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0443" w14:textId="77777777" w:rsidR="007B7E7B" w:rsidRPr="00BB154F" w:rsidRDefault="00744884" w:rsidP="00DD6612">
      <w:pPr>
        <w:pStyle w:val="aa"/>
        <w:spacing w:line="360" w:lineRule="auto"/>
        <w:rPr>
          <w:rtl/>
        </w:rPr>
      </w:pPr>
      <w:r>
        <w:rPr>
          <w:rFonts w:hint="cs"/>
          <w:rtl/>
        </w:rPr>
        <w:t>אוזן ששמעה בסיני</w:t>
      </w:r>
    </w:p>
    <w:p w14:paraId="62D74EBC" w14:textId="77777777" w:rsidR="00DD6612" w:rsidRDefault="00744884" w:rsidP="00C818CC">
      <w:pPr>
        <w:autoSpaceDE w:val="0"/>
        <w:autoSpaceDN w:val="0"/>
        <w:adjustRightInd w:val="0"/>
        <w:spacing w:before="240" w:line="320" w:lineRule="atLeast"/>
        <w:jc w:val="both"/>
        <w:rPr>
          <w:rFonts w:cs="David" w:hint="cs"/>
          <w:b/>
          <w:bCs/>
          <w:sz w:val="24"/>
          <w:szCs w:val="24"/>
          <w:rtl/>
          <w:lang w:val="he-IL"/>
        </w:rPr>
      </w:pPr>
      <w:r w:rsidRPr="00744884">
        <w:rPr>
          <w:rFonts w:cs="David"/>
          <w:b/>
          <w:bCs/>
          <w:sz w:val="24"/>
          <w:szCs w:val="24"/>
          <w:rtl/>
          <w:lang w:val="he-IL"/>
        </w:rPr>
        <w:t>כִּי תִקְנֶה עֶבֶד עִבְרִי שֵׁשׁ שָׁנִים יַעֲבֹד וּבַשְּׁבִעִת יֵצֵא לַחָפְשִׁי חִנָּם:</w:t>
      </w:r>
      <w:r>
        <w:rPr>
          <w:rFonts w:cs="David" w:hint="cs"/>
          <w:b/>
          <w:bCs/>
          <w:sz w:val="24"/>
          <w:szCs w:val="24"/>
          <w:rtl/>
          <w:lang w:val="he-IL"/>
        </w:rPr>
        <w:t xml:space="preserve"> ...</w:t>
      </w:r>
      <w:r w:rsidRPr="00744884">
        <w:rPr>
          <w:rFonts w:cs="David"/>
          <w:b/>
          <w:bCs/>
          <w:sz w:val="24"/>
          <w:szCs w:val="24"/>
          <w:rtl/>
          <w:lang w:val="he-IL"/>
        </w:rPr>
        <w:t xml:space="preserve"> </w:t>
      </w:r>
      <w:proofErr w:type="spellStart"/>
      <w:r w:rsidRPr="00744884">
        <w:rPr>
          <w:rFonts w:cs="David"/>
          <w:b/>
          <w:bCs/>
          <w:sz w:val="24"/>
          <w:szCs w:val="24"/>
          <w:rtl/>
          <w:lang w:val="he-IL"/>
        </w:rPr>
        <w:t>וְאִם־אָמֹר</w:t>
      </w:r>
      <w:proofErr w:type="spellEnd"/>
      <w:r w:rsidRPr="00744884">
        <w:rPr>
          <w:rFonts w:cs="David"/>
          <w:b/>
          <w:bCs/>
          <w:sz w:val="24"/>
          <w:szCs w:val="24"/>
          <w:rtl/>
          <w:lang w:val="he-IL"/>
        </w:rPr>
        <w:t xml:space="preserve"> יֹאמַר הָעֶבֶד אָהַבְתִּי </w:t>
      </w:r>
      <w:proofErr w:type="spellStart"/>
      <w:r w:rsidRPr="00744884">
        <w:rPr>
          <w:rFonts w:cs="David"/>
          <w:b/>
          <w:bCs/>
          <w:sz w:val="24"/>
          <w:szCs w:val="24"/>
          <w:rtl/>
          <w:lang w:val="he-IL"/>
        </w:rPr>
        <w:t>אֶת־אֲדֹנִי</w:t>
      </w:r>
      <w:proofErr w:type="spellEnd"/>
      <w:r w:rsidRPr="00744884">
        <w:rPr>
          <w:rFonts w:cs="David"/>
          <w:b/>
          <w:bCs/>
          <w:sz w:val="24"/>
          <w:szCs w:val="24"/>
          <w:rtl/>
          <w:lang w:val="he-IL"/>
        </w:rPr>
        <w:t xml:space="preserve"> </w:t>
      </w:r>
      <w:proofErr w:type="spellStart"/>
      <w:r w:rsidRPr="00744884">
        <w:rPr>
          <w:rFonts w:cs="David"/>
          <w:b/>
          <w:bCs/>
          <w:sz w:val="24"/>
          <w:szCs w:val="24"/>
          <w:rtl/>
          <w:lang w:val="he-IL"/>
        </w:rPr>
        <w:t>אֶת־אִשְׁתִּי</w:t>
      </w:r>
      <w:proofErr w:type="spellEnd"/>
      <w:r w:rsidRPr="00744884">
        <w:rPr>
          <w:rFonts w:cs="David"/>
          <w:b/>
          <w:bCs/>
          <w:sz w:val="24"/>
          <w:szCs w:val="24"/>
          <w:rtl/>
          <w:lang w:val="he-IL"/>
        </w:rPr>
        <w:t xml:space="preserve"> </w:t>
      </w:r>
      <w:proofErr w:type="spellStart"/>
      <w:r w:rsidRPr="00744884">
        <w:rPr>
          <w:rFonts w:cs="David"/>
          <w:b/>
          <w:bCs/>
          <w:sz w:val="24"/>
          <w:szCs w:val="24"/>
          <w:rtl/>
          <w:lang w:val="he-IL"/>
        </w:rPr>
        <w:t>וְאֶת־בָּנָי</w:t>
      </w:r>
      <w:proofErr w:type="spellEnd"/>
      <w:r w:rsidRPr="00744884">
        <w:rPr>
          <w:rFonts w:cs="David"/>
          <w:b/>
          <w:bCs/>
          <w:sz w:val="24"/>
          <w:szCs w:val="24"/>
          <w:rtl/>
          <w:lang w:val="he-IL"/>
        </w:rPr>
        <w:t xml:space="preserve"> לֹא אֵצֵא חָפְשִׁי:</w:t>
      </w:r>
      <w:r>
        <w:rPr>
          <w:rFonts w:cs="David" w:hint="cs"/>
          <w:b/>
          <w:bCs/>
          <w:sz w:val="24"/>
          <w:szCs w:val="24"/>
          <w:rtl/>
          <w:lang w:val="he-IL"/>
        </w:rPr>
        <w:t xml:space="preserve"> </w:t>
      </w:r>
      <w:r w:rsidRPr="00744884">
        <w:rPr>
          <w:rFonts w:cs="David"/>
          <w:b/>
          <w:bCs/>
          <w:sz w:val="24"/>
          <w:szCs w:val="24"/>
          <w:rtl/>
          <w:lang w:val="he-IL"/>
        </w:rPr>
        <w:t xml:space="preserve">וְהִגִּישׁוֹ </w:t>
      </w:r>
      <w:proofErr w:type="spellStart"/>
      <w:r w:rsidRPr="00744884">
        <w:rPr>
          <w:rFonts w:cs="David"/>
          <w:b/>
          <w:bCs/>
          <w:sz w:val="24"/>
          <w:szCs w:val="24"/>
          <w:rtl/>
          <w:lang w:val="he-IL"/>
        </w:rPr>
        <w:t>אֲדֹנָיו</w:t>
      </w:r>
      <w:proofErr w:type="spellEnd"/>
      <w:r w:rsidRPr="00744884">
        <w:rPr>
          <w:rFonts w:cs="David"/>
          <w:b/>
          <w:bCs/>
          <w:sz w:val="24"/>
          <w:szCs w:val="24"/>
          <w:rtl/>
          <w:lang w:val="he-IL"/>
        </w:rPr>
        <w:t xml:space="preserve"> </w:t>
      </w:r>
      <w:proofErr w:type="spellStart"/>
      <w:r w:rsidRPr="00744884">
        <w:rPr>
          <w:rFonts w:cs="David"/>
          <w:b/>
          <w:bCs/>
          <w:sz w:val="24"/>
          <w:szCs w:val="24"/>
          <w:rtl/>
          <w:lang w:val="he-IL"/>
        </w:rPr>
        <w:t>אֶל־הָאֱלֹהִים</w:t>
      </w:r>
      <w:proofErr w:type="spellEnd"/>
      <w:r w:rsidRPr="00744884">
        <w:rPr>
          <w:rFonts w:cs="David"/>
          <w:b/>
          <w:bCs/>
          <w:sz w:val="24"/>
          <w:szCs w:val="24"/>
          <w:rtl/>
          <w:lang w:val="he-IL"/>
        </w:rPr>
        <w:t xml:space="preserve"> וְהִגִּישׁוֹ </w:t>
      </w:r>
      <w:proofErr w:type="spellStart"/>
      <w:r w:rsidRPr="00744884">
        <w:rPr>
          <w:rFonts w:cs="David"/>
          <w:b/>
          <w:bCs/>
          <w:sz w:val="24"/>
          <w:szCs w:val="24"/>
          <w:rtl/>
          <w:lang w:val="he-IL"/>
        </w:rPr>
        <w:t>אֶל־הַדֶּלֶת</w:t>
      </w:r>
      <w:proofErr w:type="spellEnd"/>
      <w:r w:rsidRPr="00744884">
        <w:rPr>
          <w:rFonts w:cs="David"/>
          <w:b/>
          <w:bCs/>
          <w:sz w:val="24"/>
          <w:szCs w:val="24"/>
          <w:rtl/>
          <w:lang w:val="he-IL"/>
        </w:rPr>
        <w:t xml:space="preserve"> אוֹ </w:t>
      </w:r>
      <w:proofErr w:type="spellStart"/>
      <w:r w:rsidRPr="00744884">
        <w:rPr>
          <w:rFonts w:cs="David"/>
          <w:b/>
          <w:bCs/>
          <w:sz w:val="24"/>
          <w:szCs w:val="24"/>
          <w:rtl/>
          <w:lang w:val="he-IL"/>
        </w:rPr>
        <w:t>אֶל־הַמְּזוּזָה</w:t>
      </w:r>
      <w:proofErr w:type="spellEnd"/>
      <w:r w:rsidRPr="00744884">
        <w:rPr>
          <w:rFonts w:cs="David"/>
          <w:b/>
          <w:bCs/>
          <w:sz w:val="24"/>
          <w:szCs w:val="24"/>
          <w:rtl/>
          <w:lang w:val="he-IL"/>
        </w:rPr>
        <w:t xml:space="preserve"> וְרָצַע </w:t>
      </w:r>
      <w:proofErr w:type="spellStart"/>
      <w:r w:rsidRPr="00744884">
        <w:rPr>
          <w:rFonts w:cs="David"/>
          <w:b/>
          <w:bCs/>
          <w:sz w:val="24"/>
          <w:szCs w:val="24"/>
          <w:rtl/>
          <w:lang w:val="he-IL"/>
        </w:rPr>
        <w:t>אֲדֹנָיו</w:t>
      </w:r>
      <w:proofErr w:type="spellEnd"/>
      <w:r w:rsidRPr="00744884">
        <w:rPr>
          <w:rFonts w:cs="David"/>
          <w:b/>
          <w:bCs/>
          <w:sz w:val="24"/>
          <w:szCs w:val="24"/>
          <w:rtl/>
          <w:lang w:val="he-IL"/>
        </w:rPr>
        <w:t xml:space="preserve"> </w:t>
      </w:r>
      <w:proofErr w:type="spellStart"/>
      <w:r w:rsidRPr="00744884">
        <w:rPr>
          <w:rFonts w:cs="David"/>
          <w:b/>
          <w:bCs/>
          <w:sz w:val="24"/>
          <w:szCs w:val="24"/>
          <w:rtl/>
          <w:lang w:val="he-IL"/>
        </w:rPr>
        <w:t>אֶת־אָזְנו</w:t>
      </w:r>
      <w:proofErr w:type="spellEnd"/>
      <w:r w:rsidRPr="00744884">
        <w:rPr>
          <w:rFonts w:cs="David"/>
          <w:b/>
          <w:bCs/>
          <w:sz w:val="24"/>
          <w:szCs w:val="24"/>
          <w:rtl/>
          <w:lang w:val="he-IL"/>
        </w:rPr>
        <w:t xml:space="preserve">ֹ בַּמַּרְצֵעַ וַעֲבָדוֹ לְעֹלָם: </w:t>
      </w:r>
      <w:r w:rsidR="00DD6612" w:rsidRPr="00BB154F">
        <w:rPr>
          <w:rFonts w:hint="cs"/>
          <w:rtl/>
          <w:lang w:val="he-IL"/>
        </w:rPr>
        <w:t xml:space="preserve">(שמות </w:t>
      </w:r>
      <w:proofErr w:type="spellStart"/>
      <w:r w:rsidR="00DD6612" w:rsidRPr="00BB154F">
        <w:rPr>
          <w:rFonts w:hint="cs"/>
          <w:rtl/>
          <w:lang w:val="he-IL"/>
        </w:rPr>
        <w:t>כ</w:t>
      </w:r>
      <w:r>
        <w:rPr>
          <w:rFonts w:hint="cs"/>
          <w:rtl/>
          <w:lang w:val="he-IL"/>
        </w:rPr>
        <w:t>א</w:t>
      </w:r>
      <w:proofErr w:type="spellEnd"/>
      <w:r>
        <w:rPr>
          <w:rFonts w:hint="cs"/>
          <w:rtl/>
          <w:lang w:val="he-IL"/>
        </w:rPr>
        <w:t xml:space="preserve"> ב-ו</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14:paraId="78F47EAD" w14:textId="77777777" w:rsidR="0077004D" w:rsidRDefault="0077004D" w:rsidP="00137249">
      <w:pPr>
        <w:autoSpaceDE w:val="0"/>
        <w:autoSpaceDN w:val="0"/>
        <w:adjustRightInd w:val="0"/>
        <w:spacing w:before="120" w:line="320" w:lineRule="atLeast"/>
        <w:jc w:val="both"/>
        <w:rPr>
          <w:rFonts w:cs="David" w:hint="cs"/>
          <w:b/>
          <w:bCs/>
          <w:sz w:val="24"/>
          <w:szCs w:val="24"/>
          <w:rtl/>
          <w:lang w:val="he-IL"/>
        </w:rPr>
      </w:pPr>
      <w:proofErr w:type="spellStart"/>
      <w:r w:rsidRPr="0077004D">
        <w:rPr>
          <w:rFonts w:cs="David"/>
          <w:b/>
          <w:bCs/>
          <w:sz w:val="24"/>
          <w:szCs w:val="24"/>
          <w:rtl/>
          <w:lang w:val="he-IL"/>
        </w:rPr>
        <w:t>כִּי־יִמָּכֵר</w:t>
      </w:r>
      <w:proofErr w:type="spellEnd"/>
      <w:r w:rsidRPr="0077004D">
        <w:rPr>
          <w:rFonts w:cs="David"/>
          <w:b/>
          <w:bCs/>
          <w:sz w:val="24"/>
          <w:szCs w:val="24"/>
          <w:rtl/>
          <w:lang w:val="he-IL"/>
        </w:rPr>
        <w:t xml:space="preserve"> לְךָ אָחִיךָ הָעִבְרִי אוֹ </w:t>
      </w:r>
      <w:proofErr w:type="spellStart"/>
      <w:r w:rsidRPr="0077004D">
        <w:rPr>
          <w:rFonts w:cs="David"/>
          <w:b/>
          <w:bCs/>
          <w:sz w:val="24"/>
          <w:szCs w:val="24"/>
          <w:rtl/>
          <w:lang w:val="he-IL"/>
        </w:rPr>
        <w:t>הָעִבְרִיָּה</w:t>
      </w:r>
      <w:proofErr w:type="spellEnd"/>
      <w:r w:rsidRPr="0077004D">
        <w:rPr>
          <w:rFonts w:cs="David"/>
          <w:b/>
          <w:bCs/>
          <w:sz w:val="24"/>
          <w:szCs w:val="24"/>
          <w:rtl/>
          <w:lang w:val="he-IL"/>
        </w:rPr>
        <w:t xml:space="preserve"> וַעֲבָדְךָ שֵׁשׁ שָׁנִים וּבַשָּׁנָה </w:t>
      </w:r>
      <w:proofErr w:type="spellStart"/>
      <w:r w:rsidRPr="0077004D">
        <w:rPr>
          <w:rFonts w:cs="David"/>
          <w:b/>
          <w:bCs/>
          <w:sz w:val="24"/>
          <w:szCs w:val="24"/>
          <w:rtl/>
          <w:lang w:val="he-IL"/>
        </w:rPr>
        <w:t>הַשְּׁבִיעִת</w:t>
      </w:r>
      <w:proofErr w:type="spellEnd"/>
      <w:r w:rsidRPr="0077004D">
        <w:rPr>
          <w:rFonts w:cs="David"/>
          <w:b/>
          <w:bCs/>
          <w:sz w:val="24"/>
          <w:szCs w:val="24"/>
          <w:rtl/>
          <w:lang w:val="he-IL"/>
        </w:rPr>
        <w:t xml:space="preserve"> תְּשַׁלְּחֶנּוּ חָפְשִׁי מֵעִמָּךְ:</w:t>
      </w:r>
      <w:r>
        <w:rPr>
          <w:rFonts w:cs="David" w:hint="cs"/>
          <w:b/>
          <w:bCs/>
          <w:sz w:val="24"/>
          <w:szCs w:val="24"/>
          <w:rtl/>
          <w:lang w:val="he-IL"/>
        </w:rPr>
        <w:t xml:space="preserve"> ...</w:t>
      </w:r>
      <w:r w:rsidR="002424C6">
        <w:rPr>
          <w:rFonts w:cs="David" w:hint="cs"/>
          <w:b/>
          <w:bCs/>
          <w:sz w:val="24"/>
          <w:szCs w:val="24"/>
          <w:rtl/>
          <w:lang w:val="he-IL"/>
        </w:rPr>
        <w:t xml:space="preserve"> </w:t>
      </w:r>
      <w:proofErr w:type="spellStart"/>
      <w:r w:rsidR="002424C6" w:rsidRPr="002424C6">
        <w:rPr>
          <w:rFonts w:cs="David"/>
          <w:b/>
          <w:bCs/>
          <w:sz w:val="24"/>
          <w:szCs w:val="24"/>
          <w:rtl/>
          <w:lang w:val="he-IL"/>
        </w:rPr>
        <w:t>וְכִי־תְשַׁלְּחֶנּו</w:t>
      </w:r>
      <w:proofErr w:type="spellEnd"/>
      <w:r w:rsidR="002424C6" w:rsidRPr="002424C6">
        <w:rPr>
          <w:rFonts w:cs="David"/>
          <w:b/>
          <w:bCs/>
          <w:sz w:val="24"/>
          <w:szCs w:val="24"/>
          <w:rtl/>
          <w:lang w:val="he-IL"/>
        </w:rPr>
        <w:t>ּ חָפְשִׁי מֵעִמָּךְ לֹא תְשַׁלְּחֶנּוּ רֵיקָם:</w:t>
      </w:r>
      <w:r w:rsidR="002424C6">
        <w:rPr>
          <w:rFonts w:cs="David" w:hint="cs"/>
          <w:b/>
          <w:bCs/>
          <w:sz w:val="24"/>
          <w:szCs w:val="24"/>
          <w:rtl/>
          <w:lang w:val="he-IL"/>
        </w:rPr>
        <w:t xml:space="preserve"> </w:t>
      </w:r>
      <w:r w:rsidR="002424C6" w:rsidRPr="002424C6">
        <w:rPr>
          <w:rFonts w:cs="David"/>
          <w:b/>
          <w:bCs/>
          <w:sz w:val="24"/>
          <w:szCs w:val="24"/>
          <w:rtl/>
          <w:lang w:val="he-IL"/>
        </w:rPr>
        <w:t xml:space="preserve">הַעֲנֵיק תַּעֲנִיק לוֹ מִצֹּאנְךָ </w:t>
      </w:r>
      <w:proofErr w:type="spellStart"/>
      <w:r w:rsidR="002424C6" w:rsidRPr="002424C6">
        <w:rPr>
          <w:rFonts w:cs="David"/>
          <w:b/>
          <w:bCs/>
          <w:sz w:val="24"/>
          <w:szCs w:val="24"/>
          <w:rtl/>
          <w:lang w:val="he-IL"/>
        </w:rPr>
        <w:t>וּמִגָּרְנְך</w:t>
      </w:r>
      <w:proofErr w:type="spellEnd"/>
      <w:r w:rsidR="002424C6" w:rsidRPr="002424C6">
        <w:rPr>
          <w:rFonts w:cs="David"/>
          <w:b/>
          <w:bCs/>
          <w:sz w:val="24"/>
          <w:szCs w:val="24"/>
          <w:rtl/>
          <w:lang w:val="he-IL"/>
        </w:rPr>
        <w:t xml:space="preserve">ָ וּמִיִּקְבֶךָ אֲשֶׁר בֵּרַכְךָ </w:t>
      </w:r>
      <w:r w:rsidR="002424C6">
        <w:rPr>
          <w:rFonts w:cs="David" w:hint="cs"/>
          <w:b/>
          <w:bCs/>
          <w:sz w:val="24"/>
          <w:szCs w:val="24"/>
          <w:rtl/>
          <w:lang w:val="he-IL"/>
        </w:rPr>
        <w:t>ה'</w:t>
      </w:r>
      <w:r w:rsidR="002424C6" w:rsidRPr="002424C6">
        <w:rPr>
          <w:rFonts w:cs="David"/>
          <w:b/>
          <w:bCs/>
          <w:sz w:val="24"/>
          <w:szCs w:val="24"/>
          <w:rtl/>
          <w:lang w:val="he-IL"/>
        </w:rPr>
        <w:t xml:space="preserve"> </w:t>
      </w:r>
      <w:proofErr w:type="spellStart"/>
      <w:r w:rsidR="002424C6" w:rsidRPr="002424C6">
        <w:rPr>
          <w:rFonts w:cs="David"/>
          <w:b/>
          <w:bCs/>
          <w:sz w:val="24"/>
          <w:szCs w:val="24"/>
          <w:rtl/>
          <w:lang w:val="he-IL"/>
        </w:rPr>
        <w:t>אֱלֹהֶיך</w:t>
      </w:r>
      <w:proofErr w:type="spellEnd"/>
      <w:r w:rsidR="002424C6" w:rsidRPr="002424C6">
        <w:rPr>
          <w:rFonts w:cs="David"/>
          <w:b/>
          <w:bCs/>
          <w:sz w:val="24"/>
          <w:szCs w:val="24"/>
          <w:rtl/>
          <w:lang w:val="he-IL"/>
        </w:rPr>
        <w:t xml:space="preserve">ָ </w:t>
      </w:r>
      <w:proofErr w:type="spellStart"/>
      <w:r w:rsidR="002424C6" w:rsidRPr="002424C6">
        <w:rPr>
          <w:rFonts w:cs="David"/>
          <w:b/>
          <w:bCs/>
          <w:sz w:val="24"/>
          <w:szCs w:val="24"/>
          <w:rtl/>
          <w:lang w:val="he-IL"/>
        </w:rPr>
        <w:t>תִּתֶּן־לו</w:t>
      </w:r>
      <w:proofErr w:type="spellEnd"/>
      <w:r w:rsidR="002424C6" w:rsidRPr="002424C6">
        <w:rPr>
          <w:rFonts w:cs="David"/>
          <w:b/>
          <w:bCs/>
          <w:sz w:val="24"/>
          <w:szCs w:val="24"/>
          <w:rtl/>
          <w:lang w:val="he-IL"/>
        </w:rPr>
        <w:t>ֹ:</w:t>
      </w:r>
      <w:r w:rsidR="002424C6">
        <w:rPr>
          <w:rFonts w:cs="David" w:hint="cs"/>
          <w:b/>
          <w:bCs/>
          <w:sz w:val="24"/>
          <w:szCs w:val="24"/>
          <w:rtl/>
          <w:lang w:val="he-IL"/>
        </w:rPr>
        <w:t xml:space="preserve"> ... </w:t>
      </w:r>
      <w:r w:rsidRPr="0077004D">
        <w:rPr>
          <w:rFonts w:cs="David"/>
          <w:b/>
          <w:bCs/>
          <w:sz w:val="24"/>
          <w:szCs w:val="24"/>
          <w:rtl/>
          <w:lang w:val="he-IL"/>
        </w:rPr>
        <w:t xml:space="preserve">וְהָיָה </w:t>
      </w:r>
      <w:proofErr w:type="spellStart"/>
      <w:r w:rsidRPr="0077004D">
        <w:rPr>
          <w:rFonts w:cs="David"/>
          <w:b/>
          <w:bCs/>
          <w:sz w:val="24"/>
          <w:szCs w:val="24"/>
          <w:rtl/>
          <w:lang w:val="he-IL"/>
        </w:rPr>
        <w:t>כִּי־יֹאמַר</w:t>
      </w:r>
      <w:proofErr w:type="spellEnd"/>
      <w:r w:rsidRPr="0077004D">
        <w:rPr>
          <w:rFonts w:cs="David"/>
          <w:b/>
          <w:bCs/>
          <w:sz w:val="24"/>
          <w:szCs w:val="24"/>
          <w:rtl/>
          <w:lang w:val="he-IL"/>
        </w:rPr>
        <w:t xml:space="preserve"> אֵלֶיךָ לֹא אֵצֵא מֵעִמָּךְ כִּי אֲהֵבְךָ </w:t>
      </w:r>
      <w:proofErr w:type="spellStart"/>
      <w:r w:rsidRPr="0077004D">
        <w:rPr>
          <w:rFonts w:cs="David"/>
          <w:b/>
          <w:bCs/>
          <w:sz w:val="24"/>
          <w:szCs w:val="24"/>
          <w:rtl/>
          <w:lang w:val="he-IL"/>
        </w:rPr>
        <w:t>וְאֶת־בֵּיתֶך</w:t>
      </w:r>
      <w:proofErr w:type="spellEnd"/>
      <w:r w:rsidRPr="0077004D">
        <w:rPr>
          <w:rFonts w:cs="David"/>
          <w:b/>
          <w:bCs/>
          <w:sz w:val="24"/>
          <w:szCs w:val="24"/>
          <w:rtl/>
          <w:lang w:val="he-IL"/>
        </w:rPr>
        <w:t xml:space="preserve">ָ </w:t>
      </w:r>
      <w:proofErr w:type="spellStart"/>
      <w:r w:rsidRPr="0077004D">
        <w:rPr>
          <w:rFonts w:cs="David"/>
          <w:b/>
          <w:bCs/>
          <w:sz w:val="24"/>
          <w:szCs w:val="24"/>
          <w:rtl/>
          <w:lang w:val="he-IL"/>
        </w:rPr>
        <w:t>כִּי־טוֹב</w:t>
      </w:r>
      <w:proofErr w:type="spellEnd"/>
      <w:r w:rsidRPr="0077004D">
        <w:rPr>
          <w:rFonts w:cs="David"/>
          <w:b/>
          <w:bCs/>
          <w:sz w:val="24"/>
          <w:szCs w:val="24"/>
          <w:rtl/>
          <w:lang w:val="he-IL"/>
        </w:rPr>
        <w:t xml:space="preserve"> לוֹ עִמָּךְ:</w:t>
      </w:r>
      <w:r w:rsidR="002424C6">
        <w:rPr>
          <w:rFonts w:cs="David" w:hint="cs"/>
          <w:b/>
          <w:bCs/>
          <w:sz w:val="24"/>
          <w:szCs w:val="24"/>
          <w:rtl/>
          <w:lang w:val="he-IL"/>
        </w:rPr>
        <w:t xml:space="preserve"> </w:t>
      </w:r>
      <w:r w:rsidRPr="0077004D">
        <w:rPr>
          <w:rFonts w:cs="David"/>
          <w:b/>
          <w:bCs/>
          <w:sz w:val="24"/>
          <w:szCs w:val="24"/>
          <w:rtl/>
          <w:lang w:val="he-IL"/>
        </w:rPr>
        <w:t xml:space="preserve">וְלָקַחְתָּ </w:t>
      </w:r>
      <w:proofErr w:type="spellStart"/>
      <w:r w:rsidRPr="0077004D">
        <w:rPr>
          <w:rFonts w:cs="David"/>
          <w:b/>
          <w:bCs/>
          <w:sz w:val="24"/>
          <w:szCs w:val="24"/>
          <w:rtl/>
          <w:lang w:val="he-IL"/>
        </w:rPr>
        <w:t>אֶת־הַמַּרְצֵע</w:t>
      </w:r>
      <w:proofErr w:type="spellEnd"/>
      <w:r w:rsidRPr="0077004D">
        <w:rPr>
          <w:rFonts w:cs="David"/>
          <w:b/>
          <w:bCs/>
          <w:sz w:val="24"/>
          <w:szCs w:val="24"/>
          <w:rtl/>
          <w:lang w:val="he-IL"/>
        </w:rPr>
        <w:t xml:space="preserve">ַ </w:t>
      </w:r>
      <w:proofErr w:type="spellStart"/>
      <w:r w:rsidRPr="0077004D">
        <w:rPr>
          <w:rFonts w:cs="David"/>
          <w:b/>
          <w:bCs/>
          <w:sz w:val="24"/>
          <w:szCs w:val="24"/>
          <w:rtl/>
          <w:lang w:val="he-IL"/>
        </w:rPr>
        <w:t>וְנָתַתָּה</w:t>
      </w:r>
      <w:proofErr w:type="spellEnd"/>
      <w:r w:rsidRPr="0077004D">
        <w:rPr>
          <w:rFonts w:cs="David"/>
          <w:b/>
          <w:bCs/>
          <w:sz w:val="24"/>
          <w:szCs w:val="24"/>
          <w:rtl/>
          <w:lang w:val="he-IL"/>
        </w:rPr>
        <w:t xml:space="preserve"> בְאָזְנוֹ וּבַדֶּלֶת וְהָיָה לְךָ עֶבֶד עוֹלָם וְאַף לַאֲמָתְךָ </w:t>
      </w:r>
      <w:proofErr w:type="spellStart"/>
      <w:r w:rsidRPr="0077004D">
        <w:rPr>
          <w:rFonts w:cs="David"/>
          <w:b/>
          <w:bCs/>
          <w:sz w:val="24"/>
          <w:szCs w:val="24"/>
          <w:rtl/>
          <w:lang w:val="he-IL"/>
        </w:rPr>
        <w:t>תַּעֲשֶׂה־כֵּן</w:t>
      </w:r>
      <w:proofErr w:type="spellEnd"/>
      <w:r w:rsidRPr="0077004D">
        <w:rPr>
          <w:rFonts w:cs="David"/>
          <w:b/>
          <w:bCs/>
          <w:sz w:val="24"/>
          <w:szCs w:val="24"/>
          <w:rtl/>
          <w:lang w:val="he-IL"/>
        </w:rPr>
        <w:t>:</w:t>
      </w:r>
      <w:r w:rsidR="002424C6" w:rsidRPr="002424C6">
        <w:rPr>
          <w:rFonts w:hint="cs"/>
          <w:rtl/>
          <w:lang w:val="he-IL"/>
        </w:rPr>
        <w:t xml:space="preserve"> </w:t>
      </w:r>
      <w:r w:rsidR="002424C6" w:rsidRPr="00BB154F">
        <w:rPr>
          <w:rFonts w:hint="cs"/>
          <w:rtl/>
          <w:lang w:val="he-IL"/>
        </w:rPr>
        <w:t>(</w:t>
      </w:r>
      <w:r w:rsidR="002424C6">
        <w:rPr>
          <w:rFonts w:hint="cs"/>
          <w:rtl/>
          <w:lang w:val="he-IL"/>
        </w:rPr>
        <w:t xml:space="preserve">דברים טו </w:t>
      </w:r>
      <w:proofErr w:type="spellStart"/>
      <w:r w:rsidR="002424C6">
        <w:rPr>
          <w:rFonts w:hint="cs"/>
          <w:rtl/>
          <w:lang w:val="he-IL"/>
        </w:rPr>
        <w:t>יב-טז</w:t>
      </w:r>
      <w:proofErr w:type="spellEnd"/>
      <w:r w:rsidR="002424C6" w:rsidRPr="00BB154F">
        <w:rPr>
          <w:rFonts w:hint="cs"/>
          <w:rtl/>
          <w:lang w:val="he-IL"/>
        </w:rPr>
        <w:t>).</w:t>
      </w:r>
      <w:r w:rsidR="002424C6">
        <w:rPr>
          <w:rStyle w:val="a5"/>
          <w:rFonts w:cs="David"/>
          <w:b/>
          <w:bCs/>
          <w:sz w:val="24"/>
          <w:szCs w:val="24"/>
          <w:rtl/>
          <w:lang w:val="he-IL"/>
        </w:rPr>
        <w:footnoteReference w:id="2"/>
      </w:r>
    </w:p>
    <w:p w14:paraId="56ACA0C4" w14:textId="77777777" w:rsidR="002424C6" w:rsidRDefault="002424C6" w:rsidP="00137249">
      <w:pPr>
        <w:autoSpaceDE w:val="0"/>
        <w:autoSpaceDN w:val="0"/>
        <w:adjustRightInd w:val="0"/>
        <w:spacing w:before="120" w:line="320" w:lineRule="atLeast"/>
        <w:jc w:val="both"/>
        <w:rPr>
          <w:rFonts w:cs="David" w:hint="cs"/>
          <w:b/>
          <w:bCs/>
          <w:sz w:val="24"/>
          <w:szCs w:val="24"/>
          <w:rtl/>
          <w:lang w:val="he-IL"/>
        </w:rPr>
      </w:pPr>
      <w:proofErr w:type="spellStart"/>
      <w:r w:rsidRPr="002424C6">
        <w:rPr>
          <w:rFonts w:cs="David"/>
          <w:b/>
          <w:bCs/>
          <w:sz w:val="24"/>
          <w:szCs w:val="24"/>
          <w:rtl/>
          <w:lang w:val="he-IL"/>
        </w:rPr>
        <w:t>וְכִי־יָמוּך</w:t>
      </w:r>
      <w:proofErr w:type="spellEnd"/>
      <w:r w:rsidRPr="002424C6">
        <w:rPr>
          <w:rFonts w:cs="David"/>
          <w:b/>
          <w:bCs/>
          <w:sz w:val="24"/>
          <w:szCs w:val="24"/>
          <w:rtl/>
          <w:lang w:val="he-IL"/>
        </w:rPr>
        <w:t xml:space="preserve">ְ אָחִיךָ עִמָּךְ </w:t>
      </w:r>
      <w:proofErr w:type="spellStart"/>
      <w:r w:rsidRPr="002424C6">
        <w:rPr>
          <w:rFonts w:cs="David"/>
          <w:b/>
          <w:bCs/>
          <w:sz w:val="24"/>
          <w:szCs w:val="24"/>
          <w:rtl/>
          <w:lang w:val="he-IL"/>
        </w:rPr>
        <w:t>וְנִמְכַּר־לָך</w:t>
      </w:r>
      <w:proofErr w:type="spellEnd"/>
      <w:r w:rsidRPr="002424C6">
        <w:rPr>
          <w:rFonts w:cs="David"/>
          <w:b/>
          <w:bCs/>
          <w:sz w:val="24"/>
          <w:szCs w:val="24"/>
          <w:rtl/>
          <w:lang w:val="he-IL"/>
        </w:rPr>
        <w:t xml:space="preserve">ְ </w:t>
      </w:r>
      <w:proofErr w:type="spellStart"/>
      <w:r w:rsidRPr="002424C6">
        <w:rPr>
          <w:rFonts w:cs="David"/>
          <w:b/>
          <w:bCs/>
          <w:sz w:val="24"/>
          <w:szCs w:val="24"/>
          <w:rtl/>
          <w:lang w:val="he-IL"/>
        </w:rPr>
        <w:t>לֹא־תַעֲבֹד</w:t>
      </w:r>
      <w:proofErr w:type="spellEnd"/>
      <w:r w:rsidRPr="002424C6">
        <w:rPr>
          <w:rFonts w:cs="David"/>
          <w:b/>
          <w:bCs/>
          <w:sz w:val="24"/>
          <w:szCs w:val="24"/>
          <w:rtl/>
          <w:lang w:val="he-IL"/>
        </w:rPr>
        <w:t xml:space="preserve"> בּוֹ עֲבֹדַת עָבֶד:</w:t>
      </w:r>
      <w:r w:rsidR="002F54DC">
        <w:rPr>
          <w:rFonts w:cs="David" w:hint="cs"/>
          <w:b/>
          <w:bCs/>
          <w:sz w:val="24"/>
          <w:szCs w:val="24"/>
          <w:rtl/>
          <w:lang w:val="he-IL"/>
        </w:rPr>
        <w:t xml:space="preserve"> </w:t>
      </w:r>
      <w:r w:rsidRPr="002424C6">
        <w:rPr>
          <w:rFonts w:cs="David"/>
          <w:b/>
          <w:bCs/>
          <w:sz w:val="24"/>
          <w:szCs w:val="24"/>
          <w:rtl/>
          <w:lang w:val="he-IL"/>
        </w:rPr>
        <w:t xml:space="preserve">כְּשָׂכִיר כְּתוֹשָׁב יִהְיֶה עִמָּךְ </w:t>
      </w:r>
      <w:proofErr w:type="spellStart"/>
      <w:r w:rsidRPr="002424C6">
        <w:rPr>
          <w:rFonts w:cs="David"/>
          <w:b/>
          <w:bCs/>
          <w:sz w:val="24"/>
          <w:szCs w:val="24"/>
          <w:rtl/>
          <w:lang w:val="he-IL"/>
        </w:rPr>
        <w:t>עַד־שְׁנַת</w:t>
      </w:r>
      <w:proofErr w:type="spellEnd"/>
      <w:r w:rsidRPr="002424C6">
        <w:rPr>
          <w:rFonts w:cs="David"/>
          <w:b/>
          <w:bCs/>
          <w:sz w:val="24"/>
          <w:szCs w:val="24"/>
          <w:rtl/>
          <w:lang w:val="he-IL"/>
        </w:rPr>
        <w:t xml:space="preserve"> </w:t>
      </w:r>
      <w:proofErr w:type="spellStart"/>
      <w:r w:rsidRPr="002424C6">
        <w:rPr>
          <w:rFonts w:cs="David"/>
          <w:b/>
          <w:bCs/>
          <w:sz w:val="24"/>
          <w:szCs w:val="24"/>
          <w:rtl/>
          <w:lang w:val="he-IL"/>
        </w:rPr>
        <w:t>הַיֹּבֵל</w:t>
      </w:r>
      <w:proofErr w:type="spellEnd"/>
      <w:r w:rsidRPr="002424C6">
        <w:rPr>
          <w:rFonts w:cs="David"/>
          <w:b/>
          <w:bCs/>
          <w:sz w:val="24"/>
          <w:szCs w:val="24"/>
          <w:rtl/>
          <w:lang w:val="he-IL"/>
        </w:rPr>
        <w:t xml:space="preserve"> יַעֲבֹד עִמָּךְ:</w:t>
      </w:r>
      <w:r w:rsidR="002F54DC">
        <w:rPr>
          <w:rFonts w:cs="David" w:hint="cs"/>
          <w:b/>
          <w:bCs/>
          <w:sz w:val="24"/>
          <w:szCs w:val="24"/>
          <w:rtl/>
          <w:lang w:val="he-IL"/>
        </w:rPr>
        <w:t xml:space="preserve"> </w:t>
      </w:r>
      <w:r w:rsidRPr="002424C6">
        <w:rPr>
          <w:rFonts w:cs="David"/>
          <w:b/>
          <w:bCs/>
          <w:sz w:val="24"/>
          <w:szCs w:val="24"/>
          <w:rtl/>
          <w:lang w:val="he-IL"/>
        </w:rPr>
        <w:t xml:space="preserve">וְיָצָא מֵעִמָּךְ הוּא וּבָנָיו עִמּוֹ וְשָׁב </w:t>
      </w:r>
      <w:proofErr w:type="spellStart"/>
      <w:r w:rsidRPr="002424C6">
        <w:rPr>
          <w:rFonts w:cs="David"/>
          <w:b/>
          <w:bCs/>
          <w:sz w:val="24"/>
          <w:szCs w:val="24"/>
          <w:rtl/>
          <w:lang w:val="he-IL"/>
        </w:rPr>
        <w:t>אֶל־מִשְׁפַּחְתּו</w:t>
      </w:r>
      <w:proofErr w:type="spellEnd"/>
      <w:r w:rsidRPr="002424C6">
        <w:rPr>
          <w:rFonts w:cs="David"/>
          <w:b/>
          <w:bCs/>
          <w:sz w:val="24"/>
          <w:szCs w:val="24"/>
          <w:rtl/>
          <w:lang w:val="he-IL"/>
        </w:rPr>
        <w:t xml:space="preserve">ֹ </w:t>
      </w:r>
      <w:proofErr w:type="spellStart"/>
      <w:r w:rsidRPr="002424C6">
        <w:rPr>
          <w:rFonts w:cs="David"/>
          <w:b/>
          <w:bCs/>
          <w:sz w:val="24"/>
          <w:szCs w:val="24"/>
          <w:rtl/>
          <w:lang w:val="he-IL"/>
        </w:rPr>
        <w:t>וְאֶל־אֲחֻזַּת</w:t>
      </w:r>
      <w:proofErr w:type="spellEnd"/>
      <w:r w:rsidRPr="002424C6">
        <w:rPr>
          <w:rFonts w:cs="David"/>
          <w:b/>
          <w:bCs/>
          <w:sz w:val="24"/>
          <w:szCs w:val="24"/>
          <w:rtl/>
          <w:lang w:val="he-IL"/>
        </w:rPr>
        <w:t xml:space="preserve"> </w:t>
      </w:r>
      <w:proofErr w:type="spellStart"/>
      <w:r w:rsidRPr="002424C6">
        <w:rPr>
          <w:rFonts w:cs="David"/>
          <w:b/>
          <w:bCs/>
          <w:sz w:val="24"/>
          <w:szCs w:val="24"/>
          <w:rtl/>
          <w:lang w:val="he-IL"/>
        </w:rPr>
        <w:t>אֲבֹתָיו</w:t>
      </w:r>
      <w:proofErr w:type="spellEnd"/>
      <w:r w:rsidRPr="002424C6">
        <w:rPr>
          <w:rFonts w:cs="David"/>
          <w:b/>
          <w:bCs/>
          <w:sz w:val="24"/>
          <w:szCs w:val="24"/>
          <w:rtl/>
          <w:lang w:val="he-IL"/>
        </w:rPr>
        <w:t xml:space="preserve"> יָשׁוּב:</w:t>
      </w:r>
      <w:r w:rsidR="002F54DC">
        <w:rPr>
          <w:rFonts w:cs="David" w:hint="cs"/>
          <w:b/>
          <w:bCs/>
          <w:sz w:val="24"/>
          <w:szCs w:val="24"/>
          <w:rtl/>
          <w:lang w:val="he-IL"/>
        </w:rPr>
        <w:t xml:space="preserve"> </w:t>
      </w:r>
      <w:proofErr w:type="spellStart"/>
      <w:r w:rsidRPr="002424C6">
        <w:rPr>
          <w:rFonts w:cs="David"/>
          <w:b/>
          <w:bCs/>
          <w:sz w:val="24"/>
          <w:szCs w:val="24"/>
          <w:rtl/>
          <w:lang w:val="he-IL"/>
        </w:rPr>
        <w:t>כִּי־עֲבָדַי</w:t>
      </w:r>
      <w:proofErr w:type="spellEnd"/>
      <w:r w:rsidRPr="002424C6">
        <w:rPr>
          <w:rFonts w:cs="David"/>
          <w:b/>
          <w:bCs/>
          <w:sz w:val="24"/>
          <w:szCs w:val="24"/>
          <w:rtl/>
          <w:lang w:val="he-IL"/>
        </w:rPr>
        <w:t xml:space="preserve"> הֵם </w:t>
      </w:r>
      <w:proofErr w:type="spellStart"/>
      <w:r w:rsidRPr="002424C6">
        <w:rPr>
          <w:rFonts w:cs="David"/>
          <w:b/>
          <w:bCs/>
          <w:sz w:val="24"/>
          <w:szCs w:val="24"/>
          <w:rtl/>
          <w:lang w:val="he-IL"/>
        </w:rPr>
        <w:t>אֲשֶׁר־הוֹצֵאתִי</w:t>
      </w:r>
      <w:proofErr w:type="spellEnd"/>
      <w:r w:rsidRPr="002424C6">
        <w:rPr>
          <w:rFonts w:cs="David"/>
          <w:b/>
          <w:bCs/>
          <w:sz w:val="24"/>
          <w:szCs w:val="24"/>
          <w:rtl/>
          <w:lang w:val="he-IL"/>
        </w:rPr>
        <w:t xml:space="preserve"> אֹתָם מֵאֶרֶץ מִצְרָיִם לֹא יִמָּכְרוּ מִמְכֶּרֶת עָבֶד:</w:t>
      </w:r>
      <w:r w:rsidRPr="002424C6">
        <w:rPr>
          <w:rFonts w:hint="cs"/>
          <w:rtl/>
          <w:lang w:val="he-IL"/>
        </w:rPr>
        <w:t xml:space="preserve"> </w:t>
      </w:r>
      <w:r w:rsidRPr="00BB154F">
        <w:rPr>
          <w:rFonts w:hint="cs"/>
          <w:rtl/>
          <w:lang w:val="he-IL"/>
        </w:rPr>
        <w:t>(</w:t>
      </w:r>
      <w:r w:rsidR="002F54DC">
        <w:rPr>
          <w:rFonts w:hint="cs"/>
          <w:rtl/>
          <w:lang w:val="he-IL"/>
        </w:rPr>
        <w:t>ו</w:t>
      </w:r>
      <w:r>
        <w:rPr>
          <w:rFonts w:hint="cs"/>
          <w:rtl/>
          <w:lang w:val="he-IL"/>
        </w:rPr>
        <w:t>יקרא כה לט-</w:t>
      </w:r>
      <w:proofErr w:type="spellStart"/>
      <w:r>
        <w:rPr>
          <w:rFonts w:hint="cs"/>
          <w:rtl/>
          <w:lang w:val="he-IL"/>
        </w:rPr>
        <w:t>מב</w:t>
      </w:r>
      <w:proofErr w:type="spellEnd"/>
      <w:r w:rsidRPr="00BB154F">
        <w:rPr>
          <w:rFonts w:hint="cs"/>
          <w:rtl/>
          <w:lang w:val="he-IL"/>
        </w:rPr>
        <w:t>).</w:t>
      </w:r>
      <w:r w:rsidR="002D651E">
        <w:rPr>
          <w:rStyle w:val="a5"/>
          <w:rFonts w:cs="David"/>
          <w:b/>
          <w:bCs/>
          <w:sz w:val="24"/>
          <w:szCs w:val="24"/>
          <w:rtl/>
          <w:lang w:val="he-IL"/>
        </w:rPr>
        <w:footnoteReference w:id="3"/>
      </w:r>
    </w:p>
    <w:p w14:paraId="37A06B07" w14:textId="77777777" w:rsidR="00C33F33" w:rsidRPr="00EF367A" w:rsidRDefault="00C33F33" w:rsidP="00C33F33">
      <w:pPr>
        <w:pStyle w:val="ab"/>
        <w:rPr>
          <w:rtl/>
          <w:lang w:val="he-IL"/>
        </w:rPr>
      </w:pPr>
      <w:r w:rsidRPr="00EF367A">
        <w:rPr>
          <w:rtl/>
          <w:lang w:val="he-IL"/>
        </w:rPr>
        <w:t>מדרש אגדה (בובר) שמות</w:t>
      </w:r>
      <w:r w:rsidR="00145E4F">
        <w:rPr>
          <w:rFonts w:hint="cs"/>
          <w:rtl/>
          <w:lang w:val="he-IL"/>
        </w:rPr>
        <w:t xml:space="preserve"> </w:t>
      </w:r>
      <w:proofErr w:type="spellStart"/>
      <w:r w:rsidR="00145E4F">
        <w:rPr>
          <w:rFonts w:hint="cs"/>
          <w:rtl/>
          <w:lang w:val="he-IL"/>
        </w:rPr>
        <w:t>כא</w:t>
      </w:r>
      <w:proofErr w:type="spellEnd"/>
      <w:r w:rsidR="00145E4F">
        <w:rPr>
          <w:rFonts w:hint="cs"/>
          <w:rtl/>
          <w:lang w:val="he-IL"/>
        </w:rPr>
        <w:t xml:space="preserve"> ב</w:t>
      </w:r>
      <w:r w:rsidRPr="00EF367A">
        <w:rPr>
          <w:rtl/>
          <w:lang w:val="he-IL"/>
        </w:rPr>
        <w:t xml:space="preserve"> פרשת משפטים </w:t>
      </w:r>
      <w:r w:rsidR="00145E4F">
        <w:rPr>
          <w:rtl/>
          <w:lang w:val="he-IL"/>
        </w:rPr>
        <w:t>–</w:t>
      </w:r>
      <w:r w:rsidR="00145E4F">
        <w:rPr>
          <w:rFonts w:hint="cs"/>
          <w:rtl/>
          <w:lang w:val="he-IL"/>
        </w:rPr>
        <w:t xml:space="preserve"> פתח בעבד עברי</w:t>
      </w:r>
    </w:p>
    <w:p w14:paraId="2036ADA2" w14:textId="77777777" w:rsidR="00C33F33" w:rsidRDefault="00C33F33" w:rsidP="00C33F33">
      <w:pPr>
        <w:pStyle w:val="ac"/>
        <w:rPr>
          <w:rFonts w:hint="cs"/>
          <w:rtl/>
          <w:lang w:val="he-I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w:t>
      </w:r>
      <w:proofErr w:type="spellStart"/>
      <w:r w:rsidRPr="00EF367A">
        <w:rPr>
          <w:rtl/>
          <w:lang w:val="he-IL"/>
        </w:rPr>
        <w:t>ופדאם</w:t>
      </w:r>
      <w:proofErr w:type="spellEnd"/>
      <w:r w:rsidRPr="00EF367A">
        <w:rPr>
          <w:rtl/>
          <w:lang w:val="he-IL"/>
        </w:rPr>
        <w:t xml:space="preserve">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w:t>
      </w:r>
      <w:proofErr w:type="spellStart"/>
      <w:r w:rsidRPr="00EF367A">
        <w:rPr>
          <w:rtl/>
          <w:lang w:val="he-IL"/>
        </w:rPr>
        <w:t>צ</w:t>
      </w:r>
      <w:r w:rsidR="00137249">
        <w:rPr>
          <w:rFonts w:hint="cs"/>
          <w:rtl/>
          <w:lang w:val="he-IL"/>
        </w:rPr>
        <w:t>י</w:t>
      </w:r>
      <w:r w:rsidRPr="00EF367A">
        <w:rPr>
          <w:rtl/>
          <w:lang w:val="he-IL"/>
        </w:rPr>
        <w:t>וה</w:t>
      </w:r>
      <w:proofErr w:type="spellEnd"/>
      <w:r w:rsidRPr="00EF367A">
        <w:rPr>
          <w:rtl/>
          <w:lang w:val="he-IL"/>
        </w:rPr>
        <w:t xml:space="preserve">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w:t>
      </w:r>
      <w:proofErr w:type="spellStart"/>
      <w:r w:rsidRPr="00EF367A">
        <w:rPr>
          <w:rtl/>
          <w:lang w:val="he-IL"/>
        </w:rPr>
        <w:t>מב</w:t>
      </w:r>
      <w:proofErr w:type="spellEnd"/>
      <w:r w:rsidRPr="00EF367A">
        <w:rPr>
          <w:rtl/>
          <w:lang w:val="he-IL"/>
        </w:rPr>
        <w:t>), לפיכך פתח במשפט עבד עברי</w:t>
      </w:r>
      <w:r>
        <w:rPr>
          <w:rFonts w:hint="cs"/>
          <w:rtl/>
          <w:lang w:val="he-IL"/>
        </w:rPr>
        <w:t>.</w:t>
      </w:r>
      <w:r w:rsidR="00382048">
        <w:rPr>
          <w:rStyle w:val="a5"/>
          <w:rtl/>
          <w:lang w:val="he-IL"/>
        </w:rPr>
        <w:footnoteReference w:id="4"/>
      </w:r>
    </w:p>
    <w:p w14:paraId="6CAFDB44" w14:textId="77777777" w:rsidR="00EF367A" w:rsidRDefault="00EF367A" w:rsidP="00DD5B88">
      <w:pPr>
        <w:pStyle w:val="ab"/>
        <w:rPr>
          <w:rFonts w:hint="cs"/>
          <w:rtl/>
          <w:lang w:val="he-IL"/>
        </w:rPr>
      </w:pPr>
      <w:r w:rsidRPr="00EF367A">
        <w:rPr>
          <w:rtl/>
          <w:lang w:val="he-IL"/>
        </w:rPr>
        <w:t xml:space="preserve">שמות רבה </w:t>
      </w:r>
      <w:r w:rsidR="00145E4F">
        <w:rPr>
          <w:rFonts w:hint="cs"/>
          <w:rtl/>
          <w:lang w:val="he-IL"/>
        </w:rPr>
        <w:t xml:space="preserve">ל ה </w:t>
      </w:r>
      <w:r w:rsidRPr="00EF367A">
        <w:rPr>
          <w:rtl/>
          <w:lang w:val="he-IL"/>
        </w:rPr>
        <w:t>פרשת משפטים</w:t>
      </w:r>
      <w:r w:rsidR="00145E4F">
        <w:rPr>
          <w:rFonts w:hint="cs"/>
          <w:rtl/>
          <w:lang w:val="he-IL"/>
        </w:rPr>
        <w:t xml:space="preserve"> </w:t>
      </w:r>
      <w:r w:rsidR="009A6E90">
        <w:rPr>
          <w:rtl/>
          <w:lang w:val="he-IL"/>
        </w:rPr>
        <w:t>–</w:t>
      </w:r>
      <w:r w:rsidR="009A6E90">
        <w:rPr>
          <w:rFonts w:hint="cs"/>
          <w:rtl/>
          <w:lang w:val="he-IL"/>
        </w:rPr>
        <w:t xml:space="preserve"> כמה משובחת פרשה זו</w:t>
      </w:r>
      <w:r w:rsidR="00145E4F">
        <w:rPr>
          <w:rFonts w:hint="cs"/>
          <w:rtl/>
          <w:lang w:val="he-IL"/>
        </w:rPr>
        <w:t xml:space="preserve"> </w:t>
      </w:r>
      <w:r w:rsidRPr="00EF367A">
        <w:rPr>
          <w:rtl/>
          <w:lang w:val="he-IL"/>
        </w:rPr>
        <w:t xml:space="preserve"> </w:t>
      </w:r>
    </w:p>
    <w:p w14:paraId="317BC17B" w14:textId="77777777" w:rsidR="00EF367A" w:rsidRDefault="00EF367A" w:rsidP="00F22372">
      <w:pPr>
        <w:pStyle w:val="ac"/>
        <w:rPr>
          <w:rFonts w:hint="cs"/>
          <w:rtl/>
          <w:lang w:val="he-IL"/>
        </w:rPr>
      </w:pPr>
      <w:r w:rsidRPr="00EF367A">
        <w:rPr>
          <w:rtl/>
          <w:lang w:val="he-IL"/>
        </w:rPr>
        <w:t>ב</w:t>
      </w:r>
      <w:r>
        <w:rPr>
          <w:rFonts w:hint="cs"/>
          <w:rtl/>
          <w:lang w:val="he-IL"/>
        </w:rPr>
        <w:t>ו</w:t>
      </w:r>
      <w:r w:rsidRPr="00EF367A">
        <w:rPr>
          <w:rtl/>
          <w:lang w:val="he-IL"/>
        </w:rPr>
        <w:t>א וראה כמה משובחת פרשה זו</w:t>
      </w:r>
      <w:r w:rsidR="007C42A9">
        <w:rPr>
          <w:rFonts w:hint="cs"/>
          <w:rtl/>
          <w:lang w:val="he-IL"/>
        </w:rPr>
        <w:t xml:space="preserve">! </w:t>
      </w:r>
      <w:r w:rsidRPr="00EF367A">
        <w:rPr>
          <w:rtl/>
          <w:lang w:val="he-IL"/>
        </w:rPr>
        <w:t xml:space="preserve">כמה פרשיות </w:t>
      </w:r>
      <w:r w:rsidR="007C42A9">
        <w:rPr>
          <w:rFonts w:hint="cs"/>
          <w:rtl/>
          <w:lang w:val="he-IL"/>
        </w:rPr>
        <w:t xml:space="preserve">של שבח יש </w:t>
      </w:r>
      <w:r w:rsidRPr="00EF367A">
        <w:rPr>
          <w:rtl/>
          <w:lang w:val="he-IL"/>
        </w:rPr>
        <w:t>בה</w:t>
      </w:r>
      <w:r w:rsidR="007C42A9">
        <w:rPr>
          <w:rFonts w:hint="cs"/>
          <w:rtl/>
          <w:lang w:val="he-IL"/>
        </w:rPr>
        <w:t>,</w:t>
      </w:r>
      <w:r w:rsidRPr="00EF367A">
        <w:rPr>
          <w:rtl/>
          <w:lang w:val="he-IL"/>
        </w:rPr>
        <w:t xml:space="preserve"> וכמה אזהרות הזהיר </w:t>
      </w:r>
      <w:r w:rsidR="007C42A9">
        <w:rPr>
          <w:rtl/>
          <w:lang w:val="he-IL"/>
        </w:rPr>
        <w:t>הקב"ה</w:t>
      </w:r>
      <w:r w:rsidRPr="00EF367A">
        <w:rPr>
          <w:rtl/>
          <w:lang w:val="he-IL"/>
        </w:rPr>
        <w:t xml:space="preserve"> לישראל בפרשה זו</w:t>
      </w:r>
      <w:r w:rsidR="007C42A9">
        <w:rPr>
          <w:rFonts w:hint="cs"/>
          <w:rtl/>
          <w:lang w:val="he-IL"/>
        </w:rPr>
        <w:t>:</w:t>
      </w:r>
      <w:r w:rsidRPr="00EF367A">
        <w:rPr>
          <w:rtl/>
          <w:lang w:val="he-IL"/>
        </w:rPr>
        <w:t xml:space="preserve"> </w:t>
      </w:r>
      <w:r w:rsidR="007C42A9">
        <w:rPr>
          <w:rFonts w:hint="cs"/>
          <w:rtl/>
          <w:lang w:val="he-IL"/>
        </w:rPr>
        <w:t>"</w:t>
      </w:r>
      <w:r w:rsidRPr="00EF367A">
        <w:rPr>
          <w:rtl/>
          <w:lang w:val="he-IL"/>
        </w:rPr>
        <w:t>כי תקנה עבד עברי</w:t>
      </w:r>
      <w:r w:rsidR="007C42A9">
        <w:rPr>
          <w:rFonts w:hint="cs"/>
          <w:rtl/>
          <w:lang w:val="he-IL"/>
        </w:rPr>
        <w:t xml:space="preserve"> שש שנים יעבוד"</w:t>
      </w:r>
      <w:r w:rsidRPr="00EF367A">
        <w:rPr>
          <w:rtl/>
          <w:lang w:val="he-IL"/>
        </w:rPr>
        <w:t xml:space="preserve">, </w:t>
      </w:r>
      <w:r w:rsidR="007C42A9">
        <w:rPr>
          <w:rFonts w:hint="cs"/>
          <w:rtl/>
          <w:lang w:val="he-IL"/>
        </w:rPr>
        <w:t>"</w:t>
      </w:r>
      <w:r w:rsidRPr="00EF367A">
        <w:rPr>
          <w:rtl/>
          <w:lang w:val="he-IL"/>
        </w:rPr>
        <w:t>כי ימכור איש את בתו לאמה</w:t>
      </w:r>
      <w:r w:rsidR="007C42A9">
        <w:rPr>
          <w:rFonts w:hint="cs"/>
          <w:rtl/>
          <w:lang w:val="he-IL"/>
        </w:rPr>
        <w:t xml:space="preserve"> לא תצא כצאת העבדים" .... - </w:t>
      </w:r>
      <w:r w:rsidRPr="00EF367A">
        <w:rPr>
          <w:rtl/>
          <w:lang w:val="he-IL"/>
        </w:rPr>
        <w:t>ומה ענין אלו לאלו</w:t>
      </w:r>
      <w:r w:rsidR="007C42A9">
        <w:rPr>
          <w:rFonts w:hint="cs"/>
          <w:rtl/>
          <w:lang w:val="he-IL"/>
        </w:rPr>
        <w:t>?</w:t>
      </w:r>
      <w:r w:rsidRPr="00EF367A">
        <w:rPr>
          <w:rtl/>
          <w:lang w:val="he-IL"/>
        </w:rPr>
        <w:t xml:space="preserve"> אמר להם </w:t>
      </w:r>
      <w:r w:rsidR="007C42A9">
        <w:rPr>
          <w:rtl/>
          <w:lang w:val="he-IL"/>
        </w:rPr>
        <w:t>הקב"ה</w:t>
      </w:r>
      <w:r w:rsidRPr="00EF367A">
        <w:rPr>
          <w:rtl/>
          <w:lang w:val="he-IL"/>
        </w:rPr>
        <w:t xml:space="preserve"> לישראל</w:t>
      </w:r>
      <w:r w:rsidR="007C42A9">
        <w:rPr>
          <w:rFonts w:hint="cs"/>
          <w:rtl/>
          <w:lang w:val="he-IL"/>
        </w:rPr>
        <w:t>:</w:t>
      </w:r>
      <w:r w:rsidRPr="00EF367A">
        <w:rPr>
          <w:rtl/>
          <w:lang w:val="he-IL"/>
        </w:rPr>
        <w:t xml:space="preserve"> אני קניתי אתכם במצרים ב</w:t>
      </w:r>
      <w:r w:rsidR="007C42A9">
        <w:rPr>
          <w:rFonts w:hint="cs"/>
          <w:rtl/>
          <w:lang w:val="he-IL"/>
        </w:rPr>
        <w:t>עשר</w:t>
      </w:r>
      <w:r w:rsidRPr="00EF367A">
        <w:rPr>
          <w:rtl/>
          <w:lang w:val="he-IL"/>
        </w:rPr>
        <w:t xml:space="preserve"> מכות שהראיתי, שנאמר</w:t>
      </w:r>
      <w:r w:rsidR="007C42A9">
        <w:rPr>
          <w:rFonts w:hint="cs"/>
          <w:rtl/>
          <w:lang w:val="he-IL"/>
        </w:rPr>
        <w:t>:</w:t>
      </w:r>
      <w:r w:rsidRPr="00EF367A">
        <w:rPr>
          <w:rtl/>
          <w:lang w:val="he-IL"/>
        </w:rPr>
        <w:t xml:space="preserve"> </w:t>
      </w:r>
      <w:r w:rsidR="007C42A9">
        <w:rPr>
          <w:rFonts w:hint="cs"/>
          <w:rtl/>
          <w:lang w:val="he-IL"/>
        </w:rPr>
        <w:t>"</w:t>
      </w:r>
      <w:r w:rsidRPr="00EF367A">
        <w:rPr>
          <w:rtl/>
          <w:lang w:val="he-IL"/>
        </w:rPr>
        <w:t>נפלאים מעשיך ונפשי יודעת מאד</w:t>
      </w:r>
      <w:r w:rsidR="007C42A9">
        <w:rPr>
          <w:rFonts w:hint="cs"/>
          <w:rtl/>
          <w:lang w:val="he-IL"/>
        </w:rPr>
        <w:t xml:space="preserve">" </w:t>
      </w:r>
      <w:r w:rsidR="007C42A9" w:rsidRPr="00EF367A">
        <w:rPr>
          <w:rtl/>
          <w:lang w:val="he-IL"/>
        </w:rPr>
        <w:t>(תהלים קלט)</w:t>
      </w:r>
      <w:r w:rsidR="007C42A9">
        <w:rPr>
          <w:rFonts w:hint="cs"/>
          <w:rtl/>
          <w:lang w:val="he-IL"/>
        </w:rPr>
        <w:t>.</w:t>
      </w:r>
      <w:r w:rsidRPr="00EF367A">
        <w:rPr>
          <w:rtl/>
          <w:lang w:val="he-IL"/>
        </w:rPr>
        <w:t xml:space="preserve"> כשם שאתם מצווים לא תעבוד באחיך יותר מ</w:t>
      </w:r>
      <w:r w:rsidR="007C42A9">
        <w:rPr>
          <w:rFonts w:hint="cs"/>
          <w:rtl/>
          <w:lang w:val="he-IL"/>
        </w:rPr>
        <w:t>שש</w:t>
      </w:r>
      <w:r w:rsidRPr="00EF367A">
        <w:rPr>
          <w:rtl/>
          <w:lang w:val="he-IL"/>
        </w:rPr>
        <w:t xml:space="preserve"> שנים</w:t>
      </w:r>
      <w:r w:rsidR="007C42A9">
        <w:rPr>
          <w:rFonts w:hint="cs"/>
          <w:rtl/>
          <w:lang w:val="he-IL"/>
        </w:rPr>
        <w:t>,</w:t>
      </w:r>
      <w:r w:rsidRPr="00EF367A">
        <w:rPr>
          <w:rtl/>
          <w:lang w:val="he-IL"/>
        </w:rPr>
        <w:t xml:space="preserve"> שלא בראתי את העולם אלא ל</w:t>
      </w:r>
      <w:r w:rsidR="00F22372">
        <w:rPr>
          <w:rFonts w:hint="cs"/>
          <w:rtl/>
          <w:lang w:val="he-IL"/>
        </w:rPr>
        <w:t>שישה</w:t>
      </w:r>
      <w:r w:rsidRPr="00EF367A">
        <w:rPr>
          <w:rtl/>
          <w:lang w:val="he-IL"/>
        </w:rPr>
        <w:t xml:space="preserve"> ימים</w:t>
      </w:r>
      <w:r w:rsidR="00F22372">
        <w:rPr>
          <w:rFonts w:hint="cs"/>
          <w:rtl/>
          <w:lang w:val="he-IL"/>
        </w:rPr>
        <w:t>.</w:t>
      </w:r>
      <w:r w:rsidRPr="00EF367A">
        <w:rPr>
          <w:rtl/>
          <w:lang w:val="he-IL"/>
        </w:rPr>
        <w:t xml:space="preserve"> לפיכך נתתי לך </w:t>
      </w:r>
      <w:r w:rsidR="00F22372">
        <w:rPr>
          <w:rFonts w:hint="cs"/>
          <w:rtl/>
          <w:lang w:val="he-IL"/>
        </w:rPr>
        <w:t>שש</w:t>
      </w:r>
      <w:r w:rsidRPr="00EF367A">
        <w:rPr>
          <w:rtl/>
          <w:lang w:val="he-IL"/>
        </w:rPr>
        <w:t xml:space="preserve"> שנים</w:t>
      </w:r>
      <w:r w:rsidR="00F22372">
        <w:rPr>
          <w:rFonts w:hint="cs"/>
          <w:rtl/>
          <w:lang w:val="he-IL"/>
        </w:rPr>
        <w:t>,</w:t>
      </w:r>
      <w:r w:rsidR="00F22372">
        <w:rPr>
          <w:rtl/>
          <w:lang w:val="he-IL"/>
        </w:rPr>
        <w:t xml:space="preserve"> שתהא רשאי לעבוד בעבד עברי</w:t>
      </w:r>
      <w:r w:rsidR="00F22372">
        <w:rPr>
          <w:rFonts w:hint="cs"/>
          <w:rtl/>
          <w:lang w:val="he-IL"/>
        </w:rPr>
        <w:t>.</w:t>
      </w:r>
      <w:r w:rsidR="00B13A5A">
        <w:rPr>
          <w:rStyle w:val="a5"/>
          <w:rtl/>
          <w:lang w:val="he-IL"/>
        </w:rPr>
        <w:footnoteReference w:id="5"/>
      </w:r>
    </w:p>
    <w:p w14:paraId="73BA563C" w14:textId="77777777" w:rsidR="008768A9" w:rsidRDefault="008768A9" w:rsidP="008768A9">
      <w:pPr>
        <w:pStyle w:val="ab"/>
        <w:rPr>
          <w:rFonts w:hint="cs"/>
          <w:rtl/>
          <w:lang w:val="he-IL"/>
        </w:rPr>
      </w:pPr>
      <w:r w:rsidRPr="00B13A5A">
        <w:rPr>
          <w:rtl/>
          <w:lang w:val="he-IL"/>
        </w:rPr>
        <w:lastRenderedPageBreak/>
        <w:t xml:space="preserve">אבן עזרא שמות פרק </w:t>
      </w:r>
      <w:proofErr w:type="spellStart"/>
      <w:r w:rsidRPr="00B13A5A">
        <w:rPr>
          <w:rtl/>
          <w:lang w:val="he-IL"/>
        </w:rPr>
        <w:t>כא</w:t>
      </w:r>
      <w:proofErr w:type="spellEnd"/>
      <w:r w:rsidRPr="00B13A5A">
        <w:rPr>
          <w:rtl/>
          <w:lang w:val="he-IL"/>
        </w:rPr>
        <w:t xml:space="preserve"> (ב) </w:t>
      </w:r>
      <w:r w:rsidR="002B52D3">
        <w:rPr>
          <w:rtl/>
          <w:lang w:val="he-IL"/>
        </w:rPr>
        <w:t>–</w:t>
      </w:r>
      <w:r w:rsidR="002B52D3">
        <w:rPr>
          <w:rFonts w:hint="cs"/>
          <w:rtl/>
          <w:lang w:val="he-IL"/>
        </w:rPr>
        <w:t xml:space="preserve"> אין דבר קשה מעבדות </w:t>
      </w:r>
    </w:p>
    <w:p w14:paraId="4E8B31BC" w14:textId="77777777" w:rsidR="008768A9" w:rsidRDefault="008768A9" w:rsidP="008768A9">
      <w:pPr>
        <w:pStyle w:val="ac"/>
        <w:rPr>
          <w:rFonts w:hint="cs"/>
          <w:rtl/>
          <w:lang w:val="he-IL"/>
        </w:rPr>
      </w:pPr>
      <w:r>
        <w:rPr>
          <w:rFonts w:hint="cs"/>
          <w:rtl/>
          <w:lang w:val="he-IL"/>
        </w:rPr>
        <w:t>"</w:t>
      </w:r>
      <w:r w:rsidRPr="00B13A5A">
        <w:rPr>
          <w:rtl/>
          <w:lang w:val="he-IL"/>
        </w:rPr>
        <w:t>כי תקנה</w:t>
      </w:r>
      <w:r>
        <w:rPr>
          <w:rFonts w:hint="cs"/>
          <w:rtl/>
          <w:lang w:val="he-IL"/>
        </w:rPr>
        <w:t>".</w:t>
      </w:r>
      <w:r w:rsidRPr="00B13A5A">
        <w:rPr>
          <w:rtl/>
          <w:lang w:val="he-IL"/>
        </w:rPr>
        <w:t xml:space="preserve"> אומר לך כלל לפני שאחל לפרש</w:t>
      </w:r>
      <w:r>
        <w:rPr>
          <w:rFonts w:hint="cs"/>
          <w:rtl/>
          <w:lang w:val="he-IL"/>
        </w:rPr>
        <w:t>:</w:t>
      </w:r>
      <w:r w:rsidRPr="00B13A5A">
        <w:rPr>
          <w:rtl/>
          <w:lang w:val="he-IL"/>
        </w:rPr>
        <w:t xml:space="preserve"> כי כל משפט או מצוה כל אחד עומד בפני עצמו. ואם יכולנו למצוא טעם למה דבק זה המשפט אל זה, או זאת </w:t>
      </w:r>
      <w:proofErr w:type="spellStart"/>
      <w:r w:rsidRPr="00B13A5A">
        <w:rPr>
          <w:rtl/>
          <w:lang w:val="he-IL"/>
        </w:rPr>
        <w:t>המצוה</w:t>
      </w:r>
      <w:proofErr w:type="spellEnd"/>
      <w:r w:rsidRPr="00B13A5A">
        <w:rPr>
          <w:rtl/>
          <w:lang w:val="he-IL"/>
        </w:rPr>
        <w:t xml:space="preserve"> אל זאת, נדבק בכל יכולתנו. ואם לא יכולנו, נחשוב כי </w:t>
      </w:r>
      <w:proofErr w:type="spellStart"/>
      <w:r w:rsidRPr="00B13A5A">
        <w:rPr>
          <w:rtl/>
          <w:lang w:val="he-IL"/>
        </w:rPr>
        <w:t>החסרון</w:t>
      </w:r>
      <w:proofErr w:type="spellEnd"/>
      <w:r w:rsidRPr="00B13A5A">
        <w:rPr>
          <w:rtl/>
          <w:lang w:val="he-IL"/>
        </w:rPr>
        <w:t xml:space="preserve"> בא מחוסר </w:t>
      </w:r>
      <w:proofErr w:type="spellStart"/>
      <w:r w:rsidRPr="00B13A5A">
        <w:rPr>
          <w:rtl/>
          <w:lang w:val="he-IL"/>
        </w:rPr>
        <w:t>דעתינו</w:t>
      </w:r>
      <w:proofErr w:type="spellEnd"/>
      <w:r w:rsidRPr="00B13A5A">
        <w:rPr>
          <w:rtl/>
          <w:lang w:val="he-IL"/>
        </w:rPr>
        <w:t xml:space="preserve">. ואין לאדם בעולם יותר קשה עליו </w:t>
      </w:r>
      <w:proofErr w:type="spellStart"/>
      <w:r w:rsidRPr="00B13A5A">
        <w:rPr>
          <w:rtl/>
          <w:lang w:val="he-IL"/>
        </w:rPr>
        <w:t>מהיותו</w:t>
      </w:r>
      <w:proofErr w:type="spellEnd"/>
      <w:r w:rsidRPr="00B13A5A">
        <w:rPr>
          <w:rtl/>
          <w:lang w:val="he-IL"/>
        </w:rPr>
        <w:t xml:space="preserve"> ברשות אדם כמוהו, על כן החל משפט העבד.</w:t>
      </w:r>
      <w:r w:rsidR="001E20EC">
        <w:rPr>
          <w:rStyle w:val="a5"/>
          <w:rtl/>
          <w:lang w:val="he-IL"/>
        </w:rPr>
        <w:footnoteReference w:id="6"/>
      </w:r>
    </w:p>
    <w:p w14:paraId="4CFFCF8A" w14:textId="77777777" w:rsidR="00E92E0B" w:rsidRDefault="00E92E0B" w:rsidP="008768A9">
      <w:pPr>
        <w:pStyle w:val="ab"/>
        <w:rPr>
          <w:rFonts w:hint="cs"/>
          <w:rtl/>
          <w:lang w:val="he-IL"/>
        </w:rPr>
      </w:pPr>
      <w:r w:rsidRPr="00E92E0B">
        <w:rPr>
          <w:rtl/>
          <w:lang w:val="he-IL"/>
        </w:rPr>
        <w:t xml:space="preserve">כלי יקר שמות פרק </w:t>
      </w:r>
      <w:proofErr w:type="spellStart"/>
      <w:r w:rsidRPr="00E92E0B">
        <w:rPr>
          <w:rtl/>
          <w:lang w:val="he-IL"/>
        </w:rPr>
        <w:t>כא</w:t>
      </w:r>
      <w:proofErr w:type="spellEnd"/>
      <w:r w:rsidRPr="00E92E0B">
        <w:rPr>
          <w:rtl/>
          <w:lang w:val="he-IL"/>
        </w:rPr>
        <w:t xml:space="preserve"> (ב) </w:t>
      </w:r>
      <w:r w:rsidR="000F5475">
        <w:rPr>
          <w:rtl/>
          <w:lang w:val="he-IL"/>
        </w:rPr>
        <w:t>–</w:t>
      </w:r>
      <w:r w:rsidR="000F5475">
        <w:rPr>
          <w:rFonts w:hint="cs"/>
          <w:rtl/>
          <w:lang w:val="he-IL"/>
        </w:rPr>
        <w:t xml:space="preserve"> אזכור מכירת יוסף</w:t>
      </w:r>
    </w:p>
    <w:p w14:paraId="0CC9BD99" w14:textId="77777777" w:rsidR="00EF367A" w:rsidRDefault="008768A9" w:rsidP="008768A9">
      <w:pPr>
        <w:pStyle w:val="ac"/>
        <w:rPr>
          <w:rFonts w:hint="cs"/>
          <w:rtl/>
          <w:lang w:val="he-IL"/>
        </w:rPr>
      </w:pPr>
      <w:r>
        <w:rPr>
          <w:rFonts w:hint="cs"/>
          <w:rtl/>
          <w:lang w:val="he-IL"/>
        </w:rPr>
        <w:t>"</w:t>
      </w:r>
      <w:r w:rsidR="00E92E0B" w:rsidRPr="00E92E0B">
        <w:rPr>
          <w:rtl/>
          <w:lang w:val="he-IL"/>
        </w:rPr>
        <w:t>כי תקנה עבד עברי</w:t>
      </w:r>
      <w:r>
        <w:rPr>
          <w:rFonts w:hint="cs"/>
          <w:rtl/>
          <w:lang w:val="he-IL"/>
        </w:rPr>
        <w:t>"</w:t>
      </w:r>
      <w:r w:rsidR="00E92E0B" w:rsidRPr="00E92E0B">
        <w:rPr>
          <w:rtl/>
          <w:lang w:val="he-IL"/>
        </w:rPr>
        <w:t xml:space="preserve">. טעם להתחלת כל </w:t>
      </w:r>
      <w:proofErr w:type="spellStart"/>
      <w:r w:rsidR="00E92E0B" w:rsidRPr="00E92E0B">
        <w:rPr>
          <w:rtl/>
          <w:lang w:val="he-IL"/>
        </w:rPr>
        <w:t>הדינין</w:t>
      </w:r>
      <w:proofErr w:type="spellEnd"/>
      <w:r w:rsidR="00E92E0B" w:rsidRPr="00E92E0B">
        <w:rPr>
          <w:rtl/>
          <w:lang w:val="he-IL"/>
        </w:rPr>
        <w:t xml:space="preserve"> בשילוח העבד חופשי לשש, לפי שהדברות </w:t>
      </w:r>
      <w:proofErr w:type="spellStart"/>
      <w:r w:rsidR="00E92E0B" w:rsidRPr="00E92E0B">
        <w:rPr>
          <w:rtl/>
          <w:lang w:val="he-IL"/>
        </w:rPr>
        <w:t>מתחילין</w:t>
      </w:r>
      <w:proofErr w:type="spellEnd"/>
      <w:r w:rsidR="00E92E0B" w:rsidRPr="00E92E0B">
        <w:rPr>
          <w:rtl/>
          <w:lang w:val="he-IL"/>
        </w:rPr>
        <w:t xml:space="preserve"> </w:t>
      </w:r>
      <w:r>
        <w:rPr>
          <w:rFonts w:hint="cs"/>
          <w:rtl/>
          <w:lang w:val="he-IL"/>
        </w:rPr>
        <w:t>"</w:t>
      </w:r>
      <w:r w:rsidR="00E92E0B" w:rsidRPr="00E92E0B">
        <w:rPr>
          <w:rtl/>
          <w:lang w:val="he-IL"/>
        </w:rPr>
        <w:t xml:space="preserve">אנכי ה' </w:t>
      </w:r>
      <w:proofErr w:type="spellStart"/>
      <w:r w:rsidR="00E92E0B" w:rsidRPr="00E92E0B">
        <w:rPr>
          <w:rtl/>
          <w:lang w:val="he-IL"/>
        </w:rPr>
        <w:t>אלהיך</w:t>
      </w:r>
      <w:proofErr w:type="spellEnd"/>
      <w:r w:rsidR="00E92E0B" w:rsidRPr="00E92E0B">
        <w:rPr>
          <w:rtl/>
          <w:lang w:val="he-IL"/>
        </w:rPr>
        <w:t xml:space="preserve"> אשר הוצאתיך מארץ מצרים מבית עבדים</w:t>
      </w:r>
      <w:r>
        <w:rPr>
          <w:rFonts w:hint="cs"/>
          <w:rtl/>
          <w:lang w:val="he-IL"/>
        </w:rPr>
        <w:t>"</w:t>
      </w:r>
      <w:r w:rsidR="00E92E0B" w:rsidRPr="00E92E0B">
        <w:rPr>
          <w:rtl/>
          <w:lang w:val="he-IL"/>
        </w:rPr>
        <w:t>, אמר כאן</w:t>
      </w:r>
      <w:r>
        <w:rPr>
          <w:rFonts w:hint="cs"/>
          <w:rtl/>
          <w:lang w:val="he-IL"/>
        </w:rPr>
        <w:t>:</w:t>
      </w:r>
      <w:r w:rsidR="00E92E0B" w:rsidRPr="00E92E0B">
        <w:rPr>
          <w:rtl/>
          <w:lang w:val="he-IL"/>
        </w:rPr>
        <w:t xml:space="preserve"> כשם שהיית עבד וחופשה ניתן לך כי פדיתיך מבית עבדים</w:t>
      </w:r>
      <w:r>
        <w:rPr>
          <w:rFonts w:hint="cs"/>
          <w:rtl/>
          <w:lang w:val="he-IL"/>
        </w:rPr>
        <w:t>,</w:t>
      </w:r>
      <w:r w:rsidR="00E92E0B" w:rsidRPr="00E92E0B">
        <w:rPr>
          <w:rtl/>
          <w:lang w:val="he-IL"/>
        </w:rPr>
        <w:t xml:space="preserve"> כך תקרא דרור וחופשי לעבדך הנמכר לך בגניבתו</w:t>
      </w:r>
      <w:r>
        <w:rPr>
          <w:rFonts w:hint="cs"/>
          <w:rtl/>
          <w:lang w:val="he-IL"/>
        </w:rPr>
        <w:t>.</w:t>
      </w:r>
      <w:r w:rsidR="00E92E0B" w:rsidRPr="00E92E0B">
        <w:rPr>
          <w:rtl/>
          <w:lang w:val="he-IL"/>
        </w:rPr>
        <w:t xml:space="preserve"> כי גם אתם נמכרתם בגניבת יוסף שמכרוהו השבטים ונתגלגל הדבר שירדו על ידו למצרים לבית עבדים</w:t>
      </w:r>
      <w:r>
        <w:rPr>
          <w:rFonts w:hint="cs"/>
          <w:rtl/>
          <w:lang w:val="he-IL"/>
        </w:rPr>
        <w:t>.</w:t>
      </w:r>
      <w:r w:rsidR="00E92E0B" w:rsidRPr="00E92E0B">
        <w:rPr>
          <w:rtl/>
          <w:lang w:val="he-IL"/>
        </w:rPr>
        <w:t xml:space="preserve"> ואף על פי כן</w:t>
      </w:r>
      <w:r>
        <w:rPr>
          <w:rFonts w:hint="cs"/>
          <w:rtl/>
          <w:lang w:val="he-IL"/>
        </w:rPr>
        <w:t>,</w:t>
      </w:r>
      <w:r w:rsidR="00E92E0B" w:rsidRPr="00E92E0B">
        <w:rPr>
          <w:rtl/>
          <w:lang w:val="he-IL"/>
        </w:rPr>
        <w:t xml:space="preserve"> יצאתם לחופשי כן</w:t>
      </w:r>
      <w:r w:rsidR="00CC0AD6">
        <w:rPr>
          <w:rtl/>
          <w:lang w:val="he-IL"/>
        </w:rPr>
        <w:t xml:space="preserve"> גם אתם לרבות עבדכם תשלחו חופשי</w:t>
      </w:r>
      <w:r w:rsidR="00CC0AD6">
        <w:rPr>
          <w:rFonts w:hint="cs"/>
          <w:rtl/>
          <w:lang w:val="he-IL"/>
        </w:rPr>
        <w:t>.</w:t>
      </w:r>
      <w:r w:rsidR="00CC0AD6">
        <w:rPr>
          <w:rStyle w:val="a5"/>
          <w:rtl/>
          <w:lang w:val="he-IL"/>
        </w:rPr>
        <w:footnoteReference w:id="7"/>
      </w:r>
    </w:p>
    <w:p w14:paraId="327B4F9B" w14:textId="77777777" w:rsidR="00B33E3C" w:rsidRPr="00B33E3C" w:rsidRDefault="00B33E3C" w:rsidP="00B33E3C">
      <w:pPr>
        <w:pStyle w:val="ab"/>
        <w:rPr>
          <w:rtl/>
          <w:lang w:val="he-IL"/>
        </w:rPr>
      </w:pPr>
      <w:r w:rsidRPr="00B33E3C">
        <w:rPr>
          <w:rtl/>
          <w:lang w:val="he-IL"/>
        </w:rPr>
        <w:t>בכור שור בראשית פרק מד</w:t>
      </w:r>
      <w:r>
        <w:rPr>
          <w:rFonts w:hint="cs"/>
          <w:rtl/>
          <w:lang w:val="he-IL"/>
        </w:rPr>
        <w:t xml:space="preserve"> פסוק י</w:t>
      </w:r>
      <w:r w:rsidR="00B30345">
        <w:rPr>
          <w:rFonts w:hint="cs"/>
          <w:rtl/>
          <w:lang w:val="he-IL"/>
        </w:rPr>
        <w:t xml:space="preserve"> </w:t>
      </w:r>
      <w:r w:rsidR="00B30345">
        <w:rPr>
          <w:rtl/>
          <w:lang w:val="he-IL"/>
        </w:rPr>
        <w:t>–</w:t>
      </w:r>
      <w:r w:rsidR="00B30345">
        <w:rPr>
          <w:rFonts w:hint="cs"/>
          <w:rtl/>
          <w:lang w:val="he-IL"/>
        </w:rPr>
        <w:t xml:space="preserve"> מדין אומות העולם ליוסף ולדין התורה</w:t>
      </w:r>
    </w:p>
    <w:p w14:paraId="3FA9A98D" w14:textId="77777777" w:rsidR="00B33E3C" w:rsidRDefault="00B33E3C" w:rsidP="00B33E3C">
      <w:pPr>
        <w:pStyle w:val="ac"/>
        <w:rPr>
          <w:rFonts w:hint="cs"/>
          <w:rtl/>
          <w:lang w:val="he-IL"/>
        </w:rPr>
      </w:pPr>
      <w:r>
        <w:rPr>
          <w:rFonts w:hint="cs"/>
          <w:rtl/>
          <w:lang w:val="he-IL"/>
        </w:rPr>
        <w:t>"</w:t>
      </w:r>
      <w:r w:rsidRPr="00B33E3C">
        <w:rPr>
          <w:rtl/>
          <w:lang w:val="he-IL"/>
        </w:rPr>
        <w:t>כדבריכם</w:t>
      </w:r>
      <w:r>
        <w:rPr>
          <w:rFonts w:hint="cs"/>
          <w:rtl/>
          <w:lang w:val="he-IL"/>
        </w:rPr>
        <w:t xml:space="preserve"> כן הו</w:t>
      </w:r>
      <w:r>
        <w:rPr>
          <w:rFonts w:hint="cs"/>
          <w:rtl/>
        </w:rPr>
        <w:t xml:space="preserve">א" </w:t>
      </w:r>
      <w:r>
        <w:rPr>
          <w:rtl/>
        </w:rPr>
        <w:t>–</w:t>
      </w:r>
      <w:r>
        <w:rPr>
          <w:rFonts w:hint="cs"/>
          <w:rtl/>
        </w:rPr>
        <w:t xml:space="preserve"> </w:t>
      </w:r>
      <w:r w:rsidRPr="00B33E3C">
        <w:rPr>
          <w:rtl/>
          <w:lang w:val="he-IL"/>
        </w:rPr>
        <w:t>שאמרתם</w:t>
      </w:r>
      <w:r>
        <w:rPr>
          <w:rFonts w:hint="cs"/>
          <w:rtl/>
          <w:lang w:val="he-IL"/>
        </w:rPr>
        <w:t>:</w:t>
      </w:r>
      <w:r w:rsidRPr="00B33E3C">
        <w:rPr>
          <w:rtl/>
          <w:lang w:val="he-IL"/>
        </w:rPr>
        <w:t xml:space="preserve"> "נהיה לאדוני לעבדים" כן הוא: "הוא" מיעוט הוא, לבד בנימין יהיה עבד, ואתם תהיו נקיים: ואעשה עמכם לפנים משורת הדין. שמעתי מפי </w:t>
      </w:r>
      <w:proofErr w:type="spellStart"/>
      <w:r w:rsidRPr="00B33E3C">
        <w:rPr>
          <w:rtl/>
          <w:lang w:val="he-IL"/>
        </w:rPr>
        <w:t>הח"ר</w:t>
      </w:r>
      <w:proofErr w:type="spellEnd"/>
      <w:r w:rsidRPr="00B33E3C">
        <w:rPr>
          <w:rtl/>
          <w:lang w:val="he-IL"/>
        </w:rPr>
        <w:t xml:space="preserve"> </w:t>
      </w:r>
      <w:proofErr w:type="spellStart"/>
      <w:r w:rsidRPr="00B33E3C">
        <w:rPr>
          <w:rtl/>
          <w:lang w:val="he-IL"/>
        </w:rPr>
        <w:t>קרשב"א</w:t>
      </w:r>
      <w:proofErr w:type="spellEnd"/>
      <w:r w:rsidR="00D10FBD">
        <w:rPr>
          <w:rFonts w:hint="cs"/>
          <w:rtl/>
          <w:lang w:val="he-IL"/>
        </w:rPr>
        <w:t>:</w:t>
      </w:r>
      <w:r w:rsidR="00D10FBD">
        <w:rPr>
          <w:rStyle w:val="a5"/>
          <w:rtl/>
          <w:lang w:val="he-IL"/>
        </w:rPr>
        <w:footnoteReference w:id="8"/>
      </w:r>
      <w:r w:rsidRPr="00B33E3C">
        <w:rPr>
          <w:rtl/>
          <w:lang w:val="he-IL"/>
        </w:rPr>
        <w:t xml:space="preserve"> "גם עתה כדבריכם כן הוא": כלומר: אם כן הדין כמו שאתם אומרים, איני רוצה להחמיר עליכם כל כך, אלא: אשר ימצא אתו יהיה לי עבד: לבעל הגניבה, כמו שאמר למעלה: "לקחת אותנו לעבדים". אבל כשנתנה תורה נתחדש הדין שישלם כפל אם יוכל לשלם, אבל: "אם אין לו ונמכר בגניבתו" לעבד</w:t>
      </w:r>
      <w:r w:rsidR="00B30345">
        <w:rPr>
          <w:rFonts w:hint="cs"/>
          <w:rtl/>
          <w:lang w:val="he-IL"/>
        </w:rPr>
        <w:t>.</w:t>
      </w:r>
      <w:r w:rsidRPr="00B33E3C">
        <w:rPr>
          <w:rtl/>
          <w:lang w:val="he-IL"/>
        </w:rPr>
        <w:t xml:space="preserve"> ואתם תהיו נקיים: כי שמא לא פשעתם אתם בדבר, ומספק לא תהיו עבדים.</w:t>
      </w:r>
      <w:r w:rsidR="0030139E">
        <w:rPr>
          <w:rStyle w:val="a5"/>
          <w:rtl/>
          <w:lang w:val="he-IL"/>
        </w:rPr>
        <w:footnoteReference w:id="9"/>
      </w:r>
    </w:p>
    <w:p w14:paraId="6ADA618F" w14:textId="77777777" w:rsidR="0003499A" w:rsidRDefault="0003499A" w:rsidP="001B0BF6">
      <w:pPr>
        <w:pStyle w:val="ab"/>
        <w:rPr>
          <w:rFonts w:hint="cs"/>
          <w:rtl/>
          <w:lang w:val="he-IL"/>
        </w:rPr>
      </w:pPr>
      <w:r w:rsidRPr="0003499A">
        <w:rPr>
          <w:rtl/>
          <w:lang w:val="he-IL"/>
        </w:rPr>
        <w:t xml:space="preserve">אבן עזרא הפירוש הקצר שמות </w:t>
      </w:r>
      <w:proofErr w:type="spellStart"/>
      <w:r w:rsidRPr="0003499A">
        <w:rPr>
          <w:rtl/>
          <w:lang w:val="he-IL"/>
        </w:rPr>
        <w:t>כא</w:t>
      </w:r>
      <w:proofErr w:type="spellEnd"/>
      <w:r w:rsidRPr="0003499A">
        <w:rPr>
          <w:rtl/>
          <w:lang w:val="he-IL"/>
        </w:rPr>
        <w:t xml:space="preserve"> ב</w:t>
      </w:r>
      <w:r w:rsidR="0018640B">
        <w:rPr>
          <w:rFonts w:hint="cs"/>
          <w:rtl/>
          <w:lang w:val="he-IL"/>
        </w:rPr>
        <w:t xml:space="preserve"> </w:t>
      </w:r>
      <w:r w:rsidR="0018640B">
        <w:rPr>
          <w:rtl/>
          <w:lang w:val="he-IL"/>
        </w:rPr>
        <w:t>–</w:t>
      </w:r>
      <w:r w:rsidR="0018640B">
        <w:rPr>
          <w:rFonts w:hint="cs"/>
          <w:rtl/>
          <w:lang w:val="he-IL"/>
        </w:rPr>
        <w:t xml:space="preserve"> עבד ישראלי</w:t>
      </w:r>
    </w:p>
    <w:p w14:paraId="56DD94E6" w14:textId="77777777" w:rsidR="0003499A" w:rsidRDefault="0003499A" w:rsidP="001B0BF6">
      <w:pPr>
        <w:pStyle w:val="ac"/>
        <w:rPr>
          <w:rFonts w:hint="cs"/>
          <w:rtl/>
          <w:lang w:val="he-IL"/>
        </w:rPr>
      </w:pPr>
      <w:r w:rsidRPr="0003499A">
        <w:rPr>
          <w:rtl/>
          <w:lang w:val="he-IL"/>
        </w:rPr>
        <w:t xml:space="preserve">ואחר שמצאנו במשנה תורה: </w:t>
      </w:r>
      <w:r w:rsidR="00B33E3C">
        <w:rPr>
          <w:rFonts w:hint="cs"/>
          <w:rtl/>
          <w:lang w:val="he-IL"/>
        </w:rPr>
        <w:t>"</w:t>
      </w:r>
      <w:r w:rsidRPr="0003499A">
        <w:rPr>
          <w:rtl/>
          <w:lang w:val="he-IL"/>
        </w:rPr>
        <w:t xml:space="preserve">כי </w:t>
      </w:r>
      <w:proofErr w:type="spellStart"/>
      <w:r w:rsidRPr="0003499A">
        <w:rPr>
          <w:rtl/>
          <w:lang w:val="he-IL"/>
        </w:rPr>
        <w:t>ימכר</w:t>
      </w:r>
      <w:proofErr w:type="spellEnd"/>
      <w:r w:rsidRPr="0003499A">
        <w:rPr>
          <w:rtl/>
          <w:lang w:val="he-IL"/>
        </w:rPr>
        <w:t xml:space="preserve"> לך אחיך העברי</w:t>
      </w:r>
      <w:r w:rsidR="00B33E3C">
        <w:rPr>
          <w:rFonts w:hint="cs"/>
          <w:rtl/>
          <w:lang w:val="he-IL"/>
        </w:rPr>
        <w:t>"</w:t>
      </w:r>
      <w:r w:rsidRPr="0003499A">
        <w:rPr>
          <w:rtl/>
          <w:lang w:val="he-IL"/>
        </w:rPr>
        <w:t xml:space="preserve"> (דברים טו, </w:t>
      </w:r>
      <w:proofErr w:type="spellStart"/>
      <w:r w:rsidRPr="0003499A">
        <w:rPr>
          <w:rtl/>
          <w:lang w:val="he-IL"/>
        </w:rPr>
        <w:t>יב</w:t>
      </w:r>
      <w:proofErr w:type="spellEnd"/>
      <w:r w:rsidRPr="0003499A">
        <w:rPr>
          <w:rtl/>
          <w:lang w:val="he-IL"/>
        </w:rPr>
        <w:t>), ידענו כי גם זה שהוא עבד עברי כמוהו</w:t>
      </w:r>
      <w:r>
        <w:rPr>
          <w:rFonts w:hint="cs"/>
          <w:rtl/>
          <w:lang w:val="he-IL"/>
        </w:rPr>
        <w:t xml:space="preserve"> ..</w:t>
      </w:r>
      <w:r w:rsidRPr="0003499A">
        <w:rPr>
          <w:rtl/>
          <w:lang w:val="he-IL"/>
        </w:rPr>
        <w:t xml:space="preserve"> ואף על פי שהאמת הוא מה שהעתיקו חכמים שזה העבד הוא ישראלי, אזכיר דברי המכחישים. יש אומ</w:t>
      </w:r>
      <w:r>
        <w:rPr>
          <w:rFonts w:hint="cs"/>
          <w:rtl/>
          <w:lang w:val="he-IL"/>
        </w:rPr>
        <w:t>רים</w:t>
      </w:r>
      <w:r w:rsidRPr="0003499A">
        <w:rPr>
          <w:rtl/>
          <w:lang w:val="he-IL"/>
        </w:rPr>
        <w:t xml:space="preserve"> שעברי - מבני עבר, וטעם אברם העברי (בראשית יד </w:t>
      </w:r>
      <w:proofErr w:type="spellStart"/>
      <w:r w:rsidRPr="0003499A">
        <w:rPr>
          <w:rtl/>
          <w:lang w:val="he-IL"/>
        </w:rPr>
        <w:t>יג</w:t>
      </w:r>
      <w:proofErr w:type="spellEnd"/>
      <w:r w:rsidRPr="0003499A">
        <w:rPr>
          <w:rtl/>
          <w:lang w:val="he-IL"/>
        </w:rPr>
        <w:t xml:space="preserve">) </w:t>
      </w:r>
      <w:r>
        <w:rPr>
          <w:rFonts w:hint="cs"/>
          <w:rtl/>
          <w:lang w:val="he-IL"/>
        </w:rPr>
        <w:t xml:space="preserve">... </w:t>
      </w:r>
      <w:r w:rsidRPr="0003499A">
        <w:rPr>
          <w:rtl/>
          <w:lang w:val="he-IL"/>
        </w:rPr>
        <w:t xml:space="preserve">וכל מי שהוא מבני אברהם יקרא עברי. א"כ </w:t>
      </w:r>
      <w:r w:rsidRPr="0003499A">
        <w:rPr>
          <w:rtl/>
          <w:lang w:val="he-IL"/>
        </w:rPr>
        <w:lastRenderedPageBreak/>
        <w:t xml:space="preserve">הישמעאלים והעמונים והמואבים והאדומים עברים הם. </w:t>
      </w:r>
      <w:r>
        <w:rPr>
          <w:rFonts w:hint="cs"/>
          <w:rtl/>
          <w:lang w:val="he-IL"/>
        </w:rPr>
        <w:t>...</w:t>
      </w:r>
      <w:r w:rsidRPr="0003499A">
        <w:rPr>
          <w:rtl/>
          <w:lang w:val="he-IL"/>
        </w:rPr>
        <w:t xml:space="preserve"> והנה לא תמצא בכל המקרא מלת עברי כי אם על בני יעקב</w:t>
      </w:r>
      <w:r>
        <w:rPr>
          <w:rFonts w:hint="cs"/>
          <w:rtl/>
          <w:lang w:val="he-IL"/>
        </w:rPr>
        <w:t xml:space="preserve"> ...</w:t>
      </w:r>
      <w:r w:rsidRPr="0003499A">
        <w:rPr>
          <w:rtl/>
          <w:lang w:val="he-IL"/>
        </w:rPr>
        <w:t xml:space="preserve"> וזה פירוש לאכל את העברים לחם (בראשית מג, לב). וטעם מארץ העברים (שם מ טו), מהארץ שידורו שם העברים</w:t>
      </w:r>
      <w:r>
        <w:rPr>
          <w:rFonts w:hint="cs"/>
          <w:rtl/>
          <w:lang w:val="he-IL"/>
        </w:rPr>
        <w:t xml:space="preserve"> ...</w:t>
      </w:r>
      <w:r w:rsidRPr="0003499A">
        <w:rPr>
          <w:rtl/>
          <w:lang w:val="he-IL"/>
        </w:rPr>
        <w:t xml:space="preserve"> על כן אמר משה: </w:t>
      </w:r>
      <w:proofErr w:type="spellStart"/>
      <w:r w:rsidRPr="0003499A">
        <w:rPr>
          <w:rtl/>
          <w:lang w:val="he-IL"/>
        </w:rPr>
        <w:t>אלהי</w:t>
      </w:r>
      <w:proofErr w:type="spellEnd"/>
      <w:r w:rsidRPr="0003499A">
        <w:rPr>
          <w:rtl/>
          <w:lang w:val="he-IL"/>
        </w:rPr>
        <w:t xml:space="preserve"> העברים נקרא עלינו (שמות ה, ג). והטעם </w:t>
      </w:r>
      <w:proofErr w:type="spellStart"/>
      <w:r w:rsidRPr="0003499A">
        <w:rPr>
          <w:rtl/>
          <w:lang w:val="he-IL"/>
        </w:rPr>
        <w:t>אלהי</w:t>
      </w:r>
      <w:proofErr w:type="spellEnd"/>
      <w:r w:rsidRPr="0003499A">
        <w:rPr>
          <w:rtl/>
          <w:lang w:val="he-IL"/>
        </w:rPr>
        <w:t xml:space="preserve"> אברהם יצחק ויעקב. או טעמו: </w:t>
      </w:r>
      <w:proofErr w:type="spellStart"/>
      <w:r w:rsidRPr="0003499A">
        <w:rPr>
          <w:rtl/>
          <w:lang w:val="he-IL"/>
        </w:rPr>
        <w:t>אלהי</w:t>
      </w:r>
      <w:proofErr w:type="spellEnd"/>
      <w:r w:rsidRPr="0003499A">
        <w:rPr>
          <w:rtl/>
          <w:lang w:val="he-IL"/>
        </w:rPr>
        <w:t xml:space="preserve"> אלה העברים שהם ברשותך, והוא הנכון.</w:t>
      </w:r>
      <w:r w:rsidR="001B0BF6">
        <w:rPr>
          <w:rStyle w:val="a5"/>
          <w:rtl/>
          <w:lang w:val="he-IL"/>
        </w:rPr>
        <w:footnoteReference w:id="10"/>
      </w:r>
    </w:p>
    <w:p w14:paraId="0DA60F67" w14:textId="77777777" w:rsidR="00EF367A" w:rsidRDefault="00E3781F" w:rsidP="009C5A15">
      <w:pPr>
        <w:pStyle w:val="ab"/>
        <w:rPr>
          <w:rFonts w:hint="cs"/>
          <w:rtl/>
          <w:lang w:val="he-IL"/>
        </w:rPr>
      </w:pPr>
      <w:proofErr w:type="spellStart"/>
      <w:r>
        <w:rPr>
          <w:rFonts w:hint="cs"/>
          <w:rtl/>
          <w:lang w:val="he-IL"/>
        </w:rPr>
        <w:t>רשב"ם</w:t>
      </w:r>
      <w:proofErr w:type="spellEnd"/>
      <w:r>
        <w:rPr>
          <w:rFonts w:hint="cs"/>
          <w:rtl/>
          <w:lang w:val="he-IL"/>
        </w:rPr>
        <w:t xml:space="preserve"> שמות </w:t>
      </w:r>
      <w:proofErr w:type="spellStart"/>
      <w:r>
        <w:rPr>
          <w:rFonts w:hint="cs"/>
          <w:rtl/>
          <w:lang w:val="he-IL"/>
        </w:rPr>
        <w:t>כא</w:t>
      </w:r>
      <w:proofErr w:type="spellEnd"/>
      <w:r>
        <w:rPr>
          <w:rFonts w:hint="cs"/>
          <w:rtl/>
          <w:lang w:val="he-IL"/>
        </w:rPr>
        <w:t xml:space="preserve"> ו</w:t>
      </w:r>
      <w:r w:rsidR="004A61EE">
        <w:rPr>
          <w:rFonts w:hint="cs"/>
          <w:rtl/>
          <w:lang w:val="he-IL"/>
        </w:rPr>
        <w:t xml:space="preserve"> </w:t>
      </w:r>
      <w:r w:rsidR="004A61EE">
        <w:rPr>
          <w:rtl/>
          <w:lang w:val="he-IL"/>
        </w:rPr>
        <w:t>–</w:t>
      </w:r>
      <w:r w:rsidR="004A61EE">
        <w:rPr>
          <w:rFonts w:hint="cs"/>
          <w:rtl/>
          <w:lang w:val="he-IL"/>
        </w:rPr>
        <w:t xml:space="preserve"> מה</w:t>
      </w:r>
      <w:r w:rsidR="0080681B">
        <w:rPr>
          <w:rFonts w:hint="cs"/>
          <w:rtl/>
          <w:lang w:val="he-IL"/>
        </w:rPr>
        <w:t>ו</w:t>
      </w:r>
      <w:r w:rsidR="004A61EE">
        <w:rPr>
          <w:rFonts w:hint="cs"/>
          <w:rtl/>
          <w:lang w:val="he-IL"/>
        </w:rPr>
        <w:t xml:space="preserve"> "עד עולם"</w:t>
      </w:r>
    </w:p>
    <w:p w14:paraId="36A99FB6" w14:textId="77777777" w:rsidR="00E3781F" w:rsidRDefault="00E3781F" w:rsidP="00744884">
      <w:pPr>
        <w:pStyle w:val="ac"/>
        <w:rPr>
          <w:rFonts w:hint="cs"/>
          <w:rtl/>
          <w:lang w:val="he-IL"/>
        </w:rPr>
      </w:pPr>
      <w:r>
        <w:rPr>
          <w:rFonts w:hint="cs"/>
          <w:rtl/>
          <w:lang w:val="he-IL"/>
        </w:rPr>
        <w:t>"ועבדו לעולם"</w:t>
      </w:r>
      <w:r w:rsidR="00A84615">
        <w:rPr>
          <w:rStyle w:val="a5"/>
          <w:rtl/>
          <w:lang w:val="he-IL"/>
        </w:rPr>
        <w:footnoteReference w:id="11"/>
      </w:r>
      <w:r>
        <w:rPr>
          <w:rFonts w:hint="cs"/>
          <w:rtl/>
          <w:lang w:val="he-IL"/>
        </w:rPr>
        <w:t xml:space="preserve"> </w:t>
      </w:r>
      <w:r>
        <w:rPr>
          <w:rtl/>
          <w:lang w:val="he-IL"/>
        </w:rPr>
        <w:t>–</w:t>
      </w:r>
      <w:r>
        <w:rPr>
          <w:rFonts w:hint="cs"/>
          <w:rtl/>
          <w:lang w:val="he-IL"/>
        </w:rPr>
        <w:t xml:space="preserve"> לפי הפשט, כל ימי חייו, כמו שנאמר בשמואל: "וישב שם עד עולם" (שמואל א </w:t>
      </w:r>
      <w:proofErr w:type="spellStart"/>
      <w:r w:rsidR="009C5A15">
        <w:rPr>
          <w:rFonts w:hint="cs"/>
          <w:rtl/>
          <w:lang w:val="he-IL"/>
        </w:rPr>
        <w:t>א</w:t>
      </w:r>
      <w:proofErr w:type="spellEnd"/>
      <w:r w:rsidR="009C5A15">
        <w:rPr>
          <w:rFonts w:hint="cs"/>
          <w:rtl/>
          <w:lang w:val="he-IL"/>
        </w:rPr>
        <w:t xml:space="preserve"> </w:t>
      </w:r>
      <w:proofErr w:type="spellStart"/>
      <w:r>
        <w:rPr>
          <w:rFonts w:hint="cs"/>
          <w:rtl/>
          <w:lang w:val="he-IL"/>
        </w:rPr>
        <w:t>כב</w:t>
      </w:r>
      <w:proofErr w:type="spellEnd"/>
      <w:r w:rsidR="009C5A15">
        <w:rPr>
          <w:rFonts w:hint="cs"/>
          <w:rtl/>
          <w:lang w:val="he-IL"/>
        </w:rPr>
        <w:t>).</w:t>
      </w:r>
      <w:r w:rsidR="007C42A9">
        <w:rPr>
          <w:rStyle w:val="a5"/>
          <w:rtl/>
          <w:lang w:val="he-IL"/>
        </w:rPr>
        <w:footnoteReference w:id="12"/>
      </w:r>
    </w:p>
    <w:p w14:paraId="2460D2EC" w14:textId="77777777" w:rsidR="006A00CD" w:rsidRPr="006A00CD" w:rsidRDefault="006A00CD" w:rsidP="006A00CD">
      <w:pPr>
        <w:pStyle w:val="ab"/>
        <w:rPr>
          <w:rtl/>
          <w:lang w:val="he-IL"/>
        </w:rPr>
      </w:pPr>
      <w:r w:rsidRPr="006A00CD">
        <w:rPr>
          <w:rtl/>
          <w:lang w:val="he-IL"/>
        </w:rPr>
        <w:t xml:space="preserve">אבן עזרא שמות </w:t>
      </w:r>
      <w:proofErr w:type="spellStart"/>
      <w:r w:rsidRPr="006A00CD">
        <w:rPr>
          <w:rtl/>
          <w:lang w:val="he-IL"/>
        </w:rPr>
        <w:t>כא</w:t>
      </w:r>
      <w:proofErr w:type="spellEnd"/>
      <w:r>
        <w:rPr>
          <w:rFonts w:hint="cs"/>
          <w:rtl/>
          <w:lang w:val="he-IL"/>
        </w:rPr>
        <w:t xml:space="preserve"> ו</w:t>
      </w:r>
      <w:r w:rsidRPr="006A00CD">
        <w:rPr>
          <w:rtl/>
          <w:lang w:val="he-IL"/>
        </w:rPr>
        <w:t xml:space="preserve"> </w:t>
      </w:r>
      <w:r w:rsidR="00A43D33">
        <w:rPr>
          <w:rtl/>
          <w:lang w:val="he-IL"/>
        </w:rPr>
        <w:t>–</w:t>
      </w:r>
      <w:r w:rsidR="00A43D33">
        <w:rPr>
          <w:rFonts w:hint="cs"/>
          <w:rtl/>
          <w:lang w:val="he-IL"/>
        </w:rPr>
        <w:t xml:space="preserve"> עולם מתחדש</w:t>
      </w:r>
    </w:p>
    <w:p w14:paraId="31887E5A" w14:textId="77777777" w:rsidR="006A00CD" w:rsidRDefault="006A00CD" w:rsidP="00625532">
      <w:pPr>
        <w:pStyle w:val="ac"/>
        <w:rPr>
          <w:rFonts w:hint="cs"/>
          <w:rtl/>
          <w:lang w:val="he-IL"/>
        </w:rPr>
      </w:pPr>
      <w:r>
        <w:rPr>
          <w:rFonts w:hint="cs"/>
          <w:rtl/>
          <w:lang w:val="he-IL"/>
        </w:rPr>
        <w:t>"</w:t>
      </w:r>
      <w:r w:rsidRPr="006A00CD">
        <w:rPr>
          <w:rtl/>
          <w:lang w:val="he-IL"/>
        </w:rPr>
        <w:t>ועבדו לעולם</w:t>
      </w:r>
      <w:r>
        <w:rPr>
          <w:rFonts w:hint="cs"/>
          <w:rtl/>
          <w:lang w:val="he-IL"/>
        </w:rPr>
        <w:t>"</w:t>
      </w:r>
      <w:r w:rsidRPr="006A00CD">
        <w:rPr>
          <w:rtl/>
          <w:lang w:val="he-IL"/>
        </w:rPr>
        <w:t xml:space="preserve"> - לזמנו של יובל, שאין זמן מועדי ישראל ארוך ממנו. ויציאת חירות, כאילו עולם מתחדש</w:t>
      </w:r>
      <w:r w:rsidR="00625532">
        <w:rPr>
          <w:rFonts w:hint="cs"/>
          <w:rtl/>
          <w:lang w:val="he-IL"/>
        </w:rPr>
        <w:t>.</w:t>
      </w:r>
      <w:r w:rsidRPr="006A00CD">
        <w:rPr>
          <w:rtl/>
          <w:lang w:val="he-IL"/>
        </w:rPr>
        <w:t xml:space="preserve"> או יהיה פירוש</w:t>
      </w:r>
      <w:r>
        <w:rPr>
          <w:rtl/>
          <w:lang w:val="he-IL"/>
        </w:rPr>
        <w:t>ו שישוב לזמנו הראשון שיהיה חפשי</w:t>
      </w:r>
      <w:r>
        <w:rPr>
          <w:rFonts w:hint="cs"/>
          <w:rtl/>
          <w:lang w:val="he-IL"/>
        </w:rPr>
        <w:t>.</w:t>
      </w:r>
      <w:r w:rsidR="004571DA">
        <w:rPr>
          <w:rStyle w:val="a5"/>
          <w:rtl/>
          <w:lang w:val="he-IL"/>
        </w:rPr>
        <w:footnoteReference w:id="13"/>
      </w:r>
    </w:p>
    <w:p w14:paraId="5C641BA2" w14:textId="77777777" w:rsidR="003E16CA" w:rsidRPr="003E16CA" w:rsidRDefault="003E16CA" w:rsidP="006E2FAD">
      <w:pPr>
        <w:pStyle w:val="ab"/>
        <w:rPr>
          <w:rtl/>
          <w:lang w:val="he-IL"/>
        </w:rPr>
      </w:pPr>
      <w:r w:rsidRPr="003E16CA">
        <w:rPr>
          <w:rtl/>
          <w:lang w:val="he-IL"/>
        </w:rPr>
        <w:t xml:space="preserve">רש"י שמות פרק </w:t>
      </w:r>
      <w:proofErr w:type="spellStart"/>
      <w:r w:rsidRPr="003E16CA">
        <w:rPr>
          <w:rtl/>
          <w:lang w:val="he-IL"/>
        </w:rPr>
        <w:t>כא</w:t>
      </w:r>
      <w:proofErr w:type="spellEnd"/>
      <w:r w:rsidRPr="003E16CA">
        <w:rPr>
          <w:rtl/>
          <w:lang w:val="he-IL"/>
        </w:rPr>
        <w:t xml:space="preserve"> </w:t>
      </w:r>
      <w:r w:rsidR="006E2FAD">
        <w:rPr>
          <w:rFonts w:hint="cs"/>
          <w:rtl/>
          <w:lang w:val="he-IL"/>
        </w:rPr>
        <w:t xml:space="preserve">פסוק ו </w:t>
      </w:r>
      <w:r w:rsidR="006E2FAD">
        <w:rPr>
          <w:rFonts w:cs="David"/>
          <w:rtl/>
          <w:lang w:val="he-IL"/>
        </w:rPr>
        <w:t>–</w:t>
      </w:r>
      <w:r w:rsidR="006E2FAD">
        <w:rPr>
          <w:rFonts w:hint="cs"/>
          <w:rtl/>
          <w:lang w:val="he-IL"/>
        </w:rPr>
        <w:t xml:space="preserve"> מה שמעה האוזן על הר סיני</w:t>
      </w:r>
      <w:r w:rsidR="006E2FAD">
        <w:rPr>
          <w:rStyle w:val="a5"/>
          <w:rtl/>
          <w:lang w:val="he-IL"/>
        </w:rPr>
        <w:footnoteReference w:id="14"/>
      </w:r>
    </w:p>
    <w:p w14:paraId="078506FF" w14:textId="77777777" w:rsidR="002D0864" w:rsidRDefault="003E16CA" w:rsidP="00C935AB">
      <w:pPr>
        <w:pStyle w:val="ac"/>
        <w:rPr>
          <w:rFonts w:hint="cs"/>
          <w:rtl/>
          <w:lang w:val="he-IL"/>
        </w:rPr>
      </w:pPr>
      <w:r w:rsidRPr="003E16CA">
        <w:rPr>
          <w:rtl/>
          <w:lang w:val="he-IL"/>
        </w:rPr>
        <w:t xml:space="preserve">ומה ראה </w:t>
      </w:r>
      <w:r w:rsidR="00625532">
        <w:rPr>
          <w:rtl/>
          <w:lang w:val="he-IL"/>
        </w:rPr>
        <w:t>אוזן</w:t>
      </w:r>
      <w:r w:rsidRPr="003E16CA">
        <w:rPr>
          <w:rtl/>
          <w:lang w:val="he-IL"/>
        </w:rPr>
        <w:t xml:space="preserve"> </w:t>
      </w:r>
      <w:proofErr w:type="spellStart"/>
      <w:r w:rsidRPr="003E16CA">
        <w:rPr>
          <w:rtl/>
          <w:lang w:val="he-IL"/>
        </w:rPr>
        <w:t>ל</w:t>
      </w:r>
      <w:r w:rsidR="00750DE9">
        <w:rPr>
          <w:rFonts w:hint="cs"/>
          <w:rtl/>
          <w:lang w:val="he-IL"/>
        </w:rPr>
        <w:t>י</w:t>
      </w:r>
      <w:r w:rsidRPr="003E16CA">
        <w:rPr>
          <w:rtl/>
          <w:lang w:val="he-IL"/>
        </w:rPr>
        <w:t>רצע</w:t>
      </w:r>
      <w:proofErr w:type="spellEnd"/>
      <w:r w:rsidRPr="003E16CA">
        <w:rPr>
          <w:rtl/>
          <w:lang w:val="he-IL"/>
        </w:rPr>
        <w:t xml:space="preserve"> מכל שאר אברים שבגוף</w:t>
      </w:r>
      <w:r w:rsidR="00750DE9">
        <w:rPr>
          <w:rFonts w:hint="cs"/>
          <w:rtl/>
          <w:lang w:val="he-IL"/>
        </w:rPr>
        <w:t>?</w:t>
      </w:r>
      <w:r w:rsidRPr="003E16CA">
        <w:rPr>
          <w:rtl/>
          <w:lang w:val="he-IL"/>
        </w:rPr>
        <w:t xml:space="preserve"> אמר רבי יוחנן בן זכאי</w:t>
      </w:r>
      <w:r w:rsidR="00750DE9">
        <w:rPr>
          <w:rFonts w:hint="cs"/>
          <w:rtl/>
          <w:lang w:val="he-IL"/>
        </w:rPr>
        <w:t xml:space="preserve">: </w:t>
      </w:r>
      <w:r w:rsidR="00625532">
        <w:rPr>
          <w:rtl/>
          <w:lang w:val="he-IL"/>
        </w:rPr>
        <w:t>אוזן</w:t>
      </w:r>
      <w:r w:rsidRPr="003E16CA">
        <w:rPr>
          <w:rtl/>
          <w:lang w:val="he-IL"/>
        </w:rPr>
        <w:t xml:space="preserve"> זאת ששמעה על הר סיני</w:t>
      </w:r>
      <w:r w:rsidR="00750DE9">
        <w:rPr>
          <w:rFonts w:hint="cs"/>
          <w:rtl/>
          <w:lang w:val="he-IL"/>
        </w:rPr>
        <w:t>:</w:t>
      </w:r>
      <w:r w:rsidRPr="003E16CA">
        <w:rPr>
          <w:rtl/>
          <w:lang w:val="he-IL"/>
        </w:rPr>
        <w:t xml:space="preserve"> </w:t>
      </w:r>
      <w:r w:rsidR="00750DE9">
        <w:rPr>
          <w:rFonts w:hint="cs"/>
          <w:rtl/>
          <w:lang w:val="he-IL"/>
        </w:rPr>
        <w:t>"</w:t>
      </w:r>
      <w:r w:rsidRPr="003E16CA">
        <w:rPr>
          <w:rtl/>
          <w:lang w:val="he-IL"/>
        </w:rPr>
        <w:t>לא תגנוב</w:t>
      </w:r>
      <w:r w:rsidR="00750DE9">
        <w:rPr>
          <w:rFonts w:hint="cs"/>
          <w:rtl/>
          <w:lang w:val="he-IL"/>
        </w:rPr>
        <w:t>"</w:t>
      </w:r>
      <w:r w:rsidRPr="003E16CA">
        <w:rPr>
          <w:rtl/>
          <w:lang w:val="he-IL"/>
        </w:rPr>
        <w:t>, והלך וגנב, ת</w:t>
      </w:r>
      <w:r w:rsidR="00750DE9">
        <w:rPr>
          <w:rFonts w:hint="cs"/>
          <w:rtl/>
          <w:lang w:val="he-IL"/>
        </w:rPr>
        <w:t>י</w:t>
      </w:r>
      <w:r w:rsidRPr="003E16CA">
        <w:rPr>
          <w:rtl/>
          <w:lang w:val="he-IL"/>
        </w:rPr>
        <w:t>רצע.</w:t>
      </w:r>
      <w:r w:rsidR="0099683B">
        <w:rPr>
          <w:rStyle w:val="a5"/>
          <w:rtl/>
          <w:lang w:val="he-IL"/>
        </w:rPr>
        <w:footnoteReference w:id="15"/>
      </w:r>
      <w:r w:rsidRPr="003E16CA">
        <w:rPr>
          <w:rtl/>
          <w:lang w:val="he-IL"/>
        </w:rPr>
        <w:t xml:space="preserve"> ואם מוכר עצמו,</w:t>
      </w:r>
      <w:r w:rsidR="00440B7A">
        <w:rPr>
          <w:rStyle w:val="a5"/>
          <w:rtl/>
          <w:lang w:val="he-IL"/>
        </w:rPr>
        <w:footnoteReference w:id="16"/>
      </w:r>
      <w:r w:rsidRPr="003E16CA">
        <w:rPr>
          <w:rtl/>
          <w:lang w:val="he-IL"/>
        </w:rPr>
        <w:t xml:space="preserve"> </w:t>
      </w:r>
      <w:r w:rsidR="00625532">
        <w:rPr>
          <w:rtl/>
          <w:lang w:val="he-IL"/>
        </w:rPr>
        <w:t>אוזן</w:t>
      </w:r>
      <w:r w:rsidRPr="003E16CA">
        <w:rPr>
          <w:rtl/>
          <w:lang w:val="he-IL"/>
        </w:rPr>
        <w:t xml:space="preserve"> ששמעה על הר סיני</w:t>
      </w:r>
      <w:r w:rsidR="0099683B">
        <w:rPr>
          <w:rFonts w:hint="cs"/>
          <w:rtl/>
          <w:lang w:val="he-IL"/>
        </w:rPr>
        <w:t>:</w:t>
      </w:r>
      <w:r w:rsidRPr="003E16CA">
        <w:rPr>
          <w:rtl/>
          <w:lang w:val="he-IL"/>
        </w:rPr>
        <w:t xml:space="preserve"> </w:t>
      </w:r>
      <w:r w:rsidR="0099683B">
        <w:rPr>
          <w:rFonts w:hint="cs"/>
          <w:rtl/>
          <w:lang w:val="he-IL"/>
        </w:rPr>
        <w:t>"</w:t>
      </w:r>
      <w:r w:rsidRPr="003E16CA">
        <w:rPr>
          <w:rtl/>
          <w:lang w:val="he-IL"/>
        </w:rPr>
        <w:t>כי לי בני ישראל עבדים</w:t>
      </w:r>
      <w:r w:rsidR="0099683B">
        <w:rPr>
          <w:rFonts w:hint="cs"/>
          <w:rtl/>
          <w:lang w:val="he-IL"/>
        </w:rPr>
        <w:t xml:space="preserve">" </w:t>
      </w:r>
      <w:r w:rsidR="0099683B" w:rsidRPr="003E16CA">
        <w:rPr>
          <w:rtl/>
          <w:lang w:val="he-IL"/>
        </w:rPr>
        <w:t xml:space="preserve">(ויקרא כה </w:t>
      </w:r>
      <w:proofErr w:type="spellStart"/>
      <w:r w:rsidR="0099683B" w:rsidRPr="003E16CA">
        <w:rPr>
          <w:rtl/>
          <w:lang w:val="he-IL"/>
        </w:rPr>
        <w:t>נה</w:t>
      </w:r>
      <w:proofErr w:type="spellEnd"/>
      <w:r w:rsidR="0099683B" w:rsidRPr="003E16CA">
        <w:rPr>
          <w:rtl/>
          <w:lang w:val="he-IL"/>
        </w:rPr>
        <w:t>)</w:t>
      </w:r>
      <w:r w:rsidRPr="003E16CA">
        <w:rPr>
          <w:rtl/>
          <w:lang w:val="he-IL"/>
        </w:rPr>
        <w:t>, והלך וקנה אדון לעצמו, ת</w:t>
      </w:r>
      <w:r w:rsidR="0099683B">
        <w:rPr>
          <w:rFonts w:hint="cs"/>
          <w:rtl/>
          <w:lang w:val="he-IL"/>
        </w:rPr>
        <w:t>י</w:t>
      </w:r>
      <w:r w:rsidRPr="003E16CA">
        <w:rPr>
          <w:rtl/>
          <w:lang w:val="he-IL"/>
        </w:rPr>
        <w:t>רצע.</w:t>
      </w:r>
      <w:r w:rsidR="00DD184D">
        <w:rPr>
          <w:rStyle w:val="a5"/>
          <w:rtl/>
          <w:lang w:val="he-IL"/>
        </w:rPr>
        <w:footnoteReference w:id="17"/>
      </w:r>
      <w:r w:rsidRPr="003E16CA">
        <w:rPr>
          <w:rtl/>
          <w:lang w:val="he-IL"/>
        </w:rPr>
        <w:t xml:space="preserve"> ר' שמעון </w:t>
      </w:r>
      <w:r w:rsidR="0099683B">
        <w:rPr>
          <w:rFonts w:hint="cs"/>
          <w:rtl/>
          <w:lang w:val="he-IL"/>
        </w:rPr>
        <w:t xml:space="preserve">בר רבי </w:t>
      </w:r>
      <w:r w:rsidRPr="003E16CA">
        <w:rPr>
          <w:rtl/>
          <w:lang w:val="he-IL"/>
        </w:rPr>
        <w:t>היה דורש מקרא זה כמין חומר</w:t>
      </w:r>
      <w:r w:rsidR="0099683B">
        <w:rPr>
          <w:rFonts w:hint="cs"/>
          <w:rtl/>
          <w:lang w:val="he-IL"/>
        </w:rPr>
        <w:t>:</w:t>
      </w:r>
      <w:r w:rsidR="00D130C8">
        <w:rPr>
          <w:rStyle w:val="a5"/>
          <w:rtl/>
          <w:lang w:val="he-IL"/>
        </w:rPr>
        <w:footnoteReference w:id="18"/>
      </w:r>
      <w:r w:rsidRPr="003E16CA">
        <w:rPr>
          <w:rtl/>
          <w:lang w:val="he-IL"/>
        </w:rPr>
        <w:t xml:space="preserve"> מה </w:t>
      </w:r>
      <w:proofErr w:type="spellStart"/>
      <w:r w:rsidRPr="003E16CA">
        <w:rPr>
          <w:rtl/>
          <w:lang w:val="he-IL"/>
        </w:rPr>
        <w:t>נשתנו</w:t>
      </w:r>
      <w:proofErr w:type="spellEnd"/>
      <w:r w:rsidRPr="003E16CA">
        <w:rPr>
          <w:rtl/>
          <w:lang w:val="he-IL"/>
        </w:rPr>
        <w:t xml:space="preserve"> דלת ומזוזה מכל כלים שבבית</w:t>
      </w:r>
      <w:r w:rsidR="00AC0AD8">
        <w:rPr>
          <w:rFonts w:hint="cs"/>
          <w:rtl/>
          <w:lang w:val="he-IL"/>
        </w:rPr>
        <w:t>?</w:t>
      </w:r>
      <w:r w:rsidRPr="003E16CA">
        <w:rPr>
          <w:rtl/>
          <w:lang w:val="he-IL"/>
        </w:rPr>
        <w:t xml:space="preserve"> אמר </w:t>
      </w:r>
      <w:r w:rsidR="007C42A9">
        <w:rPr>
          <w:rtl/>
          <w:lang w:val="he-IL"/>
        </w:rPr>
        <w:t>הקב"ה</w:t>
      </w:r>
      <w:r w:rsidR="00AC0AD8">
        <w:rPr>
          <w:rFonts w:hint="cs"/>
          <w:rtl/>
          <w:lang w:val="he-IL"/>
        </w:rPr>
        <w:t>:</w:t>
      </w:r>
      <w:r w:rsidRPr="003E16CA">
        <w:rPr>
          <w:rtl/>
          <w:lang w:val="he-IL"/>
        </w:rPr>
        <w:t xml:space="preserve"> דלת ומזוזה שהיו עדים במצרים כשפסחתי על המשקוף ועל שתי המזוזות </w:t>
      </w:r>
      <w:r w:rsidRPr="003E16CA">
        <w:rPr>
          <w:rtl/>
          <w:lang w:val="he-IL"/>
        </w:rPr>
        <w:lastRenderedPageBreak/>
        <w:t>ואמרתי</w:t>
      </w:r>
      <w:r w:rsidR="00AC0AD8">
        <w:rPr>
          <w:rFonts w:hint="cs"/>
          <w:rtl/>
          <w:lang w:val="he-IL"/>
        </w:rPr>
        <w:t>:</w:t>
      </w:r>
      <w:r w:rsidRPr="003E16CA">
        <w:rPr>
          <w:rtl/>
          <w:lang w:val="he-IL"/>
        </w:rPr>
        <w:t xml:space="preserve"> </w:t>
      </w:r>
      <w:r w:rsidR="00AC0AD8">
        <w:rPr>
          <w:rFonts w:hint="cs"/>
          <w:rtl/>
          <w:lang w:val="he-IL"/>
        </w:rPr>
        <w:t>"</w:t>
      </w:r>
      <w:r w:rsidRPr="003E16CA">
        <w:rPr>
          <w:rtl/>
          <w:lang w:val="he-IL"/>
        </w:rPr>
        <w:t>כי לי בני ישראל עבדים עבדי הם</w:t>
      </w:r>
      <w:r w:rsidR="00AC0AD8">
        <w:rPr>
          <w:rFonts w:hint="cs"/>
          <w:rtl/>
          <w:lang w:val="he-IL"/>
        </w:rPr>
        <w:t xml:space="preserve">" (ויקרא כה </w:t>
      </w:r>
      <w:proofErr w:type="spellStart"/>
      <w:r w:rsidR="00AC0AD8">
        <w:rPr>
          <w:rFonts w:hint="cs"/>
          <w:rtl/>
          <w:lang w:val="he-IL"/>
        </w:rPr>
        <w:t>נה</w:t>
      </w:r>
      <w:proofErr w:type="spellEnd"/>
      <w:r w:rsidR="00AC0AD8">
        <w:rPr>
          <w:rFonts w:hint="cs"/>
          <w:rtl/>
          <w:lang w:val="he-IL"/>
        </w:rPr>
        <w:t>) -</w:t>
      </w:r>
      <w:r w:rsidRPr="003E16CA">
        <w:rPr>
          <w:rtl/>
          <w:lang w:val="he-IL"/>
        </w:rPr>
        <w:t xml:space="preserve"> ולא עבדים לעבדים, והלך זה וקנה אדון לעצמו, ירצע בפניהם</w:t>
      </w:r>
      <w:r w:rsidR="002D0864">
        <w:rPr>
          <w:rFonts w:hint="cs"/>
          <w:rtl/>
          <w:lang w:val="he-IL"/>
        </w:rPr>
        <w:t>.</w:t>
      </w:r>
      <w:r w:rsidR="00277B22">
        <w:rPr>
          <w:rStyle w:val="a5"/>
          <w:rtl/>
          <w:lang w:val="he-IL"/>
        </w:rPr>
        <w:footnoteReference w:id="19"/>
      </w:r>
    </w:p>
    <w:p w14:paraId="156A22C1" w14:textId="77777777" w:rsidR="00E92E0B" w:rsidRDefault="00E92E0B" w:rsidP="00E92E0B">
      <w:pPr>
        <w:pStyle w:val="ab"/>
        <w:rPr>
          <w:rtl/>
        </w:rPr>
      </w:pPr>
      <w:r>
        <w:rPr>
          <w:rtl/>
        </w:rPr>
        <w:t xml:space="preserve">תלמוד ירושלמי מסכת קידושין פרק א </w:t>
      </w:r>
      <w:r>
        <w:rPr>
          <w:rFonts w:hint="cs"/>
          <w:rtl/>
        </w:rPr>
        <w:t>הלכה ב</w:t>
      </w:r>
      <w:r w:rsidR="0018640B">
        <w:rPr>
          <w:rFonts w:hint="cs"/>
          <w:rtl/>
        </w:rPr>
        <w:t xml:space="preserve"> </w:t>
      </w:r>
      <w:r w:rsidR="00BD5FFE">
        <w:rPr>
          <w:rtl/>
        </w:rPr>
        <w:t>–</w:t>
      </w:r>
      <w:r w:rsidR="00BD5FFE">
        <w:rPr>
          <w:rFonts w:hint="cs"/>
          <w:rtl/>
        </w:rPr>
        <w:t xml:space="preserve"> הרציעה סותרת את הדיבר השני</w:t>
      </w:r>
    </w:p>
    <w:p w14:paraId="23C40FD8" w14:textId="77777777" w:rsidR="00E92E0B" w:rsidRDefault="00E92E0B" w:rsidP="00CC0AD6">
      <w:pPr>
        <w:pStyle w:val="ac"/>
        <w:rPr>
          <w:rFonts w:hint="cs"/>
          <w:rtl/>
        </w:rPr>
      </w:pPr>
      <w:r>
        <w:rPr>
          <w:rtl/>
        </w:rPr>
        <w:t>שאלו התלמידים את רבן יוחנן בן זכאי</w:t>
      </w:r>
      <w:r>
        <w:rPr>
          <w:rFonts w:hint="cs"/>
          <w:rtl/>
        </w:rPr>
        <w:t>:</w:t>
      </w:r>
      <w:r>
        <w:rPr>
          <w:rtl/>
        </w:rPr>
        <w:t xml:space="preserve"> מה ראה העבד הזה </w:t>
      </w:r>
      <w:proofErr w:type="spellStart"/>
      <w:r>
        <w:rPr>
          <w:rtl/>
        </w:rPr>
        <w:t>לירצע</w:t>
      </w:r>
      <w:proofErr w:type="spellEnd"/>
      <w:r>
        <w:rPr>
          <w:rtl/>
        </w:rPr>
        <w:t xml:space="preserve"> באזנו יותר מכל איבריו</w:t>
      </w:r>
      <w:r>
        <w:rPr>
          <w:rFonts w:hint="cs"/>
          <w:rtl/>
        </w:rPr>
        <w:t>?</w:t>
      </w:r>
      <w:r>
        <w:rPr>
          <w:rtl/>
        </w:rPr>
        <w:t xml:space="preserve"> אמר להן</w:t>
      </w:r>
      <w:r>
        <w:rPr>
          <w:rFonts w:hint="cs"/>
          <w:rtl/>
        </w:rPr>
        <w:t>:</w:t>
      </w:r>
      <w:r>
        <w:rPr>
          <w:rtl/>
        </w:rPr>
        <w:t xml:space="preserve"> אוזן ששמעה מהר סיני</w:t>
      </w:r>
      <w:r>
        <w:rPr>
          <w:rFonts w:hint="cs"/>
          <w:rtl/>
        </w:rPr>
        <w:t>:</w:t>
      </w:r>
      <w:r>
        <w:rPr>
          <w:rtl/>
        </w:rPr>
        <w:t xml:space="preserve"> </w:t>
      </w:r>
      <w:r>
        <w:rPr>
          <w:rFonts w:hint="cs"/>
          <w:rtl/>
        </w:rPr>
        <w:t>"</w:t>
      </w:r>
      <w:r>
        <w:rPr>
          <w:rtl/>
        </w:rPr>
        <w:t>לא יהיה לך אלהים אחרים על פני</w:t>
      </w:r>
      <w:r>
        <w:rPr>
          <w:rFonts w:hint="cs"/>
          <w:rtl/>
        </w:rPr>
        <w:t>"</w:t>
      </w:r>
      <w:r>
        <w:rPr>
          <w:rtl/>
        </w:rPr>
        <w:t xml:space="preserve"> [שמות כ ב] ופירקה מעליה עול מלכות שמים וקיבלה עליה עול בשר ודם</w:t>
      </w:r>
      <w:r w:rsidR="00CC0AD6">
        <w:rPr>
          <w:rFonts w:hint="cs"/>
          <w:rtl/>
        </w:rPr>
        <w:t>!</w:t>
      </w:r>
      <w:r>
        <w:rPr>
          <w:rFonts w:hint="cs"/>
          <w:rtl/>
        </w:rPr>
        <w:t xml:space="preserve"> </w:t>
      </w:r>
      <w:r>
        <w:rPr>
          <w:rtl/>
        </w:rPr>
        <w:t>אוזן ששמעה לפני הר סיני</w:t>
      </w:r>
      <w:r>
        <w:rPr>
          <w:rFonts w:hint="cs"/>
          <w:rtl/>
        </w:rPr>
        <w:t>:</w:t>
      </w:r>
      <w:r>
        <w:rPr>
          <w:rtl/>
        </w:rPr>
        <w:t xml:space="preserve"> </w:t>
      </w:r>
      <w:r>
        <w:rPr>
          <w:rFonts w:hint="cs"/>
          <w:rtl/>
        </w:rPr>
        <w:t>"</w:t>
      </w:r>
      <w:r>
        <w:rPr>
          <w:rtl/>
        </w:rPr>
        <w:t>כי לי בני ישראל עבדים</w:t>
      </w:r>
      <w:r>
        <w:rPr>
          <w:rFonts w:hint="cs"/>
          <w:rtl/>
        </w:rPr>
        <w:t xml:space="preserve">" </w:t>
      </w:r>
      <w:r>
        <w:rPr>
          <w:rtl/>
        </w:rPr>
        <w:t xml:space="preserve">[ויקרא כה </w:t>
      </w:r>
      <w:proofErr w:type="spellStart"/>
      <w:r>
        <w:rPr>
          <w:rtl/>
        </w:rPr>
        <w:t>נה</w:t>
      </w:r>
      <w:proofErr w:type="spellEnd"/>
      <w:r>
        <w:rPr>
          <w:rtl/>
        </w:rPr>
        <w:t xml:space="preserve">] </w:t>
      </w:r>
      <w:r>
        <w:rPr>
          <w:rFonts w:hint="cs"/>
          <w:rtl/>
        </w:rPr>
        <w:t>-</w:t>
      </w:r>
      <w:r>
        <w:rPr>
          <w:rtl/>
        </w:rPr>
        <w:t xml:space="preserve"> והלך זה וקנה אדון אחר</w:t>
      </w:r>
      <w:r>
        <w:rPr>
          <w:rFonts w:hint="cs"/>
          <w:rtl/>
        </w:rPr>
        <w:t>!</w:t>
      </w:r>
      <w:r>
        <w:rPr>
          <w:rtl/>
        </w:rPr>
        <w:t xml:space="preserve"> לפיכך תבוא האוזן ותירצע</w:t>
      </w:r>
      <w:r>
        <w:rPr>
          <w:rFonts w:hint="cs"/>
          <w:rtl/>
        </w:rPr>
        <w:t>,</w:t>
      </w:r>
      <w:r>
        <w:rPr>
          <w:rtl/>
        </w:rPr>
        <w:t xml:space="preserve"> לפי שלא שמר מה ששמעה אזנו</w:t>
      </w:r>
      <w:r>
        <w:rPr>
          <w:rFonts w:hint="cs"/>
          <w:rtl/>
        </w:rPr>
        <w:t>.</w:t>
      </w:r>
      <w:r>
        <w:rPr>
          <w:rStyle w:val="a5"/>
          <w:rtl/>
        </w:rPr>
        <w:footnoteReference w:id="20"/>
      </w:r>
    </w:p>
    <w:p w14:paraId="33A0A11E" w14:textId="77777777" w:rsidR="00A33922" w:rsidRPr="00A33922" w:rsidRDefault="00A33922" w:rsidP="00BD5FFE">
      <w:pPr>
        <w:pStyle w:val="ab"/>
        <w:rPr>
          <w:rtl/>
          <w:lang w:val="he-IL"/>
        </w:rPr>
      </w:pPr>
      <w:r w:rsidRPr="00A33922">
        <w:rPr>
          <w:rtl/>
          <w:lang w:val="he-IL"/>
        </w:rPr>
        <w:t xml:space="preserve">פסיקתא רבתי </w:t>
      </w:r>
      <w:proofErr w:type="spellStart"/>
      <w:r w:rsidRPr="00A33922">
        <w:rPr>
          <w:rtl/>
          <w:lang w:val="he-IL"/>
        </w:rPr>
        <w:t>פיסקא</w:t>
      </w:r>
      <w:proofErr w:type="spellEnd"/>
      <w:r w:rsidRPr="00A33922">
        <w:rPr>
          <w:rtl/>
          <w:lang w:val="he-IL"/>
        </w:rPr>
        <w:t xml:space="preserve"> </w:t>
      </w:r>
      <w:proofErr w:type="spellStart"/>
      <w:r w:rsidRPr="00A33922">
        <w:rPr>
          <w:rtl/>
          <w:lang w:val="he-IL"/>
        </w:rPr>
        <w:t>כא</w:t>
      </w:r>
      <w:proofErr w:type="spellEnd"/>
      <w:r w:rsidRPr="00A33922">
        <w:rPr>
          <w:rtl/>
          <w:lang w:val="he-IL"/>
        </w:rPr>
        <w:t xml:space="preserve"> י' הדברות פ' </w:t>
      </w:r>
      <w:proofErr w:type="spellStart"/>
      <w:r w:rsidRPr="00A33922">
        <w:rPr>
          <w:rtl/>
          <w:lang w:val="he-IL"/>
        </w:rPr>
        <w:t>קמייתא</w:t>
      </w:r>
      <w:proofErr w:type="spellEnd"/>
      <w:r w:rsidR="0018640B">
        <w:rPr>
          <w:rFonts w:hint="cs"/>
          <w:rtl/>
          <w:lang w:val="he-IL"/>
        </w:rPr>
        <w:t xml:space="preserve"> -</w:t>
      </w:r>
      <w:r w:rsidRPr="00A33922">
        <w:rPr>
          <w:rtl/>
          <w:lang w:val="he-IL"/>
        </w:rPr>
        <w:t xml:space="preserve"> </w:t>
      </w:r>
      <w:r w:rsidR="00BD5FFE">
        <w:rPr>
          <w:rFonts w:hint="cs"/>
          <w:rtl/>
        </w:rPr>
        <w:t>הרציעה סותרת את הדיבר ה</w:t>
      </w:r>
      <w:r w:rsidR="00BD5FFE">
        <w:rPr>
          <w:rFonts w:hint="cs"/>
          <w:rtl/>
          <w:lang w:val="he-IL"/>
        </w:rPr>
        <w:t>ראשון</w:t>
      </w:r>
    </w:p>
    <w:p w14:paraId="3451D8F6" w14:textId="77777777" w:rsidR="00A33922" w:rsidRDefault="0097660B" w:rsidP="00651A15">
      <w:pPr>
        <w:pStyle w:val="ac"/>
        <w:rPr>
          <w:rFonts w:hint="cs"/>
          <w:rtl/>
          <w:lang w:val="he-IL"/>
        </w:rPr>
      </w:pPr>
      <w:r>
        <w:rPr>
          <w:rFonts w:hint="cs"/>
          <w:rtl/>
          <w:lang w:val="he-IL"/>
        </w:rPr>
        <w:t>"</w:t>
      </w:r>
      <w:r w:rsidR="00A33922" w:rsidRPr="00A33922">
        <w:rPr>
          <w:rtl/>
          <w:lang w:val="he-IL"/>
        </w:rPr>
        <w:t>אשר הוצאתיך מארץ מצרים מבית עבדים</w:t>
      </w:r>
      <w:r>
        <w:rPr>
          <w:rFonts w:hint="cs"/>
          <w:rtl/>
          <w:lang w:val="he-IL"/>
        </w:rPr>
        <w:t>"</w:t>
      </w:r>
      <w:r w:rsidR="00A33922" w:rsidRPr="00A33922">
        <w:rPr>
          <w:rtl/>
          <w:lang w:val="he-IL"/>
        </w:rPr>
        <w:t xml:space="preserve"> </w:t>
      </w:r>
      <w:r w:rsidR="00A33922">
        <w:rPr>
          <w:rFonts w:hint="cs"/>
          <w:rtl/>
          <w:lang w:val="he-IL"/>
        </w:rPr>
        <w:t xml:space="preserve">... </w:t>
      </w:r>
      <w:r w:rsidR="00A33922" w:rsidRPr="00A33922">
        <w:rPr>
          <w:rtl/>
          <w:lang w:val="he-IL"/>
        </w:rPr>
        <w:t xml:space="preserve">שאלו תלמידיו את רבי יוחנן בן זכאי ומה ראה העבד </w:t>
      </w:r>
      <w:proofErr w:type="spellStart"/>
      <w:r w:rsidR="00A33922" w:rsidRPr="00A33922">
        <w:rPr>
          <w:rtl/>
          <w:lang w:val="he-IL"/>
        </w:rPr>
        <w:t>לירצע</w:t>
      </w:r>
      <w:proofErr w:type="spellEnd"/>
      <w:r w:rsidR="00A33922" w:rsidRPr="00A33922">
        <w:rPr>
          <w:rtl/>
          <w:lang w:val="he-IL"/>
        </w:rPr>
        <w:t xml:space="preserve"> באזנו מכל איבריו</w:t>
      </w:r>
      <w:r w:rsidR="00651A15">
        <w:rPr>
          <w:rFonts w:hint="cs"/>
          <w:rtl/>
          <w:lang w:val="he-IL"/>
        </w:rPr>
        <w:t>?</w:t>
      </w:r>
      <w:r w:rsidR="00A33922" w:rsidRPr="00A33922">
        <w:rPr>
          <w:rtl/>
          <w:lang w:val="he-IL"/>
        </w:rPr>
        <w:t xml:space="preserve"> אמר להם</w:t>
      </w:r>
      <w:r w:rsidR="00A841F2">
        <w:rPr>
          <w:rFonts w:hint="cs"/>
          <w:rtl/>
          <w:lang w:val="he-IL"/>
        </w:rPr>
        <w:t>:</w:t>
      </w:r>
      <w:r w:rsidR="00A33922" w:rsidRPr="00A33922">
        <w:rPr>
          <w:rtl/>
          <w:lang w:val="he-IL"/>
        </w:rPr>
        <w:t xml:space="preserve"> אוזן ששמעה על הר סיני</w:t>
      </w:r>
      <w:r w:rsidR="00A841F2">
        <w:rPr>
          <w:rFonts w:hint="cs"/>
          <w:rtl/>
          <w:lang w:val="he-IL"/>
        </w:rPr>
        <w:t>:</w:t>
      </w:r>
      <w:r w:rsidR="00A33922" w:rsidRPr="00A33922">
        <w:rPr>
          <w:rtl/>
          <w:lang w:val="he-IL"/>
        </w:rPr>
        <w:t xml:space="preserve"> </w:t>
      </w:r>
      <w:r w:rsidR="00A841F2">
        <w:rPr>
          <w:rFonts w:hint="cs"/>
          <w:rtl/>
          <w:lang w:val="he-IL"/>
        </w:rPr>
        <w:t>"</w:t>
      </w:r>
      <w:r w:rsidR="00A33922" w:rsidRPr="00A33922">
        <w:rPr>
          <w:rtl/>
          <w:lang w:val="he-IL"/>
        </w:rPr>
        <w:t xml:space="preserve">אנכי ה' </w:t>
      </w:r>
      <w:proofErr w:type="spellStart"/>
      <w:r w:rsidR="00A33922" w:rsidRPr="00A33922">
        <w:rPr>
          <w:rtl/>
          <w:lang w:val="he-IL"/>
        </w:rPr>
        <w:t>אלהיך</w:t>
      </w:r>
      <w:proofErr w:type="spellEnd"/>
      <w:r w:rsidR="00A33922" w:rsidRPr="00A33922">
        <w:rPr>
          <w:rtl/>
          <w:lang w:val="he-IL"/>
        </w:rPr>
        <w:t xml:space="preserve"> אשר הוצאתיך מארץ מצרים מבית עבדים</w:t>
      </w:r>
      <w:r w:rsidR="00A841F2">
        <w:rPr>
          <w:rFonts w:hint="cs"/>
          <w:rtl/>
          <w:lang w:val="he-IL"/>
        </w:rPr>
        <w:t>"</w:t>
      </w:r>
      <w:r w:rsidR="00A33922" w:rsidRPr="00A33922">
        <w:rPr>
          <w:rtl/>
          <w:lang w:val="he-IL"/>
        </w:rPr>
        <w:t xml:space="preserve"> וקיבלה עליה עול מלכות בשר ודם, אוזן ששמעה לפני הר סיני </w:t>
      </w:r>
      <w:r w:rsidR="00A841F2">
        <w:rPr>
          <w:rFonts w:hint="cs"/>
          <w:rtl/>
          <w:lang w:val="he-IL"/>
        </w:rPr>
        <w:t>"</w:t>
      </w:r>
      <w:r w:rsidR="00A33922" w:rsidRPr="00A33922">
        <w:rPr>
          <w:rtl/>
          <w:lang w:val="he-IL"/>
        </w:rPr>
        <w:t>לא יהיה לך אלהים אחרים על פני</w:t>
      </w:r>
      <w:r w:rsidR="00A841F2">
        <w:rPr>
          <w:rFonts w:hint="cs"/>
          <w:rtl/>
          <w:lang w:val="he-IL"/>
        </w:rPr>
        <w:t>"</w:t>
      </w:r>
      <w:r w:rsidR="00A33922" w:rsidRPr="00A33922">
        <w:rPr>
          <w:rtl/>
          <w:lang w:val="he-IL"/>
        </w:rPr>
        <w:t xml:space="preserve"> והלך זה וקנה אדון אחר, לפיכך תב</w:t>
      </w:r>
      <w:r w:rsidR="00A841F2">
        <w:rPr>
          <w:rFonts w:hint="cs"/>
          <w:rtl/>
          <w:lang w:val="he-IL"/>
        </w:rPr>
        <w:t>ו</w:t>
      </w:r>
      <w:r w:rsidR="00A33922" w:rsidRPr="00A33922">
        <w:rPr>
          <w:rtl/>
          <w:lang w:val="he-IL"/>
        </w:rPr>
        <w:t>א האוזן ותירצע שלא שמרה מה ששמעה</w:t>
      </w:r>
      <w:r w:rsidR="00A841F2">
        <w:rPr>
          <w:rFonts w:hint="cs"/>
          <w:rtl/>
          <w:lang w:val="he-IL"/>
        </w:rPr>
        <w:t>.</w:t>
      </w:r>
      <w:r w:rsidR="00A33922" w:rsidRPr="00A33922">
        <w:rPr>
          <w:rtl/>
          <w:lang w:val="he-IL"/>
        </w:rPr>
        <w:t xml:space="preserve"> לשעבר היו ישראל עבדים לעבדים, מכאן ואילך הם עבדיו של </w:t>
      </w:r>
      <w:r w:rsidR="007C42A9">
        <w:rPr>
          <w:rtl/>
          <w:lang w:val="he-IL"/>
        </w:rPr>
        <w:t>הקב"ה</w:t>
      </w:r>
      <w:r>
        <w:rPr>
          <w:rFonts w:hint="cs"/>
          <w:rtl/>
          <w:lang w:val="he-IL"/>
        </w:rPr>
        <w:t>: "</w:t>
      </w:r>
      <w:r w:rsidR="00A33922" w:rsidRPr="00A33922">
        <w:rPr>
          <w:rtl/>
          <w:lang w:val="he-IL"/>
        </w:rPr>
        <w:t>כי לי בני ישראל עבדים עבדי הם אשר הוצאתי אותם מארץ מצרים</w:t>
      </w:r>
      <w:r w:rsidR="00D130C8">
        <w:rPr>
          <w:rFonts w:hint="cs"/>
          <w:rtl/>
          <w:lang w:val="he-IL"/>
        </w:rPr>
        <w:t xml:space="preserve"> אני ה' </w:t>
      </w:r>
      <w:proofErr w:type="spellStart"/>
      <w:r w:rsidR="00D130C8">
        <w:rPr>
          <w:rFonts w:hint="cs"/>
          <w:rtl/>
          <w:lang w:val="he-IL"/>
        </w:rPr>
        <w:t>אלהיכם</w:t>
      </w:r>
      <w:proofErr w:type="spellEnd"/>
      <w:r>
        <w:rPr>
          <w:rFonts w:hint="cs"/>
          <w:rtl/>
          <w:lang w:val="he-IL"/>
        </w:rPr>
        <w:t>"</w:t>
      </w:r>
      <w:r w:rsidR="00A33922" w:rsidRPr="00A33922">
        <w:rPr>
          <w:rtl/>
          <w:lang w:val="he-IL"/>
        </w:rPr>
        <w:t xml:space="preserve"> (ויקרא כה </w:t>
      </w:r>
      <w:proofErr w:type="spellStart"/>
      <w:r w:rsidR="00A33922" w:rsidRPr="00A33922">
        <w:rPr>
          <w:rtl/>
          <w:lang w:val="he-IL"/>
        </w:rPr>
        <w:t>נה</w:t>
      </w:r>
      <w:proofErr w:type="spellEnd"/>
      <w:r w:rsidR="00A33922" w:rsidRPr="00A33922">
        <w:rPr>
          <w:rtl/>
          <w:lang w:val="he-IL"/>
        </w:rPr>
        <w:t>).</w:t>
      </w:r>
      <w:r w:rsidR="00B43D15">
        <w:rPr>
          <w:rStyle w:val="a5"/>
          <w:rtl/>
          <w:lang w:val="he-IL"/>
        </w:rPr>
        <w:footnoteReference w:id="21"/>
      </w:r>
    </w:p>
    <w:p w14:paraId="42FD1FC5" w14:textId="77777777" w:rsidR="00C25037" w:rsidRDefault="00C25037" w:rsidP="00C25037">
      <w:pPr>
        <w:pStyle w:val="ab"/>
        <w:rPr>
          <w:rFonts w:hint="cs"/>
          <w:rtl/>
          <w:lang w:val="he-IL"/>
        </w:rPr>
      </w:pPr>
      <w:r w:rsidRPr="00C25037">
        <w:rPr>
          <w:rtl/>
          <w:lang w:val="he-IL"/>
        </w:rPr>
        <w:t xml:space="preserve">אבן עזרא הפירוש הקצר שמות </w:t>
      </w:r>
      <w:proofErr w:type="spellStart"/>
      <w:r w:rsidRPr="00C25037">
        <w:rPr>
          <w:rtl/>
          <w:lang w:val="he-IL"/>
        </w:rPr>
        <w:t>כא</w:t>
      </w:r>
      <w:proofErr w:type="spellEnd"/>
      <w:r w:rsidRPr="00C25037">
        <w:rPr>
          <w:rtl/>
          <w:lang w:val="he-IL"/>
        </w:rPr>
        <w:t xml:space="preserve"> ה</w:t>
      </w:r>
      <w:r w:rsidR="0018640B">
        <w:rPr>
          <w:rFonts w:hint="cs"/>
          <w:rtl/>
          <w:lang w:val="he-IL"/>
        </w:rPr>
        <w:t xml:space="preserve"> </w:t>
      </w:r>
      <w:r w:rsidR="00BD5FFE">
        <w:rPr>
          <w:rtl/>
          <w:lang w:val="he-IL"/>
        </w:rPr>
        <w:t>–</w:t>
      </w:r>
      <w:r w:rsidR="00BD5FFE">
        <w:rPr>
          <w:rFonts w:hint="cs"/>
          <w:rtl/>
          <w:lang w:val="he-IL"/>
        </w:rPr>
        <w:t xml:space="preserve"> תנאים שמעקרים את הרציעה למעשה</w:t>
      </w:r>
    </w:p>
    <w:p w14:paraId="03B8B092" w14:textId="77777777" w:rsidR="00C25037" w:rsidRDefault="00C25037" w:rsidP="00C25037">
      <w:pPr>
        <w:pStyle w:val="ac"/>
        <w:rPr>
          <w:rFonts w:hint="cs"/>
          <w:rtl/>
          <w:lang w:val="he-IL"/>
        </w:rPr>
      </w:pPr>
      <w:r w:rsidRPr="00C25037">
        <w:rPr>
          <w:rtl/>
          <w:lang w:val="he-IL"/>
        </w:rPr>
        <w:t xml:space="preserve">ומעתיקי התורה אמרו, כי לא ירצע עבד עברי אם יחסר אחד מהתנאים, כמו אהבת אדוניו וביתו ואשתו ובניו ויהי טוב לו עמו (דברים טו, </w:t>
      </w:r>
      <w:proofErr w:type="spellStart"/>
      <w:r w:rsidRPr="00C25037">
        <w:rPr>
          <w:rtl/>
          <w:lang w:val="he-IL"/>
        </w:rPr>
        <w:t>טז</w:t>
      </w:r>
      <w:proofErr w:type="spellEnd"/>
      <w:r w:rsidRPr="00C25037">
        <w:rPr>
          <w:rtl/>
          <w:lang w:val="he-IL"/>
        </w:rPr>
        <w:t xml:space="preserve">). וכן דבר סורר ומורה (שם </w:t>
      </w:r>
      <w:proofErr w:type="spellStart"/>
      <w:r w:rsidRPr="00C25037">
        <w:rPr>
          <w:rtl/>
          <w:lang w:val="he-IL"/>
        </w:rPr>
        <w:t>כא</w:t>
      </w:r>
      <w:proofErr w:type="spellEnd"/>
      <w:r w:rsidRPr="00C25037">
        <w:rPr>
          <w:rtl/>
          <w:lang w:val="he-IL"/>
        </w:rPr>
        <w:t xml:space="preserve">, </w:t>
      </w:r>
      <w:proofErr w:type="spellStart"/>
      <w:r w:rsidRPr="00C25037">
        <w:rPr>
          <w:rtl/>
          <w:lang w:val="he-IL"/>
        </w:rPr>
        <w:t>יח</w:t>
      </w:r>
      <w:proofErr w:type="spellEnd"/>
      <w:r w:rsidRPr="00C25037">
        <w:rPr>
          <w:rtl/>
          <w:lang w:val="he-IL"/>
        </w:rPr>
        <w:t xml:space="preserve"> - </w:t>
      </w:r>
      <w:proofErr w:type="spellStart"/>
      <w:r w:rsidRPr="00C25037">
        <w:rPr>
          <w:rtl/>
          <w:lang w:val="he-IL"/>
        </w:rPr>
        <w:t>כא</w:t>
      </w:r>
      <w:proofErr w:type="spellEnd"/>
      <w:r w:rsidRPr="00C25037">
        <w:rPr>
          <w:rtl/>
          <w:lang w:val="he-IL"/>
        </w:rPr>
        <w:t>), ודברם נכון</w:t>
      </w:r>
      <w:r>
        <w:rPr>
          <w:rFonts w:hint="cs"/>
          <w:rtl/>
          <w:lang w:val="he-IL"/>
        </w:rPr>
        <w:t>.</w:t>
      </w:r>
      <w:r w:rsidR="00A841F2">
        <w:rPr>
          <w:rStyle w:val="a5"/>
          <w:rtl/>
          <w:lang w:val="he-IL"/>
        </w:rPr>
        <w:footnoteReference w:id="22"/>
      </w:r>
    </w:p>
    <w:p w14:paraId="5F5A8902" w14:textId="77777777" w:rsidR="009E20E9" w:rsidRDefault="007B7E7B" w:rsidP="00744884">
      <w:pPr>
        <w:pStyle w:val="ad"/>
        <w:spacing w:before="120"/>
        <w:rPr>
          <w:rFonts w:hint="cs"/>
          <w:rtl/>
        </w:rPr>
      </w:pPr>
      <w:r w:rsidRPr="00BB154F">
        <w:rPr>
          <w:rtl/>
        </w:rPr>
        <w:lastRenderedPageBreak/>
        <w:t>שבת שלום</w:t>
      </w:r>
      <w:r w:rsidR="00037B49">
        <w:rPr>
          <w:rFonts w:hint="cs"/>
          <w:rtl/>
        </w:rPr>
        <w:t xml:space="preserve"> </w:t>
      </w:r>
      <w:r w:rsidR="001824A9">
        <w:rPr>
          <w:rFonts w:hint="cs"/>
          <w:rtl/>
        </w:rPr>
        <w:t xml:space="preserve"> </w:t>
      </w:r>
    </w:p>
    <w:p w14:paraId="2F4705DE" w14:textId="77777777" w:rsidR="00626D18" w:rsidRDefault="007B7E7B" w:rsidP="00556059">
      <w:pPr>
        <w:pStyle w:val="ad"/>
        <w:rPr>
          <w:rFonts w:hint="cs"/>
          <w:rtl/>
        </w:rPr>
      </w:pPr>
      <w:r w:rsidRPr="00BB154F">
        <w:rPr>
          <w:rtl/>
        </w:rPr>
        <w:t>מחלקי המים</w:t>
      </w:r>
      <w:r w:rsidR="00D3375B">
        <w:rPr>
          <w:rFonts w:hint="cs"/>
          <w:rtl/>
        </w:rPr>
        <w:t xml:space="preserve">  </w:t>
      </w:r>
    </w:p>
    <w:p w14:paraId="52B8DDF4" w14:textId="77777777" w:rsidR="005260DF" w:rsidRPr="005260DF" w:rsidRDefault="005260DF" w:rsidP="003239BC">
      <w:pPr>
        <w:pStyle w:val="ad"/>
        <w:spacing w:before="120" w:line="280" w:lineRule="atLeast"/>
        <w:rPr>
          <w:b w:val="0"/>
          <w:bCs w:val="0"/>
          <w:szCs w:val="22"/>
          <w:rtl/>
        </w:rPr>
      </w:pPr>
      <w:r w:rsidRPr="0030139E">
        <w:rPr>
          <w:rFonts w:hint="cs"/>
          <w:szCs w:val="22"/>
          <w:rtl/>
        </w:rPr>
        <w:t>מים אחרונים</w:t>
      </w:r>
      <w:r>
        <w:rPr>
          <w:rFonts w:hint="cs"/>
          <w:szCs w:val="22"/>
          <w:rtl/>
        </w:rPr>
        <w:t xml:space="preserve"> 1 עם סגירת הגיליון</w:t>
      </w:r>
      <w:r w:rsidRPr="0030139E">
        <w:rPr>
          <w:rFonts w:hint="cs"/>
          <w:szCs w:val="22"/>
          <w:rtl/>
        </w:rPr>
        <w:t>:</w:t>
      </w:r>
      <w:r w:rsidRPr="009A3226">
        <w:rPr>
          <w:rFonts w:hint="cs"/>
          <w:b w:val="0"/>
          <w:bCs w:val="0"/>
          <w:szCs w:val="22"/>
          <w:rtl/>
        </w:rPr>
        <w:t xml:space="preserve"> </w:t>
      </w:r>
      <w:r>
        <w:rPr>
          <w:rFonts w:hint="cs"/>
          <w:b w:val="0"/>
          <w:bCs w:val="0"/>
          <w:szCs w:val="22"/>
          <w:rtl/>
        </w:rPr>
        <w:t xml:space="preserve">ראו בגמרא </w:t>
      </w:r>
      <w:r w:rsidRPr="005260DF">
        <w:rPr>
          <w:rFonts w:hint="cs"/>
          <w:b w:val="0"/>
          <w:bCs w:val="0"/>
          <w:szCs w:val="22"/>
          <w:rtl/>
        </w:rPr>
        <w:t>בבא קמא (</w:t>
      </w:r>
      <w:proofErr w:type="spellStart"/>
      <w:r w:rsidRPr="005260DF">
        <w:rPr>
          <w:rFonts w:hint="cs"/>
          <w:b w:val="0"/>
          <w:bCs w:val="0"/>
          <w:szCs w:val="22"/>
          <w:rtl/>
        </w:rPr>
        <w:t>כח</w:t>
      </w:r>
      <w:proofErr w:type="spellEnd"/>
      <w:r w:rsidRPr="005260DF">
        <w:rPr>
          <w:rFonts w:hint="cs"/>
          <w:b w:val="0"/>
          <w:bCs w:val="0"/>
          <w:szCs w:val="22"/>
          <w:rtl/>
        </w:rPr>
        <w:t xml:space="preserve"> ע"א, לב ע"ב) על אדון שמסרהב </w:t>
      </w:r>
      <w:r>
        <w:rPr>
          <w:rFonts w:hint="cs"/>
          <w:b w:val="0"/>
          <w:bCs w:val="0"/>
          <w:szCs w:val="22"/>
          <w:rtl/>
        </w:rPr>
        <w:t xml:space="preserve">(מפציר) </w:t>
      </w:r>
      <w:r w:rsidRPr="005260DF">
        <w:rPr>
          <w:rFonts w:hint="cs"/>
          <w:b w:val="0"/>
          <w:bCs w:val="0"/>
          <w:szCs w:val="22"/>
          <w:rtl/>
        </w:rPr>
        <w:t>בעבדו שיצא לחרות</w:t>
      </w:r>
      <w:r>
        <w:rPr>
          <w:rFonts w:hint="cs"/>
          <w:b w:val="0"/>
          <w:bCs w:val="0"/>
          <w:szCs w:val="22"/>
          <w:rtl/>
        </w:rPr>
        <w:t xml:space="preserve"> והזיק אותו (ראו שם הדוגמא של שוליה של נפח) שהוא פטור </w:t>
      </w:r>
      <w:proofErr w:type="spellStart"/>
      <w:r>
        <w:rPr>
          <w:rFonts w:hint="cs"/>
          <w:b w:val="0"/>
          <w:bCs w:val="0"/>
          <w:szCs w:val="22"/>
          <w:rtl/>
        </w:rPr>
        <w:t>מנזיקין</w:t>
      </w:r>
      <w:proofErr w:type="spellEnd"/>
      <w:r>
        <w:rPr>
          <w:rFonts w:hint="cs"/>
          <w:b w:val="0"/>
          <w:bCs w:val="0"/>
          <w:szCs w:val="22"/>
          <w:rtl/>
        </w:rPr>
        <w:t xml:space="preserve"> ואפילו מחובת </w:t>
      </w:r>
      <w:r w:rsidR="00BB5188">
        <w:rPr>
          <w:rFonts w:hint="cs"/>
          <w:b w:val="0"/>
          <w:bCs w:val="0"/>
          <w:szCs w:val="22"/>
          <w:rtl/>
        </w:rPr>
        <w:t xml:space="preserve">גלות אם הומת </w:t>
      </w:r>
      <w:r w:rsidR="006D429B">
        <w:rPr>
          <w:rFonts w:hint="cs"/>
          <w:b w:val="0"/>
          <w:bCs w:val="0"/>
          <w:szCs w:val="22"/>
          <w:rtl/>
        </w:rPr>
        <w:t xml:space="preserve">העבד </w:t>
      </w:r>
      <w:r w:rsidR="00BB5188">
        <w:rPr>
          <w:rFonts w:hint="cs"/>
          <w:b w:val="0"/>
          <w:bCs w:val="0"/>
          <w:szCs w:val="22"/>
          <w:rtl/>
        </w:rPr>
        <w:t>בשוגג. לא בדיני נזיקין וגלות אנו עוסקים, אלא במצב מעניין שהאדון מפציר בעבדו שישתחרר והלה מסרב. נראה בפשטות ש</w:t>
      </w:r>
      <w:r w:rsidR="006D429B">
        <w:rPr>
          <w:rFonts w:hint="cs"/>
          <w:b w:val="0"/>
          <w:bCs w:val="0"/>
          <w:szCs w:val="22"/>
          <w:rtl/>
        </w:rPr>
        <w:t xml:space="preserve">דין זה </w:t>
      </w:r>
      <w:r w:rsidR="00BB5188">
        <w:rPr>
          <w:rFonts w:hint="cs"/>
          <w:b w:val="0"/>
          <w:bCs w:val="0"/>
          <w:szCs w:val="22"/>
          <w:rtl/>
        </w:rPr>
        <w:t>מובא לבית הדין ("והגישו אדוניו אל האלוהים") והם צריכים להכריע. האם אפשר לכפות על האדון את דין הרציעה</w:t>
      </w:r>
      <w:r w:rsidR="006D429B">
        <w:rPr>
          <w:rFonts w:hint="cs"/>
          <w:b w:val="0"/>
          <w:bCs w:val="0"/>
          <w:szCs w:val="22"/>
          <w:rtl/>
        </w:rPr>
        <w:t xml:space="preserve"> ולהמשיך להעסיק את העבד גם אם אינו רוצה בו</w:t>
      </w:r>
      <w:r w:rsidR="00BB5188">
        <w:rPr>
          <w:rFonts w:hint="cs"/>
          <w:b w:val="0"/>
          <w:bCs w:val="0"/>
          <w:szCs w:val="22"/>
          <w:rtl/>
        </w:rPr>
        <w:t>? מלשון הרמב"ם בהלכות ע</w:t>
      </w:r>
      <w:r w:rsidR="006D429B">
        <w:rPr>
          <w:rFonts w:hint="cs"/>
          <w:b w:val="0"/>
          <w:bCs w:val="0"/>
          <w:szCs w:val="22"/>
          <w:rtl/>
        </w:rPr>
        <w:t>בדים ג ו נראה שכן. נראה שזו זכות של העבד (ומה נעשה עם עבד שגונב מבית אדוניו?) ובכל מקרה הוא יוצא לחירות בעל כורחו ביובל.</w:t>
      </w:r>
      <w:r w:rsidR="00BB5188">
        <w:rPr>
          <w:rFonts w:hint="cs"/>
          <w:b w:val="0"/>
          <w:bCs w:val="0"/>
          <w:szCs w:val="22"/>
          <w:rtl/>
        </w:rPr>
        <w:t xml:space="preserve"> </w:t>
      </w:r>
    </w:p>
    <w:p w14:paraId="1927BE59" w14:textId="77777777" w:rsidR="008A5EF2" w:rsidRPr="009A3226" w:rsidRDefault="009A3226" w:rsidP="003239BC">
      <w:pPr>
        <w:pStyle w:val="ad"/>
        <w:spacing w:before="120" w:line="280" w:lineRule="atLeast"/>
        <w:rPr>
          <w:rFonts w:hint="cs"/>
          <w:b w:val="0"/>
          <w:bCs w:val="0"/>
          <w:szCs w:val="22"/>
          <w:rtl/>
        </w:rPr>
      </w:pPr>
      <w:r w:rsidRPr="0030139E">
        <w:rPr>
          <w:rFonts w:hint="cs"/>
          <w:szCs w:val="22"/>
          <w:rtl/>
        </w:rPr>
        <w:t>מים אחרונים</w:t>
      </w:r>
      <w:r w:rsidR="005260DF">
        <w:rPr>
          <w:rFonts w:hint="cs"/>
          <w:szCs w:val="22"/>
          <w:rtl/>
        </w:rPr>
        <w:t xml:space="preserve"> 2 סיכום</w:t>
      </w:r>
      <w:r w:rsidRPr="0030139E">
        <w:rPr>
          <w:rFonts w:hint="cs"/>
          <w:szCs w:val="22"/>
          <w:rtl/>
        </w:rPr>
        <w:t>:</w:t>
      </w:r>
      <w:r w:rsidRPr="009A3226">
        <w:rPr>
          <w:rFonts w:hint="cs"/>
          <w:b w:val="0"/>
          <w:bCs w:val="0"/>
          <w:szCs w:val="22"/>
          <w:rtl/>
        </w:rPr>
        <w:t xml:space="preserve"> </w:t>
      </w:r>
      <w:r>
        <w:rPr>
          <w:rFonts w:hint="cs"/>
          <w:b w:val="0"/>
          <w:bCs w:val="0"/>
          <w:szCs w:val="22"/>
          <w:rtl/>
        </w:rPr>
        <w:t>נראה שהאוזן של</w:t>
      </w:r>
      <w:r w:rsidR="00413679">
        <w:rPr>
          <w:rFonts w:hint="cs"/>
          <w:b w:val="0"/>
          <w:bCs w:val="0"/>
          <w:szCs w:val="22"/>
          <w:rtl/>
        </w:rPr>
        <w:t xml:space="preserve"> ימי</w:t>
      </w:r>
      <w:r>
        <w:rPr>
          <w:rFonts w:hint="cs"/>
          <w:b w:val="0"/>
          <w:bCs w:val="0"/>
          <w:szCs w:val="22"/>
          <w:rtl/>
        </w:rPr>
        <w:t>נו שומעת יותר מהאוזן עליה מדברים המדרשים. זו האחרונה</w:t>
      </w:r>
      <w:r w:rsidR="0080681B">
        <w:rPr>
          <w:rFonts w:hint="cs"/>
          <w:b w:val="0"/>
          <w:bCs w:val="0"/>
          <w:szCs w:val="22"/>
          <w:rtl/>
        </w:rPr>
        <w:t>, היינו של העבד שבוחר להירצע,</w:t>
      </w:r>
      <w:r>
        <w:rPr>
          <w:rFonts w:hint="cs"/>
          <w:b w:val="0"/>
          <w:bCs w:val="0"/>
          <w:szCs w:val="22"/>
          <w:rtl/>
        </w:rPr>
        <w:t xml:space="preserve"> נתבעה לשמוע את פסוקי המקרא</w:t>
      </w:r>
      <w:r w:rsidR="0080681B">
        <w:rPr>
          <w:rFonts w:hint="cs"/>
          <w:b w:val="0"/>
          <w:bCs w:val="0"/>
          <w:szCs w:val="22"/>
          <w:rtl/>
        </w:rPr>
        <w:t xml:space="preserve"> ולצאת לחופשי</w:t>
      </w:r>
      <w:r>
        <w:rPr>
          <w:rFonts w:hint="cs"/>
          <w:b w:val="0"/>
          <w:bCs w:val="0"/>
          <w:szCs w:val="22"/>
          <w:rtl/>
        </w:rPr>
        <w:t>. זו שלנו שומעת גם את כל המדרשים והפרשנים שהבאנו (ורבים שלא הספקנו להביא) ה</w:t>
      </w:r>
      <w:r w:rsidR="0080681B">
        <w:rPr>
          <w:rFonts w:hint="cs"/>
          <w:b w:val="0"/>
          <w:bCs w:val="0"/>
          <w:szCs w:val="22"/>
          <w:rtl/>
        </w:rPr>
        <w:t>מוסיפים נופך ורוח ל</w:t>
      </w:r>
      <w:r w:rsidR="00AA24CE">
        <w:rPr>
          <w:rFonts w:hint="cs"/>
          <w:b w:val="0"/>
          <w:bCs w:val="0"/>
          <w:szCs w:val="22"/>
          <w:rtl/>
        </w:rPr>
        <w:t xml:space="preserve">פסוקי </w:t>
      </w:r>
      <w:r>
        <w:rPr>
          <w:rFonts w:hint="cs"/>
          <w:b w:val="0"/>
          <w:bCs w:val="0"/>
          <w:szCs w:val="22"/>
          <w:rtl/>
        </w:rPr>
        <w:t>המקרא</w:t>
      </w:r>
      <w:r w:rsidR="00AA24CE">
        <w:rPr>
          <w:rFonts w:hint="cs"/>
          <w:b w:val="0"/>
          <w:bCs w:val="0"/>
          <w:szCs w:val="22"/>
          <w:rtl/>
        </w:rPr>
        <w:t>:</w:t>
      </w:r>
      <w:r>
        <w:rPr>
          <w:rFonts w:hint="cs"/>
          <w:b w:val="0"/>
          <w:bCs w:val="0"/>
          <w:szCs w:val="22"/>
          <w:rtl/>
        </w:rPr>
        <w:t xml:space="preserve"> </w:t>
      </w:r>
      <w:r w:rsidR="007569EA">
        <w:rPr>
          <w:rFonts w:hint="cs"/>
          <w:b w:val="0"/>
          <w:bCs w:val="0"/>
          <w:szCs w:val="22"/>
          <w:rtl/>
        </w:rPr>
        <w:t xml:space="preserve">הן את </w:t>
      </w:r>
      <w:r>
        <w:rPr>
          <w:rFonts w:hint="cs"/>
          <w:b w:val="0"/>
          <w:bCs w:val="0"/>
          <w:szCs w:val="22"/>
          <w:rtl/>
        </w:rPr>
        <w:t>המדרשים שהבאנו בחלק הראשון של הדף, על מהות דין עבד ולמה הוא נזכר ראשון בפרשה</w:t>
      </w:r>
      <w:r w:rsidR="00AA24CE">
        <w:rPr>
          <w:rFonts w:hint="cs"/>
          <w:b w:val="0"/>
          <w:bCs w:val="0"/>
          <w:szCs w:val="22"/>
          <w:rtl/>
        </w:rPr>
        <w:t>;</w:t>
      </w:r>
      <w:r>
        <w:rPr>
          <w:rFonts w:hint="cs"/>
          <w:b w:val="0"/>
          <w:bCs w:val="0"/>
          <w:szCs w:val="22"/>
          <w:rtl/>
        </w:rPr>
        <w:t xml:space="preserve"> ו</w:t>
      </w:r>
      <w:r w:rsidR="007569EA">
        <w:rPr>
          <w:rFonts w:hint="cs"/>
          <w:b w:val="0"/>
          <w:bCs w:val="0"/>
          <w:szCs w:val="22"/>
          <w:rtl/>
        </w:rPr>
        <w:t xml:space="preserve">הן את </w:t>
      </w:r>
      <w:r>
        <w:rPr>
          <w:rFonts w:hint="cs"/>
          <w:b w:val="0"/>
          <w:bCs w:val="0"/>
          <w:szCs w:val="22"/>
          <w:rtl/>
        </w:rPr>
        <w:t xml:space="preserve">המדרשים בחלק השני על מה ששמעה, </w:t>
      </w:r>
      <w:r w:rsidR="00AA24CE">
        <w:rPr>
          <w:rFonts w:hint="cs"/>
          <w:b w:val="0"/>
          <w:bCs w:val="0"/>
          <w:szCs w:val="22"/>
          <w:rtl/>
        </w:rPr>
        <w:t xml:space="preserve">או </w:t>
      </w:r>
      <w:r>
        <w:rPr>
          <w:rFonts w:hint="cs"/>
          <w:b w:val="0"/>
          <w:bCs w:val="0"/>
          <w:szCs w:val="22"/>
          <w:rtl/>
        </w:rPr>
        <w:t>צריכה הייתה לשמוע ולזכור</w:t>
      </w:r>
      <w:r w:rsidR="0080681B">
        <w:rPr>
          <w:rFonts w:hint="cs"/>
          <w:b w:val="0"/>
          <w:bCs w:val="0"/>
          <w:szCs w:val="22"/>
          <w:rtl/>
        </w:rPr>
        <w:t xml:space="preserve"> </w:t>
      </w:r>
      <w:proofErr w:type="spellStart"/>
      <w:r w:rsidR="0080681B">
        <w:rPr>
          <w:rFonts w:hint="cs"/>
          <w:b w:val="0"/>
          <w:bCs w:val="0"/>
          <w:szCs w:val="22"/>
          <w:rtl/>
        </w:rPr>
        <w:t>מ</w:t>
      </w:r>
      <w:r w:rsidR="007569EA">
        <w:rPr>
          <w:rFonts w:hint="cs"/>
          <w:b w:val="0"/>
          <w:bCs w:val="0"/>
          <w:szCs w:val="22"/>
          <w:rtl/>
        </w:rPr>
        <w:t>בסיני</w:t>
      </w:r>
      <w:proofErr w:type="spellEnd"/>
      <w:r w:rsidR="0080681B">
        <w:rPr>
          <w:rFonts w:hint="cs"/>
          <w:b w:val="0"/>
          <w:bCs w:val="0"/>
          <w:szCs w:val="22"/>
          <w:rtl/>
        </w:rPr>
        <w:t xml:space="preserve"> - </w:t>
      </w:r>
      <w:r>
        <w:rPr>
          <w:rFonts w:hint="cs"/>
          <w:b w:val="0"/>
          <w:bCs w:val="0"/>
          <w:szCs w:val="22"/>
          <w:rtl/>
        </w:rPr>
        <w:t xml:space="preserve">האוזן </w:t>
      </w:r>
      <w:r w:rsidR="007569EA">
        <w:rPr>
          <w:rFonts w:hint="cs"/>
          <w:b w:val="0"/>
          <w:bCs w:val="0"/>
          <w:szCs w:val="22"/>
          <w:rtl/>
        </w:rPr>
        <w:t>שבאה להירצע</w:t>
      </w:r>
      <w:r>
        <w:rPr>
          <w:rFonts w:hint="cs"/>
          <w:b w:val="0"/>
          <w:bCs w:val="0"/>
          <w:szCs w:val="22"/>
          <w:rtl/>
        </w:rPr>
        <w:t xml:space="preserve">. ובין השיטין, שומעת האוזן שלנו </w:t>
      </w:r>
      <w:r w:rsidR="007569EA">
        <w:rPr>
          <w:rFonts w:hint="cs"/>
          <w:b w:val="0"/>
          <w:bCs w:val="0"/>
          <w:szCs w:val="22"/>
          <w:rtl/>
        </w:rPr>
        <w:t xml:space="preserve">גם </w:t>
      </w:r>
      <w:r>
        <w:rPr>
          <w:rFonts w:hint="cs"/>
          <w:b w:val="0"/>
          <w:bCs w:val="0"/>
          <w:szCs w:val="22"/>
          <w:rtl/>
        </w:rPr>
        <w:t xml:space="preserve">את כוונת התורה </w:t>
      </w:r>
      <w:r w:rsidR="00AA24CE">
        <w:rPr>
          <w:rFonts w:hint="cs"/>
          <w:b w:val="0"/>
          <w:bCs w:val="0"/>
          <w:szCs w:val="22"/>
          <w:rtl/>
        </w:rPr>
        <w:t>האמתית</w:t>
      </w:r>
      <w:r>
        <w:rPr>
          <w:rFonts w:hint="cs"/>
          <w:b w:val="0"/>
          <w:bCs w:val="0"/>
          <w:szCs w:val="22"/>
          <w:rtl/>
        </w:rPr>
        <w:t xml:space="preserve"> בדין עבד </w:t>
      </w:r>
      <w:r w:rsidR="00AA24CE">
        <w:rPr>
          <w:rFonts w:hint="cs"/>
          <w:b w:val="0"/>
          <w:bCs w:val="0"/>
          <w:szCs w:val="22"/>
          <w:rtl/>
        </w:rPr>
        <w:t>עברי</w:t>
      </w:r>
      <w:r w:rsidR="00413679">
        <w:rPr>
          <w:rFonts w:hint="cs"/>
          <w:b w:val="0"/>
          <w:bCs w:val="0"/>
          <w:szCs w:val="22"/>
          <w:rtl/>
        </w:rPr>
        <w:t xml:space="preserve">, בפרט דין הרציעה, נושא </w:t>
      </w:r>
      <w:r>
        <w:rPr>
          <w:rFonts w:hint="cs"/>
          <w:b w:val="0"/>
          <w:bCs w:val="0"/>
          <w:szCs w:val="22"/>
          <w:rtl/>
        </w:rPr>
        <w:t>ש</w:t>
      </w:r>
      <w:r w:rsidR="0080681B">
        <w:rPr>
          <w:rFonts w:hint="cs"/>
          <w:b w:val="0"/>
          <w:bCs w:val="0"/>
          <w:szCs w:val="22"/>
          <w:rtl/>
        </w:rPr>
        <w:t>מעסיק</w:t>
      </w:r>
      <w:r>
        <w:rPr>
          <w:rFonts w:hint="cs"/>
          <w:b w:val="0"/>
          <w:bCs w:val="0"/>
          <w:szCs w:val="22"/>
          <w:rtl/>
        </w:rPr>
        <w:t xml:space="preserve"> אנשים בני זמננו</w:t>
      </w:r>
      <w:r w:rsidR="00413679">
        <w:rPr>
          <w:rFonts w:hint="cs"/>
          <w:b w:val="0"/>
          <w:bCs w:val="0"/>
          <w:szCs w:val="22"/>
          <w:rtl/>
        </w:rPr>
        <w:t xml:space="preserve"> וכנראה ה</w:t>
      </w:r>
      <w:r w:rsidR="0080681B">
        <w:rPr>
          <w:rFonts w:hint="cs"/>
          <w:b w:val="0"/>
          <w:bCs w:val="0"/>
          <w:szCs w:val="22"/>
          <w:rtl/>
        </w:rPr>
        <w:t>עסיק</w:t>
      </w:r>
      <w:r w:rsidR="00413679">
        <w:rPr>
          <w:rFonts w:hint="cs"/>
          <w:b w:val="0"/>
          <w:bCs w:val="0"/>
          <w:szCs w:val="22"/>
          <w:rtl/>
        </w:rPr>
        <w:t xml:space="preserve"> גם דורות קודמים</w:t>
      </w:r>
      <w:r>
        <w:rPr>
          <w:rFonts w:hint="cs"/>
          <w:b w:val="0"/>
          <w:bCs w:val="0"/>
          <w:szCs w:val="22"/>
          <w:rtl/>
        </w:rPr>
        <w:t xml:space="preserve">. </w:t>
      </w:r>
      <w:r w:rsidR="007569EA">
        <w:rPr>
          <w:rFonts w:hint="cs"/>
          <w:b w:val="0"/>
          <w:bCs w:val="0"/>
          <w:szCs w:val="22"/>
          <w:rtl/>
        </w:rPr>
        <w:t xml:space="preserve">את </w:t>
      </w:r>
      <w:r>
        <w:rPr>
          <w:rFonts w:hint="cs"/>
          <w:b w:val="0"/>
          <w:bCs w:val="0"/>
          <w:szCs w:val="22"/>
          <w:rtl/>
        </w:rPr>
        <w:t xml:space="preserve">מה שהרמב"ם מכנה "כוונה ראשונה" ו"כוונה שניה" במצוות רבות. </w:t>
      </w:r>
      <w:r w:rsidR="007C6307">
        <w:rPr>
          <w:rFonts w:hint="cs"/>
          <w:b w:val="0"/>
          <w:bCs w:val="0"/>
          <w:szCs w:val="22"/>
          <w:rtl/>
        </w:rPr>
        <w:t>ראו</w:t>
      </w:r>
      <w:r>
        <w:rPr>
          <w:rFonts w:hint="cs"/>
          <w:b w:val="0"/>
          <w:bCs w:val="0"/>
          <w:szCs w:val="22"/>
          <w:rtl/>
        </w:rPr>
        <w:t xml:space="preserve"> דבריו במורה נבוכים</w:t>
      </w:r>
      <w:r w:rsidR="006C3F5B">
        <w:rPr>
          <w:rFonts w:hint="cs"/>
          <w:b w:val="0"/>
          <w:bCs w:val="0"/>
          <w:szCs w:val="22"/>
          <w:rtl/>
        </w:rPr>
        <w:t xml:space="preserve"> חלק שלישי פרק לב (מובא בדברינו </w:t>
      </w:r>
      <w:hyperlink r:id="rId8" w:history="1">
        <w:r w:rsidR="006C3F5B" w:rsidRPr="006C3F5B">
          <w:rPr>
            <w:rStyle w:val="Hyperlink"/>
            <w:rFonts w:hint="cs"/>
            <w:b w:val="0"/>
            <w:bCs w:val="0"/>
            <w:szCs w:val="22"/>
            <w:rtl/>
          </w:rPr>
          <w:t>על דברי עולה וזבח</w:t>
        </w:r>
      </w:hyperlink>
      <w:r w:rsidR="006C3F5B">
        <w:rPr>
          <w:rFonts w:hint="cs"/>
          <w:b w:val="0"/>
          <w:bCs w:val="0"/>
          <w:szCs w:val="22"/>
          <w:rtl/>
        </w:rPr>
        <w:t xml:space="preserve"> בפרשת צו).</w:t>
      </w:r>
      <w:r>
        <w:rPr>
          <w:rFonts w:hint="cs"/>
          <w:b w:val="0"/>
          <w:bCs w:val="0"/>
          <w:szCs w:val="22"/>
          <w:rtl/>
        </w:rPr>
        <w:t xml:space="preserve"> </w:t>
      </w:r>
      <w:r w:rsidR="007C6307">
        <w:rPr>
          <w:rFonts w:hint="cs"/>
          <w:b w:val="0"/>
          <w:bCs w:val="0"/>
          <w:szCs w:val="22"/>
          <w:rtl/>
        </w:rPr>
        <w:t>ראו</w:t>
      </w:r>
      <w:r w:rsidR="007569EA">
        <w:rPr>
          <w:rFonts w:hint="cs"/>
          <w:b w:val="0"/>
          <w:bCs w:val="0"/>
          <w:szCs w:val="22"/>
          <w:rtl/>
        </w:rPr>
        <w:t xml:space="preserve"> גם לשון המכילתא: "</w:t>
      </w:r>
      <w:r w:rsidR="007569EA" w:rsidRPr="007569EA">
        <w:rPr>
          <w:b w:val="0"/>
          <w:bCs w:val="0"/>
          <w:szCs w:val="22"/>
          <w:rtl/>
        </w:rPr>
        <w:t xml:space="preserve">התורה </w:t>
      </w:r>
      <w:proofErr w:type="spellStart"/>
      <w:r w:rsidR="007569EA" w:rsidRPr="007569EA">
        <w:rPr>
          <w:b w:val="0"/>
          <w:bCs w:val="0"/>
          <w:szCs w:val="22"/>
          <w:rtl/>
        </w:rPr>
        <w:t>קראתו</w:t>
      </w:r>
      <w:proofErr w:type="spellEnd"/>
      <w:r w:rsidR="007569EA" w:rsidRPr="007569EA">
        <w:rPr>
          <w:b w:val="0"/>
          <w:bCs w:val="0"/>
          <w:szCs w:val="22"/>
          <w:rtl/>
        </w:rPr>
        <w:t xml:space="preserve"> עבד בעל </w:t>
      </w:r>
      <w:proofErr w:type="spellStart"/>
      <w:r w:rsidR="007569EA" w:rsidRPr="007569EA">
        <w:rPr>
          <w:b w:val="0"/>
          <w:bCs w:val="0"/>
          <w:szCs w:val="22"/>
          <w:rtl/>
        </w:rPr>
        <w:t>כרחה</w:t>
      </w:r>
      <w:proofErr w:type="spellEnd"/>
      <w:r w:rsidR="007569EA">
        <w:rPr>
          <w:rFonts w:hint="cs"/>
          <w:b w:val="0"/>
          <w:bCs w:val="0"/>
          <w:szCs w:val="22"/>
          <w:rtl/>
        </w:rPr>
        <w:t>"</w:t>
      </w:r>
      <w:r w:rsidR="007569EA" w:rsidRPr="007569EA">
        <w:rPr>
          <w:b w:val="0"/>
          <w:bCs w:val="0"/>
          <w:szCs w:val="22"/>
          <w:rtl/>
        </w:rPr>
        <w:t>.</w:t>
      </w:r>
      <w:r w:rsidR="007569EA">
        <w:rPr>
          <w:rFonts w:hint="cs"/>
          <w:b w:val="0"/>
          <w:bCs w:val="0"/>
          <w:szCs w:val="22"/>
          <w:rtl/>
        </w:rPr>
        <w:t xml:space="preserve"> </w:t>
      </w:r>
      <w:r>
        <w:rPr>
          <w:rFonts w:hint="cs"/>
          <w:b w:val="0"/>
          <w:bCs w:val="0"/>
          <w:szCs w:val="22"/>
          <w:rtl/>
        </w:rPr>
        <w:t xml:space="preserve">האוזן שלנו שומעת את הקריאה הבסיסית: "כי לי בני ישראל עבדים עבדי הם" </w:t>
      </w:r>
      <w:r>
        <w:rPr>
          <w:b w:val="0"/>
          <w:bCs w:val="0"/>
          <w:szCs w:val="22"/>
          <w:rtl/>
        </w:rPr>
        <w:t>–</w:t>
      </w:r>
      <w:r>
        <w:rPr>
          <w:rFonts w:hint="cs"/>
          <w:b w:val="0"/>
          <w:bCs w:val="0"/>
          <w:szCs w:val="22"/>
          <w:rtl/>
        </w:rPr>
        <w:t xml:space="preserve"> ולא עבדים לעבדים</w:t>
      </w:r>
      <w:r w:rsidR="00413679">
        <w:rPr>
          <w:rFonts w:hint="cs"/>
          <w:b w:val="0"/>
          <w:bCs w:val="0"/>
          <w:szCs w:val="22"/>
          <w:rtl/>
        </w:rPr>
        <w:t>, ככוונה הראשונה והבסיסית של התורה</w:t>
      </w:r>
      <w:r>
        <w:rPr>
          <w:rFonts w:hint="cs"/>
          <w:b w:val="0"/>
          <w:bCs w:val="0"/>
          <w:szCs w:val="22"/>
          <w:rtl/>
        </w:rPr>
        <w:t xml:space="preserve">. הדברים וודאי נכונים למוכר עצמו ואולי גם למי שגנב ואין לו ממה להשיב </w:t>
      </w:r>
      <w:r>
        <w:rPr>
          <w:b w:val="0"/>
          <w:bCs w:val="0"/>
          <w:szCs w:val="22"/>
          <w:rtl/>
        </w:rPr>
        <w:t>–</w:t>
      </w:r>
      <w:r>
        <w:rPr>
          <w:rFonts w:hint="cs"/>
          <w:b w:val="0"/>
          <w:bCs w:val="0"/>
          <w:szCs w:val="22"/>
          <w:rtl/>
        </w:rPr>
        <w:t xml:space="preserve"> </w:t>
      </w:r>
      <w:r w:rsidR="007569EA">
        <w:rPr>
          <w:rFonts w:hint="cs"/>
          <w:b w:val="0"/>
          <w:bCs w:val="0"/>
          <w:szCs w:val="22"/>
          <w:rtl/>
        </w:rPr>
        <w:t xml:space="preserve">שתפקידנו </w:t>
      </w:r>
      <w:r>
        <w:rPr>
          <w:rFonts w:hint="cs"/>
          <w:b w:val="0"/>
          <w:bCs w:val="0"/>
          <w:szCs w:val="22"/>
          <w:rtl/>
        </w:rPr>
        <w:t>למצוא לו תיקון אחר</w:t>
      </w:r>
      <w:r w:rsidR="00413679">
        <w:rPr>
          <w:rFonts w:hint="cs"/>
          <w:b w:val="0"/>
          <w:bCs w:val="0"/>
          <w:szCs w:val="22"/>
          <w:rtl/>
        </w:rPr>
        <w:t>, טוב יותר</w:t>
      </w:r>
      <w:r>
        <w:rPr>
          <w:rFonts w:hint="cs"/>
          <w:b w:val="0"/>
          <w:bCs w:val="0"/>
          <w:szCs w:val="22"/>
          <w:rtl/>
        </w:rPr>
        <w:t>.</w:t>
      </w:r>
      <w:r w:rsidR="0060218D">
        <w:rPr>
          <w:rFonts w:hint="cs"/>
          <w:b w:val="0"/>
          <w:bCs w:val="0"/>
          <w:szCs w:val="22"/>
          <w:rtl/>
        </w:rPr>
        <w:t xml:space="preserve"> ראו בהערה 20 לעיל על דין הרציעה שהוא בפני בית דין ועל </w:t>
      </w:r>
      <w:r w:rsidR="00BD5FFE">
        <w:rPr>
          <w:rFonts w:hint="cs"/>
          <w:b w:val="0"/>
          <w:bCs w:val="0"/>
          <w:szCs w:val="22"/>
          <w:rtl/>
        </w:rPr>
        <w:t>ההצעה ש</w:t>
      </w:r>
      <w:r w:rsidR="00BD5FFE" w:rsidRPr="00BD5FFE">
        <w:rPr>
          <w:rFonts w:hint="cs"/>
          <w:b w:val="0"/>
          <w:bCs w:val="0"/>
          <w:szCs w:val="22"/>
          <w:rtl/>
        </w:rPr>
        <w:t xml:space="preserve">חובת בית הדין </w:t>
      </w:r>
      <w:r w:rsidR="00BD5FFE">
        <w:rPr>
          <w:rFonts w:hint="cs"/>
          <w:b w:val="0"/>
          <w:bCs w:val="0"/>
          <w:szCs w:val="22"/>
          <w:rtl/>
        </w:rPr>
        <w:t xml:space="preserve">היא לא רק </w:t>
      </w:r>
      <w:r w:rsidR="00BD5FFE" w:rsidRPr="00BD5FFE">
        <w:rPr>
          <w:rFonts w:hint="cs"/>
          <w:b w:val="0"/>
          <w:bCs w:val="0"/>
          <w:szCs w:val="22"/>
          <w:rtl/>
        </w:rPr>
        <w:t xml:space="preserve">לנסות לשכנע את העבד שהוא עושה שגיאה קשה, שהוא כמו מי שהולך ועובד </w:t>
      </w:r>
      <w:proofErr w:type="spellStart"/>
      <w:r w:rsidR="00BD5FFE" w:rsidRPr="00BD5FFE">
        <w:rPr>
          <w:rFonts w:hint="cs"/>
          <w:b w:val="0"/>
          <w:bCs w:val="0"/>
          <w:szCs w:val="22"/>
          <w:rtl/>
        </w:rPr>
        <w:t>אלהים</w:t>
      </w:r>
      <w:proofErr w:type="spellEnd"/>
      <w:r w:rsidR="00BD5FFE" w:rsidRPr="00BD5FFE">
        <w:rPr>
          <w:rFonts w:hint="cs"/>
          <w:b w:val="0"/>
          <w:bCs w:val="0"/>
          <w:szCs w:val="22"/>
          <w:rtl/>
        </w:rPr>
        <w:t xml:space="preserve"> אחרים</w:t>
      </w:r>
      <w:r w:rsidR="00BD5FFE">
        <w:rPr>
          <w:rFonts w:hint="cs"/>
          <w:b w:val="0"/>
          <w:bCs w:val="0"/>
          <w:szCs w:val="22"/>
          <w:rtl/>
        </w:rPr>
        <w:t>, אלא אולי גם לסייע לעבד להתחיל חיים חדשים. לתת לו מענק כספי, קורת גג, הכשרה מקצועית וכו' שהרי אין לך מצוות צדקה גדולה מזו.</w:t>
      </w:r>
    </w:p>
    <w:sectPr w:rsidR="008A5EF2" w:rsidRPr="009A3226" w:rsidSect="001D31CB">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C373" w14:textId="77777777" w:rsidR="001D31CB" w:rsidRDefault="001D31CB">
      <w:r>
        <w:separator/>
      </w:r>
    </w:p>
  </w:endnote>
  <w:endnote w:type="continuationSeparator" w:id="0">
    <w:p w14:paraId="675AAB1B" w14:textId="77777777" w:rsidR="001D31CB" w:rsidRDefault="001D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DD93" w14:textId="77777777" w:rsidR="0099683B" w:rsidRPr="00F8747C" w:rsidRDefault="0099683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A0BF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A0BF9">
      <w:rPr>
        <w:rStyle w:val="af1"/>
        <w:noProof/>
        <w:rtl/>
      </w:rPr>
      <w:t>5</w:t>
    </w:r>
    <w:r w:rsidRPr="00F8747C">
      <w:rPr>
        <w:rStyle w:val="af1"/>
      </w:rPr>
      <w:fldChar w:fldCharType="end"/>
    </w:r>
  </w:p>
  <w:p w14:paraId="76652658" w14:textId="77777777" w:rsidR="0099683B" w:rsidRDefault="009968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1797" w14:textId="77777777" w:rsidR="001D31CB" w:rsidRDefault="001D31CB">
      <w:r>
        <w:separator/>
      </w:r>
    </w:p>
  </w:footnote>
  <w:footnote w:type="continuationSeparator" w:id="0">
    <w:p w14:paraId="4994EDE0" w14:textId="77777777" w:rsidR="001D31CB" w:rsidRDefault="001D31CB">
      <w:r>
        <w:continuationSeparator/>
      </w:r>
    </w:p>
  </w:footnote>
  <w:footnote w:id="1">
    <w:p w14:paraId="02A2289A" w14:textId="77777777" w:rsidR="0099683B" w:rsidRDefault="0099683B" w:rsidP="00C818CC">
      <w:pPr>
        <w:pStyle w:val="a3"/>
        <w:rPr>
          <w:rFonts w:hint="cs"/>
          <w:rtl/>
        </w:rPr>
      </w:pPr>
      <w:r>
        <w:rPr>
          <w:rStyle w:val="a5"/>
        </w:rPr>
        <w:footnoteRef/>
      </w:r>
      <w:r>
        <w:rPr>
          <w:rtl/>
        </w:rPr>
        <w:t xml:space="preserve"> </w:t>
      </w:r>
      <w:r>
        <w:rPr>
          <w:rFonts w:hint="cs"/>
          <w:rtl/>
          <w:lang w:val="he-IL"/>
        </w:rPr>
        <w:t>אחרי מעמד הר סיני באה פרשת משפטים</w:t>
      </w:r>
      <w:r w:rsidR="00137249">
        <w:rPr>
          <w:rFonts w:hint="cs"/>
          <w:rtl/>
          <w:lang w:val="he-IL"/>
        </w:rPr>
        <w:t>,</w:t>
      </w:r>
      <w:r>
        <w:rPr>
          <w:rFonts w:hint="cs"/>
          <w:rtl/>
          <w:lang w:val="he-IL"/>
        </w:rPr>
        <w:t xml:space="preserve"> וכבר עמדו המדרשים והפרשנים על סמיכות זו, כדברי </w:t>
      </w:r>
      <w:r w:rsidRPr="00C818CC">
        <w:rPr>
          <w:rtl/>
          <w:lang w:val="he-IL"/>
        </w:rPr>
        <w:t xml:space="preserve">שמות רבה </w:t>
      </w:r>
      <w:r>
        <w:rPr>
          <w:rFonts w:hint="cs"/>
          <w:rtl/>
          <w:lang w:val="he-IL"/>
        </w:rPr>
        <w:t>בראש הפרשה, למשל: "</w:t>
      </w:r>
      <w:r w:rsidRPr="00C818CC">
        <w:rPr>
          <w:rtl/>
          <w:lang w:val="he-IL"/>
        </w:rPr>
        <w:t xml:space="preserve">ואמר כאן ואלה המשפטים והדברות באמצע, משל למטרונה </w:t>
      </w:r>
      <w:proofErr w:type="spellStart"/>
      <w:r w:rsidRPr="00C818CC">
        <w:rPr>
          <w:rtl/>
          <w:lang w:val="he-IL"/>
        </w:rPr>
        <w:t>שהיתה</w:t>
      </w:r>
      <w:proofErr w:type="spellEnd"/>
      <w:r w:rsidRPr="00C818CC">
        <w:rPr>
          <w:rtl/>
          <w:lang w:val="he-IL"/>
        </w:rPr>
        <w:t xml:space="preserve"> מהלכת הזין מכאן והזין מכאן והיא באמצע, כך התורה </w:t>
      </w:r>
      <w:proofErr w:type="spellStart"/>
      <w:r w:rsidRPr="00C818CC">
        <w:rPr>
          <w:rtl/>
          <w:lang w:val="he-IL"/>
        </w:rPr>
        <w:t>דינין</w:t>
      </w:r>
      <w:proofErr w:type="spellEnd"/>
      <w:r w:rsidRPr="00C818CC">
        <w:rPr>
          <w:rtl/>
          <w:lang w:val="he-IL"/>
        </w:rPr>
        <w:t xml:space="preserve"> </w:t>
      </w:r>
      <w:r>
        <w:rPr>
          <w:rtl/>
          <w:lang w:val="he-IL"/>
        </w:rPr>
        <w:t xml:space="preserve">מלפניה </w:t>
      </w:r>
      <w:proofErr w:type="spellStart"/>
      <w:r>
        <w:rPr>
          <w:rtl/>
          <w:lang w:val="he-IL"/>
        </w:rPr>
        <w:t>ודינין</w:t>
      </w:r>
      <w:proofErr w:type="spellEnd"/>
      <w:r>
        <w:rPr>
          <w:rtl/>
          <w:lang w:val="he-IL"/>
        </w:rPr>
        <w:t xml:space="preserve"> </w:t>
      </w:r>
      <w:proofErr w:type="spellStart"/>
      <w:r>
        <w:rPr>
          <w:rtl/>
          <w:lang w:val="he-IL"/>
        </w:rPr>
        <w:t>מאחריה</w:t>
      </w:r>
      <w:proofErr w:type="spellEnd"/>
      <w:r>
        <w:rPr>
          <w:rtl/>
          <w:lang w:val="he-IL"/>
        </w:rPr>
        <w:t xml:space="preserve"> והיא באמצע</w:t>
      </w:r>
      <w:r>
        <w:rPr>
          <w:rFonts w:hint="cs"/>
          <w:rtl/>
          <w:lang w:val="he-IL"/>
        </w:rPr>
        <w:t>". ואם ניקח את סוף הפרשה, את ההתגלות הנוספת בפרק כד, הרי לנו: דינים ותורה ודינים ותורה משולבים ושזורים זה בזה בפרשות אלה. ועדיין, לפתיחת הפרשה בדין עבד עברי, לעם שזה עתה יצא לחירות ונכח במעמד הר סיני, יש מסר משלה, מעבר לסמיכות הכללית של דינים ותורה.</w:t>
      </w:r>
    </w:p>
  </w:footnote>
  <w:footnote w:id="2">
    <w:p w14:paraId="21FC3CEA" w14:textId="77777777" w:rsidR="0099683B" w:rsidRDefault="0099683B" w:rsidP="002F54DC">
      <w:pPr>
        <w:pStyle w:val="a3"/>
        <w:rPr>
          <w:rFonts w:hint="cs"/>
          <w:rtl/>
        </w:rPr>
      </w:pPr>
      <w:r>
        <w:rPr>
          <w:rStyle w:val="a5"/>
        </w:rPr>
        <w:footnoteRef/>
      </w:r>
      <w:r>
        <w:rPr>
          <w:rtl/>
        </w:rPr>
        <w:t xml:space="preserve"> </w:t>
      </w:r>
      <w:r>
        <w:rPr>
          <w:rFonts w:hint="cs"/>
          <w:rtl/>
          <w:lang w:val="he-IL"/>
        </w:rPr>
        <w:t>דין עבד עברי חוזר במשנה תורה באופן די דומה ובתוספת חשובה של המצווה לתת לו 'מענק שחרור'. בשני מקרים אלה מדובר, עפ"י דרשות חז"ל, ביהודי שבית דין מכר אותו לעבד, למשל במקרה של גנב שאין לו כסף לשלם את גניבתו. כמפורש בפרשה שלנו, בדין גנב במחתרת, ש</w:t>
      </w:r>
      <w:r w:rsidRPr="002424C6">
        <w:rPr>
          <w:rtl/>
          <w:lang w:val="he-IL"/>
        </w:rPr>
        <w:t xml:space="preserve">מות </w:t>
      </w:r>
      <w:proofErr w:type="spellStart"/>
      <w:r w:rsidRPr="002424C6">
        <w:rPr>
          <w:rtl/>
          <w:lang w:val="he-IL"/>
        </w:rPr>
        <w:t>כב</w:t>
      </w:r>
      <w:proofErr w:type="spellEnd"/>
      <w:r w:rsidRPr="002424C6">
        <w:rPr>
          <w:rtl/>
          <w:lang w:val="he-IL"/>
        </w:rPr>
        <w:t xml:space="preserve"> </w:t>
      </w:r>
      <w:r>
        <w:rPr>
          <w:rFonts w:hint="cs"/>
          <w:rtl/>
          <w:lang w:val="he-IL"/>
        </w:rPr>
        <w:t>ב: "</w:t>
      </w:r>
      <w:proofErr w:type="spellStart"/>
      <w:r w:rsidRPr="002424C6">
        <w:rPr>
          <w:rtl/>
          <w:lang w:val="he-IL"/>
        </w:rPr>
        <w:t>אִם־זָרְחָה</w:t>
      </w:r>
      <w:proofErr w:type="spellEnd"/>
      <w:r w:rsidRPr="002424C6">
        <w:rPr>
          <w:rtl/>
          <w:lang w:val="he-IL"/>
        </w:rPr>
        <w:t xml:space="preserve"> הַשֶּׁמֶשׁ עָלָיו דָּמִים לוֹ שַׁלֵּם יְשַׁלֵּם </w:t>
      </w:r>
      <w:proofErr w:type="spellStart"/>
      <w:r w:rsidRPr="002424C6">
        <w:rPr>
          <w:rtl/>
          <w:lang w:val="he-IL"/>
        </w:rPr>
        <w:t>אִם־אֵין</w:t>
      </w:r>
      <w:proofErr w:type="spellEnd"/>
      <w:r w:rsidRPr="002424C6">
        <w:rPr>
          <w:rtl/>
          <w:lang w:val="he-IL"/>
        </w:rPr>
        <w:t xml:space="preserve"> לוֹ וְנִמְכַּר בִּגְנֵבָתוֹ</w:t>
      </w:r>
      <w:r>
        <w:rPr>
          <w:rFonts w:hint="cs"/>
          <w:rtl/>
          <w:lang w:val="he-IL"/>
        </w:rPr>
        <w:t>".</w:t>
      </w:r>
      <w:r>
        <w:rPr>
          <w:rFonts w:hint="cs"/>
          <w:rtl/>
        </w:rPr>
        <w:t xml:space="preserve"> בית דין הוא שמבצע מכירה זו לעבדות</w:t>
      </w:r>
      <w:r w:rsidR="008B3785">
        <w:rPr>
          <w:rFonts w:hint="cs"/>
          <w:rtl/>
        </w:rPr>
        <w:t xml:space="preserve"> והוא גם זה שמאשר את הרציעה, שנאמר: "והגישו אדוניו אל </w:t>
      </w:r>
      <w:proofErr w:type="spellStart"/>
      <w:r w:rsidR="008B3785">
        <w:rPr>
          <w:rFonts w:hint="cs"/>
          <w:rtl/>
        </w:rPr>
        <w:t>האלהים</w:t>
      </w:r>
      <w:proofErr w:type="spellEnd"/>
      <w:r w:rsidR="008B3785">
        <w:rPr>
          <w:rFonts w:hint="cs"/>
          <w:rtl/>
        </w:rPr>
        <w:t xml:space="preserve">" </w:t>
      </w:r>
      <w:r w:rsidR="008B3785">
        <w:rPr>
          <w:rtl/>
        </w:rPr>
        <w:t>–</w:t>
      </w:r>
      <w:r w:rsidR="008B3785">
        <w:rPr>
          <w:rFonts w:hint="cs"/>
          <w:rtl/>
        </w:rPr>
        <w:t xml:space="preserve"> זה בית הדין</w:t>
      </w:r>
      <w:r>
        <w:rPr>
          <w:rFonts w:hint="cs"/>
          <w:rtl/>
        </w:rPr>
        <w:t>.</w:t>
      </w:r>
    </w:p>
  </w:footnote>
  <w:footnote w:id="3">
    <w:p w14:paraId="64B9B3DA" w14:textId="77777777" w:rsidR="0099683B" w:rsidRDefault="0099683B">
      <w:pPr>
        <w:pStyle w:val="a3"/>
        <w:rPr>
          <w:rFonts w:hint="cs"/>
          <w:rtl/>
        </w:rPr>
      </w:pPr>
      <w:r>
        <w:rPr>
          <w:rStyle w:val="a5"/>
        </w:rPr>
        <w:footnoteRef/>
      </w:r>
      <w:r>
        <w:rPr>
          <w:rtl/>
        </w:rPr>
        <w:t xml:space="preserve"> </w:t>
      </w:r>
      <w:r>
        <w:rPr>
          <w:rFonts w:hint="cs"/>
          <w:rtl/>
          <w:lang w:val="he-IL"/>
        </w:rPr>
        <w:t>אזכור שלישי, שני בסדר החומשים, של דין עבד עברי (דין עבד כנעני הוא פרשה בפני עצמה), הוא בספר ויקרא פרשת בהר, במקרה של מי ש</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מי שהתדרדר כלכלית ומוכר עצמו מדלית ברירה לעבד. כאן אין אזכור של תקופת שש השנים, אלא "עד שנת היובל". יש הבדלים חשובים בין עבד שבית דין מכרוהו ועבד שמכר את עצמו (ועוד הבדלים בין עבד-איש עברי לאמה-אישה עבריה), כמפורט בסוגיית הגמרא בקידושין יד </w:t>
      </w:r>
      <w:r w:rsidR="007C6307">
        <w:rPr>
          <w:rFonts w:hint="cs"/>
          <w:rtl/>
          <w:lang w:val="he-IL"/>
        </w:rPr>
        <w:t>ע</w:t>
      </w:r>
      <w:r>
        <w:rPr>
          <w:rFonts w:hint="cs"/>
          <w:rtl/>
          <w:lang w:val="he-IL"/>
        </w:rPr>
        <w:t xml:space="preserve">"ב. </w:t>
      </w:r>
      <w:r w:rsidR="007C6307">
        <w:rPr>
          <w:rFonts w:hint="cs"/>
          <w:rtl/>
          <w:lang w:val="he-IL"/>
        </w:rPr>
        <w:t>ראו</w:t>
      </w:r>
      <w:r>
        <w:rPr>
          <w:rFonts w:hint="cs"/>
          <w:rtl/>
          <w:lang w:val="he-IL"/>
        </w:rPr>
        <w:t xml:space="preserve"> סיכומם ב</w:t>
      </w:r>
      <w:r w:rsidRPr="002F54DC">
        <w:rPr>
          <w:rtl/>
          <w:lang w:val="he-IL"/>
        </w:rPr>
        <w:t>רמב"ם הלכות עבדים פרק ג</w:t>
      </w:r>
      <w:r>
        <w:rPr>
          <w:rFonts w:hint="cs"/>
          <w:rtl/>
          <w:lang w:val="he-IL"/>
        </w:rPr>
        <w:t xml:space="preserve"> הלכה </w:t>
      </w:r>
      <w:proofErr w:type="spellStart"/>
      <w:r w:rsidRPr="002F54DC">
        <w:rPr>
          <w:rtl/>
          <w:lang w:val="he-IL"/>
        </w:rPr>
        <w:t>יב</w:t>
      </w:r>
      <w:proofErr w:type="spellEnd"/>
      <w:r>
        <w:rPr>
          <w:rFonts w:hint="cs"/>
          <w:rtl/>
          <w:lang w:val="he-IL"/>
        </w:rPr>
        <w:t>: "</w:t>
      </w:r>
      <w:r w:rsidRPr="002F54DC">
        <w:rPr>
          <w:rtl/>
          <w:lang w:val="he-IL"/>
        </w:rPr>
        <w:t xml:space="preserve">מה בין מוכר עצמו </w:t>
      </w:r>
      <w:proofErr w:type="spellStart"/>
      <w:r w:rsidRPr="002F54DC">
        <w:rPr>
          <w:rtl/>
          <w:lang w:val="he-IL"/>
        </w:rPr>
        <w:t>למכרוהו</w:t>
      </w:r>
      <w:proofErr w:type="spellEnd"/>
      <w:r w:rsidRPr="002F54DC">
        <w:rPr>
          <w:rtl/>
          <w:lang w:val="he-IL"/>
        </w:rPr>
        <w:t xml:space="preserve"> ב</w:t>
      </w:r>
      <w:r>
        <w:rPr>
          <w:rFonts w:hint="cs"/>
          <w:rtl/>
          <w:lang w:val="he-IL"/>
        </w:rPr>
        <w:t xml:space="preserve">ית דין? </w:t>
      </w:r>
      <w:r w:rsidRPr="002F54DC">
        <w:rPr>
          <w:rtl/>
          <w:lang w:val="he-IL"/>
        </w:rPr>
        <w:t>מוכר עצמו אינו נרצע ומכרוהו בית דין נרצע</w:t>
      </w:r>
      <w:r>
        <w:rPr>
          <w:rFonts w:hint="cs"/>
          <w:rtl/>
          <w:lang w:val="he-IL"/>
        </w:rPr>
        <w:t xml:space="preserve">. </w:t>
      </w:r>
      <w:r w:rsidRPr="002F54DC">
        <w:rPr>
          <w:rtl/>
          <w:lang w:val="he-IL"/>
        </w:rPr>
        <w:t xml:space="preserve">מוכר עצמו אסור בשפחה כנענית ומכרוהו </w:t>
      </w:r>
      <w:r>
        <w:rPr>
          <w:rtl/>
          <w:lang w:val="he-IL"/>
        </w:rPr>
        <w:t>בית דין</w:t>
      </w:r>
      <w:r w:rsidRPr="002F54DC">
        <w:rPr>
          <w:rtl/>
          <w:lang w:val="he-IL"/>
        </w:rPr>
        <w:t xml:space="preserve"> רבו מוסר לו שפחה כנענית</w:t>
      </w:r>
      <w:r>
        <w:rPr>
          <w:rFonts w:hint="cs"/>
          <w:rtl/>
          <w:lang w:val="he-IL"/>
        </w:rPr>
        <w:t>.</w:t>
      </w:r>
      <w:r w:rsidRPr="002F54DC">
        <w:rPr>
          <w:rtl/>
          <w:lang w:val="he-IL"/>
        </w:rPr>
        <w:t xml:space="preserve"> מוכר עצמו נמכר לעכו"ם ומכרוהו </w:t>
      </w:r>
      <w:r>
        <w:rPr>
          <w:rtl/>
          <w:lang w:val="he-IL"/>
        </w:rPr>
        <w:t>בית דין</w:t>
      </w:r>
      <w:r w:rsidRPr="002F54DC">
        <w:rPr>
          <w:rtl/>
          <w:lang w:val="he-IL"/>
        </w:rPr>
        <w:t xml:space="preserve"> אינו נמכר אלא לישראל </w:t>
      </w:r>
      <w:r>
        <w:rPr>
          <w:rFonts w:hint="cs"/>
          <w:rtl/>
          <w:lang w:val="he-IL"/>
        </w:rPr>
        <w:t xml:space="preserve">... </w:t>
      </w:r>
      <w:r w:rsidRPr="002F54DC">
        <w:rPr>
          <w:rtl/>
          <w:lang w:val="he-IL"/>
        </w:rPr>
        <w:t>מוכר עצמו נמכר לשש ויתר על שש</w:t>
      </w:r>
      <w:r>
        <w:rPr>
          <w:rFonts w:hint="cs"/>
          <w:rtl/>
          <w:lang w:val="he-IL"/>
        </w:rPr>
        <w:t>,</w:t>
      </w:r>
      <w:r w:rsidRPr="002F54DC">
        <w:rPr>
          <w:rtl/>
          <w:lang w:val="he-IL"/>
        </w:rPr>
        <w:t xml:space="preserve"> מכרוהו </w:t>
      </w:r>
      <w:r>
        <w:rPr>
          <w:rtl/>
          <w:lang w:val="he-IL"/>
        </w:rPr>
        <w:t>בית דין אינו נמכר אלא לשש</w:t>
      </w:r>
      <w:r>
        <w:rPr>
          <w:rFonts w:hint="cs"/>
          <w:rtl/>
          <w:lang w:val="he-IL"/>
        </w:rPr>
        <w:t>.</w:t>
      </w:r>
      <w:r w:rsidRPr="002F54DC">
        <w:rPr>
          <w:rtl/>
          <w:lang w:val="he-IL"/>
        </w:rPr>
        <w:t xml:space="preserve"> מוכר עצמו אין </w:t>
      </w:r>
      <w:proofErr w:type="spellStart"/>
      <w:r w:rsidRPr="002F54DC">
        <w:rPr>
          <w:rtl/>
          <w:lang w:val="he-IL"/>
        </w:rPr>
        <w:t>מעניקין</w:t>
      </w:r>
      <w:proofErr w:type="spellEnd"/>
      <w:r w:rsidRPr="002F54DC">
        <w:rPr>
          <w:rtl/>
          <w:lang w:val="he-IL"/>
        </w:rPr>
        <w:t xml:space="preserve"> לו</w:t>
      </w:r>
      <w:r w:rsidR="008B3785">
        <w:rPr>
          <w:rFonts w:hint="cs"/>
          <w:rtl/>
          <w:lang w:val="he-IL"/>
        </w:rPr>
        <w:t>,</w:t>
      </w:r>
      <w:r w:rsidRPr="002F54DC">
        <w:rPr>
          <w:rtl/>
          <w:lang w:val="he-IL"/>
        </w:rPr>
        <w:t xml:space="preserve"> מכרוהו </w:t>
      </w:r>
      <w:r>
        <w:rPr>
          <w:rtl/>
          <w:lang w:val="he-IL"/>
        </w:rPr>
        <w:t>בית דין</w:t>
      </w:r>
      <w:r w:rsidRPr="002F54DC">
        <w:rPr>
          <w:rtl/>
          <w:lang w:val="he-IL"/>
        </w:rPr>
        <w:t xml:space="preserve"> </w:t>
      </w:r>
      <w:proofErr w:type="spellStart"/>
      <w:r w:rsidRPr="002F54DC">
        <w:rPr>
          <w:rtl/>
          <w:lang w:val="he-IL"/>
        </w:rPr>
        <w:t>מעניקין</w:t>
      </w:r>
      <w:proofErr w:type="spellEnd"/>
      <w:r w:rsidRPr="002F54DC">
        <w:rPr>
          <w:rtl/>
          <w:lang w:val="he-IL"/>
        </w:rPr>
        <w:t xml:space="preserve"> לו</w:t>
      </w:r>
      <w:r w:rsidR="008B3785">
        <w:rPr>
          <w:rFonts w:hint="cs"/>
          <w:rtl/>
          <w:lang w:val="he-IL"/>
        </w:rPr>
        <w:t>"</w:t>
      </w:r>
      <w:r w:rsidRPr="002F54DC">
        <w:rPr>
          <w:rtl/>
          <w:lang w:val="he-IL"/>
        </w:rPr>
        <w:t>.</w:t>
      </w:r>
      <w:r>
        <w:rPr>
          <w:rFonts w:hint="cs"/>
          <w:rtl/>
          <w:lang w:val="he-IL"/>
        </w:rPr>
        <w:t xml:space="preserve"> ואנו נתמקד כדרכנו באגדה ו</w:t>
      </w:r>
      <w:r w:rsidR="007C6307">
        <w:rPr>
          <w:rFonts w:hint="cs"/>
          <w:rtl/>
          <w:lang w:val="he-IL"/>
        </w:rPr>
        <w:t xml:space="preserve">במשפט </w:t>
      </w:r>
      <w:r>
        <w:rPr>
          <w:rFonts w:hint="cs"/>
          <w:rtl/>
          <w:lang w:val="he-IL"/>
        </w:rPr>
        <w:t>"אוזן ששמעה בסיני".</w:t>
      </w:r>
    </w:p>
  </w:footnote>
  <w:footnote w:id="4">
    <w:p w14:paraId="433590AE" w14:textId="77777777" w:rsidR="0099683B" w:rsidRDefault="0099683B" w:rsidP="008B3785">
      <w:pPr>
        <w:pStyle w:val="a3"/>
        <w:rPr>
          <w:rFonts w:hint="cs"/>
          <w:rtl/>
        </w:rPr>
      </w:pPr>
      <w:r>
        <w:rPr>
          <w:rStyle w:val="a5"/>
        </w:rPr>
        <w:footnoteRef/>
      </w:r>
      <w:r>
        <w:rPr>
          <w:rtl/>
        </w:rPr>
        <w:t xml:space="preserve"> </w:t>
      </w:r>
      <w:r>
        <w:rPr>
          <w:rFonts w:hint="cs"/>
          <w:rtl/>
          <w:lang w:val="he-IL"/>
        </w:rPr>
        <w:t xml:space="preserve">פתיחת מערכת המשפטים והדינים בדין עבד עברי היא תזכורת כפולה </w:t>
      </w:r>
      <w:r w:rsidR="009A6E90">
        <w:rPr>
          <w:rFonts w:hint="cs"/>
          <w:rtl/>
          <w:lang w:val="he-IL"/>
        </w:rPr>
        <w:t xml:space="preserve">ולמטרה כפולה </w:t>
      </w:r>
      <w:r>
        <w:rPr>
          <w:rFonts w:hint="cs"/>
          <w:rtl/>
          <w:lang w:val="he-IL"/>
        </w:rPr>
        <w:t>למי שהיה עבד ויצא לחירות וכעת הוא בעל נכסים כולל עבדים.</w:t>
      </w:r>
      <w:r w:rsidRPr="007374DB">
        <w:rPr>
          <w:rFonts w:hint="cs"/>
          <w:rtl/>
          <w:lang w:val="he-IL"/>
        </w:rPr>
        <w:t xml:space="preserve"> </w:t>
      </w:r>
      <w:r>
        <w:rPr>
          <w:rFonts w:hint="cs"/>
          <w:rtl/>
          <w:lang w:val="he-IL"/>
        </w:rPr>
        <w:t xml:space="preserve">תזכורת כפולה: שיזכור את מוצאו וייחוסו </w:t>
      </w:r>
      <w:proofErr w:type="spellStart"/>
      <w:r>
        <w:rPr>
          <w:rFonts w:hint="cs"/>
          <w:rtl/>
          <w:lang w:val="he-IL"/>
        </w:rPr>
        <w:t>ושהכל</w:t>
      </w:r>
      <w:proofErr w:type="spellEnd"/>
      <w:r>
        <w:rPr>
          <w:rFonts w:hint="cs"/>
          <w:rtl/>
          <w:lang w:val="he-IL"/>
        </w:rPr>
        <w:t xml:space="preserve"> הם עבדים לקב"ה. </w:t>
      </w:r>
      <w:r w:rsidR="008B3785">
        <w:rPr>
          <w:rFonts w:hint="cs"/>
          <w:rtl/>
          <w:lang w:val="he-IL"/>
        </w:rPr>
        <w:t>ו</w:t>
      </w:r>
      <w:r>
        <w:rPr>
          <w:rFonts w:hint="cs"/>
          <w:rtl/>
          <w:lang w:val="he-IL"/>
        </w:rPr>
        <w:t xml:space="preserve">מטרה כפולה: שינהג עם עבדיו באופן הוגן ואנושי וישחרר אותם בבוא העת. ובלשון פירוש </w:t>
      </w:r>
      <w:r w:rsidRPr="00402983">
        <w:rPr>
          <w:rtl/>
          <w:lang w:val="he-IL"/>
        </w:rPr>
        <w:t xml:space="preserve">חזקוני </w:t>
      </w:r>
      <w:r>
        <w:rPr>
          <w:rFonts w:hint="cs"/>
          <w:rtl/>
          <w:lang w:val="he-IL"/>
        </w:rPr>
        <w:t>על הפסוק: "</w:t>
      </w:r>
      <w:r w:rsidRPr="00402983">
        <w:rPr>
          <w:rtl/>
          <w:lang w:val="he-IL"/>
        </w:rPr>
        <w:t>כי תקנה עבד</w:t>
      </w:r>
      <w:r>
        <w:rPr>
          <w:rFonts w:hint="cs"/>
          <w:rtl/>
          <w:lang w:val="he-IL"/>
        </w:rPr>
        <w:t xml:space="preserve"> עברי - </w:t>
      </w:r>
      <w:r w:rsidRPr="00402983">
        <w:rPr>
          <w:rtl/>
          <w:lang w:val="he-IL"/>
        </w:rPr>
        <w:t>נסמכה פרשה זו תח</w:t>
      </w:r>
      <w:r>
        <w:rPr>
          <w:rFonts w:hint="cs"/>
          <w:rtl/>
          <w:lang w:val="he-IL"/>
        </w:rPr>
        <w:t>י</w:t>
      </w:r>
      <w:r w:rsidRPr="00402983">
        <w:rPr>
          <w:rtl/>
          <w:lang w:val="he-IL"/>
        </w:rPr>
        <w:t xml:space="preserve">לה כאן לפי </w:t>
      </w:r>
      <w:proofErr w:type="spellStart"/>
      <w:r w:rsidRPr="00402983">
        <w:rPr>
          <w:rtl/>
          <w:lang w:val="he-IL"/>
        </w:rPr>
        <w:t>שפדאם</w:t>
      </w:r>
      <w:proofErr w:type="spellEnd"/>
      <w:r w:rsidRPr="00402983">
        <w:rPr>
          <w:rtl/>
          <w:lang w:val="he-IL"/>
        </w:rPr>
        <w:t xml:space="preserve"> מהיות עבדים </w:t>
      </w:r>
      <w:proofErr w:type="spellStart"/>
      <w:r w:rsidRPr="00402983">
        <w:rPr>
          <w:rtl/>
          <w:lang w:val="he-IL"/>
        </w:rPr>
        <w:t>וצוה</w:t>
      </w:r>
      <w:proofErr w:type="spellEnd"/>
      <w:r w:rsidRPr="00402983">
        <w:rPr>
          <w:rtl/>
          <w:lang w:val="he-IL"/>
        </w:rPr>
        <w:t xml:space="preserve"> להם שלא לשעבד איש באחיו בפרך ולדורות אלא שש שנים</w:t>
      </w:r>
      <w:r>
        <w:rPr>
          <w:rFonts w:hint="cs"/>
          <w:rtl/>
          <w:lang w:val="he-IL"/>
        </w:rPr>
        <w:t>"</w:t>
      </w:r>
      <w:r w:rsidRPr="00402983">
        <w:rPr>
          <w:rtl/>
          <w:lang w:val="he-IL"/>
        </w:rPr>
        <w:t>.</w:t>
      </w:r>
      <w:r>
        <w:rPr>
          <w:rFonts w:hint="cs"/>
          <w:rtl/>
          <w:lang w:val="he-IL"/>
        </w:rPr>
        <w:t xml:space="preserve"> שי</w:t>
      </w:r>
      <w:r w:rsidR="00356662">
        <w:rPr>
          <w:rFonts w:hint="cs"/>
          <w:rtl/>
          <w:lang w:val="he-IL"/>
        </w:rPr>
        <w:t>מו</w:t>
      </w:r>
      <w:r>
        <w:rPr>
          <w:rFonts w:hint="cs"/>
          <w:rtl/>
          <w:lang w:val="he-IL"/>
        </w:rPr>
        <w:t xml:space="preserve"> לב שהפסוק המסייע: "</w:t>
      </w:r>
      <w:hyperlink r:id="rId1" w:anchor="gsc.tab=0" w:history="1">
        <w:r w:rsidRPr="005B1283">
          <w:rPr>
            <w:rStyle w:val="Hyperlink"/>
            <w:rFonts w:hint="cs"/>
            <w:rtl/>
            <w:lang w:val="he-IL"/>
          </w:rPr>
          <w:t>כי עבדי הם</w:t>
        </w:r>
      </w:hyperlink>
      <w:r>
        <w:rPr>
          <w:rFonts w:hint="cs"/>
          <w:rtl/>
          <w:lang w:val="he-IL"/>
        </w:rPr>
        <w:t xml:space="preserve">" </w:t>
      </w:r>
      <w:r w:rsidR="009A6E90">
        <w:rPr>
          <w:rFonts w:hint="cs"/>
          <w:rtl/>
          <w:lang w:val="he-IL"/>
        </w:rPr>
        <w:t xml:space="preserve">(דברינו בפרשת בהר) </w:t>
      </w:r>
      <w:r>
        <w:rPr>
          <w:rFonts w:hint="cs"/>
          <w:rtl/>
          <w:lang w:val="he-IL"/>
        </w:rPr>
        <w:t>לקוח מפרשת עבד עברי שמכר את עצמו (</w:t>
      </w:r>
      <w:r w:rsidR="007C6307">
        <w:rPr>
          <w:rFonts w:hint="cs"/>
          <w:rtl/>
          <w:lang w:val="he-IL"/>
        </w:rPr>
        <w:t>ראו</w:t>
      </w:r>
      <w:r>
        <w:rPr>
          <w:rFonts w:hint="cs"/>
          <w:rtl/>
          <w:lang w:val="he-IL"/>
        </w:rPr>
        <w:t xml:space="preserve"> ניתוח הפסוקים שהבאנו בראש הדף) והם משמשים </w:t>
      </w:r>
      <w:r w:rsidR="008B3785">
        <w:rPr>
          <w:rFonts w:hint="cs"/>
          <w:rtl/>
          <w:lang w:val="he-IL"/>
        </w:rPr>
        <w:t xml:space="preserve">"כמין חומר" </w:t>
      </w:r>
      <w:r>
        <w:rPr>
          <w:rFonts w:hint="cs"/>
          <w:rtl/>
          <w:lang w:val="he-IL"/>
        </w:rPr>
        <w:t xml:space="preserve">גם לעבד שמכרוהו בית דין. </w:t>
      </w:r>
      <w:r w:rsidR="007C6307">
        <w:rPr>
          <w:rFonts w:hint="cs"/>
          <w:rtl/>
          <w:lang w:val="he-IL"/>
        </w:rPr>
        <w:t>ראו</w:t>
      </w:r>
      <w:r>
        <w:rPr>
          <w:rFonts w:hint="cs"/>
          <w:rtl/>
          <w:lang w:val="he-IL"/>
        </w:rPr>
        <w:t xml:space="preserve"> שם בסוף פרק כה בפרשת בהר</w:t>
      </w:r>
      <w:r w:rsidR="008B3785">
        <w:rPr>
          <w:rFonts w:hint="cs"/>
          <w:rtl/>
          <w:lang w:val="he-IL"/>
        </w:rPr>
        <w:t>,</w:t>
      </w:r>
      <w:r>
        <w:rPr>
          <w:rFonts w:hint="cs"/>
          <w:rtl/>
          <w:lang w:val="he-IL"/>
        </w:rPr>
        <w:t xml:space="preserve"> את הפסוק המשלים וחותם הפרשה: "</w:t>
      </w:r>
      <w:r w:rsidRPr="00382048">
        <w:rPr>
          <w:rtl/>
          <w:lang w:val="he-IL"/>
        </w:rPr>
        <w:t xml:space="preserve">כִּי־לִי </w:t>
      </w:r>
      <w:proofErr w:type="spellStart"/>
      <w:r w:rsidRPr="00382048">
        <w:rPr>
          <w:rtl/>
          <w:lang w:val="he-IL"/>
        </w:rPr>
        <w:t>בְנֵי־יִשְׂרָאֵל</w:t>
      </w:r>
      <w:proofErr w:type="spellEnd"/>
      <w:r w:rsidRPr="00382048">
        <w:rPr>
          <w:rtl/>
          <w:lang w:val="he-IL"/>
        </w:rPr>
        <w:t xml:space="preserve"> עֲבָדִים עֲבָדַי הֵם </w:t>
      </w:r>
      <w:proofErr w:type="spellStart"/>
      <w:r w:rsidRPr="00382048">
        <w:rPr>
          <w:rtl/>
          <w:lang w:val="he-IL"/>
        </w:rPr>
        <w:t>אֲשֶׁר־הוֹצֵאתִי</w:t>
      </w:r>
      <w:proofErr w:type="spellEnd"/>
      <w:r w:rsidRPr="00382048">
        <w:rPr>
          <w:rtl/>
          <w:lang w:val="he-IL"/>
        </w:rPr>
        <w:t xml:space="preserve"> אוֹתָם מֵאֶרֶץ מִצ</w:t>
      </w:r>
      <w:r>
        <w:rPr>
          <w:rtl/>
          <w:lang w:val="he-IL"/>
        </w:rPr>
        <w:t xml:space="preserve">ְרָיִם אֲנִי </w:t>
      </w:r>
      <w:r>
        <w:rPr>
          <w:rFonts w:hint="cs"/>
          <w:rtl/>
          <w:lang w:val="he-IL"/>
        </w:rPr>
        <w:t>ה'</w:t>
      </w:r>
      <w:r>
        <w:rPr>
          <w:rtl/>
          <w:lang w:val="he-IL"/>
        </w:rPr>
        <w:t xml:space="preserve"> </w:t>
      </w:r>
      <w:proofErr w:type="spellStart"/>
      <w:r>
        <w:rPr>
          <w:rtl/>
          <w:lang w:val="he-IL"/>
        </w:rPr>
        <w:t>אֱלֹהֵיכֶם</w:t>
      </w:r>
      <w:proofErr w:type="spellEnd"/>
      <w:r>
        <w:rPr>
          <w:rFonts w:hint="cs"/>
          <w:rtl/>
          <w:lang w:val="he-IL"/>
        </w:rPr>
        <w:t>"</w:t>
      </w:r>
      <w:r w:rsidR="002D0864">
        <w:rPr>
          <w:rFonts w:hint="cs"/>
          <w:rtl/>
          <w:lang w:val="he-IL"/>
        </w:rPr>
        <w:t>, פסוק שנראה הרבה בהמשך</w:t>
      </w:r>
      <w:r>
        <w:rPr>
          <w:rFonts w:hint="cs"/>
          <w:rtl/>
          <w:lang w:val="he-IL"/>
        </w:rPr>
        <w:t>.</w:t>
      </w:r>
    </w:p>
  </w:footnote>
  <w:footnote w:id="5">
    <w:p w14:paraId="78FC3EEC" w14:textId="77777777" w:rsidR="0099683B" w:rsidRDefault="0099683B" w:rsidP="00137249">
      <w:pPr>
        <w:pStyle w:val="a3"/>
        <w:rPr>
          <w:rFonts w:hint="cs"/>
          <w:rtl/>
        </w:rPr>
      </w:pPr>
      <w:r>
        <w:rPr>
          <w:rStyle w:val="a5"/>
        </w:rPr>
        <w:footnoteRef/>
      </w:r>
      <w:r>
        <w:rPr>
          <w:rtl/>
        </w:rPr>
        <w:t xml:space="preserve"> </w:t>
      </w:r>
      <w:r w:rsidR="002104EE">
        <w:rPr>
          <w:rFonts w:hint="cs"/>
          <w:rtl/>
          <w:lang w:val="he-IL"/>
        </w:rPr>
        <w:t xml:space="preserve">בריאת העולם חוברת </w:t>
      </w:r>
      <w:r>
        <w:rPr>
          <w:rFonts w:hint="cs"/>
          <w:rtl/>
          <w:lang w:val="he-IL"/>
        </w:rPr>
        <w:t xml:space="preserve">לשעבוד מצרים היא. אם העולם נברא לשישה ימים "וביום השביעי שבת </w:t>
      </w:r>
      <w:proofErr w:type="spellStart"/>
      <w:r>
        <w:rPr>
          <w:rFonts w:hint="cs"/>
          <w:rtl/>
          <w:lang w:val="he-IL"/>
        </w:rPr>
        <w:t>וינפש</w:t>
      </w:r>
      <w:proofErr w:type="spellEnd"/>
      <w:r>
        <w:rPr>
          <w:rFonts w:hint="cs"/>
          <w:rtl/>
          <w:lang w:val="he-IL"/>
        </w:rPr>
        <w:t xml:space="preserve">", כך גם אתה תנהג בעבד שלך. </w:t>
      </w:r>
      <w:r w:rsidR="008B3785">
        <w:rPr>
          <w:rFonts w:hint="cs"/>
          <w:rtl/>
          <w:lang w:val="he-IL"/>
        </w:rPr>
        <w:t xml:space="preserve">יש כאן </w:t>
      </w:r>
      <w:r>
        <w:rPr>
          <w:rFonts w:hint="cs"/>
          <w:rtl/>
          <w:lang w:val="he-IL"/>
        </w:rPr>
        <w:t>זכירה כפולה למעשה בראשית וליציאת מצרים</w:t>
      </w:r>
      <w:r w:rsidR="00137249">
        <w:rPr>
          <w:rFonts w:hint="cs"/>
          <w:rtl/>
          <w:lang w:val="he-IL"/>
        </w:rPr>
        <w:t>,</w:t>
      </w:r>
      <w:r>
        <w:rPr>
          <w:rFonts w:hint="cs"/>
          <w:rtl/>
          <w:lang w:val="he-IL"/>
        </w:rPr>
        <w:t xml:space="preserve"> כמו שאנו אומרים בקידוש בשבת הוא יום המנוחה. ופירוש רמב"ן מוסיף גם את מעמד הר סיני ועשרת הדברות (ואת המיוחד במספר שבע). </w:t>
      </w:r>
      <w:r w:rsidR="007C6307">
        <w:rPr>
          <w:rFonts w:hint="cs"/>
          <w:rtl/>
          <w:lang w:val="he-IL"/>
        </w:rPr>
        <w:t>ראו</w:t>
      </w:r>
      <w:r>
        <w:rPr>
          <w:rFonts w:hint="cs"/>
          <w:rtl/>
          <w:lang w:val="he-IL"/>
        </w:rPr>
        <w:t xml:space="preserve"> דבריו בתחילת הפרשה: "כ</w:t>
      </w:r>
      <w:r w:rsidRPr="00402983">
        <w:rPr>
          <w:rtl/>
          <w:lang w:val="he-IL"/>
        </w:rPr>
        <w:t xml:space="preserve">י תקנה עבד עברי - התחיל המשפט הראשון בעבד עברי, מפני שיש בשילוח העבד בשנה השביעית זכר ליציאת מצרים הנזכר בדבור הראשון, כמו שאמר בו (דברים טו טו) וזכרת כי עבד היית בארץ מצרים ויפדך ה' </w:t>
      </w:r>
      <w:proofErr w:type="spellStart"/>
      <w:r w:rsidRPr="00402983">
        <w:rPr>
          <w:rtl/>
          <w:lang w:val="he-IL"/>
        </w:rPr>
        <w:t>אלהיך</w:t>
      </w:r>
      <w:proofErr w:type="spellEnd"/>
      <w:r w:rsidRPr="00402983">
        <w:rPr>
          <w:rtl/>
          <w:lang w:val="he-IL"/>
        </w:rPr>
        <w:t xml:space="preserve"> על כן אנכי </w:t>
      </w:r>
      <w:proofErr w:type="spellStart"/>
      <w:r w:rsidRPr="00402983">
        <w:rPr>
          <w:rtl/>
          <w:lang w:val="he-IL"/>
        </w:rPr>
        <w:t>מצוך</w:t>
      </w:r>
      <w:proofErr w:type="spellEnd"/>
      <w:r w:rsidRPr="00402983">
        <w:rPr>
          <w:rtl/>
          <w:lang w:val="he-IL"/>
        </w:rPr>
        <w:t xml:space="preserve"> את הדבר הזה היום. ויש בה עוד זכר למעשה בראשית כשבת, כי השנה השביעית לעבד</w:t>
      </w:r>
      <w:r w:rsidR="008B3785">
        <w:rPr>
          <w:rFonts w:hint="cs"/>
          <w:rtl/>
          <w:lang w:val="he-IL"/>
        </w:rPr>
        <w:t>,</w:t>
      </w:r>
      <w:r w:rsidRPr="00402983">
        <w:rPr>
          <w:rtl/>
          <w:lang w:val="he-IL"/>
        </w:rPr>
        <w:t xml:space="preserve"> שבתון ממלאכת אדוניו כיום השביעי. ויש בה עוד שביעי בשנים שהוא היובל, כי השביעי נבחר בימים ובשנים ובשמ</w:t>
      </w:r>
      <w:r w:rsidR="00413679">
        <w:rPr>
          <w:rFonts w:hint="cs"/>
          <w:rtl/>
          <w:lang w:val="he-IL"/>
        </w:rPr>
        <w:t>י</w:t>
      </w:r>
      <w:r w:rsidRPr="00402983">
        <w:rPr>
          <w:rtl/>
          <w:lang w:val="he-IL"/>
        </w:rPr>
        <w:t>טות</w:t>
      </w:r>
      <w:r w:rsidR="00137249">
        <w:rPr>
          <w:rFonts w:hint="cs"/>
          <w:rtl/>
          <w:lang w:val="he-IL"/>
        </w:rPr>
        <w:t>.</w:t>
      </w:r>
      <w:r w:rsidRPr="00402983">
        <w:rPr>
          <w:rtl/>
          <w:lang w:val="he-IL"/>
        </w:rPr>
        <w:t xml:space="preserve"> והכל </w:t>
      </w:r>
      <w:proofErr w:type="spellStart"/>
      <w:r w:rsidRPr="00402983">
        <w:rPr>
          <w:rtl/>
          <w:lang w:val="he-IL"/>
        </w:rPr>
        <w:t>לענין</w:t>
      </w:r>
      <w:proofErr w:type="spellEnd"/>
      <w:r w:rsidRPr="00402983">
        <w:rPr>
          <w:rtl/>
          <w:lang w:val="he-IL"/>
        </w:rPr>
        <w:t xml:space="preserve"> אחד, והוא סוד ימות העולם מבראשית עד ויכלו. ולכן </w:t>
      </w:r>
      <w:proofErr w:type="spellStart"/>
      <w:r w:rsidRPr="00402983">
        <w:rPr>
          <w:rtl/>
          <w:lang w:val="he-IL"/>
        </w:rPr>
        <w:t>המצוה</w:t>
      </w:r>
      <w:proofErr w:type="spellEnd"/>
      <w:r w:rsidRPr="00402983">
        <w:rPr>
          <w:rtl/>
          <w:lang w:val="he-IL"/>
        </w:rPr>
        <w:t xml:space="preserve"> הזאת ראויה להקדים אותה שהיא </w:t>
      </w:r>
      <w:proofErr w:type="spellStart"/>
      <w:r w:rsidRPr="00402983">
        <w:rPr>
          <w:rtl/>
          <w:lang w:val="he-IL"/>
        </w:rPr>
        <w:t>נכבדת</w:t>
      </w:r>
      <w:proofErr w:type="spellEnd"/>
      <w:r w:rsidRPr="00402983">
        <w:rPr>
          <w:rtl/>
          <w:lang w:val="he-IL"/>
        </w:rPr>
        <w:t xml:space="preserve"> מאד, רומזת דברים גדולים במעשה בראשית</w:t>
      </w:r>
      <w:r>
        <w:rPr>
          <w:rFonts w:hint="cs"/>
          <w:rtl/>
          <w:lang w:val="he-IL"/>
        </w:rPr>
        <w:t xml:space="preserve">". בדרך זו הולך גם פירוש </w:t>
      </w:r>
      <w:r w:rsidRPr="003649EF">
        <w:rPr>
          <w:rtl/>
          <w:lang w:val="he-IL"/>
        </w:rPr>
        <w:t xml:space="preserve">רבי בחיי </w:t>
      </w:r>
      <w:r w:rsidR="00137249">
        <w:rPr>
          <w:rFonts w:hint="cs"/>
          <w:rtl/>
          <w:lang w:val="he-IL"/>
        </w:rPr>
        <w:t xml:space="preserve">בן אשר </w:t>
      </w:r>
      <w:r>
        <w:rPr>
          <w:rFonts w:hint="cs"/>
          <w:rtl/>
          <w:lang w:val="he-IL"/>
        </w:rPr>
        <w:t>על הפסוק</w:t>
      </w:r>
      <w:r w:rsidR="00137249">
        <w:rPr>
          <w:rFonts w:hint="cs"/>
          <w:rtl/>
          <w:lang w:val="he-IL"/>
        </w:rPr>
        <w:t>,</w:t>
      </w:r>
      <w:r>
        <w:rPr>
          <w:rFonts w:hint="cs"/>
          <w:rtl/>
          <w:lang w:val="he-IL"/>
        </w:rPr>
        <w:t xml:space="preserve"> כשהוא מדגיש את המוטיבים: יציאת מצרים, מעשה בראשית, הקשר לדיבר הראשון: "אנכי ה' </w:t>
      </w:r>
      <w:proofErr w:type="spellStart"/>
      <w:r>
        <w:rPr>
          <w:rFonts w:hint="cs"/>
          <w:rtl/>
          <w:lang w:val="he-IL"/>
        </w:rPr>
        <w:t>אלהיך</w:t>
      </w:r>
      <w:proofErr w:type="spellEnd"/>
      <w:r>
        <w:rPr>
          <w:rFonts w:hint="cs"/>
          <w:rtl/>
          <w:lang w:val="he-IL"/>
        </w:rPr>
        <w:t xml:space="preserve"> </w:t>
      </w:r>
      <w:r w:rsidRPr="003649EF">
        <w:rPr>
          <w:rtl/>
          <w:lang w:val="he-IL"/>
        </w:rPr>
        <w:t>אשר הוצאתיך מארץ מצרים מבית עבדים"</w:t>
      </w:r>
      <w:r>
        <w:rPr>
          <w:rFonts w:hint="cs"/>
          <w:rtl/>
          <w:lang w:val="he-IL"/>
        </w:rPr>
        <w:t xml:space="preserve"> והקשר למספרים שש-שבע: "</w:t>
      </w:r>
      <w:r w:rsidRPr="003649EF">
        <w:rPr>
          <w:rtl/>
          <w:lang w:val="he-IL"/>
        </w:rPr>
        <w:t>שהש</w:t>
      </w:r>
      <w:r>
        <w:rPr>
          <w:rFonts w:hint="cs"/>
          <w:rtl/>
          <w:lang w:val="he-IL"/>
        </w:rPr>
        <w:t xml:space="preserve">ם יתברך </w:t>
      </w:r>
      <w:r w:rsidRPr="003649EF">
        <w:rPr>
          <w:rtl/>
          <w:lang w:val="he-IL"/>
        </w:rPr>
        <w:t>ברא עולמו בששת ימים ויום השביעי הוא יום מנוחה</w:t>
      </w:r>
      <w:r>
        <w:rPr>
          <w:rFonts w:hint="cs"/>
          <w:rtl/>
          <w:lang w:val="he-IL"/>
        </w:rPr>
        <w:t>".</w:t>
      </w:r>
      <w:r w:rsidR="00D67B14">
        <w:rPr>
          <w:rFonts w:hint="cs"/>
          <w:rtl/>
        </w:rPr>
        <w:t xml:space="preserve"> ואחרי כל זה, מה נעשה עם מדרש שמות רבה א </w:t>
      </w:r>
      <w:proofErr w:type="spellStart"/>
      <w:r w:rsidR="00D67B14">
        <w:rPr>
          <w:rFonts w:hint="cs"/>
          <w:rtl/>
        </w:rPr>
        <w:t>כח</w:t>
      </w:r>
      <w:proofErr w:type="spellEnd"/>
      <w:r w:rsidR="00D67B14">
        <w:rPr>
          <w:rFonts w:hint="cs"/>
          <w:rtl/>
        </w:rPr>
        <w:t xml:space="preserve"> שאומר שכבר פרעה נתן את השבת לבני ישראל במצרים?</w:t>
      </w:r>
    </w:p>
  </w:footnote>
  <w:footnote w:id="6">
    <w:p w14:paraId="0006CA2A" w14:textId="77777777" w:rsidR="001E20EC" w:rsidRDefault="001E20EC" w:rsidP="00137249">
      <w:pPr>
        <w:pStyle w:val="a3"/>
        <w:rPr>
          <w:rFonts w:hint="cs"/>
          <w:rtl/>
        </w:rPr>
      </w:pPr>
      <w:r>
        <w:rPr>
          <w:rStyle w:val="a5"/>
        </w:rPr>
        <w:footnoteRef/>
      </w:r>
      <w:r>
        <w:rPr>
          <w:rtl/>
        </w:rPr>
        <w:t xml:space="preserve"> </w:t>
      </w:r>
      <w:r>
        <w:rPr>
          <w:rFonts w:hint="cs"/>
          <w:rtl/>
          <w:lang w:val="he-IL"/>
        </w:rPr>
        <w:t xml:space="preserve">במחלוקת הידועה אם דורשים סמוכים או לא דורשים, מגלה כאן אבן עזרא את דעתו שאמנם "כל משפט או מצווה" עומדים "כל אחד בפני עצמו", אבל צריכים לנסות ולחפש הקשרים וסמיכויות ואם אין אנו מוצאים אותן, אין זה אלא מקוצר דעתנו. כאן אין </w:t>
      </w:r>
      <w:r w:rsidR="002B52D3">
        <w:rPr>
          <w:rFonts w:hint="cs"/>
          <w:rtl/>
          <w:lang w:val="he-IL"/>
        </w:rPr>
        <w:t>ה</w:t>
      </w:r>
      <w:r>
        <w:rPr>
          <w:rFonts w:hint="cs"/>
          <w:rtl/>
          <w:lang w:val="he-IL"/>
        </w:rPr>
        <w:t>הקשר</w:t>
      </w:r>
      <w:r w:rsidR="008B3785">
        <w:rPr>
          <w:rFonts w:hint="cs"/>
          <w:rtl/>
          <w:lang w:val="he-IL"/>
        </w:rPr>
        <w:t xml:space="preserve"> </w:t>
      </w:r>
      <w:r w:rsidR="002B52D3">
        <w:rPr>
          <w:rFonts w:hint="cs"/>
          <w:rtl/>
          <w:lang w:val="he-IL"/>
        </w:rPr>
        <w:t>הוא ברור</w:t>
      </w:r>
      <w:r>
        <w:rPr>
          <w:rFonts w:hint="cs"/>
          <w:rtl/>
          <w:lang w:val="he-IL"/>
        </w:rPr>
        <w:t>. פתיחת פרשת משפטים בדיני עבד עברי היא משום שזה הדין הכי קשה</w:t>
      </w:r>
      <w:r w:rsidR="00137249">
        <w:rPr>
          <w:rFonts w:hint="cs"/>
          <w:rtl/>
          <w:lang w:val="he-IL"/>
        </w:rPr>
        <w:t>,</w:t>
      </w:r>
      <w:r>
        <w:rPr>
          <w:rFonts w:hint="cs"/>
          <w:rtl/>
          <w:lang w:val="he-IL"/>
        </w:rPr>
        <w:t xml:space="preserve"> בו האדם </w:t>
      </w:r>
      <w:r w:rsidR="008B3785">
        <w:rPr>
          <w:rFonts w:hint="cs"/>
          <w:rtl/>
          <w:lang w:val="he-IL"/>
        </w:rPr>
        <w:t xml:space="preserve">מצוי </w:t>
      </w:r>
      <w:r>
        <w:rPr>
          <w:rFonts w:hint="cs"/>
          <w:rtl/>
          <w:lang w:val="he-IL"/>
        </w:rPr>
        <w:t>ברשותו של אדם אחר</w:t>
      </w:r>
      <w:r w:rsidR="00137249">
        <w:rPr>
          <w:rFonts w:hint="cs"/>
          <w:rtl/>
          <w:lang w:val="he-IL"/>
        </w:rPr>
        <w:t>;</w:t>
      </w:r>
      <w:r>
        <w:rPr>
          <w:rFonts w:hint="cs"/>
          <w:rtl/>
          <w:lang w:val="he-IL"/>
        </w:rPr>
        <w:t xml:space="preserve"> ודווקא מנקודת מוצא קשה זו מתחילה התורה את פרשת משפטים. </w:t>
      </w:r>
      <w:r w:rsidR="008B3785">
        <w:rPr>
          <w:rFonts w:hint="cs"/>
          <w:rtl/>
          <w:lang w:val="he-IL"/>
        </w:rPr>
        <w:t xml:space="preserve">(ומשם מתגלגלים כל דיני הפרשה, </w:t>
      </w:r>
      <w:r w:rsidR="007C6307">
        <w:rPr>
          <w:rFonts w:hint="cs"/>
          <w:rtl/>
          <w:lang w:val="he-IL"/>
        </w:rPr>
        <w:t>ראו</w:t>
      </w:r>
      <w:r w:rsidR="008B3785">
        <w:rPr>
          <w:rFonts w:hint="cs"/>
          <w:rtl/>
          <w:lang w:val="he-IL"/>
        </w:rPr>
        <w:t xml:space="preserve"> המשך פירושו שם). </w:t>
      </w:r>
      <w:r>
        <w:rPr>
          <w:rFonts w:hint="cs"/>
          <w:rtl/>
          <w:lang w:val="he-IL"/>
        </w:rPr>
        <w:t xml:space="preserve">אין לאבן עזרא צורך בכל הסמיכויות שראינו ועוד נראה, אבל דבריו צריכים עיון נוסף. האם עבדות גרועה מרצח או </w:t>
      </w:r>
      <w:r w:rsidR="00137249">
        <w:rPr>
          <w:rFonts w:hint="cs"/>
          <w:rtl/>
          <w:lang w:val="he-IL"/>
        </w:rPr>
        <w:t>מ</w:t>
      </w:r>
      <w:r>
        <w:rPr>
          <w:rFonts w:hint="cs"/>
          <w:rtl/>
          <w:lang w:val="he-IL"/>
        </w:rPr>
        <w:t>אונס? האם לא מכיר אבן עזרא מצב שבו לעבד טוב בבית אדוניו ובעצם כלל לא קשה לו להיות ברשות אדם אחר? הרי על זה התורה מדברת בדין רציעה אליו אנו חותרים! והרי התורה אומרת</w:t>
      </w:r>
      <w:r w:rsidR="002B52D3">
        <w:rPr>
          <w:rFonts w:hint="cs"/>
          <w:rtl/>
          <w:lang w:val="he-IL"/>
        </w:rPr>
        <w:t xml:space="preserve"> שייתכן</w:t>
      </w:r>
      <w:r>
        <w:rPr>
          <w:rFonts w:hint="cs"/>
          <w:rtl/>
          <w:lang w:val="he-IL"/>
        </w:rPr>
        <w:t>: "כי טוב לו עמך", "אהבתי את אדוני את אשתי ואת בני"!</w:t>
      </w:r>
    </w:p>
  </w:footnote>
  <w:footnote w:id="7">
    <w:p w14:paraId="1F866C6D" w14:textId="77777777" w:rsidR="00CC0AD6" w:rsidRDefault="00CC0AD6" w:rsidP="000B5BE9">
      <w:pPr>
        <w:pStyle w:val="a3"/>
        <w:rPr>
          <w:rFonts w:hint="cs"/>
        </w:rPr>
      </w:pPr>
      <w:r>
        <w:rPr>
          <w:rStyle w:val="a5"/>
        </w:rPr>
        <w:footnoteRef/>
      </w:r>
      <w:r>
        <w:rPr>
          <w:rtl/>
        </w:rPr>
        <w:t xml:space="preserve"> </w:t>
      </w:r>
      <w:r>
        <w:rPr>
          <w:rFonts w:hint="cs"/>
          <w:rtl/>
          <w:lang w:val="he-IL"/>
        </w:rPr>
        <w:t xml:space="preserve">קישור דין עבד עברי </w:t>
      </w:r>
      <w:r w:rsidR="00B33E3C">
        <w:rPr>
          <w:rFonts w:hint="cs"/>
          <w:rtl/>
          <w:lang w:val="he-IL"/>
        </w:rPr>
        <w:t>לגלגולי</w:t>
      </w:r>
      <w:r>
        <w:rPr>
          <w:rFonts w:hint="cs"/>
          <w:rtl/>
          <w:lang w:val="he-IL"/>
        </w:rPr>
        <w:t xml:space="preserve"> ספר בראשית הוא חידוש מעניין של כלי יקר (</w:t>
      </w:r>
      <w:r w:rsidRPr="00F96F9F">
        <w:rPr>
          <w:rtl/>
          <w:lang w:val="he-IL"/>
        </w:rPr>
        <w:t xml:space="preserve">רבי שלמה אפרים 'איש </w:t>
      </w:r>
      <w:proofErr w:type="spellStart"/>
      <w:r w:rsidRPr="00F96F9F">
        <w:rPr>
          <w:rtl/>
          <w:lang w:val="he-IL"/>
        </w:rPr>
        <w:t>לונטשיץ</w:t>
      </w:r>
      <w:proofErr w:type="spellEnd"/>
      <w:r w:rsidRPr="00F96F9F">
        <w:rPr>
          <w:rtl/>
          <w:lang w:val="he-IL"/>
        </w:rPr>
        <w:t>'</w:t>
      </w:r>
      <w:r>
        <w:rPr>
          <w:rFonts w:hint="cs"/>
          <w:rtl/>
          <w:lang w:val="he-IL"/>
        </w:rPr>
        <w:t>, פולין מאה 16). בדין זה חוזר וניעור סיפור יוסף ואחיו ומכירתו לעבד, אשר גרם לגלות מצרים הקשה (</w:t>
      </w:r>
      <w:r w:rsidR="007C6307">
        <w:rPr>
          <w:rFonts w:hint="cs"/>
          <w:rtl/>
          <w:lang w:val="he-IL"/>
        </w:rPr>
        <w:t>ראו</w:t>
      </w:r>
      <w:r>
        <w:rPr>
          <w:rFonts w:hint="cs"/>
          <w:rtl/>
          <w:lang w:val="he-IL"/>
        </w:rPr>
        <w:t xml:space="preserve"> דברינו </w:t>
      </w:r>
      <w:hyperlink r:id="rId2" w:history="1">
        <w:r w:rsidRPr="001173B0">
          <w:rPr>
            <w:rStyle w:val="Hyperlink"/>
            <w:rFonts w:hint="cs"/>
            <w:rtl/>
            <w:lang w:val="he-IL"/>
          </w:rPr>
          <w:t>האם נגזר על אבותינו לרדת למצרים</w:t>
        </w:r>
      </w:hyperlink>
      <w:r>
        <w:rPr>
          <w:rFonts w:hint="cs"/>
          <w:rtl/>
          <w:lang w:val="he-IL"/>
        </w:rPr>
        <w:t xml:space="preserve"> בפרשת </w:t>
      </w:r>
      <w:proofErr w:type="spellStart"/>
      <w:r>
        <w:rPr>
          <w:rFonts w:hint="cs"/>
          <w:rtl/>
          <w:lang w:val="he-IL"/>
        </w:rPr>
        <w:t>וארא</w:t>
      </w:r>
      <w:proofErr w:type="spellEnd"/>
      <w:r w:rsidR="008B3785">
        <w:rPr>
          <w:rFonts w:hint="cs"/>
          <w:rtl/>
          <w:lang w:val="he-IL"/>
        </w:rPr>
        <w:t>)</w:t>
      </w:r>
      <w:r>
        <w:rPr>
          <w:rFonts w:hint="cs"/>
          <w:rtl/>
          <w:lang w:val="he-IL"/>
        </w:rPr>
        <w:t xml:space="preserve">. דין עבד עברי בראש פרשת הדינים משמש תמרור אזהרה וגם דרך תיקון. לא </w:t>
      </w:r>
      <w:r w:rsidR="008B3785">
        <w:rPr>
          <w:rFonts w:hint="cs"/>
          <w:rtl/>
          <w:lang w:val="he-IL"/>
        </w:rPr>
        <w:t xml:space="preserve">(רק) </w:t>
      </w:r>
      <w:r>
        <w:rPr>
          <w:rFonts w:hint="cs"/>
          <w:rtl/>
          <w:lang w:val="he-IL"/>
        </w:rPr>
        <w:t>זכר ליציאת מצרים ולהיותנו עבדים שם, אלא מזכרת עוון לחט</w:t>
      </w:r>
      <w:r w:rsidR="008B3785">
        <w:rPr>
          <w:rFonts w:hint="cs"/>
          <w:rtl/>
          <w:lang w:val="he-IL"/>
        </w:rPr>
        <w:t>א</w:t>
      </w:r>
      <w:r>
        <w:rPr>
          <w:rFonts w:hint="cs"/>
          <w:rtl/>
          <w:lang w:val="he-IL"/>
        </w:rPr>
        <w:t xml:space="preserve"> שבגינו ירדנו למצרים! אזהרה מפני הישנות המעשה בהתנשאות ואטימות לב לעבד</w:t>
      </w:r>
      <w:r w:rsidR="0046628A">
        <w:rPr>
          <w:rFonts w:hint="cs"/>
          <w:rtl/>
          <w:lang w:val="he-IL"/>
        </w:rPr>
        <w:t xml:space="preserve"> שהוא אחינו</w:t>
      </w:r>
      <w:r>
        <w:rPr>
          <w:rFonts w:hint="cs"/>
          <w:rtl/>
          <w:lang w:val="he-IL"/>
        </w:rPr>
        <w:t>, אך גם תיקון בעצם הכנסת הנושא ל</w:t>
      </w:r>
      <w:r w:rsidR="000F5475">
        <w:rPr>
          <w:rFonts w:hint="cs"/>
          <w:rtl/>
          <w:lang w:val="he-IL"/>
        </w:rPr>
        <w:t xml:space="preserve">ראש </w:t>
      </w:r>
      <w:r>
        <w:rPr>
          <w:rFonts w:hint="cs"/>
          <w:rtl/>
          <w:lang w:val="he-IL"/>
        </w:rPr>
        <w:t>סדר הדין. מכירה לעבד בגין גניבה שוב לא תיתכן אלא באישורו של בית הדין. ומכאן גם קצפם של הנביאים על ההתעמרות בעבדים מבני העם בבית ראשון</w:t>
      </w:r>
      <w:r w:rsidR="000B5BE9">
        <w:rPr>
          <w:rFonts w:hint="cs"/>
          <w:rtl/>
          <w:lang w:val="he-IL"/>
        </w:rPr>
        <w:t xml:space="preserve"> והבחירה ב</w:t>
      </w:r>
      <w:r>
        <w:rPr>
          <w:rFonts w:hint="cs"/>
          <w:rtl/>
          <w:lang w:val="he-IL"/>
        </w:rPr>
        <w:t xml:space="preserve">ירמיהו פרק לד </w:t>
      </w:r>
      <w:r w:rsidR="000B5BE9">
        <w:rPr>
          <w:rFonts w:hint="cs"/>
          <w:rtl/>
          <w:lang w:val="he-IL"/>
        </w:rPr>
        <w:t xml:space="preserve">כהפטרת השבת. </w:t>
      </w:r>
      <w:r w:rsidR="007C6307">
        <w:rPr>
          <w:rFonts w:hint="cs"/>
          <w:rtl/>
          <w:lang w:val="he-IL"/>
        </w:rPr>
        <w:t>ראו</w:t>
      </w:r>
      <w:r w:rsidR="000B5BE9">
        <w:rPr>
          <w:rFonts w:hint="cs"/>
          <w:rtl/>
          <w:lang w:val="he-IL"/>
        </w:rPr>
        <w:t xml:space="preserve"> גם ישעיהו פרק נח: "</w:t>
      </w:r>
      <w:r w:rsidR="000B5BE9" w:rsidRPr="000B5BE9">
        <w:rPr>
          <w:rtl/>
          <w:lang w:val="he-IL"/>
        </w:rPr>
        <w:t xml:space="preserve">פַּתֵּחַ </w:t>
      </w:r>
      <w:proofErr w:type="spellStart"/>
      <w:r w:rsidR="000B5BE9" w:rsidRPr="000B5BE9">
        <w:rPr>
          <w:rtl/>
          <w:lang w:val="he-IL"/>
        </w:rPr>
        <w:t>חַרְצֻבּוֹת</w:t>
      </w:r>
      <w:proofErr w:type="spellEnd"/>
      <w:r w:rsidR="000B5BE9" w:rsidRPr="000B5BE9">
        <w:rPr>
          <w:rtl/>
          <w:lang w:val="he-IL"/>
        </w:rPr>
        <w:t xml:space="preserve"> רֶשַׁע הַתֵּר אֲגֻדּוֹת מוֹטָה וְשַׁלַּח רְצוּצִים חָפְשִׁים</w:t>
      </w:r>
      <w:r w:rsidR="000B5BE9">
        <w:rPr>
          <w:rFonts w:hint="cs"/>
          <w:rtl/>
          <w:lang w:val="he-IL"/>
        </w:rPr>
        <w:t>", הפטרת יום הכיפורים.</w:t>
      </w:r>
    </w:p>
  </w:footnote>
  <w:footnote w:id="8">
    <w:p w14:paraId="02FA49CD" w14:textId="77777777" w:rsidR="00D10FBD" w:rsidRDefault="00D10FBD" w:rsidP="006A0BF9">
      <w:pPr>
        <w:pStyle w:val="a3"/>
        <w:rPr>
          <w:rFonts w:hint="cs"/>
        </w:rPr>
      </w:pPr>
      <w:r>
        <w:rPr>
          <w:rStyle w:val="a5"/>
        </w:rPr>
        <w:footnoteRef/>
      </w:r>
      <w:r>
        <w:rPr>
          <w:rtl/>
        </w:rPr>
        <w:t xml:space="preserve"> </w:t>
      </w:r>
      <w:r>
        <w:rPr>
          <w:rFonts w:hint="cs"/>
          <w:rtl/>
        </w:rPr>
        <w:t xml:space="preserve">הוא החכם </w:t>
      </w:r>
      <w:r w:rsidRPr="00D10FBD">
        <w:rPr>
          <w:rtl/>
        </w:rPr>
        <w:t xml:space="preserve">ר' </w:t>
      </w:r>
      <w:r w:rsidR="006A0BF9">
        <w:rPr>
          <w:rFonts w:hint="cs"/>
          <w:rtl/>
        </w:rPr>
        <w:t>(</w:t>
      </w:r>
      <w:proofErr w:type="spellStart"/>
      <w:r w:rsidR="006A0BF9">
        <w:rPr>
          <w:rFonts w:hint="cs"/>
          <w:rtl/>
        </w:rPr>
        <w:t>ח"ר</w:t>
      </w:r>
      <w:proofErr w:type="spellEnd"/>
      <w:r w:rsidR="006A0BF9">
        <w:rPr>
          <w:rFonts w:hint="cs"/>
          <w:rtl/>
        </w:rPr>
        <w:t xml:space="preserve">) </w:t>
      </w:r>
      <w:proofErr w:type="spellStart"/>
      <w:r w:rsidRPr="00D10FBD">
        <w:rPr>
          <w:rtl/>
        </w:rPr>
        <w:t>קרשביה</w:t>
      </w:r>
      <w:proofErr w:type="spellEnd"/>
      <w:r w:rsidRPr="00D10FBD">
        <w:rPr>
          <w:rtl/>
        </w:rPr>
        <w:t xml:space="preserve"> (</w:t>
      </w:r>
      <w:proofErr w:type="spellStart"/>
      <w:r w:rsidRPr="00D10FBD">
        <w:rPr>
          <w:rtl/>
        </w:rPr>
        <w:t>קרשביהו</w:t>
      </w:r>
      <w:proofErr w:type="spellEnd"/>
      <w:r w:rsidRPr="00D10FBD">
        <w:rPr>
          <w:rtl/>
        </w:rPr>
        <w:t xml:space="preserve">) הנקדן </w:t>
      </w:r>
      <w:proofErr w:type="spellStart"/>
      <w:r w:rsidRPr="00D10FBD">
        <w:rPr>
          <w:rtl/>
        </w:rPr>
        <w:t>ב"ר</w:t>
      </w:r>
      <w:proofErr w:type="spellEnd"/>
      <w:r w:rsidRPr="00D10FBD">
        <w:rPr>
          <w:rtl/>
        </w:rPr>
        <w:t xml:space="preserve"> יצחק</w:t>
      </w:r>
      <w:r>
        <w:rPr>
          <w:rFonts w:hint="cs"/>
          <w:rtl/>
        </w:rPr>
        <w:t xml:space="preserve">, </w:t>
      </w:r>
      <w:r w:rsidRPr="00D10FBD">
        <w:rPr>
          <w:rtl/>
        </w:rPr>
        <w:t>מאה 13 צרפת, למד בפאריס לפני ר' יחיאל מפריס (אורבך, בעלי התוספות, א, 461).</w:t>
      </w:r>
      <w:r>
        <w:rPr>
          <w:rFonts w:hint="cs"/>
          <w:rtl/>
        </w:rPr>
        <w:t xml:space="preserve"> </w:t>
      </w:r>
      <w:r w:rsidRPr="00D10FBD">
        <w:rPr>
          <w:rtl/>
        </w:rPr>
        <w:t xml:space="preserve">היה בין חכמי העיר </w:t>
      </w:r>
      <w:r w:rsidRPr="00D10FBD">
        <w:t>Rouen</w:t>
      </w:r>
      <w:r w:rsidRPr="00D10FBD">
        <w:rPr>
          <w:rtl/>
        </w:rPr>
        <w:t xml:space="preserve"> </w:t>
      </w:r>
      <w:r w:rsidRPr="00D10FBD">
        <w:rPr>
          <w:rFonts w:hint="cs"/>
          <w:rtl/>
        </w:rPr>
        <w:t>בצרפת</w:t>
      </w:r>
      <w:r w:rsidRPr="00D10FBD">
        <w:rPr>
          <w:rtl/>
        </w:rPr>
        <w:t xml:space="preserve"> </w:t>
      </w:r>
      <w:r>
        <w:rPr>
          <w:rFonts w:hint="cs"/>
          <w:rtl/>
        </w:rPr>
        <w:t>(</w:t>
      </w:r>
      <w:r w:rsidRPr="00D10FBD">
        <w:rPr>
          <w:rtl/>
        </w:rPr>
        <w:t xml:space="preserve">נחום </w:t>
      </w:r>
      <w:proofErr w:type="spellStart"/>
      <w:r w:rsidRPr="00D10FBD">
        <w:rPr>
          <w:rtl/>
        </w:rPr>
        <w:t>גולב</w:t>
      </w:r>
      <w:proofErr w:type="spellEnd"/>
      <w:r w:rsidRPr="00D10FBD">
        <w:rPr>
          <w:rtl/>
        </w:rPr>
        <w:t>, תולדות היהודים בעיר רואן</w:t>
      </w:r>
      <w:r>
        <w:rPr>
          <w:rFonts w:hint="cs"/>
          <w:rtl/>
        </w:rPr>
        <w:t>)</w:t>
      </w:r>
      <w:r w:rsidRPr="00D10FBD">
        <w:rPr>
          <w:rFonts w:hint="cs"/>
          <w:rtl/>
        </w:rPr>
        <w:t xml:space="preserve">, חיבר מבוא למשנה תורה עם פירוש הלכתי בשם "אזהרות </w:t>
      </w:r>
      <w:proofErr w:type="spellStart"/>
      <w:r w:rsidRPr="00D10FBD">
        <w:rPr>
          <w:rFonts w:hint="cs"/>
          <w:rtl/>
        </w:rPr>
        <w:t>מיימוניות</w:t>
      </w:r>
      <w:proofErr w:type="spellEnd"/>
      <w:r w:rsidRPr="00D10FBD">
        <w:rPr>
          <w:rFonts w:hint="cs"/>
          <w:rtl/>
        </w:rPr>
        <w:t>". עסק בהעתקת ספרים וחיבר פיוטים.</w:t>
      </w:r>
      <w:r>
        <w:rPr>
          <w:rFonts w:hint="cs"/>
          <w:rtl/>
        </w:rPr>
        <w:t xml:space="preserve"> ותודה לישראל יובל על המידע.</w:t>
      </w:r>
    </w:p>
  </w:footnote>
  <w:footnote w:id="9">
    <w:p w14:paraId="56EDE110" w14:textId="77777777" w:rsidR="0030139E" w:rsidRDefault="0030139E">
      <w:pPr>
        <w:pStyle w:val="a3"/>
        <w:rPr>
          <w:rFonts w:hint="cs"/>
          <w:rtl/>
        </w:rPr>
      </w:pPr>
      <w:r>
        <w:rPr>
          <w:rStyle w:val="a5"/>
        </w:rPr>
        <w:footnoteRef/>
      </w:r>
      <w:r>
        <w:rPr>
          <w:rtl/>
        </w:rPr>
        <w:t xml:space="preserve"> </w:t>
      </w:r>
      <w:r>
        <w:rPr>
          <w:rFonts w:hint="cs"/>
          <w:rtl/>
          <w:lang w:val="he-IL"/>
        </w:rPr>
        <w:t xml:space="preserve">כלי יקר אינו הראשון לקשר את פרשת עבד עברי עם מכירת יוסף </w:t>
      </w:r>
      <w:r>
        <w:rPr>
          <w:rtl/>
          <w:lang w:val="he-IL"/>
        </w:rPr>
        <w:t>–</w:t>
      </w:r>
      <w:r>
        <w:rPr>
          <w:rFonts w:hint="cs"/>
          <w:rtl/>
          <w:lang w:val="he-IL"/>
        </w:rPr>
        <w:t xml:space="preserve"> את פרשת משפטים עם ספר בראשית. קדם לו פירוש בכור שור מבעלי התוספות. האחים רוצים להיות כולם עבדים ליוסף כדין שותפים לגניבה ויוסף דוחה אותם ואומר: אעשה אתכם לפנים משורת הדין ואקח רק את הגנב עצמו. וגם דין זה שגנב הופך לעבד, שהיה מקובל כנראה בתרבות העמים הכללית, משתנה עם מתן תורה להקלה נוספת שאם יש לגנב לשלם, ישלם תוספת קנס כפל ולא יימכר לעבד. עפ"י דין תורה יכלו האחים לפדות את בנימין ולשלם במקום שיילקח לעבד. זאת ועוד, רק לבית הדין מסור </w:t>
      </w:r>
      <w:proofErr w:type="spellStart"/>
      <w:r>
        <w:rPr>
          <w:rFonts w:hint="cs"/>
          <w:rtl/>
          <w:lang w:val="he-IL"/>
        </w:rPr>
        <w:t>הכח</w:t>
      </w:r>
      <w:proofErr w:type="spellEnd"/>
      <w:r>
        <w:rPr>
          <w:rFonts w:hint="cs"/>
          <w:rtl/>
          <w:lang w:val="he-IL"/>
        </w:rPr>
        <w:t xml:space="preserve"> לקבוע שאין לאיש לשלם והוא "נמכר בגניבתו".</w:t>
      </w:r>
    </w:p>
  </w:footnote>
  <w:footnote w:id="10">
    <w:p w14:paraId="7EE0075D" w14:textId="77777777" w:rsidR="001B0BF6" w:rsidRDefault="001B0BF6" w:rsidP="008B3785">
      <w:pPr>
        <w:pStyle w:val="a3"/>
        <w:rPr>
          <w:rFonts w:hint="cs"/>
          <w:rtl/>
        </w:rPr>
      </w:pPr>
      <w:r>
        <w:rPr>
          <w:rStyle w:val="a5"/>
        </w:rPr>
        <w:footnoteRef/>
      </w:r>
      <w:r>
        <w:rPr>
          <w:rtl/>
        </w:rPr>
        <w:t xml:space="preserve"> </w:t>
      </w:r>
      <w:r>
        <w:rPr>
          <w:rFonts w:hint="cs"/>
          <w:rtl/>
          <w:lang w:val="he-IL"/>
        </w:rPr>
        <w:t xml:space="preserve">אבן עזרא נדרש לטענות שהשימוש במונח "עבד עברי" ולא "עבד ישראלי" כולל גם רבים מעמי האזור בני </w:t>
      </w:r>
      <w:hyperlink r:id="rId3" w:history="1">
        <w:r w:rsidRPr="004A61EE">
          <w:rPr>
            <w:rStyle w:val="Hyperlink"/>
            <w:rFonts w:hint="cs"/>
            <w:rtl/>
            <w:lang w:val="he-IL"/>
          </w:rPr>
          <w:t>אברהם</w:t>
        </w:r>
        <w:r w:rsidR="00D67B14" w:rsidRPr="004A61EE">
          <w:rPr>
            <w:rStyle w:val="Hyperlink"/>
            <w:rFonts w:hint="cs"/>
            <w:rtl/>
            <w:lang w:val="he-IL"/>
          </w:rPr>
          <w:t xml:space="preserve"> העברי</w:t>
        </w:r>
      </w:hyperlink>
      <w:r>
        <w:rPr>
          <w:rFonts w:hint="cs"/>
          <w:rtl/>
          <w:lang w:val="he-IL"/>
        </w:rPr>
        <w:t xml:space="preserve"> </w:t>
      </w:r>
      <w:r w:rsidR="004A61EE">
        <w:rPr>
          <w:rFonts w:hint="cs"/>
          <w:rtl/>
          <w:lang w:val="he-IL"/>
        </w:rPr>
        <w:t xml:space="preserve">"אב המון גויים" </w:t>
      </w:r>
      <w:r>
        <w:rPr>
          <w:rFonts w:hint="cs"/>
          <w:rtl/>
          <w:lang w:val="he-IL"/>
        </w:rPr>
        <w:t xml:space="preserve">וטורח להוכיח "שהאמת הוא </w:t>
      </w:r>
      <w:r w:rsidRPr="0003499A">
        <w:rPr>
          <w:rtl/>
        </w:rPr>
        <w:t>מה שהעתיקו חכמים שזה העבד הוא ישראלי</w:t>
      </w:r>
      <w:r>
        <w:rPr>
          <w:rFonts w:hint="cs"/>
          <w:rtl/>
        </w:rPr>
        <w:t xml:space="preserve">". לשיטתו, השימוש במונח "עברי" כאן הוא לחיבור עם אבות האומה. אבל הוא </w:t>
      </w:r>
      <w:r w:rsidR="004A61EE">
        <w:rPr>
          <w:rFonts w:hint="cs"/>
          <w:rtl/>
        </w:rPr>
        <w:t xml:space="preserve">גם </w:t>
      </w:r>
      <w:r>
        <w:rPr>
          <w:rFonts w:hint="cs"/>
          <w:rtl/>
        </w:rPr>
        <w:t xml:space="preserve">מזכיר את דברי משה בתהליך גאולת מצרים "אלוהי העברים" ולא "אלוהי ישראל" ואי לכך נראה שיש חיבור יפה של </w:t>
      </w:r>
      <w:r w:rsidR="004A61EE">
        <w:rPr>
          <w:rFonts w:hint="cs"/>
          <w:rtl/>
        </w:rPr>
        <w:t xml:space="preserve">פירוש </w:t>
      </w:r>
      <w:r>
        <w:rPr>
          <w:rFonts w:hint="cs"/>
          <w:rtl/>
        </w:rPr>
        <w:t xml:space="preserve">אבן עזרא זה עם דברי כלי יקר לעיל וחבל שלא ראה אותם. לשיטת שניהם, המילה "עברי" בתיאור העבד הוא חיבור לשורשים ההיסטוריים של עם ישראל. </w:t>
      </w:r>
      <w:r>
        <w:rPr>
          <w:rFonts w:hint="cs"/>
          <w:rtl/>
          <w:lang w:val="he-IL"/>
        </w:rPr>
        <w:t xml:space="preserve">ובימינו נראה שהמילה "עברי" נשארה בעיקר בשפה ובכתיב (הגם שהכתיב שלנו הוא בעצם אשורי ולא עברי, </w:t>
      </w:r>
      <w:r w:rsidR="007C6307">
        <w:rPr>
          <w:rFonts w:hint="cs"/>
          <w:rtl/>
          <w:lang w:val="he-IL"/>
        </w:rPr>
        <w:t>ראו</w:t>
      </w:r>
      <w:r>
        <w:rPr>
          <w:rFonts w:hint="cs"/>
          <w:rtl/>
          <w:lang w:val="he-IL"/>
        </w:rPr>
        <w:t xml:space="preserve"> דברינו </w:t>
      </w:r>
      <w:hyperlink r:id="rId4" w:history="1">
        <w:r w:rsidRPr="001B0BF6">
          <w:rPr>
            <w:rStyle w:val="Hyperlink"/>
            <w:rFonts w:hint="cs"/>
            <w:rtl/>
            <w:lang w:val="he-IL"/>
          </w:rPr>
          <w:t>שינוי הכתב</w:t>
        </w:r>
      </w:hyperlink>
      <w:r>
        <w:rPr>
          <w:rFonts w:hint="cs"/>
          <w:rtl/>
          <w:lang w:val="he-IL"/>
        </w:rPr>
        <w:t xml:space="preserve"> בפרשת דברים</w:t>
      </w:r>
      <w:r w:rsidR="008B3785">
        <w:rPr>
          <w:rFonts w:hint="cs"/>
          <w:rtl/>
          <w:lang w:val="he-IL"/>
        </w:rPr>
        <w:t>)</w:t>
      </w:r>
      <w:r>
        <w:rPr>
          <w:rFonts w:hint="cs"/>
          <w:rtl/>
          <w:lang w:val="he-IL"/>
        </w:rPr>
        <w:t>.</w:t>
      </w:r>
    </w:p>
  </w:footnote>
  <w:footnote w:id="11">
    <w:p w14:paraId="738788D9" w14:textId="77777777" w:rsidR="0099683B" w:rsidRDefault="0099683B" w:rsidP="00A84615">
      <w:pPr>
        <w:pStyle w:val="a3"/>
        <w:rPr>
          <w:rFonts w:hint="cs"/>
        </w:rPr>
      </w:pPr>
      <w:r>
        <w:rPr>
          <w:rStyle w:val="a5"/>
        </w:rPr>
        <w:footnoteRef/>
      </w:r>
      <w:r>
        <w:rPr>
          <w:rtl/>
        </w:rPr>
        <w:t xml:space="preserve"> </w:t>
      </w:r>
      <w:r>
        <w:rPr>
          <w:rFonts w:hint="cs"/>
          <w:rtl/>
        </w:rPr>
        <w:t xml:space="preserve">כך בשמות, ובמקבילה בדברים: "והיה לך עבד עולם" שהוא בד"כ כינוי לעבד כנעני, ככתוב </w:t>
      </w:r>
      <w:proofErr w:type="spellStart"/>
      <w:r>
        <w:rPr>
          <w:rFonts w:hint="cs"/>
          <w:rtl/>
        </w:rPr>
        <w:t>ב</w:t>
      </w:r>
      <w:r>
        <w:rPr>
          <w:rtl/>
        </w:rPr>
        <w:t>ויקרא</w:t>
      </w:r>
      <w:proofErr w:type="spellEnd"/>
      <w:r>
        <w:rPr>
          <w:rtl/>
        </w:rPr>
        <w:t xml:space="preserve"> כה מו</w:t>
      </w:r>
      <w:r>
        <w:rPr>
          <w:rFonts w:hint="cs"/>
          <w:rtl/>
        </w:rPr>
        <w:t>: "</w:t>
      </w:r>
      <w:r>
        <w:rPr>
          <w:rtl/>
        </w:rPr>
        <w:t>לְעֹלָם בָּהֶם תַּעֲבֹדוּ</w:t>
      </w:r>
      <w:r>
        <w:rPr>
          <w:rFonts w:hint="cs"/>
          <w:rtl/>
        </w:rPr>
        <w:t>".</w:t>
      </w:r>
    </w:p>
  </w:footnote>
  <w:footnote w:id="12">
    <w:p w14:paraId="3199D5A8" w14:textId="77777777" w:rsidR="0099683B" w:rsidRDefault="0099683B" w:rsidP="0046628A">
      <w:pPr>
        <w:pStyle w:val="a3"/>
        <w:rPr>
          <w:rFonts w:hint="cs"/>
          <w:rtl/>
        </w:rPr>
      </w:pPr>
      <w:r>
        <w:rPr>
          <w:rStyle w:val="a5"/>
        </w:rPr>
        <w:footnoteRef/>
      </w:r>
      <w:r>
        <w:rPr>
          <w:rtl/>
        </w:rPr>
        <w:t xml:space="preserve"> </w:t>
      </w:r>
      <w:r>
        <w:rPr>
          <w:rFonts w:hint="cs"/>
          <w:rtl/>
          <w:lang w:val="he-IL"/>
        </w:rPr>
        <w:t xml:space="preserve">אנחנו עוברים לדין הרציעה ככתוב בפסוקים </w:t>
      </w:r>
      <w:r w:rsidR="004A61EE">
        <w:rPr>
          <w:rFonts w:hint="cs"/>
          <w:rtl/>
          <w:lang w:val="he-IL"/>
        </w:rPr>
        <w:t>ב</w:t>
      </w:r>
      <w:r>
        <w:rPr>
          <w:rFonts w:hint="cs"/>
          <w:rtl/>
          <w:lang w:val="he-IL"/>
        </w:rPr>
        <w:t xml:space="preserve">שמות ובדברים שהבאנו בראש </w:t>
      </w:r>
      <w:r w:rsidR="004A61EE">
        <w:rPr>
          <w:rFonts w:hint="cs"/>
          <w:rtl/>
          <w:lang w:val="he-IL"/>
        </w:rPr>
        <w:t>הדף</w:t>
      </w:r>
      <w:r>
        <w:rPr>
          <w:rFonts w:hint="cs"/>
          <w:rtl/>
          <w:lang w:val="he-IL"/>
        </w:rPr>
        <w:t xml:space="preserve">. רשב"ם ודאי ידע את דרשות חז"ל שגם עבד עברי שבחר להירצע משתחרר ביובל (או במות אדונו). </w:t>
      </w:r>
      <w:r w:rsidR="007C6307">
        <w:rPr>
          <w:rFonts w:hint="cs"/>
          <w:rtl/>
          <w:lang w:val="he-IL"/>
        </w:rPr>
        <w:t>ראו</w:t>
      </w:r>
      <w:r>
        <w:rPr>
          <w:rFonts w:hint="cs"/>
          <w:rtl/>
          <w:lang w:val="he-IL"/>
        </w:rPr>
        <w:t xml:space="preserve"> </w:t>
      </w:r>
      <w:r w:rsidRPr="009C5A15">
        <w:rPr>
          <w:rtl/>
          <w:lang w:val="he-IL"/>
        </w:rPr>
        <w:t xml:space="preserve">מכילתא דרבי ישמעאל משפטים - </w:t>
      </w:r>
      <w:proofErr w:type="spellStart"/>
      <w:r w:rsidRPr="009C5A15">
        <w:rPr>
          <w:rtl/>
          <w:lang w:val="he-IL"/>
        </w:rPr>
        <w:t>מסכתא</w:t>
      </w:r>
      <w:proofErr w:type="spellEnd"/>
      <w:r w:rsidRPr="009C5A15">
        <w:rPr>
          <w:rtl/>
          <w:lang w:val="he-IL"/>
        </w:rPr>
        <w:t xml:space="preserve"> </w:t>
      </w:r>
      <w:proofErr w:type="spellStart"/>
      <w:r w:rsidRPr="009C5A15">
        <w:rPr>
          <w:rtl/>
          <w:lang w:val="he-IL"/>
        </w:rPr>
        <w:t>דנזיקין</w:t>
      </w:r>
      <w:proofErr w:type="spellEnd"/>
      <w:r w:rsidRPr="009C5A15">
        <w:rPr>
          <w:rtl/>
          <w:lang w:val="he-IL"/>
        </w:rPr>
        <w:t xml:space="preserve"> פרשה ב</w:t>
      </w:r>
      <w:r>
        <w:rPr>
          <w:rFonts w:hint="cs"/>
          <w:rtl/>
          <w:lang w:val="he-IL"/>
        </w:rPr>
        <w:t>: "</w:t>
      </w:r>
      <w:r w:rsidRPr="009C5A15">
        <w:rPr>
          <w:rtl/>
          <w:lang w:val="he-IL"/>
        </w:rPr>
        <w:t>ועבדו לעולם</w:t>
      </w:r>
      <w:r>
        <w:rPr>
          <w:rFonts w:hint="cs"/>
          <w:rtl/>
          <w:lang w:val="he-IL"/>
        </w:rPr>
        <w:t xml:space="preserve"> - </w:t>
      </w:r>
      <w:r w:rsidRPr="009C5A15">
        <w:rPr>
          <w:rtl/>
          <w:lang w:val="he-IL"/>
        </w:rPr>
        <w:t>עד היובל</w:t>
      </w:r>
      <w:r>
        <w:rPr>
          <w:rFonts w:hint="cs"/>
          <w:rtl/>
          <w:lang w:val="he-IL"/>
        </w:rPr>
        <w:t xml:space="preserve"> ... </w:t>
      </w:r>
      <w:r w:rsidRPr="009C5A15">
        <w:rPr>
          <w:rtl/>
          <w:lang w:val="he-IL"/>
        </w:rPr>
        <w:t>או</w:t>
      </w:r>
      <w:r>
        <w:rPr>
          <w:rFonts w:hint="cs"/>
          <w:rtl/>
          <w:lang w:val="he-IL"/>
        </w:rPr>
        <w:t>:</w:t>
      </w:r>
      <w:r w:rsidRPr="009C5A15">
        <w:rPr>
          <w:rtl/>
          <w:lang w:val="he-IL"/>
        </w:rPr>
        <w:t xml:space="preserve"> ועבדו לעולם</w:t>
      </w:r>
      <w:r>
        <w:rPr>
          <w:rFonts w:hint="cs"/>
          <w:rtl/>
          <w:lang w:val="he-IL"/>
        </w:rPr>
        <w:t>,</w:t>
      </w:r>
      <w:r w:rsidRPr="009C5A15">
        <w:rPr>
          <w:rtl/>
          <w:lang w:val="he-IL"/>
        </w:rPr>
        <w:t xml:space="preserve"> כמשמעו</w:t>
      </w:r>
      <w:r>
        <w:rPr>
          <w:rFonts w:hint="cs"/>
          <w:rtl/>
          <w:lang w:val="he-IL"/>
        </w:rPr>
        <w:t xml:space="preserve">? תלמוד לומר: </w:t>
      </w:r>
      <w:r w:rsidRPr="009C5A15">
        <w:rPr>
          <w:rtl/>
          <w:lang w:val="he-IL"/>
        </w:rPr>
        <w:t>ושבתם איש אל אחוזתו</w:t>
      </w:r>
      <w:r>
        <w:rPr>
          <w:rFonts w:hint="cs"/>
          <w:rtl/>
          <w:lang w:val="he-IL"/>
        </w:rPr>
        <w:t>"</w:t>
      </w:r>
      <w:r w:rsidRPr="009C5A15">
        <w:rPr>
          <w:rtl/>
          <w:lang w:val="he-IL"/>
        </w:rPr>
        <w:t>.</w:t>
      </w:r>
      <w:r>
        <w:rPr>
          <w:rFonts w:hint="cs"/>
          <w:rtl/>
          <w:lang w:val="he-IL"/>
        </w:rPr>
        <w:t xml:space="preserve"> היובל משחרר </w:t>
      </w:r>
      <w:proofErr w:type="spellStart"/>
      <w:r>
        <w:rPr>
          <w:rFonts w:hint="cs"/>
          <w:rtl/>
          <w:lang w:val="he-IL"/>
        </w:rPr>
        <w:t>הכל</w:t>
      </w:r>
      <w:proofErr w:type="spellEnd"/>
      <w:r>
        <w:rPr>
          <w:rFonts w:hint="cs"/>
          <w:rtl/>
          <w:lang w:val="he-IL"/>
        </w:rPr>
        <w:t xml:space="preserve">! אבל </w:t>
      </w:r>
      <w:proofErr w:type="spellStart"/>
      <w:r w:rsidR="004A61EE">
        <w:rPr>
          <w:rFonts w:hint="cs"/>
          <w:rtl/>
          <w:lang w:val="he-IL"/>
        </w:rPr>
        <w:t>רשב"ם</w:t>
      </w:r>
      <w:proofErr w:type="spellEnd"/>
      <w:r w:rsidR="004A61EE">
        <w:rPr>
          <w:rFonts w:hint="cs"/>
          <w:rtl/>
          <w:lang w:val="he-IL"/>
        </w:rPr>
        <w:t xml:space="preserve"> כפרשן פשט המקרא מבקש להדגיש ש</w:t>
      </w:r>
      <w:r>
        <w:rPr>
          <w:rFonts w:hint="cs"/>
          <w:rtl/>
          <w:lang w:val="he-IL"/>
        </w:rPr>
        <w:t>הפשט "עד עולם", הוא לעולם, כל ימי חייו (הנותרים) של העבד. מי שנרצע עשה זאת במוכנות נפשית שיהיה עבד לעולם וויתר על הזכות לחירות עד סוף ימיו!</w:t>
      </w:r>
      <w:r w:rsidR="008B3785">
        <w:rPr>
          <w:rFonts w:hint="cs"/>
          <w:rtl/>
        </w:rPr>
        <w:t xml:space="preserve"> </w:t>
      </w:r>
      <w:r w:rsidR="00A43D33">
        <w:rPr>
          <w:rFonts w:hint="cs"/>
          <w:rtl/>
        </w:rPr>
        <w:t xml:space="preserve">באו חז"ל וקבעו עד היובל (השוו עם דין </w:t>
      </w:r>
      <w:hyperlink r:id="rId5" w:anchor="gsc.tab=0" w:history="1">
        <w:r w:rsidR="00A43D33" w:rsidRPr="00A43D33">
          <w:rPr>
            <w:rStyle w:val="Hyperlink"/>
            <w:rFonts w:hint="cs"/>
            <w:rtl/>
          </w:rPr>
          <w:t>עין ת</w:t>
        </w:r>
        <w:r w:rsidR="00A43D33" w:rsidRPr="00A43D33">
          <w:rPr>
            <w:rStyle w:val="Hyperlink"/>
            <w:rFonts w:hint="cs"/>
            <w:rtl/>
          </w:rPr>
          <w:t>ח</w:t>
        </w:r>
        <w:r w:rsidR="00A43D33" w:rsidRPr="00A43D33">
          <w:rPr>
            <w:rStyle w:val="Hyperlink"/>
            <w:rFonts w:hint="cs"/>
            <w:rtl/>
          </w:rPr>
          <w:t>ת עין</w:t>
        </w:r>
      </w:hyperlink>
      <w:r w:rsidR="00A43D33">
        <w:rPr>
          <w:rFonts w:hint="cs"/>
          <w:rtl/>
        </w:rPr>
        <w:t xml:space="preserve"> </w:t>
      </w:r>
      <w:r w:rsidR="00A43D33">
        <w:rPr>
          <w:rtl/>
        </w:rPr>
        <w:t>–</w:t>
      </w:r>
      <w:r w:rsidR="00A43D33">
        <w:rPr>
          <w:rFonts w:hint="cs"/>
          <w:rtl/>
        </w:rPr>
        <w:t xml:space="preserve"> דברינו בפרשה זו, ראו שם בפרט את דרשת הרב </w:t>
      </w:r>
      <w:proofErr w:type="spellStart"/>
      <w:r w:rsidR="00A43D33">
        <w:rPr>
          <w:rFonts w:hint="cs"/>
          <w:rtl/>
        </w:rPr>
        <w:t>סולובייצ'יק</w:t>
      </w:r>
      <w:proofErr w:type="spellEnd"/>
      <w:r w:rsidR="00A43D33">
        <w:rPr>
          <w:rFonts w:hint="cs"/>
          <w:rtl/>
        </w:rPr>
        <w:t xml:space="preserve"> בסוף הדף). וראו עוד את הקדשתו ש</w:t>
      </w:r>
      <w:r w:rsidR="0046628A">
        <w:rPr>
          <w:rFonts w:hint="cs"/>
          <w:rtl/>
        </w:rPr>
        <w:t xml:space="preserve">ל שמואל </w:t>
      </w:r>
      <w:r w:rsidR="00A43D33">
        <w:rPr>
          <w:rFonts w:hint="cs"/>
          <w:rtl/>
        </w:rPr>
        <w:t xml:space="preserve">בדברי חנה </w:t>
      </w:r>
      <w:proofErr w:type="spellStart"/>
      <w:r w:rsidR="00A43D33">
        <w:rPr>
          <w:rFonts w:hint="cs"/>
          <w:rtl/>
        </w:rPr>
        <w:t>אמו</w:t>
      </w:r>
      <w:proofErr w:type="spellEnd"/>
      <w:r w:rsidR="00A43D33">
        <w:rPr>
          <w:rFonts w:hint="cs"/>
          <w:rtl/>
        </w:rPr>
        <w:t>: "</w:t>
      </w:r>
      <w:r w:rsidR="00A43D33">
        <w:rPr>
          <w:rtl/>
        </w:rPr>
        <w:t>וְיָשַׁב שָׁם עַד עוֹלָם</w:t>
      </w:r>
      <w:r w:rsidR="00A43D33">
        <w:rPr>
          <w:rFonts w:hint="cs"/>
          <w:rtl/>
        </w:rPr>
        <w:t>" (</w:t>
      </w:r>
      <w:r w:rsidR="00A43D33">
        <w:rPr>
          <w:rtl/>
        </w:rPr>
        <w:t xml:space="preserve">שמואל א </w:t>
      </w:r>
      <w:proofErr w:type="spellStart"/>
      <w:r w:rsidR="00A43D33">
        <w:rPr>
          <w:rtl/>
        </w:rPr>
        <w:t>א</w:t>
      </w:r>
      <w:proofErr w:type="spellEnd"/>
      <w:r w:rsidR="00A43D33">
        <w:rPr>
          <w:rFonts w:hint="cs"/>
          <w:rtl/>
        </w:rPr>
        <w:t xml:space="preserve"> </w:t>
      </w:r>
      <w:proofErr w:type="spellStart"/>
      <w:r w:rsidR="00A43D33">
        <w:rPr>
          <w:rFonts w:hint="cs"/>
          <w:rtl/>
        </w:rPr>
        <w:t>כב</w:t>
      </w:r>
      <w:proofErr w:type="spellEnd"/>
      <w:r w:rsidR="00A43D33">
        <w:rPr>
          <w:rFonts w:hint="cs"/>
          <w:rtl/>
        </w:rPr>
        <w:t>), ו</w:t>
      </w:r>
      <w:r w:rsidR="0046628A">
        <w:rPr>
          <w:rFonts w:hint="cs"/>
          <w:rtl/>
        </w:rPr>
        <w:t>דרשו חז"ל שעד עולם הוא חמישים שנה</w:t>
      </w:r>
      <w:r w:rsidR="00A43D33">
        <w:rPr>
          <w:rFonts w:hint="cs"/>
          <w:rtl/>
        </w:rPr>
        <w:t xml:space="preserve"> ו</w:t>
      </w:r>
      <w:r w:rsidR="0046628A">
        <w:rPr>
          <w:rFonts w:hint="cs"/>
          <w:rtl/>
        </w:rPr>
        <w:t xml:space="preserve">שמואל מת בגיל חמישים ושניים. </w:t>
      </w:r>
      <w:r w:rsidR="007C6307">
        <w:rPr>
          <w:rFonts w:hint="cs"/>
          <w:rtl/>
        </w:rPr>
        <w:t>ראו</w:t>
      </w:r>
      <w:r w:rsidR="0046628A">
        <w:rPr>
          <w:rFonts w:hint="cs"/>
          <w:rtl/>
        </w:rPr>
        <w:t xml:space="preserve"> דברינו </w:t>
      </w:r>
      <w:hyperlink r:id="rId6" w:history="1">
        <w:r w:rsidR="0046628A" w:rsidRPr="0046628A">
          <w:rPr>
            <w:rStyle w:val="Hyperlink"/>
            <w:rFonts w:hint="cs"/>
            <w:rtl/>
          </w:rPr>
          <w:t>שמואל</w:t>
        </w:r>
      </w:hyperlink>
      <w:r w:rsidR="0046628A">
        <w:rPr>
          <w:rFonts w:hint="cs"/>
          <w:rtl/>
        </w:rPr>
        <w:t xml:space="preserve"> בפרשת קרח</w:t>
      </w:r>
      <w:r w:rsidR="008B3785">
        <w:rPr>
          <w:rFonts w:hint="cs"/>
          <w:rtl/>
        </w:rPr>
        <w:t>.</w:t>
      </w:r>
      <w:r w:rsidR="004A61EE" w:rsidRPr="004A61EE">
        <w:rPr>
          <w:rFonts w:hint="cs"/>
          <w:rtl/>
          <w:lang w:val="he-IL"/>
        </w:rPr>
        <w:t xml:space="preserve"> </w:t>
      </w:r>
      <w:r w:rsidR="00A43D33">
        <w:rPr>
          <w:rFonts w:hint="cs"/>
          <w:rtl/>
          <w:lang w:val="he-IL"/>
        </w:rPr>
        <w:t xml:space="preserve">כך או כך, </w:t>
      </w:r>
      <w:r w:rsidR="004A61EE">
        <w:rPr>
          <w:rFonts w:hint="cs"/>
          <w:rtl/>
          <w:lang w:val="he-IL"/>
        </w:rPr>
        <w:t xml:space="preserve">פירוש זה של </w:t>
      </w:r>
      <w:proofErr w:type="spellStart"/>
      <w:r w:rsidR="004A61EE">
        <w:rPr>
          <w:rFonts w:hint="cs"/>
          <w:rtl/>
          <w:lang w:val="he-IL"/>
        </w:rPr>
        <w:t>רשב"ם</w:t>
      </w:r>
      <w:proofErr w:type="spellEnd"/>
      <w:r w:rsidR="004A61EE">
        <w:rPr>
          <w:rFonts w:hint="cs"/>
          <w:rtl/>
          <w:lang w:val="he-IL"/>
        </w:rPr>
        <w:t xml:space="preserve"> </w:t>
      </w:r>
      <w:r w:rsidR="00A43D33">
        <w:rPr>
          <w:rFonts w:hint="cs"/>
          <w:rtl/>
          <w:lang w:val="he-IL"/>
        </w:rPr>
        <w:t xml:space="preserve">נראה מתאים </w:t>
      </w:r>
      <w:r w:rsidR="004A61EE">
        <w:rPr>
          <w:rFonts w:hint="cs"/>
          <w:rtl/>
          <w:lang w:val="he-IL"/>
        </w:rPr>
        <w:t>כפתיחה למדרשים על "אוזן ששמעה".</w:t>
      </w:r>
    </w:p>
  </w:footnote>
  <w:footnote w:id="13">
    <w:p w14:paraId="75A66C5D" w14:textId="77777777" w:rsidR="0099683B" w:rsidRDefault="0099683B" w:rsidP="0046628A">
      <w:pPr>
        <w:pStyle w:val="a3"/>
        <w:rPr>
          <w:rFonts w:hint="cs"/>
          <w:rtl/>
        </w:rPr>
      </w:pPr>
      <w:r>
        <w:rPr>
          <w:rStyle w:val="a5"/>
        </w:rPr>
        <w:footnoteRef/>
      </w:r>
      <w:r>
        <w:rPr>
          <w:rtl/>
        </w:rPr>
        <w:t xml:space="preserve"> </w:t>
      </w:r>
      <w:r>
        <w:rPr>
          <w:rFonts w:hint="cs"/>
          <w:rtl/>
          <w:lang w:val="he-IL"/>
        </w:rPr>
        <w:t xml:space="preserve">אבן עזרא מנסה להתמודד עם "ועבדו לעולם" שהוא עד היובל ולא עד סוף חייו של העבד, על דרך הפשט, ואגב נראה שהוא מכוון, ביודעין או בלא יודעין לדברי רבי במכילתא שהבאנו בהערה הקודמת על רשב"ם: "רבי אומר: </w:t>
      </w:r>
      <w:r w:rsidRPr="004571DA">
        <w:rPr>
          <w:rtl/>
          <w:lang w:val="he-IL"/>
        </w:rPr>
        <w:t>ב</w:t>
      </w:r>
      <w:r>
        <w:rPr>
          <w:rFonts w:hint="cs"/>
          <w:rtl/>
          <w:lang w:val="he-IL"/>
        </w:rPr>
        <w:t>ו</w:t>
      </w:r>
      <w:r w:rsidRPr="004571DA">
        <w:rPr>
          <w:rtl/>
          <w:lang w:val="he-IL"/>
        </w:rPr>
        <w:t>א וראה שאין העולם אלא חמשים שנה, שנא</w:t>
      </w:r>
      <w:r>
        <w:rPr>
          <w:rFonts w:hint="cs"/>
          <w:rtl/>
          <w:lang w:val="he-IL"/>
        </w:rPr>
        <w:t>מר:</w:t>
      </w:r>
      <w:r w:rsidRPr="004571DA">
        <w:rPr>
          <w:rtl/>
          <w:lang w:val="he-IL"/>
        </w:rPr>
        <w:t xml:space="preserve"> ועבדו לעולם </w:t>
      </w:r>
      <w:r>
        <w:rPr>
          <w:rtl/>
          <w:lang w:val="he-IL"/>
        </w:rPr>
        <w:t>–</w:t>
      </w:r>
      <w:r>
        <w:rPr>
          <w:rFonts w:hint="cs"/>
          <w:rtl/>
          <w:lang w:val="he-IL"/>
        </w:rPr>
        <w:t xml:space="preserve"> עד </w:t>
      </w:r>
      <w:r w:rsidRPr="004571DA">
        <w:rPr>
          <w:rtl/>
          <w:lang w:val="he-IL"/>
        </w:rPr>
        <w:t>היובל</w:t>
      </w:r>
      <w:r>
        <w:rPr>
          <w:rFonts w:hint="cs"/>
          <w:rtl/>
          <w:lang w:val="he-IL"/>
        </w:rPr>
        <w:t>", שלשון "לעולם" הוא חמישים שנה</w:t>
      </w:r>
      <w:r w:rsidR="0046628A">
        <w:rPr>
          <w:rFonts w:hint="cs"/>
          <w:rtl/>
          <w:lang w:val="he-IL"/>
        </w:rPr>
        <w:t xml:space="preserve">, כמו </w:t>
      </w:r>
      <w:r w:rsidR="00A43D33">
        <w:rPr>
          <w:rFonts w:hint="cs"/>
          <w:rtl/>
          <w:lang w:val="he-IL"/>
        </w:rPr>
        <w:t xml:space="preserve">שהיה בפועל </w:t>
      </w:r>
      <w:r w:rsidR="0046628A">
        <w:rPr>
          <w:rFonts w:hint="cs"/>
          <w:rtl/>
          <w:lang w:val="he-IL"/>
        </w:rPr>
        <w:t>אצל שמואל.</w:t>
      </w:r>
      <w:r>
        <w:rPr>
          <w:rFonts w:hint="cs"/>
          <w:rtl/>
          <w:lang w:val="he-IL"/>
        </w:rPr>
        <w:t xml:space="preserve"> </w:t>
      </w:r>
      <w:r w:rsidR="008B3785">
        <w:rPr>
          <w:rFonts w:hint="cs"/>
          <w:rtl/>
          <w:lang w:val="he-IL"/>
        </w:rPr>
        <w:t xml:space="preserve">אבן עזרא </w:t>
      </w:r>
      <w:r>
        <w:rPr>
          <w:rFonts w:hint="cs"/>
          <w:rtl/>
          <w:lang w:val="he-IL"/>
        </w:rPr>
        <w:t>יוצר</w:t>
      </w:r>
      <w:r w:rsidR="008B3785">
        <w:rPr>
          <w:rFonts w:hint="cs"/>
          <w:rtl/>
          <w:lang w:val="he-IL"/>
        </w:rPr>
        <w:t xml:space="preserve"> כאן</w:t>
      </w:r>
      <w:r>
        <w:rPr>
          <w:rFonts w:hint="cs"/>
          <w:rtl/>
          <w:lang w:val="he-IL"/>
        </w:rPr>
        <w:t xml:space="preserve"> מעין דרש: יש "עולם" אחרי "ועבדו" </w:t>
      </w:r>
      <w:r>
        <w:rPr>
          <w:rtl/>
          <w:lang w:val="he-IL"/>
        </w:rPr>
        <w:t>–</w:t>
      </w:r>
      <w:r>
        <w:rPr>
          <w:rFonts w:hint="cs"/>
          <w:rtl/>
          <w:lang w:val="he-IL"/>
        </w:rPr>
        <w:t xml:space="preserve"> העולם המתחדש, שגם מי שבחר לרצוע את אזנו, זכאי לו. אבל המוכנות הנפשית, יאמר רשב"ם, הייתה "לעולם" כפשוטו. ואנו נוסיף שמום הרציעה הוא אכן "לעולם". עם הכתם הזה ילך העבד שבחר להירצע כל (יתרת) ימי חייו, גם אחרי שיצא לחופשי. את העדות המוחשית שבחר בעבדות עולם, לא ניתן למחוק.</w:t>
      </w:r>
    </w:p>
  </w:footnote>
  <w:footnote w:id="14">
    <w:p w14:paraId="0C981FED" w14:textId="77777777" w:rsidR="0099683B" w:rsidRDefault="0099683B" w:rsidP="00750DE9">
      <w:pPr>
        <w:pStyle w:val="a3"/>
        <w:rPr>
          <w:rFonts w:hint="cs"/>
          <w:rtl/>
        </w:rPr>
      </w:pPr>
      <w:r>
        <w:rPr>
          <w:rStyle w:val="a5"/>
        </w:rPr>
        <w:footnoteRef/>
      </w:r>
      <w:r>
        <w:rPr>
          <w:rtl/>
        </w:rPr>
        <w:t xml:space="preserve"> </w:t>
      </w:r>
      <w:r>
        <w:rPr>
          <w:rFonts w:hint="cs"/>
          <w:rtl/>
        </w:rPr>
        <w:t>רש"י משלב בפירושו על הפסוק המתאר את רציעת העבד</w:t>
      </w:r>
      <w:r w:rsidR="008B3785">
        <w:rPr>
          <w:rFonts w:hint="cs"/>
          <w:rtl/>
        </w:rPr>
        <w:t>,</w:t>
      </w:r>
      <w:r>
        <w:rPr>
          <w:rFonts w:hint="cs"/>
          <w:rtl/>
        </w:rPr>
        <w:t xml:space="preserve"> מספר מקורות ואנו נתחקה אחריהם. נקטנו את נוסח רש"י המוגה שבתורת חיים. בהוצאות שונות, ואף בפרויקט השו"ת, הנוסח הוא משובש ויש להיזהר מ</w:t>
      </w:r>
      <w:r w:rsidR="0046628A">
        <w:rPr>
          <w:rFonts w:hint="cs"/>
          <w:rtl/>
        </w:rPr>
        <w:t xml:space="preserve">פעולת </w:t>
      </w:r>
      <w:r>
        <w:rPr>
          <w:rFonts w:hint="cs"/>
          <w:rtl/>
        </w:rPr>
        <w:t>"העתק הדבק".</w:t>
      </w:r>
    </w:p>
  </w:footnote>
  <w:footnote w:id="15">
    <w:p w14:paraId="430D8F8E" w14:textId="77777777" w:rsidR="0099683B" w:rsidRDefault="0099683B" w:rsidP="0099683B">
      <w:pPr>
        <w:pStyle w:val="a3"/>
        <w:rPr>
          <w:rFonts w:hint="cs"/>
          <w:rtl/>
        </w:rPr>
      </w:pPr>
      <w:r>
        <w:rPr>
          <w:rStyle w:val="a5"/>
        </w:rPr>
        <w:footnoteRef/>
      </w:r>
      <w:r>
        <w:rPr>
          <w:rtl/>
        </w:rPr>
        <w:t xml:space="preserve"> </w:t>
      </w:r>
      <w:r>
        <w:rPr>
          <w:rFonts w:hint="cs"/>
          <w:rtl/>
          <w:lang w:val="he-IL"/>
        </w:rPr>
        <w:t xml:space="preserve">זהו נוסח </w:t>
      </w:r>
      <w:r w:rsidRPr="003E16CA">
        <w:rPr>
          <w:rtl/>
          <w:lang w:val="he-IL"/>
        </w:rPr>
        <w:t xml:space="preserve">מכילתא דרבי ישמעאל משפטים - </w:t>
      </w:r>
      <w:proofErr w:type="spellStart"/>
      <w:r w:rsidRPr="003E16CA">
        <w:rPr>
          <w:rtl/>
          <w:lang w:val="he-IL"/>
        </w:rPr>
        <w:t>מסכתא</w:t>
      </w:r>
      <w:proofErr w:type="spellEnd"/>
      <w:r w:rsidRPr="003E16CA">
        <w:rPr>
          <w:rtl/>
          <w:lang w:val="he-IL"/>
        </w:rPr>
        <w:t xml:space="preserve"> </w:t>
      </w:r>
      <w:proofErr w:type="spellStart"/>
      <w:r w:rsidRPr="003E16CA">
        <w:rPr>
          <w:rtl/>
          <w:lang w:val="he-IL"/>
        </w:rPr>
        <w:t>דנזיקין</w:t>
      </w:r>
      <w:proofErr w:type="spellEnd"/>
      <w:r w:rsidRPr="003E16CA">
        <w:rPr>
          <w:rtl/>
          <w:lang w:val="he-IL"/>
        </w:rPr>
        <w:t xml:space="preserve"> פרשה ב</w:t>
      </w:r>
      <w:r>
        <w:rPr>
          <w:rFonts w:hint="cs"/>
          <w:rtl/>
          <w:lang w:val="he-IL"/>
        </w:rPr>
        <w:t>: "</w:t>
      </w:r>
      <w:r w:rsidRPr="003E16CA">
        <w:rPr>
          <w:rtl/>
          <w:lang w:val="he-IL"/>
        </w:rPr>
        <w:t>ומה ראתה אוזן שתרצע מכל איברי</w:t>
      </w:r>
      <w:r>
        <w:rPr>
          <w:rFonts w:hint="cs"/>
          <w:rtl/>
          <w:lang w:val="he-IL"/>
        </w:rPr>
        <w:t>ם?</w:t>
      </w:r>
      <w:r w:rsidRPr="003E16CA">
        <w:rPr>
          <w:rtl/>
          <w:lang w:val="he-IL"/>
        </w:rPr>
        <w:t xml:space="preserve"> היה רבן יוחנן בן זכאי אומרה כמין חומר: </w:t>
      </w:r>
      <w:r w:rsidRPr="0099683B">
        <w:rPr>
          <w:rtl/>
        </w:rPr>
        <w:t xml:space="preserve">אוזן </w:t>
      </w:r>
      <w:r w:rsidRPr="003E16CA">
        <w:rPr>
          <w:rtl/>
          <w:lang w:val="he-IL"/>
        </w:rPr>
        <w:t>ששמעה לא תגנוב, והלך וגנב, היא תרצע מכל אבריו</w:t>
      </w:r>
      <w:r>
        <w:rPr>
          <w:rFonts w:hint="cs"/>
          <w:rtl/>
          <w:lang w:val="he-IL"/>
        </w:rPr>
        <w:t>"</w:t>
      </w:r>
      <w:r w:rsidRPr="003E16CA">
        <w:rPr>
          <w:rtl/>
          <w:lang w:val="he-IL"/>
        </w:rPr>
        <w:t>.</w:t>
      </w:r>
      <w:r>
        <w:rPr>
          <w:rFonts w:hint="cs"/>
          <w:rtl/>
          <w:lang w:val="he-IL"/>
        </w:rPr>
        <w:t xml:space="preserve"> ומדובר בעבד שמכרוהו בית דין בגניבתו. וכבר שאלו מפרשי המכילתא ורש"י ש"לא תגנוב" שבעשרת הדברות הוא בגונב נפשות שדינו במיתה! יש שבקשו אם כך להגיה במכילתא וברש"י "לא </w:t>
      </w:r>
      <w:proofErr w:type="spellStart"/>
      <w:r>
        <w:rPr>
          <w:rFonts w:hint="cs"/>
          <w:rtl/>
          <w:lang w:val="he-IL"/>
        </w:rPr>
        <w:t>תגנובו</w:t>
      </w:r>
      <w:proofErr w:type="spellEnd"/>
      <w:r>
        <w:rPr>
          <w:rFonts w:hint="cs"/>
          <w:rtl/>
          <w:lang w:val="he-IL"/>
        </w:rPr>
        <w:t xml:space="preserve">" (מפרשת קדושים, ויקרא </w:t>
      </w:r>
      <w:proofErr w:type="spellStart"/>
      <w:r>
        <w:rPr>
          <w:rFonts w:hint="cs"/>
          <w:rtl/>
          <w:lang w:val="he-IL"/>
        </w:rPr>
        <w:t>יט</w:t>
      </w:r>
      <w:proofErr w:type="spellEnd"/>
      <w:r>
        <w:rPr>
          <w:rFonts w:hint="cs"/>
          <w:rtl/>
          <w:lang w:val="he-IL"/>
        </w:rPr>
        <w:t xml:space="preserve"> יא, שהוא בגונב ממון)</w:t>
      </w:r>
      <w:r w:rsidR="008B3785">
        <w:rPr>
          <w:rFonts w:hint="cs"/>
          <w:rtl/>
          <w:lang w:val="he-IL"/>
        </w:rPr>
        <w:t>,</w:t>
      </w:r>
      <w:r>
        <w:rPr>
          <w:rFonts w:hint="cs"/>
          <w:rtl/>
          <w:lang w:val="he-IL"/>
        </w:rPr>
        <w:t xml:space="preserve"> ויש שהסבירו שהכוונה לאיסור גניבה הערכי שהציווי בעשרת הדברות משמש לו מעין 'צו כללי'. </w:t>
      </w:r>
      <w:r w:rsidR="007C6307">
        <w:rPr>
          <w:rFonts w:hint="cs"/>
          <w:rtl/>
          <w:lang w:val="he-IL"/>
        </w:rPr>
        <w:t>ראו</w:t>
      </w:r>
      <w:r>
        <w:rPr>
          <w:rFonts w:hint="cs"/>
          <w:rtl/>
          <w:lang w:val="he-IL"/>
        </w:rPr>
        <w:t xml:space="preserve"> דברינו </w:t>
      </w:r>
      <w:hyperlink r:id="rId7" w:history="1">
        <w:r w:rsidRPr="0099683B">
          <w:rPr>
            <w:rStyle w:val="Hyperlink"/>
            <w:rFonts w:hint="cs"/>
            <w:rtl/>
            <w:lang w:val="he-IL"/>
          </w:rPr>
          <w:t>לא תגנוב</w:t>
        </w:r>
      </w:hyperlink>
      <w:r>
        <w:rPr>
          <w:rFonts w:hint="cs"/>
          <w:rtl/>
          <w:lang w:val="he-IL"/>
        </w:rPr>
        <w:t xml:space="preserve"> בפרשת יתרו, שם הארכנו במדרש זה.</w:t>
      </w:r>
    </w:p>
  </w:footnote>
  <w:footnote w:id="16">
    <w:p w14:paraId="7A4906DC" w14:textId="77777777" w:rsidR="00440B7A" w:rsidRDefault="00440B7A" w:rsidP="003239BC">
      <w:pPr>
        <w:pStyle w:val="a3"/>
        <w:rPr>
          <w:rFonts w:hint="cs"/>
          <w:rtl/>
        </w:rPr>
      </w:pPr>
      <w:r>
        <w:rPr>
          <w:rStyle w:val="a5"/>
        </w:rPr>
        <w:footnoteRef/>
      </w:r>
      <w:r>
        <w:rPr>
          <w:rtl/>
        </w:rPr>
        <w:t xml:space="preserve"> </w:t>
      </w:r>
      <w:r w:rsidR="0011282D">
        <w:rPr>
          <w:rFonts w:hint="cs"/>
          <w:rtl/>
        </w:rPr>
        <w:t xml:space="preserve">אם אין שיבוש כאן, </w:t>
      </w:r>
      <w:r>
        <w:rPr>
          <w:rFonts w:hint="cs"/>
          <w:rtl/>
        </w:rPr>
        <w:t xml:space="preserve">דברי רש"י </w:t>
      </w:r>
      <w:r w:rsidR="0011282D">
        <w:rPr>
          <w:rFonts w:hint="cs"/>
          <w:rtl/>
        </w:rPr>
        <w:t xml:space="preserve">הם בשיטת </w:t>
      </w:r>
      <w:r w:rsidR="0011282D">
        <w:rPr>
          <w:rtl/>
        </w:rPr>
        <w:t xml:space="preserve">רבי אלעזר </w:t>
      </w:r>
      <w:r w:rsidR="0011282D">
        <w:rPr>
          <w:rFonts w:hint="cs"/>
          <w:rtl/>
        </w:rPr>
        <w:t xml:space="preserve">בגמרא </w:t>
      </w:r>
      <w:r w:rsidR="0011282D">
        <w:rPr>
          <w:rtl/>
        </w:rPr>
        <w:t>קידושין יד ע</w:t>
      </w:r>
      <w:r w:rsidR="0011282D">
        <w:rPr>
          <w:rFonts w:hint="cs"/>
          <w:rtl/>
        </w:rPr>
        <w:t>"ב, שאומר: "</w:t>
      </w:r>
      <w:r w:rsidR="0011282D">
        <w:rPr>
          <w:rtl/>
        </w:rPr>
        <w:t xml:space="preserve">זה וזה אינו נמכר אלא לשש, זה וזה נרצע, וזה </w:t>
      </w:r>
      <w:proofErr w:type="spellStart"/>
      <w:r w:rsidR="0011282D">
        <w:rPr>
          <w:rtl/>
        </w:rPr>
        <w:t>וזה</w:t>
      </w:r>
      <w:proofErr w:type="spellEnd"/>
      <w:r w:rsidR="0011282D">
        <w:rPr>
          <w:rtl/>
        </w:rPr>
        <w:t xml:space="preserve"> מעניקים לו, וזה </w:t>
      </w:r>
      <w:proofErr w:type="spellStart"/>
      <w:r w:rsidR="0011282D">
        <w:rPr>
          <w:rtl/>
        </w:rPr>
        <w:t>וזה</w:t>
      </w:r>
      <w:proofErr w:type="spellEnd"/>
      <w:r w:rsidR="0011282D">
        <w:rPr>
          <w:rtl/>
        </w:rPr>
        <w:t xml:space="preserve"> רבו מוסר לו שפחה כנענית</w:t>
      </w:r>
      <w:r w:rsidR="0011282D">
        <w:rPr>
          <w:rFonts w:hint="cs"/>
          <w:rtl/>
        </w:rPr>
        <w:t>", ושלא כהלכה ש</w:t>
      </w:r>
      <w:r>
        <w:rPr>
          <w:rFonts w:hint="cs"/>
          <w:rtl/>
        </w:rPr>
        <w:t xml:space="preserve">מוכר עצמו </w:t>
      </w:r>
      <w:r w:rsidR="0011282D">
        <w:rPr>
          <w:rFonts w:hint="cs"/>
          <w:rtl/>
        </w:rPr>
        <w:t xml:space="preserve">אינו </w:t>
      </w:r>
      <w:r>
        <w:rPr>
          <w:rFonts w:hint="cs"/>
          <w:rtl/>
        </w:rPr>
        <w:t xml:space="preserve">נרצע, כפי שראינו ברמב"ם להלכה בהערה 3 לעיל. </w:t>
      </w:r>
      <w:r w:rsidR="0011282D">
        <w:rPr>
          <w:rFonts w:hint="cs"/>
          <w:rtl/>
        </w:rPr>
        <w:t xml:space="preserve">האם רש"י טורח לבאר גם שיטת יחיד שאינה להלכה? </w:t>
      </w:r>
      <w:r>
        <w:rPr>
          <w:rFonts w:hint="cs"/>
          <w:rtl/>
        </w:rPr>
        <w:t>האם לפנינו מחלוקת ראשונים? עניין זה לא הספיקונו לברר והמאיר עינינו יבורך.</w:t>
      </w:r>
    </w:p>
  </w:footnote>
  <w:footnote w:id="17">
    <w:p w14:paraId="5E9922AD" w14:textId="77777777" w:rsidR="00DD184D" w:rsidRDefault="00DD184D" w:rsidP="00AC0AD8">
      <w:pPr>
        <w:pStyle w:val="a3"/>
        <w:rPr>
          <w:rFonts w:hint="cs"/>
          <w:rtl/>
        </w:rPr>
      </w:pPr>
      <w:r>
        <w:rPr>
          <w:rStyle w:val="a5"/>
        </w:rPr>
        <w:footnoteRef/>
      </w:r>
      <w:r>
        <w:rPr>
          <w:rtl/>
        </w:rPr>
        <w:t xml:space="preserve"> </w:t>
      </w:r>
      <w:r>
        <w:rPr>
          <w:rFonts w:hint="cs"/>
          <w:rtl/>
        </w:rPr>
        <w:t xml:space="preserve">קטע זה, שרש"י מביא על מנת להסביר מדוע נרצע </w:t>
      </w:r>
      <w:r w:rsidR="0011282D">
        <w:rPr>
          <w:rFonts w:hint="cs"/>
          <w:rtl/>
        </w:rPr>
        <w:t xml:space="preserve">גם </w:t>
      </w:r>
      <w:r>
        <w:rPr>
          <w:rFonts w:hint="cs"/>
          <w:rtl/>
        </w:rPr>
        <w:t>מי שמכר את עצמו (ולא גנב), לקוח מ</w:t>
      </w:r>
      <w:r>
        <w:rPr>
          <w:rFonts w:hint="cs"/>
          <w:rtl/>
          <w:lang w:val="he-IL"/>
        </w:rPr>
        <w:t xml:space="preserve">גמרא </w:t>
      </w:r>
      <w:r w:rsidRPr="003E16CA">
        <w:rPr>
          <w:rtl/>
          <w:lang w:val="he-IL"/>
        </w:rPr>
        <w:t xml:space="preserve">קידושין </w:t>
      </w:r>
      <w:proofErr w:type="spellStart"/>
      <w:r w:rsidRPr="003E16CA">
        <w:rPr>
          <w:rtl/>
          <w:lang w:val="he-IL"/>
        </w:rPr>
        <w:t>כב</w:t>
      </w:r>
      <w:proofErr w:type="spellEnd"/>
      <w:r w:rsidRPr="003E16CA">
        <w:rPr>
          <w:rtl/>
          <w:lang w:val="he-IL"/>
        </w:rPr>
        <w:t xml:space="preserve"> ע</w:t>
      </w:r>
      <w:r>
        <w:rPr>
          <w:rFonts w:hint="cs"/>
          <w:rtl/>
          <w:lang w:val="he-IL"/>
        </w:rPr>
        <w:t>"ב: "</w:t>
      </w:r>
      <w:r w:rsidRPr="003E16CA">
        <w:rPr>
          <w:rtl/>
          <w:lang w:val="he-IL"/>
        </w:rPr>
        <w:t xml:space="preserve">רבן יוחנן בן זכאי היה דורש את המקרא הזה כמין חומר: מה נשתנה </w:t>
      </w:r>
      <w:r>
        <w:rPr>
          <w:rtl/>
          <w:lang w:val="he-IL"/>
        </w:rPr>
        <w:t>אוזן</w:t>
      </w:r>
      <w:r w:rsidRPr="003E16CA">
        <w:rPr>
          <w:rtl/>
          <w:lang w:val="he-IL"/>
        </w:rPr>
        <w:t xml:space="preserve"> מכל אברים שבגוף? אמר </w:t>
      </w:r>
      <w:r>
        <w:rPr>
          <w:rtl/>
          <w:lang w:val="he-IL"/>
        </w:rPr>
        <w:t>הקב"ה</w:t>
      </w:r>
      <w:r w:rsidRPr="003E16CA">
        <w:rPr>
          <w:rtl/>
          <w:lang w:val="he-IL"/>
        </w:rPr>
        <w:t xml:space="preserve">: </w:t>
      </w:r>
      <w:r>
        <w:rPr>
          <w:rtl/>
          <w:lang w:val="he-IL"/>
        </w:rPr>
        <w:t>אוזן</w:t>
      </w:r>
      <w:r w:rsidRPr="003E16CA">
        <w:rPr>
          <w:rtl/>
          <w:lang w:val="he-IL"/>
        </w:rPr>
        <w:t xml:space="preserve"> ששמעה קולי על הר סיני בשעה שאמרתי כי לי בני ישראל עבדים - ולא עבדים לעבדים, והלך זה וקנה אדון לעצמו </w:t>
      </w:r>
      <w:r>
        <w:rPr>
          <w:rtl/>
          <w:lang w:val="he-IL"/>
        </w:rPr>
        <w:t>–</w:t>
      </w:r>
      <w:r w:rsidRPr="003E16CA">
        <w:rPr>
          <w:rtl/>
          <w:lang w:val="he-IL"/>
        </w:rPr>
        <w:t xml:space="preserve"> ירצע</w:t>
      </w:r>
      <w:r>
        <w:rPr>
          <w:rFonts w:hint="cs"/>
          <w:rtl/>
          <w:lang w:val="he-IL"/>
        </w:rPr>
        <w:t>"</w:t>
      </w:r>
      <w:r w:rsidRPr="003E16CA">
        <w:rPr>
          <w:rtl/>
          <w:lang w:val="he-IL"/>
        </w:rPr>
        <w:t>.</w:t>
      </w:r>
      <w:r>
        <w:rPr>
          <w:rFonts w:hint="cs"/>
          <w:rtl/>
          <w:lang w:val="he-IL"/>
        </w:rPr>
        <w:t xml:space="preserve"> וגם כאן </w:t>
      </w:r>
      <w:r w:rsidR="00AC0AD8">
        <w:rPr>
          <w:rFonts w:hint="cs"/>
          <w:rtl/>
          <w:lang w:val="he-IL"/>
        </w:rPr>
        <w:t>שואלי</w:t>
      </w:r>
      <w:r>
        <w:rPr>
          <w:rFonts w:hint="cs"/>
          <w:rtl/>
          <w:lang w:val="he-IL"/>
        </w:rPr>
        <w:t xml:space="preserve">ם פרשני רש"י והגמרא שהפסוק המצוטט כאן איננו מעשרת הדברות, אלא מסוף ספר ויקרא (קבוצת הפסוקים השלישית שהבאנו בראש </w:t>
      </w:r>
      <w:r w:rsidR="0060218D">
        <w:rPr>
          <w:rFonts w:hint="cs"/>
          <w:rtl/>
          <w:lang w:val="he-IL"/>
        </w:rPr>
        <w:t>הדף</w:t>
      </w:r>
      <w:r>
        <w:rPr>
          <w:rFonts w:hint="cs"/>
          <w:rtl/>
          <w:lang w:val="he-IL"/>
        </w:rPr>
        <w:t xml:space="preserve">), הרבה אחרי מעמד הר סיני. </w:t>
      </w:r>
      <w:r w:rsidR="00AC0AD8">
        <w:rPr>
          <w:rFonts w:hint="cs"/>
          <w:rtl/>
          <w:lang w:val="he-IL"/>
        </w:rPr>
        <w:t xml:space="preserve">ותירצו </w:t>
      </w:r>
      <w:r>
        <w:rPr>
          <w:rFonts w:hint="cs"/>
          <w:rtl/>
          <w:lang w:val="he-IL"/>
        </w:rPr>
        <w:t>ש</w:t>
      </w:r>
      <w:r w:rsidR="00AC0AD8">
        <w:rPr>
          <w:rFonts w:hint="cs"/>
          <w:rtl/>
          <w:lang w:val="he-IL"/>
        </w:rPr>
        <w:t xml:space="preserve">פרק כה בספר ויקרא הוא חלק מהפתיחה: וידבר ה' אל משה בהר סיני </w:t>
      </w:r>
      <w:proofErr w:type="spellStart"/>
      <w:r w:rsidR="00AC0AD8">
        <w:rPr>
          <w:rFonts w:hint="cs"/>
          <w:rtl/>
          <w:lang w:val="he-IL"/>
        </w:rPr>
        <w:t>לאמר</w:t>
      </w:r>
      <w:proofErr w:type="spellEnd"/>
      <w:r w:rsidR="00AC0AD8">
        <w:rPr>
          <w:rFonts w:hint="cs"/>
          <w:rtl/>
          <w:lang w:val="he-IL"/>
        </w:rPr>
        <w:t xml:space="preserve">" </w:t>
      </w:r>
      <w:r w:rsidR="00AC0AD8">
        <w:rPr>
          <w:rtl/>
          <w:lang w:val="he-IL"/>
        </w:rPr>
        <w:t>–</w:t>
      </w:r>
      <w:r w:rsidR="00AC0AD8">
        <w:rPr>
          <w:rFonts w:hint="cs"/>
          <w:rtl/>
          <w:lang w:val="he-IL"/>
        </w:rPr>
        <w:t xml:space="preserve"> אותה פתיחה ידועה שעליה שואלים: "מה ענין שמיטה אצל הר סיני?". </w:t>
      </w:r>
      <w:r w:rsidR="007C6307">
        <w:rPr>
          <w:rFonts w:hint="cs"/>
          <w:rtl/>
          <w:lang w:val="he-IL"/>
        </w:rPr>
        <w:t>ראו</w:t>
      </w:r>
      <w:r w:rsidR="00AC0AD8">
        <w:rPr>
          <w:rFonts w:hint="cs"/>
          <w:rtl/>
          <w:lang w:val="he-IL"/>
        </w:rPr>
        <w:t xml:space="preserve"> דברינו </w:t>
      </w:r>
      <w:hyperlink r:id="rId8" w:history="1">
        <w:r w:rsidR="00AC0AD8" w:rsidRPr="00AC0AD8">
          <w:rPr>
            <w:rStyle w:val="Hyperlink"/>
            <w:rFonts w:hint="cs"/>
            <w:rtl/>
            <w:lang w:val="he-IL"/>
          </w:rPr>
          <w:t>שמיטה אצל הר סיני</w:t>
        </w:r>
      </w:hyperlink>
      <w:r w:rsidR="00AC0AD8">
        <w:rPr>
          <w:rFonts w:hint="cs"/>
          <w:rtl/>
          <w:lang w:val="he-IL"/>
        </w:rPr>
        <w:t xml:space="preserve"> בפרשת בהר.</w:t>
      </w:r>
    </w:p>
  </w:footnote>
  <w:footnote w:id="18">
    <w:p w14:paraId="33D43152" w14:textId="77777777" w:rsidR="00D130C8" w:rsidRDefault="00D130C8" w:rsidP="003239BC">
      <w:pPr>
        <w:pStyle w:val="a3"/>
        <w:rPr>
          <w:rFonts w:hint="cs"/>
          <w:rtl/>
        </w:rPr>
      </w:pPr>
      <w:r>
        <w:rPr>
          <w:rStyle w:val="a5"/>
        </w:rPr>
        <w:footnoteRef/>
      </w:r>
      <w:r>
        <w:rPr>
          <w:rtl/>
        </w:rPr>
        <w:t xml:space="preserve"> </w:t>
      </w:r>
      <w:r>
        <w:rPr>
          <w:rFonts w:hint="cs"/>
          <w:rtl/>
        </w:rPr>
        <w:t>ראינו כבר את הביטוי הזה בשתי הערות השוליים הקודמות, נסביר</w:t>
      </w:r>
      <w:r w:rsidR="00FC4120">
        <w:rPr>
          <w:rFonts w:hint="cs"/>
          <w:rtl/>
        </w:rPr>
        <w:t xml:space="preserve"> אות</w:t>
      </w:r>
      <w:r>
        <w:rPr>
          <w:rFonts w:hint="cs"/>
          <w:rtl/>
        </w:rPr>
        <w:t xml:space="preserve">ו כעת. רש"י בגמרא קידושין </w:t>
      </w:r>
      <w:proofErr w:type="spellStart"/>
      <w:r>
        <w:rPr>
          <w:rFonts w:hint="cs"/>
          <w:rtl/>
        </w:rPr>
        <w:t>כב</w:t>
      </w:r>
      <w:proofErr w:type="spellEnd"/>
      <w:r>
        <w:rPr>
          <w:rFonts w:hint="cs"/>
          <w:rtl/>
        </w:rPr>
        <w:t xml:space="preserve"> ע"ב מפרש: "חומר </w:t>
      </w:r>
      <w:r>
        <w:rPr>
          <w:rtl/>
        </w:rPr>
        <w:t>–</w:t>
      </w:r>
      <w:r>
        <w:rPr>
          <w:rFonts w:hint="cs"/>
          <w:rtl/>
        </w:rPr>
        <w:t xml:space="preserve"> צרור המרגליות וצרור הבושם, תלוי בצוואר לתכשיט". נראה שזה ביטוי מליצי למשל נאה. </w:t>
      </w:r>
      <w:r w:rsidR="007C6307">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ועיונים שם.</w:t>
      </w:r>
    </w:p>
  </w:footnote>
  <w:footnote w:id="19">
    <w:p w14:paraId="6E74F4E6" w14:textId="77777777" w:rsidR="00277B22" w:rsidRDefault="00277B22" w:rsidP="003239BC">
      <w:pPr>
        <w:pStyle w:val="a3"/>
        <w:rPr>
          <w:rFonts w:hint="cs"/>
          <w:rtl/>
        </w:rPr>
      </w:pPr>
      <w:r>
        <w:rPr>
          <w:rStyle w:val="a5"/>
        </w:rPr>
        <w:footnoteRef/>
      </w:r>
      <w:r>
        <w:rPr>
          <w:rtl/>
        </w:rPr>
        <w:t xml:space="preserve"> </w:t>
      </w:r>
      <w:r>
        <w:rPr>
          <w:rFonts w:hint="cs"/>
          <w:rtl/>
          <w:lang w:val="he-IL"/>
        </w:rPr>
        <w:t>גם קטע זה לקוח מהמשך הגמרא בקידושין ושם יש גם תוספת לשון יפה "</w:t>
      </w:r>
      <w:r w:rsidRPr="003E16CA">
        <w:rPr>
          <w:rtl/>
          <w:lang w:val="he-IL"/>
        </w:rPr>
        <w:t>והוצאתים מעבדות לחירות</w:t>
      </w:r>
      <w:r>
        <w:rPr>
          <w:rFonts w:hint="cs"/>
          <w:rtl/>
          <w:lang w:val="he-IL"/>
        </w:rPr>
        <w:t xml:space="preserve">", שלא מובאת בנוסח של רש"י. </w:t>
      </w:r>
      <w:r w:rsidR="0060218D">
        <w:rPr>
          <w:rFonts w:hint="cs"/>
          <w:rtl/>
          <w:lang w:val="he-IL"/>
        </w:rPr>
        <w:t>ו</w:t>
      </w:r>
      <w:r>
        <w:rPr>
          <w:rFonts w:hint="cs"/>
          <w:rtl/>
          <w:lang w:val="he-IL"/>
        </w:rPr>
        <w:t xml:space="preserve">שוב הסתמכות על הפסוק: </w:t>
      </w:r>
      <w:r w:rsidR="003239BC">
        <w:rPr>
          <w:rFonts w:hint="cs"/>
          <w:rtl/>
          <w:lang w:val="he-IL"/>
        </w:rPr>
        <w:t>"</w:t>
      </w:r>
      <w:r>
        <w:rPr>
          <w:rFonts w:hint="cs"/>
          <w:rtl/>
          <w:lang w:val="he-IL"/>
        </w:rPr>
        <w:t>כי לי בני ישראל עבדים" מפרשת בהר והפעם בדרשה למה הרציעה היא על מזוזת הדלת. מה שחשוב לנושא שלנו הוא</w:t>
      </w:r>
      <w:r w:rsidR="003239BC">
        <w:rPr>
          <w:rFonts w:hint="cs"/>
          <w:rtl/>
          <w:lang w:val="he-IL"/>
        </w:rPr>
        <w:t>:</w:t>
      </w:r>
      <w:r>
        <w:rPr>
          <w:rFonts w:hint="cs"/>
          <w:rtl/>
          <w:lang w:val="he-IL"/>
        </w:rPr>
        <w:t xml:space="preserve"> מה שמעה האוזן? התשובה כפולה: "לא תגנוב" או "לא </w:t>
      </w:r>
      <w:proofErr w:type="spellStart"/>
      <w:r>
        <w:rPr>
          <w:rFonts w:hint="cs"/>
          <w:rtl/>
          <w:lang w:val="he-IL"/>
        </w:rPr>
        <w:t>תגנובו</w:t>
      </w:r>
      <w:proofErr w:type="spellEnd"/>
      <w:r>
        <w:rPr>
          <w:rFonts w:hint="cs"/>
          <w:rtl/>
          <w:lang w:val="he-IL"/>
        </w:rPr>
        <w:t>" בעבד שנמכר בגניבתו ו</w:t>
      </w:r>
      <w:r w:rsidR="007C1688">
        <w:rPr>
          <w:rFonts w:hint="cs"/>
          <w:rtl/>
          <w:lang w:val="he-IL"/>
        </w:rPr>
        <w:t>גם</w:t>
      </w:r>
      <w:r>
        <w:rPr>
          <w:rFonts w:hint="cs"/>
          <w:rtl/>
          <w:lang w:val="he-IL"/>
        </w:rPr>
        <w:t>:</w:t>
      </w:r>
      <w:r w:rsidR="007C1688">
        <w:rPr>
          <w:rFonts w:hint="cs"/>
          <w:rtl/>
          <w:lang w:val="he-IL"/>
        </w:rPr>
        <w:t xml:space="preserve"> </w:t>
      </w:r>
      <w:r>
        <w:rPr>
          <w:rFonts w:hint="cs"/>
          <w:rtl/>
          <w:lang w:val="he-IL"/>
        </w:rPr>
        <w:t>"כי לי בני ישראל עבדים" מפרשת בהר במוכר עצמו (ואפשר גם לחזור לפסוק: "</w:t>
      </w:r>
      <w:proofErr w:type="spellStart"/>
      <w:r w:rsidRPr="00724B77">
        <w:rPr>
          <w:rtl/>
          <w:lang w:val="he-IL"/>
        </w:rPr>
        <w:t>כִּי־עֲבָדַי</w:t>
      </w:r>
      <w:proofErr w:type="spellEnd"/>
      <w:r w:rsidRPr="00724B77">
        <w:rPr>
          <w:rtl/>
          <w:lang w:val="he-IL"/>
        </w:rPr>
        <w:t xml:space="preserve"> הֵם </w:t>
      </w:r>
      <w:proofErr w:type="spellStart"/>
      <w:r w:rsidRPr="00724B77">
        <w:rPr>
          <w:rtl/>
          <w:lang w:val="he-IL"/>
        </w:rPr>
        <w:t>אֲשֶׁר־הוֹצֵאתִי</w:t>
      </w:r>
      <w:proofErr w:type="spellEnd"/>
      <w:r w:rsidRPr="00724B77">
        <w:rPr>
          <w:rtl/>
          <w:lang w:val="he-IL"/>
        </w:rPr>
        <w:t xml:space="preserve"> אֹתָם מֵאֶרֶץ מִצְרָיִם לֹא יִמָּכְרוּ מִמְכֶּ</w:t>
      </w:r>
      <w:r>
        <w:rPr>
          <w:rtl/>
          <w:lang w:val="he-IL"/>
        </w:rPr>
        <w:t>רֶת עָבֶד</w:t>
      </w:r>
      <w:r>
        <w:rPr>
          <w:rFonts w:hint="cs"/>
          <w:rtl/>
          <w:lang w:val="he-IL"/>
        </w:rPr>
        <w:t xml:space="preserve">" שראינו במדרש אגדה בו פתחנו). אבל גם כאן לא נחה דעתם של פרשני רש"י (והגמרא בקידושין), בראשם חזקוני (שפעמים רבות מבאר את רש"י) ופירוש </w:t>
      </w:r>
      <w:proofErr w:type="spellStart"/>
      <w:r>
        <w:rPr>
          <w:rFonts w:hint="cs"/>
          <w:rtl/>
          <w:lang w:val="he-IL"/>
        </w:rPr>
        <w:t>ריב"א</w:t>
      </w:r>
      <w:proofErr w:type="spellEnd"/>
      <w:r>
        <w:rPr>
          <w:rFonts w:hint="cs"/>
          <w:rtl/>
          <w:lang w:val="he-IL"/>
        </w:rPr>
        <w:t xml:space="preserve"> לתורה. והם שואלים שאם פסוקים אלה שבפרשת בהר שמעה האוזן, אז הייתה צריכה </w:t>
      </w:r>
      <w:r w:rsidR="008B3785">
        <w:rPr>
          <w:rFonts w:hint="cs"/>
          <w:rtl/>
          <w:lang w:val="he-IL"/>
        </w:rPr>
        <w:t xml:space="preserve">האוזן </w:t>
      </w:r>
      <w:r>
        <w:rPr>
          <w:rFonts w:hint="cs"/>
          <w:rtl/>
          <w:lang w:val="he-IL"/>
        </w:rPr>
        <w:t xml:space="preserve">להירצע מיד בתחילת הסכמתו להימכר כעבד! ודקדקו מלשון הגמרא "והלך וקנה אדון לעצמו" </w:t>
      </w:r>
      <w:proofErr w:type="spellStart"/>
      <w:r>
        <w:rPr>
          <w:rFonts w:hint="cs"/>
          <w:rtl/>
          <w:lang w:val="he-IL"/>
        </w:rPr>
        <w:t>שניחא</w:t>
      </w:r>
      <w:proofErr w:type="spellEnd"/>
      <w:r>
        <w:rPr>
          <w:rFonts w:hint="cs"/>
          <w:rtl/>
          <w:lang w:val="he-IL"/>
        </w:rPr>
        <w:t xml:space="preserve"> נפילה אחת אבל אם "</w:t>
      </w:r>
      <w:r w:rsidRPr="003E16CA">
        <w:rPr>
          <w:rtl/>
          <w:lang w:val="he-IL"/>
        </w:rPr>
        <w:t>לסוף שעבודו כשרוצה לצאת חפשי והולך וחוזר וקונה לו אדון פעם שנית</w:t>
      </w:r>
      <w:r>
        <w:rPr>
          <w:rFonts w:hint="cs"/>
          <w:rtl/>
          <w:lang w:val="he-IL"/>
        </w:rPr>
        <w:t xml:space="preserve"> -</w:t>
      </w:r>
      <w:r w:rsidRPr="003E16CA">
        <w:rPr>
          <w:rtl/>
          <w:lang w:val="he-IL"/>
        </w:rPr>
        <w:t xml:space="preserve"> תלקה במרצע</w:t>
      </w:r>
      <w:r>
        <w:rPr>
          <w:rFonts w:hint="cs"/>
          <w:rtl/>
          <w:lang w:val="he-IL"/>
        </w:rPr>
        <w:t xml:space="preserve">" (לשון חזקוני). בנוסח דומה פירוש </w:t>
      </w:r>
      <w:r w:rsidRPr="003E16CA">
        <w:rPr>
          <w:rtl/>
          <w:lang w:val="he-IL"/>
        </w:rPr>
        <w:t xml:space="preserve">ר' עובדיה </w:t>
      </w:r>
      <w:proofErr w:type="spellStart"/>
      <w:r w:rsidRPr="003E16CA">
        <w:rPr>
          <w:rtl/>
          <w:lang w:val="he-IL"/>
        </w:rPr>
        <w:t>מברטנורא</w:t>
      </w:r>
      <w:proofErr w:type="spellEnd"/>
      <w:r w:rsidRPr="003E16CA">
        <w:rPr>
          <w:rtl/>
          <w:lang w:val="he-IL"/>
        </w:rPr>
        <w:t xml:space="preserve"> (עמר </w:t>
      </w:r>
      <w:proofErr w:type="spellStart"/>
      <w:r w:rsidRPr="003E16CA">
        <w:rPr>
          <w:rtl/>
          <w:lang w:val="he-IL"/>
        </w:rPr>
        <w:t>נקא</w:t>
      </w:r>
      <w:proofErr w:type="spellEnd"/>
      <w:r w:rsidRPr="003E16CA">
        <w:rPr>
          <w:rtl/>
          <w:lang w:val="he-IL"/>
        </w:rPr>
        <w:t>)</w:t>
      </w:r>
      <w:r>
        <w:rPr>
          <w:rFonts w:hint="cs"/>
          <w:rtl/>
          <w:lang w:val="he-IL"/>
        </w:rPr>
        <w:t>: "</w:t>
      </w:r>
      <w:r w:rsidRPr="003E16CA">
        <w:rPr>
          <w:rtl/>
          <w:lang w:val="he-IL"/>
        </w:rPr>
        <w:t xml:space="preserve">עכשיו לסוף שעבודו שהתורה חסה עליו </w:t>
      </w:r>
      <w:proofErr w:type="spellStart"/>
      <w:r w:rsidRPr="003E16CA">
        <w:rPr>
          <w:rtl/>
          <w:lang w:val="he-IL"/>
        </w:rPr>
        <w:t>והוציאתו</w:t>
      </w:r>
      <w:proofErr w:type="spellEnd"/>
      <w:r w:rsidRPr="003E16CA">
        <w:rPr>
          <w:rtl/>
          <w:lang w:val="he-IL"/>
        </w:rPr>
        <w:t xml:space="preserve"> לחרות הוא חוזר שנית וקונה אדון לעצמו</w:t>
      </w:r>
      <w:r>
        <w:rPr>
          <w:rFonts w:hint="cs"/>
          <w:rtl/>
          <w:lang w:val="he-IL"/>
        </w:rPr>
        <w:t>,</w:t>
      </w:r>
      <w:r w:rsidRPr="003E16CA">
        <w:rPr>
          <w:rtl/>
          <w:lang w:val="he-IL"/>
        </w:rPr>
        <w:t xml:space="preserve"> לכך ירצע</w:t>
      </w:r>
      <w:r>
        <w:rPr>
          <w:rFonts w:hint="cs"/>
          <w:rtl/>
          <w:lang w:val="he-IL"/>
        </w:rPr>
        <w:t>.</w:t>
      </w:r>
      <w:r w:rsidRPr="003E16CA">
        <w:rPr>
          <w:rtl/>
          <w:lang w:val="he-IL"/>
        </w:rPr>
        <w:t xml:space="preserve"> </w:t>
      </w:r>
      <w:proofErr w:type="spellStart"/>
      <w:r w:rsidRPr="003E16CA">
        <w:rPr>
          <w:rtl/>
          <w:lang w:val="he-IL"/>
        </w:rPr>
        <w:t>דבשעה</w:t>
      </w:r>
      <w:proofErr w:type="spellEnd"/>
      <w:r w:rsidRPr="003E16CA">
        <w:rPr>
          <w:rtl/>
          <w:lang w:val="he-IL"/>
        </w:rPr>
        <w:t xml:space="preserve"> ראשונה נמכר מפני דוחקו</w:t>
      </w:r>
      <w:r>
        <w:rPr>
          <w:rFonts w:hint="cs"/>
          <w:rtl/>
          <w:lang w:val="he-IL"/>
        </w:rPr>
        <w:t>,</w:t>
      </w:r>
      <w:r w:rsidRPr="003E16CA">
        <w:rPr>
          <w:rtl/>
          <w:lang w:val="he-IL"/>
        </w:rPr>
        <w:t xml:space="preserve"> ועתה הוא נמכר על מה שאמ</w:t>
      </w:r>
      <w:r>
        <w:rPr>
          <w:rFonts w:hint="cs"/>
          <w:rtl/>
          <w:lang w:val="he-IL"/>
        </w:rPr>
        <w:t>ר:</w:t>
      </w:r>
      <w:r w:rsidRPr="003E16CA">
        <w:rPr>
          <w:rtl/>
          <w:lang w:val="he-IL"/>
        </w:rPr>
        <w:t xml:space="preserve"> אהבתי את אדוני</w:t>
      </w:r>
      <w:r>
        <w:rPr>
          <w:rFonts w:hint="cs"/>
          <w:rtl/>
          <w:lang w:val="he-IL"/>
        </w:rPr>
        <w:t>". זו כבר אהבת העבדות, התמכרות לעבדות והתורה אמרה</w:t>
      </w:r>
      <w:r w:rsidRPr="003E16CA">
        <w:rPr>
          <w:rtl/>
          <w:lang w:val="he-IL"/>
        </w:rPr>
        <w:t>:</w:t>
      </w:r>
      <w:r>
        <w:rPr>
          <w:rFonts w:hint="cs"/>
          <w:rtl/>
          <w:lang w:val="he-IL"/>
        </w:rPr>
        <w:t xml:space="preserve"> "לא ימכרו ממכרת עבד" </w:t>
      </w:r>
      <w:r>
        <w:rPr>
          <w:rtl/>
          <w:lang w:val="he-IL"/>
        </w:rPr>
        <w:t>–</w:t>
      </w:r>
      <w:r>
        <w:rPr>
          <w:rFonts w:hint="cs"/>
          <w:rtl/>
          <w:lang w:val="he-IL"/>
        </w:rPr>
        <w:t xml:space="preserve"> לא יתמכרו למצב של עבדות שיש בו גם נוחיות מסוימת.</w:t>
      </w:r>
    </w:p>
  </w:footnote>
  <w:footnote w:id="20">
    <w:p w14:paraId="17E3FACB" w14:textId="77777777" w:rsidR="0099683B" w:rsidRDefault="0099683B" w:rsidP="003239BC">
      <w:pPr>
        <w:pStyle w:val="a3"/>
        <w:rPr>
          <w:rFonts w:hint="cs"/>
        </w:rPr>
      </w:pPr>
      <w:r>
        <w:rPr>
          <w:rStyle w:val="a5"/>
        </w:rPr>
        <w:footnoteRef/>
      </w:r>
      <w:r>
        <w:rPr>
          <w:rtl/>
        </w:rPr>
        <w:t xml:space="preserve"> </w:t>
      </w:r>
      <w:r w:rsidR="00A841F2">
        <w:rPr>
          <w:rFonts w:hint="cs"/>
          <w:rtl/>
          <w:lang w:val="he-IL"/>
        </w:rPr>
        <w:t xml:space="preserve">אין צורך להידרש לפסוק "לא תגנוב" שבעשרת הדברות, ולפסוק </w:t>
      </w:r>
      <w:r w:rsidR="00A841F2">
        <w:rPr>
          <w:rFonts w:hint="cs"/>
          <w:rtl/>
        </w:rPr>
        <w:t>"</w:t>
      </w:r>
      <w:r w:rsidR="00A841F2">
        <w:rPr>
          <w:rtl/>
        </w:rPr>
        <w:t>כי לי בני ישראל עבדים</w:t>
      </w:r>
      <w:r w:rsidR="00A841F2">
        <w:rPr>
          <w:rFonts w:hint="cs"/>
          <w:rtl/>
        </w:rPr>
        <w:t xml:space="preserve">" </w:t>
      </w:r>
      <w:r w:rsidR="00A841F2">
        <w:rPr>
          <w:rFonts w:hint="cs"/>
          <w:rtl/>
          <w:lang w:val="he-IL"/>
        </w:rPr>
        <w:t>שבפרשת בהר, פסוקים שמעוררים שאלות וקשיים כפי שראינו</w:t>
      </w:r>
      <w:r w:rsidR="008B3785">
        <w:rPr>
          <w:rFonts w:hint="cs"/>
          <w:rtl/>
          <w:lang w:val="he-IL"/>
        </w:rPr>
        <w:t xml:space="preserve"> - </w:t>
      </w:r>
      <w:r w:rsidR="00A841F2">
        <w:rPr>
          <w:rFonts w:hint="cs"/>
          <w:rtl/>
          <w:lang w:val="he-IL"/>
        </w:rPr>
        <w:t>אומר הירושלמי שאולי קדם לכל הפירושים הקודמים שראינו. מי שממשיך מעבר לשנות העבדות הראשונות שנגזרו עליו, שש או יותר (מוכר עצמו יכול להיות ליותר משש), והופך את עבדותו לדרך חיים, עובר על הדיבר השני, אליו נדרשנו בשבוע שעבר: "</w:t>
      </w:r>
      <w:hyperlink r:id="rId9" w:history="1">
        <w:r w:rsidR="00A841F2" w:rsidRPr="008B3785">
          <w:rPr>
            <w:rStyle w:val="Hyperlink"/>
            <w:rFonts w:hint="cs"/>
            <w:rtl/>
            <w:lang w:val="he-IL"/>
          </w:rPr>
          <w:t xml:space="preserve">לא יהיה לך </w:t>
        </w:r>
        <w:proofErr w:type="spellStart"/>
        <w:r w:rsidR="00A841F2" w:rsidRPr="008B3785">
          <w:rPr>
            <w:rStyle w:val="Hyperlink"/>
            <w:rFonts w:hint="cs"/>
            <w:rtl/>
            <w:lang w:val="he-IL"/>
          </w:rPr>
          <w:t>אלהים</w:t>
        </w:r>
        <w:proofErr w:type="spellEnd"/>
        <w:r w:rsidR="00A841F2" w:rsidRPr="008B3785">
          <w:rPr>
            <w:rStyle w:val="Hyperlink"/>
            <w:rFonts w:hint="cs"/>
            <w:rtl/>
            <w:lang w:val="he-IL"/>
          </w:rPr>
          <w:t xml:space="preserve"> אחרים על פני</w:t>
        </w:r>
      </w:hyperlink>
      <w:r w:rsidR="00A841F2">
        <w:rPr>
          <w:rFonts w:hint="cs"/>
          <w:rtl/>
          <w:lang w:val="he-IL"/>
        </w:rPr>
        <w:t>"! חד וחלק. ואגב אזכור "אלהים", כדאי להזכיר את הדין "ונגש אדוניו א</w:t>
      </w:r>
      <w:r w:rsidR="003239BC">
        <w:rPr>
          <w:rFonts w:hint="cs"/>
          <w:rtl/>
          <w:lang w:val="he-IL"/>
        </w:rPr>
        <w:t>ל</w:t>
      </w:r>
      <w:r w:rsidR="00A841F2">
        <w:rPr>
          <w:rFonts w:hint="cs"/>
          <w:rtl/>
          <w:lang w:val="he-IL"/>
        </w:rPr>
        <w:t xml:space="preserve"> האלוהים" שרש"י מסביר: "אל </w:t>
      </w:r>
      <w:proofErr w:type="spellStart"/>
      <w:r w:rsidR="00A841F2">
        <w:rPr>
          <w:rFonts w:hint="cs"/>
          <w:rtl/>
          <w:lang w:val="he-IL"/>
        </w:rPr>
        <w:t>האלהים</w:t>
      </w:r>
      <w:proofErr w:type="spellEnd"/>
      <w:r w:rsidR="00A841F2">
        <w:rPr>
          <w:rFonts w:hint="cs"/>
          <w:rtl/>
          <w:lang w:val="he-IL"/>
        </w:rPr>
        <w:t xml:space="preserve"> </w:t>
      </w:r>
      <w:r w:rsidR="00A841F2">
        <w:rPr>
          <w:rtl/>
          <w:lang w:val="he-IL"/>
        </w:rPr>
        <w:t>–</w:t>
      </w:r>
      <w:r w:rsidR="00A841F2">
        <w:rPr>
          <w:rFonts w:hint="cs"/>
          <w:rtl/>
          <w:lang w:val="he-IL"/>
        </w:rPr>
        <w:t xml:space="preserve"> לבית דין, צריך </w:t>
      </w:r>
      <w:proofErr w:type="spellStart"/>
      <w:r w:rsidR="00A841F2">
        <w:rPr>
          <w:rFonts w:hint="cs"/>
          <w:rtl/>
          <w:lang w:val="he-IL"/>
        </w:rPr>
        <w:t>שימלך</w:t>
      </w:r>
      <w:proofErr w:type="spellEnd"/>
      <w:r w:rsidR="00A841F2">
        <w:rPr>
          <w:rFonts w:hint="cs"/>
          <w:rtl/>
          <w:lang w:val="he-IL"/>
        </w:rPr>
        <w:t xml:space="preserve"> </w:t>
      </w:r>
      <w:proofErr w:type="spellStart"/>
      <w:r w:rsidR="00A841F2">
        <w:rPr>
          <w:rFonts w:hint="cs"/>
          <w:rtl/>
          <w:lang w:val="he-IL"/>
        </w:rPr>
        <w:t>במוכריו</w:t>
      </w:r>
      <w:proofErr w:type="spellEnd"/>
      <w:r w:rsidR="00A841F2">
        <w:rPr>
          <w:rFonts w:hint="cs"/>
          <w:rtl/>
          <w:lang w:val="he-IL"/>
        </w:rPr>
        <w:t xml:space="preserve"> שמכרוהו לו". אי אפשר לקיים את דין הרציעה והמשך העבדות בין העבד לאדונו. יד בית הדין באמצע</w:t>
      </w:r>
      <w:r w:rsidR="008B3785">
        <w:rPr>
          <w:rFonts w:hint="cs"/>
          <w:rtl/>
          <w:lang w:val="he-IL"/>
        </w:rPr>
        <w:t>!</w:t>
      </w:r>
      <w:r w:rsidR="00A841F2">
        <w:rPr>
          <w:rFonts w:hint="cs"/>
          <w:rtl/>
          <w:lang w:val="he-IL"/>
        </w:rPr>
        <w:t xml:space="preserve"> ואולי לא רק האדון צריך להימלך בבית הדין, אולי חובת בית הדין </w:t>
      </w:r>
      <w:r w:rsidR="008B3785">
        <w:rPr>
          <w:rFonts w:hint="cs"/>
          <w:rtl/>
          <w:lang w:val="he-IL"/>
        </w:rPr>
        <w:t xml:space="preserve">גם </w:t>
      </w:r>
      <w:r w:rsidR="00A841F2">
        <w:rPr>
          <w:rFonts w:hint="cs"/>
          <w:rtl/>
          <w:lang w:val="he-IL"/>
        </w:rPr>
        <w:t>לנסות לשכנע את העבד שהוא עושה שגיאה קשה, שהוא כמו מי שהולך ועובד אלהים אחרים</w:t>
      </w:r>
      <w:r w:rsidR="00440B7A">
        <w:rPr>
          <w:rFonts w:hint="cs"/>
          <w:rtl/>
          <w:lang w:val="he-IL"/>
        </w:rPr>
        <w:t xml:space="preserve"> (ולשיטת רש"י שגם מוכר עצמו יכול להירצע, יש כאן חידוש גדול שגם מי שעשה עצמו עבד בלי בית דין, מובא כעת לבית הדין שמנסים לדבר על ליבו ולב אדונו שלא ימשיכו בעבדות נרצעת)</w:t>
      </w:r>
      <w:r w:rsidR="00A841F2">
        <w:rPr>
          <w:rFonts w:hint="cs"/>
          <w:rtl/>
          <w:lang w:val="he-IL"/>
        </w:rPr>
        <w:t>. חשבנו עוד לחבר את העניין עם דין "</w:t>
      </w:r>
      <w:r w:rsidR="00A841F2" w:rsidRPr="00A841F2">
        <w:rPr>
          <w:rtl/>
          <w:lang w:val="he-IL"/>
        </w:rPr>
        <w:t>המוכר עבדו לעובדי כוכבים או לחוצה לארץ - יצא בן חורין</w:t>
      </w:r>
      <w:r w:rsidR="00A841F2">
        <w:rPr>
          <w:rFonts w:hint="cs"/>
          <w:rtl/>
          <w:lang w:val="he-IL"/>
        </w:rPr>
        <w:t>" (</w:t>
      </w:r>
      <w:r w:rsidR="00A841F2" w:rsidRPr="00A841F2">
        <w:rPr>
          <w:rtl/>
          <w:lang w:val="he-IL"/>
        </w:rPr>
        <w:t>גיטין דף מג ע</w:t>
      </w:r>
      <w:r w:rsidR="00A841F2">
        <w:rPr>
          <w:rFonts w:hint="cs"/>
          <w:rtl/>
          <w:lang w:val="he-IL"/>
        </w:rPr>
        <w:t>"ב), הגם ששם מדובר בעבד כנעני שנמצא במעין תהליך גיור, משום שיציאה לחוץ לארץ היא כמו "לך עבוד אלהים אחרים" (כתובות קי ע"ב) וכך גם מכירה לגוי עובד ע"ז</w:t>
      </w:r>
      <w:r>
        <w:rPr>
          <w:rFonts w:hint="cs"/>
          <w:rtl/>
        </w:rPr>
        <w:t>.</w:t>
      </w:r>
    </w:p>
  </w:footnote>
  <w:footnote w:id="21">
    <w:p w14:paraId="2018EC21" w14:textId="77777777" w:rsidR="00B43D15" w:rsidRDefault="00B43D15" w:rsidP="00C935AB">
      <w:pPr>
        <w:pStyle w:val="a3"/>
        <w:rPr>
          <w:rFonts w:hint="cs"/>
          <w:rtl/>
        </w:rPr>
      </w:pPr>
      <w:r>
        <w:rPr>
          <w:rStyle w:val="a5"/>
        </w:rPr>
        <w:footnoteRef/>
      </w:r>
      <w:r>
        <w:rPr>
          <w:rtl/>
        </w:rPr>
        <w:t xml:space="preserve"> </w:t>
      </w:r>
      <w:r>
        <w:rPr>
          <w:rFonts w:hint="cs"/>
          <w:rtl/>
          <w:lang w:val="he-IL"/>
        </w:rPr>
        <w:t xml:space="preserve">לא רק </w:t>
      </w:r>
      <w:r w:rsidR="00381648">
        <w:rPr>
          <w:rFonts w:hint="cs"/>
          <w:rtl/>
          <w:lang w:val="he-IL"/>
        </w:rPr>
        <w:t xml:space="preserve">על </w:t>
      </w:r>
      <w:r>
        <w:rPr>
          <w:rFonts w:hint="cs"/>
          <w:rtl/>
          <w:lang w:val="he-IL"/>
        </w:rPr>
        <w:t>הדיבר השני עובר העבד הנרצע, כי אם גם על הדיבר הראשון</w:t>
      </w:r>
      <w:r w:rsidR="00381648">
        <w:rPr>
          <w:rFonts w:hint="cs"/>
          <w:rtl/>
          <w:lang w:val="he-IL"/>
        </w:rPr>
        <w:t xml:space="preserve"> (מה שראינו גם בפירוש רבינו בחיי</w:t>
      </w:r>
      <w:r w:rsidR="00BD5FFE">
        <w:rPr>
          <w:rFonts w:hint="cs"/>
          <w:rtl/>
          <w:lang w:val="he-IL"/>
        </w:rPr>
        <w:t xml:space="preserve"> בן אשר ב</w:t>
      </w:r>
      <w:r w:rsidR="00381648">
        <w:rPr>
          <w:rFonts w:hint="cs"/>
          <w:rtl/>
          <w:lang w:val="he-IL"/>
        </w:rPr>
        <w:t>סוף הערה 5 לעיל)</w:t>
      </w:r>
      <w:r>
        <w:rPr>
          <w:rFonts w:hint="cs"/>
          <w:rtl/>
          <w:lang w:val="he-IL"/>
        </w:rPr>
        <w:t xml:space="preserve">. ולא רק על חלקו השני </w:t>
      </w:r>
      <w:r w:rsidR="00381648">
        <w:rPr>
          <w:rFonts w:hint="cs"/>
          <w:rtl/>
          <w:lang w:val="he-IL"/>
        </w:rPr>
        <w:t xml:space="preserve">של הדיבר הראשון, </w:t>
      </w:r>
      <w:r>
        <w:rPr>
          <w:rFonts w:hint="cs"/>
          <w:rtl/>
          <w:lang w:val="he-IL"/>
        </w:rPr>
        <w:t xml:space="preserve">המזכיר את היציאה מארץ מצרים, </w:t>
      </w:r>
      <w:r w:rsidR="003239BC">
        <w:rPr>
          <w:rFonts w:hint="cs"/>
          <w:rtl/>
          <w:lang w:val="he-IL"/>
        </w:rPr>
        <w:t xml:space="preserve">את </w:t>
      </w:r>
      <w:r>
        <w:rPr>
          <w:rFonts w:hint="cs"/>
          <w:rtl/>
          <w:lang w:val="he-IL"/>
        </w:rPr>
        <w:t xml:space="preserve">הפיכת העבדים לבני חורין, אלא גם </w:t>
      </w:r>
      <w:r w:rsidR="00381648">
        <w:rPr>
          <w:rFonts w:hint="cs"/>
          <w:rtl/>
          <w:lang w:val="he-IL"/>
        </w:rPr>
        <w:t xml:space="preserve">על </w:t>
      </w:r>
      <w:r>
        <w:rPr>
          <w:rFonts w:hint="cs"/>
          <w:rtl/>
          <w:lang w:val="he-IL"/>
        </w:rPr>
        <w:t xml:space="preserve">החלק הראשון: "אנכי ה' </w:t>
      </w:r>
      <w:proofErr w:type="spellStart"/>
      <w:r>
        <w:rPr>
          <w:rFonts w:hint="cs"/>
          <w:rtl/>
          <w:lang w:val="he-IL"/>
        </w:rPr>
        <w:t>אלהיך</w:t>
      </w:r>
      <w:proofErr w:type="spellEnd"/>
      <w:r>
        <w:rPr>
          <w:rFonts w:hint="cs"/>
          <w:rtl/>
          <w:lang w:val="he-IL"/>
        </w:rPr>
        <w:t>"</w:t>
      </w:r>
      <w:r w:rsidR="00381648">
        <w:rPr>
          <w:rFonts w:hint="cs"/>
          <w:rtl/>
          <w:lang w:val="he-IL"/>
        </w:rPr>
        <w:t>,</w:t>
      </w:r>
      <w:r>
        <w:rPr>
          <w:rFonts w:hint="cs"/>
          <w:rtl/>
          <w:lang w:val="he-IL"/>
        </w:rPr>
        <w:t xml:space="preserve"> ביחד עם "לא יהיה לך אלהים אחרים על פני". אמירה שיכולה הייתה גם להינתן לאבות, גם בלי יציאת מצרים. </w:t>
      </w:r>
      <w:r w:rsidR="007C6307">
        <w:rPr>
          <w:rFonts w:hint="cs"/>
          <w:rtl/>
        </w:rPr>
        <w:t>ראו</w:t>
      </w:r>
      <w:r w:rsidR="00C935AB">
        <w:rPr>
          <w:rFonts w:hint="cs"/>
          <w:rtl/>
        </w:rPr>
        <w:t xml:space="preserve"> הפסוק ב</w:t>
      </w:r>
      <w:r w:rsidR="00C935AB">
        <w:rPr>
          <w:rtl/>
        </w:rPr>
        <w:t xml:space="preserve">ישעיהו </w:t>
      </w:r>
      <w:proofErr w:type="spellStart"/>
      <w:r w:rsidR="00C935AB">
        <w:rPr>
          <w:rtl/>
        </w:rPr>
        <w:t>נז</w:t>
      </w:r>
      <w:proofErr w:type="spellEnd"/>
      <w:r w:rsidR="00C935AB">
        <w:rPr>
          <w:rtl/>
        </w:rPr>
        <w:t xml:space="preserve"> ח</w:t>
      </w:r>
      <w:r w:rsidR="00C935AB">
        <w:rPr>
          <w:rFonts w:hint="cs"/>
          <w:rtl/>
        </w:rPr>
        <w:t>: "</w:t>
      </w:r>
      <w:r w:rsidR="00C935AB">
        <w:rPr>
          <w:rtl/>
        </w:rPr>
        <w:t xml:space="preserve">וְאַחַר הַדֶּלֶת וְהַמְּזוּזָה שַׂמְתְּ </w:t>
      </w:r>
      <w:proofErr w:type="spellStart"/>
      <w:r w:rsidR="00C935AB">
        <w:rPr>
          <w:rtl/>
        </w:rPr>
        <w:t>זִכְרוֹנֵך</w:t>
      </w:r>
      <w:proofErr w:type="spellEnd"/>
      <w:r w:rsidR="00C935AB">
        <w:rPr>
          <w:rtl/>
        </w:rPr>
        <w:t>ְ</w:t>
      </w:r>
      <w:r w:rsidR="00C935AB">
        <w:rPr>
          <w:rFonts w:hint="cs"/>
          <w:rtl/>
        </w:rPr>
        <w:t xml:space="preserve">" שנדרש על עבודה זרה (איכה </w:t>
      </w:r>
      <w:proofErr w:type="spellStart"/>
      <w:r w:rsidR="00C935AB">
        <w:rPr>
          <w:rFonts w:hint="cs"/>
          <w:rtl/>
        </w:rPr>
        <w:t>פתיחתא</w:t>
      </w:r>
      <w:proofErr w:type="spellEnd"/>
      <w:r w:rsidR="00C935AB">
        <w:rPr>
          <w:rFonts w:hint="cs"/>
          <w:rtl/>
        </w:rPr>
        <w:t xml:space="preserve"> </w:t>
      </w:r>
      <w:proofErr w:type="spellStart"/>
      <w:r w:rsidR="00C935AB">
        <w:rPr>
          <w:rFonts w:hint="cs"/>
          <w:rtl/>
        </w:rPr>
        <w:t>כב</w:t>
      </w:r>
      <w:proofErr w:type="spellEnd"/>
      <w:r w:rsidR="00C935AB">
        <w:rPr>
          <w:rFonts w:hint="cs"/>
          <w:rtl/>
        </w:rPr>
        <w:t xml:space="preserve"> ועוד) וזה בדומה לירושלמי ולפסיקתא רבתי שהנרצע עובר על ש</w:t>
      </w:r>
      <w:r w:rsidR="00BD5FFE">
        <w:rPr>
          <w:rFonts w:hint="cs"/>
          <w:rtl/>
        </w:rPr>
        <w:t>נ</w:t>
      </w:r>
      <w:r w:rsidR="00C935AB">
        <w:rPr>
          <w:rFonts w:hint="cs"/>
          <w:rtl/>
        </w:rPr>
        <w:t>י הדברות הראשונ</w:t>
      </w:r>
      <w:r w:rsidR="00BD5FFE">
        <w:rPr>
          <w:rFonts w:hint="cs"/>
          <w:rtl/>
        </w:rPr>
        <w:t>ים</w:t>
      </w:r>
      <w:r w:rsidR="00C935AB">
        <w:rPr>
          <w:rFonts w:hint="cs"/>
          <w:rtl/>
        </w:rPr>
        <w:t xml:space="preserve"> שמפי הגבורה שמעום בני ישראל. </w:t>
      </w:r>
      <w:r>
        <w:rPr>
          <w:rFonts w:hint="cs"/>
          <w:rtl/>
          <w:lang w:val="he-IL"/>
        </w:rPr>
        <w:t xml:space="preserve">מדרש פסיקתא רבתי מרחיב את דברי הירושלמי בטיעון הראשון ומצטרף לטיעון השני "כי לי בני ישראל עבדים וכו' " שמשותף גם לגמרא בבלי קידושין. מדרש </w:t>
      </w:r>
      <w:r w:rsidR="00381648">
        <w:rPr>
          <w:rFonts w:hint="cs"/>
          <w:rtl/>
          <w:lang w:val="he-IL"/>
        </w:rPr>
        <w:t>ה</w:t>
      </w:r>
      <w:r>
        <w:rPr>
          <w:rFonts w:hint="cs"/>
          <w:rtl/>
          <w:lang w:val="he-IL"/>
        </w:rPr>
        <w:t>מכילתא שמציין את "לא תגנוב" כ</w:t>
      </w:r>
      <w:r w:rsidR="00381648">
        <w:rPr>
          <w:rFonts w:hint="eastAsia"/>
          <w:rtl/>
          <w:lang w:val="he-IL"/>
        </w:rPr>
        <w:t>ְּ</w:t>
      </w:r>
      <w:r>
        <w:rPr>
          <w:rFonts w:hint="cs"/>
          <w:rtl/>
          <w:lang w:val="he-IL"/>
        </w:rPr>
        <w:t>מ</w:t>
      </w:r>
      <w:r w:rsidR="00381648">
        <w:rPr>
          <w:rFonts w:hint="eastAsia"/>
          <w:rtl/>
          <w:lang w:val="he-IL"/>
        </w:rPr>
        <w:t>ָ</w:t>
      </w:r>
      <w:r>
        <w:rPr>
          <w:rFonts w:hint="cs"/>
          <w:rtl/>
          <w:lang w:val="he-IL"/>
        </w:rPr>
        <w:t xml:space="preserve">ה ששמעה האוזן והייתה צריכה להפנים ולזכור, נותר לבד. ולפלא על רש"י שנזקק למדרש </w:t>
      </w:r>
      <w:r w:rsidR="001173B0">
        <w:rPr>
          <w:rFonts w:hint="cs"/>
          <w:rtl/>
          <w:lang w:val="he-IL"/>
        </w:rPr>
        <w:t>המכילתא</w:t>
      </w:r>
      <w:r>
        <w:rPr>
          <w:rFonts w:hint="cs"/>
          <w:rtl/>
          <w:lang w:val="he-IL"/>
        </w:rPr>
        <w:t xml:space="preserve"> ולא לירושלמי ולפסיקתא שטיעוניהם על מה שמעה האוזן נראים חזקים יותר, </w:t>
      </w:r>
      <w:r w:rsidR="003239BC">
        <w:rPr>
          <w:rFonts w:hint="cs"/>
          <w:rtl/>
          <w:lang w:val="he-IL"/>
        </w:rPr>
        <w:t xml:space="preserve">הן </w:t>
      </w:r>
      <w:r>
        <w:rPr>
          <w:rFonts w:hint="cs"/>
          <w:rtl/>
          <w:lang w:val="he-IL"/>
        </w:rPr>
        <w:t xml:space="preserve">משום שהם משותפים למוכר עצמו </w:t>
      </w:r>
      <w:proofErr w:type="spellStart"/>
      <w:r>
        <w:rPr>
          <w:rFonts w:hint="cs"/>
          <w:rtl/>
          <w:lang w:val="he-IL"/>
        </w:rPr>
        <w:t>ו</w:t>
      </w:r>
      <w:r w:rsidR="00381648">
        <w:rPr>
          <w:rFonts w:hint="cs"/>
          <w:rtl/>
          <w:lang w:val="he-IL"/>
        </w:rPr>
        <w:t>ל</w:t>
      </w:r>
      <w:r>
        <w:rPr>
          <w:rFonts w:hint="cs"/>
          <w:rtl/>
          <w:lang w:val="he-IL"/>
        </w:rPr>
        <w:t>מכרוהו</w:t>
      </w:r>
      <w:proofErr w:type="spellEnd"/>
      <w:r>
        <w:rPr>
          <w:rFonts w:hint="cs"/>
          <w:rtl/>
          <w:lang w:val="he-IL"/>
        </w:rPr>
        <w:t xml:space="preserve"> בית דין</w:t>
      </w:r>
      <w:r w:rsidR="003239BC">
        <w:rPr>
          <w:rFonts w:hint="cs"/>
          <w:rtl/>
          <w:lang w:val="he-IL"/>
        </w:rPr>
        <w:t>,</w:t>
      </w:r>
      <w:r>
        <w:rPr>
          <w:rFonts w:hint="cs"/>
          <w:rtl/>
          <w:lang w:val="he-IL"/>
        </w:rPr>
        <w:t xml:space="preserve"> ו</w:t>
      </w:r>
      <w:r w:rsidR="003239BC">
        <w:rPr>
          <w:rFonts w:hint="cs"/>
          <w:rtl/>
          <w:lang w:val="he-IL"/>
        </w:rPr>
        <w:t xml:space="preserve">הן </w:t>
      </w:r>
      <w:r>
        <w:rPr>
          <w:rFonts w:hint="cs"/>
          <w:rtl/>
          <w:lang w:val="he-IL"/>
        </w:rPr>
        <w:t>משום שניתן להסביר טוב יותר מדוע טענות אלה מושמעות על מי שנרצע ומעמיק עבדותו ולא על מי ש</w:t>
      </w:r>
      <w:r w:rsidR="001173B0">
        <w:rPr>
          <w:rFonts w:hint="cs"/>
          <w:rtl/>
          <w:lang w:val="he-IL"/>
        </w:rPr>
        <w:t>נמכר ו</w:t>
      </w:r>
      <w:r>
        <w:rPr>
          <w:rFonts w:hint="cs"/>
          <w:rtl/>
          <w:lang w:val="he-IL"/>
        </w:rPr>
        <w:t>מתחיל בה</w:t>
      </w:r>
      <w:r w:rsidR="003239BC">
        <w:rPr>
          <w:rFonts w:hint="cs"/>
          <w:rtl/>
          <w:lang w:val="he-IL"/>
        </w:rPr>
        <w:t xml:space="preserve"> בשל אילוצים קשים</w:t>
      </w:r>
      <w:r>
        <w:rPr>
          <w:rFonts w:hint="cs"/>
          <w:rtl/>
          <w:lang w:val="he-IL"/>
        </w:rPr>
        <w:t>.</w:t>
      </w:r>
    </w:p>
  </w:footnote>
  <w:footnote w:id="22">
    <w:p w14:paraId="7727722C" w14:textId="77777777" w:rsidR="00A841F2" w:rsidRDefault="00A841F2" w:rsidP="0030139E">
      <w:pPr>
        <w:pStyle w:val="a3"/>
        <w:rPr>
          <w:rFonts w:hint="cs"/>
          <w:rtl/>
        </w:rPr>
      </w:pPr>
      <w:r>
        <w:rPr>
          <w:rStyle w:val="a5"/>
        </w:rPr>
        <w:footnoteRef/>
      </w:r>
      <w:r>
        <w:rPr>
          <w:rtl/>
        </w:rPr>
        <w:t xml:space="preserve"> </w:t>
      </w:r>
      <w:r w:rsidR="007C6307">
        <w:rPr>
          <w:rFonts w:hint="cs"/>
          <w:rtl/>
          <w:lang w:val="he-IL"/>
        </w:rPr>
        <w:t>ראו</w:t>
      </w:r>
      <w:r>
        <w:rPr>
          <w:rFonts w:hint="cs"/>
          <w:rtl/>
          <w:lang w:val="he-IL"/>
        </w:rPr>
        <w:t xml:space="preserve"> פירוט התנאים הנדרשים לביצוע פעולת רציעת העבד ב</w:t>
      </w:r>
      <w:r w:rsidRPr="00C25037">
        <w:rPr>
          <w:rtl/>
          <w:lang w:val="he-IL"/>
        </w:rPr>
        <w:t xml:space="preserve">ירושלמי קידושין פרק א </w:t>
      </w:r>
      <w:r>
        <w:rPr>
          <w:rFonts w:hint="cs"/>
          <w:rtl/>
          <w:lang w:val="he-IL"/>
        </w:rPr>
        <w:t>הלכה ב: "</w:t>
      </w:r>
      <w:r w:rsidRPr="00C25037">
        <w:rPr>
          <w:rtl/>
          <w:lang w:val="he-IL"/>
        </w:rPr>
        <w:t xml:space="preserve">ואם אמור יאמר העבד </w:t>
      </w:r>
      <w:r>
        <w:rPr>
          <w:rFonts w:hint="cs"/>
          <w:rtl/>
          <w:lang w:val="he-IL"/>
        </w:rPr>
        <w:t xml:space="preserve">- </w:t>
      </w:r>
      <w:r w:rsidRPr="00C25037">
        <w:rPr>
          <w:rtl/>
          <w:lang w:val="he-IL"/>
        </w:rPr>
        <w:t>שתי אמירות</w:t>
      </w:r>
      <w:r>
        <w:rPr>
          <w:rFonts w:hint="cs"/>
          <w:rtl/>
          <w:lang w:val="he-IL"/>
        </w:rPr>
        <w:t>:</w:t>
      </w:r>
      <w:r w:rsidRPr="00C25037">
        <w:rPr>
          <w:rtl/>
          <w:lang w:val="he-IL"/>
        </w:rPr>
        <w:t xml:space="preserve"> אחת בסוף שש ואחת בתחילת שבע</w:t>
      </w:r>
      <w:r>
        <w:rPr>
          <w:rFonts w:hint="cs"/>
          <w:rtl/>
          <w:lang w:val="he-IL"/>
        </w:rPr>
        <w:t>.</w:t>
      </w:r>
      <w:r w:rsidRPr="00C25037">
        <w:rPr>
          <w:rtl/>
          <w:lang w:val="he-IL"/>
        </w:rPr>
        <w:t xml:space="preserve"> אחת בסוף שש עד שהוא בעבודתו ואחת בתחילת שבע לא אצא חפשי</w:t>
      </w:r>
      <w:r>
        <w:rPr>
          <w:rFonts w:hint="cs"/>
          <w:rtl/>
          <w:lang w:val="he-IL"/>
        </w:rPr>
        <w:t>.</w:t>
      </w:r>
      <w:r w:rsidRPr="00C25037">
        <w:rPr>
          <w:rtl/>
          <w:lang w:val="he-IL"/>
        </w:rPr>
        <w:t xml:space="preserve"> אהבתי את אדוני את אשתי ואת בני </w:t>
      </w:r>
      <w:r>
        <w:rPr>
          <w:rFonts w:hint="cs"/>
          <w:rtl/>
          <w:lang w:val="he-IL"/>
        </w:rPr>
        <w:t xml:space="preserve">- </w:t>
      </w:r>
      <w:r w:rsidRPr="00C25037">
        <w:rPr>
          <w:rtl/>
          <w:lang w:val="he-IL"/>
        </w:rPr>
        <w:t xml:space="preserve">מלמד שאינו נרצע עד שיהא לו </w:t>
      </w:r>
      <w:proofErr w:type="spellStart"/>
      <w:r w:rsidRPr="00C25037">
        <w:rPr>
          <w:rtl/>
          <w:lang w:val="he-IL"/>
        </w:rPr>
        <w:t>אשה</w:t>
      </w:r>
      <w:proofErr w:type="spellEnd"/>
      <w:r w:rsidRPr="00C25037">
        <w:rPr>
          <w:rtl/>
          <w:lang w:val="he-IL"/>
        </w:rPr>
        <w:t xml:space="preserve"> ובנים ולרבו </w:t>
      </w:r>
      <w:proofErr w:type="spellStart"/>
      <w:r w:rsidRPr="00C25037">
        <w:rPr>
          <w:rtl/>
          <w:lang w:val="he-IL"/>
        </w:rPr>
        <w:t>אשה</w:t>
      </w:r>
      <w:proofErr w:type="spellEnd"/>
      <w:r w:rsidRPr="00C25037">
        <w:rPr>
          <w:rtl/>
          <w:lang w:val="he-IL"/>
        </w:rPr>
        <w:t xml:space="preserve"> ובנים</w:t>
      </w:r>
      <w:r>
        <w:rPr>
          <w:rFonts w:hint="cs"/>
          <w:rtl/>
          <w:lang w:val="he-IL"/>
        </w:rPr>
        <w:t>,</w:t>
      </w:r>
      <w:r w:rsidRPr="00C25037">
        <w:rPr>
          <w:rtl/>
          <w:lang w:val="he-IL"/>
        </w:rPr>
        <w:t xml:space="preserve"> עד שיהא אוהב את רבו ורבו אוהבו</w:t>
      </w:r>
      <w:r>
        <w:rPr>
          <w:rFonts w:hint="cs"/>
          <w:rtl/>
          <w:lang w:val="he-IL"/>
        </w:rPr>
        <w:t>,</w:t>
      </w:r>
      <w:r w:rsidRPr="00C25037">
        <w:rPr>
          <w:rtl/>
          <w:lang w:val="he-IL"/>
        </w:rPr>
        <w:t xml:space="preserve"> עד שיתברכו הנכסים על ידיו</w:t>
      </w:r>
      <w:r>
        <w:rPr>
          <w:rFonts w:hint="cs"/>
          <w:rtl/>
          <w:lang w:val="he-IL"/>
        </w:rPr>
        <w:t>,</w:t>
      </w:r>
      <w:r w:rsidRPr="00C25037">
        <w:rPr>
          <w:rtl/>
          <w:lang w:val="he-IL"/>
        </w:rPr>
        <w:t xml:space="preserve"> שנאמר</w:t>
      </w:r>
      <w:r>
        <w:rPr>
          <w:rFonts w:hint="cs"/>
          <w:rtl/>
          <w:lang w:val="he-IL"/>
        </w:rPr>
        <w:t>:</w:t>
      </w:r>
      <w:r w:rsidRPr="00C25037">
        <w:rPr>
          <w:rtl/>
          <w:lang w:val="he-IL"/>
        </w:rPr>
        <w:t xml:space="preserve"> כי טוב לו עמך</w:t>
      </w:r>
      <w:r>
        <w:rPr>
          <w:rFonts w:hint="cs"/>
          <w:rtl/>
          <w:lang w:val="he-IL"/>
        </w:rPr>
        <w:t>". וב</w:t>
      </w:r>
      <w:r w:rsidRPr="00C25037">
        <w:rPr>
          <w:rtl/>
          <w:lang w:val="he-IL"/>
        </w:rPr>
        <w:t xml:space="preserve">מדרש תנאים לדברים פרק טו </w:t>
      </w:r>
      <w:r>
        <w:rPr>
          <w:rFonts w:hint="cs"/>
          <w:rtl/>
          <w:lang w:val="he-IL"/>
        </w:rPr>
        <w:t xml:space="preserve">פסוק </w:t>
      </w:r>
      <w:proofErr w:type="spellStart"/>
      <w:r>
        <w:rPr>
          <w:rFonts w:hint="cs"/>
          <w:rtl/>
          <w:lang w:val="he-IL"/>
        </w:rPr>
        <w:t>טז</w:t>
      </w:r>
      <w:proofErr w:type="spellEnd"/>
      <w:r>
        <w:rPr>
          <w:rFonts w:hint="cs"/>
          <w:rtl/>
          <w:lang w:val="he-IL"/>
        </w:rPr>
        <w:t xml:space="preserve">: "... </w:t>
      </w:r>
      <w:r w:rsidRPr="00C25037">
        <w:rPr>
          <w:rtl/>
          <w:lang w:val="he-IL"/>
        </w:rPr>
        <w:t xml:space="preserve">מיכן אמרו היה לעבד </w:t>
      </w:r>
      <w:proofErr w:type="spellStart"/>
      <w:r w:rsidRPr="00C25037">
        <w:rPr>
          <w:rtl/>
          <w:lang w:val="he-IL"/>
        </w:rPr>
        <w:t>אשה</w:t>
      </w:r>
      <w:proofErr w:type="spellEnd"/>
      <w:r w:rsidRPr="00C25037">
        <w:rPr>
          <w:rtl/>
          <w:lang w:val="he-IL"/>
        </w:rPr>
        <w:t xml:space="preserve"> ושפחה כנענית ולו ממנה בנים</w:t>
      </w:r>
      <w:r>
        <w:rPr>
          <w:rFonts w:hint="cs"/>
          <w:rtl/>
          <w:lang w:val="he-IL"/>
        </w:rPr>
        <w:t>,</w:t>
      </w:r>
      <w:r w:rsidRPr="00C25037">
        <w:rPr>
          <w:rtl/>
          <w:lang w:val="he-IL"/>
        </w:rPr>
        <w:t xml:space="preserve"> ולרבו אין </w:t>
      </w:r>
      <w:proofErr w:type="spellStart"/>
      <w:r w:rsidRPr="00C25037">
        <w:rPr>
          <w:rtl/>
          <w:lang w:val="he-IL"/>
        </w:rPr>
        <w:t>אשה</w:t>
      </w:r>
      <w:proofErr w:type="spellEnd"/>
      <w:r w:rsidRPr="00C25037">
        <w:rPr>
          <w:rtl/>
          <w:lang w:val="he-IL"/>
        </w:rPr>
        <w:t xml:space="preserve">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לרבו </w:t>
      </w:r>
      <w:proofErr w:type="spellStart"/>
      <w:r w:rsidRPr="00C25037">
        <w:rPr>
          <w:rtl/>
          <w:lang w:val="he-IL"/>
        </w:rPr>
        <w:t>אשה</w:t>
      </w:r>
      <w:proofErr w:type="spellEnd"/>
      <w:r w:rsidRPr="00C25037">
        <w:rPr>
          <w:rtl/>
          <w:lang w:val="he-IL"/>
        </w:rPr>
        <w:t xml:space="preserve"> ובנים ולו אין </w:t>
      </w:r>
      <w:proofErr w:type="spellStart"/>
      <w:r w:rsidRPr="00C25037">
        <w:rPr>
          <w:rtl/>
          <w:lang w:val="he-IL"/>
        </w:rPr>
        <w:t>אשה</w:t>
      </w:r>
      <w:proofErr w:type="spellEnd"/>
      <w:r w:rsidRPr="00C25037">
        <w:rPr>
          <w:rtl/>
          <w:lang w:val="he-IL"/>
        </w:rPr>
        <w:t xml:space="preserve">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הוא אוהב את רבו ורבו אינו אוהבו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רבו אוהבו והוא אינו אוהב את רבו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הוא חולה ורבו אינו חולה</w:t>
      </w:r>
      <w:r>
        <w:rPr>
          <w:rFonts w:hint="cs"/>
          <w:rtl/>
          <w:lang w:val="he-IL"/>
        </w:rPr>
        <w:t>,</w:t>
      </w:r>
      <w:r w:rsidRPr="00C25037">
        <w:rPr>
          <w:rtl/>
          <w:lang w:val="he-IL"/>
        </w:rPr>
        <w:t xml:space="preserve"> רבו חולה והוא אינו חולה</w:t>
      </w:r>
      <w:r>
        <w:rPr>
          <w:rFonts w:hint="cs"/>
          <w:rtl/>
          <w:lang w:val="he-IL"/>
        </w:rPr>
        <w:t>,</w:t>
      </w:r>
      <w:r w:rsidRPr="00C25037">
        <w:rPr>
          <w:rtl/>
          <w:lang w:val="he-IL"/>
        </w:rPr>
        <w:t xml:space="preserve"> או שהיו שניהן חולין </w:t>
      </w:r>
      <w:r>
        <w:rPr>
          <w:rFonts w:hint="cs"/>
          <w:rtl/>
          <w:lang w:val="he-IL"/>
        </w:rPr>
        <w:t xml:space="preserve">- </w:t>
      </w:r>
      <w:r w:rsidRPr="00C25037">
        <w:rPr>
          <w:rtl/>
          <w:lang w:val="he-IL"/>
        </w:rPr>
        <w:t>אינו נרצע</w:t>
      </w:r>
      <w:r>
        <w:rPr>
          <w:rFonts w:hint="cs"/>
          <w:rtl/>
          <w:lang w:val="he-IL"/>
        </w:rPr>
        <w:t>,</w:t>
      </w:r>
      <w:r w:rsidRPr="00C25037">
        <w:rPr>
          <w:rtl/>
          <w:lang w:val="he-IL"/>
        </w:rPr>
        <w:t xml:space="preserve"> שנ</w:t>
      </w:r>
      <w:r>
        <w:rPr>
          <w:rFonts w:hint="cs"/>
          <w:rtl/>
          <w:lang w:val="he-IL"/>
        </w:rPr>
        <w:t xml:space="preserve">אמר: </w:t>
      </w:r>
      <w:r w:rsidRPr="00C25037">
        <w:rPr>
          <w:rtl/>
          <w:lang w:val="he-IL"/>
        </w:rPr>
        <w:t xml:space="preserve">כי טוב לו עמך </w:t>
      </w:r>
      <w:r>
        <w:rPr>
          <w:rFonts w:hint="cs"/>
          <w:rtl/>
          <w:lang w:val="he-IL"/>
        </w:rPr>
        <w:t xml:space="preserve">- </w:t>
      </w:r>
      <w:r w:rsidRPr="00C25037">
        <w:rPr>
          <w:rtl/>
          <w:lang w:val="he-IL"/>
        </w:rPr>
        <w:t xml:space="preserve">עד שיהיו שניהם </w:t>
      </w:r>
      <w:proofErr w:type="spellStart"/>
      <w:r w:rsidRPr="00C25037">
        <w:rPr>
          <w:rtl/>
          <w:lang w:val="he-IL"/>
        </w:rPr>
        <w:t>שוין</w:t>
      </w:r>
      <w:proofErr w:type="spellEnd"/>
      <w:r w:rsidRPr="00C25037">
        <w:rPr>
          <w:rtl/>
          <w:lang w:val="he-IL"/>
        </w:rPr>
        <w:t xml:space="preserve"> בטובה</w:t>
      </w:r>
      <w:r>
        <w:rPr>
          <w:rFonts w:hint="cs"/>
          <w:rtl/>
          <w:lang w:val="he-IL"/>
        </w:rPr>
        <w:t>". ממקורות אלה אנו למדים שלא רק העבד כאן, אלא גם רבו</w:t>
      </w:r>
      <w:r w:rsidR="003239BC">
        <w:rPr>
          <w:rFonts w:hint="cs"/>
          <w:rtl/>
          <w:lang w:val="he-IL"/>
        </w:rPr>
        <w:t xml:space="preserve"> כאן</w:t>
      </w:r>
      <w:r>
        <w:rPr>
          <w:rFonts w:hint="cs"/>
          <w:rtl/>
          <w:lang w:val="he-IL"/>
        </w:rPr>
        <w:t>. גם הוא נושא באחריות למעשה הרציעה לפסילת האוזן ששמעה בסיני מה ששמעה. הרציעה היא מום פיסי בעבד, אבל מום חברתי של שניהם. לשניהם "טוב" מצב העבדות. אך אבן עזרא הולך צעד נוסף. אבן עזרא משווה את כל התנאים הנדרשים למעשה הרציעה, לדרישות המחמירות בדין בן סורר ומורה, עליו כבר אמרו חכמים (מעתיקי התורה בלשון אבן עזרא):</w:t>
      </w:r>
      <w:r w:rsidR="00381648">
        <w:rPr>
          <w:rFonts w:hint="cs"/>
          <w:rtl/>
          <w:lang w:val="he-IL"/>
        </w:rPr>
        <w:t xml:space="preserve"> </w:t>
      </w:r>
      <w:r>
        <w:rPr>
          <w:rFonts w:hint="cs"/>
          <w:rtl/>
          <w:lang w:val="he-IL"/>
        </w:rPr>
        <w:t>"</w:t>
      </w:r>
      <w:r w:rsidRPr="00A00D3F">
        <w:rPr>
          <w:rtl/>
          <w:lang w:val="he-IL"/>
        </w:rPr>
        <w:t>בן סורר ומורה לא היה ולא עתיד להיות, ולמה נכתב - דרוש וקבל שכר</w:t>
      </w:r>
      <w:r>
        <w:rPr>
          <w:rFonts w:hint="cs"/>
          <w:rtl/>
          <w:lang w:val="he-IL"/>
        </w:rPr>
        <w:t>" (</w:t>
      </w:r>
      <w:r w:rsidRPr="00A00D3F">
        <w:rPr>
          <w:rtl/>
          <w:lang w:val="he-IL"/>
        </w:rPr>
        <w:t xml:space="preserve">סנהדרין </w:t>
      </w:r>
      <w:proofErr w:type="spellStart"/>
      <w:r w:rsidRPr="00A00D3F">
        <w:rPr>
          <w:rtl/>
          <w:lang w:val="he-IL"/>
        </w:rPr>
        <w:t>עא</w:t>
      </w:r>
      <w:proofErr w:type="spellEnd"/>
      <w:r w:rsidRPr="00A00D3F">
        <w:rPr>
          <w:rtl/>
          <w:lang w:val="he-IL"/>
        </w:rPr>
        <w:t xml:space="preserve"> ע</w:t>
      </w:r>
      <w:r>
        <w:rPr>
          <w:rFonts w:hint="cs"/>
          <w:rtl/>
          <w:lang w:val="he-IL"/>
        </w:rPr>
        <w:t xml:space="preserve">"א). </w:t>
      </w:r>
      <w:r w:rsidR="007C6307">
        <w:rPr>
          <w:rFonts w:hint="cs"/>
          <w:rtl/>
          <w:lang w:val="he-IL"/>
        </w:rPr>
        <w:t>ראו</w:t>
      </w:r>
      <w:r>
        <w:rPr>
          <w:rFonts w:hint="cs"/>
          <w:rtl/>
          <w:lang w:val="he-IL"/>
        </w:rPr>
        <w:t xml:space="preserve"> דברינו </w:t>
      </w:r>
      <w:hyperlink r:id="rId10" w:history="1">
        <w:r w:rsidRPr="00A00D3F">
          <w:rPr>
            <w:rStyle w:val="Hyperlink"/>
            <w:rFonts w:hint="cs"/>
            <w:rtl/>
            <w:lang w:val="he-IL"/>
          </w:rPr>
          <w:t>לא היה ולא עתיד להיות</w:t>
        </w:r>
      </w:hyperlink>
      <w:r>
        <w:rPr>
          <w:rFonts w:hint="cs"/>
          <w:rtl/>
          <w:lang w:val="he-IL"/>
        </w:rPr>
        <w:t xml:space="preserve"> בפרשת ראה. האם אבן עזרא מסמן לנו כאן את דעתו שפרשת רציעת העבד, המצב שבו אדם עברי הופך להיות עבד לתקופה ארוכה, יתר על שש שנים, היא פרשה ש</w:t>
      </w:r>
      <w:r w:rsidR="00381648">
        <w:rPr>
          <w:rFonts w:hint="cs"/>
          <w:rtl/>
          <w:lang w:val="he-IL"/>
        </w:rPr>
        <w:t>לא הייתה ולא עתידה להיות ו</w:t>
      </w:r>
      <w:r>
        <w:rPr>
          <w:rFonts w:hint="cs"/>
          <w:rtl/>
          <w:lang w:val="he-IL"/>
        </w:rPr>
        <w:t>נכתבה על מנת לדרוש ולקבל שכר? הנה דרשנו ויבוא שכרנו במשוב ותגובות מ</w:t>
      </w:r>
      <w:r w:rsidR="0030139E">
        <w:rPr>
          <w:rFonts w:hint="cs"/>
          <w:rtl/>
          <w:lang w:val="he-IL"/>
        </w:rPr>
        <w:t>שואבי</w:t>
      </w:r>
      <w:r>
        <w:rPr>
          <w:rFonts w:hint="cs"/>
          <w:rtl/>
          <w:lang w:val="he-IL"/>
        </w:rPr>
        <w:t xml:space="preserve">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132E" w14:textId="4BB0B126" w:rsidR="0099683B" w:rsidRDefault="0099683B" w:rsidP="006A0BF9">
    <w:pPr>
      <w:pStyle w:val="1"/>
      <w:tabs>
        <w:tab w:val="clear" w:pos="9469"/>
        <w:tab w:val="right" w:pos="9299"/>
      </w:tabs>
      <w:rPr>
        <w:rFonts w:hint="cs"/>
        <w:rtl/>
      </w:rPr>
    </w:pPr>
    <w:r>
      <w:rPr>
        <w:rtl/>
      </w:rPr>
      <w:t xml:space="preserve">פרשת </w:t>
    </w:r>
    <w:fldSimple w:instr=" SUBJECT  \* MERGEFORMAT ">
      <w:r w:rsidR="00CE2953">
        <w:rPr>
          <w:rtl/>
        </w:rPr>
        <w:t>משפטים</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E28F" w14:textId="0204D994" w:rsidR="0099683B" w:rsidRDefault="009968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295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295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10811884">
    <w:abstractNumId w:val="8"/>
  </w:num>
  <w:num w:numId="2" w16cid:durableId="911542637">
    <w:abstractNumId w:val="3"/>
  </w:num>
  <w:num w:numId="3" w16cid:durableId="1499884395">
    <w:abstractNumId w:val="2"/>
  </w:num>
  <w:num w:numId="4" w16cid:durableId="959649082">
    <w:abstractNumId w:val="1"/>
  </w:num>
  <w:num w:numId="5" w16cid:durableId="46613725">
    <w:abstractNumId w:val="0"/>
  </w:num>
  <w:num w:numId="6" w16cid:durableId="325087389">
    <w:abstractNumId w:val="9"/>
  </w:num>
  <w:num w:numId="7" w16cid:durableId="394160279">
    <w:abstractNumId w:val="7"/>
  </w:num>
  <w:num w:numId="8" w16cid:durableId="1110659108">
    <w:abstractNumId w:val="6"/>
  </w:num>
  <w:num w:numId="9" w16cid:durableId="1252201899">
    <w:abstractNumId w:val="5"/>
  </w:num>
  <w:num w:numId="10" w16cid:durableId="2078673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rI0NTIyMTQxNzRX0lEKTi0uzszPAykwqwUAeyirwywAAAA="/>
  </w:docVars>
  <w:rsids>
    <w:rsidRoot w:val="00834ED1"/>
    <w:rsid w:val="00000C73"/>
    <w:rsid w:val="00004867"/>
    <w:rsid w:val="00027352"/>
    <w:rsid w:val="00031A5E"/>
    <w:rsid w:val="0003499A"/>
    <w:rsid w:val="00037B49"/>
    <w:rsid w:val="00043FD8"/>
    <w:rsid w:val="00055465"/>
    <w:rsid w:val="0006530F"/>
    <w:rsid w:val="0007515A"/>
    <w:rsid w:val="00096E1F"/>
    <w:rsid w:val="00097236"/>
    <w:rsid w:val="000A0150"/>
    <w:rsid w:val="000B1C0B"/>
    <w:rsid w:val="000B5BE9"/>
    <w:rsid w:val="000C1A57"/>
    <w:rsid w:val="000E14EE"/>
    <w:rsid w:val="000E16FD"/>
    <w:rsid w:val="000F5475"/>
    <w:rsid w:val="000F5B95"/>
    <w:rsid w:val="000F621E"/>
    <w:rsid w:val="00100676"/>
    <w:rsid w:val="00111E52"/>
    <w:rsid w:val="0011282D"/>
    <w:rsid w:val="00116B7D"/>
    <w:rsid w:val="001173B0"/>
    <w:rsid w:val="00137249"/>
    <w:rsid w:val="00140B9A"/>
    <w:rsid w:val="0014447E"/>
    <w:rsid w:val="00144E32"/>
    <w:rsid w:val="00145E4F"/>
    <w:rsid w:val="00151460"/>
    <w:rsid w:val="00151675"/>
    <w:rsid w:val="001537B6"/>
    <w:rsid w:val="00161E6F"/>
    <w:rsid w:val="00162930"/>
    <w:rsid w:val="00167E17"/>
    <w:rsid w:val="00170FAC"/>
    <w:rsid w:val="001751B5"/>
    <w:rsid w:val="00175548"/>
    <w:rsid w:val="001824A9"/>
    <w:rsid w:val="0018640B"/>
    <w:rsid w:val="0018773D"/>
    <w:rsid w:val="00191082"/>
    <w:rsid w:val="00192528"/>
    <w:rsid w:val="00194F66"/>
    <w:rsid w:val="00196539"/>
    <w:rsid w:val="001A0282"/>
    <w:rsid w:val="001B03DA"/>
    <w:rsid w:val="001B0BF6"/>
    <w:rsid w:val="001D307D"/>
    <w:rsid w:val="001D31CB"/>
    <w:rsid w:val="001D46A8"/>
    <w:rsid w:val="001E20EC"/>
    <w:rsid w:val="001F00BD"/>
    <w:rsid w:val="00207B42"/>
    <w:rsid w:val="002104EE"/>
    <w:rsid w:val="002256E5"/>
    <w:rsid w:val="00235814"/>
    <w:rsid w:val="002424C6"/>
    <w:rsid w:val="0024715B"/>
    <w:rsid w:val="002562DD"/>
    <w:rsid w:val="00273113"/>
    <w:rsid w:val="00275312"/>
    <w:rsid w:val="00277B22"/>
    <w:rsid w:val="002832A0"/>
    <w:rsid w:val="002877FD"/>
    <w:rsid w:val="002B1E3B"/>
    <w:rsid w:val="002B52D3"/>
    <w:rsid w:val="002B7592"/>
    <w:rsid w:val="002C79DD"/>
    <w:rsid w:val="002D0864"/>
    <w:rsid w:val="002D651E"/>
    <w:rsid w:val="002E004C"/>
    <w:rsid w:val="002E17FC"/>
    <w:rsid w:val="002E3CE8"/>
    <w:rsid w:val="002F54DC"/>
    <w:rsid w:val="0030139E"/>
    <w:rsid w:val="00311379"/>
    <w:rsid w:val="0032042A"/>
    <w:rsid w:val="00320E12"/>
    <w:rsid w:val="003239BC"/>
    <w:rsid w:val="00326D98"/>
    <w:rsid w:val="0034060B"/>
    <w:rsid w:val="00341F0F"/>
    <w:rsid w:val="00343D4C"/>
    <w:rsid w:val="00346680"/>
    <w:rsid w:val="0035078F"/>
    <w:rsid w:val="00356662"/>
    <w:rsid w:val="0036188B"/>
    <w:rsid w:val="003649EF"/>
    <w:rsid w:val="00366971"/>
    <w:rsid w:val="00375B7D"/>
    <w:rsid w:val="0037762D"/>
    <w:rsid w:val="00381648"/>
    <w:rsid w:val="00381BE9"/>
    <w:rsid w:val="00382048"/>
    <w:rsid w:val="003B2BFC"/>
    <w:rsid w:val="003C49E2"/>
    <w:rsid w:val="003C521A"/>
    <w:rsid w:val="003E16CA"/>
    <w:rsid w:val="003E76B9"/>
    <w:rsid w:val="00402983"/>
    <w:rsid w:val="0040569C"/>
    <w:rsid w:val="00413679"/>
    <w:rsid w:val="00413AD2"/>
    <w:rsid w:val="0041763D"/>
    <w:rsid w:val="004250E9"/>
    <w:rsid w:val="00434829"/>
    <w:rsid w:val="00440B7A"/>
    <w:rsid w:val="004571DA"/>
    <w:rsid w:val="0046628A"/>
    <w:rsid w:val="00466C8B"/>
    <w:rsid w:val="004704B8"/>
    <w:rsid w:val="00471B36"/>
    <w:rsid w:val="00471CEC"/>
    <w:rsid w:val="0047492F"/>
    <w:rsid w:val="004A015D"/>
    <w:rsid w:val="004A34B1"/>
    <w:rsid w:val="004A5405"/>
    <w:rsid w:val="004A61EE"/>
    <w:rsid w:val="004B782F"/>
    <w:rsid w:val="004C3544"/>
    <w:rsid w:val="004C7E01"/>
    <w:rsid w:val="004D5F2C"/>
    <w:rsid w:val="004E7169"/>
    <w:rsid w:val="00500300"/>
    <w:rsid w:val="00502CD6"/>
    <w:rsid w:val="00521B7D"/>
    <w:rsid w:val="00522E32"/>
    <w:rsid w:val="005260DF"/>
    <w:rsid w:val="00535146"/>
    <w:rsid w:val="00546E46"/>
    <w:rsid w:val="00550CB4"/>
    <w:rsid w:val="00556059"/>
    <w:rsid w:val="00571556"/>
    <w:rsid w:val="00576BBC"/>
    <w:rsid w:val="0058111E"/>
    <w:rsid w:val="00593F5B"/>
    <w:rsid w:val="005941BA"/>
    <w:rsid w:val="005A31AF"/>
    <w:rsid w:val="005A3950"/>
    <w:rsid w:val="005A3B11"/>
    <w:rsid w:val="005A431D"/>
    <w:rsid w:val="005B1283"/>
    <w:rsid w:val="005B4B72"/>
    <w:rsid w:val="005B5388"/>
    <w:rsid w:val="005C1968"/>
    <w:rsid w:val="005C1F1B"/>
    <w:rsid w:val="005C2F50"/>
    <w:rsid w:val="005E6A7C"/>
    <w:rsid w:val="005E717C"/>
    <w:rsid w:val="005E72D0"/>
    <w:rsid w:val="005F4A1C"/>
    <w:rsid w:val="005F76A1"/>
    <w:rsid w:val="00600DCE"/>
    <w:rsid w:val="0060218D"/>
    <w:rsid w:val="00605273"/>
    <w:rsid w:val="00614B99"/>
    <w:rsid w:val="006213C2"/>
    <w:rsid w:val="006213E5"/>
    <w:rsid w:val="00624298"/>
    <w:rsid w:val="00625532"/>
    <w:rsid w:val="00626D18"/>
    <w:rsid w:val="00651A15"/>
    <w:rsid w:val="006674CD"/>
    <w:rsid w:val="00671E20"/>
    <w:rsid w:val="00695FBA"/>
    <w:rsid w:val="00696BCD"/>
    <w:rsid w:val="006A00CD"/>
    <w:rsid w:val="006A0BF9"/>
    <w:rsid w:val="006B0B44"/>
    <w:rsid w:val="006B7293"/>
    <w:rsid w:val="006C3E78"/>
    <w:rsid w:val="006C3F5B"/>
    <w:rsid w:val="006D1CA2"/>
    <w:rsid w:val="006D429B"/>
    <w:rsid w:val="006E2FAD"/>
    <w:rsid w:val="006E3183"/>
    <w:rsid w:val="006F3BDF"/>
    <w:rsid w:val="006F7518"/>
    <w:rsid w:val="007063AE"/>
    <w:rsid w:val="007075C6"/>
    <w:rsid w:val="00724B77"/>
    <w:rsid w:val="007374DB"/>
    <w:rsid w:val="00744884"/>
    <w:rsid w:val="0074504E"/>
    <w:rsid w:val="00746661"/>
    <w:rsid w:val="00750DE9"/>
    <w:rsid w:val="00754922"/>
    <w:rsid w:val="007569EA"/>
    <w:rsid w:val="0077004D"/>
    <w:rsid w:val="00773CDE"/>
    <w:rsid w:val="007822BD"/>
    <w:rsid w:val="00782911"/>
    <w:rsid w:val="00786779"/>
    <w:rsid w:val="00787E99"/>
    <w:rsid w:val="007A1264"/>
    <w:rsid w:val="007A1D55"/>
    <w:rsid w:val="007B4294"/>
    <w:rsid w:val="007B4407"/>
    <w:rsid w:val="007B7E7B"/>
    <w:rsid w:val="007C1688"/>
    <w:rsid w:val="007C42A9"/>
    <w:rsid w:val="007C6307"/>
    <w:rsid w:val="007D3782"/>
    <w:rsid w:val="007D62CE"/>
    <w:rsid w:val="007E0381"/>
    <w:rsid w:val="007E1824"/>
    <w:rsid w:val="007E414A"/>
    <w:rsid w:val="007E681F"/>
    <w:rsid w:val="007E7078"/>
    <w:rsid w:val="0080393B"/>
    <w:rsid w:val="0080681B"/>
    <w:rsid w:val="00811BB3"/>
    <w:rsid w:val="008149C4"/>
    <w:rsid w:val="008155D9"/>
    <w:rsid w:val="00817A78"/>
    <w:rsid w:val="008267AE"/>
    <w:rsid w:val="00826D68"/>
    <w:rsid w:val="00832380"/>
    <w:rsid w:val="00833FC2"/>
    <w:rsid w:val="00834ED1"/>
    <w:rsid w:val="00841BDA"/>
    <w:rsid w:val="00841D41"/>
    <w:rsid w:val="00841DFE"/>
    <w:rsid w:val="00855F83"/>
    <w:rsid w:val="008641BB"/>
    <w:rsid w:val="008718E8"/>
    <w:rsid w:val="008768A9"/>
    <w:rsid w:val="00883C4D"/>
    <w:rsid w:val="00895AD4"/>
    <w:rsid w:val="008A5EF2"/>
    <w:rsid w:val="008B1C3E"/>
    <w:rsid w:val="008B3785"/>
    <w:rsid w:val="008C2265"/>
    <w:rsid w:val="008D4094"/>
    <w:rsid w:val="008D4F70"/>
    <w:rsid w:val="008E3870"/>
    <w:rsid w:val="008E3A55"/>
    <w:rsid w:val="008F2728"/>
    <w:rsid w:val="008F5531"/>
    <w:rsid w:val="008F5DFE"/>
    <w:rsid w:val="008F66F5"/>
    <w:rsid w:val="00904979"/>
    <w:rsid w:val="009052DB"/>
    <w:rsid w:val="0094120F"/>
    <w:rsid w:val="009445DB"/>
    <w:rsid w:val="0095507D"/>
    <w:rsid w:val="009706F7"/>
    <w:rsid w:val="00974C50"/>
    <w:rsid w:val="0097660B"/>
    <w:rsid w:val="009816A4"/>
    <w:rsid w:val="00982374"/>
    <w:rsid w:val="009830D6"/>
    <w:rsid w:val="00991A35"/>
    <w:rsid w:val="0099372E"/>
    <w:rsid w:val="009956B1"/>
    <w:rsid w:val="0099683B"/>
    <w:rsid w:val="009A3226"/>
    <w:rsid w:val="009A4A82"/>
    <w:rsid w:val="009A6652"/>
    <w:rsid w:val="009A6E90"/>
    <w:rsid w:val="009B3881"/>
    <w:rsid w:val="009B4D85"/>
    <w:rsid w:val="009C3130"/>
    <w:rsid w:val="009C5A15"/>
    <w:rsid w:val="009E20E9"/>
    <w:rsid w:val="009E2E12"/>
    <w:rsid w:val="009F4C9A"/>
    <w:rsid w:val="00A00D3F"/>
    <w:rsid w:val="00A33922"/>
    <w:rsid w:val="00A346FF"/>
    <w:rsid w:val="00A36C4C"/>
    <w:rsid w:val="00A428B8"/>
    <w:rsid w:val="00A4290D"/>
    <w:rsid w:val="00A43520"/>
    <w:rsid w:val="00A43D33"/>
    <w:rsid w:val="00A53C98"/>
    <w:rsid w:val="00A61233"/>
    <w:rsid w:val="00A66AFE"/>
    <w:rsid w:val="00A67620"/>
    <w:rsid w:val="00A837DF"/>
    <w:rsid w:val="00A841F2"/>
    <w:rsid w:val="00A84615"/>
    <w:rsid w:val="00A92B62"/>
    <w:rsid w:val="00A93368"/>
    <w:rsid w:val="00A95991"/>
    <w:rsid w:val="00AA24CE"/>
    <w:rsid w:val="00AC051E"/>
    <w:rsid w:val="00AC0AD8"/>
    <w:rsid w:val="00AC2737"/>
    <w:rsid w:val="00AC3C3F"/>
    <w:rsid w:val="00AC7EA0"/>
    <w:rsid w:val="00AD47FB"/>
    <w:rsid w:val="00AF4F60"/>
    <w:rsid w:val="00B01DF7"/>
    <w:rsid w:val="00B055CD"/>
    <w:rsid w:val="00B05768"/>
    <w:rsid w:val="00B05EC3"/>
    <w:rsid w:val="00B10AC8"/>
    <w:rsid w:val="00B13A5A"/>
    <w:rsid w:val="00B30345"/>
    <w:rsid w:val="00B32B0A"/>
    <w:rsid w:val="00B33E3C"/>
    <w:rsid w:val="00B43D15"/>
    <w:rsid w:val="00B52552"/>
    <w:rsid w:val="00B604DE"/>
    <w:rsid w:val="00B70314"/>
    <w:rsid w:val="00B74DD2"/>
    <w:rsid w:val="00B9432B"/>
    <w:rsid w:val="00BA562D"/>
    <w:rsid w:val="00BB154F"/>
    <w:rsid w:val="00BB1B3B"/>
    <w:rsid w:val="00BB5188"/>
    <w:rsid w:val="00BC1356"/>
    <w:rsid w:val="00BD577B"/>
    <w:rsid w:val="00BD5FFE"/>
    <w:rsid w:val="00BF0DAC"/>
    <w:rsid w:val="00BF45FC"/>
    <w:rsid w:val="00BF77CD"/>
    <w:rsid w:val="00C13000"/>
    <w:rsid w:val="00C171BA"/>
    <w:rsid w:val="00C21C5C"/>
    <w:rsid w:val="00C25037"/>
    <w:rsid w:val="00C30568"/>
    <w:rsid w:val="00C30FAF"/>
    <w:rsid w:val="00C338B2"/>
    <w:rsid w:val="00C33F33"/>
    <w:rsid w:val="00C4251F"/>
    <w:rsid w:val="00C60380"/>
    <w:rsid w:val="00C60DD6"/>
    <w:rsid w:val="00C729FE"/>
    <w:rsid w:val="00C7398D"/>
    <w:rsid w:val="00C749A8"/>
    <w:rsid w:val="00C818CC"/>
    <w:rsid w:val="00C85434"/>
    <w:rsid w:val="00C935AB"/>
    <w:rsid w:val="00CA7279"/>
    <w:rsid w:val="00CB676C"/>
    <w:rsid w:val="00CC0AD6"/>
    <w:rsid w:val="00CD1DF7"/>
    <w:rsid w:val="00CE2953"/>
    <w:rsid w:val="00CE4AE1"/>
    <w:rsid w:val="00CF0B72"/>
    <w:rsid w:val="00CF4BB8"/>
    <w:rsid w:val="00D03DB8"/>
    <w:rsid w:val="00D10FBD"/>
    <w:rsid w:val="00D1159F"/>
    <w:rsid w:val="00D130C8"/>
    <w:rsid w:val="00D21B70"/>
    <w:rsid w:val="00D24F0B"/>
    <w:rsid w:val="00D33129"/>
    <w:rsid w:val="00D3375B"/>
    <w:rsid w:val="00D3411A"/>
    <w:rsid w:val="00D40517"/>
    <w:rsid w:val="00D4357B"/>
    <w:rsid w:val="00D44D5D"/>
    <w:rsid w:val="00D45B50"/>
    <w:rsid w:val="00D478E2"/>
    <w:rsid w:val="00D550B4"/>
    <w:rsid w:val="00D57C97"/>
    <w:rsid w:val="00D64F65"/>
    <w:rsid w:val="00D67B14"/>
    <w:rsid w:val="00D67E49"/>
    <w:rsid w:val="00D7190E"/>
    <w:rsid w:val="00D83B4E"/>
    <w:rsid w:val="00D850B4"/>
    <w:rsid w:val="00D961EA"/>
    <w:rsid w:val="00DA0E01"/>
    <w:rsid w:val="00DB0B94"/>
    <w:rsid w:val="00DB2D15"/>
    <w:rsid w:val="00DB7A3B"/>
    <w:rsid w:val="00DC0C78"/>
    <w:rsid w:val="00DC62A3"/>
    <w:rsid w:val="00DD05E4"/>
    <w:rsid w:val="00DD184D"/>
    <w:rsid w:val="00DD5B88"/>
    <w:rsid w:val="00DD6612"/>
    <w:rsid w:val="00DE4BA5"/>
    <w:rsid w:val="00DF37F6"/>
    <w:rsid w:val="00E11622"/>
    <w:rsid w:val="00E1253F"/>
    <w:rsid w:val="00E15312"/>
    <w:rsid w:val="00E23FFA"/>
    <w:rsid w:val="00E35BE3"/>
    <w:rsid w:val="00E3781F"/>
    <w:rsid w:val="00E8708D"/>
    <w:rsid w:val="00E87484"/>
    <w:rsid w:val="00E879BF"/>
    <w:rsid w:val="00E92E0B"/>
    <w:rsid w:val="00E9338C"/>
    <w:rsid w:val="00EA2A3F"/>
    <w:rsid w:val="00EE22B5"/>
    <w:rsid w:val="00EE4D65"/>
    <w:rsid w:val="00EE6C77"/>
    <w:rsid w:val="00EF13BC"/>
    <w:rsid w:val="00EF367A"/>
    <w:rsid w:val="00F0376A"/>
    <w:rsid w:val="00F22372"/>
    <w:rsid w:val="00F37408"/>
    <w:rsid w:val="00F53E77"/>
    <w:rsid w:val="00F57CAA"/>
    <w:rsid w:val="00F67963"/>
    <w:rsid w:val="00F76642"/>
    <w:rsid w:val="00F85445"/>
    <w:rsid w:val="00F93069"/>
    <w:rsid w:val="00F96F9F"/>
    <w:rsid w:val="00FA12A5"/>
    <w:rsid w:val="00FB03D8"/>
    <w:rsid w:val="00FC4120"/>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D803"/>
  <w15:chartTrackingRefBased/>
  <w15:docId w15:val="{51311379-5BB2-4125-A85E-952765A9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F83"/>
    <w:pPr>
      <w:bidi/>
    </w:pPr>
    <w:rPr>
      <w:rFonts w:cs="Narkisim"/>
      <w:sz w:val="22"/>
      <w:szCs w:val="22"/>
      <w:lang w:val="en-US" w:eastAsia="he-IL"/>
    </w:rPr>
  </w:style>
  <w:style w:type="paragraph" w:styleId="1">
    <w:name w:val="heading 1"/>
    <w:basedOn w:val="a"/>
    <w:next w:val="a"/>
    <w:link w:val="10"/>
    <w:qFormat/>
    <w:rsid w:val="00855F83"/>
    <w:pPr>
      <w:keepNext/>
      <w:tabs>
        <w:tab w:val="right" w:pos="9469"/>
      </w:tabs>
      <w:jc w:val="both"/>
      <w:outlineLvl w:val="0"/>
    </w:pPr>
    <w:rPr>
      <w:rFonts w:cs="David"/>
      <w:b/>
      <w:bCs/>
      <w:szCs w:val="28"/>
    </w:rPr>
  </w:style>
  <w:style w:type="character" w:default="1" w:styleId="a0">
    <w:name w:val="Default Paragraph Font"/>
    <w:uiPriority w:val="1"/>
    <w:unhideWhenUsed/>
    <w:rsid w:val="00855F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5F83"/>
  </w:style>
  <w:style w:type="paragraph" w:styleId="a3">
    <w:name w:val="footnote text"/>
    <w:basedOn w:val="a"/>
    <w:link w:val="a4"/>
    <w:rsid w:val="00855F83"/>
    <w:pPr>
      <w:ind w:left="170" w:hanging="170"/>
      <w:jc w:val="both"/>
    </w:pPr>
    <w:rPr>
      <w:sz w:val="20"/>
      <w:szCs w:val="20"/>
    </w:rPr>
  </w:style>
  <w:style w:type="character" w:styleId="a5">
    <w:name w:val="footnote reference"/>
    <w:semiHidden/>
    <w:rsid w:val="00855F83"/>
    <w:rPr>
      <w:vertAlign w:val="superscript"/>
    </w:rPr>
  </w:style>
  <w:style w:type="paragraph" w:styleId="a6">
    <w:name w:val="header"/>
    <w:basedOn w:val="a"/>
    <w:link w:val="a7"/>
    <w:rsid w:val="00855F83"/>
    <w:pPr>
      <w:tabs>
        <w:tab w:val="center" w:pos="4153"/>
        <w:tab w:val="right" w:pos="8306"/>
      </w:tabs>
    </w:pPr>
  </w:style>
  <w:style w:type="paragraph" w:styleId="a8">
    <w:name w:val="footer"/>
    <w:basedOn w:val="a"/>
    <w:link w:val="a9"/>
    <w:rsid w:val="00855F83"/>
    <w:pPr>
      <w:tabs>
        <w:tab w:val="center" w:pos="4153"/>
        <w:tab w:val="right" w:pos="8306"/>
      </w:tabs>
    </w:pPr>
  </w:style>
  <w:style w:type="paragraph" w:customStyle="1" w:styleId="aa">
    <w:name w:val="כותרת"/>
    <w:basedOn w:val="a"/>
    <w:rsid w:val="00855F83"/>
    <w:pPr>
      <w:spacing w:before="240" w:line="320" w:lineRule="atLeast"/>
      <w:jc w:val="center"/>
    </w:pPr>
    <w:rPr>
      <w:rFonts w:cs="David"/>
      <w:b/>
      <w:bCs/>
      <w:spacing w:val="20"/>
      <w:szCs w:val="32"/>
    </w:rPr>
  </w:style>
  <w:style w:type="paragraph" w:customStyle="1" w:styleId="ab">
    <w:name w:val="כותרת קטע"/>
    <w:basedOn w:val="a"/>
    <w:rsid w:val="00855F83"/>
    <w:pPr>
      <w:spacing w:before="240" w:line="300" w:lineRule="atLeast"/>
    </w:pPr>
    <w:rPr>
      <w:rFonts w:cs="Arial"/>
      <w:b/>
      <w:bCs/>
      <w:szCs w:val="24"/>
    </w:rPr>
  </w:style>
  <w:style w:type="paragraph" w:customStyle="1" w:styleId="ac">
    <w:name w:val="מקור"/>
    <w:basedOn w:val="a"/>
    <w:rsid w:val="00855F83"/>
    <w:pPr>
      <w:spacing w:line="320" w:lineRule="atLeast"/>
      <w:jc w:val="both"/>
    </w:pPr>
    <w:rPr>
      <w:rFonts w:cs="David"/>
      <w:szCs w:val="24"/>
    </w:rPr>
  </w:style>
  <w:style w:type="paragraph" w:customStyle="1" w:styleId="ad">
    <w:name w:val="מחלקי המים"/>
    <w:basedOn w:val="a"/>
    <w:rsid w:val="00855F8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855F8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855F83"/>
    <w:rPr>
      <w:rFonts w:cs="Narkisim"/>
      <w:lang w:val="en-US" w:eastAsia="he-IL"/>
    </w:rPr>
  </w:style>
  <w:style w:type="character" w:customStyle="1" w:styleId="10">
    <w:name w:val="כותרת 1 תו"/>
    <w:link w:val="1"/>
    <w:rsid w:val="00855F83"/>
    <w:rPr>
      <w:rFonts w:cs="David"/>
      <w:b/>
      <w:bCs/>
      <w:sz w:val="22"/>
      <w:szCs w:val="28"/>
      <w:lang w:val="en-US" w:eastAsia="he-IL"/>
    </w:rPr>
  </w:style>
  <w:style w:type="character" w:customStyle="1" w:styleId="a7">
    <w:name w:val="כותרת עליונה תו"/>
    <w:link w:val="a6"/>
    <w:rsid w:val="00855F83"/>
    <w:rPr>
      <w:rFonts w:cs="Narkisim"/>
      <w:sz w:val="22"/>
      <w:szCs w:val="22"/>
      <w:lang w:val="en-US" w:eastAsia="he-IL"/>
    </w:rPr>
  </w:style>
  <w:style w:type="character" w:customStyle="1" w:styleId="a9">
    <w:name w:val="כותרת תחתונה תו"/>
    <w:link w:val="a8"/>
    <w:rsid w:val="00855F83"/>
    <w:rPr>
      <w:rFonts w:cs="Narkisim"/>
      <w:sz w:val="22"/>
      <w:szCs w:val="22"/>
      <w:lang w:val="en-US" w:eastAsia="he-IL"/>
    </w:rPr>
  </w:style>
  <w:style w:type="character" w:styleId="Hyperlink">
    <w:name w:val="Hyperlink"/>
    <w:rsid w:val="00855F83"/>
    <w:rPr>
      <w:color w:val="0000FF"/>
      <w:u w:val="single"/>
    </w:rPr>
  </w:style>
  <w:style w:type="character" w:customStyle="1" w:styleId="af0">
    <w:name w:val="טקסט בלונים תו"/>
    <w:link w:val="af"/>
    <w:uiPriority w:val="99"/>
    <w:semiHidden/>
    <w:rsid w:val="00855F83"/>
    <w:rPr>
      <w:rFonts w:ascii="Tahoma" w:hAnsi="Tahoma" w:cs="Tahoma"/>
      <w:sz w:val="16"/>
      <w:szCs w:val="16"/>
      <w:lang w:val="en-US" w:eastAsia="he-IL"/>
    </w:rPr>
  </w:style>
  <w:style w:type="paragraph" w:customStyle="1" w:styleId="af2">
    <w:name w:val="פסוק"/>
    <w:basedOn w:val="ac"/>
    <w:qFormat/>
    <w:rsid w:val="00855F83"/>
    <w:pPr>
      <w:spacing w:before="120"/>
    </w:pPr>
    <w:rPr>
      <w:b/>
      <w:bCs/>
    </w:rPr>
  </w:style>
  <w:style w:type="character" w:styleId="af3">
    <w:name w:val="Unresolved Mention"/>
    <w:uiPriority w:val="99"/>
    <w:semiHidden/>
    <w:unhideWhenUsed/>
    <w:rsid w:val="005B1283"/>
    <w:rPr>
      <w:color w:val="605E5C"/>
      <w:shd w:val="clear" w:color="auto" w:fill="E1DFDD"/>
    </w:rPr>
  </w:style>
  <w:style w:type="character" w:styleId="FollowedHyperlink">
    <w:name w:val="FollowedHyperlink"/>
    <w:rsid w:val="00A43D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9C-%D7%93%D7%91%D7%A8%D7%99-%D7%A2%D7%95%D7%9C%D7%94-%D7%95%D7%96%D7%91%D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e%d7%99%d7%98%d7%94-%d7%90%d7%a6%d7%9c-%d7%94%d7%a8-%d7%a1%d7%99%d7%a0%d7%991" TargetMode="External"/><Relationship Id="rId3" Type="http://schemas.openxmlformats.org/officeDocument/2006/relationships/hyperlink" Target="https://cp.responder.co.il/" TargetMode="External"/><Relationship Id="rId7" Type="http://schemas.openxmlformats.org/officeDocument/2006/relationships/hyperlink" Target="http://www.mayim.org.il/?parasha=%D7%9C%D7%90-%D7%AA%D7%92%D7%A0%D7%95%D7%911" TargetMode="External"/><Relationship Id="rId2" Type="http://schemas.openxmlformats.org/officeDocument/2006/relationships/hyperlink" Target="http://www.mayim.org.il/?parasha=%D7%94%D7%90%D7%9D-%D7%A0%D7%92%D7%96%D7%A8-%D7%A2%D7%9C-%D7%90%D7%91%D7%95%D7%AA%D7%99%D7%A0%D7%95-%D7%9C%D7%A8%D7%93%D7%AA-%D7%9C%D7%9E%D7%A6%D7%A8%D7%99%D7%9D1" TargetMode="External"/><Relationship Id="rId1" Type="http://schemas.openxmlformats.org/officeDocument/2006/relationships/hyperlink" Target="https://www.mayim.org.il/?parasha=%D7%9B%D7%99-%D7%A2%D7%91%D7%93%D7%99-%D7%94%D7%9D" TargetMode="External"/><Relationship Id="rId6" Type="http://schemas.openxmlformats.org/officeDocument/2006/relationships/hyperlink" Target="https://www.mayim.org.il/?parasha=%d7%a9%d7%9e%d7%95%d7%90%d7%9c" TargetMode="External"/><Relationship Id="rId5" Type="http://schemas.openxmlformats.org/officeDocument/2006/relationships/hyperlink" Target="https://www.mayim.org.il/?parasha=%D7%A2%D7%99%D7%9F-%D7%AA%D7%97%D7%AA-%D7%A2%D7%99%D7%9F" TargetMode="External"/><Relationship Id="rId10" Type="http://schemas.openxmlformats.org/officeDocument/2006/relationships/hyperlink" Target="http://www.mayim.org.il/?parasha=%d7%9c%d7%90-%d7%94%d7%99%d7%94-%d7%95%d7%9c%d7%90-%d7%a2%d7%aa%d7%99%d7%93-%d7%9c%d7%94%d7%99%d7%95%d7%aa1" TargetMode="External"/><Relationship Id="rId4" Type="http://schemas.openxmlformats.org/officeDocument/2006/relationships/hyperlink" Target="http://www.mayim.org.il/?parasha=%D7%A9%D7%99%D7%A0%D7%95%D7%99-%D7%94%D7%9B%D7%AA%D7%911" TargetMode="External"/><Relationship Id="rId9" Type="http://schemas.openxmlformats.org/officeDocument/2006/relationships/hyperlink" Target="http://www.mayim.org.il/?parasha=%d7%9c%d7%90-%d7%99%d7%94%d7%99%d7%94-%d7%9c%d7%9a-%d7%90%d7%9c%d7%94%d7%99%d7%9d-%d7%90%d7%97%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1145-EB0D-45DF-849D-AB88CB59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5</Pages>
  <Words>1230</Words>
  <Characters>7012</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8226</CharactersWithSpaces>
  <SharedDoc>false</SharedDoc>
  <HLinks>
    <vt:vector size="66"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4456456</vt:i4>
      </vt:variant>
      <vt:variant>
        <vt:i4>27</vt:i4>
      </vt:variant>
      <vt:variant>
        <vt:i4>0</vt:i4>
      </vt:variant>
      <vt:variant>
        <vt:i4>5</vt:i4>
      </vt:variant>
      <vt:variant>
        <vt:lpwstr>http://www.mayim.org.il/?parasha=%d7%9c%d7%90-%d7%94%d7%99%d7%94-%d7%95%d7%9c%d7%90-%d7%a2%d7%aa%d7%99%d7%93-%d7%9c%d7%94%d7%99%d7%95%d7%aa1</vt:lpwstr>
      </vt:variant>
      <vt:variant>
        <vt:lpwstr/>
      </vt:variant>
      <vt:variant>
        <vt:i4>262161</vt:i4>
      </vt:variant>
      <vt:variant>
        <vt:i4>24</vt:i4>
      </vt:variant>
      <vt:variant>
        <vt:i4>0</vt:i4>
      </vt:variant>
      <vt:variant>
        <vt:i4>5</vt:i4>
      </vt:variant>
      <vt:variant>
        <vt:lpwstr>http://www.mayim.org.il/?parasha=%d7%9c%d7%90-%d7%99%d7%94%d7%99%d7%94-%d7%9c%d7%9a-%d7%90%d7%9c%d7%94%d7%99%d7%9d-%d7%90%d7%97%d7%a8%d7%99%d7%9d</vt:lpwstr>
      </vt:variant>
      <vt:variant>
        <vt:lpwstr/>
      </vt:variant>
      <vt:variant>
        <vt:i4>131158</vt:i4>
      </vt:variant>
      <vt:variant>
        <vt:i4>21</vt:i4>
      </vt:variant>
      <vt:variant>
        <vt:i4>0</vt:i4>
      </vt:variant>
      <vt:variant>
        <vt:i4>5</vt:i4>
      </vt:variant>
      <vt:variant>
        <vt:lpwstr>http://www.mayim.org.il/?parasha=%d7%a9%d7%9e%d7%99%d7%98%d7%94-%d7%90%d7%a6%d7%9c-%d7%94%d7%a8-%d7%a1%d7%99%d7%a0%d7%991</vt:lpwstr>
      </vt:variant>
      <vt:variant>
        <vt:lpwstr/>
      </vt:variant>
      <vt:variant>
        <vt:i4>458836</vt:i4>
      </vt:variant>
      <vt:variant>
        <vt:i4>18</vt:i4>
      </vt:variant>
      <vt:variant>
        <vt:i4>0</vt:i4>
      </vt:variant>
      <vt:variant>
        <vt:i4>5</vt:i4>
      </vt:variant>
      <vt:variant>
        <vt:lpwstr>http://www.mayim.org.il/?parasha=%D7%9C%D7%90-%D7%AA%D7%92%D7%A0%D7%95%D7%911</vt:lpwstr>
      </vt:variant>
      <vt:variant>
        <vt:lpwstr/>
      </vt:variant>
      <vt:variant>
        <vt:i4>5177364</vt:i4>
      </vt:variant>
      <vt:variant>
        <vt:i4>15</vt:i4>
      </vt:variant>
      <vt:variant>
        <vt:i4>0</vt:i4>
      </vt:variant>
      <vt:variant>
        <vt:i4>5</vt:i4>
      </vt:variant>
      <vt:variant>
        <vt:lpwstr>https://www.mayim.org.il/?parasha=%d7%a9%d7%9e%d7%95%d7%90%d7%9c</vt:lpwstr>
      </vt:variant>
      <vt:variant>
        <vt:lpwstr/>
      </vt:variant>
      <vt:variant>
        <vt:i4>3342382</vt:i4>
      </vt:variant>
      <vt:variant>
        <vt:i4>12</vt:i4>
      </vt:variant>
      <vt:variant>
        <vt:i4>0</vt:i4>
      </vt:variant>
      <vt:variant>
        <vt:i4>5</vt:i4>
      </vt:variant>
      <vt:variant>
        <vt:lpwstr>https://www.mayim.org.il/?parasha=%D7%A2%D7%99%D7%9F-%D7%AA%D7%97%D7%AA-%D7%A2%D7%99%D7%9F</vt:lpwstr>
      </vt:variant>
      <vt:variant>
        <vt:lpwstr>gsc.tab=0</vt:lpwstr>
      </vt:variant>
      <vt:variant>
        <vt:i4>786441</vt:i4>
      </vt:variant>
      <vt:variant>
        <vt:i4>9</vt:i4>
      </vt:variant>
      <vt:variant>
        <vt:i4>0</vt:i4>
      </vt:variant>
      <vt:variant>
        <vt:i4>5</vt:i4>
      </vt:variant>
      <vt:variant>
        <vt:lpwstr>http://www.mayim.org.il/?parasha=%D7%A9%D7%99%D7%A0%D7%95%D7%99-%D7%94%D7%9B%D7%AA%D7%911</vt:lpwstr>
      </vt:variant>
      <vt:variant>
        <vt:lpwstr/>
      </vt:variant>
      <vt:variant>
        <vt:i4>3670075</vt:i4>
      </vt:variant>
      <vt:variant>
        <vt:i4>6</vt:i4>
      </vt:variant>
      <vt:variant>
        <vt:i4>0</vt:i4>
      </vt:variant>
      <vt:variant>
        <vt:i4>5</vt:i4>
      </vt:variant>
      <vt:variant>
        <vt:lpwstr>https://cp.responder.co.il/</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4915281</vt:i4>
      </vt:variant>
      <vt:variant>
        <vt:i4>0</vt:i4>
      </vt:variant>
      <vt:variant>
        <vt:i4>0</vt:i4>
      </vt:variant>
      <vt:variant>
        <vt:i4>5</vt:i4>
      </vt:variant>
      <vt:variant>
        <vt:lpwstr>https://www.mayim.org.il/?parasha=%D7%9B%D7%99-%D7%A2%D7%91%D7%93%D7%99-%D7%94%D7%9D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אוזן ששמעה בסיני</dc:title>
  <dc:subject>משפטים</dc:subject>
  <dc:creator>Asher Yuval</dc:creator>
  <cp:keywords/>
  <cp:lastModifiedBy>Shimon Afek</cp:lastModifiedBy>
  <cp:revision>3</cp:revision>
  <cp:lastPrinted>2024-02-14T13:32:00Z</cp:lastPrinted>
  <dcterms:created xsi:type="dcterms:W3CDTF">2024-02-14T13:32:00Z</dcterms:created>
  <dcterms:modified xsi:type="dcterms:W3CDTF">2024-02-14T13:33:00Z</dcterms:modified>
</cp:coreProperties>
</file>