
<file path=[Content_Types].xml><?xml version="1.0" encoding="utf-8"?>
<Types xmlns="http://schemas.openxmlformats.org/package/2006/content-types">
  <Default Extension="png" ContentType="image/.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4ace98c5d7d14e62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47DF" w14:textId="77777777" w:rsidR="002E05D0" w:rsidRDefault="002E05D0" w:rsidP="002E05D0">
      <w:pPr>
        <w:pStyle w:val="a6"/>
        <w:rPr>
          <w:rtl/>
        </w:rPr>
      </w:pPr>
      <w:r w:rsidRPr="000C4939">
        <w:rPr>
          <w:rFonts w:ascii="David" w:hAnsi="David"/>
          <w:sz w:val="24"/>
          <w:rtl/>
        </w:rPr>
        <w:t>עֲלֵה</w:t>
      </w:r>
      <w:r>
        <w:rPr>
          <w:rFonts w:hint="cs"/>
          <w:rtl/>
        </w:rPr>
        <w:t xml:space="preserve"> יעקב אל ראש הסולם</w:t>
      </w:r>
    </w:p>
    <w:p w14:paraId="4FBF116C" w14:textId="77777777" w:rsidR="002E05D0" w:rsidRDefault="002E05D0" w:rsidP="002E05D0">
      <w:pPr>
        <w:pStyle w:val="ad"/>
        <w:spacing w:before="240" w:line="280" w:lineRule="atLeast"/>
        <w:rPr>
          <w:b/>
          <w:bCs/>
          <w:rtl/>
        </w:rPr>
      </w:pPr>
      <w:r w:rsidRPr="00F10E6E">
        <w:rPr>
          <w:b/>
          <w:bCs/>
          <w:rtl/>
        </w:rPr>
        <w:t xml:space="preserve">וַיַּחֲלֹם וְהִנֵּה סֻלָּם מֻצָּב אַרְצָה וְרֹאשׁוֹ מַגִּיעַ </w:t>
      </w:r>
      <w:proofErr w:type="spellStart"/>
      <w:r w:rsidRPr="00F10E6E">
        <w:rPr>
          <w:b/>
          <w:bCs/>
          <w:rtl/>
        </w:rPr>
        <w:t>הַשָּׁמָיְמָה</w:t>
      </w:r>
      <w:proofErr w:type="spellEnd"/>
      <w:r w:rsidRPr="00F10E6E">
        <w:rPr>
          <w:b/>
          <w:bCs/>
          <w:rtl/>
        </w:rPr>
        <w:t xml:space="preserve"> וְהִנֵּה מַלְאֲכֵי </w:t>
      </w:r>
      <w:proofErr w:type="spellStart"/>
      <w:r w:rsidRPr="00F10E6E">
        <w:rPr>
          <w:b/>
          <w:bCs/>
          <w:rtl/>
        </w:rPr>
        <w:t>אֱלֹהִים</w:t>
      </w:r>
      <w:proofErr w:type="spellEnd"/>
      <w:r w:rsidRPr="00F10E6E">
        <w:rPr>
          <w:b/>
          <w:bCs/>
          <w:rtl/>
        </w:rPr>
        <w:t xml:space="preserve"> עֹלִים וְיֹרְדִים בּוֹ:</w:t>
      </w:r>
      <w:r>
        <w:rPr>
          <w:rFonts w:hint="cs"/>
          <w:b/>
          <w:bCs/>
          <w:rtl/>
        </w:rPr>
        <w:t xml:space="preserve"> </w:t>
      </w:r>
      <w:r w:rsidRPr="006109A6">
        <w:rPr>
          <w:rtl/>
        </w:rPr>
        <w:t>(</w:t>
      </w:r>
      <w:r w:rsidRPr="006109A6">
        <w:rPr>
          <w:rFonts w:hint="cs"/>
          <w:rtl/>
        </w:rPr>
        <w:t xml:space="preserve">בראשית </w:t>
      </w:r>
      <w:proofErr w:type="spellStart"/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יב</w:t>
      </w:r>
      <w:proofErr w:type="spellEnd"/>
      <w:r w:rsidRPr="006109A6">
        <w:rPr>
          <w:rFonts w:hint="cs"/>
          <w:rtl/>
        </w:rPr>
        <w:t>)</w:t>
      </w:r>
      <w:r w:rsidRPr="006109A6">
        <w:rPr>
          <w:rFonts w:hint="cs"/>
          <w:b/>
          <w:bCs/>
          <w:rtl/>
        </w:rPr>
        <w:t>.</w:t>
      </w:r>
    </w:p>
    <w:p w14:paraId="3A471074" w14:textId="77777777" w:rsidR="002E05D0" w:rsidRDefault="002E05D0" w:rsidP="002E05D0">
      <w:pPr>
        <w:pStyle w:val="ad"/>
        <w:rPr>
          <w:b/>
          <w:bCs/>
          <w:rtl/>
        </w:rPr>
      </w:pPr>
    </w:p>
    <w:p w14:paraId="700C4D26" w14:textId="49F0E9D3" w:rsidR="002E05D0" w:rsidRPr="002E05D0" w:rsidRDefault="002E05D0" w:rsidP="002E05D0">
      <w:pPr>
        <w:pStyle w:val="ad"/>
        <w:rPr>
          <w:b/>
          <w:bCs/>
          <w:rtl/>
        </w:rPr>
      </w:pPr>
      <w:r w:rsidRPr="002E05D0">
        <w:rPr>
          <w:b/>
          <w:bCs/>
          <w:rtl/>
        </w:rPr>
        <w:t xml:space="preserve">ויקרא רבה </w:t>
      </w:r>
      <w:proofErr w:type="spellStart"/>
      <w:r w:rsidRPr="002E05D0">
        <w:rPr>
          <w:b/>
          <w:bCs/>
          <w:rtl/>
        </w:rPr>
        <w:t>כט</w:t>
      </w:r>
      <w:proofErr w:type="spellEnd"/>
      <w:r w:rsidRPr="002E05D0">
        <w:rPr>
          <w:b/>
          <w:bCs/>
          <w:rtl/>
        </w:rPr>
        <w:t xml:space="preserve"> ב</w:t>
      </w:r>
      <w:r w:rsidRPr="002E05D0">
        <w:rPr>
          <w:rFonts w:hint="cs"/>
          <w:b/>
          <w:bCs/>
          <w:rtl/>
        </w:rPr>
        <w:t xml:space="preserve"> </w:t>
      </w:r>
      <w:r w:rsidRPr="002E05D0">
        <w:rPr>
          <w:b/>
          <w:bCs/>
          <w:rtl/>
        </w:rPr>
        <w:t>–</w:t>
      </w:r>
      <w:r w:rsidRPr="002E05D0">
        <w:rPr>
          <w:rFonts w:hint="cs"/>
          <w:b/>
          <w:bCs/>
          <w:rtl/>
        </w:rPr>
        <w:t xml:space="preserve"> נתיירא יעקב ולא עלה</w:t>
      </w:r>
    </w:p>
    <w:p w14:paraId="22F8A0BE" w14:textId="77777777" w:rsidR="002E05D0" w:rsidRDefault="002E05D0" w:rsidP="002E05D0">
      <w:pPr>
        <w:pStyle w:val="ad"/>
        <w:rPr>
          <w:rtl/>
          <w:lang w:eastAsia="en-US"/>
        </w:rPr>
      </w:pPr>
      <w:r>
        <w:rPr>
          <w:rtl/>
        </w:rPr>
        <w:t xml:space="preserve">"ויחלום והנה סולם מוצב ארצה ... והנה מלאכי </w:t>
      </w:r>
      <w:proofErr w:type="spellStart"/>
      <w:r>
        <w:rPr>
          <w:rtl/>
        </w:rPr>
        <w:t>אלהים</w:t>
      </w:r>
      <w:proofErr w:type="spellEnd"/>
      <w:r>
        <w:rPr>
          <w:rtl/>
        </w:rPr>
        <w:t xml:space="preserve"> עולים ויורדים בו" - ר' ברכיה ור' חלבו בשם ר' שמעון בן </w:t>
      </w:r>
      <w:proofErr w:type="spellStart"/>
      <w:r>
        <w:rPr>
          <w:rtl/>
        </w:rPr>
        <w:t>מנסיא</w:t>
      </w:r>
      <w:proofErr w:type="spellEnd"/>
      <w:r>
        <w:rPr>
          <w:rtl/>
        </w:rPr>
        <w:t xml:space="preserve"> משום ר' מאיר: הראהו שרה של בבל עולה ויורד, ושל מדי עולה ויורד, ושל יוון עולה ויורד, ושל אדום עולה ויורד. אמר לפניו: ריבון העולמים כשם שיש לאלו ירידה כך יש לי ירידה? אמר לו הקב"ה: "אל תחת" - עלה, שאתה עולה ואין אתה יורד. ואעפ"כ נתיירא ולא עלה. ... </w:t>
      </w:r>
    </w:p>
    <w:p w14:paraId="7E286029" w14:textId="77777777" w:rsidR="002E05D0" w:rsidRDefault="002E05D0" w:rsidP="002E05D0">
      <w:pPr>
        <w:spacing w:line="360" w:lineRule="auto"/>
        <w:rPr>
          <w:rFonts w:ascii="David" w:hAnsi="David" w:cs="David"/>
          <w:color w:val="000000"/>
          <w:rtl/>
        </w:rPr>
      </w:pPr>
    </w:p>
    <w:p w14:paraId="6DFE0AA4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>עֲלֵה יַעֲקֹב, עֲלֵה לְרֹאשׁ הַסֻּלָּם</w:t>
      </w:r>
    </w:p>
    <w:p w14:paraId="45EB1842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>הֲשָׁקַף מִלְּמַעְלָה עַל כָּל הָעוֹלָם</w:t>
      </w:r>
    </w:p>
    <w:p w14:paraId="670E7E5B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 xml:space="preserve">אַל תֵּחַת יַעֲקֹב, </w:t>
      </w:r>
    </w:p>
    <w:p w14:paraId="321255DB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>אַל תִּירָא מֵהַמַּלְאָכִים</w:t>
      </w:r>
    </w:p>
    <w:p w14:paraId="04748283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>אַתָּה הֲרֵי נִבְרֵאת</w:t>
      </w:r>
      <w:r>
        <w:rPr>
          <w:rFonts w:ascii="David" w:hAnsi="David" w:cs="David"/>
          <w:b w:val="0"/>
          <w:bCs w:val="0"/>
          <w:sz w:val="24"/>
          <w:rtl/>
        </w:rPr>
        <w:t>ָ</w:t>
      </w:r>
      <w:r w:rsidRPr="000C4939">
        <w:rPr>
          <w:rFonts w:ascii="David" w:hAnsi="David" w:cs="David"/>
          <w:b w:val="0"/>
          <w:bCs w:val="0"/>
          <w:sz w:val="24"/>
          <w:rtl/>
        </w:rPr>
        <w:t xml:space="preserve"> </w:t>
      </w:r>
    </w:p>
    <w:p w14:paraId="04BF87CD" w14:textId="77777777" w:rsidR="002E05D0" w:rsidRDefault="002E05D0" w:rsidP="002E05D0">
      <w:pPr>
        <w:pStyle w:val="ac"/>
        <w:spacing w:line="360" w:lineRule="auto"/>
        <w:outlineLvl w:val="0"/>
        <w:rPr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 xml:space="preserve">בְּצֶלֶם </w:t>
      </w:r>
      <w:proofErr w:type="spellStart"/>
      <w:r w:rsidRPr="000C4939">
        <w:rPr>
          <w:rFonts w:ascii="David" w:hAnsi="David" w:cs="David"/>
          <w:b w:val="0"/>
          <w:bCs w:val="0"/>
          <w:sz w:val="24"/>
          <w:rtl/>
        </w:rPr>
        <w:t>אֱלֹהִים</w:t>
      </w:r>
      <w:proofErr w:type="spellEnd"/>
      <w:r w:rsidRPr="000C4939">
        <w:rPr>
          <w:rFonts w:ascii="David" w:hAnsi="David" w:cs="David"/>
          <w:b w:val="0"/>
          <w:bCs w:val="0"/>
          <w:sz w:val="24"/>
          <w:rtl/>
        </w:rPr>
        <w:t>ִ</w:t>
      </w:r>
      <w:r w:rsidRPr="00F354E0">
        <w:rPr>
          <w:rtl/>
        </w:rPr>
        <w:t xml:space="preserve"> </w:t>
      </w:r>
    </w:p>
    <w:p w14:paraId="42C97D64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F354E0">
        <w:rPr>
          <w:rFonts w:ascii="David" w:hAnsi="David" w:cs="David"/>
          <w:b w:val="0"/>
          <w:bCs w:val="0"/>
          <w:sz w:val="24"/>
          <w:rtl/>
        </w:rPr>
        <w:t>נָפַחְתִּי</w:t>
      </w:r>
      <w:r w:rsidRPr="000C4939">
        <w:rPr>
          <w:rFonts w:ascii="David" w:hAnsi="David" w:cs="David"/>
          <w:b w:val="0"/>
          <w:bCs w:val="0"/>
          <w:sz w:val="24"/>
          <w:rtl/>
        </w:rPr>
        <w:t xml:space="preserve"> בְּאַפְּךָ נִשְׁמַת חַיִּים</w:t>
      </w:r>
    </w:p>
    <w:p w14:paraId="46DC4ED4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>אַל תִּירָא מִפַּחִים וְחַתְחַתִּים</w:t>
      </w:r>
    </w:p>
    <w:p w14:paraId="0CC8EB44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 xml:space="preserve">אֱחֹז שָׁלָב אַחַר שָׁלָב </w:t>
      </w:r>
    </w:p>
    <w:p w14:paraId="12F657CA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>בְּקוֹרוֹת הַסֻּלָּם</w:t>
      </w:r>
    </w:p>
    <w:p w14:paraId="0F9289D2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 xml:space="preserve">נְקֹט דּוֹר אַחַר דּוֹר </w:t>
      </w:r>
    </w:p>
    <w:p w14:paraId="03BE01ED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>בְּקוֹרוֹת הָעוֹלָם</w:t>
      </w:r>
    </w:p>
    <w:p w14:paraId="2B5CA343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>שָׂא תִּקְוָה וְאוֹר</w:t>
      </w:r>
    </w:p>
    <w:p w14:paraId="1BF003BB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 xml:space="preserve">בְּגָאוֹן וּבְרֹאשׁ מוּרָם </w:t>
      </w:r>
    </w:p>
    <w:p w14:paraId="61CBCDDC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>ע</w:t>
      </w:r>
      <w:r>
        <w:rPr>
          <w:rFonts w:ascii="David" w:hAnsi="David" w:cs="David" w:hint="eastAsia"/>
          <w:b w:val="0"/>
          <w:bCs w:val="0"/>
          <w:sz w:val="24"/>
          <w:rtl/>
        </w:rPr>
        <w:t>ֲ</w:t>
      </w:r>
      <w:r>
        <w:rPr>
          <w:rFonts w:ascii="David" w:hAnsi="David" w:cs="David" w:hint="cs"/>
          <w:b w:val="0"/>
          <w:bCs w:val="0"/>
          <w:sz w:val="24"/>
          <w:rtl/>
        </w:rPr>
        <w:t>ל</w:t>
      </w:r>
      <w:r>
        <w:rPr>
          <w:rFonts w:ascii="David" w:hAnsi="David" w:cs="David" w:hint="eastAsia"/>
          <w:b w:val="0"/>
          <w:bCs w:val="0"/>
          <w:sz w:val="24"/>
          <w:rtl/>
        </w:rPr>
        <w:t>ֵ</w:t>
      </w:r>
      <w:r w:rsidRPr="000C4939">
        <w:rPr>
          <w:rFonts w:ascii="David" w:hAnsi="David" w:cs="David"/>
          <w:b w:val="0"/>
          <w:bCs w:val="0"/>
          <w:sz w:val="24"/>
          <w:rtl/>
        </w:rPr>
        <w:t xml:space="preserve">ה יַעֲקֹב, בִּי </w:t>
      </w:r>
      <w:proofErr w:type="spellStart"/>
      <w:r w:rsidRPr="000C4939">
        <w:rPr>
          <w:rFonts w:ascii="David" w:hAnsi="David" w:cs="David"/>
          <w:b w:val="0"/>
          <w:bCs w:val="0"/>
          <w:sz w:val="24"/>
          <w:rtl/>
        </w:rPr>
        <w:t>בִּטְחוֹנְך</w:t>
      </w:r>
      <w:proofErr w:type="spellEnd"/>
      <w:r w:rsidRPr="000C4939">
        <w:rPr>
          <w:rFonts w:ascii="David" w:hAnsi="David" w:cs="David"/>
          <w:b w:val="0"/>
          <w:bCs w:val="0"/>
          <w:sz w:val="24"/>
          <w:rtl/>
        </w:rPr>
        <w:t>ָ</w:t>
      </w:r>
    </w:p>
    <w:p w14:paraId="62A56236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>כָּאן לְמַעְלָה הָאִיקוֹנִין שֶׁלְּךָ</w:t>
      </w:r>
    </w:p>
    <w:p w14:paraId="7DB5A407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 xml:space="preserve">עַל </w:t>
      </w:r>
      <w:proofErr w:type="spellStart"/>
      <w:r w:rsidRPr="000C4939">
        <w:rPr>
          <w:rFonts w:ascii="David" w:hAnsi="David" w:cs="David"/>
          <w:b w:val="0"/>
          <w:bCs w:val="0"/>
          <w:sz w:val="24"/>
          <w:rtl/>
        </w:rPr>
        <w:t>כִּסֵּא</w:t>
      </w:r>
      <w:proofErr w:type="spellEnd"/>
      <w:r w:rsidRPr="000C4939">
        <w:rPr>
          <w:rFonts w:ascii="David" w:hAnsi="David" w:cs="David"/>
          <w:b w:val="0"/>
          <w:bCs w:val="0"/>
          <w:sz w:val="24"/>
          <w:rtl/>
        </w:rPr>
        <w:t xml:space="preserve"> הַכָּבוֹד </w:t>
      </w:r>
    </w:p>
    <w:p w14:paraId="3C62AEC2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2945A1">
        <w:rPr>
          <w:rFonts w:ascii="David" w:hAnsi="David" w:cs="David"/>
          <w:b w:val="0"/>
          <w:bCs w:val="0"/>
          <w:sz w:val="24"/>
          <w:rtl/>
        </w:rPr>
        <w:t>בְּיָדִי</w:t>
      </w:r>
      <w:r w:rsidRPr="000C4939">
        <w:rPr>
          <w:rFonts w:ascii="David" w:hAnsi="David" w:cs="David"/>
          <w:b w:val="0"/>
          <w:bCs w:val="0"/>
          <w:sz w:val="24"/>
          <w:rtl/>
        </w:rPr>
        <w:t xml:space="preserve"> חֲקוּקָה</w:t>
      </w:r>
    </w:p>
    <w:p w14:paraId="30D71907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 xml:space="preserve">הוֹד מַלְכוּת יִשְׂרָאֵל </w:t>
      </w:r>
    </w:p>
    <w:p w14:paraId="46E7DF22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>בִּזְרוֹעִי חֲתוּמָה</w:t>
      </w:r>
    </w:p>
    <w:p w14:paraId="48680107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>הַסֻּלָּם הוּא סֵמֶל, יַעֲקֹב</w:t>
      </w:r>
    </w:p>
    <w:p w14:paraId="58FC560A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>סֵמֶל לְכוֹחֲךָ, לְעֹז רוּחֲךָ</w:t>
      </w:r>
    </w:p>
    <w:p w14:paraId="637D9812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>הֲלוֹא יִשְׂרָאֵל יְהֵא שִׁמְךָ</w:t>
      </w:r>
    </w:p>
    <w:p w14:paraId="643FCD98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>אִם רַק תִּרְצֶה, יַעֲקֹב</w:t>
      </w:r>
    </w:p>
    <w:p w14:paraId="7EBF1F00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>אִם רַק תִּרְצֶה, עָל</w:t>
      </w:r>
      <w:r>
        <w:rPr>
          <w:rFonts w:ascii="David" w:hAnsi="David" w:cs="David"/>
          <w:b w:val="0"/>
          <w:bCs w:val="0"/>
          <w:sz w:val="24"/>
          <w:rtl/>
        </w:rPr>
        <w:t>ֹ</w:t>
      </w:r>
      <w:r w:rsidRPr="000C4939">
        <w:rPr>
          <w:rFonts w:ascii="David" w:hAnsi="David" w:cs="David"/>
          <w:b w:val="0"/>
          <w:bCs w:val="0"/>
          <w:sz w:val="24"/>
          <w:rtl/>
        </w:rPr>
        <w:t>ה תַּעֲלֶה</w:t>
      </w:r>
    </w:p>
    <w:p w14:paraId="05153A97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</w:p>
    <w:p w14:paraId="1A756270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 xml:space="preserve">אֲנִי כָּאן לְמַטָּה, </w:t>
      </w:r>
      <w:proofErr w:type="spellStart"/>
      <w:r w:rsidRPr="000C4939">
        <w:rPr>
          <w:rFonts w:ascii="David" w:hAnsi="David" w:cs="David"/>
          <w:b w:val="0"/>
          <w:bCs w:val="0"/>
          <w:sz w:val="24"/>
          <w:rtl/>
        </w:rPr>
        <w:t>רִבּוֹנו</w:t>
      </w:r>
      <w:proofErr w:type="spellEnd"/>
      <w:r w:rsidRPr="000C4939">
        <w:rPr>
          <w:rFonts w:ascii="David" w:hAnsi="David" w:cs="David"/>
          <w:b w:val="0"/>
          <w:bCs w:val="0"/>
          <w:sz w:val="24"/>
          <w:rtl/>
        </w:rPr>
        <w:t>ֹ שֶׁל עוֹלָם</w:t>
      </w:r>
    </w:p>
    <w:p w14:paraId="244E2347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>אֵינֶנִּי מַלְאָךְ, אֲנִי בֶּן אָדָם</w:t>
      </w:r>
    </w:p>
    <w:p w14:paraId="64AC244C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 xml:space="preserve">רֶגֶל שְׁלִישִׁית שֶׁל </w:t>
      </w:r>
      <w:proofErr w:type="spellStart"/>
      <w:r w:rsidRPr="000C4939">
        <w:rPr>
          <w:rFonts w:ascii="David" w:hAnsi="David" w:cs="David"/>
          <w:b w:val="0"/>
          <w:bCs w:val="0"/>
          <w:sz w:val="24"/>
          <w:rtl/>
        </w:rPr>
        <w:t>הַכִּסֵּא</w:t>
      </w:r>
      <w:proofErr w:type="spellEnd"/>
    </w:p>
    <w:p w14:paraId="3AF958B8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>הַלְּוַאי וְאֶזְכֶּה</w:t>
      </w:r>
    </w:p>
    <w:p w14:paraId="0ACD4DE8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lastRenderedPageBreak/>
        <w:t>אֲנִי בִּמְנוּסָה מְבַקֵּשׁ מַחֲסֶה</w:t>
      </w:r>
    </w:p>
    <w:p w14:paraId="01328691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>מֵאָב פָּגוּעַ וְאָח שׂוֹנֵא</w:t>
      </w:r>
    </w:p>
    <w:p w14:paraId="0A610E85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 xml:space="preserve">אֵלֶיךָ תְּפִלָּה אֲנִי נוֹשֵׂא </w:t>
      </w:r>
    </w:p>
    <w:p w14:paraId="4876AD61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 xml:space="preserve">בְּצֵל כְּנָפֶיךָ </w:t>
      </w:r>
      <w:proofErr w:type="spellStart"/>
      <w:r w:rsidRPr="000C4939">
        <w:rPr>
          <w:rFonts w:ascii="David" w:hAnsi="David" w:cs="David"/>
          <w:b w:val="0"/>
          <w:bCs w:val="0"/>
          <w:sz w:val="24"/>
          <w:rtl/>
        </w:rPr>
        <w:t>אֶשְׁקֹט</w:t>
      </w:r>
      <w:proofErr w:type="spellEnd"/>
      <w:r w:rsidRPr="000C4939">
        <w:rPr>
          <w:rFonts w:ascii="David" w:hAnsi="David" w:cs="David"/>
          <w:b w:val="0"/>
          <w:bCs w:val="0"/>
          <w:sz w:val="24"/>
          <w:rtl/>
        </w:rPr>
        <w:t xml:space="preserve"> וְאֶחֱסֶה.</w:t>
      </w:r>
    </w:p>
    <w:p w14:paraId="0BE635E6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 xml:space="preserve">דַּי לִי בְּכָךְ </w:t>
      </w:r>
      <w:proofErr w:type="spellStart"/>
      <w:r w:rsidRPr="000C4939">
        <w:rPr>
          <w:rFonts w:ascii="David" w:hAnsi="David" w:cs="David"/>
          <w:b w:val="0"/>
          <w:bCs w:val="0"/>
          <w:sz w:val="24"/>
          <w:rtl/>
        </w:rPr>
        <w:t>רִבּוֹנו</w:t>
      </w:r>
      <w:proofErr w:type="spellEnd"/>
      <w:r w:rsidRPr="000C4939">
        <w:rPr>
          <w:rFonts w:ascii="David" w:hAnsi="David" w:cs="David"/>
          <w:b w:val="0"/>
          <w:bCs w:val="0"/>
          <w:sz w:val="24"/>
          <w:rtl/>
        </w:rPr>
        <w:t>ֹ שֶׁל עוֹלָם</w:t>
      </w:r>
    </w:p>
    <w:p w14:paraId="19AE77A6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 xml:space="preserve">שֶׁאַתָּה </w:t>
      </w:r>
      <w:proofErr w:type="spellStart"/>
      <w:r w:rsidRPr="000C4939">
        <w:rPr>
          <w:rFonts w:ascii="David" w:hAnsi="David" w:cs="David"/>
          <w:b w:val="0"/>
          <w:bCs w:val="0"/>
          <w:sz w:val="24"/>
          <w:rtl/>
        </w:rPr>
        <w:t>נִצָּב</w:t>
      </w:r>
      <w:proofErr w:type="spellEnd"/>
      <w:r w:rsidRPr="000C4939">
        <w:rPr>
          <w:rFonts w:ascii="David" w:hAnsi="David" w:cs="David"/>
          <w:b w:val="0"/>
          <w:bCs w:val="0"/>
          <w:sz w:val="24"/>
          <w:rtl/>
        </w:rPr>
        <w:t xml:space="preserve"> עַל רֹאשׁ הַסֻּלָּם</w:t>
      </w:r>
    </w:p>
    <w:p w14:paraId="5530CC88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>וַאֲנִי לְמַטָּה רַק בֶּן אָדָם</w:t>
      </w:r>
    </w:p>
    <w:p w14:paraId="4C236435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>אֲנִי עִם מַלְאָכִים עוֹד אֶתְגּוֹשֵׁשׁ</w:t>
      </w:r>
    </w:p>
    <w:p w14:paraId="04C82730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>מִנְּגִיעָתָם בִּירֵכִי, עַד אֶתְאוֹשֵׁשׁ</w:t>
      </w:r>
    </w:p>
    <w:p w14:paraId="0D941F6D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 xml:space="preserve">מִיָּדְךָ הַבְּרוּכָה רַק זֹאת אֲבַקֵּשׁ </w:t>
      </w:r>
    </w:p>
    <w:p w14:paraId="06865AEA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>בֶּגֶד אֶת גּוּפִי לְכַסּוֹת</w:t>
      </w:r>
    </w:p>
    <w:p w14:paraId="6B5A6CF7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>וְלֶחֶם אֶת נַפְשִׁי לִסְעֹד</w:t>
      </w:r>
    </w:p>
    <w:p w14:paraId="07133526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>קוֹרַת גַּג וּמִשְׁפָּחָה אוֹהֶבֶת</w:t>
      </w:r>
    </w:p>
    <w:p w14:paraId="06EA9833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>וְשִׁיבָה בְּשָׁלוֹם לְאֶרֶץ מוֹלֶדֶת</w:t>
      </w:r>
    </w:p>
    <w:p w14:paraId="70DD8224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proofErr w:type="spellStart"/>
      <w:r w:rsidRPr="000C4939">
        <w:rPr>
          <w:rFonts w:ascii="David" w:hAnsi="David" w:cs="David"/>
          <w:b w:val="0"/>
          <w:bCs w:val="0"/>
          <w:sz w:val="24"/>
          <w:rtl/>
        </w:rPr>
        <w:t>הַחֲיֵנִי</w:t>
      </w:r>
      <w:proofErr w:type="spellEnd"/>
      <w:r w:rsidRPr="000C4939">
        <w:rPr>
          <w:rFonts w:ascii="David" w:hAnsi="David" w:cs="David"/>
          <w:b w:val="0"/>
          <w:bCs w:val="0"/>
          <w:sz w:val="24"/>
          <w:rtl/>
        </w:rPr>
        <w:t xml:space="preserve"> וְחַזְּקֵנִי לְעֵת הַזֹּאת </w:t>
      </w:r>
    </w:p>
    <w:p w14:paraId="7CD67FF5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6B0984">
        <w:rPr>
          <w:rFonts w:ascii="David" w:hAnsi="David" w:cs="David"/>
          <w:b w:val="0"/>
          <w:bCs w:val="0"/>
          <w:sz w:val="24"/>
          <w:rtl/>
        </w:rPr>
        <w:t>אַמְּצֵנִי</w:t>
      </w:r>
      <w:r w:rsidRPr="000C4939">
        <w:rPr>
          <w:rFonts w:ascii="David" w:hAnsi="David" w:cs="David"/>
          <w:b w:val="0"/>
          <w:bCs w:val="0"/>
          <w:sz w:val="24"/>
          <w:rtl/>
        </w:rPr>
        <w:t xml:space="preserve"> וְסַעֲדֵנִי אֱלוֹהֵי הָרוּחוֹת</w:t>
      </w:r>
    </w:p>
    <w:p w14:paraId="4BF7D4F6" w14:textId="77777777" w:rsidR="002E05D0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 xml:space="preserve">וּמֵרֹאשׁ הַסֻּלָּם </w:t>
      </w:r>
    </w:p>
    <w:p w14:paraId="7DB1BE0D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>רַק אַתָּה שָׁם</w:t>
      </w:r>
    </w:p>
    <w:p w14:paraId="26D4ED03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>רְאֵה סֵבֶל כָּל הַדּוֹרוֹת</w:t>
      </w:r>
    </w:p>
    <w:p w14:paraId="51956255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>הַבֵּט צַעַר עֹל מַלְכוּיוֹת</w:t>
      </w:r>
    </w:p>
    <w:p w14:paraId="6AEA3357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>פְּדֵה בָּנַי שֶׁחֲפֵצִים לִחְיוֹת</w:t>
      </w:r>
    </w:p>
    <w:p w14:paraId="35C06FFD" w14:textId="77777777" w:rsidR="002E05D0" w:rsidRPr="000C4939" w:rsidRDefault="002E05D0" w:rsidP="002E05D0">
      <w:pPr>
        <w:pStyle w:val="ac"/>
        <w:spacing w:line="360" w:lineRule="auto"/>
        <w:outlineLvl w:val="0"/>
        <w:rPr>
          <w:rFonts w:ascii="David" w:hAnsi="David" w:cs="David"/>
          <w:b w:val="0"/>
          <w:bCs w:val="0"/>
          <w:sz w:val="24"/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>הַשָּׁב תְּשִׁיבֵם אֶל הָאָרֶץ הַזֹּאת</w:t>
      </w:r>
    </w:p>
    <w:p w14:paraId="32951F98" w14:textId="77777777" w:rsidR="002E05D0" w:rsidRDefault="002E05D0" w:rsidP="002E05D0">
      <w:pPr>
        <w:pStyle w:val="ac"/>
        <w:spacing w:line="360" w:lineRule="auto"/>
        <w:outlineLvl w:val="0"/>
        <w:rPr>
          <w:rtl/>
        </w:rPr>
      </w:pPr>
      <w:r w:rsidRPr="000C4939">
        <w:rPr>
          <w:rFonts w:ascii="David" w:hAnsi="David" w:cs="David"/>
          <w:b w:val="0"/>
          <w:bCs w:val="0"/>
          <w:sz w:val="24"/>
          <w:rtl/>
        </w:rPr>
        <w:t>לֹא עוֹד מְנוּסָה, לֹא עוֹד גָּלוּיוֹת</w:t>
      </w:r>
    </w:p>
    <w:p w14:paraId="1DE9C62A" w14:textId="77777777" w:rsidR="002E05D0" w:rsidRDefault="002E05D0" w:rsidP="002E05D0">
      <w:pPr>
        <w:pStyle w:val="ac"/>
        <w:spacing w:line="360" w:lineRule="auto"/>
        <w:outlineLvl w:val="0"/>
        <w:rPr>
          <w:rtl/>
        </w:rPr>
      </w:pPr>
    </w:p>
    <w:p w14:paraId="2C63F8B9" w14:textId="77777777" w:rsidR="002E05D0" w:rsidRDefault="002E05D0" w:rsidP="002E05D0">
      <w:pPr>
        <w:pStyle w:val="ac"/>
        <w:spacing w:line="360" w:lineRule="auto"/>
        <w:outlineLvl w:val="0"/>
        <w:rPr>
          <w:rtl/>
        </w:rPr>
      </w:pPr>
      <w:r>
        <w:rPr>
          <w:rFonts w:hint="cs"/>
          <w:rtl/>
        </w:rPr>
        <w:t>מחלקי המים</w:t>
      </w:r>
    </w:p>
    <w:sectPr w:rsidR="002E05D0" w:rsidSect="00287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7" w:h="16840" w:code="9"/>
      <w:pgMar w:top="1418" w:right="1418" w:bottom="1418" w:left="1418" w:header="709" w:footer="39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6205" w14:textId="77777777" w:rsidR="00C276E7" w:rsidRDefault="00C276E7" w:rsidP="00FF0ACB">
      <w:r>
        <w:separator/>
      </w:r>
    </w:p>
  </w:endnote>
  <w:endnote w:type="continuationSeparator" w:id="0">
    <w:p w14:paraId="1D87943F" w14:textId="77777777" w:rsidR="00C276E7" w:rsidRDefault="00C276E7" w:rsidP="00F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altName w:val="FrankRuehl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2CE6" w14:textId="77777777" w:rsidR="0028709F" w:rsidRDefault="0028709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1C09" w14:textId="3305BF12" w:rsidR="00B30610" w:rsidRPr="0028709F" w:rsidRDefault="0028709F" w:rsidP="00C276E7">
    <w:pPr>
      <w:pStyle w:val="HeaderTitle"/>
      <w:rPr>
        <w:rtl/>
      </w:rPr>
    </w:pPr>
    <w:r w:rsidRPr="0028709F">
      <w:rPr>
        <w:rFonts w:hint="cs"/>
        <w:rtl/>
      </w:rPr>
      <w:t>מקור דף זה ב</w:t>
    </w:r>
    <w:hyperlink r:id="rId1" w:history="1">
      <w:r w:rsidRPr="0028709F">
        <w:rPr>
          <w:rStyle w:val="Hyperlink"/>
          <w:rFonts w:hint="cs"/>
          <w:rtl/>
        </w:rPr>
        <w:t>אתר מחלקי המים</w:t>
      </w:r>
    </w:hyperlink>
    <w:r>
      <w:rPr>
        <w:rtl/>
      </w:rPr>
      <w:tab/>
    </w:r>
    <w:r w:rsidR="00C276E7">
      <w:rPr>
        <w:rtl/>
      </w:rPr>
      <w:tab/>
    </w:r>
    <w:r w:rsidR="00433867" w:rsidRPr="0028709F">
      <w:rPr>
        <w:rFonts w:hint="cs"/>
        <w:rtl/>
      </w:rPr>
      <w:t xml:space="preserve">עמ' </w:t>
    </w:r>
    <w:r w:rsidR="00433867" w:rsidRPr="0028709F">
      <w:rPr>
        <w:rtl/>
      </w:rPr>
      <w:fldChar w:fldCharType="begin"/>
    </w:r>
    <w:r w:rsidR="00433867" w:rsidRPr="0028709F">
      <w:rPr>
        <w:rtl/>
      </w:rPr>
      <w:instrText xml:space="preserve"> </w:instrText>
    </w:r>
    <w:r w:rsidR="00433867" w:rsidRPr="0028709F">
      <w:rPr>
        <w:rFonts w:hint="cs"/>
      </w:rPr>
      <w:instrText>PAGE   \* MERGEFORMAT</w:instrText>
    </w:r>
    <w:r w:rsidR="00433867" w:rsidRPr="0028709F">
      <w:rPr>
        <w:rtl/>
      </w:rPr>
      <w:instrText xml:space="preserve"> </w:instrText>
    </w:r>
    <w:r w:rsidR="00433867" w:rsidRPr="0028709F">
      <w:rPr>
        <w:rtl/>
      </w:rPr>
      <w:fldChar w:fldCharType="separate"/>
    </w:r>
    <w:r w:rsidR="000C4A1E" w:rsidRPr="0028709F">
      <w:rPr>
        <w:rtl/>
      </w:rPr>
      <w:t>1</w:t>
    </w:r>
    <w:r w:rsidR="00433867" w:rsidRPr="0028709F">
      <w:rPr>
        <w:rtl/>
      </w:rPr>
      <w:fldChar w:fldCharType="end"/>
    </w:r>
    <w:r w:rsidR="00433867" w:rsidRPr="0028709F">
      <w:rPr>
        <w:rFonts w:hint="cs"/>
        <w:rtl/>
      </w:rPr>
      <w:t xml:space="preserve"> מתוך </w:t>
    </w:r>
    <w:r w:rsidR="002E05D0">
      <w:fldChar w:fldCharType="begin"/>
    </w:r>
    <w:r w:rsidR="002E05D0">
      <w:instrText xml:space="preserve"> NUMPAGES   \* MERGEFORMAT </w:instrText>
    </w:r>
    <w:r w:rsidR="002E05D0">
      <w:fldChar w:fldCharType="separate"/>
    </w:r>
    <w:r w:rsidR="000C4A1E" w:rsidRPr="0028709F">
      <w:rPr>
        <w:rtl/>
      </w:rPr>
      <w:t>1</w:t>
    </w:r>
    <w:r w:rsidR="002E05D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CD0C" w14:textId="77777777" w:rsidR="0028709F" w:rsidRDefault="002870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B771" w14:textId="77777777" w:rsidR="00C276E7" w:rsidRDefault="00C276E7" w:rsidP="00FF0ACB">
      <w:r>
        <w:separator/>
      </w:r>
    </w:p>
  </w:footnote>
  <w:footnote w:type="continuationSeparator" w:id="0">
    <w:p w14:paraId="7D4E1A6C" w14:textId="77777777" w:rsidR="00C276E7" w:rsidRDefault="00C276E7" w:rsidP="00FF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C941" w14:textId="77777777" w:rsidR="0028709F" w:rsidRDefault="002870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4FD9" w14:textId="5F44DC9F" w:rsidR="00D92845" w:rsidRPr="00C276E7" w:rsidRDefault="00D92845" w:rsidP="00C276E7">
    <w:pPr>
      <w:pStyle w:val="HeaderTitle"/>
      <w:rPr>
        <w:b/>
        <w:bCs/>
        <w:rtl/>
      </w:rPr>
    </w:pPr>
    <w:r w:rsidRPr="00C276E7">
      <w:rPr>
        <w:b/>
        <w:bCs/>
        <w:rtl/>
      </w:rPr>
      <w:t>פרשת</w:t>
    </w:r>
    <w:r w:rsidR="0028709F" w:rsidRPr="00C276E7">
      <w:rPr>
        <w:rFonts w:hint="cs"/>
        <w:b/>
        <w:bCs/>
        <w:rtl/>
      </w:rPr>
      <w:t xml:space="preserve"> </w:t>
    </w:r>
    <w:r w:rsidR="0028709F" w:rsidRPr="00C276E7">
      <w:rPr>
        <w:b/>
        <w:bCs/>
        <w:rtl/>
      </w:rPr>
      <w:fldChar w:fldCharType="begin"/>
    </w:r>
    <w:r w:rsidR="0028709F" w:rsidRPr="00C276E7">
      <w:rPr>
        <w:b/>
        <w:bCs/>
        <w:rtl/>
      </w:rPr>
      <w:instrText xml:space="preserve"> </w:instrText>
    </w:r>
    <w:r w:rsidR="0028709F" w:rsidRPr="00C276E7">
      <w:rPr>
        <w:rFonts w:hint="cs"/>
        <w:b/>
        <w:bCs/>
      </w:rPr>
      <w:instrText>SUBJECT   \* MERGEFORMAT</w:instrText>
    </w:r>
    <w:r w:rsidR="0028709F" w:rsidRPr="00C276E7">
      <w:rPr>
        <w:b/>
        <w:bCs/>
        <w:rtl/>
      </w:rPr>
      <w:instrText xml:space="preserve"> </w:instrText>
    </w:r>
    <w:r w:rsidR="0028709F" w:rsidRPr="00C276E7">
      <w:rPr>
        <w:b/>
        <w:bCs/>
        <w:rtl/>
      </w:rPr>
      <w:fldChar w:fldCharType="separate"/>
    </w:r>
    <w:r w:rsidR="002E05D0">
      <w:rPr>
        <w:b/>
        <w:bCs/>
        <w:rtl/>
      </w:rPr>
      <w:t>ויצא</w:t>
    </w:r>
    <w:r w:rsidR="0028709F" w:rsidRPr="00C276E7">
      <w:rPr>
        <w:b/>
        <w:bCs/>
        <w:rtl/>
      </w:rPr>
      <w:fldChar w:fldCharType="end"/>
    </w:r>
    <w:r w:rsidR="0028709F" w:rsidRPr="00C276E7">
      <w:rPr>
        <w:rFonts w:hint="cs"/>
        <w:b/>
        <w:bCs/>
        <w:rtl/>
      </w:rPr>
      <w:t xml:space="preserve"> -</w:t>
    </w:r>
    <w:r w:rsidRPr="00C276E7">
      <w:rPr>
        <w:rFonts w:hint="cs"/>
        <w:b/>
        <w:bCs/>
        <w:rtl/>
      </w:rPr>
      <w:t xml:space="preserve"> </w:t>
    </w:r>
    <w:r w:rsidR="006F4E36" w:rsidRPr="00C276E7">
      <w:rPr>
        <w:b/>
        <w:bCs/>
      </w:rPr>
      <w:fldChar w:fldCharType="begin"/>
    </w:r>
    <w:r w:rsidR="006F4E36" w:rsidRPr="00C276E7">
      <w:rPr>
        <w:b/>
        <w:bCs/>
      </w:rPr>
      <w:instrText xml:space="preserve"> TITLE   \* MERGEFORMAT </w:instrText>
    </w:r>
    <w:r w:rsidR="006F4E36" w:rsidRPr="00C276E7">
      <w:rPr>
        <w:b/>
        <w:bCs/>
      </w:rPr>
      <w:fldChar w:fldCharType="separate"/>
    </w:r>
    <w:r w:rsidR="002E05D0">
      <w:rPr>
        <w:b/>
        <w:bCs/>
        <w:rtl/>
      </w:rPr>
      <w:t>עֲלֵה יעקב אל ראש הסולם</w:t>
    </w:r>
    <w:r w:rsidR="006F4E36" w:rsidRPr="00C276E7">
      <w:rPr>
        <w:b/>
        <w:bCs/>
      </w:rPr>
      <w:fldChar w:fldCharType="end"/>
    </w:r>
    <w:r w:rsidRPr="00C276E7">
      <w:rPr>
        <w:rFonts w:hint="cs"/>
        <w:b/>
        <w:bCs/>
        <w:rtl/>
      </w:rPr>
      <w:tab/>
    </w:r>
    <w:r w:rsidR="0028709F" w:rsidRPr="00C276E7">
      <w:rPr>
        <w:b/>
        <w:bCs/>
        <w:rtl/>
      </w:rPr>
      <w:tab/>
    </w:r>
    <w:r w:rsidR="0028709F" w:rsidRPr="00C276E7">
      <w:rPr>
        <w:rFonts w:hint="cs"/>
        <w:b/>
        <w:bCs/>
        <w:rtl/>
      </w:rPr>
      <w:t>פיוטים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A1BE" w14:textId="471BDB4E" w:rsidR="002E05D0" w:rsidRDefault="000B6453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2E05D0">
      <w:rPr>
        <w:szCs w:val="24"/>
        <w:rtl/>
      </w:rPr>
      <w:t>ויצא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2E05D0">
      <w:rPr>
        <w:noProof/>
        <w:szCs w:val="24"/>
        <w:rtl/>
      </w:rPr>
      <w:t>‏תשפ"ד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60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740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8A3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4E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E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780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6A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2E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6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C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48F1E7A"/>
    <w:multiLevelType w:val="multilevel"/>
    <w:tmpl w:val="E33AC8CA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utlineList3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1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8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9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 w16cid:durableId="1264995096">
    <w:abstractNumId w:val="8"/>
  </w:num>
  <w:num w:numId="2" w16cid:durableId="749928867">
    <w:abstractNumId w:val="3"/>
  </w:num>
  <w:num w:numId="3" w16cid:durableId="1415316113">
    <w:abstractNumId w:val="2"/>
  </w:num>
  <w:num w:numId="4" w16cid:durableId="321196971">
    <w:abstractNumId w:val="1"/>
  </w:num>
  <w:num w:numId="5" w16cid:durableId="1968663057">
    <w:abstractNumId w:val="0"/>
  </w:num>
  <w:num w:numId="6" w16cid:durableId="1177505278">
    <w:abstractNumId w:val="9"/>
  </w:num>
  <w:num w:numId="7" w16cid:durableId="1801339385">
    <w:abstractNumId w:val="7"/>
  </w:num>
  <w:num w:numId="8" w16cid:durableId="1083841809">
    <w:abstractNumId w:val="6"/>
  </w:num>
  <w:num w:numId="9" w16cid:durableId="195849681">
    <w:abstractNumId w:val="5"/>
  </w:num>
  <w:num w:numId="10" w16cid:durableId="66266753">
    <w:abstractNumId w:val="4"/>
  </w:num>
  <w:num w:numId="11" w16cid:durableId="1220047075">
    <w:abstractNumId w:val="24"/>
  </w:num>
  <w:num w:numId="12" w16cid:durableId="107430570">
    <w:abstractNumId w:val="31"/>
  </w:num>
  <w:num w:numId="13" w16cid:durableId="614531268">
    <w:abstractNumId w:val="36"/>
  </w:num>
  <w:num w:numId="14" w16cid:durableId="2123917440">
    <w:abstractNumId w:val="39"/>
  </w:num>
  <w:num w:numId="15" w16cid:durableId="949051894">
    <w:abstractNumId w:val="35"/>
  </w:num>
  <w:num w:numId="16" w16cid:durableId="1714424768">
    <w:abstractNumId w:val="28"/>
  </w:num>
  <w:num w:numId="17" w16cid:durableId="1829245376">
    <w:abstractNumId w:val="13"/>
  </w:num>
  <w:num w:numId="18" w16cid:durableId="547765347">
    <w:abstractNumId w:val="17"/>
  </w:num>
  <w:num w:numId="19" w16cid:durableId="1473642981">
    <w:abstractNumId w:val="23"/>
  </w:num>
  <w:num w:numId="20" w16cid:durableId="1592349773">
    <w:abstractNumId w:val="22"/>
  </w:num>
  <w:num w:numId="21" w16cid:durableId="1132215656">
    <w:abstractNumId w:val="14"/>
  </w:num>
  <w:num w:numId="22" w16cid:durableId="1926765589">
    <w:abstractNumId w:val="20"/>
  </w:num>
  <w:num w:numId="23" w16cid:durableId="90974270">
    <w:abstractNumId w:val="30"/>
  </w:num>
  <w:num w:numId="24" w16cid:durableId="2047827545">
    <w:abstractNumId w:val="16"/>
  </w:num>
  <w:num w:numId="25" w16cid:durableId="1414862887">
    <w:abstractNumId w:val="29"/>
  </w:num>
  <w:num w:numId="26" w16cid:durableId="852769044">
    <w:abstractNumId w:val="40"/>
  </w:num>
  <w:num w:numId="27" w16cid:durableId="1979846247">
    <w:abstractNumId w:val="15"/>
  </w:num>
  <w:num w:numId="28" w16cid:durableId="1099325871">
    <w:abstractNumId w:val="37"/>
  </w:num>
  <w:num w:numId="29" w16cid:durableId="1130856088">
    <w:abstractNumId w:val="32"/>
  </w:num>
  <w:num w:numId="30" w16cid:durableId="1765834576">
    <w:abstractNumId w:val="26"/>
  </w:num>
  <w:num w:numId="31" w16cid:durableId="1880320844">
    <w:abstractNumId w:val="12"/>
  </w:num>
  <w:num w:numId="32" w16cid:durableId="57173994">
    <w:abstractNumId w:val="11"/>
  </w:num>
  <w:num w:numId="33" w16cid:durableId="951207441">
    <w:abstractNumId w:val="18"/>
  </w:num>
  <w:num w:numId="34" w16cid:durableId="1299922086">
    <w:abstractNumId w:val="27"/>
  </w:num>
  <w:num w:numId="35" w16cid:durableId="1727146435">
    <w:abstractNumId w:val="10"/>
  </w:num>
  <w:num w:numId="36" w16cid:durableId="1197934606">
    <w:abstractNumId w:val="21"/>
  </w:num>
  <w:num w:numId="37" w16cid:durableId="883450020">
    <w:abstractNumId w:val="33"/>
  </w:num>
  <w:num w:numId="38" w16cid:durableId="1082339451">
    <w:abstractNumId w:val="38"/>
  </w:num>
  <w:num w:numId="39" w16cid:durableId="664091496">
    <w:abstractNumId w:val="34"/>
  </w:num>
  <w:num w:numId="40" w16cid:durableId="1007633483">
    <w:abstractNumId w:val="19"/>
  </w:num>
  <w:num w:numId="41" w16cid:durableId="595793470">
    <w:abstractNumId w:val="41"/>
  </w:num>
  <w:num w:numId="42" w16cid:durableId="2050832044">
    <w:abstractNumId w:val="25"/>
  </w:num>
  <w:num w:numId="43" w16cid:durableId="1895313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E7"/>
    <w:rsid w:val="000055FB"/>
    <w:rsid w:val="00005656"/>
    <w:rsid w:val="00010D1A"/>
    <w:rsid w:val="00021B97"/>
    <w:rsid w:val="0002297E"/>
    <w:rsid w:val="00025D86"/>
    <w:rsid w:val="00041C6B"/>
    <w:rsid w:val="00043399"/>
    <w:rsid w:val="00044330"/>
    <w:rsid w:val="00054A47"/>
    <w:rsid w:val="00054C2B"/>
    <w:rsid w:val="0005659C"/>
    <w:rsid w:val="00060C2D"/>
    <w:rsid w:val="00074370"/>
    <w:rsid w:val="00084BAE"/>
    <w:rsid w:val="00093A1F"/>
    <w:rsid w:val="000B043A"/>
    <w:rsid w:val="000B3AD4"/>
    <w:rsid w:val="000B6453"/>
    <w:rsid w:val="000C4A1E"/>
    <w:rsid w:val="000D3098"/>
    <w:rsid w:val="000D4533"/>
    <w:rsid w:val="00104F60"/>
    <w:rsid w:val="001156F3"/>
    <w:rsid w:val="00123315"/>
    <w:rsid w:val="001263DE"/>
    <w:rsid w:val="00127DCB"/>
    <w:rsid w:val="0013182D"/>
    <w:rsid w:val="00132625"/>
    <w:rsid w:val="001473FB"/>
    <w:rsid w:val="0015562E"/>
    <w:rsid w:val="001624AA"/>
    <w:rsid w:val="00164980"/>
    <w:rsid w:val="001938A8"/>
    <w:rsid w:val="001A0E76"/>
    <w:rsid w:val="001B576C"/>
    <w:rsid w:val="001E606C"/>
    <w:rsid w:val="00215B91"/>
    <w:rsid w:val="00240D2C"/>
    <w:rsid w:val="00244F3F"/>
    <w:rsid w:val="0024626F"/>
    <w:rsid w:val="0026241F"/>
    <w:rsid w:val="00266B40"/>
    <w:rsid w:val="002724BC"/>
    <w:rsid w:val="002832AD"/>
    <w:rsid w:val="0028709F"/>
    <w:rsid w:val="00291F36"/>
    <w:rsid w:val="002C5346"/>
    <w:rsid w:val="002D5315"/>
    <w:rsid w:val="002E05D0"/>
    <w:rsid w:val="002E4B5C"/>
    <w:rsid w:val="002E7FA9"/>
    <w:rsid w:val="002F1F11"/>
    <w:rsid w:val="002F392A"/>
    <w:rsid w:val="002F4AAD"/>
    <w:rsid w:val="0032130B"/>
    <w:rsid w:val="00350DC7"/>
    <w:rsid w:val="0035336A"/>
    <w:rsid w:val="00362D84"/>
    <w:rsid w:val="00365146"/>
    <w:rsid w:val="003721D0"/>
    <w:rsid w:val="00372605"/>
    <w:rsid w:val="003754BD"/>
    <w:rsid w:val="0038219E"/>
    <w:rsid w:val="0038404D"/>
    <w:rsid w:val="003A4428"/>
    <w:rsid w:val="003A44E1"/>
    <w:rsid w:val="003B2E4F"/>
    <w:rsid w:val="003B39BA"/>
    <w:rsid w:val="003B49BC"/>
    <w:rsid w:val="003D6DE7"/>
    <w:rsid w:val="003D6F9E"/>
    <w:rsid w:val="003F5B27"/>
    <w:rsid w:val="00414A71"/>
    <w:rsid w:val="00426318"/>
    <w:rsid w:val="00427615"/>
    <w:rsid w:val="0043186B"/>
    <w:rsid w:val="00433867"/>
    <w:rsid w:val="00444BE2"/>
    <w:rsid w:val="0047346E"/>
    <w:rsid w:val="004772A2"/>
    <w:rsid w:val="00477684"/>
    <w:rsid w:val="00481177"/>
    <w:rsid w:val="004935EE"/>
    <w:rsid w:val="004A3070"/>
    <w:rsid w:val="004B0DD8"/>
    <w:rsid w:val="004B7BDD"/>
    <w:rsid w:val="004C7D5A"/>
    <w:rsid w:val="004E7C27"/>
    <w:rsid w:val="004F2B65"/>
    <w:rsid w:val="005065EC"/>
    <w:rsid w:val="005105AE"/>
    <w:rsid w:val="00511208"/>
    <w:rsid w:val="00513A4B"/>
    <w:rsid w:val="00515B48"/>
    <w:rsid w:val="00533879"/>
    <w:rsid w:val="005352AC"/>
    <w:rsid w:val="00546AB2"/>
    <w:rsid w:val="005532B7"/>
    <w:rsid w:val="00566B02"/>
    <w:rsid w:val="00573A48"/>
    <w:rsid w:val="005772B9"/>
    <w:rsid w:val="00583848"/>
    <w:rsid w:val="00591E06"/>
    <w:rsid w:val="005952DA"/>
    <w:rsid w:val="005954F2"/>
    <w:rsid w:val="005B1A73"/>
    <w:rsid w:val="005C6C0C"/>
    <w:rsid w:val="005C6FCD"/>
    <w:rsid w:val="005D765B"/>
    <w:rsid w:val="005F46C5"/>
    <w:rsid w:val="005F6E74"/>
    <w:rsid w:val="006452BD"/>
    <w:rsid w:val="00654BEA"/>
    <w:rsid w:val="00654DDD"/>
    <w:rsid w:val="00660DAF"/>
    <w:rsid w:val="00661B48"/>
    <w:rsid w:val="006665B5"/>
    <w:rsid w:val="00677B7B"/>
    <w:rsid w:val="00680C5A"/>
    <w:rsid w:val="0068622A"/>
    <w:rsid w:val="006878C4"/>
    <w:rsid w:val="00691855"/>
    <w:rsid w:val="006A769E"/>
    <w:rsid w:val="006D544D"/>
    <w:rsid w:val="006D7249"/>
    <w:rsid w:val="006D7C86"/>
    <w:rsid w:val="006E1648"/>
    <w:rsid w:val="006E5A1F"/>
    <w:rsid w:val="006F4E36"/>
    <w:rsid w:val="006F626D"/>
    <w:rsid w:val="00704607"/>
    <w:rsid w:val="00727875"/>
    <w:rsid w:val="00733E0C"/>
    <w:rsid w:val="00736423"/>
    <w:rsid w:val="007416C8"/>
    <w:rsid w:val="00754F18"/>
    <w:rsid w:val="0075723F"/>
    <w:rsid w:val="00773225"/>
    <w:rsid w:val="007844B1"/>
    <w:rsid w:val="00794B56"/>
    <w:rsid w:val="007A27C7"/>
    <w:rsid w:val="007A5B82"/>
    <w:rsid w:val="007C4BB8"/>
    <w:rsid w:val="007C64D2"/>
    <w:rsid w:val="007F2527"/>
    <w:rsid w:val="0081368B"/>
    <w:rsid w:val="0083595A"/>
    <w:rsid w:val="00842D5C"/>
    <w:rsid w:val="00854145"/>
    <w:rsid w:val="00875AE5"/>
    <w:rsid w:val="008773ED"/>
    <w:rsid w:val="00883E21"/>
    <w:rsid w:val="008B1C6F"/>
    <w:rsid w:val="008B3702"/>
    <w:rsid w:val="008C107F"/>
    <w:rsid w:val="008D337F"/>
    <w:rsid w:val="008F18EC"/>
    <w:rsid w:val="009215C1"/>
    <w:rsid w:val="00921D92"/>
    <w:rsid w:val="00925514"/>
    <w:rsid w:val="00937079"/>
    <w:rsid w:val="00941611"/>
    <w:rsid w:val="009570F4"/>
    <w:rsid w:val="00957DC0"/>
    <w:rsid w:val="0096766A"/>
    <w:rsid w:val="00995EFD"/>
    <w:rsid w:val="009A6796"/>
    <w:rsid w:val="009B589E"/>
    <w:rsid w:val="009B62FE"/>
    <w:rsid w:val="009C1DA2"/>
    <w:rsid w:val="009E57D0"/>
    <w:rsid w:val="009E6DFC"/>
    <w:rsid w:val="009E75C5"/>
    <w:rsid w:val="00A06864"/>
    <w:rsid w:val="00A110E8"/>
    <w:rsid w:val="00A1277A"/>
    <w:rsid w:val="00A21C1E"/>
    <w:rsid w:val="00A35C09"/>
    <w:rsid w:val="00A377B7"/>
    <w:rsid w:val="00A378E5"/>
    <w:rsid w:val="00A41D40"/>
    <w:rsid w:val="00A44769"/>
    <w:rsid w:val="00A45146"/>
    <w:rsid w:val="00A47393"/>
    <w:rsid w:val="00A76214"/>
    <w:rsid w:val="00AA0557"/>
    <w:rsid w:val="00AA17D6"/>
    <w:rsid w:val="00AD549F"/>
    <w:rsid w:val="00AD7A44"/>
    <w:rsid w:val="00AF00BB"/>
    <w:rsid w:val="00AF06FE"/>
    <w:rsid w:val="00B06B6A"/>
    <w:rsid w:val="00B106C5"/>
    <w:rsid w:val="00B30610"/>
    <w:rsid w:val="00B551CB"/>
    <w:rsid w:val="00B67171"/>
    <w:rsid w:val="00B71D1C"/>
    <w:rsid w:val="00B77F91"/>
    <w:rsid w:val="00BE05F0"/>
    <w:rsid w:val="00BF2197"/>
    <w:rsid w:val="00BF5D57"/>
    <w:rsid w:val="00BF6444"/>
    <w:rsid w:val="00BF7C47"/>
    <w:rsid w:val="00C02948"/>
    <w:rsid w:val="00C15C54"/>
    <w:rsid w:val="00C2405E"/>
    <w:rsid w:val="00C276E7"/>
    <w:rsid w:val="00C337F8"/>
    <w:rsid w:val="00C36FDD"/>
    <w:rsid w:val="00C56CA1"/>
    <w:rsid w:val="00C771C0"/>
    <w:rsid w:val="00C8037E"/>
    <w:rsid w:val="00C8289F"/>
    <w:rsid w:val="00C87F95"/>
    <w:rsid w:val="00CA4E5F"/>
    <w:rsid w:val="00CB1471"/>
    <w:rsid w:val="00CC07F6"/>
    <w:rsid w:val="00D04541"/>
    <w:rsid w:val="00D058A3"/>
    <w:rsid w:val="00D1470D"/>
    <w:rsid w:val="00D17759"/>
    <w:rsid w:val="00D252F6"/>
    <w:rsid w:val="00D43F68"/>
    <w:rsid w:val="00D46CC3"/>
    <w:rsid w:val="00D70028"/>
    <w:rsid w:val="00D71BD0"/>
    <w:rsid w:val="00D7323C"/>
    <w:rsid w:val="00D90B0A"/>
    <w:rsid w:val="00D92845"/>
    <w:rsid w:val="00DB145C"/>
    <w:rsid w:val="00DC1099"/>
    <w:rsid w:val="00DD5C46"/>
    <w:rsid w:val="00DE010E"/>
    <w:rsid w:val="00DE187C"/>
    <w:rsid w:val="00DE273C"/>
    <w:rsid w:val="00DF675E"/>
    <w:rsid w:val="00E0791F"/>
    <w:rsid w:val="00E142C6"/>
    <w:rsid w:val="00E22D20"/>
    <w:rsid w:val="00E304F7"/>
    <w:rsid w:val="00E335B4"/>
    <w:rsid w:val="00E6110C"/>
    <w:rsid w:val="00E773C9"/>
    <w:rsid w:val="00E8099B"/>
    <w:rsid w:val="00E85113"/>
    <w:rsid w:val="00E86C60"/>
    <w:rsid w:val="00E91DC8"/>
    <w:rsid w:val="00EA2A23"/>
    <w:rsid w:val="00EB24F8"/>
    <w:rsid w:val="00EC11D3"/>
    <w:rsid w:val="00EC7210"/>
    <w:rsid w:val="00EC77C9"/>
    <w:rsid w:val="00ED1E17"/>
    <w:rsid w:val="00ED2AD8"/>
    <w:rsid w:val="00EE56AB"/>
    <w:rsid w:val="00EF451E"/>
    <w:rsid w:val="00EF5D7B"/>
    <w:rsid w:val="00F043DD"/>
    <w:rsid w:val="00F051F5"/>
    <w:rsid w:val="00F22E2D"/>
    <w:rsid w:val="00F23164"/>
    <w:rsid w:val="00F41272"/>
    <w:rsid w:val="00F5564D"/>
    <w:rsid w:val="00F60259"/>
    <w:rsid w:val="00F61E73"/>
    <w:rsid w:val="00F737F2"/>
    <w:rsid w:val="00F95B14"/>
    <w:rsid w:val="00FC13EA"/>
    <w:rsid w:val="00FD2FAA"/>
    <w:rsid w:val="00FE265B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CF610"/>
  <w15:docId w15:val="{A3FAA5EB-620B-4D07-86F3-0FC89F1B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5D0"/>
    <w:pPr>
      <w:bidi/>
    </w:pPr>
    <w:rPr>
      <w:rFonts w:eastAsia="Times New Roman" w:cs="Narkisim"/>
      <w:szCs w:val="22"/>
      <w:lang w:eastAsia="he-IL"/>
    </w:rPr>
  </w:style>
  <w:style w:type="paragraph" w:styleId="1">
    <w:name w:val="heading 1"/>
    <w:aliases w:val="Hn1,H1,Heading 1"/>
    <w:basedOn w:val="Base"/>
    <w:next w:val="Para2"/>
    <w:link w:val="10"/>
    <w:qFormat/>
    <w:rsid w:val="002E05D0"/>
    <w:pPr>
      <w:keepNext/>
      <w:numPr>
        <w:numId w:val="39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n2,H2,Heading 2"/>
    <w:basedOn w:val="Base"/>
    <w:next w:val="Para2"/>
    <w:link w:val="20"/>
    <w:qFormat/>
    <w:rsid w:val="002E05D0"/>
    <w:pPr>
      <w:keepNext/>
      <w:numPr>
        <w:ilvl w:val="1"/>
        <w:numId w:val="39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2E05D0"/>
    <w:pPr>
      <w:keepNext/>
      <w:numPr>
        <w:ilvl w:val="2"/>
        <w:numId w:val="39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2E05D0"/>
    <w:pPr>
      <w:keepNext/>
      <w:numPr>
        <w:ilvl w:val="3"/>
        <w:numId w:val="39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2E05D0"/>
    <w:pPr>
      <w:keepNext/>
      <w:numPr>
        <w:ilvl w:val="4"/>
        <w:numId w:val="39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2E05D0"/>
    <w:pPr>
      <w:keepNext/>
      <w:numPr>
        <w:ilvl w:val="5"/>
        <w:numId w:val="39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2E05D0"/>
    <w:pPr>
      <w:numPr>
        <w:ilvl w:val="6"/>
        <w:numId w:val="40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2E05D0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2E05D0"/>
    <w:pPr>
      <w:numPr>
        <w:ilvl w:val="8"/>
        <w:numId w:val="40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  <w:rsid w:val="002E05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E05D0"/>
  </w:style>
  <w:style w:type="character" w:styleId="a3">
    <w:name w:val="footnote reference"/>
    <w:basedOn w:val="a0"/>
    <w:semiHidden/>
    <w:rsid w:val="00244F3F"/>
    <w:rPr>
      <w:vertAlign w:val="superscript"/>
    </w:rPr>
  </w:style>
  <w:style w:type="paragraph" w:styleId="a4">
    <w:name w:val="footnote text"/>
    <w:basedOn w:val="a"/>
    <w:link w:val="a5"/>
    <w:semiHidden/>
    <w:rsid w:val="00244F3F"/>
    <w:pPr>
      <w:ind w:left="170" w:hanging="170"/>
      <w:jc w:val="both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semiHidden/>
    <w:rsid w:val="00244F3F"/>
    <w:rPr>
      <w:rFonts w:eastAsia="Times New Roman" w:cs="Narkisim"/>
      <w:sz w:val="20"/>
      <w:szCs w:val="20"/>
      <w:lang w:eastAsia="he-IL"/>
    </w:rPr>
  </w:style>
  <w:style w:type="paragraph" w:customStyle="1" w:styleId="a6">
    <w:name w:val="כותרת"/>
    <w:basedOn w:val="a"/>
    <w:rsid w:val="00244F3F"/>
    <w:pPr>
      <w:spacing w:before="240" w:line="320" w:lineRule="atLeast"/>
      <w:jc w:val="center"/>
    </w:pPr>
    <w:rPr>
      <w:b/>
      <w:bCs/>
      <w:spacing w:val="20"/>
      <w:szCs w:val="32"/>
    </w:rPr>
  </w:style>
  <w:style w:type="character" w:customStyle="1" w:styleId="10">
    <w:name w:val="כותרת 1 תו"/>
    <w:aliases w:val="Hn1 תו,H1 תו,Heading 1 תו"/>
    <w:basedOn w:val="a0"/>
    <w:link w:val="1"/>
    <w:rsid w:val="002E05D0"/>
    <w:rPr>
      <w:rFonts w:ascii="David" w:eastAsia="Times New Roman" w:hAnsi="David"/>
      <w:b/>
      <w:bCs/>
      <w:smallCaps/>
      <w:sz w:val="28"/>
      <w:szCs w:val="32"/>
      <w:lang w:eastAsia="he-IL"/>
    </w:rPr>
  </w:style>
  <w:style w:type="paragraph" w:styleId="a7">
    <w:name w:val="header"/>
    <w:basedOn w:val="a"/>
    <w:link w:val="a8"/>
    <w:unhideWhenUsed/>
    <w:rsid w:val="002E05D0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rsid w:val="002E05D0"/>
    <w:rPr>
      <w:rFonts w:eastAsia="Times New Roman"/>
      <w:sz w:val="24"/>
    </w:rPr>
  </w:style>
  <w:style w:type="paragraph" w:customStyle="1" w:styleId="a9">
    <w:name w:val="כותרת קטע"/>
    <w:basedOn w:val="a"/>
    <w:rsid w:val="00244F3F"/>
    <w:pPr>
      <w:spacing w:before="240" w:line="300" w:lineRule="atLeast"/>
    </w:pPr>
    <w:rPr>
      <w:rFonts w:cs="Arial"/>
      <w:b/>
      <w:bCs/>
    </w:rPr>
  </w:style>
  <w:style w:type="paragraph" w:styleId="aa">
    <w:name w:val="footer"/>
    <w:basedOn w:val="a"/>
    <w:link w:val="ab"/>
    <w:unhideWhenUsed/>
    <w:rsid w:val="002E05D0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2E05D0"/>
    <w:rPr>
      <w:rFonts w:eastAsia="Times New Roman"/>
      <w:sz w:val="24"/>
    </w:rPr>
  </w:style>
  <w:style w:type="paragraph" w:customStyle="1" w:styleId="ac">
    <w:name w:val="מחלקי המים"/>
    <w:basedOn w:val="a"/>
    <w:rsid w:val="00244F3F"/>
    <w:pPr>
      <w:spacing w:line="320" w:lineRule="atLeast"/>
      <w:jc w:val="both"/>
    </w:pPr>
    <w:rPr>
      <w:b/>
      <w:bCs/>
    </w:rPr>
  </w:style>
  <w:style w:type="paragraph" w:customStyle="1" w:styleId="ad">
    <w:name w:val="מקור"/>
    <w:basedOn w:val="a"/>
    <w:rsid w:val="00244F3F"/>
    <w:pPr>
      <w:spacing w:line="320" w:lineRule="atLeast"/>
      <w:jc w:val="both"/>
    </w:pPr>
  </w:style>
  <w:style w:type="character" w:styleId="Hyperlink">
    <w:name w:val="Hyperlink"/>
    <w:basedOn w:val="a0"/>
    <w:uiPriority w:val="99"/>
    <w:unhideWhenUsed/>
    <w:rsid w:val="002E05D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0610"/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B30610"/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af0">
    <w:name w:val="פסוק"/>
    <w:basedOn w:val="ad"/>
    <w:qFormat/>
    <w:rsid w:val="00F5564D"/>
    <w:pPr>
      <w:spacing w:before="120"/>
    </w:pPr>
    <w:rPr>
      <w:b/>
      <w:bCs/>
    </w:rPr>
  </w:style>
  <w:style w:type="character" w:customStyle="1" w:styleId="20">
    <w:name w:val="כותרת 2 תו"/>
    <w:aliases w:val="Hn2 תו,H2 תו,Heading 2 תו"/>
    <w:basedOn w:val="a0"/>
    <w:link w:val="2"/>
    <w:rsid w:val="002E05D0"/>
    <w:rPr>
      <w:rFonts w:ascii="David" w:eastAsia="Times New Roman" w:hAnsi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2E05D0"/>
    <w:rPr>
      <w:rFonts w:ascii="David" w:eastAsia="Times New Roman" w:hAnsi="David"/>
      <w:b/>
      <w:bCs/>
      <w:sz w:val="24"/>
      <w:lang w:eastAsia="he-IL"/>
    </w:rPr>
  </w:style>
  <w:style w:type="character" w:customStyle="1" w:styleId="40">
    <w:name w:val="כותרת 4 תו"/>
    <w:aliases w:val="Hn4 תו,H4 תו,Heading 4 תו"/>
    <w:basedOn w:val="a0"/>
    <w:link w:val="4"/>
    <w:rsid w:val="002E05D0"/>
    <w:rPr>
      <w:rFonts w:ascii="David" w:eastAsia="Times New Roman" w:hAnsi="David"/>
      <w:b/>
      <w:bCs/>
      <w:sz w:val="24"/>
      <w:lang w:eastAsia="he-IL"/>
    </w:rPr>
  </w:style>
  <w:style w:type="character" w:customStyle="1" w:styleId="50">
    <w:name w:val="כותרת 5 תו"/>
    <w:aliases w:val="Hn5 תו,H5 תו,Heading 5 תו"/>
    <w:basedOn w:val="a0"/>
    <w:link w:val="5"/>
    <w:rsid w:val="002E05D0"/>
    <w:rPr>
      <w:rFonts w:ascii="David" w:eastAsia="Times New Roman" w:hAnsi="David"/>
      <w:b/>
      <w:bCs/>
      <w:sz w:val="24"/>
      <w:lang w:eastAsia="he-IL"/>
    </w:rPr>
  </w:style>
  <w:style w:type="character" w:customStyle="1" w:styleId="60">
    <w:name w:val="כותרת 6 תו"/>
    <w:aliases w:val="H6 תו,Hn6 תו,Heading 6 תו"/>
    <w:basedOn w:val="a0"/>
    <w:link w:val="6"/>
    <w:rsid w:val="002E05D0"/>
    <w:rPr>
      <w:rFonts w:ascii="David" w:eastAsia="Times New Roman" w:hAnsi="David"/>
      <w:b/>
      <w:bCs/>
      <w:sz w:val="24"/>
      <w:lang w:eastAsia="he-IL"/>
    </w:rPr>
  </w:style>
  <w:style w:type="character" w:customStyle="1" w:styleId="70">
    <w:name w:val="כותרת 7 תו"/>
    <w:basedOn w:val="a0"/>
    <w:link w:val="7"/>
    <w:semiHidden/>
    <w:rsid w:val="002E05D0"/>
    <w:rPr>
      <w:rFonts w:eastAsia="Times New Roman"/>
      <w:sz w:val="24"/>
    </w:rPr>
  </w:style>
  <w:style w:type="character" w:customStyle="1" w:styleId="80">
    <w:name w:val="כותרת 8 תו"/>
    <w:basedOn w:val="a0"/>
    <w:link w:val="8"/>
    <w:semiHidden/>
    <w:rsid w:val="002E05D0"/>
    <w:rPr>
      <w:rFonts w:eastAsia="Times New Roman"/>
      <w:i/>
      <w:iCs/>
      <w:sz w:val="24"/>
    </w:rPr>
  </w:style>
  <w:style w:type="character" w:customStyle="1" w:styleId="90">
    <w:name w:val="כותרת 9 תו"/>
    <w:basedOn w:val="a0"/>
    <w:link w:val="9"/>
    <w:semiHidden/>
    <w:rsid w:val="002E05D0"/>
    <w:rPr>
      <w:rFonts w:ascii="Arial" w:eastAsia="Times New Roman" w:hAnsi="Arial" w:cs="Arial"/>
      <w:szCs w:val="22"/>
    </w:rPr>
  </w:style>
  <w:style w:type="paragraph" w:styleId="TOC1">
    <w:name w:val="toc 1"/>
    <w:basedOn w:val="Base"/>
    <w:uiPriority w:val="39"/>
    <w:rsid w:val="002E05D0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2E05D0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2E05D0"/>
    <w:rPr>
      <w:szCs w:val="22"/>
    </w:rPr>
  </w:style>
  <w:style w:type="paragraph" w:styleId="TOC4">
    <w:name w:val="toc 4"/>
    <w:basedOn w:val="TOC3"/>
    <w:autoRedefine/>
    <w:uiPriority w:val="39"/>
    <w:semiHidden/>
    <w:rsid w:val="002E05D0"/>
  </w:style>
  <w:style w:type="paragraph" w:styleId="TOC5">
    <w:name w:val="toc 5"/>
    <w:basedOn w:val="TOC4"/>
    <w:uiPriority w:val="39"/>
    <w:semiHidden/>
    <w:rsid w:val="002E05D0"/>
  </w:style>
  <w:style w:type="paragraph" w:styleId="TOC6">
    <w:name w:val="toc 6"/>
    <w:basedOn w:val="a"/>
    <w:next w:val="a"/>
    <w:autoRedefine/>
    <w:uiPriority w:val="39"/>
    <w:semiHidden/>
    <w:unhideWhenUsed/>
    <w:rsid w:val="002E05D0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2E05D0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2E05D0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2E05D0"/>
    <w:pPr>
      <w:spacing w:after="100"/>
      <w:ind w:left="1920"/>
    </w:pPr>
  </w:style>
  <w:style w:type="paragraph" w:customStyle="1" w:styleId="Base">
    <w:name w:val="Base"/>
    <w:semiHidden/>
    <w:rsid w:val="002E05D0"/>
    <w:pPr>
      <w:bidi/>
      <w:spacing w:before="120" w:line="280" w:lineRule="exact"/>
      <w:jc w:val="both"/>
    </w:pPr>
    <w:rPr>
      <w:rFonts w:ascii="David" w:eastAsia="Times New Roman" w:hAnsi="David"/>
      <w:sz w:val="24"/>
      <w:lang w:eastAsia="he-IL"/>
    </w:rPr>
  </w:style>
  <w:style w:type="paragraph" w:customStyle="1" w:styleId="AlphaList0">
    <w:name w:val="Alpha List 0"/>
    <w:basedOn w:val="Base"/>
    <w:semiHidden/>
    <w:rsid w:val="002E05D0"/>
    <w:pPr>
      <w:numPr>
        <w:numId w:val="43"/>
      </w:numPr>
    </w:pPr>
  </w:style>
  <w:style w:type="paragraph" w:customStyle="1" w:styleId="AlphaList1">
    <w:name w:val="Alpha List 1"/>
    <w:basedOn w:val="Base"/>
    <w:semiHidden/>
    <w:rsid w:val="002E05D0"/>
    <w:pPr>
      <w:numPr>
        <w:numId w:val="12"/>
      </w:numPr>
    </w:pPr>
  </w:style>
  <w:style w:type="paragraph" w:customStyle="1" w:styleId="AlphaList2">
    <w:name w:val="Alpha List 2"/>
    <w:basedOn w:val="Base"/>
    <w:semiHidden/>
    <w:rsid w:val="002E05D0"/>
    <w:pPr>
      <w:numPr>
        <w:numId w:val="13"/>
      </w:numPr>
    </w:pPr>
  </w:style>
  <w:style w:type="paragraph" w:customStyle="1" w:styleId="AlphaList3">
    <w:name w:val="Alpha List 3"/>
    <w:basedOn w:val="Base"/>
    <w:semiHidden/>
    <w:rsid w:val="002E05D0"/>
    <w:pPr>
      <w:numPr>
        <w:numId w:val="14"/>
      </w:numPr>
    </w:pPr>
  </w:style>
  <w:style w:type="paragraph" w:customStyle="1" w:styleId="AlphaList4">
    <w:name w:val="Alpha List 4"/>
    <w:basedOn w:val="Base"/>
    <w:semiHidden/>
    <w:rsid w:val="002E05D0"/>
    <w:pPr>
      <w:numPr>
        <w:numId w:val="15"/>
      </w:numPr>
    </w:pPr>
  </w:style>
  <w:style w:type="paragraph" w:customStyle="1" w:styleId="AlphaList5">
    <w:name w:val="Alpha List 5"/>
    <w:basedOn w:val="Base"/>
    <w:semiHidden/>
    <w:rsid w:val="002E05D0"/>
    <w:pPr>
      <w:numPr>
        <w:numId w:val="16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2E05D0"/>
    <w:pPr>
      <w:numPr>
        <w:numId w:val="17"/>
      </w:numPr>
    </w:pPr>
  </w:style>
  <w:style w:type="paragraph" w:customStyle="1" w:styleId="BulletList1">
    <w:name w:val="Bullet List 1"/>
    <w:basedOn w:val="Base"/>
    <w:semiHidden/>
    <w:rsid w:val="002E05D0"/>
    <w:pPr>
      <w:numPr>
        <w:numId w:val="18"/>
      </w:numPr>
    </w:pPr>
  </w:style>
  <w:style w:type="paragraph" w:customStyle="1" w:styleId="BulletList2">
    <w:name w:val="Bullet List 2"/>
    <w:basedOn w:val="Base"/>
    <w:semiHidden/>
    <w:rsid w:val="002E05D0"/>
    <w:pPr>
      <w:numPr>
        <w:numId w:val="19"/>
      </w:numPr>
    </w:pPr>
  </w:style>
  <w:style w:type="paragraph" w:customStyle="1" w:styleId="BulletList3">
    <w:name w:val="Bullet List 3"/>
    <w:basedOn w:val="Base"/>
    <w:semiHidden/>
    <w:rsid w:val="002E05D0"/>
    <w:pPr>
      <w:numPr>
        <w:numId w:val="20"/>
      </w:numPr>
    </w:pPr>
  </w:style>
  <w:style w:type="paragraph" w:customStyle="1" w:styleId="BulletList4">
    <w:name w:val="Bullet List 4"/>
    <w:basedOn w:val="Base"/>
    <w:rsid w:val="002E05D0"/>
    <w:pPr>
      <w:numPr>
        <w:numId w:val="21"/>
      </w:numPr>
    </w:pPr>
  </w:style>
  <w:style w:type="paragraph" w:customStyle="1" w:styleId="BulletList5">
    <w:name w:val="Bullet List 5"/>
    <w:basedOn w:val="Base"/>
    <w:rsid w:val="002E05D0"/>
    <w:pPr>
      <w:numPr>
        <w:numId w:val="22"/>
      </w:numPr>
    </w:pPr>
  </w:style>
  <w:style w:type="paragraph" w:customStyle="1" w:styleId="DocTitle">
    <w:name w:val="Doc Title"/>
    <w:basedOn w:val="Base"/>
    <w:next w:val="a"/>
    <w:rsid w:val="002E05D0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Draft">
    <w:name w:val="Draft"/>
    <w:basedOn w:val="Base"/>
    <w:semiHidden/>
    <w:rsid w:val="002E05D0"/>
    <w:rPr>
      <w:rFonts w:cs="Guttman Yad"/>
      <w:i/>
    </w:rPr>
  </w:style>
  <w:style w:type="paragraph" w:customStyle="1" w:styleId="Draft1">
    <w:name w:val="Draft1"/>
    <w:basedOn w:val="Base"/>
    <w:semiHidden/>
    <w:rsid w:val="002E05D0"/>
    <w:pPr>
      <w:ind w:left="357"/>
    </w:pPr>
    <w:rPr>
      <w:rFonts w:cs="Guttman Yad"/>
      <w:i/>
    </w:rPr>
  </w:style>
  <w:style w:type="paragraph" w:customStyle="1" w:styleId="FooterTitle">
    <w:name w:val="Footer Title"/>
    <w:basedOn w:val="Base"/>
    <w:rsid w:val="002E05D0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Frame1">
    <w:name w:val="Frame 1"/>
    <w:basedOn w:val="Base"/>
    <w:rsid w:val="002E05D0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semiHidden/>
    <w:rsid w:val="002E05D0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2E05D0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semiHidden/>
    <w:rsid w:val="002E05D0"/>
    <w:pPr>
      <w:spacing w:line="240" w:lineRule="atLeast"/>
      <w:jc w:val="center"/>
    </w:pPr>
  </w:style>
  <w:style w:type="paragraph" w:customStyle="1" w:styleId="GraphicCaption">
    <w:name w:val="Graphic Caption"/>
    <w:basedOn w:val="Base"/>
    <w:semiHidden/>
    <w:rsid w:val="002E05D0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2E05D0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2E05D0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semiHidden/>
    <w:rsid w:val="002E05D0"/>
    <w:pPr>
      <w:spacing w:before="0"/>
      <w:ind w:left="720"/>
    </w:pPr>
  </w:style>
  <w:style w:type="paragraph" w:customStyle="1" w:styleId="ListContinue2">
    <w:name w:val="List Continue2"/>
    <w:basedOn w:val="Base"/>
    <w:semiHidden/>
    <w:rsid w:val="002E05D0"/>
    <w:pPr>
      <w:spacing w:before="0"/>
      <w:ind w:left="1083"/>
    </w:pPr>
  </w:style>
  <w:style w:type="paragraph" w:customStyle="1" w:styleId="ListContinue3">
    <w:name w:val="List Continue3"/>
    <w:basedOn w:val="Base"/>
    <w:semiHidden/>
    <w:rsid w:val="002E05D0"/>
    <w:pPr>
      <w:spacing w:before="0"/>
      <w:ind w:left="1440"/>
    </w:pPr>
  </w:style>
  <w:style w:type="paragraph" w:customStyle="1" w:styleId="ListContinue4">
    <w:name w:val="List Continue4"/>
    <w:basedOn w:val="Base"/>
    <w:semiHidden/>
    <w:rsid w:val="002E05D0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2E05D0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2E05D0"/>
    <w:pPr>
      <w:numPr>
        <w:numId w:val="23"/>
      </w:numPr>
    </w:pPr>
  </w:style>
  <w:style w:type="paragraph" w:customStyle="1" w:styleId="NumberList1">
    <w:name w:val="Number List 1"/>
    <w:basedOn w:val="Base"/>
    <w:semiHidden/>
    <w:rsid w:val="002E05D0"/>
    <w:pPr>
      <w:numPr>
        <w:numId w:val="24"/>
      </w:numPr>
    </w:pPr>
  </w:style>
  <w:style w:type="paragraph" w:customStyle="1" w:styleId="NumberList2">
    <w:name w:val="Number List 2"/>
    <w:basedOn w:val="Base"/>
    <w:rsid w:val="002E05D0"/>
    <w:pPr>
      <w:numPr>
        <w:numId w:val="25"/>
      </w:numPr>
    </w:pPr>
  </w:style>
  <w:style w:type="paragraph" w:customStyle="1" w:styleId="NumberList3">
    <w:name w:val="Number List 3"/>
    <w:basedOn w:val="Base"/>
    <w:rsid w:val="002E05D0"/>
    <w:pPr>
      <w:numPr>
        <w:numId w:val="26"/>
      </w:numPr>
    </w:pPr>
  </w:style>
  <w:style w:type="paragraph" w:customStyle="1" w:styleId="NumberList4">
    <w:name w:val="Number List 4"/>
    <w:basedOn w:val="Base"/>
    <w:semiHidden/>
    <w:rsid w:val="002E05D0"/>
    <w:pPr>
      <w:numPr>
        <w:numId w:val="27"/>
      </w:numPr>
    </w:pPr>
  </w:style>
  <w:style w:type="paragraph" w:customStyle="1" w:styleId="NumberList5">
    <w:name w:val="Number List 5"/>
    <w:basedOn w:val="Base"/>
    <w:semiHidden/>
    <w:rsid w:val="002E05D0"/>
    <w:pPr>
      <w:numPr>
        <w:numId w:val="28"/>
      </w:numPr>
      <w:tabs>
        <w:tab w:val="left" w:pos="2211"/>
      </w:tabs>
      <w:ind w:left="2177"/>
    </w:pPr>
  </w:style>
  <w:style w:type="paragraph" w:customStyle="1" w:styleId="OutlineList0">
    <w:name w:val="Outline List0"/>
    <w:basedOn w:val="1"/>
    <w:semiHidden/>
    <w:qFormat/>
    <w:rsid w:val="002E05D0"/>
    <w:pPr>
      <w:keepNext w:val="0"/>
      <w:numPr>
        <w:numId w:val="42"/>
      </w:numPr>
      <w:spacing w:before="120" w:line="320" w:lineRule="exact"/>
    </w:pPr>
    <w:rPr>
      <w:b w:val="0"/>
      <w:sz w:val="22"/>
      <w:szCs w:val="24"/>
    </w:rPr>
  </w:style>
  <w:style w:type="paragraph" w:customStyle="1" w:styleId="OutlineList1">
    <w:name w:val="Outline List1"/>
    <w:basedOn w:val="1"/>
    <w:semiHidden/>
    <w:qFormat/>
    <w:rsid w:val="002E05D0"/>
    <w:pPr>
      <w:numPr>
        <w:ilvl w:val="1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2E05D0"/>
    <w:pPr>
      <w:keepNext w:val="0"/>
      <w:numPr>
        <w:ilvl w:val="2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3"/>
    <w:qFormat/>
    <w:rsid w:val="002E05D0"/>
    <w:pPr>
      <w:keepNext w:val="0"/>
      <w:numPr>
        <w:ilvl w:val="3"/>
        <w:numId w:val="42"/>
      </w:numPr>
      <w:spacing w:before="120" w:line="320" w:lineRule="exact"/>
    </w:pPr>
    <w:rPr>
      <w:b w:val="0"/>
      <w:bCs w:val="0"/>
    </w:rPr>
  </w:style>
  <w:style w:type="paragraph" w:customStyle="1" w:styleId="Para0">
    <w:name w:val="Para0"/>
    <w:basedOn w:val="Base"/>
    <w:rsid w:val="002E05D0"/>
  </w:style>
  <w:style w:type="paragraph" w:customStyle="1" w:styleId="Para0Title">
    <w:name w:val="Para0 Title"/>
    <w:basedOn w:val="Base"/>
    <w:next w:val="Para0"/>
    <w:semiHidden/>
    <w:rsid w:val="002E05D0"/>
    <w:pPr>
      <w:spacing w:before="240"/>
    </w:pPr>
    <w:rPr>
      <w:b/>
      <w:bCs/>
    </w:rPr>
  </w:style>
  <w:style w:type="paragraph" w:customStyle="1" w:styleId="Para1">
    <w:name w:val="Para1"/>
    <w:basedOn w:val="Base"/>
    <w:rsid w:val="002E05D0"/>
    <w:pPr>
      <w:ind w:left="357"/>
    </w:pPr>
  </w:style>
  <w:style w:type="paragraph" w:customStyle="1" w:styleId="Para1Title">
    <w:name w:val="Para1 Title"/>
    <w:basedOn w:val="Base"/>
    <w:next w:val="Para1"/>
    <w:semiHidden/>
    <w:rsid w:val="002E05D0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2E05D0"/>
    <w:pPr>
      <w:ind w:left="720"/>
    </w:pPr>
  </w:style>
  <w:style w:type="paragraph" w:customStyle="1" w:styleId="Para2Title">
    <w:name w:val="Para2 Title"/>
    <w:basedOn w:val="Base"/>
    <w:next w:val="Para2"/>
    <w:rsid w:val="002E05D0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2E05D0"/>
    <w:pPr>
      <w:ind w:left="1083"/>
    </w:pPr>
  </w:style>
  <w:style w:type="paragraph" w:customStyle="1" w:styleId="Para3Title">
    <w:name w:val="Para3 Title"/>
    <w:basedOn w:val="Base"/>
    <w:next w:val="Para3"/>
    <w:semiHidden/>
    <w:rsid w:val="002E05D0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2E05D0"/>
    <w:pPr>
      <w:ind w:left="1440"/>
    </w:pPr>
  </w:style>
  <w:style w:type="paragraph" w:customStyle="1" w:styleId="Para4Title">
    <w:name w:val="Para4 Title"/>
    <w:basedOn w:val="Base"/>
    <w:semiHidden/>
    <w:rsid w:val="002E05D0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2E05D0"/>
    <w:pPr>
      <w:ind w:left="1854"/>
    </w:pPr>
  </w:style>
  <w:style w:type="paragraph" w:customStyle="1" w:styleId="Para5Title">
    <w:name w:val="Para5 Title"/>
    <w:basedOn w:val="Base"/>
    <w:semiHidden/>
    <w:qFormat/>
    <w:rsid w:val="002E05D0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2E05D0"/>
    <w:pPr>
      <w:numPr>
        <w:numId w:val="29"/>
      </w:numPr>
    </w:pPr>
    <w:rPr>
      <w:i/>
      <w:iCs/>
    </w:rPr>
  </w:style>
  <w:style w:type="paragraph" w:customStyle="1" w:styleId="Remark1">
    <w:name w:val="Remark1"/>
    <w:basedOn w:val="Base"/>
    <w:rsid w:val="002E05D0"/>
    <w:pPr>
      <w:numPr>
        <w:numId w:val="30"/>
      </w:numPr>
    </w:pPr>
    <w:rPr>
      <w:i/>
      <w:iCs/>
    </w:rPr>
  </w:style>
  <w:style w:type="paragraph" w:customStyle="1" w:styleId="Remark2">
    <w:name w:val="Remark2"/>
    <w:basedOn w:val="Base"/>
    <w:rsid w:val="002E05D0"/>
    <w:pPr>
      <w:numPr>
        <w:numId w:val="31"/>
      </w:numPr>
    </w:pPr>
    <w:rPr>
      <w:i/>
      <w:iCs/>
    </w:rPr>
  </w:style>
  <w:style w:type="paragraph" w:customStyle="1" w:styleId="Remark3">
    <w:name w:val="Remark3"/>
    <w:basedOn w:val="Base"/>
    <w:semiHidden/>
    <w:rsid w:val="002E05D0"/>
    <w:pPr>
      <w:numPr>
        <w:numId w:val="32"/>
      </w:numPr>
    </w:pPr>
    <w:rPr>
      <w:i/>
      <w:iCs/>
    </w:rPr>
  </w:style>
  <w:style w:type="paragraph" w:customStyle="1" w:styleId="Remark4">
    <w:name w:val="Remark4"/>
    <w:basedOn w:val="Base"/>
    <w:semiHidden/>
    <w:rsid w:val="002E05D0"/>
    <w:pPr>
      <w:numPr>
        <w:numId w:val="33"/>
      </w:numPr>
    </w:pPr>
    <w:rPr>
      <w:i/>
      <w:iCs/>
    </w:rPr>
  </w:style>
  <w:style w:type="paragraph" w:customStyle="1" w:styleId="Remark5">
    <w:name w:val="Remark5"/>
    <w:basedOn w:val="Base"/>
    <w:semiHidden/>
    <w:rsid w:val="002E05D0"/>
    <w:pPr>
      <w:numPr>
        <w:numId w:val="34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2E05D0"/>
    <w:pPr>
      <w:jc w:val="center"/>
    </w:pPr>
    <w:rPr>
      <w:b/>
      <w:bCs/>
      <w:sz w:val="32"/>
      <w:szCs w:val="36"/>
    </w:rPr>
  </w:style>
  <w:style w:type="paragraph" w:customStyle="1" w:styleId="SubjectTitle">
    <w:name w:val="Subject Title"/>
    <w:basedOn w:val="Base"/>
    <w:next w:val="Para1"/>
    <w:rsid w:val="002E05D0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semiHidden/>
    <w:rsid w:val="002E05D0"/>
    <w:pPr>
      <w:jc w:val="center"/>
    </w:pPr>
    <w:rPr>
      <w:b/>
      <w:bCs/>
    </w:rPr>
  </w:style>
  <w:style w:type="paragraph" w:customStyle="1" w:styleId="TableAlpha">
    <w:name w:val="TableAlpha"/>
    <w:basedOn w:val="Base"/>
    <w:semiHidden/>
    <w:qFormat/>
    <w:rsid w:val="002E05D0"/>
    <w:pPr>
      <w:numPr>
        <w:numId w:val="35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2E05D0"/>
    <w:pPr>
      <w:numPr>
        <w:numId w:val="36"/>
      </w:numPr>
      <w:spacing w:before="60" w:line="240" w:lineRule="exact"/>
      <w:ind w:left="357" w:hanging="357"/>
      <w:jc w:val="left"/>
    </w:pPr>
  </w:style>
  <w:style w:type="paragraph" w:customStyle="1" w:styleId="TableHead">
    <w:name w:val="TableHead"/>
    <w:basedOn w:val="Base"/>
    <w:qFormat/>
    <w:rsid w:val="002E05D0"/>
    <w:pPr>
      <w:jc w:val="center"/>
    </w:pPr>
    <w:rPr>
      <w:b/>
      <w:bCs/>
    </w:rPr>
  </w:style>
  <w:style w:type="paragraph" w:customStyle="1" w:styleId="TableNumeric">
    <w:name w:val="TableNumeric"/>
    <w:basedOn w:val="Base"/>
    <w:qFormat/>
    <w:rsid w:val="002E05D0"/>
    <w:pPr>
      <w:numPr>
        <w:numId w:val="37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2E05D0"/>
    <w:pPr>
      <w:numPr>
        <w:numId w:val="38"/>
      </w:numPr>
      <w:spacing w:before="60" w:line="240" w:lineRule="exact"/>
      <w:jc w:val="left"/>
    </w:pPr>
  </w:style>
  <w:style w:type="paragraph" w:customStyle="1" w:styleId="TableText">
    <w:name w:val="TableText"/>
    <w:basedOn w:val="Base"/>
    <w:qFormat/>
    <w:rsid w:val="002E05D0"/>
    <w:p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2E05D0"/>
    <w:pPr>
      <w:spacing w:before="60" w:line="240" w:lineRule="exact"/>
      <w:jc w:val="left"/>
    </w:pPr>
    <w:rPr>
      <w:b/>
      <w:bCs/>
    </w:rPr>
  </w:style>
  <w:style w:type="paragraph" w:customStyle="1" w:styleId="af1">
    <w:name w:val="פסקת פתיחה"/>
    <w:basedOn w:val="a"/>
    <w:next w:val="a"/>
    <w:link w:val="af2"/>
    <w:qFormat/>
    <w:rsid w:val="002E05D0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Cs w:val="26"/>
    </w:rPr>
  </w:style>
  <w:style w:type="character" w:customStyle="1" w:styleId="af2">
    <w:name w:val="פסקת פתיחה תו"/>
    <w:link w:val="af1"/>
    <w:rsid w:val="002E05D0"/>
    <w:rPr>
      <w:rFonts w:eastAsia="Times New Roman" w:cs="FrankRuehl"/>
      <w:kern w:val="28"/>
      <w:szCs w:val="26"/>
    </w:rPr>
  </w:style>
  <w:style w:type="character" w:styleId="af3">
    <w:name w:val="Placeholder Text"/>
    <w:basedOn w:val="a0"/>
    <w:uiPriority w:val="99"/>
    <w:semiHidden/>
    <w:rsid w:val="002E05D0"/>
    <w:rPr>
      <w:color w:val="808080"/>
    </w:rPr>
  </w:style>
  <w:style w:type="table" w:styleId="af4">
    <w:name w:val="Table Grid"/>
    <w:basedOn w:val="a1"/>
    <w:uiPriority w:val="59"/>
    <w:rsid w:val="002E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Header">
    <w:name w:val="List1Header"/>
    <w:basedOn w:val="Base"/>
    <w:next w:val="OutlineList1"/>
    <w:qFormat/>
    <w:rsid w:val="002E05D0"/>
    <w:pPr>
      <w:numPr>
        <w:ilvl w:val="1"/>
        <w:numId w:val="41"/>
      </w:numPr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yim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MethodDoc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shuruk" Type="http://schemas.openxmlformats.org/officeDocument/2006/relationships/image" Target="images/shuruk.png"/><Relationship Id="shin_s" Type="http://schemas.openxmlformats.org/officeDocument/2006/relationships/image" Target="images/shin_s.png"/><Relationship Id="mapik" Type="http://schemas.openxmlformats.org/officeDocument/2006/relationships/image" Target="images/mapik.png"/><Relationship Id="patah" Type="http://schemas.openxmlformats.org/officeDocument/2006/relationships/image" Target="images/patah.png"/><Relationship Id="yamina" Type="http://schemas.openxmlformats.org/officeDocument/2006/relationships/image" Target="images/yamina.png"/><Relationship Id="del_all" Type="http://schemas.openxmlformats.org/officeDocument/2006/relationships/image" Target="images/del_all.png"/><Relationship Id="shva" Type="http://schemas.openxmlformats.org/officeDocument/2006/relationships/image" Target="images/shva.png"/><Relationship Id="hataf_k" Type="http://schemas.openxmlformats.org/officeDocument/2006/relationships/image" Target="images/hataf_k.png"/><Relationship Id="hataf_p" Type="http://schemas.openxmlformats.org/officeDocument/2006/relationships/image" Target="images/hataf_p.png"/><Relationship Id="segol" Type="http://schemas.openxmlformats.org/officeDocument/2006/relationships/image" Target="images/segol.png"/><Relationship Id="kamats" Type="http://schemas.openxmlformats.org/officeDocument/2006/relationships/image" Target="images/kamats.png"/><Relationship Id="tseire" Type="http://schemas.openxmlformats.org/officeDocument/2006/relationships/image" Target="images/tseire.png"/><Relationship Id="smola" Type="http://schemas.openxmlformats.org/officeDocument/2006/relationships/image" Target="images/smola.png"/><Relationship Id="dagesh" Type="http://schemas.openxmlformats.org/officeDocument/2006/relationships/image" Target="images/dagesh.png"/><Relationship Id="hirik" Type="http://schemas.openxmlformats.org/officeDocument/2006/relationships/image" Target="images/hirik.png"/><Relationship Id="holam" Type="http://schemas.openxmlformats.org/officeDocument/2006/relationships/image" Target="images/holam.png"/><Relationship Id="help" Type="http://schemas.openxmlformats.org/officeDocument/2006/relationships/image" Target="images/help.png"/><Relationship Id="del_y" Type="http://schemas.openxmlformats.org/officeDocument/2006/relationships/image" Target="images/del_y.png"/><Relationship Id="in_m" Type="http://schemas.openxmlformats.org/officeDocument/2006/relationships/image" Target="images/in_m.png"/><Relationship Id="hataf_s" Type="http://schemas.openxmlformats.org/officeDocument/2006/relationships/image" Target="images/hataf_s.png"/><Relationship Id="kubuts" Type="http://schemas.openxmlformats.org/officeDocument/2006/relationships/image" Target="images/kubuts.png"/><Relationship Id="shin_y" Type="http://schemas.openxmlformats.org/officeDocument/2006/relationships/image" Target="images/shin_y.png"/><Relationship Id="odot" Type="http://schemas.openxmlformats.org/officeDocument/2006/relationships/image" Target="images/odot.png"/></Relationships>
</file>

<file path=customUI/customUI.xml><?xml version="1.0" encoding="utf-8"?>
<!-- This markup adds the TextStudio-Nikud Tab-->
<customUI xmlns="http://schemas.microsoft.com/office/2006/01/customui">
  <ribbon startFromScratch="false">
    <tabs>
      <tab id="customTab" insertBeforeMso="TabAddIns" label="מחלקי המים">
        <group id="GM1" label="מחלקי המים">
          <box id="BM1" boxStyle="vertical">
            <button id="makor" size="normal" label="מקור" onAction="applystyle" tag="מקור" screentip="סגנון מקור" showLabel="true"/>
            <button id="heara" size="normal" label="הערת שוליים" onAction="applystyle" tag="טקסט הערת שוליים" screentip="טקסט הערת שוליים" showLabel="true"/>
            <button id="hafnaya" size="normal" label="הפניה להערת שוליים" onAction="applystyle" tag="הפניה להערת שוליים" screentip="הפניה להערת שוליים" showLabel="true"/>
          </box>
          <separator id="Sep_BM1"/>
          <box id="BM2" boxStyle="vertical">
            <button id="koteret_keta" size="normal" label="כותרת קטע" onAction="applystyle" tag="כותרת קטע" screentip="סגנון כותרת קטע" showLabel="true"/>
            <button id="koteret" size="normal" label="כותרת" onAction="applystyle" tag="כותרת" screentip="סגנון כותרת" showLabel="true"/>
            <button id="koteret1" size="normal" label="כותרת 1" onAction="applystyle" tag="כותרת 1" screentip="סגנון כותרת 1" showLabel="true"/>
          </box>
          <separator id="Sep_BM2"/>
          <box id="BM3" boxStyle="vertical">
            <button id="mehalkei" size="normal" label="מחלקי המים" onAction="applystyle" tag="מחלקי המים" screentip="סגנון מחלקי המים" showLabel="true"/>
            <button idMso="FootnoteInsert" visible="true" size="normal" imageMso="FootnoteInsert"/>
            <button id="pasuk" size="normal" label="פסוק" onAction="applystyle" tag="פסוק" screentip="סגנון פסוק" showLabel="true"/>
          </box>
          <separator id="Sep_BM3"/>
          <box id="BM4" boxStyle="vertical">
            <comboBox idMso="StyleGalleryClassic" visible="true" imageMso="StyleGalleryClassic"/>
          </box>
        </group>
        <group id="g_tnuot" label="תנועות">
          <box id="b_kamats" boxStyle="vertical">
            <button id="kamats" size="normal" image="kamats" label="קמץ" onAction="RunMacro" tag="Kamatz" screentip="קמץ" showLabel="true"/>
            <button id="holam" size="normal" image="holam" label="חולם" onAction="RunMacro" tag="Holam" screentip="חולם" showLabel="true"/>
          </box>
          <box id="b_holam" boxStyle="vertical">
            <button id="tseire" size="normal" image="tseire" label="צרה" onAction="RunMacro" tag="Tsayreh" screentip="צרה" showLabel="true"/>
            <button id="shuruk" size="normal" image="shuruk" label="שורוק" onAction="RunMacro" tag="Shuruk" screentip="שורוק" showLabel="true"/>
          </box>
          <separator id="Sep_holam"/>
          <box id="b_patah" boxStyle="vertical">
            <button id="patah" size="normal" image="patah" label="פתח" onAction="RunMacro" tag="patah" screentip="פתח" showLabel="true"/>
            <button id="hirik" size="normal" image="hirik" label="חיריק" onAction="RunMacro" tag="Heereek" screentip="חיריק" showLabel="true"/>
          </box>
          <box id="b_hirik" boxStyle="vertical">
            <button id="segol" size="normal" image="segol" label="סגול" onAction="RunMacro" tag="Segole" screentip="סגול" showLabel="true"/>
            <button id="kubuts" size="normal" image="kubuts" label="קבוץ" onAction="RunMacro" tag="Koobootz" screentip="קבוץ" showLabel="true"/>
          </box>
          <separator id="Sep_hirik"/>
          <box id="b_shva" boxStyle="vertical">
            <button id="shva" size="normal" image="shva" label="שוא" onAction="RunMacro" tag="shva" screentip="שוא" showLabel="true"/>
            <button id="hataf_p" size="normal" image="hataf_p" label="חטף פתח" onAction="RunMacro" tag="Hataf_Patah" screentip="חטף פתח" showLabel="true"/>
          </box>
          <box id="b_hatafp" boxStyle="vertical">
            <button id="hataf_k" size="normal" image="hataf_k" label="חטף קמץ" onAction="RunMacro" tag="Hataf_Kamatz" screentip="חטף קמץ" showLabel="true"/>
            <button id="hataf_s" size="normal" image="hataf_s" label="חטף סגול" onAction="RunMacro" tag="Hataf_Segole" screentip="חטף סגול" showLabel="true"/>
          </box>
        </group>
        <group id="g_nekudot" label="נקודות">
          <box id="b_dagesh" boxStyle="vertical">
            <button id="dagesh" size="normal" image="dagesh" label="דגש" onAction="RunMacro" tag="Dagesh" screentip="דגש" showLabel="true"/>
            <button id="mapik" size="normal" image="mapik" label="מפיק" onAction="RunMacro" tag="Dagesh" screentip="מפיק" showLabel="true"/>
          </box>
          <box id="b_mapik" boxStyle="vertical">
            <button id="shin_y" size="normal" image="shin_y" label="שין ימנית" onAction="RunMacro" tag="Sheen" screentip="שין ימנית" showLabel="true"/>
            <button id="shin_s" size="normal" image="shin_y" label="שין שמאלית" onAction="RunMacro" tag="Seen" screentip="שין שמאלית" showLabel="true"/>
          </box>
        </group>
        <group id="g_ariha" label="כלי עריכה">
          <box id="b_yamina" boxStyle="vertical">
            <button id="yamina" size="normal" image="yamina" label="ימינה   " onAction="RunMacro" tag="Backspace" screentip="ימינה" showLabel="true"/>
            <button id="smola" size="normal" image="smola" label="שמאלה" onAction="RunMacro" tag="Frontspace" screentip="שמאלה" showLabel="true"/>
          </box>
          <box id="b_smola" boxStyle="vertical">
            <button id="del_a" size="normal" image="del_y" label="מחק אחורה" onAction="RunMacro" tag="Backerase" screentip="מחק אחורה" showLabel="true"/>
            <button id="del_all" size="normal" image="del_all" label="מחק כל ניקוד" onAction="RunMacro" tag="EraseAllNikud" screentip="מחק כל ניקוד" showLabel="true"/>
          </box>
        </group>
        <group id="g_ezra" label="עזרה">
          <box id="b_ezra" boxStyle="vertical">
            <button id="help" size="normal" image="help" label="עזרה" onAction="RunMacro" tag="help" screentip="עזרה" showLabel="true"/>
            <button id="in_m" size="normal" image="in_m" label="לזכרו" onAction="RunMacro" tag="InMemoriam" screentip="לזכרו" showLabel="true"/>
          </box>
          <box id="b_inm" boxStyle="vertical">
            <button id="about" size="normal" image="odot" label="אודות ניקוד" onAction="RunMacro" tag="About" screentip="אודות ניקוד" showLabel="true"/>
          </box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MethodDoc_H14.dotm</Template>
  <TotalTime>1</TotalTime>
  <Pages>2</Pages>
  <Words>366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&lt;שם הפיוט&gt;</vt:lpstr>
    </vt:vector>
  </TitlesOfParts>
  <Company>מחלקי המים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עֲלֵה יעקב אל ראש הסולם</dc:title>
  <dc:subject>ויצא</dc:subject>
  <dc:creator>אשר יובל</dc:creator>
  <cp:lastModifiedBy>Shimon Afek</cp:lastModifiedBy>
  <cp:revision>2</cp:revision>
  <dcterms:created xsi:type="dcterms:W3CDTF">2023-10-31T08:29:00Z</dcterms:created>
  <dcterms:modified xsi:type="dcterms:W3CDTF">2023-10-31T08:29:00Z</dcterms:modified>
</cp:coreProperties>
</file>