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3446" w14:textId="77777777" w:rsidR="00413336" w:rsidRDefault="00C1066B" w:rsidP="00F21BDD">
      <w:pPr>
        <w:pStyle w:val="aa"/>
        <w:outlineLvl w:val="0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TITLE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413336">
        <w:rPr>
          <w:rtl/>
        </w:rPr>
        <w:t xml:space="preserve">חידון שעשועון </w:t>
      </w:r>
      <w:r w:rsidR="00B36EBF">
        <w:rPr>
          <w:rFonts w:hint="cs"/>
          <w:rtl/>
        </w:rPr>
        <w:t xml:space="preserve">חג הסוכות </w:t>
      </w:r>
      <w:r w:rsidR="00413336">
        <w:rPr>
          <w:rtl/>
        </w:rPr>
        <w:t>לקטנים ולגדולים</w:t>
      </w:r>
      <w:r>
        <w:rPr>
          <w:rtl/>
        </w:rPr>
        <w:fldChar w:fldCharType="end"/>
      </w:r>
    </w:p>
    <w:p w14:paraId="11404649" w14:textId="77777777" w:rsidR="0014458F" w:rsidRDefault="0069286F" w:rsidP="0010783A">
      <w:pPr>
        <w:pStyle w:val="aa"/>
        <w:outlineLvl w:val="0"/>
        <w:rPr>
          <w:rFonts w:hint="cs"/>
          <w:rtl/>
        </w:rPr>
      </w:pPr>
      <w:r>
        <w:rPr>
          <w:rFonts w:hint="cs"/>
          <w:rtl/>
        </w:rPr>
        <w:t>ה</w:t>
      </w:r>
      <w:r w:rsidR="0010783A">
        <w:rPr>
          <w:rFonts w:hint="cs"/>
          <w:rtl/>
        </w:rPr>
        <w:t>שאלות</w:t>
      </w:r>
    </w:p>
    <w:p w14:paraId="69D524BA" w14:textId="77777777" w:rsidR="0069286F" w:rsidRPr="0014458F" w:rsidRDefault="0014458F" w:rsidP="00F21BDD">
      <w:pPr>
        <w:pStyle w:val="aa"/>
        <w:outlineLvl w:val="0"/>
        <w:rPr>
          <w:rFonts w:hint="cs"/>
          <w:b w:val="0"/>
          <w:bCs w:val="0"/>
          <w:sz w:val="24"/>
          <w:szCs w:val="24"/>
          <w:rtl/>
        </w:rPr>
      </w:pPr>
      <w:r w:rsidRPr="0014458F">
        <w:rPr>
          <w:rFonts w:hint="cs"/>
          <w:b w:val="0"/>
          <w:bCs w:val="0"/>
          <w:sz w:val="24"/>
          <w:szCs w:val="24"/>
          <w:rtl/>
        </w:rPr>
        <w:t>(כולל אפשרות לש</w:t>
      </w:r>
      <w:r>
        <w:rPr>
          <w:rFonts w:hint="cs"/>
          <w:b w:val="0"/>
          <w:bCs w:val="0"/>
          <w:sz w:val="24"/>
          <w:szCs w:val="24"/>
          <w:rtl/>
        </w:rPr>
        <w:t>א</w:t>
      </w:r>
      <w:r w:rsidRPr="0014458F">
        <w:rPr>
          <w:rFonts w:hint="cs"/>
          <w:b w:val="0"/>
          <w:bCs w:val="0"/>
          <w:sz w:val="24"/>
          <w:szCs w:val="24"/>
          <w:rtl/>
        </w:rPr>
        <w:t>לות נוספות ולפיתוח שיחה בסוכה)</w:t>
      </w:r>
    </w:p>
    <w:p w14:paraId="30EED4FA" w14:textId="77777777" w:rsidR="00CA7D32" w:rsidRDefault="00BA569F" w:rsidP="00B83763">
      <w:pPr>
        <w:pStyle w:val="ad"/>
        <w:spacing w:before="240"/>
        <w:outlineLvl w:val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מהקל אל הכבד, </w:t>
      </w:r>
      <w:r w:rsidR="00CA7D32">
        <w:rPr>
          <w:rFonts w:hint="cs"/>
          <w:sz w:val="28"/>
          <w:szCs w:val="28"/>
          <w:rtl/>
        </w:rPr>
        <w:t>בקטון החל ובגדול כ</w:t>
      </w:r>
      <w:r w:rsidR="00CA7D32">
        <w:rPr>
          <w:rFonts w:hint="eastAsia"/>
          <w:sz w:val="28"/>
          <w:szCs w:val="28"/>
          <w:rtl/>
        </w:rPr>
        <w:t>ִּ</w:t>
      </w:r>
      <w:r w:rsidR="00CA7D32">
        <w:rPr>
          <w:rFonts w:hint="cs"/>
          <w:sz w:val="28"/>
          <w:szCs w:val="28"/>
          <w:rtl/>
        </w:rPr>
        <w:t>ל</w:t>
      </w:r>
      <w:r w:rsidR="00CA7D32">
        <w:rPr>
          <w:rFonts w:hint="eastAsia"/>
          <w:sz w:val="28"/>
          <w:szCs w:val="28"/>
          <w:rtl/>
        </w:rPr>
        <w:t>ָ</w:t>
      </w:r>
      <w:r w:rsidR="00CA7D32">
        <w:rPr>
          <w:rFonts w:hint="cs"/>
          <w:sz w:val="28"/>
          <w:szCs w:val="28"/>
          <w:rtl/>
        </w:rPr>
        <w:t>ה</w:t>
      </w:r>
      <w:r w:rsidR="00CA7D32" w:rsidRPr="00BF1BAB">
        <w:rPr>
          <w:rFonts w:hint="cs"/>
          <w:sz w:val="28"/>
          <w:szCs w:val="28"/>
          <w:rtl/>
        </w:rPr>
        <w:t>:</w:t>
      </w:r>
    </w:p>
    <w:p w14:paraId="556D59C1" w14:textId="77777777" w:rsidR="00FC7B07" w:rsidRDefault="00FC7B07" w:rsidP="0010783A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למה בכלל עושים סוכה?</w:t>
      </w:r>
    </w:p>
    <w:p w14:paraId="5F192045" w14:textId="77777777" w:rsidR="00131DBA" w:rsidRDefault="00222E56" w:rsidP="0010783A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כמה מצוות יש בחג הסוכות?</w:t>
      </w:r>
      <w:r w:rsidR="0069286F">
        <w:rPr>
          <w:rFonts w:hint="cs"/>
          <w:rtl/>
        </w:rPr>
        <w:t xml:space="preserve"> </w:t>
      </w:r>
    </w:p>
    <w:p w14:paraId="61F7EB21" w14:textId="77777777" w:rsidR="00FC7B07" w:rsidRDefault="00FC7B07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איזה עוד שם אתה מכיר לחג הסוכות?</w:t>
      </w:r>
      <w:r w:rsidR="0014458F">
        <w:rPr>
          <w:rFonts w:hint="cs"/>
          <w:rtl/>
        </w:rPr>
        <w:t xml:space="preserve"> </w:t>
      </w:r>
    </w:p>
    <w:p w14:paraId="7F0438AF" w14:textId="77777777" w:rsidR="0059000A" w:rsidRDefault="0059000A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 xml:space="preserve">מה הם ארבעת המינים? כמה פרטים לוקחים מכל מין? </w:t>
      </w:r>
    </w:p>
    <w:p w14:paraId="5FFFA0C3" w14:textId="77777777" w:rsidR="0014458F" w:rsidRDefault="0014458F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מה הם שמות המינים בתורה?</w:t>
      </w:r>
      <w:r w:rsidR="00FF5443">
        <w:rPr>
          <w:rFonts w:hint="cs"/>
          <w:rtl/>
        </w:rPr>
        <w:t xml:space="preserve"> איפה זה כתוב?</w:t>
      </w:r>
      <w:r>
        <w:rPr>
          <w:rFonts w:hint="cs"/>
          <w:rtl/>
        </w:rPr>
        <w:t xml:space="preserve"> </w:t>
      </w:r>
    </w:p>
    <w:p w14:paraId="6CC7372C" w14:textId="77777777" w:rsidR="00FC7B07" w:rsidRDefault="00FC7B07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מה יכול לפסול את הלולב?</w:t>
      </w:r>
      <w:r w:rsidR="00DD2529">
        <w:rPr>
          <w:rFonts w:hint="cs"/>
          <w:rtl/>
        </w:rPr>
        <w:t xml:space="preserve"> </w:t>
      </w:r>
    </w:p>
    <w:p w14:paraId="319C8720" w14:textId="77777777" w:rsidR="00CD5580" w:rsidRPr="00222BF5" w:rsidRDefault="00CD5580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מותר לעשות סוכה של חמש דפנות? ושש ושבע?</w:t>
      </w:r>
      <w:r w:rsidR="00222BF5">
        <w:rPr>
          <w:rFonts w:hint="cs"/>
          <w:rtl/>
        </w:rPr>
        <w:t xml:space="preserve"> </w:t>
      </w:r>
    </w:p>
    <w:p w14:paraId="5CF89F14" w14:textId="77777777" w:rsidR="00222E56" w:rsidRPr="00222BF5" w:rsidRDefault="00222E5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מותר לעשות סוכה עגולה?</w:t>
      </w:r>
      <w:r w:rsidR="00222BF5">
        <w:rPr>
          <w:rFonts w:hint="cs"/>
          <w:rtl/>
        </w:rPr>
        <w:t xml:space="preserve"> </w:t>
      </w:r>
    </w:p>
    <w:p w14:paraId="48FBB4E8" w14:textId="77777777"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מותר להוריד קישוטים מהסוכה בחג? ולהוסיף?</w:t>
      </w:r>
      <w:r w:rsidR="00222BF5">
        <w:rPr>
          <w:rFonts w:hint="cs"/>
          <w:rtl/>
        </w:rPr>
        <w:t xml:space="preserve"> </w:t>
      </w:r>
    </w:p>
    <w:p w14:paraId="7B57FEAC" w14:textId="77777777" w:rsidR="00222E56" w:rsidRDefault="00222E56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 xml:space="preserve">איזה מארבעת המינים דומה לעין של האדם? </w:t>
      </w:r>
      <w:r w:rsidR="00CA7D32">
        <w:rPr>
          <w:rFonts w:hint="cs"/>
          <w:rtl/>
        </w:rPr>
        <w:t>לפה? ללב? לעמוד השדרה?</w:t>
      </w:r>
      <w:r w:rsidR="00FF5443">
        <w:rPr>
          <w:rFonts w:hint="cs"/>
          <w:rtl/>
        </w:rPr>
        <w:t xml:space="preserve"> </w:t>
      </w:r>
    </w:p>
    <w:p w14:paraId="79D1F6E1" w14:textId="77777777" w:rsidR="00222E56" w:rsidRDefault="00222E56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מה הקשר של מים לחג הסוכות?</w:t>
      </w:r>
      <w:r w:rsidR="00FF5443">
        <w:rPr>
          <w:rFonts w:hint="cs"/>
          <w:rtl/>
        </w:rPr>
        <w:t xml:space="preserve"> </w:t>
      </w:r>
    </w:p>
    <w:p w14:paraId="06F9133F" w14:textId="77777777" w:rsidR="00222E56" w:rsidRDefault="00222E56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מה זאת סוכה ישנה</w:t>
      </w:r>
      <w:r w:rsidR="00BF1BAB">
        <w:rPr>
          <w:rFonts w:hint="cs"/>
          <w:rtl/>
        </w:rPr>
        <w:t xml:space="preserve"> והאם היא כשרה לחג</w:t>
      </w:r>
      <w:r>
        <w:rPr>
          <w:rFonts w:hint="cs"/>
          <w:rtl/>
        </w:rPr>
        <w:t>?</w:t>
      </w:r>
      <w:r w:rsidR="00FF5443">
        <w:rPr>
          <w:rFonts w:hint="cs"/>
          <w:rtl/>
        </w:rPr>
        <w:t xml:space="preserve"> </w:t>
      </w:r>
    </w:p>
    <w:p w14:paraId="1C6414F5" w14:textId="77777777" w:rsidR="00BF1BAB" w:rsidRDefault="00BF1BAB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האם ניתן לבנות סוכה בקומה שנייה מעל סוכה אחרת?</w:t>
      </w:r>
      <w:r w:rsidR="00FF5443">
        <w:rPr>
          <w:rFonts w:hint="cs"/>
          <w:rtl/>
        </w:rPr>
        <w:t xml:space="preserve"> </w:t>
      </w:r>
    </w:p>
    <w:p w14:paraId="4684AFE7" w14:textId="77777777" w:rsidR="00BF1BAB" w:rsidRDefault="00BF1BAB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סוכה שקודם הניחו בה את הסכך ואח"כ בנו את הקירות (דפנות), מה דינה?</w:t>
      </w:r>
      <w:r w:rsidR="00E77309">
        <w:rPr>
          <w:rFonts w:hint="cs"/>
          <w:rtl/>
        </w:rPr>
        <w:t xml:space="preserve"> </w:t>
      </w:r>
    </w:p>
    <w:p w14:paraId="6B5D13E5" w14:textId="77777777" w:rsidR="00B9440E" w:rsidRDefault="00B9440E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מותר לשים סכך מפלסטיק? למה לא?</w:t>
      </w:r>
      <w:r w:rsidR="008D5267">
        <w:rPr>
          <w:rFonts w:hint="cs"/>
          <w:rtl/>
        </w:rPr>
        <w:t xml:space="preserve"> </w:t>
      </w:r>
    </w:p>
    <w:p w14:paraId="6CD1365E" w14:textId="77777777" w:rsidR="00222E56" w:rsidRDefault="00222E56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האם יש גודל מקסימלי לסוכה? סוכה של קילומטר על קילומטר היא כשרה?</w:t>
      </w:r>
      <w:r w:rsidR="00E77309">
        <w:rPr>
          <w:rFonts w:hint="cs"/>
          <w:rtl/>
        </w:rPr>
        <w:t xml:space="preserve"> </w:t>
      </w:r>
    </w:p>
    <w:p w14:paraId="311FAFDB" w14:textId="77777777" w:rsidR="00B9440E" w:rsidRDefault="00B9440E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האם יש גודל מינ</w:t>
      </w:r>
      <w:r w:rsidR="00FF5443">
        <w:rPr>
          <w:rFonts w:hint="cs"/>
          <w:rtl/>
        </w:rPr>
        <w:t>י</w:t>
      </w:r>
      <w:r>
        <w:rPr>
          <w:rFonts w:hint="cs"/>
          <w:rtl/>
        </w:rPr>
        <w:t xml:space="preserve">מלי לסוכה? </w:t>
      </w:r>
      <w:r w:rsidR="000A1DF6">
        <w:rPr>
          <w:rFonts w:hint="cs"/>
          <w:rtl/>
        </w:rPr>
        <w:t>אם כן, מהו?</w:t>
      </w:r>
      <w:r w:rsidR="009E1341">
        <w:rPr>
          <w:rFonts w:hint="cs"/>
          <w:rtl/>
        </w:rPr>
        <w:t xml:space="preserve"> </w:t>
      </w:r>
    </w:p>
    <w:p w14:paraId="27AA3A34" w14:textId="77777777" w:rsidR="00B9440E" w:rsidRDefault="00B9440E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מותר לעשות את הדפנות של סוכה בלוחות ברזל?</w:t>
      </w:r>
      <w:r w:rsidR="0078353C">
        <w:rPr>
          <w:rFonts w:hint="cs"/>
          <w:rtl/>
        </w:rPr>
        <w:t xml:space="preserve"> </w:t>
      </w:r>
    </w:p>
    <w:p w14:paraId="4887A7F8" w14:textId="77777777" w:rsidR="000A1DF6" w:rsidRDefault="000A1DF6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האם יש גובה מקסימלי לסוכה? אם כן, מהו?</w:t>
      </w:r>
      <w:r w:rsidR="008B3F27">
        <w:rPr>
          <w:rFonts w:hint="cs"/>
          <w:rtl/>
        </w:rPr>
        <w:t xml:space="preserve"> </w:t>
      </w:r>
    </w:p>
    <w:p w14:paraId="1743AF16" w14:textId="77777777" w:rsidR="008F1A25" w:rsidRPr="008F1A25" w:rsidRDefault="008F1A25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 xml:space="preserve">האם יש גובה מינימלי לסוכה? אם כן, מהו? </w:t>
      </w:r>
    </w:p>
    <w:p w14:paraId="1AA0983D" w14:textId="77777777" w:rsidR="009E1341" w:rsidRDefault="00FC7B07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מה זה שמחת בית השואבה? מה שאבו שם ומאיפה ולאן לקחו?</w:t>
      </w:r>
      <w:r w:rsidR="009E1341">
        <w:rPr>
          <w:rFonts w:hint="cs"/>
          <w:rtl/>
        </w:rPr>
        <w:t xml:space="preserve"> </w:t>
      </w:r>
    </w:p>
    <w:p w14:paraId="1DFD2D4F" w14:textId="77777777" w:rsidR="0059000A" w:rsidRDefault="0059000A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על טעם ועל ריח בארבעת המינים. פרט בבקשה.</w:t>
      </w:r>
      <w:r w:rsidR="00E77309">
        <w:rPr>
          <w:rFonts w:hint="cs"/>
          <w:rtl/>
        </w:rPr>
        <w:t xml:space="preserve"> </w:t>
      </w:r>
    </w:p>
    <w:p w14:paraId="14BFFEAD" w14:textId="77777777" w:rsidR="00001850" w:rsidRDefault="00001850" w:rsidP="002B2530">
      <w:pPr>
        <w:pStyle w:val="ad"/>
        <w:numPr>
          <w:ilvl w:val="3"/>
          <w:numId w:val="16"/>
        </w:numPr>
        <w:ind w:left="623"/>
      </w:pPr>
      <w:r>
        <w:rPr>
          <w:rFonts w:hint="cs"/>
          <w:rtl/>
        </w:rPr>
        <w:t>איזה מין מארבעת המינים הוא הכי חשוב (חשוב קצת יותר מהאחרים)?</w:t>
      </w:r>
      <w:r w:rsidR="004D2B83">
        <w:rPr>
          <w:rFonts w:hint="cs"/>
          <w:rtl/>
        </w:rPr>
        <w:t xml:space="preserve"> </w:t>
      </w:r>
    </w:p>
    <w:p w14:paraId="2499F78F" w14:textId="77777777" w:rsidR="00457F4C" w:rsidRDefault="00457F4C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 xml:space="preserve">השלם את המשפט: כל מי שלא ראה שמחת בית השואבה .... </w:t>
      </w:r>
    </w:p>
    <w:p w14:paraId="41BAF214" w14:textId="77777777" w:rsidR="00BF1BAB" w:rsidRDefault="00BF1BAB" w:rsidP="00BA1ADF">
      <w:pPr>
        <w:pStyle w:val="ad"/>
        <w:spacing w:before="240"/>
        <w:ind w:left="263"/>
        <w:outlineLvl w:val="0"/>
        <w:rPr>
          <w:rFonts w:hint="cs"/>
          <w:sz w:val="28"/>
          <w:szCs w:val="28"/>
          <w:rtl/>
        </w:rPr>
      </w:pPr>
      <w:r w:rsidRPr="00BF1BAB">
        <w:rPr>
          <w:rFonts w:hint="cs"/>
          <w:sz w:val="28"/>
          <w:szCs w:val="28"/>
          <w:rtl/>
        </w:rPr>
        <w:t>למיטיבי לכת:</w:t>
      </w:r>
    </w:p>
    <w:p w14:paraId="3BE5CDE5" w14:textId="77777777" w:rsidR="00001850" w:rsidRPr="00FF5443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כל השנה ביין ובחג במים וביין, מה הוא?</w:t>
      </w:r>
      <w:r w:rsidR="008A65FE">
        <w:rPr>
          <w:rFonts w:hint="cs"/>
          <w:rtl/>
        </w:rPr>
        <w:t xml:space="preserve"> </w:t>
      </w:r>
    </w:p>
    <w:p w14:paraId="7A18A1DB" w14:textId="77777777" w:rsidR="00BA569F" w:rsidRDefault="00BA569F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איפה בתורה נזכר חג הסוכות?</w:t>
      </w:r>
      <w:r w:rsidR="008A65FE">
        <w:rPr>
          <w:rFonts w:hint="cs"/>
          <w:rtl/>
        </w:rPr>
        <w:t xml:space="preserve"> </w:t>
      </w:r>
    </w:p>
    <w:p w14:paraId="1E063C55" w14:textId="77777777" w:rsidR="005E5E71" w:rsidRPr="008A65FE" w:rsidRDefault="005E5E71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מי הראשון שבנה סוכה בתנ"ך?</w:t>
      </w:r>
      <w:r>
        <w:rPr>
          <w:rFonts w:hint="cs"/>
          <w:b w:val="0"/>
          <w:bCs w:val="0"/>
          <w:rtl/>
        </w:rPr>
        <w:t xml:space="preserve"> </w:t>
      </w:r>
    </w:p>
    <w:p w14:paraId="70454066" w14:textId="77777777"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איפה בנ"ך (בנביאים ובכתובים, לא בתורה) מוזכר חג הסוכות?</w:t>
      </w:r>
      <w:r w:rsidR="008A65FE">
        <w:rPr>
          <w:rFonts w:hint="cs"/>
          <w:rtl/>
        </w:rPr>
        <w:t xml:space="preserve"> </w:t>
      </w:r>
    </w:p>
    <w:p w14:paraId="2BC479C0" w14:textId="77777777" w:rsidR="00BA569F" w:rsidRDefault="00BA569F" w:rsidP="002B2530">
      <w:pPr>
        <w:pStyle w:val="ad"/>
        <w:numPr>
          <w:ilvl w:val="3"/>
          <w:numId w:val="16"/>
        </w:numPr>
        <w:ind w:left="623"/>
        <w:rPr>
          <w:b w:val="0"/>
          <w:bCs w:val="0"/>
        </w:rPr>
      </w:pPr>
      <w:r>
        <w:rPr>
          <w:rFonts w:hint="cs"/>
          <w:rtl/>
        </w:rPr>
        <w:t>מה הקשר של זכריה הנביא לחג הסוכות?</w:t>
      </w:r>
      <w:r w:rsidR="00FF5443">
        <w:rPr>
          <w:rFonts w:hint="cs"/>
          <w:rtl/>
        </w:rPr>
        <w:t xml:space="preserve"> </w:t>
      </w:r>
    </w:p>
    <w:p w14:paraId="2B7F756C" w14:textId="77777777" w:rsidR="00C54400" w:rsidRPr="00FF5443" w:rsidRDefault="00C54400" w:rsidP="00C5440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איפה נזכר בתנ"ך סוכות בתור שם של מקום?</w:t>
      </w:r>
      <w:r>
        <w:rPr>
          <w:rFonts w:hint="cs"/>
          <w:b w:val="0"/>
          <w:bCs w:val="0"/>
          <w:rtl/>
        </w:rPr>
        <w:t xml:space="preserve"> </w:t>
      </w:r>
    </w:p>
    <w:p w14:paraId="53C86C53" w14:textId="77777777"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 xml:space="preserve">מתי חגגו </w:t>
      </w:r>
      <w:r w:rsidR="008B3F27">
        <w:rPr>
          <w:rFonts w:hint="cs"/>
          <w:rtl/>
        </w:rPr>
        <w:t xml:space="preserve">חג שבעה ימים לפני חג הסוכות ובסה"כ חג של </w:t>
      </w:r>
      <w:r>
        <w:rPr>
          <w:rFonts w:hint="cs"/>
          <w:rtl/>
        </w:rPr>
        <w:t>14 יום?</w:t>
      </w:r>
      <w:r w:rsidR="00FF5443">
        <w:rPr>
          <w:rFonts w:hint="cs"/>
          <w:rtl/>
        </w:rPr>
        <w:t xml:space="preserve"> </w:t>
      </w:r>
    </w:p>
    <w:p w14:paraId="4AF09FEB" w14:textId="77777777"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את מי רגמו באתרוגים?</w:t>
      </w:r>
      <w:r w:rsidR="00DD2529">
        <w:rPr>
          <w:rFonts w:hint="cs"/>
          <w:rtl/>
        </w:rPr>
        <w:t xml:space="preserve"> </w:t>
      </w:r>
    </w:p>
    <w:p w14:paraId="0C33C634" w14:textId="77777777"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מדוע לא נוטלים לולב בשבת? איפה כן נטלו לולב בשבת?</w:t>
      </w:r>
      <w:r w:rsidR="00236851">
        <w:rPr>
          <w:rFonts w:hint="cs"/>
          <w:rtl/>
        </w:rPr>
        <w:t xml:space="preserve">  </w:t>
      </w:r>
    </w:p>
    <w:p w14:paraId="39476579" w14:textId="77777777"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lastRenderedPageBreak/>
        <w:t>מה הקשר בין חנוכה וסוכות?</w:t>
      </w:r>
      <w:r w:rsidR="00E77309" w:rsidRPr="00E77309">
        <w:rPr>
          <w:rFonts w:hint="cs"/>
          <w:b w:val="0"/>
          <w:bCs w:val="0"/>
          <w:rtl/>
        </w:rPr>
        <w:t xml:space="preserve"> </w:t>
      </w:r>
    </w:p>
    <w:p w14:paraId="030CAFB9" w14:textId="77777777" w:rsidR="00BA569F" w:rsidRPr="00DF0CAE" w:rsidRDefault="00BA569F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מהו הלל הגדול? איזה עוד הלל אתה מכיר</w:t>
      </w:r>
      <w:r w:rsidR="0033241C">
        <w:rPr>
          <w:rFonts w:hint="cs"/>
          <w:rtl/>
        </w:rPr>
        <w:t xml:space="preserve">? </w:t>
      </w:r>
    </w:p>
    <w:p w14:paraId="18BDFABD" w14:textId="77777777"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 xml:space="preserve">מי </w:t>
      </w:r>
      <w:r w:rsidR="00771823">
        <w:rPr>
          <w:rFonts w:hint="cs"/>
          <w:rtl/>
        </w:rPr>
        <w:t xml:space="preserve">הוא שהרב ששפך </w:t>
      </w:r>
      <w:r>
        <w:rPr>
          <w:rFonts w:hint="cs"/>
          <w:rtl/>
        </w:rPr>
        <w:t xml:space="preserve">קיתון </w:t>
      </w:r>
      <w:r w:rsidR="00771823">
        <w:rPr>
          <w:rFonts w:hint="cs"/>
          <w:rtl/>
        </w:rPr>
        <w:t xml:space="preserve">מים </w:t>
      </w:r>
      <w:r w:rsidR="005E5E71">
        <w:rPr>
          <w:rFonts w:hint="cs"/>
          <w:rtl/>
        </w:rPr>
        <w:t xml:space="preserve">על תלמידו </w:t>
      </w:r>
      <w:r w:rsidR="00771823">
        <w:rPr>
          <w:rFonts w:hint="cs"/>
          <w:rtl/>
        </w:rPr>
        <w:t>ומה זה קשור לחג הסוכות</w:t>
      </w:r>
      <w:r>
        <w:rPr>
          <w:rFonts w:hint="cs"/>
          <w:rtl/>
        </w:rPr>
        <w:t>?</w:t>
      </w:r>
      <w:r w:rsidR="00771823">
        <w:rPr>
          <w:rFonts w:hint="cs"/>
          <w:rtl/>
        </w:rPr>
        <w:t xml:space="preserve"> </w:t>
      </w:r>
    </w:p>
    <w:p w14:paraId="4B48F6C9" w14:textId="77777777" w:rsidR="00001850" w:rsidRPr="00927DF5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 xml:space="preserve">מה עניין </w:t>
      </w:r>
      <w:proofErr w:type="spellStart"/>
      <w:r>
        <w:rPr>
          <w:rFonts w:hint="cs"/>
          <w:rtl/>
        </w:rPr>
        <w:t>גנב"ך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ורקב"ש</w:t>
      </w:r>
      <w:proofErr w:type="spellEnd"/>
      <w:r>
        <w:rPr>
          <w:rFonts w:hint="cs"/>
          <w:rtl/>
        </w:rPr>
        <w:t xml:space="preserve"> לחג שלנו?</w:t>
      </w:r>
      <w:r w:rsidR="00771823">
        <w:rPr>
          <w:rFonts w:hint="cs"/>
          <w:rtl/>
        </w:rPr>
        <w:t xml:space="preserve"> </w:t>
      </w:r>
    </w:p>
    <w:p w14:paraId="49304A7F" w14:textId="77777777" w:rsidR="008B3F27" w:rsidRPr="0067048D" w:rsidRDefault="008B3F27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 xml:space="preserve">מה היא סוכה של </w:t>
      </w:r>
      <w:proofErr w:type="spellStart"/>
      <w:r>
        <w:rPr>
          <w:rFonts w:hint="cs"/>
          <w:rtl/>
        </w:rPr>
        <w:t>עשתרות</w:t>
      </w:r>
      <w:proofErr w:type="spellEnd"/>
      <w:r>
        <w:rPr>
          <w:rFonts w:hint="cs"/>
          <w:rtl/>
        </w:rPr>
        <w:t xml:space="preserve"> קרנים?</w:t>
      </w:r>
      <w:r w:rsidR="0067048D">
        <w:rPr>
          <w:rFonts w:hint="cs"/>
          <w:rtl/>
        </w:rPr>
        <w:t xml:space="preserve"> </w:t>
      </w:r>
    </w:p>
    <w:p w14:paraId="5CA6BCEE" w14:textId="77777777" w:rsidR="00001850" w:rsidRPr="001D568B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האם סוכה חייבת במזוזה?</w:t>
      </w:r>
      <w:r w:rsidR="001D568B">
        <w:rPr>
          <w:rFonts w:hint="cs"/>
          <w:rtl/>
        </w:rPr>
        <w:t xml:space="preserve"> </w:t>
      </w:r>
    </w:p>
    <w:p w14:paraId="03AAEBA7" w14:textId="77777777" w:rsidR="00595946" w:rsidRPr="001D568B" w:rsidRDefault="0059594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 xml:space="preserve">מה זה </w:t>
      </w:r>
      <w:proofErr w:type="spellStart"/>
      <w:r>
        <w:rPr>
          <w:rFonts w:hint="cs"/>
          <w:rtl/>
        </w:rPr>
        <w:t>מורביות</w:t>
      </w:r>
      <w:proofErr w:type="spellEnd"/>
      <w:r>
        <w:rPr>
          <w:rFonts w:hint="cs"/>
          <w:rtl/>
        </w:rPr>
        <w:t>?</w:t>
      </w:r>
      <w:r w:rsidR="001D568B">
        <w:rPr>
          <w:rFonts w:hint="cs"/>
          <w:rtl/>
        </w:rPr>
        <w:t xml:space="preserve"> </w:t>
      </w:r>
    </w:p>
    <w:p w14:paraId="4F1F1C71" w14:textId="77777777" w:rsidR="00751221" w:rsidRDefault="00C54400" w:rsidP="002B2530">
      <w:pPr>
        <w:pStyle w:val="ad"/>
        <w:numPr>
          <w:ilvl w:val="3"/>
          <w:numId w:val="16"/>
        </w:numPr>
        <w:ind w:left="623"/>
        <w:rPr>
          <w:b w:val="0"/>
          <w:bCs w:val="0"/>
        </w:rPr>
      </w:pPr>
      <w:r>
        <w:rPr>
          <w:rFonts w:hint="cs"/>
          <w:rtl/>
        </w:rPr>
        <w:t xml:space="preserve">מי ומתי בנו סוכות על הגגות ובחצרות "ובשער המים"? </w:t>
      </w:r>
      <w:r w:rsidR="00457F4C">
        <w:rPr>
          <w:rFonts w:hint="cs"/>
          <w:rtl/>
        </w:rPr>
        <w:t xml:space="preserve"> </w:t>
      </w:r>
      <w:r w:rsidR="00751221">
        <w:rPr>
          <w:rFonts w:hint="cs"/>
          <w:rtl/>
        </w:rPr>
        <w:t xml:space="preserve"> </w:t>
      </w:r>
    </w:p>
    <w:p w14:paraId="7792EC6B" w14:textId="77777777" w:rsidR="002030B5" w:rsidRDefault="002030B5" w:rsidP="002B2530">
      <w:pPr>
        <w:pStyle w:val="ad"/>
        <w:numPr>
          <w:ilvl w:val="3"/>
          <w:numId w:val="16"/>
        </w:numPr>
        <w:ind w:left="623"/>
        <w:rPr>
          <w:b w:val="0"/>
          <w:bCs w:val="0"/>
        </w:rPr>
      </w:pPr>
      <w:r>
        <w:rPr>
          <w:rFonts w:hint="cs"/>
          <w:rtl/>
        </w:rPr>
        <w:t>מי בנה סוכה לבעלי חיים?</w:t>
      </w:r>
      <w:r w:rsidRPr="00D72BF8">
        <w:rPr>
          <w:rFonts w:hint="cs"/>
          <w:b w:val="0"/>
          <w:bCs w:val="0"/>
          <w:rtl/>
        </w:rPr>
        <w:t xml:space="preserve"> </w:t>
      </w:r>
    </w:p>
    <w:p w14:paraId="5A84CF1D" w14:textId="77777777" w:rsidR="00C54400" w:rsidRPr="00D72BF8" w:rsidRDefault="00C54400" w:rsidP="00C5440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בברכת המזון אנחנו אומרים: "הרחמן הוא יקים לנו את סוכת דוד הנופלת". מהיכן לקוח ביטוי זה?</w:t>
      </w:r>
    </w:p>
    <w:p w14:paraId="340A6A52" w14:textId="77777777" w:rsidR="000A6E76" w:rsidRDefault="000A6E76" w:rsidP="00BA1ADF">
      <w:pPr>
        <w:pStyle w:val="ad"/>
        <w:spacing w:before="240"/>
        <w:ind w:left="263"/>
        <w:outlineLvl w:val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אחד מי יודע</w:t>
      </w:r>
    </w:p>
    <w:p w14:paraId="0E9D9D04" w14:textId="77777777" w:rsidR="000A6E76" w:rsidRPr="008D5267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אחד מי יודע?</w:t>
      </w:r>
      <w:r w:rsidR="008D5267">
        <w:rPr>
          <w:rFonts w:hint="cs"/>
          <w:rtl/>
        </w:rPr>
        <w:t xml:space="preserve"> </w:t>
      </w:r>
    </w:p>
    <w:p w14:paraId="4F9D5208" w14:textId="77777777" w:rsidR="000A6E76" w:rsidRPr="008D5267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שניים מי יודע?</w:t>
      </w:r>
      <w:r w:rsidR="008D5267">
        <w:rPr>
          <w:rFonts w:hint="cs"/>
          <w:rtl/>
        </w:rPr>
        <w:t xml:space="preserve"> </w:t>
      </w:r>
    </w:p>
    <w:p w14:paraId="6160E3DB" w14:textId="77777777" w:rsidR="000A6E76" w:rsidRPr="008D5267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שלושה מי יודע?</w:t>
      </w:r>
      <w:r w:rsidR="008D5267">
        <w:rPr>
          <w:rFonts w:hint="cs"/>
          <w:rtl/>
        </w:rPr>
        <w:t xml:space="preserve"> </w:t>
      </w:r>
    </w:p>
    <w:p w14:paraId="5D12386D" w14:textId="77777777" w:rsidR="006B2A34" w:rsidRPr="001D568B" w:rsidRDefault="006B2A34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 xml:space="preserve">המספר פאי </w:t>
      </w:r>
      <w:r w:rsidR="004A0CD8">
        <w:rPr>
          <w:rFonts w:cs="Times New Roman"/>
          <w:rtl/>
        </w:rPr>
        <w:t>π</w:t>
      </w:r>
      <w:r w:rsidR="004A0CD8">
        <w:rPr>
          <w:rFonts w:hint="cs"/>
          <w:rtl/>
        </w:rPr>
        <w:t xml:space="preserve"> </w:t>
      </w:r>
      <w:r>
        <w:rPr>
          <w:rFonts w:hint="cs"/>
          <w:rtl/>
        </w:rPr>
        <w:t>מי יודע?</w:t>
      </w:r>
      <w:r w:rsidR="004A0CD8">
        <w:rPr>
          <w:rFonts w:hint="cs"/>
          <w:rtl/>
        </w:rPr>
        <w:t xml:space="preserve"> איך הוא קשור לסוכות?</w:t>
      </w:r>
      <w:r w:rsidR="00FC4CE9">
        <w:rPr>
          <w:rFonts w:hint="cs"/>
          <w:rtl/>
        </w:rPr>
        <w:t xml:space="preserve"> </w:t>
      </w:r>
    </w:p>
    <w:p w14:paraId="1F0B8EB5" w14:textId="77777777" w:rsidR="000A6E76" w:rsidRPr="00DA7ED4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ארבעה מי יודע (לפחות שלושה)</w:t>
      </w:r>
      <w:r w:rsidR="00DA7ED4">
        <w:rPr>
          <w:rFonts w:hint="cs"/>
          <w:rtl/>
        </w:rPr>
        <w:t xml:space="preserve"> </w:t>
      </w:r>
    </w:p>
    <w:p w14:paraId="196E78D1" w14:textId="77777777" w:rsidR="00BA569F" w:rsidRDefault="00BA569F" w:rsidP="00BA1ADF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חמישה מי יודע</w:t>
      </w:r>
      <w:r w:rsidR="00331D86">
        <w:rPr>
          <w:rFonts w:hint="cs"/>
          <w:rtl/>
        </w:rPr>
        <w:t>?</w:t>
      </w:r>
    </w:p>
    <w:p w14:paraId="3E1DB335" w14:textId="77777777" w:rsidR="00BA569F" w:rsidRDefault="00BA569F" w:rsidP="00BA1ADF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פעם חמישה ופעם שישה</w:t>
      </w:r>
    </w:p>
    <w:p w14:paraId="1470C475" w14:textId="77777777" w:rsidR="00BA569F" w:rsidRDefault="00BA569F" w:rsidP="00BA1ADF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שישה מי יודע</w:t>
      </w:r>
      <w:r w:rsidR="00331D86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14:paraId="452D8BEE" w14:textId="77777777" w:rsidR="006B2A34" w:rsidRPr="008F1A25" w:rsidRDefault="006B2A34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שבעה מי יודע? (שניים לפחות)</w:t>
      </w:r>
      <w:r w:rsidR="008F1A25">
        <w:rPr>
          <w:rFonts w:hint="cs"/>
          <w:rtl/>
        </w:rPr>
        <w:t xml:space="preserve"> </w:t>
      </w:r>
    </w:p>
    <w:p w14:paraId="7F5DF19D" w14:textId="77777777" w:rsidR="00BA569F" w:rsidRDefault="00BA569F" w:rsidP="00BA1ADF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שמונה מי יודע?</w:t>
      </w:r>
    </w:p>
    <w:p w14:paraId="520B112A" w14:textId="77777777" w:rsidR="000A6E76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עשרה מי יודע</w:t>
      </w:r>
      <w:r w:rsidR="00331D86">
        <w:rPr>
          <w:rFonts w:hint="cs"/>
          <w:rtl/>
        </w:rPr>
        <w:t>?</w:t>
      </w:r>
      <w:r w:rsidR="0067048D">
        <w:rPr>
          <w:rFonts w:hint="cs"/>
          <w:rtl/>
        </w:rPr>
        <w:t xml:space="preserve"> </w:t>
      </w:r>
    </w:p>
    <w:p w14:paraId="0D9E5F4A" w14:textId="77777777" w:rsidR="000A6E76" w:rsidRPr="005E5E71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ארבע עשר מי יודע (יותר מאחד</w:t>
      </w:r>
      <w:r w:rsidR="006B2A34">
        <w:rPr>
          <w:rFonts w:hint="cs"/>
          <w:rtl/>
        </w:rPr>
        <w:t>, גם ארבע עשר</w:t>
      </w:r>
      <w:r w:rsidR="00DA7ED4">
        <w:rPr>
          <w:rFonts w:hint="cs"/>
          <w:rtl/>
        </w:rPr>
        <w:t>ה</w:t>
      </w:r>
      <w:r w:rsidR="006B2A34">
        <w:rPr>
          <w:rFonts w:hint="cs"/>
          <w:rtl/>
        </w:rPr>
        <w:t xml:space="preserve"> וגם ארבעה עשר</w:t>
      </w:r>
      <w:r>
        <w:rPr>
          <w:rFonts w:hint="cs"/>
          <w:rtl/>
        </w:rPr>
        <w:t>)</w:t>
      </w:r>
      <w:r w:rsidR="005E5E71">
        <w:rPr>
          <w:rFonts w:hint="cs"/>
          <w:rtl/>
        </w:rPr>
        <w:t xml:space="preserve"> </w:t>
      </w:r>
    </w:p>
    <w:p w14:paraId="0FBA43FF" w14:textId="77777777" w:rsidR="00DA7ED4" w:rsidRPr="004F3B3E" w:rsidRDefault="00DA7ED4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 xml:space="preserve">חמישה עשר מי יודע? </w:t>
      </w:r>
    </w:p>
    <w:p w14:paraId="77CF4442" w14:textId="77777777" w:rsidR="000A6E76" w:rsidRPr="00DA7ED4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עשרים מי יודע?</w:t>
      </w:r>
      <w:r w:rsidR="00DA7ED4">
        <w:rPr>
          <w:rFonts w:hint="cs"/>
          <w:rtl/>
        </w:rPr>
        <w:t xml:space="preserve"> </w:t>
      </w:r>
    </w:p>
    <w:p w14:paraId="657A81C6" w14:textId="77777777" w:rsidR="000A6E76" w:rsidRPr="00DA7ED4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שבעים מי יודע</w:t>
      </w:r>
      <w:r w:rsidR="00331D86">
        <w:rPr>
          <w:rFonts w:hint="cs"/>
          <w:rtl/>
        </w:rPr>
        <w:t>?</w:t>
      </w:r>
      <w:r w:rsidR="00DA7ED4">
        <w:rPr>
          <w:rFonts w:hint="cs"/>
          <w:rtl/>
        </w:rPr>
        <w:t xml:space="preserve"> </w:t>
      </w:r>
    </w:p>
    <w:p w14:paraId="27D1750E" w14:textId="77777777" w:rsidR="00222E56" w:rsidRDefault="00222E56" w:rsidP="00222E56">
      <w:pPr>
        <w:pStyle w:val="ad"/>
        <w:rPr>
          <w:rFonts w:hint="cs"/>
          <w:rtl/>
        </w:rPr>
      </w:pPr>
    </w:p>
    <w:p w14:paraId="298451AF" w14:textId="77777777" w:rsidR="001966EC" w:rsidRDefault="001966EC" w:rsidP="00F21BDD">
      <w:pPr>
        <w:pStyle w:val="ad"/>
        <w:outlineLvl w:val="0"/>
        <w:rPr>
          <w:rFonts w:hint="cs"/>
          <w:rtl/>
        </w:rPr>
      </w:pPr>
      <w:r>
        <w:rPr>
          <w:rFonts w:hint="cs"/>
          <w:rtl/>
        </w:rPr>
        <w:t>חג שמח ו</w:t>
      </w:r>
      <w:r w:rsidR="00222E56">
        <w:rPr>
          <w:rFonts w:hint="cs"/>
          <w:rtl/>
        </w:rPr>
        <w:t>ישיבה נעימה בסוכה</w:t>
      </w:r>
    </w:p>
    <w:p w14:paraId="543E77DF" w14:textId="77777777" w:rsidR="00443A6E" w:rsidRDefault="00443A6E" w:rsidP="00F21BDD">
      <w:pPr>
        <w:pStyle w:val="ad"/>
        <w:outlineLvl w:val="0"/>
        <w:rPr>
          <w:rtl/>
        </w:rPr>
      </w:pPr>
      <w:r>
        <w:rPr>
          <w:rtl/>
        </w:rPr>
        <w:t>מחלקי המים</w:t>
      </w:r>
    </w:p>
    <w:sectPr w:rsidR="00443A6E" w:rsidSect="00457F4C">
      <w:headerReference w:type="default" r:id="rId7"/>
      <w:footerReference w:type="default" r:id="rId8"/>
      <w:headerReference w:type="first" r:id="rId9"/>
      <w:footerReference w:type="first" r:id="rId10"/>
      <w:endnotePr>
        <w:numFmt w:val="lowerLetter"/>
      </w:endnotePr>
      <w:pgSz w:w="11907" w:h="16840" w:code="9"/>
      <w:pgMar w:top="1588" w:right="1361" w:bottom="1588" w:left="1361" w:header="624" w:footer="567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4DB2" w14:textId="77777777" w:rsidR="00207A76" w:rsidRDefault="00207A76">
      <w:r>
        <w:separator/>
      </w:r>
    </w:p>
  </w:endnote>
  <w:endnote w:type="continuationSeparator" w:id="0">
    <w:p w14:paraId="5557423C" w14:textId="77777777" w:rsidR="00207A76" w:rsidRDefault="0020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EE58" w14:textId="77777777" w:rsidR="0033241C" w:rsidRPr="00F8747C" w:rsidRDefault="0033241C" w:rsidP="0033241C">
    <w:pPr>
      <w:pStyle w:val="a8"/>
      <w:jc w:val="right"/>
      <w:rPr>
        <w:rFonts w:hint="cs"/>
      </w:rPr>
    </w:pPr>
    <w:r w:rsidRPr="00F8747C">
      <w:rPr>
        <w:rStyle w:val="af2"/>
        <w:rFonts w:hint="cs"/>
        <w:rtl/>
      </w:rPr>
      <w:t xml:space="preserve">עמ' </w:t>
    </w:r>
    <w:r w:rsidRPr="00F8747C">
      <w:rPr>
        <w:rStyle w:val="af2"/>
      </w:rPr>
      <w:fldChar w:fldCharType="begin"/>
    </w:r>
    <w:r w:rsidRPr="00F8747C">
      <w:rPr>
        <w:rStyle w:val="af2"/>
      </w:rPr>
      <w:instrText xml:space="preserve"> PAGE </w:instrText>
    </w:r>
    <w:r w:rsidRPr="00F8747C">
      <w:rPr>
        <w:rStyle w:val="af2"/>
      </w:rPr>
      <w:fldChar w:fldCharType="separate"/>
    </w:r>
    <w:r w:rsidR="002B2530">
      <w:rPr>
        <w:rStyle w:val="af2"/>
        <w:noProof/>
        <w:rtl/>
      </w:rPr>
      <w:t>2</w:t>
    </w:r>
    <w:r w:rsidRPr="00F8747C">
      <w:rPr>
        <w:rStyle w:val="af2"/>
      </w:rPr>
      <w:fldChar w:fldCharType="end"/>
    </w:r>
    <w:r w:rsidRPr="00F8747C">
      <w:rPr>
        <w:rStyle w:val="af2"/>
        <w:rFonts w:hint="cs"/>
        <w:rtl/>
      </w:rPr>
      <w:t xml:space="preserve"> מתוך </w:t>
    </w:r>
    <w:r w:rsidRPr="00F8747C">
      <w:rPr>
        <w:rStyle w:val="af2"/>
      </w:rPr>
      <w:fldChar w:fldCharType="begin"/>
    </w:r>
    <w:r w:rsidRPr="00F8747C">
      <w:rPr>
        <w:rStyle w:val="af2"/>
      </w:rPr>
      <w:instrText xml:space="preserve"> NUMPAGES </w:instrText>
    </w:r>
    <w:r w:rsidRPr="00F8747C">
      <w:rPr>
        <w:rStyle w:val="af2"/>
      </w:rPr>
      <w:fldChar w:fldCharType="separate"/>
    </w:r>
    <w:r w:rsidR="002B2530">
      <w:rPr>
        <w:rStyle w:val="af2"/>
        <w:noProof/>
        <w:rtl/>
      </w:rPr>
      <w:t>2</w:t>
    </w:r>
    <w:r w:rsidRPr="00F8747C">
      <w:rPr>
        <w:rStyle w:val="af2"/>
      </w:rPr>
      <w:fldChar w:fldCharType="end"/>
    </w:r>
  </w:p>
  <w:p w14:paraId="33556DAD" w14:textId="77777777" w:rsidR="0033241C" w:rsidRDefault="003324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3857" w14:textId="77777777" w:rsidR="00B83763" w:rsidRDefault="00B83763">
    <w:pPr>
      <w:pStyle w:val="a8"/>
      <w:jc w:val="right"/>
      <w:rPr>
        <w:cs/>
      </w:rPr>
    </w:pPr>
    <w:r>
      <w:fldChar w:fldCharType="begin"/>
    </w:r>
    <w:r>
      <w:rPr>
        <w:cs/>
      </w:rPr>
      <w:instrText>PAGE   \* MERGEFORMAT</w:instrText>
    </w:r>
    <w:r>
      <w:fldChar w:fldCharType="separate"/>
    </w:r>
    <w:r w:rsidR="0033241C" w:rsidRPr="0033241C">
      <w:rPr>
        <w:noProof/>
        <w:rtl/>
        <w:lang w:val="he-IL"/>
      </w:rPr>
      <w:t>1</w:t>
    </w:r>
    <w:r>
      <w:fldChar w:fldCharType="end"/>
    </w:r>
  </w:p>
  <w:p w14:paraId="18AF560C" w14:textId="77777777" w:rsidR="00B83763" w:rsidRDefault="00B837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82EB" w14:textId="77777777" w:rsidR="00207A76" w:rsidRDefault="00207A76">
      <w:r>
        <w:rPr>
          <w:rtl/>
        </w:rPr>
        <w:separator/>
      </w:r>
    </w:p>
  </w:footnote>
  <w:footnote w:type="continuationSeparator" w:id="0">
    <w:p w14:paraId="271AD6A2" w14:textId="77777777" w:rsidR="00207A76" w:rsidRDefault="0020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AA64" w14:textId="2676994F" w:rsidR="0033241C" w:rsidRDefault="0033241C" w:rsidP="00457F4C">
    <w:pPr>
      <w:pStyle w:val="1"/>
      <w:tabs>
        <w:tab w:val="clear" w:pos="9469"/>
        <w:tab w:val="right" w:pos="9185"/>
        <w:tab w:val="right" w:pos="9525"/>
      </w:tabs>
      <w:rPr>
        <w:rFonts w:hint="cs"/>
        <w:rtl/>
        <w:lang w:eastAsia="en-US"/>
      </w:rPr>
    </w:pPr>
    <w:r w:rsidRPr="0033241C">
      <w:rPr>
        <w:rFonts w:hint="cs"/>
        <w:rtl/>
        <w:lang w:eastAsia="en-US"/>
      </w:rPr>
      <w:t>חידון</w:t>
    </w:r>
    <w:r>
      <w:rPr>
        <w:rFonts w:hint="cs"/>
        <w:rtl/>
        <w:lang w:eastAsia="en-US"/>
      </w:rPr>
      <w:t xml:space="preserve"> ל</w:t>
    </w:r>
    <w:r w:rsidRPr="0033241C">
      <w:rPr>
        <w:rtl/>
        <w:lang w:eastAsia="en-US"/>
      </w:rPr>
      <w:fldChar w:fldCharType="begin"/>
    </w:r>
    <w:r>
      <w:rPr>
        <w:rtl/>
        <w:lang w:eastAsia="en-US"/>
      </w:rPr>
      <w:instrText xml:space="preserve"> </w:instrText>
    </w:r>
    <w:r>
      <w:rPr>
        <w:lang w:eastAsia="en-US"/>
      </w:rPr>
      <w:instrText>SUBJECT  \* MERGEFORMAT</w:instrText>
    </w:r>
    <w:r>
      <w:rPr>
        <w:rtl/>
        <w:lang w:eastAsia="en-US"/>
      </w:rPr>
      <w:instrText xml:space="preserve"> </w:instrText>
    </w:r>
    <w:r w:rsidRPr="0033241C">
      <w:rPr>
        <w:rtl/>
        <w:lang w:eastAsia="en-US"/>
      </w:rPr>
      <w:fldChar w:fldCharType="separate"/>
    </w:r>
    <w:r w:rsidR="00B85337">
      <w:rPr>
        <w:rtl/>
        <w:lang w:eastAsia="en-US"/>
      </w:rPr>
      <w:t>חג הסוכות</w:t>
    </w:r>
    <w:r w:rsidRPr="0033241C">
      <w:rPr>
        <w:rtl/>
        <w:lang w:eastAsia="en-US"/>
      </w:rPr>
      <w:fldChar w:fldCharType="end"/>
    </w:r>
    <w:r>
      <w:rPr>
        <w:rtl/>
        <w:lang w:eastAsia="en-US"/>
      </w:rPr>
      <w:tab/>
    </w:r>
    <w:r>
      <w:rPr>
        <w:rFonts w:hint="cs"/>
        <w:rtl/>
        <w:lang w:eastAsia="en-US"/>
      </w:rPr>
      <w:t>מחלקי המים</w:t>
    </w:r>
  </w:p>
  <w:p w14:paraId="194C9E8A" w14:textId="77777777" w:rsidR="0033241C" w:rsidRDefault="003324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9FDC" w14:textId="0394F01B" w:rsidR="006B2A34" w:rsidRDefault="006B2A34" w:rsidP="003D69A7">
    <w:pPr>
      <w:pStyle w:val="1"/>
      <w:tabs>
        <w:tab w:val="right" w:pos="9412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85337">
      <w:rPr>
        <w:rtl/>
      </w:rPr>
      <w:t>חג הסוכות</w:t>
    </w:r>
    <w:r>
      <w:rPr>
        <w:rtl/>
      </w:rPr>
      <w:fldChar w:fldCharType="end"/>
    </w:r>
    <w:r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2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4DF2715B"/>
    <w:multiLevelType w:val="hybridMultilevel"/>
    <w:tmpl w:val="5510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7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19" w15:restartNumberingAfterBreak="0">
    <w:nsid w:val="614E3146"/>
    <w:multiLevelType w:val="hybridMultilevel"/>
    <w:tmpl w:val="1F36B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1" w15:restartNumberingAfterBreak="0">
    <w:nsid w:val="67701302"/>
    <w:multiLevelType w:val="hybridMultilevel"/>
    <w:tmpl w:val="DD941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3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4" w15:restartNumberingAfterBreak="0">
    <w:nsid w:val="78121062"/>
    <w:multiLevelType w:val="hybridMultilevel"/>
    <w:tmpl w:val="72327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 w16cid:durableId="1941181057">
    <w:abstractNumId w:val="11"/>
  </w:num>
  <w:num w:numId="2" w16cid:durableId="145438978">
    <w:abstractNumId w:val="14"/>
  </w:num>
  <w:num w:numId="3" w16cid:durableId="1316840344">
    <w:abstractNumId w:val="18"/>
  </w:num>
  <w:num w:numId="4" w16cid:durableId="390151500">
    <w:abstractNumId w:val="16"/>
  </w:num>
  <w:num w:numId="5" w16cid:durableId="1524973550">
    <w:abstractNumId w:val="20"/>
  </w:num>
  <w:num w:numId="6" w16cid:durableId="1286303549">
    <w:abstractNumId w:val="12"/>
  </w:num>
  <w:num w:numId="7" w16cid:durableId="1249844259">
    <w:abstractNumId w:val="22"/>
  </w:num>
  <w:num w:numId="8" w16cid:durableId="878013852">
    <w:abstractNumId w:val="23"/>
  </w:num>
  <w:num w:numId="9" w16cid:durableId="1256666742">
    <w:abstractNumId w:val="17"/>
  </w:num>
  <w:num w:numId="10" w16cid:durableId="365565026">
    <w:abstractNumId w:val="25"/>
  </w:num>
  <w:num w:numId="11" w16cid:durableId="581917453">
    <w:abstractNumId w:val="10"/>
  </w:num>
  <w:num w:numId="12" w16cid:durableId="1502772361">
    <w:abstractNumId w:val="13"/>
  </w:num>
  <w:num w:numId="13" w16cid:durableId="2003046119">
    <w:abstractNumId w:val="21"/>
  </w:num>
  <w:num w:numId="14" w16cid:durableId="1790661777">
    <w:abstractNumId w:val="15"/>
  </w:num>
  <w:num w:numId="15" w16cid:durableId="1977225384">
    <w:abstractNumId w:val="24"/>
  </w:num>
  <w:num w:numId="16" w16cid:durableId="979188765">
    <w:abstractNumId w:val="19"/>
  </w:num>
  <w:num w:numId="17" w16cid:durableId="1948849890">
    <w:abstractNumId w:val="8"/>
  </w:num>
  <w:num w:numId="18" w16cid:durableId="109057777">
    <w:abstractNumId w:val="3"/>
  </w:num>
  <w:num w:numId="19" w16cid:durableId="1408335624">
    <w:abstractNumId w:val="2"/>
  </w:num>
  <w:num w:numId="20" w16cid:durableId="389813927">
    <w:abstractNumId w:val="1"/>
  </w:num>
  <w:num w:numId="21" w16cid:durableId="866217135">
    <w:abstractNumId w:val="0"/>
  </w:num>
  <w:num w:numId="22" w16cid:durableId="886142521">
    <w:abstractNumId w:val="9"/>
  </w:num>
  <w:num w:numId="23" w16cid:durableId="684331498">
    <w:abstractNumId w:val="7"/>
  </w:num>
  <w:num w:numId="24" w16cid:durableId="1775055525">
    <w:abstractNumId w:val="6"/>
  </w:num>
  <w:num w:numId="25" w16cid:durableId="631131696">
    <w:abstractNumId w:val="5"/>
  </w:num>
  <w:num w:numId="26" w16cid:durableId="1487939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yNDSzsDQ3NzKyMDBV0lEKTi0uzszPAykwrAUADfyoKCwAAAA="/>
  </w:docVars>
  <w:rsids>
    <w:rsidRoot w:val="0057209F"/>
    <w:rsid w:val="00001850"/>
    <w:rsid w:val="00004FA3"/>
    <w:rsid w:val="00047974"/>
    <w:rsid w:val="0008134A"/>
    <w:rsid w:val="000829B2"/>
    <w:rsid w:val="00093CF1"/>
    <w:rsid w:val="000A1DF6"/>
    <w:rsid w:val="000A6E76"/>
    <w:rsid w:val="000C2ABA"/>
    <w:rsid w:val="000E1EAD"/>
    <w:rsid w:val="000F5A00"/>
    <w:rsid w:val="0010783A"/>
    <w:rsid w:val="00131DBA"/>
    <w:rsid w:val="0013773E"/>
    <w:rsid w:val="0014458F"/>
    <w:rsid w:val="00166413"/>
    <w:rsid w:val="00193186"/>
    <w:rsid w:val="001966EC"/>
    <w:rsid w:val="001B7A5F"/>
    <w:rsid w:val="001D32F3"/>
    <w:rsid w:val="001D568B"/>
    <w:rsid w:val="002030B5"/>
    <w:rsid w:val="00207A76"/>
    <w:rsid w:val="00222BF5"/>
    <w:rsid w:val="00222E56"/>
    <w:rsid w:val="00236851"/>
    <w:rsid w:val="00252192"/>
    <w:rsid w:val="00253748"/>
    <w:rsid w:val="002853F5"/>
    <w:rsid w:val="002A19C0"/>
    <w:rsid w:val="002B2530"/>
    <w:rsid w:val="002B4FE0"/>
    <w:rsid w:val="002C1F1A"/>
    <w:rsid w:val="002E19AB"/>
    <w:rsid w:val="00307019"/>
    <w:rsid w:val="00325B5C"/>
    <w:rsid w:val="00331D86"/>
    <w:rsid w:val="0033241C"/>
    <w:rsid w:val="003351E8"/>
    <w:rsid w:val="00336519"/>
    <w:rsid w:val="0035173F"/>
    <w:rsid w:val="003548D9"/>
    <w:rsid w:val="00384B55"/>
    <w:rsid w:val="00395C30"/>
    <w:rsid w:val="003A1910"/>
    <w:rsid w:val="003D69A7"/>
    <w:rsid w:val="003D6BB5"/>
    <w:rsid w:val="003D7392"/>
    <w:rsid w:val="003E6E0D"/>
    <w:rsid w:val="003F45C9"/>
    <w:rsid w:val="003F54BB"/>
    <w:rsid w:val="003F5E24"/>
    <w:rsid w:val="00404550"/>
    <w:rsid w:val="00413336"/>
    <w:rsid w:val="0043730A"/>
    <w:rsid w:val="00443A6E"/>
    <w:rsid w:val="0045687C"/>
    <w:rsid w:val="00457F4C"/>
    <w:rsid w:val="00496169"/>
    <w:rsid w:val="004A0CD8"/>
    <w:rsid w:val="004C407C"/>
    <w:rsid w:val="004D2B83"/>
    <w:rsid w:val="004F3B3E"/>
    <w:rsid w:val="005027D0"/>
    <w:rsid w:val="00502B62"/>
    <w:rsid w:val="005030E7"/>
    <w:rsid w:val="005033F3"/>
    <w:rsid w:val="0054792C"/>
    <w:rsid w:val="0057209F"/>
    <w:rsid w:val="00581C27"/>
    <w:rsid w:val="0059000A"/>
    <w:rsid w:val="0059221E"/>
    <w:rsid w:val="00595946"/>
    <w:rsid w:val="00596D15"/>
    <w:rsid w:val="005D41B1"/>
    <w:rsid w:val="005E5E71"/>
    <w:rsid w:val="006173FD"/>
    <w:rsid w:val="00632D39"/>
    <w:rsid w:val="00637CEB"/>
    <w:rsid w:val="0067048D"/>
    <w:rsid w:val="0069286F"/>
    <w:rsid w:val="006B2A34"/>
    <w:rsid w:val="006D1A76"/>
    <w:rsid w:val="006D512E"/>
    <w:rsid w:val="006F3854"/>
    <w:rsid w:val="00703D7F"/>
    <w:rsid w:val="007048CC"/>
    <w:rsid w:val="00751221"/>
    <w:rsid w:val="0075291E"/>
    <w:rsid w:val="00771823"/>
    <w:rsid w:val="0078353C"/>
    <w:rsid w:val="007D5BBA"/>
    <w:rsid w:val="008008A0"/>
    <w:rsid w:val="008108BB"/>
    <w:rsid w:val="0081206C"/>
    <w:rsid w:val="008123FB"/>
    <w:rsid w:val="008138A3"/>
    <w:rsid w:val="00874A40"/>
    <w:rsid w:val="00875B07"/>
    <w:rsid w:val="008962CF"/>
    <w:rsid w:val="008A38CA"/>
    <w:rsid w:val="008A565B"/>
    <w:rsid w:val="008A65FE"/>
    <w:rsid w:val="008B2318"/>
    <w:rsid w:val="008B3F27"/>
    <w:rsid w:val="008B708C"/>
    <w:rsid w:val="008D5267"/>
    <w:rsid w:val="008D5880"/>
    <w:rsid w:val="008F0514"/>
    <w:rsid w:val="008F1A25"/>
    <w:rsid w:val="009064A0"/>
    <w:rsid w:val="00927DF5"/>
    <w:rsid w:val="00945014"/>
    <w:rsid w:val="00975BD3"/>
    <w:rsid w:val="00981DD3"/>
    <w:rsid w:val="009B3122"/>
    <w:rsid w:val="009D6345"/>
    <w:rsid w:val="009E1341"/>
    <w:rsid w:val="00A35A93"/>
    <w:rsid w:val="00A50D58"/>
    <w:rsid w:val="00A536A0"/>
    <w:rsid w:val="00AB068E"/>
    <w:rsid w:val="00AB6908"/>
    <w:rsid w:val="00AC0F7D"/>
    <w:rsid w:val="00B256E2"/>
    <w:rsid w:val="00B36EBF"/>
    <w:rsid w:val="00B432DE"/>
    <w:rsid w:val="00B461D7"/>
    <w:rsid w:val="00B52962"/>
    <w:rsid w:val="00B57732"/>
    <w:rsid w:val="00B83763"/>
    <w:rsid w:val="00B85337"/>
    <w:rsid w:val="00B9161D"/>
    <w:rsid w:val="00B9440E"/>
    <w:rsid w:val="00B96865"/>
    <w:rsid w:val="00BA1ADF"/>
    <w:rsid w:val="00BA569F"/>
    <w:rsid w:val="00BD6316"/>
    <w:rsid w:val="00BF1BAB"/>
    <w:rsid w:val="00C06CCA"/>
    <w:rsid w:val="00C1066B"/>
    <w:rsid w:val="00C332C2"/>
    <w:rsid w:val="00C5029C"/>
    <w:rsid w:val="00C54400"/>
    <w:rsid w:val="00CA7D32"/>
    <w:rsid w:val="00CB205D"/>
    <w:rsid w:val="00CC76FC"/>
    <w:rsid w:val="00CD5580"/>
    <w:rsid w:val="00D10E3F"/>
    <w:rsid w:val="00D35C6B"/>
    <w:rsid w:val="00D503FE"/>
    <w:rsid w:val="00D6239A"/>
    <w:rsid w:val="00D73859"/>
    <w:rsid w:val="00DA7ED4"/>
    <w:rsid w:val="00DB12A9"/>
    <w:rsid w:val="00DD2529"/>
    <w:rsid w:val="00DD4265"/>
    <w:rsid w:val="00DF0CAE"/>
    <w:rsid w:val="00E41E26"/>
    <w:rsid w:val="00E54F59"/>
    <w:rsid w:val="00E62980"/>
    <w:rsid w:val="00E77309"/>
    <w:rsid w:val="00F178E1"/>
    <w:rsid w:val="00F21BDD"/>
    <w:rsid w:val="00F370DA"/>
    <w:rsid w:val="00FC4CE9"/>
    <w:rsid w:val="00FC7B07"/>
    <w:rsid w:val="00FE2A2B"/>
    <w:rsid w:val="00FF31DF"/>
    <w:rsid w:val="00FF5443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731FD2B"/>
  <w15:chartTrackingRefBased/>
  <w15:docId w15:val="{D235AF25-5A51-4114-9723-28AD0E26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IL" w:eastAsia="en-I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1D7"/>
    <w:pPr>
      <w:bidi/>
    </w:pPr>
    <w:rPr>
      <w:rFonts w:cs="Narkisim"/>
      <w:sz w:val="22"/>
      <w:szCs w:val="22"/>
      <w:lang w:val="en-US" w:eastAsia="he-IL"/>
    </w:rPr>
  </w:style>
  <w:style w:type="paragraph" w:styleId="1">
    <w:name w:val="heading 1"/>
    <w:basedOn w:val="a"/>
    <w:next w:val="a"/>
    <w:link w:val="10"/>
    <w:qFormat/>
    <w:rsid w:val="00B461D7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  <w:rsid w:val="00B461D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461D7"/>
  </w:style>
  <w:style w:type="paragraph" w:styleId="a3">
    <w:name w:val="footnote text"/>
    <w:basedOn w:val="a"/>
    <w:link w:val="a4"/>
    <w:semiHidden/>
    <w:rsid w:val="00B461D7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B461D7"/>
    <w:rPr>
      <w:vertAlign w:val="superscript"/>
    </w:rPr>
  </w:style>
  <w:style w:type="paragraph" w:styleId="a6">
    <w:name w:val="header"/>
    <w:basedOn w:val="a"/>
    <w:link w:val="a7"/>
    <w:rsid w:val="00B461D7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B461D7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B461D7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B461D7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B461D7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B461D7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461D7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F21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טקסט הערת שוליים תו"/>
    <w:link w:val="a3"/>
    <w:semiHidden/>
    <w:rsid w:val="00B461D7"/>
    <w:rPr>
      <w:rFonts w:cs="Narkisim"/>
      <w:lang w:val="en-US" w:eastAsia="he-IL"/>
    </w:rPr>
  </w:style>
  <w:style w:type="character" w:customStyle="1" w:styleId="10">
    <w:name w:val="כותרת 1 תו"/>
    <w:link w:val="1"/>
    <w:rsid w:val="00B461D7"/>
    <w:rPr>
      <w:rFonts w:cs="David"/>
      <w:b/>
      <w:bCs/>
      <w:sz w:val="22"/>
      <w:szCs w:val="28"/>
      <w:lang w:val="en-US" w:eastAsia="he-IL"/>
    </w:rPr>
  </w:style>
  <w:style w:type="character" w:customStyle="1" w:styleId="a7">
    <w:name w:val="כותרת עליונה תו"/>
    <w:link w:val="a6"/>
    <w:rsid w:val="00B461D7"/>
    <w:rPr>
      <w:rFonts w:cs="Narkisim"/>
      <w:sz w:val="22"/>
      <w:szCs w:val="22"/>
      <w:lang w:val="en-US" w:eastAsia="he-IL"/>
    </w:rPr>
  </w:style>
  <w:style w:type="character" w:customStyle="1" w:styleId="a9">
    <w:name w:val="כותרת תחתונה תו"/>
    <w:link w:val="a8"/>
    <w:rsid w:val="00B461D7"/>
    <w:rPr>
      <w:rFonts w:cs="Narkisim"/>
      <w:sz w:val="22"/>
      <w:szCs w:val="22"/>
      <w:lang w:val="en-US" w:eastAsia="he-IL"/>
    </w:rPr>
  </w:style>
  <w:style w:type="character" w:styleId="Hyperlink">
    <w:name w:val="Hyperlink"/>
    <w:rsid w:val="00B461D7"/>
    <w:rPr>
      <w:color w:val="0000FF"/>
      <w:u w:val="single"/>
    </w:rPr>
  </w:style>
  <w:style w:type="character" w:customStyle="1" w:styleId="af0">
    <w:name w:val="טקסט בלונים תו"/>
    <w:link w:val="af"/>
    <w:uiPriority w:val="99"/>
    <w:semiHidden/>
    <w:rsid w:val="00B461D7"/>
    <w:rPr>
      <w:rFonts w:ascii="Tahoma" w:hAnsi="Tahoma" w:cs="Tahoma"/>
      <w:sz w:val="16"/>
      <w:szCs w:val="16"/>
      <w:lang w:val="en-US" w:eastAsia="he-IL"/>
    </w:rPr>
  </w:style>
  <w:style w:type="character" w:customStyle="1" w:styleId="hebrewquotation1">
    <w:name w:val="hebrewquotation1"/>
    <w:rsid w:val="0033241C"/>
    <w:rPr>
      <w:rFonts w:ascii="David" w:hAnsi="David" w:cs="David" w:hint="default"/>
      <w:sz w:val="29"/>
      <w:szCs w:val="29"/>
    </w:rPr>
  </w:style>
  <w:style w:type="character" w:styleId="af2">
    <w:name w:val="page number"/>
    <w:rsid w:val="0033241C"/>
  </w:style>
  <w:style w:type="paragraph" w:customStyle="1" w:styleId="af3">
    <w:name w:val="פסוק"/>
    <w:basedOn w:val="ac"/>
    <w:qFormat/>
    <w:rsid w:val="00B461D7"/>
    <w:pPr>
      <w:spacing w:before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</Template>
  <TotalTime>1</TotalTime>
  <Pages>2</Pages>
  <Words>495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חידון שעשועון מחלקי המים לקטנים ולגדולים</vt:lpstr>
      <vt:lpstr>חידון שעשועון מחלקי המים לקטנים ולגדולים</vt:lpstr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מחלקי המים לקטנים ולגדולים - השאלות,</dc:title>
  <dc:subject>חג הסוכות</dc:subject>
  <dc:creator>Asher Yuval</dc:creator>
  <cp:keywords/>
  <cp:lastModifiedBy>Shimon Afek</cp:lastModifiedBy>
  <cp:revision>3</cp:revision>
  <cp:lastPrinted>2023-09-27T17:03:00Z</cp:lastPrinted>
  <dcterms:created xsi:type="dcterms:W3CDTF">2023-09-27T17:03:00Z</dcterms:created>
  <dcterms:modified xsi:type="dcterms:W3CDTF">2023-09-27T17:03:00Z</dcterms:modified>
</cp:coreProperties>
</file>