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29EE" w14:textId="77777777" w:rsidR="00100121" w:rsidRDefault="00DA7BE8" w:rsidP="00D05453">
      <w:pPr>
        <w:pStyle w:val="aa"/>
        <w:spacing w:before="120" w:line="300" w:lineRule="atLeast"/>
        <w:rPr>
          <w:rFonts w:hint="cs"/>
          <w:szCs w:val="22"/>
          <w:rtl/>
        </w:rPr>
      </w:pPr>
      <w:r>
        <w:rPr>
          <w:rFonts w:hint="cs"/>
          <w:rtl/>
        </w:rPr>
        <w:t>מתן תורה - לאדם</w:t>
      </w:r>
    </w:p>
    <w:p w14:paraId="2D83870C" w14:textId="77777777" w:rsidR="00DA7BE8" w:rsidRDefault="00D05453" w:rsidP="006618A2">
      <w:pPr>
        <w:pStyle w:val="ac"/>
        <w:spacing w:before="240"/>
        <w:rPr>
          <w:rFonts w:hint="cs"/>
          <w:rtl/>
        </w:rPr>
      </w:pPr>
      <w:r w:rsidRPr="00D05453">
        <w:rPr>
          <w:rFonts w:cs="Narkisim" w:hint="cs"/>
          <w:b/>
          <w:bCs/>
          <w:szCs w:val="22"/>
          <w:rtl/>
        </w:rPr>
        <w:t>מים ראשונים:</w:t>
      </w:r>
      <w:r w:rsidRPr="00D05453">
        <w:rPr>
          <w:rFonts w:cs="Narkisim" w:hint="cs"/>
          <w:szCs w:val="22"/>
          <w:rtl/>
        </w:rPr>
        <w:t xml:space="preserve"> </w:t>
      </w:r>
      <w:r w:rsidR="006618A2" w:rsidRPr="006618A2">
        <w:rPr>
          <w:rFonts w:ascii="Narkisim" w:hAnsi="Narkisim" w:cs="Narkisim"/>
          <w:szCs w:val="22"/>
          <w:rtl/>
        </w:rPr>
        <w:t xml:space="preserve">גיליון זה הוא מהראשונים שכתבנו ועדכנו בו רק </w:t>
      </w:r>
      <w:r w:rsidR="006618A2">
        <w:rPr>
          <w:rFonts w:ascii="Narkisim" w:hAnsi="Narkisim" w:cs="Narkisim" w:hint="cs"/>
          <w:szCs w:val="22"/>
          <w:rtl/>
        </w:rPr>
        <w:t>הפניות ותיקונים חיוניים</w:t>
      </w:r>
      <w:r w:rsidR="006618A2" w:rsidRPr="006618A2">
        <w:rPr>
          <w:rFonts w:ascii="Narkisim" w:hAnsi="Narkisim" w:cs="Narkisim"/>
          <w:szCs w:val="22"/>
          <w:rtl/>
        </w:rPr>
        <w:t>.</w:t>
      </w:r>
    </w:p>
    <w:p w14:paraId="29E0AD4E" w14:textId="77777777" w:rsidR="00DA7BE8" w:rsidRDefault="00DA7BE8" w:rsidP="00DA7BE8">
      <w:pPr>
        <w:pStyle w:val="ab"/>
        <w:rPr>
          <w:rtl/>
        </w:rPr>
      </w:pPr>
      <w:r>
        <w:rPr>
          <w:rtl/>
        </w:rPr>
        <w:t>חודש סיון - חודש האדם</w:t>
      </w:r>
    </w:p>
    <w:p w14:paraId="2B6549ED" w14:textId="77777777" w:rsidR="00DA7BE8" w:rsidRDefault="00DA7BE8" w:rsidP="00DA7BE8">
      <w:pPr>
        <w:spacing w:line="300" w:lineRule="atLeast"/>
        <w:jc w:val="both"/>
        <w:rPr>
          <w:rtl/>
        </w:rPr>
      </w:pPr>
      <w:r>
        <w:rPr>
          <w:rFonts w:cs="David"/>
          <w:szCs w:val="24"/>
          <w:rtl/>
        </w:rPr>
        <w:t>ולמה ניתנה תורה בסיון ולא בשאר ירחים? למה הדבר דומה? למלך שעשה חופה לבתו, ואמר אדם אחד מגדולי המלך: נאה לה לבת המלך להרכיבה על הפיל כשהיא יושבת באפ</w:t>
      </w:r>
      <w:r>
        <w:rPr>
          <w:rFonts w:cs="David" w:hint="cs"/>
          <w:szCs w:val="24"/>
          <w:rtl/>
        </w:rPr>
        <w:t>י</w:t>
      </w:r>
      <w:r>
        <w:rPr>
          <w:rFonts w:cs="David"/>
          <w:szCs w:val="24"/>
          <w:rtl/>
        </w:rPr>
        <w:t>ריון ולסלסלה בכל גדולי מלכות. ענה אחר ואמר: פיל גבוה ואין לו הדר ואין לו יופי, נאה להרכיבה על הסוס ולהראות יופייה בכל גדולי המלכות. ענה אדם אחד: פיל גבוה וסוס נאה ואין להם פה לדבר וידי</w:t>
      </w:r>
      <w:r>
        <w:rPr>
          <w:rFonts w:cs="David" w:hint="cs"/>
          <w:szCs w:val="24"/>
          <w:rtl/>
        </w:rPr>
        <w:t>י</w:t>
      </w:r>
      <w:r>
        <w:rPr>
          <w:rFonts w:cs="David"/>
          <w:szCs w:val="24"/>
          <w:rtl/>
        </w:rPr>
        <w:t>ם לספוק ורגלים לרקוד. נאה להרכיבה על כתפיים להראות את יופ</w:t>
      </w:r>
      <w:r>
        <w:rPr>
          <w:rFonts w:cs="David" w:hint="cs"/>
          <w:szCs w:val="24"/>
          <w:rtl/>
        </w:rPr>
        <w:t>י</w:t>
      </w:r>
      <w:r>
        <w:rPr>
          <w:rFonts w:cs="David"/>
          <w:szCs w:val="24"/>
          <w:rtl/>
        </w:rPr>
        <w:t>יה. כך, הקב"ה לא נתן התורה לא בניסן ולא באייר מפני שמזל ניסן טלה ומזל אייר שור אין נאה להם לקלס ולשבח. לכך נתן הקב"ה התורה בסיון מפני שמזל סיון תאומים ותאומים אדם הוא ואדם יש לו פה לדבר וידים לספוק ורגלים לרקוד.</w:t>
      </w:r>
      <w:r>
        <w:rPr>
          <w:rtl/>
        </w:rPr>
        <w:t xml:space="preserve"> </w:t>
      </w:r>
      <w:r>
        <w:rPr>
          <w:b/>
          <w:bCs/>
          <w:rtl/>
        </w:rPr>
        <w:t>(פסיקתא רבתי (איש שלום) פרשה כ מתן תורה)</w:t>
      </w:r>
      <w:r>
        <w:rPr>
          <w:rFonts w:hint="cs"/>
          <w:rtl/>
        </w:rPr>
        <w:t>.</w:t>
      </w:r>
      <w:r>
        <w:rPr>
          <w:rStyle w:val="a5"/>
          <w:rtl/>
        </w:rPr>
        <w:footnoteReference w:id="1"/>
      </w:r>
    </w:p>
    <w:p w14:paraId="67D1D29A" w14:textId="77777777" w:rsidR="00DA7BE8" w:rsidRDefault="00DA7BE8" w:rsidP="00DA7BE8">
      <w:pPr>
        <w:pStyle w:val="ab"/>
        <w:rPr>
          <w:rtl/>
        </w:rPr>
      </w:pPr>
      <w:r>
        <w:rPr>
          <w:rtl/>
        </w:rPr>
        <w:t>מענה לחולשות אנוש</w:t>
      </w:r>
    </w:p>
    <w:p w14:paraId="77893F0D" w14:textId="77777777" w:rsidR="00DA7BE8" w:rsidRDefault="00DA7BE8" w:rsidP="00ED16C1">
      <w:pPr>
        <w:spacing w:line="300" w:lineRule="atLeast"/>
        <w:jc w:val="both"/>
        <w:rPr>
          <w:rtl/>
        </w:rPr>
      </w:pPr>
      <w:r>
        <w:rPr>
          <w:rFonts w:cs="David"/>
          <w:szCs w:val="24"/>
          <w:rtl/>
        </w:rPr>
        <w:t xml:space="preserve">ואמר רבי יהושע בן לוי: בשעה שעלה משה למרום אמרו מלאכי השרת לפני הקב"ה: ריבונו של עולם, מה לילוד </w:t>
      </w:r>
      <w:proofErr w:type="spellStart"/>
      <w:r>
        <w:rPr>
          <w:rFonts w:cs="David"/>
          <w:szCs w:val="24"/>
          <w:rtl/>
        </w:rPr>
        <w:t>אשה</w:t>
      </w:r>
      <w:proofErr w:type="spellEnd"/>
      <w:r>
        <w:rPr>
          <w:rFonts w:cs="David"/>
          <w:szCs w:val="24"/>
          <w:rtl/>
        </w:rPr>
        <w:t xml:space="preserve"> בינינו? אמר להן: לקבל תורה בא. אמרו לפניו: </w:t>
      </w:r>
      <w:bookmarkStart w:id="0" w:name="_Hlk143707622"/>
      <w:r>
        <w:rPr>
          <w:rFonts w:cs="David"/>
          <w:szCs w:val="24"/>
          <w:rtl/>
        </w:rPr>
        <w:t xml:space="preserve">חמודה גנוזה שגנוזה לך תשע מאות ושבעים וארבעה דורות קודם שנברא העולם, אתה מבקש </w:t>
      </w:r>
      <w:proofErr w:type="spellStart"/>
      <w:r>
        <w:rPr>
          <w:rFonts w:cs="David"/>
          <w:szCs w:val="24"/>
          <w:rtl/>
        </w:rPr>
        <w:t>ליתנה</w:t>
      </w:r>
      <w:proofErr w:type="spellEnd"/>
      <w:r>
        <w:rPr>
          <w:rFonts w:cs="David"/>
          <w:szCs w:val="24"/>
          <w:rtl/>
        </w:rPr>
        <w:t xml:space="preserve"> לבשר ודם? </w:t>
      </w:r>
      <w:bookmarkEnd w:id="0"/>
      <w:r>
        <w:rPr>
          <w:rFonts w:cs="David"/>
          <w:szCs w:val="24"/>
          <w:rtl/>
        </w:rPr>
        <w:t xml:space="preserve">"מה אנוש כי תזכרנו ובן אדם כי תפקדנו" - "ה' </w:t>
      </w:r>
      <w:proofErr w:type="spellStart"/>
      <w:r>
        <w:rPr>
          <w:rFonts w:cs="David"/>
          <w:szCs w:val="24"/>
          <w:rtl/>
        </w:rPr>
        <w:t>אדנינו</w:t>
      </w:r>
      <w:proofErr w:type="spellEnd"/>
      <w:r>
        <w:rPr>
          <w:rFonts w:cs="David"/>
          <w:szCs w:val="24"/>
          <w:rtl/>
        </w:rPr>
        <w:t xml:space="preserve"> מה אדיר שמך בכל הארץ אשר תנה הודך על השמים"</w:t>
      </w:r>
      <w:r w:rsidR="004F522B">
        <w:rPr>
          <w:rFonts w:cs="David" w:hint="cs"/>
          <w:szCs w:val="24"/>
          <w:rtl/>
        </w:rPr>
        <w:t>.</w:t>
      </w:r>
      <w:r w:rsidR="004F522B">
        <w:rPr>
          <w:rStyle w:val="a5"/>
          <w:rFonts w:cs="David"/>
          <w:szCs w:val="24"/>
          <w:rtl/>
        </w:rPr>
        <w:footnoteReference w:id="2"/>
      </w:r>
      <w:r>
        <w:rPr>
          <w:rFonts w:cs="David"/>
          <w:szCs w:val="24"/>
          <w:rtl/>
        </w:rPr>
        <w:t xml:space="preserve"> אמר לו הקב"ה למשה: החזיר להן תשובה! אמר לפניו: ריבונו של עולם, מתיירא אני שמא ישרפוני בהבל שבפיהם. אמר לו: אחוז </w:t>
      </w:r>
      <w:proofErr w:type="spellStart"/>
      <w:r>
        <w:rPr>
          <w:rFonts w:cs="David"/>
          <w:szCs w:val="24"/>
          <w:rtl/>
        </w:rPr>
        <w:t>בכסא</w:t>
      </w:r>
      <w:proofErr w:type="spellEnd"/>
      <w:r>
        <w:rPr>
          <w:rFonts w:cs="David"/>
          <w:szCs w:val="24"/>
          <w:rtl/>
        </w:rPr>
        <w:t xml:space="preserve"> כבודי וחזור להן תשובה ... אמר לפניו: ריבונו של עולם, תורה שאתה נותן לי מה כתיב בה? - "אנכי ה' </w:t>
      </w:r>
      <w:proofErr w:type="spellStart"/>
      <w:r>
        <w:rPr>
          <w:rFonts w:cs="David"/>
          <w:szCs w:val="24"/>
          <w:rtl/>
        </w:rPr>
        <w:t>אלהיך</w:t>
      </w:r>
      <w:proofErr w:type="spellEnd"/>
      <w:r>
        <w:rPr>
          <w:rFonts w:cs="David"/>
          <w:szCs w:val="24"/>
          <w:rtl/>
        </w:rPr>
        <w:t xml:space="preserve"> אשר הוצאתיך מארץ מצרים". אמר להן: למצרים ירדתם, לפרעה השתעבדתם, תורה למה תהא לכם?</w:t>
      </w:r>
      <w:r w:rsidR="004F522B">
        <w:rPr>
          <w:rStyle w:val="a5"/>
          <w:rFonts w:cs="David"/>
          <w:szCs w:val="24"/>
          <w:rtl/>
        </w:rPr>
        <w:footnoteReference w:id="3"/>
      </w:r>
      <w:r>
        <w:rPr>
          <w:rFonts w:cs="David"/>
          <w:szCs w:val="24"/>
          <w:rtl/>
        </w:rPr>
        <w:t xml:space="preserve"> שוב מה כתיב בה? - "לא יהיה לך </w:t>
      </w:r>
      <w:proofErr w:type="spellStart"/>
      <w:r>
        <w:rPr>
          <w:rFonts w:cs="David"/>
          <w:szCs w:val="24"/>
          <w:rtl/>
        </w:rPr>
        <w:t>אלהים</w:t>
      </w:r>
      <w:proofErr w:type="spellEnd"/>
      <w:r>
        <w:rPr>
          <w:rFonts w:cs="David"/>
          <w:szCs w:val="24"/>
          <w:rtl/>
        </w:rPr>
        <w:t xml:space="preserve"> אחרים על פני". בין הגויים אתם </w:t>
      </w:r>
      <w:proofErr w:type="spellStart"/>
      <w:r>
        <w:rPr>
          <w:rFonts w:cs="David"/>
          <w:szCs w:val="24"/>
          <w:rtl/>
        </w:rPr>
        <w:t>שרויין</w:t>
      </w:r>
      <w:proofErr w:type="spellEnd"/>
      <w:r>
        <w:rPr>
          <w:rFonts w:cs="David"/>
          <w:szCs w:val="24"/>
          <w:rtl/>
        </w:rPr>
        <w:t xml:space="preserve"> </w:t>
      </w:r>
      <w:proofErr w:type="spellStart"/>
      <w:r>
        <w:rPr>
          <w:rFonts w:cs="David"/>
          <w:szCs w:val="24"/>
          <w:rtl/>
        </w:rPr>
        <w:t>שעובדין</w:t>
      </w:r>
      <w:proofErr w:type="spellEnd"/>
      <w:r>
        <w:rPr>
          <w:rFonts w:cs="David"/>
          <w:szCs w:val="24"/>
          <w:rtl/>
        </w:rPr>
        <w:t xml:space="preserve"> עבודה זרה? שוב מה כתיב בה? - "זכור את יום השבת לקדשו", כלום אתם עושים מלאכה שאתם </w:t>
      </w:r>
      <w:proofErr w:type="spellStart"/>
      <w:r>
        <w:rPr>
          <w:rFonts w:cs="David"/>
          <w:szCs w:val="24"/>
          <w:rtl/>
        </w:rPr>
        <w:t>צריכין</w:t>
      </w:r>
      <w:proofErr w:type="spellEnd"/>
      <w:r>
        <w:rPr>
          <w:rFonts w:cs="David"/>
          <w:szCs w:val="24"/>
          <w:rtl/>
        </w:rPr>
        <w:t xml:space="preserve"> שבות? ... שוב מה כתיב בה? - "כבד את אביך ואת אמך". אב ואם יש לכם? שוב מה כתיב בה? - "לא תרצח, לא תנאף, לא תגנוב". קנאה יש ביניכם, יצר הרע יש ביניכם? מיד הודו לו לקב"ה שנאמר: "ה' </w:t>
      </w:r>
      <w:proofErr w:type="spellStart"/>
      <w:r>
        <w:rPr>
          <w:rFonts w:cs="David"/>
          <w:szCs w:val="24"/>
          <w:rtl/>
        </w:rPr>
        <w:t>אדנינו</w:t>
      </w:r>
      <w:proofErr w:type="spellEnd"/>
      <w:r>
        <w:rPr>
          <w:rFonts w:cs="David"/>
          <w:szCs w:val="24"/>
          <w:rtl/>
        </w:rPr>
        <w:t xml:space="preserve"> מה אדיר שמך בכל הארץ". </w:t>
      </w:r>
      <w:r>
        <w:rPr>
          <w:b/>
          <w:bCs/>
          <w:rtl/>
        </w:rPr>
        <w:t>(מסכת שבת דף פח ע"ב)</w:t>
      </w:r>
      <w:r>
        <w:rPr>
          <w:rFonts w:hint="cs"/>
          <w:b/>
          <w:bCs/>
          <w:rtl/>
        </w:rPr>
        <w:t>.</w:t>
      </w:r>
      <w:r w:rsidR="00ED16C1">
        <w:rPr>
          <w:rStyle w:val="a5"/>
          <w:rtl/>
        </w:rPr>
        <w:footnoteReference w:id="4"/>
      </w:r>
    </w:p>
    <w:p w14:paraId="6744BF25" w14:textId="77777777" w:rsidR="00DA7BE8" w:rsidRDefault="00DA7BE8" w:rsidP="00DA7BE8">
      <w:pPr>
        <w:pStyle w:val="ab"/>
        <w:rPr>
          <w:rtl/>
        </w:rPr>
      </w:pPr>
      <w:r>
        <w:rPr>
          <w:rtl/>
        </w:rPr>
        <w:t>מבט אישי - מזוויות שונות</w:t>
      </w:r>
    </w:p>
    <w:p w14:paraId="5365DE29" w14:textId="77777777" w:rsidR="00DA7BE8" w:rsidRDefault="00DA7BE8" w:rsidP="00ED16C1">
      <w:pPr>
        <w:spacing w:line="300" w:lineRule="atLeast"/>
        <w:jc w:val="both"/>
        <w:rPr>
          <w:rtl/>
        </w:rPr>
      </w:pPr>
      <w:r>
        <w:rPr>
          <w:rFonts w:cs="David"/>
          <w:szCs w:val="24"/>
          <w:rtl/>
        </w:rPr>
        <w:t xml:space="preserve">"אנכי ה' </w:t>
      </w:r>
      <w:proofErr w:type="spellStart"/>
      <w:r>
        <w:rPr>
          <w:rFonts w:cs="David"/>
          <w:szCs w:val="24"/>
          <w:rtl/>
        </w:rPr>
        <w:t>אלהיך</w:t>
      </w:r>
      <w:proofErr w:type="spellEnd"/>
      <w:r>
        <w:rPr>
          <w:rFonts w:cs="David"/>
          <w:szCs w:val="24"/>
          <w:rtl/>
        </w:rPr>
        <w:t xml:space="preserve">" - "פנים בפנים דבר ה' עמכם" (דברים ה ד). אמר רבי יוחנן: האיקונין הזה, אלף בני אדם מביטים בה, כל אחד ואחד אומר בי היא </w:t>
      </w:r>
      <w:proofErr w:type="spellStart"/>
      <w:r>
        <w:rPr>
          <w:rFonts w:cs="David"/>
          <w:szCs w:val="24"/>
          <w:rtl/>
        </w:rPr>
        <w:t>מבטת</w:t>
      </w:r>
      <w:proofErr w:type="spellEnd"/>
      <w:r>
        <w:rPr>
          <w:rFonts w:cs="David"/>
          <w:szCs w:val="24"/>
          <w:rtl/>
        </w:rPr>
        <w:t xml:space="preserve">. כך הקב"ה היה מביט בכל אחד ואחד מישראל ואומר: "אנכי ה' </w:t>
      </w:r>
      <w:proofErr w:type="spellStart"/>
      <w:r>
        <w:rPr>
          <w:rFonts w:cs="David"/>
          <w:szCs w:val="24"/>
          <w:rtl/>
        </w:rPr>
        <w:t>אלהיך</w:t>
      </w:r>
      <w:proofErr w:type="spellEnd"/>
      <w:r>
        <w:rPr>
          <w:rFonts w:cs="David"/>
          <w:szCs w:val="24"/>
          <w:rtl/>
        </w:rPr>
        <w:t xml:space="preserve">". אמר ר' לוי: יש לך ללמוד מדרך הארץ ויש לך ללמוד מאיקונין. יש לך ללמוד מאיקונין - כמו שאמרנו. יש לך ללמוד מדרך הארץ: בנוהג שבעולם, קול אחד נכנס לתוך עשר אוזניים, שמא עשרה קולות </w:t>
      </w:r>
      <w:r>
        <w:rPr>
          <w:rFonts w:cs="David"/>
          <w:szCs w:val="24"/>
          <w:rtl/>
        </w:rPr>
        <w:lastRenderedPageBreak/>
        <w:t xml:space="preserve">נכנסים לתוך אוזן אחת? ומה אם תפילות כל ברייה הוא שומע כולם כאחת - "שומע תפילות" אינו אומר כאן, אלא "שומע תפילה עדיך כל בשר יבואו" - להביט בכל אחד ואחד מישראל ולומר לו "אנכי ה' </w:t>
      </w:r>
      <w:proofErr w:type="spellStart"/>
      <w:r w:rsidR="00ED7774">
        <w:rPr>
          <w:rFonts w:cs="David"/>
          <w:szCs w:val="24"/>
          <w:rtl/>
        </w:rPr>
        <w:t>אל</w:t>
      </w:r>
      <w:r>
        <w:rPr>
          <w:rFonts w:cs="David"/>
          <w:szCs w:val="24"/>
          <w:rtl/>
        </w:rPr>
        <w:t>היך</w:t>
      </w:r>
      <w:proofErr w:type="spellEnd"/>
      <w:r>
        <w:rPr>
          <w:rFonts w:cs="David"/>
          <w:szCs w:val="24"/>
          <w:rtl/>
        </w:rPr>
        <w:t xml:space="preserve">" על אחת כמה וכמה! </w:t>
      </w:r>
      <w:r>
        <w:rPr>
          <w:b/>
          <w:bCs/>
          <w:rtl/>
        </w:rPr>
        <w:t xml:space="preserve">(פסיקתא רבתי (איש שלום) פרשה </w:t>
      </w:r>
      <w:proofErr w:type="spellStart"/>
      <w:r>
        <w:rPr>
          <w:b/>
          <w:bCs/>
          <w:rtl/>
        </w:rPr>
        <w:t>כא</w:t>
      </w:r>
      <w:proofErr w:type="spellEnd"/>
      <w:r>
        <w:rPr>
          <w:b/>
          <w:bCs/>
          <w:rtl/>
        </w:rPr>
        <w:t xml:space="preserve"> עשר הדברות </w:t>
      </w:r>
      <w:proofErr w:type="spellStart"/>
      <w:r>
        <w:rPr>
          <w:b/>
          <w:bCs/>
          <w:rtl/>
        </w:rPr>
        <w:t>קמייתא</w:t>
      </w:r>
      <w:proofErr w:type="spellEnd"/>
      <w:r>
        <w:rPr>
          <w:b/>
          <w:bCs/>
          <w:rtl/>
        </w:rPr>
        <w:t>)</w:t>
      </w:r>
      <w:r w:rsidR="00ED16C1">
        <w:rPr>
          <w:rFonts w:hint="cs"/>
          <w:rtl/>
        </w:rPr>
        <w:t>.</w:t>
      </w:r>
      <w:r w:rsidR="00ED16C1">
        <w:rPr>
          <w:rStyle w:val="a5"/>
          <w:rtl/>
        </w:rPr>
        <w:footnoteReference w:id="5"/>
      </w:r>
    </w:p>
    <w:p w14:paraId="06089E12" w14:textId="77777777" w:rsidR="00DA7BE8" w:rsidRDefault="00DA7BE8" w:rsidP="00DA7BE8">
      <w:pPr>
        <w:pStyle w:val="ab"/>
        <w:rPr>
          <w:rtl/>
        </w:rPr>
      </w:pPr>
      <w:r>
        <w:rPr>
          <w:rtl/>
        </w:rPr>
        <w:t>קול אישי - ריבוי קולות</w:t>
      </w:r>
      <w:r w:rsidR="00FA3C7C">
        <w:rPr>
          <w:rFonts w:hint="cs"/>
          <w:rtl/>
        </w:rPr>
        <w:t xml:space="preserve"> </w:t>
      </w:r>
      <w:r w:rsidR="00FA3C7C">
        <w:rPr>
          <w:rtl/>
        </w:rPr>
        <w:t>–</w:t>
      </w:r>
      <w:r w:rsidR="00FA3C7C">
        <w:rPr>
          <w:rFonts w:hint="cs"/>
          <w:rtl/>
        </w:rPr>
        <w:t xml:space="preserve"> לפי כוחו של כל אחד</w:t>
      </w:r>
    </w:p>
    <w:p w14:paraId="13A4BD7B" w14:textId="77777777" w:rsidR="00DA7BE8" w:rsidRDefault="00DA7BE8" w:rsidP="005650FB">
      <w:pPr>
        <w:spacing w:line="300" w:lineRule="atLeast"/>
        <w:jc w:val="both"/>
        <w:rPr>
          <w:rFonts w:cs="David"/>
          <w:szCs w:val="24"/>
          <w:rtl/>
        </w:rPr>
      </w:pPr>
      <w:r>
        <w:rPr>
          <w:rFonts w:cs="David"/>
          <w:szCs w:val="24"/>
          <w:rtl/>
        </w:rPr>
        <w:t xml:space="preserve">המינים שאלו את ר' שמלאי, אמרו לו: אלוהות הרבה יש בעולם. אמר להם: למה? אמרו לו: שהרי כתוב "השמע עם קול </w:t>
      </w:r>
      <w:proofErr w:type="spellStart"/>
      <w:r w:rsidR="00ED7774">
        <w:rPr>
          <w:rFonts w:cs="David"/>
          <w:szCs w:val="24"/>
          <w:rtl/>
        </w:rPr>
        <w:t>אל</w:t>
      </w:r>
      <w:r>
        <w:rPr>
          <w:rFonts w:cs="David"/>
          <w:szCs w:val="24"/>
          <w:rtl/>
        </w:rPr>
        <w:t>הים</w:t>
      </w:r>
      <w:proofErr w:type="spellEnd"/>
      <w:r>
        <w:rPr>
          <w:rFonts w:cs="David"/>
          <w:szCs w:val="24"/>
          <w:rtl/>
        </w:rPr>
        <w:t>".</w:t>
      </w:r>
      <w:r w:rsidR="005650FB">
        <w:rPr>
          <w:rStyle w:val="a5"/>
          <w:rFonts w:cs="David"/>
          <w:szCs w:val="24"/>
          <w:rtl/>
        </w:rPr>
        <w:footnoteReference w:id="6"/>
      </w:r>
      <w:r>
        <w:rPr>
          <w:rFonts w:cs="David"/>
          <w:szCs w:val="24"/>
          <w:rtl/>
        </w:rPr>
        <w:t xml:space="preserve"> אמר להם: שמא כתוב "מדברים"? לאו, אלא "מדבר". אמרו לו תלמידיו: רבי, לאלו דחית בקנה רצוץ, לנו מה אתה משיב? חזר ר' לוי ופירשה, אמר להם: "השמע עם קול </w:t>
      </w:r>
      <w:proofErr w:type="spellStart"/>
      <w:r w:rsidR="00ED7774">
        <w:rPr>
          <w:rFonts w:cs="David"/>
          <w:szCs w:val="24"/>
          <w:rtl/>
        </w:rPr>
        <w:t>אל</w:t>
      </w:r>
      <w:r>
        <w:rPr>
          <w:rFonts w:cs="David"/>
          <w:szCs w:val="24"/>
          <w:rtl/>
        </w:rPr>
        <w:t>הים</w:t>
      </w:r>
      <w:proofErr w:type="spellEnd"/>
      <w:r>
        <w:rPr>
          <w:rFonts w:cs="David"/>
          <w:szCs w:val="24"/>
          <w:rtl/>
        </w:rPr>
        <w:t xml:space="preserve"> מדבר מתוך האש". כיצד? אילו היה כתוב "קול ה' בכוחו", לא היה העולם יכול לעמוד. אלא, "קול ה' בכוח", בכוח של כל אחד ואחד: הבחורים לפי כוחם והזקנים לפי כוחם והקטנים לפי כוחם. אמר הקב"ה לישראל: לא בשביל ששמעתם קולות הרבה תהיו </w:t>
      </w:r>
      <w:proofErr w:type="spellStart"/>
      <w:r>
        <w:rPr>
          <w:rFonts w:cs="David"/>
          <w:szCs w:val="24"/>
          <w:rtl/>
        </w:rPr>
        <w:t>סבורין</w:t>
      </w:r>
      <w:proofErr w:type="spellEnd"/>
      <w:r>
        <w:rPr>
          <w:rFonts w:cs="David"/>
          <w:szCs w:val="24"/>
          <w:rtl/>
        </w:rPr>
        <w:t xml:space="preserve"> שמא אלוהות הרבה יש בשמים. אלא תהיו יודעים שאין שם אלא "אנכי ה' </w:t>
      </w:r>
      <w:proofErr w:type="spellStart"/>
      <w:r>
        <w:rPr>
          <w:rFonts w:cs="David"/>
          <w:szCs w:val="24"/>
          <w:rtl/>
        </w:rPr>
        <w:t>אלהיך</w:t>
      </w:r>
      <w:proofErr w:type="spellEnd"/>
      <w:r>
        <w:rPr>
          <w:rFonts w:cs="David"/>
          <w:szCs w:val="24"/>
          <w:rtl/>
        </w:rPr>
        <w:t xml:space="preserve">". </w:t>
      </w:r>
      <w:r>
        <w:rPr>
          <w:b/>
          <w:bCs/>
          <w:rtl/>
        </w:rPr>
        <w:t xml:space="preserve">(שמות רבה פרשה </w:t>
      </w:r>
      <w:proofErr w:type="spellStart"/>
      <w:r>
        <w:rPr>
          <w:b/>
          <w:bCs/>
          <w:rtl/>
        </w:rPr>
        <w:t>כט</w:t>
      </w:r>
      <w:proofErr w:type="spellEnd"/>
      <w:r>
        <w:rPr>
          <w:b/>
          <w:bCs/>
          <w:rtl/>
        </w:rPr>
        <w:t xml:space="preserve"> א)</w:t>
      </w:r>
      <w:r w:rsidR="005650FB">
        <w:rPr>
          <w:rFonts w:hint="cs"/>
          <w:b/>
          <w:bCs/>
          <w:rtl/>
        </w:rPr>
        <w:t>.</w:t>
      </w:r>
      <w:r w:rsidR="005650FB">
        <w:rPr>
          <w:rStyle w:val="a5"/>
          <w:rFonts w:cs="David"/>
          <w:szCs w:val="24"/>
          <w:rtl/>
        </w:rPr>
        <w:footnoteReference w:id="7"/>
      </w:r>
    </w:p>
    <w:p w14:paraId="3205E037" w14:textId="77777777" w:rsidR="00DA7BE8" w:rsidRDefault="00DA7BE8" w:rsidP="00DA7BE8">
      <w:pPr>
        <w:pStyle w:val="ab"/>
        <w:rPr>
          <w:rtl/>
        </w:rPr>
      </w:pPr>
      <w:r>
        <w:rPr>
          <w:rtl/>
        </w:rPr>
        <w:t>בלשון בני אדם - הרבה שפות</w:t>
      </w:r>
    </w:p>
    <w:p w14:paraId="2677713A" w14:textId="77777777" w:rsidR="00DA7BE8" w:rsidRDefault="00DA7BE8" w:rsidP="00852C2D">
      <w:pPr>
        <w:spacing w:line="300" w:lineRule="atLeast"/>
        <w:jc w:val="both"/>
        <w:rPr>
          <w:rtl/>
        </w:rPr>
      </w:pPr>
      <w:r>
        <w:rPr>
          <w:rFonts w:cs="David"/>
          <w:szCs w:val="24"/>
          <w:rtl/>
        </w:rPr>
        <w:t xml:space="preserve">אמר ר' נחמיה: מהו "אנכי"? - לשון מצרי הוא. למה הדבר דומה? למלך בשר ודם שנישבה בנו ועשה ימים הרבה עם </w:t>
      </w:r>
      <w:proofErr w:type="spellStart"/>
      <w:r>
        <w:rPr>
          <w:rFonts w:cs="David"/>
          <w:szCs w:val="24"/>
          <w:rtl/>
        </w:rPr>
        <w:t>השבאים</w:t>
      </w:r>
      <w:proofErr w:type="spellEnd"/>
      <w:r>
        <w:rPr>
          <w:rFonts w:cs="David"/>
          <w:szCs w:val="24"/>
          <w:rtl/>
        </w:rPr>
        <w:t xml:space="preserve"> ולמד שיחתן של אותן </w:t>
      </w:r>
      <w:proofErr w:type="spellStart"/>
      <w:r>
        <w:rPr>
          <w:rFonts w:cs="David"/>
          <w:szCs w:val="24"/>
          <w:rtl/>
        </w:rPr>
        <w:t>השבאים</w:t>
      </w:r>
      <w:proofErr w:type="spellEnd"/>
      <w:r>
        <w:rPr>
          <w:rFonts w:cs="David"/>
          <w:szCs w:val="24"/>
          <w:rtl/>
        </w:rPr>
        <w:t xml:space="preserve">. כשעשה נקמה באויביו והביאו ובא להשיח עמו בלשונו, ולא היה יודע. מה עשה? התחיל לספר עמו בלשון </w:t>
      </w:r>
      <w:proofErr w:type="spellStart"/>
      <w:r>
        <w:rPr>
          <w:rFonts w:cs="David"/>
          <w:szCs w:val="24"/>
          <w:rtl/>
        </w:rPr>
        <w:t>השבאים</w:t>
      </w:r>
      <w:proofErr w:type="spellEnd"/>
      <w:r>
        <w:rPr>
          <w:rFonts w:cs="David"/>
          <w:szCs w:val="24"/>
          <w:rtl/>
        </w:rPr>
        <w:t>. כך עשה הקב"ה עם ישראל. כל אותן השנים שהיו ישראל במצרים, למדו שיחתן של מצרים. כשגאלן הקב"ה בא ליתן להם את התורה, לא היו יודעים לשמוע. אמר הקב"ה: הריני משיח עמהם בלשון מצרי - "</w:t>
      </w:r>
      <w:proofErr w:type="spellStart"/>
      <w:r>
        <w:rPr>
          <w:rFonts w:cs="David"/>
          <w:szCs w:val="24"/>
          <w:rtl/>
        </w:rPr>
        <w:t>אנוך</w:t>
      </w:r>
      <w:proofErr w:type="spellEnd"/>
      <w:r>
        <w:rPr>
          <w:rFonts w:cs="David"/>
          <w:szCs w:val="24"/>
          <w:rtl/>
        </w:rPr>
        <w:t xml:space="preserve">". אדם שהוא מבקש לומר </w:t>
      </w:r>
      <w:proofErr w:type="spellStart"/>
      <w:r>
        <w:rPr>
          <w:rFonts w:cs="David"/>
          <w:szCs w:val="24"/>
          <w:rtl/>
        </w:rPr>
        <w:t>לחבירו</w:t>
      </w:r>
      <w:proofErr w:type="spellEnd"/>
      <w:r>
        <w:rPr>
          <w:rFonts w:cs="David"/>
          <w:szCs w:val="24"/>
          <w:rtl/>
        </w:rPr>
        <w:t xml:space="preserve"> במצרים "אני", הוא אומר "</w:t>
      </w:r>
      <w:proofErr w:type="spellStart"/>
      <w:r>
        <w:rPr>
          <w:rFonts w:cs="David"/>
          <w:szCs w:val="24"/>
          <w:rtl/>
        </w:rPr>
        <w:t>אנוך</w:t>
      </w:r>
      <w:proofErr w:type="spellEnd"/>
      <w:r>
        <w:rPr>
          <w:rFonts w:cs="David"/>
          <w:szCs w:val="24"/>
          <w:rtl/>
        </w:rPr>
        <w:t>". כך פתח הקב"ה בלשונם ואמר "אנכי".</w:t>
      </w:r>
      <w:r w:rsidR="00852C2D">
        <w:rPr>
          <w:rStyle w:val="a5"/>
          <w:rFonts w:cs="David"/>
          <w:szCs w:val="24"/>
          <w:rtl/>
        </w:rPr>
        <w:footnoteReference w:id="8"/>
      </w:r>
      <w:r>
        <w:rPr>
          <w:rFonts w:cs="David"/>
          <w:szCs w:val="24"/>
          <w:rtl/>
        </w:rPr>
        <w:t xml:space="preserve"> </w:t>
      </w:r>
      <w:r>
        <w:rPr>
          <w:b/>
          <w:bCs/>
          <w:rtl/>
        </w:rPr>
        <w:t>(</w:t>
      </w:r>
      <w:proofErr w:type="spellStart"/>
      <w:r>
        <w:rPr>
          <w:b/>
          <w:bCs/>
          <w:rtl/>
        </w:rPr>
        <w:t>תנחומא</w:t>
      </w:r>
      <w:proofErr w:type="spellEnd"/>
      <w:r>
        <w:rPr>
          <w:b/>
          <w:bCs/>
          <w:rtl/>
        </w:rPr>
        <w:t xml:space="preserve"> בובר פרשת יתרו סימן </w:t>
      </w:r>
      <w:proofErr w:type="spellStart"/>
      <w:r>
        <w:rPr>
          <w:b/>
          <w:bCs/>
          <w:rtl/>
        </w:rPr>
        <w:t>טז</w:t>
      </w:r>
      <w:proofErr w:type="spellEnd"/>
      <w:r>
        <w:rPr>
          <w:b/>
          <w:bCs/>
          <w:rtl/>
        </w:rPr>
        <w:t xml:space="preserve">, פסיקתא </w:t>
      </w:r>
      <w:proofErr w:type="spellStart"/>
      <w:r>
        <w:rPr>
          <w:b/>
          <w:bCs/>
          <w:rtl/>
        </w:rPr>
        <w:t>דרב</w:t>
      </w:r>
      <w:proofErr w:type="spellEnd"/>
      <w:r>
        <w:rPr>
          <w:b/>
          <w:bCs/>
          <w:rtl/>
        </w:rPr>
        <w:t xml:space="preserve"> כהנא פרשה </w:t>
      </w:r>
      <w:proofErr w:type="spellStart"/>
      <w:r>
        <w:rPr>
          <w:b/>
          <w:bCs/>
          <w:rtl/>
        </w:rPr>
        <w:t>יב</w:t>
      </w:r>
      <w:proofErr w:type="spellEnd"/>
      <w:r>
        <w:rPr>
          <w:b/>
          <w:bCs/>
          <w:rtl/>
        </w:rPr>
        <w:t xml:space="preserve"> בחודש השלישי)</w:t>
      </w:r>
      <w:r w:rsidR="00852C2D">
        <w:rPr>
          <w:rFonts w:hint="cs"/>
          <w:b/>
          <w:bCs/>
          <w:rtl/>
        </w:rPr>
        <w:t>.</w:t>
      </w:r>
      <w:r w:rsidR="00852C2D">
        <w:rPr>
          <w:rStyle w:val="a5"/>
          <w:rtl/>
        </w:rPr>
        <w:footnoteReference w:id="9"/>
      </w:r>
    </w:p>
    <w:p w14:paraId="4F3F9057" w14:textId="77777777" w:rsidR="00E2669E" w:rsidRPr="00FD1578" w:rsidRDefault="005516DF" w:rsidP="00E34D86">
      <w:pPr>
        <w:pStyle w:val="ad"/>
        <w:spacing w:before="120"/>
        <w:rPr>
          <w:rFonts w:hint="cs"/>
          <w:rtl/>
        </w:rPr>
      </w:pPr>
      <w:r w:rsidRPr="00FD1578">
        <w:rPr>
          <w:rtl/>
        </w:rPr>
        <w:t>חג שמח</w:t>
      </w:r>
      <w:r w:rsidR="002665DC" w:rsidRPr="00FD1578">
        <w:rPr>
          <w:rFonts w:hint="cs"/>
          <w:rtl/>
        </w:rPr>
        <w:t xml:space="preserve"> ולימוד מחכים ומהנה</w:t>
      </w:r>
      <w:r w:rsidRPr="00FD1578">
        <w:rPr>
          <w:rtl/>
        </w:rPr>
        <w:t xml:space="preserve"> </w:t>
      </w:r>
    </w:p>
    <w:p w14:paraId="54914461" w14:textId="77777777" w:rsidR="00A2190E" w:rsidRPr="008D7C8E" w:rsidRDefault="005516DF" w:rsidP="004B56B9">
      <w:pPr>
        <w:pStyle w:val="ad"/>
        <w:rPr>
          <w:rFonts w:hint="cs"/>
          <w:b w:val="0"/>
          <w:bCs w:val="0"/>
          <w:szCs w:val="22"/>
          <w:rtl/>
        </w:rPr>
      </w:pPr>
      <w:r w:rsidRPr="00FD1578">
        <w:rPr>
          <w:rtl/>
        </w:rPr>
        <w:t>מחלקי המים</w:t>
      </w:r>
      <w:r w:rsidR="00083AB0" w:rsidRPr="008D7C8E">
        <w:rPr>
          <w:rFonts w:hint="cs"/>
          <w:b w:val="0"/>
          <w:bCs w:val="0"/>
          <w:szCs w:val="22"/>
          <w:rtl/>
        </w:rPr>
        <w:t xml:space="preserve">  </w:t>
      </w:r>
    </w:p>
    <w:sectPr w:rsidR="00A2190E" w:rsidRPr="008D7C8E" w:rsidSect="00EC4D41">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9514A" w14:textId="77777777" w:rsidR="00A84648" w:rsidRDefault="00A84648">
      <w:r>
        <w:separator/>
      </w:r>
    </w:p>
  </w:endnote>
  <w:endnote w:type="continuationSeparator" w:id="0">
    <w:p w14:paraId="53692D6E" w14:textId="77777777" w:rsidR="00A84648" w:rsidRDefault="00A8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47E8" w14:textId="77777777" w:rsidR="00392404" w:rsidRPr="00F8747C" w:rsidRDefault="00392404" w:rsidP="0083453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618A2">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618A2">
      <w:rPr>
        <w:rStyle w:val="af0"/>
        <w:noProof/>
        <w:rtl/>
      </w:rPr>
      <w:t>2</w:t>
    </w:r>
    <w:r w:rsidRPr="00F8747C">
      <w:rPr>
        <w:rStyle w:val="af0"/>
      </w:rPr>
      <w:fldChar w:fldCharType="end"/>
    </w:r>
  </w:p>
  <w:p w14:paraId="2F1D7A94" w14:textId="77777777" w:rsidR="00392404" w:rsidRPr="0083453C" w:rsidRDefault="00392404" w:rsidP="0083453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896AB" w14:textId="77777777" w:rsidR="00A84648" w:rsidRDefault="00A84648">
      <w:r>
        <w:separator/>
      </w:r>
    </w:p>
  </w:footnote>
  <w:footnote w:type="continuationSeparator" w:id="0">
    <w:p w14:paraId="47D04E29" w14:textId="77777777" w:rsidR="00A84648" w:rsidRDefault="00A84648">
      <w:r>
        <w:continuationSeparator/>
      </w:r>
    </w:p>
  </w:footnote>
  <w:footnote w:id="1">
    <w:p w14:paraId="4BF0CFC6" w14:textId="77777777" w:rsidR="00DA7BE8" w:rsidRDefault="00DA7BE8" w:rsidP="004F522B">
      <w:pPr>
        <w:pStyle w:val="a3"/>
        <w:rPr>
          <w:rFonts w:hint="cs"/>
          <w:rtl/>
        </w:rPr>
      </w:pPr>
      <w:r>
        <w:rPr>
          <w:rStyle w:val="a5"/>
        </w:rPr>
        <w:footnoteRef/>
      </w:r>
      <w:r>
        <w:rPr>
          <w:rtl/>
        </w:rPr>
        <w:t xml:space="preserve"> ו</w:t>
      </w:r>
      <w:r w:rsidR="00EC4D41">
        <w:rPr>
          <w:rFonts w:hint="cs"/>
          <w:rtl/>
        </w:rPr>
        <w:t xml:space="preserve">לאדם יש גם </w:t>
      </w:r>
      <w:r>
        <w:rPr>
          <w:rtl/>
        </w:rPr>
        <w:t>כתפיים לשים עליהם את התורה. כך נראה להשלים לפי המשל. ובמצוות חינוך ועליה לרגל (חג השבועות) מחויב (לפי שיטת בית שמאי) כל מי שניתן להרכיבו על הכתפיים (משנה ראשונה ב</w:t>
      </w:r>
      <w:r>
        <w:rPr>
          <w:rFonts w:hint="cs"/>
          <w:rtl/>
        </w:rPr>
        <w:t xml:space="preserve">מסכת </w:t>
      </w:r>
      <w:r>
        <w:rPr>
          <w:rtl/>
        </w:rPr>
        <w:t xml:space="preserve">חגיגה). </w:t>
      </w:r>
      <w:r w:rsidR="00EC4D41">
        <w:rPr>
          <w:rtl/>
        </w:rPr>
        <w:t>ראו</w:t>
      </w:r>
      <w:r>
        <w:rPr>
          <w:rtl/>
        </w:rPr>
        <w:t xml:space="preserve"> </w:t>
      </w:r>
      <w:r>
        <w:rPr>
          <w:rFonts w:hint="cs"/>
          <w:rtl/>
        </w:rPr>
        <w:t xml:space="preserve">גם גמרא </w:t>
      </w:r>
      <w:r>
        <w:rPr>
          <w:rtl/>
        </w:rPr>
        <w:t xml:space="preserve">כתובות </w:t>
      </w:r>
      <w:proofErr w:type="spellStart"/>
      <w:r>
        <w:rPr>
          <w:rtl/>
        </w:rPr>
        <w:t>יז</w:t>
      </w:r>
      <w:proofErr w:type="spellEnd"/>
      <w:r>
        <w:rPr>
          <w:rtl/>
        </w:rPr>
        <w:t xml:space="preserve"> א שרב אחא היה מרכיב כלה על כתפו ורוקד.</w:t>
      </w:r>
      <w:r>
        <w:rPr>
          <w:rFonts w:hint="cs"/>
          <w:rtl/>
        </w:rPr>
        <w:t xml:space="preserve"> ויש עוד סיבה מדוע ניתנה התורה בחודש שמזלו הוא תאומים. </w:t>
      </w:r>
      <w:r w:rsidR="00EC4D41">
        <w:rPr>
          <w:rFonts w:hint="cs"/>
          <w:rtl/>
        </w:rPr>
        <w:t>ראו</w:t>
      </w:r>
      <w:r>
        <w:rPr>
          <w:rFonts w:hint="cs"/>
          <w:rtl/>
        </w:rPr>
        <w:t xml:space="preserve"> </w:t>
      </w:r>
      <w:r>
        <w:rPr>
          <w:rtl/>
        </w:rPr>
        <w:t xml:space="preserve">פסיקתא </w:t>
      </w:r>
      <w:proofErr w:type="spellStart"/>
      <w:r>
        <w:rPr>
          <w:rtl/>
        </w:rPr>
        <w:t>דרב</w:t>
      </w:r>
      <w:proofErr w:type="spellEnd"/>
      <w:r>
        <w:rPr>
          <w:rtl/>
        </w:rPr>
        <w:t xml:space="preserve"> כהנא (</w:t>
      </w:r>
      <w:proofErr w:type="spellStart"/>
      <w:r>
        <w:rPr>
          <w:rtl/>
        </w:rPr>
        <w:t>מנדלבוים</w:t>
      </w:r>
      <w:proofErr w:type="spellEnd"/>
      <w:r>
        <w:rPr>
          <w:rtl/>
        </w:rPr>
        <w:t xml:space="preserve">) </w:t>
      </w:r>
      <w:proofErr w:type="spellStart"/>
      <w:r>
        <w:rPr>
          <w:rtl/>
        </w:rPr>
        <w:t>פיסקא</w:t>
      </w:r>
      <w:proofErr w:type="spellEnd"/>
      <w:r>
        <w:rPr>
          <w:rtl/>
        </w:rPr>
        <w:t xml:space="preserve"> </w:t>
      </w:r>
      <w:proofErr w:type="spellStart"/>
      <w:r>
        <w:rPr>
          <w:rtl/>
        </w:rPr>
        <w:t>יב</w:t>
      </w:r>
      <w:proofErr w:type="spellEnd"/>
      <w:r>
        <w:rPr>
          <w:rtl/>
        </w:rPr>
        <w:t xml:space="preserve"> - בחדש השלישי</w:t>
      </w:r>
      <w:r>
        <w:rPr>
          <w:rFonts w:hint="cs"/>
          <w:rtl/>
        </w:rPr>
        <w:t>: "</w:t>
      </w:r>
      <w:r>
        <w:rPr>
          <w:rtl/>
        </w:rPr>
        <w:t>שלא ליתן לאומות העולם פתחון פה לומר אילו נתן אף לנ</w:t>
      </w:r>
      <w:r w:rsidR="004F522B">
        <w:rPr>
          <w:rtl/>
        </w:rPr>
        <w:t>ו את התורה היינו עושים אותה. אמ</w:t>
      </w:r>
      <w:r w:rsidR="004F522B">
        <w:rPr>
          <w:rFonts w:hint="cs"/>
          <w:rtl/>
        </w:rPr>
        <w:t>ר</w:t>
      </w:r>
      <w:r>
        <w:rPr>
          <w:rtl/>
        </w:rPr>
        <w:t xml:space="preserve"> להם </w:t>
      </w:r>
      <w:r w:rsidR="00703B37">
        <w:rPr>
          <w:rtl/>
        </w:rPr>
        <w:t>הקב"ה</w:t>
      </w:r>
      <w:r w:rsidR="00703B37">
        <w:rPr>
          <w:rFonts w:hint="cs"/>
          <w:rtl/>
        </w:rPr>
        <w:t>:</w:t>
      </w:r>
      <w:r>
        <w:rPr>
          <w:rtl/>
        </w:rPr>
        <w:t xml:space="preserve"> ראו באיזה חודש נתתי את התורה, בחדש השלישי, במזל תאומים, שאם ביקש עשו הרשע להתגייר ולעשות תשובה ולבוא וללמוד תורה יבוא וילמד ומקבלו אני, לפיכך נתנה בחדש השלישי</w:t>
      </w:r>
      <w:r w:rsidR="004F522B">
        <w:rPr>
          <w:rFonts w:hint="cs"/>
          <w:rtl/>
        </w:rPr>
        <w:t>". התורה פתוחה לעשו משום שהוא אחינו התאום</w:t>
      </w:r>
      <w:r w:rsidR="00703B37">
        <w:rPr>
          <w:rFonts w:hint="cs"/>
          <w:rtl/>
        </w:rPr>
        <w:t>,</w:t>
      </w:r>
      <w:r w:rsidR="004F522B">
        <w:rPr>
          <w:rFonts w:hint="cs"/>
          <w:rtl/>
        </w:rPr>
        <w:t xml:space="preserve"> </w:t>
      </w:r>
      <w:r w:rsidR="00703B37">
        <w:rPr>
          <w:rFonts w:hint="cs"/>
          <w:rtl/>
        </w:rPr>
        <w:t xml:space="preserve">ומעשו הרשע </w:t>
      </w:r>
      <w:r w:rsidR="004F522B">
        <w:rPr>
          <w:rFonts w:hint="cs"/>
          <w:rtl/>
        </w:rPr>
        <w:t xml:space="preserve">אולי בקל וחומר לכל אומות העולם. </w:t>
      </w:r>
      <w:r w:rsidR="00EC4D41">
        <w:rPr>
          <w:rFonts w:hint="cs"/>
          <w:rtl/>
        </w:rPr>
        <w:t>ראו</w:t>
      </w:r>
      <w:r w:rsidR="004F522B">
        <w:rPr>
          <w:rFonts w:hint="cs"/>
          <w:rtl/>
        </w:rPr>
        <w:t xml:space="preserve"> דברינו </w:t>
      </w:r>
      <w:hyperlink r:id="rId1" w:history="1">
        <w:r w:rsidR="004F522B" w:rsidRPr="004F522B">
          <w:rPr>
            <w:rStyle w:val="Hyperlink"/>
            <w:rFonts w:hint="cs"/>
            <w:rtl/>
          </w:rPr>
          <w:t>תורה לאומית מול תורה אוניברסלית</w:t>
        </w:r>
      </w:hyperlink>
      <w:r w:rsidR="004F522B">
        <w:rPr>
          <w:rFonts w:hint="cs"/>
          <w:rtl/>
        </w:rPr>
        <w:t xml:space="preserve"> בפרשת יתרו</w:t>
      </w:r>
      <w:r>
        <w:rPr>
          <w:rtl/>
        </w:rPr>
        <w:t>.</w:t>
      </w:r>
    </w:p>
  </w:footnote>
  <w:footnote w:id="2">
    <w:p w14:paraId="705FCA26" w14:textId="77777777" w:rsidR="004F522B" w:rsidRDefault="004F522B">
      <w:pPr>
        <w:pStyle w:val="a3"/>
        <w:rPr>
          <w:rFonts w:hint="cs"/>
          <w:rtl/>
        </w:rPr>
      </w:pPr>
      <w:r>
        <w:rPr>
          <w:rStyle w:val="a5"/>
        </w:rPr>
        <w:footnoteRef/>
      </w:r>
      <w:r>
        <w:rPr>
          <w:rtl/>
        </w:rPr>
        <w:t xml:space="preserve"> </w:t>
      </w:r>
      <w:r>
        <w:rPr>
          <w:rtl/>
        </w:rPr>
        <w:t xml:space="preserve">שני פסוקים אלה הם מפרק ח בתהילים, אשר משמש ציר מרכזי בדרשה זו. הדרשן מדגיש בפרט את ההבדל וחוסר הסימטריה שבין פסוק ב שבתחילת הפרק ובין פסוק י שבסוף הפרק שם כבר לא מוזכר הקטע "אשר תנה הודך על השמים". </w:t>
      </w:r>
      <w:r w:rsidR="00EC4D41">
        <w:rPr>
          <w:rtl/>
        </w:rPr>
        <w:t>ראו</w:t>
      </w:r>
      <w:r>
        <w:rPr>
          <w:rtl/>
        </w:rPr>
        <w:t xml:space="preserve"> שם.</w:t>
      </w:r>
    </w:p>
  </w:footnote>
  <w:footnote w:id="3">
    <w:p w14:paraId="25DB113D" w14:textId="77777777" w:rsidR="004F522B" w:rsidRDefault="004F522B" w:rsidP="00ED16C1">
      <w:pPr>
        <w:pStyle w:val="a3"/>
        <w:rPr>
          <w:rFonts w:hint="cs"/>
          <w:rtl/>
        </w:rPr>
      </w:pPr>
      <w:r>
        <w:rPr>
          <w:rStyle w:val="a5"/>
        </w:rPr>
        <w:footnoteRef/>
      </w:r>
      <w:r>
        <w:rPr>
          <w:rtl/>
        </w:rPr>
        <w:t xml:space="preserve"> </w:t>
      </w:r>
      <w:r>
        <w:rPr>
          <w:rFonts w:hint="cs"/>
          <w:rtl/>
        </w:rPr>
        <w:t xml:space="preserve">עיון מדוקדק בטקסט מגלה </w:t>
      </w:r>
      <w:r>
        <w:rPr>
          <w:rtl/>
        </w:rPr>
        <w:t xml:space="preserve">תלת שיח בין משה, הקב"ה והמלאכים. </w:t>
      </w:r>
      <w:r w:rsidR="00ED16C1">
        <w:rPr>
          <w:rFonts w:hint="cs"/>
          <w:rtl/>
        </w:rPr>
        <w:t xml:space="preserve">למרות שהקב"ה אומר למשה: "החזר להם תשובה", </w:t>
      </w:r>
      <w:r>
        <w:rPr>
          <w:rtl/>
        </w:rPr>
        <w:t xml:space="preserve">משה לא עונה ישירות למלאכים, אלא פונה תחילה לקב"ה: "אמר לפניו... תורה שאתה נותן לי מה כתיב בה?" הקב"ה (לא משה) הוא שעונה בציטוט הפסוק: "אנכי ה' </w:t>
      </w:r>
      <w:proofErr w:type="spellStart"/>
      <w:r>
        <w:rPr>
          <w:rtl/>
        </w:rPr>
        <w:t>אלהיך</w:t>
      </w:r>
      <w:proofErr w:type="spellEnd"/>
      <w:r>
        <w:rPr>
          <w:rtl/>
        </w:rPr>
        <w:t xml:space="preserve"> </w:t>
      </w:r>
      <w:r w:rsidR="00ED16C1">
        <w:rPr>
          <w:rFonts w:hint="cs"/>
          <w:rtl/>
        </w:rPr>
        <w:t xml:space="preserve">אשר הוצאתיך מארץ מצרים </w:t>
      </w:r>
      <w:r>
        <w:rPr>
          <w:rtl/>
        </w:rPr>
        <w:t>וכו'</w:t>
      </w:r>
      <w:r w:rsidR="00EC4D41">
        <w:rPr>
          <w:rFonts w:hint="cs"/>
          <w:rtl/>
        </w:rPr>
        <w:t xml:space="preserve"> </w:t>
      </w:r>
      <w:r>
        <w:rPr>
          <w:rtl/>
        </w:rPr>
        <w:t xml:space="preserve">". </w:t>
      </w:r>
      <w:r w:rsidR="00ED16C1">
        <w:rPr>
          <w:rFonts w:hint="cs"/>
          <w:rtl/>
        </w:rPr>
        <w:t>משה מבין את הסיוע שניתן לו ו</w:t>
      </w:r>
      <w:r>
        <w:rPr>
          <w:rtl/>
        </w:rPr>
        <w:t xml:space="preserve">אז </w:t>
      </w:r>
      <w:r w:rsidR="00ED16C1">
        <w:rPr>
          <w:rFonts w:hint="cs"/>
          <w:rtl/>
        </w:rPr>
        <w:t xml:space="preserve">הוא </w:t>
      </w:r>
      <w:r>
        <w:rPr>
          <w:rtl/>
        </w:rPr>
        <w:t>פונה למלאכים ואומר: "למצרים ירדתם"</w:t>
      </w:r>
      <w:r>
        <w:rPr>
          <w:rFonts w:hint="cs"/>
          <w:rtl/>
        </w:rPr>
        <w:t xml:space="preserve">, מלאכה אתם עושים? </w:t>
      </w:r>
      <w:proofErr w:type="spellStart"/>
      <w:r>
        <w:rPr>
          <w:rFonts w:hint="cs"/>
          <w:rtl/>
        </w:rPr>
        <w:t>וכו</w:t>
      </w:r>
      <w:proofErr w:type="spellEnd"/>
      <w:r>
        <w:rPr>
          <w:rFonts w:hint="cs"/>
          <w:rtl/>
        </w:rPr>
        <w:t>'</w:t>
      </w:r>
      <w:r>
        <w:rPr>
          <w:rtl/>
        </w:rPr>
        <w:t>. אם אמנם כך הוא (</w:t>
      </w:r>
      <w:r w:rsidR="00EC4D41">
        <w:rPr>
          <w:rtl/>
        </w:rPr>
        <w:t>ראו</w:t>
      </w:r>
      <w:r>
        <w:rPr>
          <w:rtl/>
        </w:rPr>
        <w:t xml:space="preserve"> ב</w:t>
      </w:r>
      <w:r w:rsidR="00EC4D41">
        <w:rPr>
          <w:rFonts w:hint="cs"/>
          <w:rtl/>
        </w:rPr>
        <w:t xml:space="preserve">פירוש </w:t>
      </w:r>
      <w:proofErr w:type="spellStart"/>
      <w:r>
        <w:rPr>
          <w:rtl/>
        </w:rPr>
        <w:t>שטיינזלץ</w:t>
      </w:r>
      <w:proofErr w:type="spellEnd"/>
      <w:r>
        <w:rPr>
          <w:rtl/>
        </w:rPr>
        <w:t xml:space="preserve"> איך פיסק דרשה זו), אזי הקב"ה הוא שבוחר את הפסוקים ובכך מסייע למשה בתשובתו למלאכים. ולפי זה הביטוי "אחוז </w:t>
      </w:r>
      <w:proofErr w:type="spellStart"/>
      <w:r>
        <w:rPr>
          <w:rtl/>
        </w:rPr>
        <w:t>בכסא</w:t>
      </w:r>
      <w:proofErr w:type="spellEnd"/>
      <w:r>
        <w:rPr>
          <w:rtl/>
        </w:rPr>
        <w:t xml:space="preserve"> כבודי והחזר להם תשובה" והסיום "מיד הודו לו לקב"ה" מקבלים משמעות חדשה.</w:t>
      </w:r>
      <w:r w:rsidR="00ED16C1">
        <w:rPr>
          <w:rFonts w:hint="cs"/>
          <w:rtl/>
        </w:rPr>
        <w:t xml:space="preserve"> </w:t>
      </w:r>
    </w:p>
  </w:footnote>
  <w:footnote w:id="4">
    <w:p w14:paraId="60310755" w14:textId="77777777" w:rsidR="00ED16C1" w:rsidRDefault="00ED16C1">
      <w:pPr>
        <w:pStyle w:val="a3"/>
        <w:rPr>
          <w:rFonts w:hint="cs"/>
          <w:rtl/>
        </w:rPr>
      </w:pPr>
      <w:r>
        <w:rPr>
          <w:rStyle w:val="a5"/>
        </w:rPr>
        <w:footnoteRef/>
      </w:r>
      <w:r>
        <w:rPr>
          <w:rtl/>
        </w:rPr>
        <w:t xml:space="preserve"> </w:t>
      </w:r>
      <w:r>
        <w:rPr>
          <w:rtl/>
        </w:rPr>
        <w:t xml:space="preserve">ולעצם הדרשה ניתן לשאול: והמלאכים, האם באמת לא ידעו מה כתוב בתורה? לא ידעו שכתוב בה "לא תרצח", "לא תגנוב" </w:t>
      </w:r>
      <w:proofErr w:type="spellStart"/>
      <w:r>
        <w:rPr>
          <w:rtl/>
        </w:rPr>
        <w:t>וכו</w:t>
      </w:r>
      <w:proofErr w:type="spellEnd"/>
      <w:r>
        <w:rPr>
          <w:rtl/>
        </w:rPr>
        <w:t>'? מה חידש להם משה? אפשר שהוויכוח לא היה על עצם נתינת התורה אלא על "הורדתה לארץ" והפקדתה בידי בני אדם, כולל הכוח של חכמים לחדש, לשנות, להוסיף, לתקן תקנות ואפילו לעקור דבר מן התורה</w:t>
      </w:r>
      <w:r w:rsidR="00EC4D41">
        <w:rPr>
          <w:rFonts w:hint="cs"/>
          <w:rtl/>
        </w:rPr>
        <w:t>,</w:t>
      </w:r>
      <w:r>
        <w:rPr>
          <w:rtl/>
        </w:rPr>
        <w:t xml:space="preserve"> בלי להשגיח בבת קול - "לא בשמים היא". לכך התנגדו המלאכים. עותק לבני האדם - בבקשה. </w:t>
      </w:r>
      <w:r w:rsidR="00B85482">
        <w:rPr>
          <w:rFonts w:hint="cs"/>
          <w:rtl/>
        </w:rPr>
        <w:t xml:space="preserve">את המקור עם </w:t>
      </w:r>
      <w:r>
        <w:rPr>
          <w:rtl/>
        </w:rPr>
        <w:t>כוח לשנות - לא. ומה ענה להם משה? עצם ריבוי הדוגמאות שהוא מביא אומר שבשביל להתמודד עם החיים הארציים, לא מספיק עותק של "תורה מן השמים". צריך גם את הכוח של חכמים ואת יכולת הפירוש והפסיקה האנושית.</w:t>
      </w:r>
      <w:r w:rsidRPr="00ED16C1">
        <w:rPr>
          <w:rFonts w:hint="cs"/>
          <w:rtl/>
        </w:rPr>
        <w:t xml:space="preserve"> </w:t>
      </w:r>
      <w:r w:rsidR="00EC4D41">
        <w:rPr>
          <w:rFonts w:hint="cs"/>
          <w:rtl/>
        </w:rPr>
        <w:t>ו</w:t>
      </w:r>
      <w:r>
        <w:rPr>
          <w:rFonts w:hint="cs"/>
          <w:rtl/>
        </w:rPr>
        <w:t xml:space="preserve">כבר הרחבנו לדון בדרשה נפלאה זו בדברינו </w:t>
      </w:r>
      <w:hyperlink r:id="rId2" w:history="1">
        <w:r w:rsidRPr="00ED16C1">
          <w:rPr>
            <w:rStyle w:val="Hyperlink"/>
            <w:rFonts w:hint="cs"/>
            <w:rtl/>
          </w:rPr>
          <w:t>עלית למרום שבית שבי</w:t>
        </w:r>
      </w:hyperlink>
      <w:r>
        <w:rPr>
          <w:rFonts w:hint="cs"/>
          <w:rtl/>
        </w:rPr>
        <w:t xml:space="preserve"> בחג השבועות.</w:t>
      </w:r>
      <w:r w:rsidR="00B85482">
        <w:rPr>
          <w:rFonts w:hint="cs"/>
          <w:rtl/>
        </w:rPr>
        <w:t xml:space="preserve"> </w:t>
      </w:r>
      <w:r w:rsidR="00EC4D41">
        <w:rPr>
          <w:rFonts w:hint="cs"/>
          <w:rtl/>
        </w:rPr>
        <w:t>ראו</w:t>
      </w:r>
      <w:r w:rsidR="00B85482">
        <w:rPr>
          <w:rFonts w:hint="cs"/>
          <w:rtl/>
        </w:rPr>
        <w:t xml:space="preserve"> גם דברינו </w:t>
      </w:r>
      <w:hyperlink r:id="rId3" w:history="1">
        <w:r w:rsidR="00B85482" w:rsidRPr="00B85482">
          <w:rPr>
            <w:rStyle w:val="Hyperlink"/>
            <w:rFonts w:hint="cs"/>
            <w:rtl/>
          </w:rPr>
          <w:t>משל למלך שהייתה לו בת יחידה</w:t>
        </w:r>
      </w:hyperlink>
      <w:r w:rsidR="00B85482">
        <w:rPr>
          <w:rFonts w:hint="cs"/>
          <w:rtl/>
        </w:rPr>
        <w:t xml:space="preserve"> בפרשת תרומה</w:t>
      </w:r>
      <w:r w:rsidR="00EC4D41">
        <w:rPr>
          <w:rFonts w:hint="cs"/>
          <w:rtl/>
        </w:rPr>
        <w:t xml:space="preserve">, </w:t>
      </w:r>
      <w:hyperlink r:id="rId4" w:anchor="gsc.tab=0" w:history="1">
        <w:r w:rsidR="00EC4D41" w:rsidRPr="00EC4D41">
          <w:rPr>
            <w:rStyle w:val="Hyperlink"/>
            <w:rFonts w:hint="cs"/>
            <w:rtl/>
          </w:rPr>
          <w:t>לא בשמים היא</w:t>
        </w:r>
      </w:hyperlink>
      <w:r w:rsidR="00EC4D41">
        <w:rPr>
          <w:rFonts w:hint="cs"/>
          <w:rtl/>
        </w:rPr>
        <w:t xml:space="preserve"> בפרשת נצבים</w:t>
      </w:r>
      <w:r w:rsidR="00B85482">
        <w:rPr>
          <w:rFonts w:hint="cs"/>
          <w:rtl/>
        </w:rPr>
        <w:t>.</w:t>
      </w:r>
    </w:p>
  </w:footnote>
  <w:footnote w:id="5">
    <w:p w14:paraId="53F32E3B" w14:textId="77777777" w:rsidR="00ED16C1" w:rsidRDefault="00ED16C1" w:rsidP="00ED16C1">
      <w:pPr>
        <w:pStyle w:val="a3"/>
        <w:rPr>
          <w:rFonts w:hint="cs"/>
        </w:rPr>
      </w:pPr>
      <w:r>
        <w:rPr>
          <w:rStyle w:val="a5"/>
        </w:rPr>
        <w:footnoteRef/>
      </w:r>
      <w:r>
        <w:rPr>
          <w:rtl/>
        </w:rPr>
        <w:t xml:space="preserve"> </w:t>
      </w:r>
      <w:r>
        <w:rPr>
          <w:rtl/>
        </w:rPr>
        <w:t xml:space="preserve">מדרש זה מדגיש את האינדיבידואליות של מתן תורה - הגישה האישית והישירה לכל אחד ואחד, במראה ובקול. וגם את השוני מדגיש המדרש - כולם ראו את אותו איקונין, אבל כל אחד מזווית אחרת. וכל אחד הרגיש שמביטים אליו. כמו תופעת "העיניים העוקבות" של תמונה שהמצויר או המצולם בה מביט נכחו ("המונה ליזה", </w:t>
      </w:r>
      <w:r>
        <w:t>Uncle Sam</w:t>
      </w:r>
      <w:r>
        <w:rPr>
          <w:rtl/>
        </w:rPr>
        <w:t xml:space="preserve">). </w:t>
      </w:r>
      <w:r>
        <w:rPr>
          <w:rFonts w:hint="cs"/>
          <w:rtl/>
        </w:rPr>
        <w:t xml:space="preserve">אך </w:t>
      </w:r>
      <w:r>
        <w:rPr>
          <w:rtl/>
        </w:rPr>
        <w:t>בעיני הדרשן התפצלות הקול נסית יותר מ"התפצלות" המראה. במראה כל אחד קיבל בסוף מראה פרטי זווית אישית אחת משלו בבחינת אחד לרבים (בדומה למדרש הבא), ואילו בקולות כל אחד קיבל מספר קולות בבחינת רבים לרבים.</w:t>
      </w:r>
      <w:r w:rsidR="00703B37">
        <w:rPr>
          <w:rFonts w:hint="cs"/>
          <w:rtl/>
        </w:rPr>
        <w:t xml:space="preserve"> ראו דברינו </w:t>
      </w:r>
      <w:hyperlink r:id="rId5" w:anchor="gsc.tab=0" w:history="1">
        <w:r w:rsidR="00703B37" w:rsidRPr="00FA3C7C">
          <w:rPr>
            <w:rStyle w:val="Hyperlink"/>
            <w:rFonts w:hint="cs"/>
            <w:rtl/>
          </w:rPr>
          <w:t>רואים את הקולות</w:t>
        </w:r>
      </w:hyperlink>
      <w:r w:rsidR="00703B37">
        <w:rPr>
          <w:rFonts w:hint="cs"/>
          <w:rtl/>
        </w:rPr>
        <w:t xml:space="preserve"> בפרשת יתרו.</w:t>
      </w:r>
    </w:p>
  </w:footnote>
  <w:footnote w:id="6">
    <w:p w14:paraId="33416BEB" w14:textId="77777777" w:rsidR="005650FB" w:rsidRDefault="005650FB" w:rsidP="005650FB">
      <w:pPr>
        <w:pStyle w:val="a3"/>
        <w:rPr>
          <w:rFonts w:hint="cs"/>
        </w:rPr>
      </w:pPr>
      <w:r>
        <w:rPr>
          <w:rStyle w:val="a5"/>
        </w:rPr>
        <w:footnoteRef/>
      </w:r>
      <w:r>
        <w:rPr>
          <w:rtl/>
        </w:rPr>
        <w:t xml:space="preserve"> </w:t>
      </w:r>
      <w:r>
        <w:rPr>
          <w:rtl/>
        </w:rPr>
        <w:t>המילה "</w:t>
      </w:r>
      <w:proofErr w:type="spellStart"/>
      <w:r>
        <w:rPr>
          <w:rtl/>
        </w:rPr>
        <w:t>אלהים</w:t>
      </w:r>
      <w:proofErr w:type="spellEnd"/>
      <w:r>
        <w:rPr>
          <w:rtl/>
        </w:rPr>
        <w:t>" יכולה להתפרש בלשון רבים (</w:t>
      </w:r>
      <w:r w:rsidR="00EC4D41">
        <w:rPr>
          <w:rFonts w:hint="cs"/>
          <w:rtl/>
        </w:rPr>
        <w:t>ראו</w:t>
      </w:r>
      <w:r>
        <w:rPr>
          <w:rFonts w:hint="cs"/>
          <w:rtl/>
        </w:rPr>
        <w:t xml:space="preserve"> דברי משה</w:t>
      </w:r>
      <w:r w:rsidRPr="005650FB">
        <w:rPr>
          <w:rtl/>
        </w:rPr>
        <w:t xml:space="preserve"> </w:t>
      </w:r>
      <w:r>
        <w:rPr>
          <w:rFonts w:hint="cs"/>
          <w:rtl/>
        </w:rPr>
        <w:t>ב</w:t>
      </w:r>
      <w:r>
        <w:rPr>
          <w:rtl/>
        </w:rPr>
        <w:t>דברים י</w:t>
      </w:r>
      <w:r>
        <w:rPr>
          <w:rFonts w:hint="cs"/>
          <w:rtl/>
        </w:rPr>
        <w:t xml:space="preserve"> </w:t>
      </w:r>
      <w:proofErr w:type="spellStart"/>
      <w:r>
        <w:rPr>
          <w:rtl/>
        </w:rPr>
        <w:t>יז</w:t>
      </w:r>
      <w:proofErr w:type="spellEnd"/>
      <w:r>
        <w:rPr>
          <w:rFonts w:hint="cs"/>
          <w:rtl/>
        </w:rPr>
        <w:t>: "</w:t>
      </w:r>
      <w:r>
        <w:rPr>
          <w:rtl/>
        </w:rPr>
        <w:t xml:space="preserve">כִּי ה' </w:t>
      </w:r>
      <w:proofErr w:type="spellStart"/>
      <w:r>
        <w:rPr>
          <w:rtl/>
        </w:rPr>
        <w:t>אֱלֹהֵיכֶם</w:t>
      </w:r>
      <w:proofErr w:type="spellEnd"/>
      <w:r>
        <w:rPr>
          <w:rtl/>
        </w:rPr>
        <w:t xml:space="preserve"> הוּא </w:t>
      </w:r>
      <w:proofErr w:type="spellStart"/>
      <w:r>
        <w:rPr>
          <w:rtl/>
        </w:rPr>
        <w:t>אֱלֹהֵי</w:t>
      </w:r>
      <w:proofErr w:type="spellEnd"/>
      <w:r>
        <w:rPr>
          <w:rtl/>
        </w:rPr>
        <w:t xml:space="preserve"> </w:t>
      </w:r>
      <w:proofErr w:type="spellStart"/>
      <w:r>
        <w:rPr>
          <w:rtl/>
        </w:rPr>
        <w:t>הָאֱלֹהִים</w:t>
      </w:r>
      <w:proofErr w:type="spellEnd"/>
      <w:r>
        <w:rPr>
          <w:rtl/>
        </w:rPr>
        <w:t xml:space="preserve"> וַאֲדֹנֵי הָאֲדֹנִים</w:t>
      </w:r>
      <w:r>
        <w:rPr>
          <w:rFonts w:hint="cs"/>
          <w:rtl/>
        </w:rPr>
        <w:t>", פסוק שגורם שבירת שיניים לכל המקפידים על האות קו"ף בשם ה' גם כשאומרים פסוק כהלכתו</w:t>
      </w:r>
      <w:r>
        <w:rPr>
          <w:rtl/>
        </w:rPr>
        <w:t xml:space="preserve">). היה צריך לכתוב אל ביחיד, כך טענו המינים </w:t>
      </w:r>
      <w:proofErr w:type="spellStart"/>
      <w:r>
        <w:rPr>
          <w:rtl/>
        </w:rPr>
        <w:t>לר</w:t>
      </w:r>
      <w:proofErr w:type="spellEnd"/>
      <w:r>
        <w:rPr>
          <w:rtl/>
        </w:rPr>
        <w:t xml:space="preserve">' שמלאי. </w:t>
      </w:r>
      <w:r w:rsidR="00EC4D41">
        <w:rPr>
          <w:rtl/>
        </w:rPr>
        <w:t>ראו</w:t>
      </w:r>
      <w:r>
        <w:rPr>
          <w:rtl/>
        </w:rPr>
        <w:t xml:space="preserve"> </w:t>
      </w:r>
      <w:r w:rsidR="00852C2D">
        <w:rPr>
          <w:rFonts w:hint="cs"/>
          <w:rtl/>
        </w:rPr>
        <w:t>שאלה זו גם ב</w:t>
      </w:r>
      <w:r>
        <w:rPr>
          <w:rtl/>
        </w:rPr>
        <w:t xml:space="preserve">בראשית רבה </w:t>
      </w:r>
      <w:proofErr w:type="spellStart"/>
      <w:r>
        <w:rPr>
          <w:rtl/>
        </w:rPr>
        <w:t>יט</w:t>
      </w:r>
      <w:proofErr w:type="spellEnd"/>
      <w:r>
        <w:rPr>
          <w:rtl/>
        </w:rPr>
        <w:t xml:space="preserve"> ד: "אמר ר' </w:t>
      </w:r>
      <w:proofErr w:type="spellStart"/>
      <w:r>
        <w:rPr>
          <w:rtl/>
        </w:rPr>
        <w:t>תנחומא</w:t>
      </w:r>
      <w:proofErr w:type="spellEnd"/>
      <w:r>
        <w:rPr>
          <w:rtl/>
        </w:rPr>
        <w:t xml:space="preserve">: השאלה הזו שאלוני </w:t>
      </w:r>
      <w:proofErr w:type="spellStart"/>
      <w:r>
        <w:rPr>
          <w:rtl/>
        </w:rPr>
        <w:t>באנטוכיה</w:t>
      </w:r>
      <w:proofErr w:type="spellEnd"/>
      <w:r>
        <w:rPr>
          <w:rtl/>
        </w:rPr>
        <w:t xml:space="preserve">. אמרתי להם: "כי יודעים </w:t>
      </w:r>
      <w:proofErr w:type="spellStart"/>
      <w:r w:rsidR="00ED7774">
        <w:rPr>
          <w:rtl/>
        </w:rPr>
        <w:t>אל</w:t>
      </w:r>
      <w:r>
        <w:rPr>
          <w:rtl/>
        </w:rPr>
        <w:t>הים</w:t>
      </w:r>
      <w:proofErr w:type="spellEnd"/>
      <w:r>
        <w:rPr>
          <w:rtl/>
        </w:rPr>
        <w:t xml:space="preserve">" לא כתוב כאן, אלא: "כי יודע </w:t>
      </w:r>
      <w:proofErr w:type="spellStart"/>
      <w:r w:rsidR="00ED7774">
        <w:rPr>
          <w:rtl/>
        </w:rPr>
        <w:t>אל</w:t>
      </w:r>
      <w:r>
        <w:rPr>
          <w:rtl/>
        </w:rPr>
        <w:t>הים</w:t>
      </w:r>
      <w:proofErr w:type="spellEnd"/>
      <w:r>
        <w:rPr>
          <w:rtl/>
        </w:rPr>
        <w:t>".</w:t>
      </w:r>
      <w:r w:rsidR="00FA3C7C">
        <w:rPr>
          <w:rFonts w:hint="cs"/>
          <w:rtl/>
        </w:rPr>
        <w:t xml:space="preserve"> ראו אגב, דברינו </w:t>
      </w:r>
      <w:hyperlink r:id="rId6" w:anchor="gsc.tab=0" w:history="1">
        <w:r w:rsidR="00FA3C7C" w:rsidRPr="00FA3C7C">
          <w:rPr>
            <w:rStyle w:val="Hyperlink"/>
            <w:rFonts w:hint="cs"/>
            <w:rtl/>
          </w:rPr>
          <w:t>לאלו דחית בקנה – לנו מה אתה משיב</w:t>
        </w:r>
      </w:hyperlink>
      <w:r w:rsidR="00FA3C7C">
        <w:rPr>
          <w:rFonts w:hint="cs"/>
          <w:rtl/>
        </w:rPr>
        <w:t xml:space="preserve"> בפרשת </w:t>
      </w:r>
      <w:proofErr w:type="spellStart"/>
      <w:r w:rsidR="00FA3C7C">
        <w:rPr>
          <w:rFonts w:hint="cs"/>
          <w:rtl/>
        </w:rPr>
        <w:t>חקת</w:t>
      </w:r>
      <w:proofErr w:type="spellEnd"/>
      <w:r w:rsidR="00FA3C7C">
        <w:rPr>
          <w:rFonts w:hint="cs"/>
          <w:rtl/>
        </w:rPr>
        <w:t>.</w:t>
      </w:r>
    </w:p>
  </w:footnote>
  <w:footnote w:id="7">
    <w:p w14:paraId="6FD5F215" w14:textId="77777777" w:rsidR="005650FB" w:rsidRDefault="005650FB" w:rsidP="00852C2D">
      <w:pPr>
        <w:pStyle w:val="a3"/>
        <w:rPr>
          <w:rFonts w:hint="cs"/>
          <w:rtl/>
        </w:rPr>
      </w:pPr>
      <w:r>
        <w:rPr>
          <w:rStyle w:val="a5"/>
        </w:rPr>
        <w:footnoteRef/>
      </w:r>
      <w:r>
        <w:rPr>
          <w:rtl/>
        </w:rPr>
        <w:t xml:space="preserve"> </w:t>
      </w:r>
      <w:r>
        <w:rPr>
          <w:rtl/>
        </w:rPr>
        <w:t xml:space="preserve">ובשמות רבה ה ט התיאור של ריבוי הקולות והכוחות ציורי עוד יותר: "כשנתן הקב"ה את התורה בסיני הראה בקולו לישראל פלאי פלאים ..."הקול" לא כתוב כאן אלא "הקולות" ... כל אחד ואחד לפי כוחו ... בכוחו של כל אחד ואחד ..." שם הוא דורש את הפסוק "וכל העם רואים את הקולות". </w:t>
      </w:r>
      <w:r w:rsidR="00852C2D">
        <w:rPr>
          <w:rFonts w:hint="cs"/>
          <w:rtl/>
        </w:rPr>
        <w:t xml:space="preserve">אך </w:t>
      </w:r>
      <w:r>
        <w:rPr>
          <w:rtl/>
        </w:rPr>
        <w:t xml:space="preserve">העדפנו את המדרש משמות רבה </w:t>
      </w:r>
      <w:proofErr w:type="spellStart"/>
      <w:r>
        <w:rPr>
          <w:rtl/>
        </w:rPr>
        <w:t>כט</w:t>
      </w:r>
      <w:proofErr w:type="spellEnd"/>
      <w:r>
        <w:rPr>
          <w:rtl/>
        </w:rPr>
        <w:t xml:space="preserve"> של ר' שמלאי, בגלל שהוא אינו מהסס להתמודד עם הבעיה של ריבוי הקולות (והכוחות) מול אחדות הבורא. ואכן התשובה שניתנה לתלמידים כלל איננה פשוטה ולא ברור במה היא עדיפה על התשובה שניתנה למינים. וגם ר' שמלאי צריך היה את עזרתו של ר' לוי שחזר ופירשה. עכ"פ, סוד האמונה היא לקבל ריבוי קולות (ודעות!) שהוא </w:t>
      </w:r>
      <w:r w:rsidR="00FA3C7C">
        <w:rPr>
          <w:rFonts w:hint="cs"/>
          <w:rtl/>
        </w:rPr>
        <w:t xml:space="preserve">דבר </w:t>
      </w:r>
      <w:r>
        <w:rPr>
          <w:rtl/>
        </w:rPr>
        <w:t>אנושי יחד עם ייחודיות ואחדות הקב"ה.</w:t>
      </w:r>
      <w:r w:rsidR="00852C2D">
        <w:rPr>
          <w:rFonts w:hint="cs"/>
          <w:rtl/>
        </w:rPr>
        <w:t xml:space="preserve"> אפשר שיש כאן גם רמז ברור לריבוי הקולות בתורה שבא לידי ביטוי במחלוקות בבית המדרש. </w:t>
      </w:r>
      <w:r w:rsidR="00EC4D41">
        <w:rPr>
          <w:rFonts w:hint="cs"/>
          <w:rtl/>
        </w:rPr>
        <w:t>ראו</w:t>
      </w:r>
      <w:r w:rsidR="00852C2D">
        <w:rPr>
          <w:rFonts w:hint="cs"/>
          <w:rtl/>
        </w:rPr>
        <w:t xml:space="preserve"> הדרשות על הפסוק ב</w:t>
      </w:r>
      <w:r w:rsidR="00852C2D">
        <w:rPr>
          <w:rtl/>
        </w:rPr>
        <w:t xml:space="preserve">ירמיהו </w:t>
      </w:r>
      <w:proofErr w:type="spellStart"/>
      <w:r w:rsidR="00852C2D">
        <w:rPr>
          <w:rtl/>
        </w:rPr>
        <w:t>כג</w:t>
      </w:r>
      <w:proofErr w:type="spellEnd"/>
      <w:r w:rsidR="00852C2D">
        <w:rPr>
          <w:rtl/>
        </w:rPr>
        <w:t xml:space="preserve"> </w:t>
      </w:r>
      <w:proofErr w:type="spellStart"/>
      <w:r w:rsidR="00852C2D">
        <w:rPr>
          <w:rtl/>
        </w:rPr>
        <w:t>כט</w:t>
      </w:r>
      <w:proofErr w:type="spellEnd"/>
      <w:r w:rsidR="00852C2D">
        <w:rPr>
          <w:rFonts w:hint="cs"/>
          <w:rtl/>
        </w:rPr>
        <w:t>: "</w:t>
      </w:r>
      <w:r w:rsidR="00852C2D">
        <w:rPr>
          <w:rtl/>
        </w:rPr>
        <w:t>הֲלוֹא כֹה דְבָרִי כָּאֵשׁ נְאֻם ה' וּכְפַטִּישׁ יְפֹצֵץ סָלַע</w:t>
      </w:r>
      <w:r w:rsidR="00852C2D">
        <w:rPr>
          <w:rFonts w:hint="cs"/>
          <w:rtl/>
        </w:rPr>
        <w:t xml:space="preserve">", כגון זו בגמרא </w:t>
      </w:r>
      <w:r w:rsidR="00852C2D">
        <w:rPr>
          <w:rtl/>
        </w:rPr>
        <w:t>שבת פח ע</w:t>
      </w:r>
      <w:r w:rsidR="00852C2D">
        <w:rPr>
          <w:rFonts w:hint="cs"/>
          <w:rtl/>
        </w:rPr>
        <w:t>"ב (שהזכרנו לעיל): "</w:t>
      </w:r>
      <w:r w:rsidR="00852C2D">
        <w:rPr>
          <w:rtl/>
        </w:rPr>
        <w:t xml:space="preserve">מה פטיש זה נחלק לכמה ניצוצות - אף כל דיבור ודיבור שיצא מפי </w:t>
      </w:r>
      <w:r w:rsidR="00703B37">
        <w:rPr>
          <w:rtl/>
        </w:rPr>
        <w:t>הקב"ה</w:t>
      </w:r>
      <w:r w:rsidR="00852C2D">
        <w:rPr>
          <w:rtl/>
        </w:rPr>
        <w:t xml:space="preserve"> נחלק לשבעים לשונות</w:t>
      </w:r>
      <w:r w:rsidR="00852C2D">
        <w:rPr>
          <w:rFonts w:hint="cs"/>
          <w:rtl/>
        </w:rPr>
        <w:t xml:space="preserve">". שבעים פנים לתורה, אלו ואלו דברי </w:t>
      </w:r>
      <w:proofErr w:type="spellStart"/>
      <w:r w:rsidR="00852C2D">
        <w:rPr>
          <w:rFonts w:hint="cs"/>
          <w:rtl/>
        </w:rPr>
        <w:t>אלהים</w:t>
      </w:r>
      <w:proofErr w:type="spellEnd"/>
      <w:r w:rsidR="00852C2D">
        <w:rPr>
          <w:rFonts w:hint="cs"/>
          <w:rtl/>
        </w:rPr>
        <w:t xml:space="preserve"> חיים </w:t>
      </w:r>
      <w:r w:rsidR="00852C2D">
        <w:rPr>
          <w:rtl/>
        </w:rPr>
        <w:t>–</w:t>
      </w:r>
      <w:r w:rsidR="00852C2D">
        <w:rPr>
          <w:rFonts w:hint="cs"/>
          <w:rtl/>
        </w:rPr>
        <w:t xml:space="preserve"> </w:t>
      </w:r>
      <w:proofErr w:type="spellStart"/>
      <w:r w:rsidR="00852C2D">
        <w:rPr>
          <w:rFonts w:hint="cs"/>
          <w:rtl/>
        </w:rPr>
        <w:t>הכל</w:t>
      </w:r>
      <w:proofErr w:type="spellEnd"/>
      <w:r w:rsidR="00852C2D">
        <w:rPr>
          <w:rFonts w:hint="cs"/>
          <w:rtl/>
        </w:rPr>
        <w:t xml:space="preserve"> נגזר מריבוי הקולות של מעמד הר סיני.</w:t>
      </w:r>
    </w:p>
  </w:footnote>
  <w:footnote w:id="8">
    <w:p w14:paraId="7DB4F60D" w14:textId="77777777" w:rsidR="00852C2D" w:rsidRDefault="00852C2D">
      <w:pPr>
        <w:pStyle w:val="a3"/>
        <w:rPr>
          <w:rFonts w:hint="cs"/>
        </w:rPr>
      </w:pPr>
      <w:r>
        <w:rPr>
          <w:rStyle w:val="a5"/>
        </w:rPr>
        <w:footnoteRef/>
      </w:r>
      <w:r>
        <w:rPr>
          <w:rtl/>
        </w:rPr>
        <w:t xml:space="preserve"> </w:t>
      </w:r>
      <w:r w:rsidR="00EC4D41">
        <w:rPr>
          <w:rtl/>
        </w:rPr>
        <w:t>ראו</w:t>
      </w:r>
      <w:r>
        <w:rPr>
          <w:rtl/>
        </w:rPr>
        <w:t xml:space="preserve"> באבן שושן שמקור המילה "אנכי" הוא אכדית. </w:t>
      </w:r>
      <w:proofErr w:type="spellStart"/>
      <w:r>
        <w:rPr>
          <w:rtl/>
        </w:rPr>
        <w:t>ומנדלבוים</w:t>
      </w:r>
      <w:proofErr w:type="spellEnd"/>
      <w:r>
        <w:rPr>
          <w:rtl/>
        </w:rPr>
        <w:t xml:space="preserve"> בפירושו </w:t>
      </w:r>
      <w:proofErr w:type="spellStart"/>
      <w:r>
        <w:rPr>
          <w:rtl/>
        </w:rPr>
        <w:t>לבפסיקתא</w:t>
      </w:r>
      <w:proofErr w:type="spellEnd"/>
      <w:r>
        <w:rPr>
          <w:rtl/>
        </w:rPr>
        <w:t xml:space="preserve"> </w:t>
      </w:r>
      <w:proofErr w:type="spellStart"/>
      <w:r>
        <w:rPr>
          <w:rtl/>
        </w:rPr>
        <w:t>דרב</w:t>
      </w:r>
      <w:proofErr w:type="spellEnd"/>
      <w:r>
        <w:rPr>
          <w:rtl/>
        </w:rPr>
        <w:t xml:space="preserve"> כהנא מביא את המילה </w:t>
      </w:r>
      <w:proofErr w:type="spellStart"/>
      <w:r>
        <w:t>Anok</w:t>
      </w:r>
      <w:proofErr w:type="spellEnd"/>
      <w:r>
        <w:rPr>
          <w:rtl/>
        </w:rPr>
        <w:t xml:space="preserve"> במצרית עתיקה ובקופטית (שם המלך </w:t>
      </w:r>
      <w:proofErr w:type="spellStart"/>
      <w:r>
        <w:rPr>
          <w:rtl/>
        </w:rPr>
        <w:t>תותאנך</w:t>
      </w:r>
      <w:proofErr w:type="spellEnd"/>
      <w:r>
        <w:rPr>
          <w:rtl/>
        </w:rPr>
        <w:t>?) וכנראה ש"אנכי" מתאים להרבה שפות (גרמנית).</w:t>
      </w:r>
    </w:p>
  </w:footnote>
  <w:footnote w:id="9">
    <w:p w14:paraId="22505C9E" w14:textId="77777777" w:rsidR="00852C2D" w:rsidRDefault="00852C2D" w:rsidP="00B85482">
      <w:pPr>
        <w:pStyle w:val="a3"/>
        <w:rPr>
          <w:rFonts w:hint="cs"/>
          <w:rtl/>
        </w:rPr>
      </w:pPr>
      <w:r>
        <w:rPr>
          <w:rStyle w:val="a5"/>
        </w:rPr>
        <w:footnoteRef/>
      </w:r>
      <w:r>
        <w:rPr>
          <w:rtl/>
        </w:rPr>
        <w:t xml:space="preserve"> </w:t>
      </w:r>
      <w:r w:rsidR="00EC4D41">
        <w:rPr>
          <w:rtl/>
        </w:rPr>
        <w:t>ראו</w:t>
      </w:r>
      <w:r>
        <w:rPr>
          <w:rtl/>
        </w:rPr>
        <w:t xml:space="preserve"> ספרי דברים</w:t>
      </w:r>
      <w:r w:rsidR="00E34D86">
        <w:rPr>
          <w:rFonts w:hint="cs"/>
          <w:rtl/>
        </w:rPr>
        <w:t xml:space="preserve"> שמג פרשת וזאת הברכה</w:t>
      </w:r>
      <w:r>
        <w:rPr>
          <w:rtl/>
        </w:rPr>
        <w:t>: "כשנגלה הקב"ה ליתן תורה לישראל לא בלשון אחד אמר להם, אלא בארבעה לשונות. שנאמר: ה' מסיני בא - זה לשון עברי, וזרח משעיר למו - זה לשון רומי, הופיע מהר פארן - זה לשון ערבי</w:t>
      </w:r>
      <w:r w:rsidR="00FA3C7C">
        <w:rPr>
          <w:rFonts w:hint="cs"/>
          <w:rtl/>
        </w:rPr>
        <w:t>,</w:t>
      </w:r>
      <w:r>
        <w:rPr>
          <w:rtl/>
        </w:rPr>
        <w:t xml:space="preserve"> ואתה מרבבות קודש - זה לשון ארמי". ואיזו שפה אין לנו? יוונית! (</w:t>
      </w:r>
      <w:r w:rsidR="00EC4D41">
        <w:rPr>
          <w:rtl/>
        </w:rPr>
        <w:t>ראו</w:t>
      </w:r>
      <w:r>
        <w:rPr>
          <w:rtl/>
        </w:rPr>
        <w:t xml:space="preserve"> מ</w:t>
      </w:r>
      <w:r>
        <w:rPr>
          <w:rFonts w:hint="cs"/>
          <w:rtl/>
        </w:rPr>
        <w:t xml:space="preserve">סכת </w:t>
      </w:r>
      <w:r>
        <w:rPr>
          <w:rtl/>
        </w:rPr>
        <w:t>מגילה פרק א משנה ח). עניין זה של ריבוי שפות במתן תורה דורש עיון נפרד משום שזה קשור לא רק להתחשבות בעם ישראל (שדברו אז מצרית ובדורות אחרים שפות אחרות), אלא לנושא של מקומם של אומות העולם במתן תורה. מדרש זה בספרי דברים צמוד ל</w:t>
      </w:r>
      <w:r w:rsidR="00E34D86">
        <w:rPr>
          <w:rFonts w:hint="cs"/>
          <w:rtl/>
        </w:rPr>
        <w:t xml:space="preserve">דרשה </w:t>
      </w:r>
      <w:r>
        <w:rPr>
          <w:rtl/>
        </w:rPr>
        <w:t xml:space="preserve">שהקב"ה הציע את התורה לאומות העולם ולא קיבלו: "כשנגלה הקב"ה ליתן תורה לישראל, לא על ישראל בלבד הוא נגלה, אלא על כל האומות". הם אמנם סירבו, אך הקב"ה נגלה עליהם והציע להם את התורה בשפתם, הצעה כנה ורצינית שאולי עוד תתגשם בעתיד. </w:t>
      </w:r>
      <w:r w:rsidR="00EC4D41">
        <w:rPr>
          <w:rFonts w:hint="cs"/>
          <w:rtl/>
        </w:rPr>
        <w:t>ראו</w:t>
      </w:r>
      <w:r w:rsidR="00B85482">
        <w:rPr>
          <w:rFonts w:hint="cs"/>
          <w:rtl/>
        </w:rPr>
        <w:t xml:space="preserve"> הערה 1 </w:t>
      </w:r>
      <w:proofErr w:type="spellStart"/>
      <w:r w:rsidR="00B85482">
        <w:rPr>
          <w:rFonts w:hint="cs"/>
          <w:rtl/>
        </w:rPr>
        <w:t>לעילעל</w:t>
      </w:r>
      <w:proofErr w:type="spellEnd"/>
      <w:r w:rsidR="00B85482">
        <w:rPr>
          <w:rFonts w:hint="cs"/>
          <w:rtl/>
        </w:rPr>
        <w:t xml:space="preserve"> עשו הרשע שבכל רגע יכול לבוא "</w:t>
      </w:r>
      <w:r w:rsidR="00B85482">
        <w:rPr>
          <w:rtl/>
        </w:rPr>
        <w:t>להתגייר ולעשות תשובה ולבוא וללמוד תורה</w:t>
      </w:r>
      <w:r w:rsidR="00B85482">
        <w:rPr>
          <w:rFonts w:hint="cs"/>
          <w:rtl/>
        </w:rPr>
        <w:t xml:space="preserve"> ... </w:t>
      </w:r>
      <w:r w:rsidR="00B85482">
        <w:rPr>
          <w:rtl/>
        </w:rPr>
        <w:t>ומקבלו אנ</w:t>
      </w:r>
      <w:r w:rsidR="00B85482">
        <w:rPr>
          <w:rFonts w:hint="cs"/>
          <w:rtl/>
        </w:rPr>
        <w:t xml:space="preserve">י". </w:t>
      </w:r>
      <w:r w:rsidR="00EC4D41">
        <w:rPr>
          <w:rtl/>
        </w:rPr>
        <w:t>ראו</w:t>
      </w:r>
      <w:r>
        <w:rPr>
          <w:rtl/>
        </w:rPr>
        <w:t xml:space="preserve"> גם שמות רבה פרשה ה': "אמר ר' יוחנן היה הקול יוצא ונחלק לע' קולות לע' לשון, כדי שישמעו כל האומות". </w:t>
      </w:r>
      <w:r w:rsidR="00EC4D41">
        <w:rPr>
          <w:rFonts w:hint="cs"/>
          <w:rtl/>
        </w:rPr>
        <w:t>ראו</w:t>
      </w:r>
      <w:r w:rsidR="00B85482">
        <w:rPr>
          <w:rFonts w:hint="cs"/>
          <w:rtl/>
        </w:rPr>
        <w:t xml:space="preserve"> שוב דברינו </w:t>
      </w:r>
      <w:hyperlink r:id="rId7" w:history="1">
        <w:r w:rsidR="00B85482" w:rsidRPr="004F522B">
          <w:rPr>
            <w:rStyle w:val="Hyperlink"/>
            <w:rFonts w:hint="cs"/>
            <w:rtl/>
          </w:rPr>
          <w:t>תורה לאומית מול תורה אוניברסלית</w:t>
        </w:r>
      </w:hyperlink>
      <w:r w:rsidR="00B85482">
        <w:rPr>
          <w:rFonts w:hint="cs"/>
          <w:rtl/>
        </w:rPr>
        <w:t xml:space="preserve"> בפרשת יתרו</w:t>
      </w:r>
      <w:r>
        <w:rPr>
          <w:rtl/>
        </w:rPr>
        <w:t>.</w:t>
      </w:r>
      <w:r w:rsidR="00E34D86">
        <w:rPr>
          <w:rFonts w:hint="cs"/>
          <w:rtl/>
        </w:rPr>
        <w:t xml:space="preserve"> האם ייתכן שעניין זה קשור גם בהלכה המקורית (שאח"כ השתנתה) שספרי תורה נכתבים בכל לשון? (מגילה פרק א משנה ח, בדברינו </w:t>
      </w:r>
      <w:hyperlink r:id="rId8" w:anchor="gsc.tab=0" w:history="1">
        <w:r w:rsidR="00E34D86" w:rsidRPr="00E34D86">
          <w:rPr>
            <w:rStyle w:val="Hyperlink"/>
            <w:rFonts w:hint="cs"/>
            <w:rtl/>
          </w:rPr>
          <w:t>אלה הדברים – בכל לשון</w:t>
        </w:r>
      </w:hyperlink>
      <w:r w:rsidR="00E34D86">
        <w:rPr>
          <w:rFonts w:hint="cs"/>
          <w:rtl/>
        </w:rPr>
        <w:t xml:space="preserve"> בפרשת דברים).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B2DFC" w14:textId="77777777" w:rsidR="00392404" w:rsidRDefault="00505966" w:rsidP="00DA7BE8">
    <w:pPr>
      <w:pStyle w:val="1"/>
      <w:tabs>
        <w:tab w:val="clear" w:pos="9469"/>
        <w:tab w:val="right" w:pos="9299"/>
      </w:tabs>
      <w:rPr>
        <w:rtl/>
      </w:rPr>
    </w:pPr>
    <w:r>
      <w:rPr>
        <w:rFonts w:hint="cs"/>
        <w:rtl/>
      </w:rPr>
      <w:t>חג שבועות</w:t>
    </w:r>
    <w:r w:rsidR="00392404">
      <w:rPr>
        <w:rFonts w:hint="cs"/>
        <w:rtl/>
      </w:rPr>
      <w:t>, חג מתן תורה</w:t>
    </w:r>
    <w:r w:rsidR="00392404">
      <w:rPr>
        <w:rtl/>
      </w:rPr>
      <w:tab/>
      <w:t>תש</w:t>
    </w:r>
    <w:r w:rsidR="00DA7BE8">
      <w:rPr>
        <w:rFonts w:hint="cs"/>
        <w:rtl/>
      </w:rPr>
      <w:t>נ"ט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59BC" w14:textId="4ADE7603" w:rsidR="00392404" w:rsidRDefault="0039240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313F7">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313F7">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316960549">
    <w:abstractNumId w:val="8"/>
  </w:num>
  <w:num w:numId="2" w16cid:durableId="641547394">
    <w:abstractNumId w:val="3"/>
  </w:num>
  <w:num w:numId="3" w16cid:durableId="359865503">
    <w:abstractNumId w:val="2"/>
  </w:num>
  <w:num w:numId="4" w16cid:durableId="1121538056">
    <w:abstractNumId w:val="1"/>
  </w:num>
  <w:num w:numId="5" w16cid:durableId="2107580997">
    <w:abstractNumId w:val="0"/>
  </w:num>
  <w:num w:numId="6" w16cid:durableId="1579435761">
    <w:abstractNumId w:val="9"/>
  </w:num>
  <w:num w:numId="7" w16cid:durableId="1383938430">
    <w:abstractNumId w:val="7"/>
  </w:num>
  <w:num w:numId="8" w16cid:durableId="1755662062">
    <w:abstractNumId w:val="6"/>
  </w:num>
  <w:num w:numId="9" w16cid:durableId="1737967579">
    <w:abstractNumId w:val="5"/>
  </w:num>
  <w:num w:numId="10" w16cid:durableId="1679966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G2MLQ0N7MwB0EDJR2l4NTi4sz8PJAC41oAqK/dSywAAAA="/>
  </w:docVars>
  <w:rsids>
    <w:rsidRoot w:val="00E2669E"/>
    <w:rsid w:val="00002DE2"/>
    <w:rsid w:val="000036E8"/>
    <w:rsid w:val="00005C97"/>
    <w:rsid w:val="0001188F"/>
    <w:rsid w:val="0002699D"/>
    <w:rsid w:val="00027DCF"/>
    <w:rsid w:val="00031CFF"/>
    <w:rsid w:val="000409F7"/>
    <w:rsid w:val="0004327F"/>
    <w:rsid w:val="00043CB9"/>
    <w:rsid w:val="000466E8"/>
    <w:rsid w:val="00050D89"/>
    <w:rsid w:val="00060157"/>
    <w:rsid w:val="00060235"/>
    <w:rsid w:val="000628B6"/>
    <w:rsid w:val="0006343B"/>
    <w:rsid w:val="000634B8"/>
    <w:rsid w:val="00065E6C"/>
    <w:rsid w:val="00075101"/>
    <w:rsid w:val="00080834"/>
    <w:rsid w:val="00081622"/>
    <w:rsid w:val="00083AB0"/>
    <w:rsid w:val="000909E8"/>
    <w:rsid w:val="000A7AD7"/>
    <w:rsid w:val="000B3DA0"/>
    <w:rsid w:val="000B5394"/>
    <w:rsid w:val="000B770E"/>
    <w:rsid w:val="000C5DFD"/>
    <w:rsid w:val="000C75E8"/>
    <w:rsid w:val="000D59D8"/>
    <w:rsid w:val="000E3AC3"/>
    <w:rsid w:val="000F6613"/>
    <w:rsid w:val="000F7587"/>
    <w:rsid w:val="000F7FB5"/>
    <w:rsid w:val="00100121"/>
    <w:rsid w:val="00115CFF"/>
    <w:rsid w:val="00133D16"/>
    <w:rsid w:val="00142937"/>
    <w:rsid w:val="00145E0E"/>
    <w:rsid w:val="00146B6E"/>
    <w:rsid w:val="00151DD5"/>
    <w:rsid w:val="00152B76"/>
    <w:rsid w:val="00152E15"/>
    <w:rsid w:val="0015583B"/>
    <w:rsid w:val="0015653A"/>
    <w:rsid w:val="00162A07"/>
    <w:rsid w:val="0016465A"/>
    <w:rsid w:val="00164C3A"/>
    <w:rsid w:val="001657FA"/>
    <w:rsid w:val="001667E9"/>
    <w:rsid w:val="00173D8A"/>
    <w:rsid w:val="0018359F"/>
    <w:rsid w:val="00191E80"/>
    <w:rsid w:val="00197F99"/>
    <w:rsid w:val="001A3E71"/>
    <w:rsid w:val="001B2DFA"/>
    <w:rsid w:val="001B34D1"/>
    <w:rsid w:val="001C6FC7"/>
    <w:rsid w:val="001D6D3C"/>
    <w:rsid w:val="001F3C1B"/>
    <w:rsid w:val="001F411E"/>
    <w:rsid w:val="00221A17"/>
    <w:rsid w:val="00222E9F"/>
    <w:rsid w:val="0022511D"/>
    <w:rsid w:val="0023378A"/>
    <w:rsid w:val="002364DE"/>
    <w:rsid w:val="00247642"/>
    <w:rsid w:val="00252FA2"/>
    <w:rsid w:val="00260301"/>
    <w:rsid w:val="00261358"/>
    <w:rsid w:val="002665DC"/>
    <w:rsid w:val="002666F1"/>
    <w:rsid w:val="002810B1"/>
    <w:rsid w:val="00282DCB"/>
    <w:rsid w:val="00283316"/>
    <w:rsid w:val="002953AB"/>
    <w:rsid w:val="00297D59"/>
    <w:rsid w:val="002A3367"/>
    <w:rsid w:val="002A68D8"/>
    <w:rsid w:val="002B3DCA"/>
    <w:rsid w:val="002B5C27"/>
    <w:rsid w:val="002B5F1C"/>
    <w:rsid w:val="002B76EC"/>
    <w:rsid w:val="002C45BB"/>
    <w:rsid w:val="002C7DFD"/>
    <w:rsid w:val="002E624E"/>
    <w:rsid w:val="002F2C49"/>
    <w:rsid w:val="002F2E40"/>
    <w:rsid w:val="002F4674"/>
    <w:rsid w:val="0031380F"/>
    <w:rsid w:val="00314B23"/>
    <w:rsid w:val="003257C2"/>
    <w:rsid w:val="00326DE1"/>
    <w:rsid w:val="00330286"/>
    <w:rsid w:val="003303E8"/>
    <w:rsid w:val="00334AD5"/>
    <w:rsid w:val="00340EBD"/>
    <w:rsid w:val="00342AD7"/>
    <w:rsid w:val="003438C2"/>
    <w:rsid w:val="00344CDB"/>
    <w:rsid w:val="00346B58"/>
    <w:rsid w:val="0034744B"/>
    <w:rsid w:val="003569CF"/>
    <w:rsid w:val="00360297"/>
    <w:rsid w:val="003643B2"/>
    <w:rsid w:val="0036691C"/>
    <w:rsid w:val="003763CB"/>
    <w:rsid w:val="00377DC9"/>
    <w:rsid w:val="00384DEC"/>
    <w:rsid w:val="00384FAE"/>
    <w:rsid w:val="00385785"/>
    <w:rsid w:val="003872CA"/>
    <w:rsid w:val="003879E8"/>
    <w:rsid w:val="00392404"/>
    <w:rsid w:val="00394877"/>
    <w:rsid w:val="003A10A1"/>
    <w:rsid w:val="003A36CB"/>
    <w:rsid w:val="003B0DCE"/>
    <w:rsid w:val="003B36E3"/>
    <w:rsid w:val="003B6005"/>
    <w:rsid w:val="003B6244"/>
    <w:rsid w:val="003B63BE"/>
    <w:rsid w:val="003B7451"/>
    <w:rsid w:val="003D053A"/>
    <w:rsid w:val="003D492A"/>
    <w:rsid w:val="003D4AA4"/>
    <w:rsid w:val="003F4EAD"/>
    <w:rsid w:val="003F5AD8"/>
    <w:rsid w:val="003F634C"/>
    <w:rsid w:val="00410675"/>
    <w:rsid w:val="00412C62"/>
    <w:rsid w:val="0042023F"/>
    <w:rsid w:val="00420722"/>
    <w:rsid w:val="00420B26"/>
    <w:rsid w:val="0042260D"/>
    <w:rsid w:val="0042406F"/>
    <w:rsid w:val="00425E41"/>
    <w:rsid w:val="00434738"/>
    <w:rsid w:val="00436234"/>
    <w:rsid w:val="00437FD0"/>
    <w:rsid w:val="00440DF1"/>
    <w:rsid w:val="004415C1"/>
    <w:rsid w:val="00444832"/>
    <w:rsid w:val="00460C10"/>
    <w:rsid w:val="00461168"/>
    <w:rsid w:val="004617C5"/>
    <w:rsid w:val="00463F6D"/>
    <w:rsid w:val="00463FA4"/>
    <w:rsid w:val="0046507B"/>
    <w:rsid w:val="004675FF"/>
    <w:rsid w:val="00475E82"/>
    <w:rsid w:val="004A13FE"/>
    <w:rsid w:val="004A4DA4"/>
    <w:rsid w:val="004B1BCC"/>
    <w:rsid w:val="004B3F4B"/>
    <w:rsid w:val="004B46CC"/>
    <w:rsid w:val="004B56B9"/>
    <w:rsid w:val="004C1254"/>
    <w:rsid w:val="004C1A8F"/>
    <w:rsid w:val="004C5C7B"/>
    <w:rsid w:val="004D0386"/>
    <w:rsid w:val="004D3DF2"/>
    <w:rsid w:val="004D55B0"/>
    <w:rsid w:val="004E087E"/>
    <w:rsid w:val="004E6E89"/>
    <w:rsid w:val="004F284B"/>
    <w:rsid w:val="004F522B"/>
    <w:rsid w:val="005002ED"/>
    <w:rsid w:val="00505966"/>
    <w:rsid w:val="005062A7"/>
    <w:rsid w:val="00507EB5"/>
    <w:rsid w:val="00512303"/>
    <w:rsid w:val="00513F39"/>
    <w:rsid w:val="00514360"/>
    <w:rsid w:val="005159F6"/>
    <w:rsid w:val="0051705B"/>
    <w:rsid w:val="00523E5A"/>
    <w:rsid w:val="0052683A"/>
    <w:rsid w:val="00532723"/>
    <w:rsid w:val="00533A94"/>
    <w:rsid w:val="005405F1"/>
    <w:rsid w:val="005516DF"/>
    <w:rsid w:val="00554F8D"/>
    <w:rsid w:val="005650FB"/>
    <w:rsid w:val="00565740"/>
    <w:rsid w:val="00565B86"/>
    <w:rsid w:val="00566AD3"/>
    <w:rsid w:val="005713AA"/>
    <w:rsid w:val="005749F1"/>
    <w:rsid w:val="00577A25"/>
    <w:rsid w:val="00577D2B"/>
    <w:rsid w:val="00592F95"/>
    <w:rsid w:val="005A1B11"/>
    <w:rsid w:val="005A3157"/>
    <w:rsid w:val="005B12D8"/>
    <w:rsid w:val="005B4692"/>
    <w:rsid w:val="005C2F77"/>
    <w:rsid w:val="005C4ABA"/>
    <w:rsid w:val="005C5232"/>
    <w:rsid w:val="005D0F11"/>
    <w:rsid w:val="005D57F4"/>
    <w:rsid w:val="005D625D"/>
    <w:rsid w:val="005E1F3C"/>
    <w:rsid w:val="005E2F28"/>
    <w:rsid w:val="005F4D72"/>
    <w:rsid w:val="005F62FD"/>
    <w:rsid w:val="006118A1"/>
    <w:rsid w:val="00617690"/>
    <w:rsid w:val="00621A83"/>
    <w:rsid w:val="00623021"/>
    <w:rsid w:val="006273AD"/>
    <w:rsid w:val="00631CA6"/>
    <w:rsid w:val="006346D9"/>
    <w:rsid w:val="0063493D"/>
    <w:rsid w:val="00637798"/>
    <w:rsid w:val="00642F87"/>
    <w:rsid w:val="006433CF"/>
    <w:rsid w:val="00645B61"/>
    <w:rsid w:val="00650B06"/>
    <w:rsid w:val="006539A4"/>
    <w:rsid w:val="006553B8"/>
    <w:rsid w:val="006618A2"/>
    <w:rsid w:val="00670922"/>
    <w:rsid w:val="00686AED"/>
    <w:rsid w:val="0068733F"/>
    <w:rsid w:val="00695628"/>
    <w:rsid w:val="006A4920"/>
    <w:rsid w:val="006A5361"/>
    <w:rsid w:val="006A694C"/>
    <w:rsid w:val="006B4A3D"/>
    <w:rsid w:val="006D3040"/>
    <w:rsid w:val="006D333C"/>
    <w:rsid w:val="006D5EA2"/>
    <w:rsid w:val="006D6B75"/>
    <w:rsid w:val="006D6CB3"/>
    <w:rsid w:val="006E0FBC"/>
    <w:rsid w:val="006E567F"/>
    <w:rsid w:val="006F0573"/>
    <w:rsid w:val="006F268D"/>
    <w:rsid w:val="006F3E2F"/>
    <w:rsid w:val="006F4B93"/>
    <w:rsid w:val="006F652B"/>
    <w:rsid w:val="00703B37"/>
    <w:rsid w:val="0071493E"/>
    <w:rsid w:val="00714A66"/>
    <w:rsid w:val="0072779E"/>
    <w:rsid w:val="00733F9F"/>
    <w:rsid w:val="0073775B"/>
    <w:rsid w:val="007517C7"/>
    <w:rsid w:val="00765DB9"/>
    <w:rsid w:val="00766A0A"/>
    <w:rsid w:val="007722A8"/>
    <w:rsid w:val="007826F9"/>
    <w:rsid w:val="00785CA4"/>
    <w:rsid w:val="00791908"/>
    <w:rsid w:val="00796ABA"/>
    <w:rsid w:val="007A0D65"/>
    <w:rsid w:val="007A1080"/>
    <w:rsid w:val="007A203D"/>
    <w:rsid w:val="007A71DA"/>
    <w:rsid w:val="007B13AE"/>
    <w:rsid w:val="007B4E14"/>
    <w:rsid w:val="007B69DA"/>
    <w:rsid w:val="007C0FBE"/>
    <w:rsid w:val="007C114F"/>
    <w:rsid w:val="007C205E"/>
    <w:rsid w:val="007C3110"/>
    <w:rsid w:val="007C455F"/>
    <w:rsid w:val="007C7533"/>
    <w:rsid w:val="007D1079"/>
    <w:rsid w:val="007F13DC"/>
    <w:rsid w:val="007F2654"/>
    <w:rsid w:val="007F4A0F"/>
    <w:rsid w:val="007F63AA"/>
    <w:rsid w:val="00821574"/>
    <w:rsid w:val="00824CB0"/>
    <w:rsid w:val="008326E8"/>
    <w:rsid w:val="0083307D"/>
    <w:rsid w:val="00833B23"/>
    <w:rsid w:val="0083453C"/>
    <w:rsid w:val="00834947"/>
    <w:rsid w:val="00835790"/>
    <w:rsid w:val="00835E4A"/>
    <w:rsid w:val="00841370"/>
    <w:rsid w:val="008510AD"/>
    <w:rsid w:val="008521A0"/>
    <w:rsid w:val="00852C2D"/>
    <w:rsid w:val="0085359F"/>
    <w:rsid w:val="0085479C"/>
    <w:rsid w:val="0086448A"/>
    <w:rsid w:val="008723F3"/>
    <w:rsid w:val="008750D3"/>
    <w:rsid w:val="0088144E"/>
    <w:rsid w:val="008940E7"/>
    <w:rsid w:val="00895574"/>
    <w:rsid w:val="008A0042"/>
    <w:rsid w:val="008A0D8A"/>
    <w:rsid w:val="008A0DD7"/>
    <w:rsid w:val="008B4742"/>
    <w:rsid w:val="008C359F"/>
    <w:rsid w:val="008C5D1E"/>
    <w:rsid w:val="008C7D3E"/>
    <w:rsid w:val="008C7DE8"/>
    <w:rsid w:val="008D33FC"/>
    <w:rsid w:val="008D374C"/>
    <w:rsid w:val="008D7C8E"/>
    <w:rsid w:val="008E555F"/>
    <w:rsid w:val="008F2AF6"/>
    <w:rsid w:val="008F41BA"/>
    <w:rsid w:val="00915FCD"/>
    <w:rsid w:val="0091651B"/>
    <w:rsid w:val="00925487"/>
    <w:rsid w:val="009256DF"/>
    <w:rsid w:val="00926C27"/>
    <w:rsid w:val="009313F7"/>
    <w:rsid w:val="00934AE2"/>
    <w:rsid w:val="00934B35"/>
    <w:rsid w:val="009414C3"/>
    <w:rsid w:val="0094367C"/>
    <w:rsid w:val="00946762"/>
    <w:rsid w:val="00951B94"/>
    <w:rsid w:val="0095257B"/>
    <w:rsid w:val="00952BD7"/>
    <w:rsid w:val="0095370B"/>
    <w:rsid w:val="009629B6"/>
    <w:rsid w:val="0097119C"/>
    <w:rsid w:val="009719F7"/>
    <w:rsid w:val="0097626B"/>
    <w:rsid w:val="00976904"/>
    <w:rsid w:val="00993FCC"/>
    <w:rsid w:val="00995445"/>
    <w:rsid w:val="00997AD7"/>
    <w:rsid w:val="009A2138"/>
    <w:rsid w:val="009A4CC5"/>
    <w:rsid w:val="009A73FE"/>
    <w:rsid w:val="009A7D37"/>
    <w:rsid w:val="009B0CFC"/>
    <w:rsid w:val="009B4FA9"/>
    <w:rsid w:val="009B7BEC"/>
    <w:rsid w:val="009C2F28"/>
    <w:rsid w:val="009C4B6A"/>
    <w:rsid w:val="009D4621"/>
    <w:rsid w:val="009D6542"/>
    <w:rsid w:val="009E07BA"/>
    <w:rsid w:val="009E117B"/>
    <w:rsid w:val="009F3C6A"/>
    <w:rsid w:val="009F4827"/>
    <w:rsid w:val="00A06F8F"/>
    <w:rsid w:val="00A1331F"/>
    <w:rsid w:val="00A17948"/>
    <w:rsid w:val="00A2190E"/>
    <w:rsid w:val="00A23029"/>
    <w:rsid w:val="00A35641"/>
    <w:rsid w:val="00A37622"/>
    <w:rsid w:val="00A3779D"/>
    <w:rsid w:val="00A43F6E"/>
    <w:rsid w:val="00A45189"/>
    <w:rsid w:val="00A4573D"/>
    <w:rsid w:val="00A53510"/>
    <w:rsid w:val="00A56FF5"/>
    <w:rsid w:val="00A605D3"/>
    <w:rsid w:val="00A61321"/>
    <w:rsid w:val="00A65509"/>
    <w:rsid w:val="00A66756"/>
    <w:rsid w:val="00A703CA"/>
    <w:rsid w:val="00A72D1E"/>
    <w:rsid w:val="00A77329"/>
    <w:rsid w:val="00A81340"/>
    <w:rsid w:val="00A838C3"/>
    <w:rsid w:val="00A84648"/>
    <w:rsid w:val="00A85584"/>
    <w:rsid w:val="00A905BC"/>
    <w:rsid w:val="00A9782F"/>
    <w:rsid w:val="00AA022A"/>
    <w:rsid w:val="00AA28E0"/>
    <w:rsid w:val="00AA5879"/>
    <w:rsid w:val="00AA7D4C"/>
    <w:rsid w:val="00AB3667"/>
    <w:rsid w:val="00AB5F76"/>
    <w:rsid w:val="00AC37AF"/>
    <w:rsid w:val="00AD168A"/>
    <w:rsid w:val="00AE4124"/>
    <w:rsid w:val="00AE4C53"/>
    <w:rsid w:val="00AF0624"/>
    <w:rsid w:val="00B03408"/>
    <w:rsid w:val="00B03AB5"/>
    <w:rsid w:val="00B21C65"/>
    <w:rsid w:val="00B22E10"/>
    <w:rsid w:val="00B27683"/>
    <w:rsid w:val="00B3222F"/>
    <w:rsid w:val="00B42224"/>
    <w:rsid w:val="00B427F9"/>
    <w:rsid w:val="00B4286F"/>
    <w:rsid w:val="00B506E9"/>
    <w:rsid w:val="00B50AF0"/>
    <w:rsid w:val="00B5386C"/>
    <w:rsid w:val="00B55AA6"/>
    <w:rsid w:val="00B56356"/>
    <w:rsid w:val="00B572DE"/>
    <w:rsid w:val="00B61913"/>
    <w:rsid w:val="00B62B5B"/>
    <w:rsid w:val="00B655AF"/>
    <w:rsid w:val="00B65825"/>
    <w:rsid w:val="00B675A9"/>
    <w:rsid w:val="00B72A09"/>
    <w:rsid w:val="00B732F5"/>
    <w:rsid w:val="00B757B4"/>
    <w:rsid w:val="00B763EF"/>
    <w:rsid w:val="00B82594"/>
    <w:rsid w:val="00B84B8A"/>
    <w:rsid w:val="00B85482"/>
    <w:rsid w:val="00BA26E8"/>
    <w:rsid w:val="00BA337A"/>
    <w:rsid w:val="00BA3BF0"/>
    <w:rsid w:val="00BA3FB0"/>
    <w:rsid w:val="00BB400B"/>
    <w:rsid w:val="00BD6E24"/>
    <w:rsid w:val="00BE035B"/>
    <w:rsid w:val="00BE0A68"/>
    <w:rsid w:val="00BE7C3C"/>
    <w:rsid w:val="00BF610E"/>
    <w:rsid w:val="00C12CC9"/>
    <w:rsid w:val="00C17B3A"/>
    <w:rsid w:val="00C22AF2"/>
    <w:rsid w:val="00C25A42"/>
    <w:rsid w:val="00C44250"/>
    <w:rsid w:val="00C52FA4"/>
    <w:rsid w:val="00C70DE4"/>
    <w:rsid w:val="00C77C01"/>
    <w:rsid w:val="00C82125"/>
    <w:rsid w:val="00C825F2"/>
    <w:rsid w:val="00C83887"/>
    <w:rsid w:val="00C8660A"/>
    <w:rsid w:val="00C94195"/>
    <w:rsid w:val="00CB07D3"/>
    <w:rsid w:val="00CB1A91"/>
    <w:rsid w:val="00CB610B"/>
    <w:rsid w:val="00CC2A07"/>
    <w:rsid w:val="00CC7C9C"/>
    <w:rsid w:val="00CD06CE"/>
    <w:rsid w:val="00CE15F5"/>
    <w:rsid w:val="00CE7065"/>
    <w:rsid w:val="00CF5B58"/>
    <w:rsid w:val="00CF6BE4"/>
    <w:rsid w:val="00CF6DEA"/>
    <w:rsid w:val="00D01239"/>
    <w:rsid w:val="00D05453"/>
    <w:rsid w:val="00D060AD"/>
    <w:rsid w:val="00D07431"/>
    <w:rsid w:val="00D21CC5"/>
    <w:rsid w:val="00D277FF"/>
    <w:rsid w:val="00D30DAB"/>
    <w:rsid w:val="00D31637"/>
    <w:rsid w:val="00D31B9D"/>
    <w:rsid w:val="00D3331A"/>
    <w:rsid w:val="00D336EC"/>
    <w:rsid w:val="00D4491E"/>
    <w:rsid w:val="00D47E2E"/>
    <w:rsid w:val="00D51382"/>
    <w:rsid w:val="00D562A4"/>
    <w:rsid w:val="00D56C59"/>
    <w:rsid w:val="00D61F11"/>
    <w:rsid w:val="00D62B89"/>
    <w:rsid w:val="00D62CEC"/>
    <w:rsid w:val="00D66A25"/>
    <w:rsid w:val="00D66F04"/>
    <w:rsid w:val="00D7224E"/>
    <w:rsid w:val="00D75801"/>
    <w:rsid w:val="00D81115"/>
    <w:rsid w:val="00D8246F"/>
    <w:rsid w:val="00D85701"/>
    <w:rsid w:val="00D90BC4"/>
    <w:rsid w:val="00D91C5D"/>
    <w:rsid w:val="00D94865"/>
    <w:rsid w:val="00D966AE"/>
    <w:rsid w:val="00DA6A95"/>
    <w:rsid w:val="00DA7BE8"/>
    <w:rsid w:val="00DC512B"/>
    <w:rsid w:val="00DD6AE2"/>
    <w:rsid w:val="00DE1050"/>
    <w:rsid w:val="00DE793E"/>
    <w:rsid w:val="00DF2E5C"/>
    <w:rsid w:val="00E00559"/>
    <w:rsid w:val="00E04A82"/>
    <w:rsid w:val="00E10E38"/>
    <w:rsid w:val="00E1240A"/>
    <w:rsid w:val="00E14C21"/>
    <w:rsid w:val="00E22DDA"/>
    <w:rsid w:val="00E22ECA"/>
    <w:rsid w:val="00E255FE"/>
    <w:rsid w:val="00E2669E"/>
    <w:rsid w:val="00E32C77"/>
    <w:rsid w:val="00E34D86"/>
    <w:rsid w:val="00E350FF"/>
    <w:rsid w:val="00E40FF0"/>
    <w:rsid w:val="00E44378"/>
    <w:rsid w:val="00E524D9"/>
    <w:rsid w:val="00E56DC6"/>
    <w:rsid w:val="00E5726C"/>
    <w:rsid w:val="00E5768E"/>
    <w:rsid w:val="00E663C4"/>
    <w:rsid w:val="00E70D4A"/>
    <w:rsid w:val="00E733A5"/>
    <w:rsid w:val="00E82BEA"/>
    <w:rsid w:val="00E82F91"/>
    <w:rsid w:val="00E8418F"/>
    <w:rsid w:val="00E87258"/>
    <w:rsid w:val="00E92099"/>
    <w:rsid w:val="00E96C99"/>
    <w:rsid w:val="00EA45E8"/>
    <w:rsid w:val="00EB710C"/>
    <w:rsid w:val="00EB725F"/>
    <w:rsid w:val="00EC4B4A"/>
    <w:rsid w:val="00EC4D41"/>
    <w:rsid w:val="00EC7997"/>
    <w:rsid w:val="00ED16C1"/>
    <w:rsid w:val="00ED1EFA"/>
    <w:rsid w:val="00ED21BA"/>
    <w:rsid w:val="00ED6DEF"/>
    <w:rsid w:val="00ED7774"/>
    <w:rsid w:val="00EE0BE1"/>
    <w:rsid w:val="00F105AF"/>
    <w:rsid w:val="00F120AE"/>
    <w:rsid w:val="00F2011B"/>
    <w:rsid w:val="00F2295A"/>
    <w:rsid w:val="00F301B6"/>
    <w:rsid w:val="00F325ED"/>
    <w:rsid w:val="00F41C28"/>
    <w:rsid w:val="00F46714"/>
    <w:rsid w:val="00F47B38"/>
    <w:rsid w:val="00F51419"/>
    <w:rsid w:val="00F53D63"/>
    <w:rsid w:val="00F546D6"/>
    <w:rsid w:val="00F56B5D"/>
    <w:rsid w:val="00F61065"/>
    <w:rsid w:val="00F6353A"/>
    <w:rsid w:val="00F63C58"/>
    <w:rsid w:val="00F65255"/>
    <w:rsid w:val="00F66287"/>
    <w:rsid w:val="00F71930"/>
    <w:rsid w:val="00F72243"/>
    <w:rsid w:val="00F80100"/>
    <w:rsid w:val="00F87979"/>
    <w:rsid w:val="00F90254"/>
    <w:rsid w:val="00F90267"/>
    <w:rsid w:val="00F90A75"/>
    <w:rsid w:val="00F9369D"/>
    <w:rsid w:val="00F96B39"/>
    <w:rsid w:val="00F974C1"/>
    <w:rsid w:val="00FA1442"/>
    <w:rsid w:val="00FA3C7C"/>
    <w:rsid w:val="00FA3DB6"/>
    <w:rsid w:val="00FA474F"/>
    <w:rsid w:val="00FA528F"/>
    <w:rsid w:val="00FB7865"/>
    <w:rsid w:val="00FC1F09"/>
    <w:rsid w:val="00FC2B51"/>
    <w:rsid w:val="00FC4A1E"/>
    <w:rsid w:val="00FD1578"/>
    <w:rsid w:val="00FD3F32"/>
    <w:rsid w:val="00FD53F0"/>
    <w:rsid w:val="00FD7B6A"/>
    <w:rsid w:val="00FE1910"/>
    <w:rsid w:val="00FE1BE5"/>
    <w:rsid w:val="00FE2149"/>
    <w:rsid w:val="00FE2715"/>
    <w:rsid w:val="00FF1754"/>
    <w:rsid w:val="00FF6079"/>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1641E8"/>
  <w15:chartTrackingRefBased/>
  <w15:docId w15:val="{7358349A-16D2-45A4-9055-C968A18BC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63BE"/>
    <w:pPr>
      <w:bidi/>
    </w:pPr>
    <w:rPr>
      <w:rFonts w:cs="Narkisim"/>
      <w:sz w:val="22"/>
      <w:szCs w:val="22"/>
      <w:lang w:val="en-US" w:eastAsia="he-IL"/>
    </w:rPr>
  </w:style>
  <w:style w:type="paragraph" w:styleId="1">
    <w:name w:val="heading 1"/>
    <w:basedOn w:val="a"/>
    <w:next w:val="a"/>
    <w:link w:val="10"/>
    <w:qFormat/>
    <w:rsid w:val="003B63BE"/>
    <w:pPr>
      <w:keepNext/>
      <w:tabs>
        <w:tab w:val="right" w:pos="9469"/>
      </w:tabs>
      <w:jc w:val="both"/>
      <w:outlineLvl w:val="0"/>
    </w:pPr>
    <w:rPr>
      <w:rFonts w:cs="David"/>
      <w:b/>
      <w:bCs/>
      <w:szCs w:val="28"/>
    </w:rPr>
  </w:style>
  <w:style w:type="character" w:default="1" w:styleId="a0">
    <w:name w:val="Default Paragraph Font"/>
    <w:uiPriority w:val="1"/>
    <w:semiHidden/>
    <w:unhideWhenUsed/>
    <w:rsid w:val="003B63B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B63BE"/>
  </w:style>
  <w:style w:type="paragraph" w:styleId="a3">
    <w:name w:val="footnote text"/>
    <w:basedOn w:val="a"/>
    <w:link w:val="a4"/>
    <w:rsid w:val="003B63BE"/>
    <w:pPr>
      <w:ind w:left="170" w:hanging="170"/>
      <w:jc w:val="both"/>
    </w:pPr>
    <w:rPr>
      <w:sz w:val="20"/>
      <w:szCs w:val="20"/>
    </w:rPr>
  </w:style>
  <w:style w:type="character" w:styleId="a5">
    <w:name w:val="footnote reference"/>
    <w:semiHidden/>
    <w:rsid w:val="003B63BE"/>
    <w:rPr>
      <w:vertAlign w:val="superscript"/>
    </w:rPr>
  </w:style>
  <w:style w:type="paragraph" w:styleId="a6">
    <w:name w:val="header"/>
    <w:basedOn w:val="a"/>
    <w:link w:val="a7"/>
    <w:rsid w:val="003B63BE"/>
    <w:pPr>
      <w:tabs>
        <w:tab w:val="center" w:pos="4153"/>
        <w:tab w:val="right" w:pos="8306"/>
      </w:tabs>
    </w:pPr>
  </w:style>
  <w:style w:type="paragraph" w:styleId="a8">
    <w:name w:val="footer"/>
    <w:basedOn w:val="a"/>
    <w:link w:val="a9"/>
    <w:rsid w:val="003B63BE"/>
    <w:pPr>
      <w:tabs>
        <w:tab w:val="center" w:pos="4153"/>
        <w:tab w:val="right" w:pos="8306"/>
      </w:tabs>
    </w:pPr>
  </w:style>
  <w:style w:type="paragraph" w:customStyle="1" w:styleId="aa">
    <w:name w:val="כותרת"/>
    <w:basedOn w:val="a"/>
    <w:rsid w:val="003B63BE"/>
    <w:pPr>
      <w:spacing w:before="240" w:line="320" w:lineRule="atLeast"/>
      <w:jc w:val="center"/>
    </w:pPr>
    <w:rPr>
      <w:rFonts w:cs="David"/>
      <w:b/>
      <w:bCs/>
      <w:spacing w:val="20"/>
      <w:szCs w:val="32"/>
    </w:rPr>
  </w:style>
  <w:style w:type="paragraph" w:customStyle="1" w:styleId="ab">
    <w:name w:val="כותרת קטע"/>
    <w:basedOn w:val="a"/>
    <w:rsid w:val="003B63BE"/>
    <w:pPr>
      <w:spacing w:before="240" w:line="300" w:lineRule="atLeast"/>
    </w:pPr>
    <w:rPr>
      <w:rFonts w:cs="Arial"/>
      <w:b/>
      <w:bCs/>
      <w:szCs w:val="24"/>
    </w:rPr>
  </w:style>
  <w:style w:type="paragraph" w:customStyle="1" w:styleId="ac">
    <w:name w:val="מקור"/>
    <w:basedOn w:val="a"/>
    <w:rsid w:val="003B63BE"/>
    <w:pPr>
      <w:spacing w:line="320" w:lineRule="atLeast"/>
      <w:jc w:val="both"/>
    </w:pPr>
    <w:rPr>
      <w:rFonts w:cs="David"/>
      <w:szCs w:val="24"/>
    </w:rPr>
  </w:style>
  <w:style w:type="paragraph" w:customStyle="1" w:styleId="ad">
    <w:name w:val="מחלקי המים"/>
    <w:basedOn w:val="a"/>
    <w:rsid w:val="003B63BE"/>
    <w:pPr>
      <w:spacing w:line="320" w:lineRule="atLeast"/>
      <w:jc w:val="both"/>
    </w:pPr>
    <w:rPr>
      <w:b/>
      <w:bCs/>
      <w:szCs w:val="24"/>
    </w:rPr>
  </w:style>
  <w:style w:type="paragraph" w:styleId="ae">
    <w:name w:val="Balloon Text"/>
    <w:basedOn w:val="a"/>
    <w:link w:val="af"/>
    <w:uiPriority w:val="99"/>
    <w:semiHidden/>
    <w:unhideWhenUsed/>
    <w:rsid w:val="003B63BE"/>
    <w:rPr>
      <w:rFonts w:ascii="Tahoma" w:hAnsi="Tahoma" w:cs="Tahoma"/>
      <w:sz w:val="16"/>
      <w:szCs w:val="16"/>
    </w:rPr>
  </w:style>
  <w:style w:type="character" w:styleId="Hyperlink">
    <w:name w:val="Hyperlink"/>
    <w:rsid w:val="003B63BE"/>
    <w:rPr>
      <w:color w:val="0000FF"/>
      <w:u w:val="single"/>
    </w:rPr>
  </w:style>
  <w:style w:type="character" w:styleId="FollowedHyperlink">
    <w:name w:val="FollowedHyperlink"/>
    <w:rsid w:val="005062A7"/>
    <w:rPr>
      <w:color w:val="800080"/>
      <w:u w:val="single"/>
    </w:rPr>
  </w:style>
  <w:style w:type="character" w:styleId="af0">
    <w:name w:val="page number"/>
    <w:basedOn w:val="a0"/>
    <w:rsid w:val="0083453C"/>
  </w:style>
  <w:style w:type="character" w:customStyle="1" w:styleId="a4">
    <w:name w:val="טקסט הערת שוליים תו"/>
    <w:link w:val="a3"/>
    <w:rsid w:val="003B63BE"/>
    <w:rPr>
      <w:rFonts w:cs="Narkisim"/>
      <w:lang w:val="en-US" w:eastAsia="he-IL"/>
    </w:rPr>
  </w:style>
  <w:style w:type="character" w:customStyle="1" w:styleId="10">
    <w:name w:val="כותרת 1 תו"/>
    <w:link w:val="1"/>
    <w:rsid w:val="003B63BE"/>
    <w:rPr>
      <w:rFonts w:cs="David"/>
      <w:b/>
      <w:bCs/>
      <w:sz w:val="22"/>
      <w:szCs w:val="28"/>
      <w:lang w:val="en-US" w:eastAsia="he-IL"/>
    </w:rPr>
  </w:style>
  <w:style w:type="character" w:customStyle="1" w:styleId="a7">
    <w:name w:val="כותרת עליונה תו"/>
    <w:link w:val="a6"/>
    <w:rsid w:val="003B63BE"/>
    <w:rPr>
      <w:rFonts w:cs="Narkisim"/>
      <w:sz w:val="22"/>
      <w:szCs w:val="22"/>
      <w:lang w:val="en-US" w:eastAsia="he-IL"/>
    </w:rPr>
  </w:style>
  <w:style w:type="character" w:customStyle="1" w:styleId="a9">
    <w:name w:val="כותרת תחתונה תו"/>
    <w:link w:val="a8"/>
    <w:rsid w:val="003B63BE"/>
    <w:rPr>
      <w:rFonts w:cs="Narkisim"/>
      <w:sz w:val="22"/>
      <w:szCs w:val="22"/>
      <w:lang w:val="en-US" w:eastAsia="he-IL"/>
    </w:rPr>
  </w:style>
  <w:style w:type="character" w:customStyle="1" w:styleId="af">
    <w:name w:val="טקסט בלונים תו"/>
    <w:link w:val="ae"/>
    <w:uiPriority w:val="99"/>
    <w:semiHidden/>
    <w:rsid w:val="003B63BE"/>
    <w:rPr>
      <w:rFonts w:ascii="Tahoma" w:hAnsi="Tahoma" w:cs="Tahoma"/>
      <w:sz w:val="16"/>
      <w:szCs w:val="16"/>
      <w:lang w:val="en-US" w:eastAsia="he-IL"/>
    </w:rPr>
  </w:style>
  <w:style w:type="paragraph" w:customStyle="1" w:styleId="af1">
    <w:name w:val="פסוק"/>
    <w:basedOn w:val="ac"/>
    <w:qFormat/>
    <w:rsid w:val="003B63BE"/>
    <w:pPr>
      <w:spacing w:before="120"/>
    </w:pPr>
    <w:rPr>
      <w:b/>
      <w:bCs/>
    </w:rPr>
  </w:style>
  <w:style w:type="character" w:styleId="af2">
    <w:name w:val="Unresolved Mention"/>
    <w:uiPriority w:val="99"/>
    <w:semiHidden/>
    <w:unhideWhenUsed/>
    <w:rsid w:val="00EC4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704917">
      <w:bodyDiv w:val="1"/>
      <w:marLeft w:val="0"/>
      <w:marRight w:val="0"/>
      <w:marTop w:val="0"/>
      <w:marBottom w:val="0"/>
      <w:divBdr>
        <w:top w:val="none" w:sz="0" w:space="0" w:color="auto"/>
        <w:left w:val="none" w:sz="0" w:space="0" w:color="auto"/>
        <w:bottom w:val="none" w:sz="0" w:space="0" w:color="auto"/>
        <w:right w:val="none" w:sz="0" w:space="0" w:color="auto"/>
      </w:divBdr>
      <w:divsChild>
        <w:div w:id="770516152">
          <w:blockQuote w:val="1"/>
          <w:marLeft w:val="64"/>
          <w:marRight w:val="0"/>
          <w:marTop w:val="100"/>
          <w:marBottom w:val="100"/>
          <w:divBdr>
            <w:top w:val="none" w:sz="0" w:space="0" w:color="auto"/>
            <w:left w:val="single" w:sz="12" w:space="3" w:color="800080"/>
            <w:bottom w:val="none" w:sz="0" w:space="0" w:color="auto"/>
            <w:right w:val="none" w:sz="0" w:space="0" w:color="auto"/>
          </w:divBdr>
          <w:divsChild>
            <w:div w:id="1004629868">
              <w:blockQuote w:val="1"/>
              <w:marLeft w:val="75"/>
              <w:marRight w:val="0"/>
              <w:marTop w:val="100"/>
              <w:marBottom w:val="100"/>
              <w:divBdr>
                <w:top w:val="none" w:sz="0" w:space="0" w:color="auto"/>
                <w:left w:val="none" w:sz="0" w:space="0" w:color="auto"/>
                <w:bottom w:val="none" w:sz="0" w:space="0" w:color="auto"/>
                <w:right w:val="single" w:sz="12" w:space="0" w:color="800080"/>
              </w:divBdr>
            </w:div>
          </w:divsChild>
        </w:div>
      </w:divsChild>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C%D7%94-%D7%94%D7%93%D7%91%D7%A8%D7%99%D7%9D-%D7%91%D7%9B%D7%9C-%D7%9C%D7%A9%D7%95%D7%9F" TargetMode="External"/><Relationship Id="rId3" Type="http://schemas.openxmlformats.org/officeDocument/2006/relationships/hyperlink" Target="https://www.mayim.org.il/?parasha=%d7%9e%d7%a9%d7%9c-%d7%9c%d7%9e%d7%9c%d7%9a-%d7%a9%d7%94%d7%99%d7%99%d7%aa%d7%94-%d7%9c%d7%95-%d7%91%d7%aa-%d7%99%d7%97%d7%99%d7%93%d7%94" TargetMode="External"/><Relationship Id="rId7" Type="http://schemas.openxmlformats.org/officeDocument/2006/relationships/hyperlink" Target="https://www.mayim.org.il/?parasha=%D7%AA%D7%95%D7%A8%D7%94-%D7%9C%D7%90%D7%95%D7%9E%D7%99%D7%AA-%D7%9E%D7%95%D7%9C-%D7%AA%D7%95%D7%A8%D7%94-%D7%90%D7%95%D7%A0%D7%99%D7%91%D7%A8%D7%A1%D7%9C%D7%99%D7%AA1" TargetMode="External"/><Relationship Id="rId2" Type="http://schemas.openxmlformats.org/officeDocument/2006/relationships/hyperlink" Target="https://www.mayim.org.il/?holiday=%D7%A2%D6%B8%D7%9C%D6%B4%D7%99%D7%AA%D6%B8-%D7%9C%D6%B7%D7%9E%D6%BC%D6%B8%D7%A8%D7%95%D6%B9%D7%9D-%D7%A9%D7%81%D6%B8%D7%91%D6%B4%D7%99%D7%AA%D6%B8-%D7%A9%D6%BC%D7%81%D6%B6%D7%91%D6%B4%D7%99" TargetMode="External"/><Relationship Id="rId1" Type="http://schemas.openxmlformats.org/officeDocument/2006/relationships/hyperlink" Target="https://www.mayim.org.il/?parasha=%D7%AA%D7%95%D7%A8%D7%94-%D7%9C%D7%90%D7%95%D7%9E%D7%99%D7%AA-%D7%9E%D7%95%D7%9C-%D7%AA%D7%95%D7%A8%D7%94-%D7%90%D7%95%D7%A0%D7%99%D7%91%D7%A8%D7%A1%D7%9C%D7%99%D7%AA1" TargetMode="External"/><Relationship Id="rId6" Type="http://schemas.openxmlformats.org/officeDocument/2006/relationships/hyperlink" Target="https://www.mayim.org.il/?parasha=%D7%9C%D7%90%D7%9C%D7%95-%D7%93%D7%97%D7%99%D7%AA-%D7%91%D7%A7%D7%A0%D7%94-%D7%9C%D7%A0%D7%95-%D7%9E%D7%94-%D7%90%D7%AA%D7%94-%D7%9E%D7%A9%D7%99%D7%91" TargetMode="External"/><Relationship Id="rId5" Type="http://schemas.openxmlformats.org/officeDocument/2006/relationships/hyperlink" Target="https://www.mayim.org.il/?parasha=%D7%A8%D7%95%D7%90%D7%99%D7%9D-%D7%90%D7%AA-%D7%94%D7%A7%D7%95%D7%9C%D7%95%D7%AA" TargetMode="External"/><Relationship Id="rId4" Type="http://schemas.openxmlformats.org/officeDocument/2006/relationships/hyperlink" Target="https://www.mayim.org.il/?parasha=%D7%9C%D7%90-%D7%91%D7%A9%D7%9E%D7%99%D7%9D-%D7%94%D7%99%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6AA02-6DC8-4EED-B359-B25B5112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2</Pages>
  <Words>736</Words>
  <Characters>3006</Characters>
  <Application>Microsoft Office Word</Application>
  <DocSecurity>0</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כולנו גרים</vt:lpstr>
      <vt:lpstr>כולנו גרים</vt:lpstr>
    </vt:vector>
  </TitlesOfParts>
  <Company>Microsoft</Company>
  <LinksUpToDate>false</LinksUpToDate>
  <CharactersWithSpaces>3735</CharactersWithSpaces>
  <SharedDoc>false</SharedDoc>
  <HLinks>
    <vt:vector size="48" baseType="variant">
      <vt:variant>
        <vt:i4>5177417</vt:i4>
      </vt:variant>
      <vt:variant>
        <vt:i4>21</vt:i4>
      </vt:variant>
      <vt:variant>
        <vt:i4>0</vt:i4>
      </vt:variant>
      <vt:variant>
        <vt:i4>5</vt:i4>
      </vt:variant>
      <vt:variant>
        <vt:lpwstr>https://www.mayim.org.il/?parasha=%D7%90%D7%9C%D7%94-%D7%94%D7%93%D7%91%D7%A8%D7%99%D7%9D-%D7%91%D7%9B%D7%9C-%D7%9C%D7%A9%D7%95%D7%9F</vt:lpwstr>
      </vt:variant>
      <vt:variant>
        <vt:lpwstr>gsc.tab=0</vt:lpwstr>
      </vt:variant>
      <vt:variant>
        <vt:i4>4784207</vt:i4>
      </vt:variant>
      <vt:variant>
        <vt:i4>18</vt:i4>
      </vt:variant>
      <vt:variant>
        <vt:i4>0</vt:i4>
      </vt:variant>
      <vt:variant>
        <vt:i4>5</vt:i4>
      </vt:variant>
      <vt:variant>
        <vt:lpwstr>https://www.mayim.org.il/?parasha=%D7%AA%D7%95%D7%A8%D7%94-%D7%9C%D7%90%D7%95%D7%9E%D7%99%D7%AA-%D7%9E%D7%95%D7%9C-%D7%AA%D7%95%D7%A8%D7%94-%D7%90%D7%95%D7%A0%D7%99%D7%91%D7%A8%D7%A1%D7%9C%D7%99%D7%AA1</vt:lpwstr>
      </vt:variant>
      <vt:variant>
        <vt:lpwstr/>
      </vt:variant>
      <vt:variant>
        <vt:i4>4325471</vt:i4>
      </vt:variant>
      <vt:variant>
        <vt:i4>15</vt:i4>
      </vt:variant>
      <vt:variant>
        <vt:i4>0</vt:i4>
      </vt:variant>
      <vt:variant>
        <vt:i4>5</vt:i4>
      </vt:variant>
      <vt:variant>
        <vt:lpwstr>https://www.mayim.org.il/?parasha=%D7%9C%D7%90%D7%9C%D7%95-%D7%93%D7%97%D7%99%D7%AA-%D7%91%D7%A7%D7%A0%D7%94-%D7%9C%D7%A0%D7%95-%D7%9E%D7%94-%D7%90%D7%AA%D7%94-%D7%9E%D7%A9%D7%99%D7%91</vt:lpwstr>
      </vt:variant>
      <vt:variant>
        <vt:lpwstr>gsc.tab=0</vt:lpwstr>
      </vt:variant>
      <vt:variant>
        <vt:i4>6291578</vt:i4>
      </vt:variant>
      <vt:variant>
        <vt:i4>12</vt:i4>
      </vt:variant>
      <vt:variant>
        <vt:i4>0</vt:i4>
      </vt:variant>
      <vt:variant>
        <vt:i4>5</vt:i4>
      </vt:variant>
      <vt:variant>
        <vt:lpwstr>https://www.mayim.org.il/?parasha=%D7%A8%D7%95%D7%90%D7%99%D7%9D-%D7%90%D7%AA-%D7%94%D7%A7%D7%95%D7%9C%D7%95%D7%AA</vt:lpwstr>
      </vt:variant>
      <vt:variant>
        <vt:lpwstr>gsc.tab=0</vt:lpwstr>
      </vt:variant>
      <vt:variant>
        <vt:i4>4456450</vt:i4>
      </vt:variant>
      <vt:variant>
        <vt:i4>9</vt:i4>
      </vt:variant>
      <vt:variant>
        <vt:i4>0</vt:i4>
      </vt:variant>
      <vt:variant>
        <vt:i4>5</vt:i4>
      </vt:variant>
      <vt:variant>
        <vt:lpwstr>https://www.mayim.org.il/?parasha=%D7%9C%D7%90-%D7%91%D7%A9%D7%9E%D7%99%D7%9D-%D7%94%D7%99%D7%901</vt:lpwstr>
      </vt:variant>
      <vt:variant>
        <vt:lpwstr>gsc.tab=0</vt:lpwstr>
      </vt:variant>
      <vt:variant>
        <vt:i4>6881398</vt:i4>
      </vt:variant>
      <vt:variant>
        <vt:i4>6</vt:i4>
      </vt:variant>
      <vt:variant>
        <vt:i4>0</vt:i4>
      </vt:variant>
      <vt:variant>
        <vt:i4>5</vt:i4>
      </vt:variant>
      <vt:variant>
        <vt:lpwstr>https://www.mayim.org.il/?parasha=%d7%9e%d7%a9%d7%9c-%d7%9c%d7%9e%d7%9c%d7%9a-%d7%a9%d7%94%d7%99%d7%99%d7%aa%d7%94-%d7%9c%d7%95-%d7%91%d7%aa-%d7%99%d7%97%d7%99%d7%93%d7%94</vt:lpwstr>
      </vt:variant>
      <vt:variant>
        <vt:lpwstr/>
      </vt:variant>
      <vt:variant>
        <vt:i4>6553638</vt:i4>
      </vt:variant>
      <vt:variant>
        <vt:i4>3</vt:i4>
      </vt:variant>
      <vt:variant>
        <vt:i4>0</vt:i4>
      </vt:variant>
      <vt:variant>
        <vt:i4>5</vt:i4>
      </vt:variant>
      <vt:variant>
        <vt:lpwstr>https://www.mayim.org.il/?holiday=%D7%A2%D6%B8%D7%9C%D6%B4%D7%99%D7%AA%D6%B8-%D7%9C%D6%B7%D7%9E%D6%BC%D6%B8%D7%A8%D7%95%D6%B9%D7%9D-%D7%A9%D7%81%D6%B8%D7%91%D6%B4%D7%99%D7%AA%D6%B8-%D7%A9%D6%BC%D7%81%D6%B6%D7%91%D6%B4%D7%99</vt:lpwstr>
      </vt:variant>
      <vt:variant>
        <vt:lpwstr/>
      </vt:variant>
      <vt:variant>
        <vt:i4>4784207</vt:i4>
      </vt:variant>
      <vt:variant>
        <vt:i4>0</vt:i4>
      </vt:variant>
      <vt:variant>
        <vt:i4>0</vt:i4>
      </vt:variant>
      <vt:variant>
        <vt:i4>5</vt:i4>
      </vt:variant>
      <vt:variant>
        <vt:lpwstr>https://www.mayim.org.il/?parasha=%D7%AA%D7%95%D7%A8%D7%94-%D7%9C%D7%90%D7%95%D7%9E%D7%99%D7%AA-%D7%9E%D7%95%D7%9C-%D7%AA%D7%95%D7%A8%D7%94-%D7%90%D7%95%D7%A0%D7%99%D7%91%D7%A8%D7%A1%D7%9C%D7%99%D7%AA1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מתן תורה - לאדם</dc:title>
  <dc:subject>חג השבועות</dc:subject>
  <dc:creator>Asher Yuval</dc:creator>
  <cp:keywords/>
  <cp:lastModifiedBy>Shimon Afek</cp:lastModifiedBy>
  <cp:revision>3</cp:revision>
  <cp:lastPrinted>2023-08-24T18:59:00Z</cp:lastPrinted>
  <dcterms:created xsi:type="dcterms:W3CDTF">2023-08-24T18:58:00Z</dcterms:created>
  <dcterms:modified xsi:type="dcterms:W3CDTF">2023-08-24T18:59:00Z</dcterms:modified>
</cp:coreProperties>
</file>