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5A90" w14:textId="77777777" w:rsidR="00F64608" w:rsidRPr="00927269" w:rsidRDefault="00F64608" w:rsidP="00F64608">
      <w:pPr>
        <w:pStyle w:val="aa"/>
        <w:rPr>
          <w:rFonts w:hint="cs"/>
          <w:rtl/>
        </w:rPr>
      </w:pPr>
      <w:r w:rsidRPr="00927269">
        <w:rPr>
          <w:rtl/>
        </w:rPr>
        <w:fldChar w:fldCharType="begin"/>
      </w:r>
      <w:r w:rsidRPr="00927269">
        <w:rPr>
          <w:rtl/>
        </w:rPr>
        <w:instrText xml:space="preserve"> </w:instrText>
      </w:r>
      <w:r w:rsidRPr="00927269">
        <w:instrText>TITLE  \* MERGEFORMAT</w:instrText>
      </w:r>
      <w:r w:rsidRPr="00927269">
        <w:rPr>
          <w:rtl/>
        </w:rPr>
        <w:instrText xml:space="preserve"> </w:instrText>
      </w:r>
      <w:r w:rsidRPr="00927269">
        <w:rPr>
          <w:rtl/>
        </w:rPr>
        <w:fldChar w:fldCharType="separate"/>
      </w:r>
      <w:r w:rsidRPr="00927269">
        <w:rPr>
          <w:rtl/>
        </w:rPr>
        <w:t>ששת ימים תעשה מלאכה</w:t>
      </w:r>
      <w:r w:rsidRPr="00927269">
        <w:rPr>
          <w:rtl/>
        </w:rPr>
        <w:fldChar w:fldCharType="end"/>
      </w:r>
    </w:p>
    <w:p w14:paraId="1CCD20FA" w14:textId="77777777" w:rsidR="00F64608" w:rsidRDefault="00F64608" w:rsidP="00754000">
      <w:pPr>
        <w:autoSpaceDE w:val="0"/>
        <w:autoSpaceDN w:val="0"/>
        <w:adjustRightInd w:val="0"/>
        <w:spacing w:before="240" w:line="320" w:lineRule="atLeast"/>
        <w:jc w:val="both"/>
        <w:rPr>
          <w:rFonts w:ascii="David" w:hint="cs"/>
          <w:rtl/>
          <w:lang w:eastAsia="en-US"/>
        </w:rPr>
      </w:pPr>
      <w:r w:rsidRPr="00927269">
        <w:rPr>
          <w:rFonts w:cs="David" w:hint="eastAsia"/>
          <w:b/>
          <w:bCs/>
          <w:sz w:val="24"/>
          <w:szCs w:val="24"/>
          <w:rtl/>
          <w:lang w:val="he-IL"/>
        </w:rPr>
        <w:t>שֵׁשֶׁת</w:t>
      </w:r>
      <w:r w:rsidRPr="00927269">
        <w:rPr>
          <w:rFonts w:cs="David"/>
          <w:b/>
          <w:bCs/>
          <w:sz w:val="24"/>
          <w:szCs w:val="24"/>
          <w:rtl/>
          <w:lang w:val="he-IL"/>
        </w:rPr>
        <w:t xml:space="preserve"> </w:t>
      </w:r>
      <w:r w:rsidRPr="00927269">
        <w:rPr>
          <w:rFonts w:cs="David" w:hint="eastAsia"/>
          <w:b/>
          <w:bCs/>
          <w:sz w:val="24"/>
          <w:szCs w:val="24"/>
          <w:rtl/>
          <w:lang w:val="he-IL"/>
        </w:rPr>
        <w:t>יָמִים</w:t>
      </w:r>
      <w:r w:rsidRPr="00927269">
        <w:rPr>
          <w:rFonts w:cs="David"/>
          <w:b/>
          <w:bCs/>
          <w:sz w:val="24"/>
          <w:szCs w:val="24"/>
          <w:rtl/>
          <w:lang w:val="he-IL"/>
        </w:rPr>
        <w:t xml:space="preserve"> </w:t>
      </w:r>
      <w:r w:rsidRPr="00927269">
        <w:rPr>
          <w:rFonts w:cs="David" w:hint="eastAsia"/>
          <w:b/>
          <w:bCs/>
          <w:sz w:val="24"/>
          <w:szCs w:val="24"/>
          <w:rtl/>
          <w:lang w:val="he-IL"/>
        </w:rPr>
        <w:t>תֵּעָשֶׂה</w:t>
      </w:r>
      <w:r w:rsidRPr="00927269">
        <w:rPr>
          <w:rFonts w:cs="David"/>
          <w:b/>
          <w:bCs/>
          <w:sz w:val="24"/>
          <w:szCs w:val="24"/>
          <w:rtl/>
          <w:lang w:val="he-IL"/>
        </w:rPr>
        <w:t xml:space="preserve"> </w:t>
      </w:r>
      <w:r w:rsidRPr="00927269">
        <w:rPr>
          <w:rFonts w:cs="David" w:hint="eastAsia"/>
          <w:b/>
          <w:bCs/>
          <w:sz w:val="24"/>
          <w:szCs w:val="24"/>
          <w:rtl/>
          <w:lang w:val="he-IL"/>
        </w:rPr>
        <w:t>מְלָאכָה</w:t>
      </w:r>
      <w:r w:rsidRPr="00927269">
        <w:rPr>
          <w:rFonts w:cs="David"/>
          <w:b/>
          <w:bCs/>
          <w:sz w:val="24"/>
          <w:szCs w:val="24"/>
          <w:rtl/>
          <w:lang w:val="he-IL"/>
        </w:rPr>
        <w:t xml:space="preserve"> </w:t>
      </w:r>
      <w:r w:rsidRPr="00927269">
        <w:rPr>
          <w:rFonts w:cs="David" w:hint="eastAsia"/>
          <w:b/>
          <w:bCs/>
          <w:sz w:val="24"/>
          <w:szCs w:val="24"/>
          <w:rtl/>
          <w:lang w:val="he-IL"/>
        </w:rPr>
        <w:t>וּבַיּוֹם</w:t>
      </w:r>
      <w:r w:rsidRPr="00927269">
        <w:rPr>
          <w:rFonts w:cs="David"/>
          <w:b/>
          <w:bCs/>
          <w:sz w:val="24"/>
          <w:szCs w:val="24"/>
          <w:rtl/>
          <w:lang w:val="he-IL"/>
        </w:rPr>
        <w:t xml:space="preserve"> </w:t>
      </w:r>
      <w:r w:rsidRPr="00927269">
        <w:rPr>
          <w:rFonts w:cs="David" w:hint="eastAsia"/>
          <w:b/>
          <w:bCs/>
          <w:sz w:val="24"/>
          <w:szCs w:val="24"/>
          <w:rtl/>
          <w:lang w:val="he-IL"/>
        </w:rPr>
        <w:t>הַשְּׁבִיעִי</w:t>
      </w:r>
      <w:r w:rsidRPr="00927269">
        <w:rPr>
          <w:rFonts w:cs="David"/>
          <w:b/>
          <w:bCs/>
          <w:sz w:val="24"/>
          <w:szCs w:val="24"/>
          <w:rtl/>
          <w:lang w:val="he-IL"/>
        </w:rPr>
        <w:t xml:space="preserve"> </w:t>
      </w:r>
      <w:r w:rsidRPr="00927269">
        <w:rPr>
          <w:rFonts w:cs="David" w:hint="eastAsia"/>
          <w:b/>
          <w:bCs/>
          <w:sz w:val="24"/>
          <w:szCs w:val="24"/>
          <w:rtl/>
          <w:lang w:val="he-IL"/>
        </w:rPr>
        <w:t>שַׁבַּת</w:t>
      </w:r>
      <w:r w:rsidRPr="00927269">
        <w:rPr>
          <w:rFonts w:cs="David"/>
          <w:b/>
          <w:bCs/>
          <w:sz w:val="24"/>
          <w:szCs w:val="24"/>
          <w:rtl/>
          <w:lang w:val="he-IL"/>
        </w:rPr>
        <w:t xml:space="preserve"> </w:t>
      </w:r>
      <w:r w:rsidRPr="00927269">
        <w:rPr>
          <w:rFonts w:cs="David" w:hint="eastAsia"/>
          <w:b/>
          <w:bCs/>
          <w:sz w:val="24"/>
          <w:szCs w:val="24"/>
          <w:rtl/>
          <w:lang w:val="he-IL"/>
        </w:rPr>
        <w:t>שַׁבָּתוֹן</w:t>
      </w:r>
      <w:r w:rsidRPr="00927269">
        <w:rPr>
          <w:rFonts w:cs="David"/>
          <w:b/>
          <w:bCs/>
          <w:sz w:val="24"/>
          <w:szCs w:val="24"/>
          <w:rtl/>
          <w:lang w:val="he-IL"/>
        </w:rPr>
        <w:t xml:space="preserve"> </w:t>
      </w:r>
      <w:r w:rsidRPr="00927269">
        <w:rPr>
          <w:rFonts w:cs="David" w:hint="eastAsia"/>
          <w:b/>
          <w:bCs/>
          <w:sz w:val="24"/>
          <w:szCs w:val="24"/>
          <w:rtl/>
          <w:lang w:val="he-IL"/>
        </w:rPr>
        <w:t>מִקְרָא</w:t>
      </w:r>
      <w:r w:rsidRPr="00927269">
        <w:rPr>
          <w:rFonts w:cs="David"/>
          <w:b/>
          <w:bCs/>
          <w:sz w:val="24"/>
          <w:szCs w:val="24"/>
          <w:rtl/>
          <w:lang w:val="he-IL"/>
        </w:rPr>
        <w:t xml:space="preserve"> </w:t>
      </w:r>
      <w:r w:rsidRPr="00927269">
        <w:rPr>
          <w:rFonts w:cs="David" w:hint="eastAsia"/>
          <w:b/>
          <w:bCs/>
          <w:sz w:val="24"/>
          <w:szCs w:val="24"/>
          <w:rtl/>
          <w:lang w:val="he-IL"/>
        </w:rPr>
        <w:t>קֹדֶשׁ</w:t>
      </w:r>
      <w:r w:rsidRPr="00927269">
        <w:rPr>
          <w:rFonts w:cs="David"/>
          <w:b/>
          <w:bCs/>
          <w:sz w:val="24"/>
          <w:szCs w:val="24"/>
          <w:rtl/>
          <w:lang w:val="he-IL"/>
        </w:rPr>
        <w:t xml:space="preserve"> </w:t>
      </w:r>
      <w:r w:rsidRPr="00927269">
        <w:rPr>
          <w:rFonts w:cs="David" w:hint="eastAsia"/>
          <w:b/>
          <w:bCs/>
          <w:sz w:val="24"/>
          <w:szCs w:val="24"/>
          <w:rtl/>
          <w:lang w:val="he-IL"/>
        </w:rPr>
        <w:t>כָּל</w:t>
      </w:r>
      <w:r w:rsidRPr="00927269">
        <w:rPr>
          <w:rFonts w:cs="David"/>
          <w:b/>
          <w:bCs/>
          <w:sz w:val="24"/>
          <w:szCs w:val="24"/>
          <w:rtl/>
          <w:lang w:val="he-IL"/>
        </w:rPr>
        <w:t xml:space="preserve"> </w:t>
      </w:r>
      <w:r w:rsidRPr="00927269">
        <w:rPr>
          <w:rFonts w:cs="David" w:hint="eastAsia"/>
          <w:b/>
          <w:bCs/>
          <w:sz w:val="24"/>
          <w:szCs w:val="24"/>
          <w:rtl/>
          <w:lang w:val="he-IL"/>
        </w:rPr>
        <w:t>מְלָאכָה</w:t>
      </w:r>
      <w:r w:rsidRPr="00927269">
        <w:rPr>
          <w:rFonts w:cs="David"/>
          <w:b/>
          <w:bCs/>
          <w:sz w:val="24"/>
          <w:szCs w:val="24"/>
          <w:rtl/>
          <w:lang w:val="he-IL"/>
        </w:rPr>
        <w:t xml:space="preserve"> </w:t>
      </w:r>
      <w:r w:rsidRPr="00927269">
        <w:rPr>
          <w:rFonts w:cs="David" w:hint="eastAsia"/>
          <w:b/>
          <w:bCs/>
          <w:sz w:val="24"/>
          <w:szCs w:val="24"/>
          <w:rtl/>
          <w:lang w:val="he-IL"/>
        </w:rPr>
        <w:t>לֹא</w:t>
      </w:r>
      <w:r w:rsidRPr="00927269">
        <w:rPr>
          <w:rFonts w:cs="David"/>
          <w:b/>
          <w:bCs/>
          <w:sz w:val="24"/>
          <w:szCs w:val="24"/>
          <w:rtl/>
          <w:lang w:val="he-IL"/>
        </w:rPr>
        <w:t xml:space="preserve"> </w:t>
      </w:r>
      <w:r w:rsidRPr="00927269">
        <w:rPr>
          <w:rFonts w:cs="David" w:hint="eastAsia"/>
          <w:b/>
          <w:bCs/>
          <w:sz w:val="24"/>
          <w:szCs w:val="24"/>
          <w:rtl/>
          <w:lang w:val="he-IL"/>
        </w:rPr>
        <w:t>תַעֲשׂוּ</w:t>
      </w:r>
      <w:r w:rsidRPr="00927269">
        <w:rPr>
          <w:rFonts w:cs="David"/>
          <w:b/>
          <w:bCs/>
          <w:sz w:val="24"/>
          <w:szCs w:val="24"/>
          <w:rtl/>
          <w:lang w:val="he-IL"/>
        </w:rPr>
        <w:t xml:space="preserve"> </w:t>
      </w:r>
      <w:r w:rsidRPr="00927269">
        <w:rPr>
          <w:rFonts w:cs="David" w:hint="eastAsia"/>
          <w:b/>
          <w:bCs/>
          <w:sz w:val="24"/>
          <w:szCs w:val="24"/>
          <w:rtl/>
          <w:lang w:val="he-IL"/>
        </w:rPr>
        <w:t>שַׁבָּת</w:t>
      </w:r>
      <w:r w:rsidRPr="00927269">
        <w:rPr>
          <w:rFonts w:cs="David"/>
          <w:b/>
          <w:bCs/>
          <w:sz w:val="24"/>
          <w:szCs w:val="24"/>
          <w:rtl/>
          <w:lang w:val="he-IL"/>
        </w:rPr>
        <w:t xml:space="preserve"> </w:t>
      </w:r>
      <w:r w:rsidRPr="00927269">
        <w:rPr>
          <w:rFonts w:cs="David" w:hint="eastAsia"/>
          <w:b/>
          <w:bCs/>
          <w:sz w:val="24"/>
          <w:szCs w:val="24"/>
          <w:rtl/>
          <w:lang w:val="he-IL"/>
        </w:rPr>
        <w:t>הִוא</w:t>
      </w:r>
      <w:r w:rsidRPr="00927269">
        <w:rPr>
          <w:rFonts w:cs="David"/>
          <w:b/>
          <w:bCs/>
          <w:sz w:val="24"/>
          <w:szCs w:val="24"/>
          <w:rtl/>
          <w:lang w:val="he-IL"/>
        </w:rPr>
        <w:t xml:space="preserve"> </w:t>
      </w:r>
      <w:r w:rsidRPr="00927269">
        <w:rPr>
          <w:rFonts w:cs="David" w:hint="eastAsia"/>
          <w:b/>
          <w:bCs/>
          <w:sz w:val="24"/>
          <w:szCs w:val="24"/>
          <w:rtl/>
          <w:lang w:val="he-IL"/>
        </w:rPr>
        <w:t>לַ</w:t>
      </w:r>
      <w:r w:rsidR="00143BA6" w:rsidRPr="00927269">
        <w:rPr>
          <w:rFonts w:cs="David" w:hint="eastAsia"/>
          <w:b/>
          <w:bCs/>
          <w:sz w:val="24"/>
          <w:szCs w:val="24"/>
          <w:rtl/>
          <w:lang w:val="he-IL"/>
        </w:rPr>
        <w:t>ה</w:t>
      </w:r>
      <w:r w:rsidR="00143BA6" w:rsidRPr="00927269">
        <w:rPr>
          <w:rFonts w:cs="David"/>
          <w:b/>
          <w:bCs/>
          <w:sz w:val="24"/>
          <w:szCs w:val="24"/>
          <w:rtl/>
          <w:lang w:val="he-IL"/>
        </w:rPr>
        <w:t>'</w:t>
      </w:r>
      <w:r w:rsidRPr="00927269">
        <w:rPr>
          <w:rFonts w:cs="David"/>
          <w:b/>
          <w:bCs/>
          <w:sz w:val="24"/>
          <w:szCs w:val="24"/>
          <w:rtl/>
          <w:lang w:val="he-IL"/>
        </w:rPr>
        <w:t xml:space="preserve"> </w:t>
      </w:r>
      <w:r w:rsidRPr="00927269">
        <w:rPr>
          <w:rFonts w:cs="David" w:hint="eastAsia"/>
          <w:b/>
          <w:bCs/>
          <w:sz w:val="24"/>
          <w:szCs w:val="24"/>
          <w:rtl/>
          <w:lang w:val="he-IL"/>
        </w:rPr>
        <w:t>בְּכֹל</w:t>
      </w:r>
      <w:r w:rsidRPr="00927269">
        <w:rPr>
          <w:rFonts w:cs="David"/>
          <w:b/>
          <w:bCs/>
          <w:sz w:val="24"/>
          <w:szCs w:val="24"/>
          <w:rtl/>
          <w:lang w:val="he-IL"/>
        </w:rPr>
        <w:t xml:space="preserve"> </w:t>
      </w:r>
      <w:proofErr w:type="spellStart"/>
      <w:r w:rsidRPr="00927269">
        <w:rPr>
          <w:rFonts w:cs="David" w:hint="eastAsia"/>
          <w:b/>
          <w:bCs/>
          <w:sz w:val="24"/>
          <w:szCs w:val="24"/>
          <w:rtl/>
          <w:lang w:val="he-IL"/>
        </w:rPr>
        <w:t>מוֹשְׁבֹתֵיכֶם</w:t>
      </w:r>
      <w:proofErr w:type="spellEnd"/>
      <w:r w:rsidR="00754000">
        <w:rPr>
          <w:rFonts w:cs="David" w:hint="cs"/>
          <w:b/>
          <w:bCs/>
          <w:sz w:val="24"/>
          <w:szCs w:val="24"/>
          <w:rtl/>
          <w:lang w:val="he-IL"/>
        </w:rPr>
        <w:t>:</w:t>
      </w:r>
      <w:r w:rsidRPr="00927269">
        <w:rPr>
          <w:rFonts w:ascii="David" w:cs="David"/>
          <w:sz w:val="32"/>
          <w:szCs w:val="32"/>
          <w:rtl/>
          <w:lang w:eastAsia="en-US"/>
        </w:rPr>
        <w:t xml:space="preserve"> </w:t>
      </w:r>
      <w:r w:rsidR="006C3DA9">
        <w:rPr>
          <w:rFonts w:ascii="David" w:hint="cs"/>
          <w:rtl/>
          <w:lang w:eastAsia="en-US"/>
        </w:rPr>
        <w:t xml:space="preserve">(ויקרא </w:t>
      </w:r>
      <w:proofErr w:type="spellStart"/>
      <w:r w:rsidR="006C3DA9">
        <w:rPr>
          <w:rFonts w:ascii="David" w:hint="cs"/>
          <w:rtl/>
          <w:lang w:eastAsia="en-US"/>
        </w:rPr>
        <w:t>כג</w:t>
      </w:r>
      <w:proofErr w:type="spellEnd"/>
      <w:r w:rsidR="006C3DA9">
        <w:rPr>
          <w:rFonts w:ascii="David" w:hint="cs"/>
          <w:rtl/>
          <w:lang w:eastAsia="en-US"/>
        </w:rPr>
        <w:t xml:space="preserve"> ג).</w:t>
      </w:r>
      <w:r w:rsidR="006C3DA9">
        <w:rPr>
          <w:rStyle w:val="a5"/>
          <w:rFonts w:ascii="David"/>
          <w:rtl/>
          <w:lang w:eastAsia="en-US"/>
        </w:rPr>
        <w:footnoteReference w:id="1"/>
      </w:r>
    </w:p>
    <w:p w14:paraId="0476E86C" w14:textId="77777777" w:rsidR="00974765" w:rsidRDefault="00974765" w:rsidP="00974765">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שמות</w:t>
      </w:r>
      <w:r>
        <w:rPr>
          <w:rtl/>
          <w:lang w:eastAsia="en-US"/>
        </w:rPr>
        <w:t xml:space="preserve"> </w:t>
      </w:r>
      <w:r>
        <w:rPr>
          <w:rFonts w:hint="eastAsia"/>
          <w:rtl/>
          <w:lang w:eastAsia="en-US"/>
        </w:rPr>
        <w:t>לא</w:t>
      </w:r>
      <w:r>
        <w:rPr>
          <w:rtl/>
          <w:lang w:eastAsia="en-US"/>
        </w:rPr>
        <w:t xml:space="preserve"> </w:t>
      </w:r>
      <w:r>
        <w:rPr>
          <w:rFonts w:hint="eastAsia"/>
          <w:rtl/>
          <w:lang w:eastAsia="en-US"/>
        </w:rPr>
        <w:t>טו</w:t>
      </w:r>
      <w:r w:rsidR="0059125A">
        <w:rPr>
          <w:rFonts w:hint="cs"/>
          <w:rtl/>
          <w:lang w:eastAsia="en-US"/>
        </w:rPr>
        <w:t xml:space="preserve"> </w:t>
      </w:r>
      <w:r w:rsidR="0059125A">
        <w:rPr>
          <w:rtl/>
          <w:lang w:eastAsia="en-US"/>
        </w:rPr>
        <w:t>–</w:t>
      </w:r>
      <w:r w:rsidR="0059125A">
        <w:rPr>
          <w:rFonts w:hint="cs"/>
          <w:rtl/>
          <w:lang w:eastAsia="en-US"/>
        </w:rPr>
        <w:t xml:space="preserve"> המלאכה מותרת</w:t>
      </w:r>
      <w:r>
        <w:rPr>
          <w:rtl/>
          <w:lang w:eastAsia="en-US"/>
        </w:rPr>
        <w:t xml:space="preserve"> </w:t>
      </w:r>
    </w:p>
    <w:p w14:paraId="60BF234A" w14:textId="77777777" w:rsidR="00974765" w:rsidRPr="00974765" w:rsidRDefault="00974765" w:rsidP="00974765">
      <w:pPr>
        <w:pStyle w:val="ac"/>
        <w:rPr>
          <w:rtl/>
          <w:lang w:eastAsia="en-US"/>
        </w:rPr>
      </w:pPr>
      <w:r w:rsidRPr="00974765">
        <w:rPr>
          <w:rFonts w:hint="eastAsia"/>
          <w:rtl/>
        </w:rPr>
        <w:t>ששת</w:t>
      </w:r>
      <w:r w:rsidRPr="00974765">
        <w:rPr>
          <w:rFonts w:hint="cs"/>
          <w:rtl/>
        </w:rPr>
        <w:t xml:space="preserve"> ימים יעשה מלאכה -</w:t>
      </w:r>
      <w:r w:rsidRPr="00974765">
        <w:rPr>
          <w:rtl/>
          <w:lang w:eastAsia="en-US"/>
        </w:rPr>
        <w:t xml:space="preserve"> </w:t>
      </w:r>
      <w:r w:rsidRPr="00974765">
        <w:rPr>
          <w:rFonts w:hint="eastAsia"/>
          <w:rtl/>
          <w:lang w:eastAsia="en-US"/>
        </w:rPr>
        <w:t>ועוד</w:t>
      </w:r>
      <w:r w:rsidRPr="00974765">
        <w:rPr>
          <w:rtl/>
          <w:lang w:eastAsia="en-US"/>
        </w:rPr>
        <w:t xml:space="preserve"> </w:t>
      </w:r>
      <w:r w:rsidRPr="00974765">
        <w:rPr>
          <w:rFonts w:hint="eastAsia"/>
          <w:rtl/>
          <w:lang w:eastAsia="en-US"/>
        </w:rPr>
        <w:t>הוסיף</w:t>
      </w:r>
      <w:r w:rsidRPr="00974765">
        <w:rPr>
          <w:rtl/>
          <w:lang w:eastAsia="en-US"/>
        </w:rPr>
        <w:t xml:space="preserve"> </w:t>
      </w:r>
      <w:r w:rsidRPr="00974765">
        <w:rPr>
          <w:rFonts w:hint="eastAsia"/>
          <w:rtl/>
          <w:lang w:eastAsia="en-US"/>
        </w:rPr>
        <w:t>לפרש</w:t>
      </w:r>
      <w:r w:rsidRPr="00974765">
        <w:rPr>
          <w:rtl/>
          <w:lang w:eastAsia="en-US"/>
        </w:rPr>
        <w:t xml:space="preserve">, </w:t>
      </w:r>
      <w:r w:rsidRPr="00974765">
        <w:rPr>
          <w:rFonts w:hint="eastAsia"/>
          <w:rtl/>
          <w:lang w:eastAsia="en-US"/>
        </w:rPr>
        <w:t>כי</w:t>
      </w:r>
      <w:r w:rsidRPr="00974765">
        <w:rPr>
          <w:sz w:val="28"/>
          <w:szCs w:val="28"/>
          <w:rtl/>
          <w:lang w:eastAsia="en-US"/>
        </w:rPr>
        <w:t xml:space="preserve"> </w:t>
      </w:r>
      <w:r w:rsidRPr="00974765">
        <w:rPr>
          <w:rFonts w:hint="eastAsia"/>
          <w:rtl/>
        </w:rPr>
        <w:t>ששת</w:t>
      </w:r>
      <w:r w:rsidRPr="00974765">
        <w:rPr>
          <w:rtl/>
        </w:rPr>
        <w:t xml:space="preserve"> </w:t>
      </w:r>
      <w:r w:rsidRPr="00974765">
        <w:rPr>
          <w:rFonts w:hint="eastAsia"/>
          <w:rtl/>
        </w:rPr>
        <w:t>ימים</w:t>
      </w:r>
      <w:r w:rsidRPr="00974765">
        <w:rPr>
          <w:rtl/>
          <w:lang w:eastAsia="en-US"/>
        </w:rPr>
        <w:t xml:space="preserve"> </w:t>
      </w:r>
      <w:r w:rsidRPr="00974765">
        <w:rPr>
          <w:rFonts w:hint="eastAsia"/>
          <w:rtl/>
          <w:lang w:eastAsia="en-US"/>
        </w:rPr>
        <w:t>מותרים</w:t>
      </w:r>
      <w:r w:rsidRPr="00974765">
        <w:rPr>
          <w:rtl/>
          <w:lang w:eastAsia="en-US"/>
        </w:rPr>
        <w:t xml:space="preserve"> </w:t>
      </w:r>
      <w:r w:rsidRPr="00974765">
        <w:rPr>
          <w:rFonts w:hint="eastAsia"/>
          <w:rtl/>
          <w:lang w:eastAsia="en-US"/>
        </w:rPr>
        <w:t>לעשות</w:t>
      </w:r>
      <w:r w:rsidRPr="00974765">
        <w:rPr>
          <w:rtl/>
          <w:lang w:eastAsia="en-US"/>
        </w:rPr>
        <w:t xml:space="preserve"> </w:t>
      </w:r>
      <w:r w:rsidRPr="00974765">
        <w:rPr>
          <w:rFonts w:hint="eastAsia"/>
          <w:rtl/>
          <w:lang w:eastAsia="en-US"/>
        </w:rPr>
        <w:t>מלאכה</w:t>
      </w:r>
      <w:r w:rsidRPr="00974765">
        <w:rPr>
          <w:rtl/>
          <w:lang w:eastAsia="en-US"/>
        </w:rPr>
        <w:t>.</w:t>
      </w:r>
      <w:r w:rsidR="00185DB1">
        <w:rPr>
          <w:rStyle w:val="a5"/>
          <w:rtl/>
          <w:lang w:eastAsia="en-US"/>
        </w:rPr>
        <w:footnoteReference w:id="2"/>
      </w:r>
      <w:r w:rsidRPr="00974765">
        <w:rPr>
          <w:rtl/>
          <w:lang w:eastAsia="en-US"/>
        </w:rPr>
        <w:t xml:space="preserve"> </w:t>
      </w:r>
    </w:p>
    <w:p w14:paraId="1FB9C698" w14:textId="77777777" w:rsidR="00A65207" w:rsidRPr="00974765" w:rsidRDefault="00A65207" w:rsidP="00A65207">
      <w:pPr>
        <w:pStyle w:val="ab"/>
        <w:rPr>
          <w:rtl/>
          <w:lang w:eastAsia="en-US"/>
        </w:rPr>
      </w:pPr>
      <w:r w:rsidRPr="00974765">
        <w:rPr>
          <w:rFonts w:hint="eastAsia"/>
          <w:rtl/>
          <w:lang w:eastAsia="en-US"/>
        </w:rPr>
        <w:t>מכילתא</w:t>
      </w:r>
      <w:r w:rsidRPr="00974765">
        <w:rPr>
          <w:rtl/>
          <w:lang w:eastAsia="en-US"/>
        </w:rPr>
        <w:t xml:space="preserve"> </w:t>
      </w:r>
      <w:r w:rsidRPr="00974765">
        <w:rPr>
          <w:rFonts w:hint="eastAsia"/>
          <w:rtl/>
          <w:lang w:eastAsia="en-US"/>
        </w:rPr>
        <w:t>דרבי</w:t>
      </w:r>
      <w:r w:rsidRPr="00974765">
        <w:rPr>
          <w:rtl/>
          <w:lang w:eastAsia="en-US"/>
        </w:rPr>
        <w:t xml:space="preserve"> </w:t>
      </w:r>
      <w:r w:rsidRPr="00974765">
        <w:rPr>
          <w:rFonts w:hint="eastAsia"/>
          <w:rtl/>
          <w:lang w:eastAsia="en-US"/>
        </w:rPr>
        <w:t>ישמעאל</w:t>
      </w:r>
      <w:r w:rsidRPr="00974765">
        <w:rPr>
          <w:rtl/>
          <w:lang w:eastAsia="en-US"/>
        </w:rPr>
        <w:t xml:space="preserve"> </w:t>
      </w:r>
      <w:r w:rsidRPr="00974765">
        <w:rPr>
          <w:rFonts w:hint="eastAsia"/>
          <w:rtl/>
          <w:lang w:eastAsia="en-US"/>
        </w:rPr>
        <w:t>כי</w:t>
      </w:r>
      <w:r w:rsidRPr="00974765">
        <w:rPr>
          <w:rtl/>
          <w:lang w:eastAsia="en-US"/>
        </w:rPr>
        <w:t xml:space="preserve"> </w:t>
      </w:r>
      <w:proofErr w:type="spellStart"/>
      <w:r w:rsidRPr="00974765">
        <w:rPr>
          <w:rFonts w:hint="eastAsia"/>
          <w:rtl/>
          <w:lang w:eastAsia="en-US"/>
        </w:rPr>
        <w:t>תשא</w:t>
      </w:r>
      <w:proofErr w:type="spellEnd"/>
      <w:r w:rsidRPr="00974765">
        <w:rPr>
          <w:rtl/>
          <w:lang w:eastAsia="en-US"/>
        </w:rPr>
        <w:t xml:space="preserve"> </w:t>
      </w:r>
      <w:r w:rsidRPr="00974765">
        <w:rPr>
          <w:rFonts w:hint="eastAsia"/>
          <w:rtl/>
          <w:lang w:eastAsia="en-US"/>
        </w:rPr>
        <w:t>מס</w:t>
      </w:r>
      <w:r w:rsidRPr="00974765">
        <w:rPr>
          <w:rtl/>
          <w:lang w:eastAsia="en-US"/>
        </w:rPr>
        <w:t xml:space="preserve">' </w:t>
      </w:r>
      <w:proofErr w:type="spellStart"/>
      <w:r w:rsidRPr="00974765">
        <w:rPr>
          <w:rFonts w:hint="eastAsia"/>
          <w:rtl/>
          <w:lang w:eastAsia="en-US"/>
        </w:rPr>
        <w:t>דשבתא</w:t>
      </w:r>
      <w:proofErr w:type="spellEnd"/>
      <w:r w:rsidRPr="00974765">
        <w:rPr>
          <w:rtl/>
          <w:lang w:eastAsia="en-US"/>
        </w:rPr>
        <w:t xml:space="preserve"> </w:t>
      </w:r>
      <w:r w:rsidRPr="00974765">
        <w:rPr>
          <w:rFonts w:hint="eastAsia"/>
          <w:rtl/>
          <w:lang w:eastAsia="en-US"/>
        </w:rPr>
        <w:t>פרשה</w:t>
      </w:r>
      <w:r w:rsidRPr="00974765">
        <w:rPr>
          <w:rtl/>
          <w:lang w:eastAsia="en-US"/>
        </w:rPr>
        <w:t xml:space="preserve"> </w:t>
      </w:r>
      <w:r w:rsidRPr="00974765">
        <w:rPr>
          <w:rFonts w:hint="eastAsia"/>
          <w:rtl/>
          <w:lang w:eastAsia="en-US"/>
        </w:rPr>
        <w:t>א</w:t>
      </w:r>
      <w:r w:rsidRPr="00974765">
        <w:rPr>
          <w:rtl/>
          <w:lang w:eastAsia="en-US"/>
        </w:rPr>
        <w:t xml:space="preserve"> </w:t>
      </w:r>
      <w:r w:rsidR="00744733">
        <w:rPr>
          <w:rtl/>
          <w:lang w:eastAsia="en-US"/>
        </w:rPr>
        <w:t>–</w:t>
      </w:r>
      <w:r w:rsidR="00744733">
        <w:rPr>
          <w:rFonts w:hint="cs"/>
          <w:rtl/>
          <w:lang w:eastAsia="en-US"/>
        </w:rPr>
        <w:t xml:space="preserve"> כאשר אין ישראל עושים רצונו</w:t>
      </w:r>
      <w:r w:rsidRPr="00974765">
        <w:rPr>
          <w:rtl/>
          <w:lang w:eastAsia="en-US"/>
        </w:rPr>
        <w:t xml:space="preserve"> </w:t>
      </w:r>
    </w:p>
    <w:p w14:paraId="35048099" w14:textId="77777777" w:rsidR="00A65207" w:rsidRDefault="00185DB1" w:rsidP="003675DF">
      <w:pPr>
        <w:pStyle w:val="ac"/>
        <w:rPr>
          <w:rFonts w:hint="cs"/>
          <w:rtl/>
          <w:lang w:eastAsia="en-US"/>
        </w:rPr>
      </w:pPr>
      <w:r>
        <w:rPr>
          <w:rFonts w:hint="cs"/>
          <w:rtl/>
          <w:lang w:eastAsia="en-US"/>
        </w:rPr>
        <w:t>"</w:t>
      </w:r>
      <w:r w:rsidR="00A65207" w:rsidRPr="00974765">
        <w:rPr>
          <w:rFonts w:hint="eastAsia"/>
          <w:rtl/>
          <w:lang w:eastAsia="en-US"/>
        </w:rPr>
        <w:t>ששת</w:t>
      </w:r>
      <w:r w:rsidR="00A65207" w:rsidRPr="00974765">
        <w:rPr>
          <w:rtl/>
          <w:lang w:eastAsia="en-US"/>
        </w:rPr>
        <w:t xml:space="preserve"> </w:t>
      </w:r>
      <w:r w:rsidR="00A65207" w:rsidRPr="00974765">
        <w:rPr>
          <w:rFonts w:hint="eastAsia"/>
          <w:rtl/>
          <w:lang w:eastAsia="en-US"/>
        </w:rPr>
        <w:t>ימים</w:t>
      </w:r>
      <w:r w:rsidR="00A65207" w:rsidRPr="00974765">
        <w:rPr>
          <w:rtl/>
          <w:lang w:eastAsia="en-US"/>
        </w:rPr>
        <w:t xml:space="preserve"> </w:t>
      </w:r>
      <w:r w:rsidR="00A65207" w:rsidRPr="00974765">
        <w:rPr>
          <w:rFonts w:hint="eastAsia"/>
          <w:rtl/>
          <w:lang w:eastAsia="en-US"/>
        </w:rPr>
        <w:t>יעשה</w:t>
      </w:r>
      <w:r w:rsidR="00A65207" w:rsidRPr="00974765">
        <w:rPr>
          <w:rtl/>
          <w:lang w:eastAsia="en-US"/>
        </w:rPr>
        <w:t xml:space="preserve"> </w:t>
      </w:r>
      <w:r w:rsidR="00A65207" w:rsidRPr="00974765">
        <w:rPr>
          <w:rFonts w:hint="eastAsia"/>
          <w:rtl/>
          <w:lang w:eastAsia="en-US"/>
        </w:rPr>
        <w:t>מלאכה</w:t>
      </w:r>
      <w:r>
        <w:rPr>
          <w:rFonts w:hint="cs"/>
          <w:rtl/>
          <w:lang w:eastAsia="en-US"/>
        </w:rPr>
        <w:t xml:space="preserve">" - </w:t>
      </w:r>
      <w:r w:rsidR="00A65207" w:rsidRPr="00974765">
        <w:rPr>
          <w:rFonts w:hint="eastAsia"/>
          <w:rtl/>
          <w:lang w:eastAsia="en-US"/>
        </w:rPr>
        <w:t>כתוב</w:t>
      </w:r>
      <w:r w:rsidR="00A65207" w:rsidRPr="00974765">
        <w:rPr>
          <w:rtl/>
          <w:lang w:eastAsia="en-US"/>
        </w:rPr>
        <w:t xml:space="preserve"> </w:t>
      </w:r>
      <w:r w:rsidR="00A65207" w:rsidRPr="00974765">
        <w:rPr>
          <w:rFonts w:hint="eastAsia"/>
          <w:rtl/>
          <w:lang w:eastAsia="en-US"/>
        </w:rPr>
        <w:t>אחד</w:t>
      </w:r>
      <w:r w:rsidR="00A65207" w:rsidRPr="00974765">
        <w:rPr>
          <w:rtl/>
          <w:lang w:eastAsia="en-US"/>
        </w:rPr>
        <w:t xml:space="preserve"> </w:t>
      </w:r>
      <w:r w:rsidR="00A65207" w:rsidRPr="00974765">
        <w:rPr>
          <w:rFonts w:hint="eastAsia"/>
          <w:rtl/>
          <w:lang w:eastAsia="en-US"/>
        </w:rPr>
        <w:t>אומר</w:t>
      </w:r>
      <w:r>
        <w:rPr>
          <w:rFonts w:hint="cs"/>
          <w:rtl/>
          <w:lang w:eastAsia="en-US"/>
        </w:rPr>
        <w:t>:</w:t>
      </w:r>
      <w:r w:rsidR="00A65207" w:rsidRPr="00974765">
        <w:rPr>
          <w:rtl/>
          <w:lang w:eastAsia="en-US"/>
        </w:rPr>
        <w:t xml:space="preserve"> </w:t>
      </w:r>
      <w:r w:rsidRPr="000C5CEB">
        <w:rPr>
          <w:rFonts w:hint="eastAsia"/>
          <w:rtl/>
          <w:lang w:eastAsia="en-US"/>
        </w:rPr>
        <w:t>שֵׁשֶׁת</w:t>
      </w:r>
      <w:r w:rsidRPr="000C5CEB">
        <w:rPr>
          <w:rtl/>
          <w:lang w:eastAsia="en-US"/>
        </w:rPr>
        <w:t xml:space="preserve"> </w:t>
      </w:r>
      <w:r w:rsidRPr="000C5CEB">
        <w:rPr>
          <w:rFonts w:hint="eastAsia"/>
          <w:rtl/>
          <w:lang w:eastAsia="en-US"/>
        </w:rPr>
        <w:t>יָמִים</w:t>
      </w:r>
      <w:r w:rsidRPr="000C5CEB">
        <w:rPr>
          <w:rtl/>
          <w:lang w:eastAsia="en-US"/>
        </w:rPr>
        <w:t xml:space="preserve"> </w:t>
      </w:r>
      <w:r w:rsidRPr="000C5CEB">
        <w:rPr>
          <w:rFonts w:hint="eastAsia"/>
          <w:rtl/>
          <w:lang w:eastAsia="en-US"/>
        </w:rPr>
        <w:t>יֵעָשֶׂה</w:t>
      </w:r>
      <w:r w:rsidRPr="000C5CEB">
        <w:rPr>
          <w:rtl/>
          <w:lang w:eastAsia="en-US"/>
        </w:rPr>
        <w:t xml:space="preserve"> </w:t>
      </w:r>
      <w:r w:rsidRPr="000C5CEB">
        <w:rPr>
          <w:rFonts w:hint="eastAsia"/>
          <w:rtl/>
          <w:lang w:eastAsia="en-US"/>
        </w:rPr>
        <w:t>מְלָאכָה</w:t>
      </w:r>
      <w:r w:rsidR="00A65207" w:rsidRPr="00974765">
        <w:rPr>
          <w:rtl/>
          <w:lang w:eastAsia="en-US"/>
        </w:rPr>
        <w:t>,</w:t>
      </w:r>
      <w:r>
        <w:rPr>
          <w:rStyle w:val="a5"/>
          <w:rtl/>
          <w:lang w:eastAsia="en-US"/>
        </w:rPr>
        <w:footnoteReference w:id="3"/>
      </w:r>
      <w:r w:rsidR="00A65207" w:rsidRPr="00974765">
        <w:rPr>
          <w:rtl/>
          <w:lang w:eastAsia="en-US"/>
        </w:rPr>
        <w:t xml:space="preserve"> </w:t>
      </w:r>
      <w:r w:rsidR="00A65207" w:rsidRPr="00974765">
        <w:rPr>
          <w:rFonts w:hint="eastAsia"/>
          <w:rtl/>
          <w:lang w:eastAsia="en-US"/>
        </w:rPr>
        <w:t>וכתוב</w:t>
      </w:r>
      <w:r w:rsidR="00A65207" w:rsidRPr="00974765">
        <w:rPr>
          <w:rtl/>
          <w:lang w:eastAsia="en-US"/>
        </w:rPr>
        <w:t xml:space="preserve"> </w:t>
      </w:r>
      <w:r w:rsidR="00A65207" w:rsidRPr="00974765">
        <w:rPr>
          <w:rFonts w:hint="eastAsia"/>
          <w:rtl/>
          <w:lang w:eastAsia="en-US"/>
        </w:rPr>
        <w:t>אחד</w:t>
      </w:r>
      <w:r w:rsidR="00A65207" w:rsidRPr="00974765">
        <w:rPr>
          <w:rtl/>
          <w:lang w:eastAsia="en-US"/>
        </w:rPr>
        <w:t xml:space="preserve"> </w:t>
      </w:r>
      <w:r w:rsidR="00A65207" w:rsidRPr="00974765">
        <w:rPr>
          <w:rFonts w:hint="eastAsia"/>
          <w:rtl/>
          <w:lang w:eastAsia="en-US"/>
        </w:rPr>
        <w:t>אומר</w:t>
      </w:r>
      <w:r w:rsidRPr="008C6DDC">
        <w:rPr>
          <w:rFonts w:hint="cs"/>
          <w:rtl/>
          <w:lang w:eastAsia="en-US"/>
        </w:rPr>
        <w:t>:</w:t>
      </w:r>
      <w:r w:rsidR="00A65207" w:rsidRPr="008C6DDC">
        <w:rPr>
          <w:rtl/>
          <w:lang w:eastAsia="en-US"/>
        </w:rPr>
        <w:t xml:space="preserve"> </w:t>
      </w:r>
      <w:r w:rsidR="008C6DDC" w:rsidRPr="008C6DDC">
        <w:rPr>
          <w:rFonts w:hint="cs"/>
          <w:rtl/>
          <w:lang w:eastAsia="en-US"/>
        </w:rPr>
        <w:t>"</w:t>
      </w:r>
      <w:r w:rsidR="008C6DDC" w:rsidRPr="008C6DDC">
        <w:rPr>
          <w:rFonts w:hint="eastAsia"/>
          <w:rtl/>
          <w:lang w:eastAsia="en-US"/>
        </w:rPr>
        <w:t>שֵׁשֶׁת</w:t>
      </w:r>
      <w:r w:rsidR="008C6DDC" w:rsidRPr="008C6DDC">
        <w:rPr>
          <w:rtl/>
          <w:lang w:eastAsia="en-US"/>
        </w:rPr>
        <w:t xml:space="preserve"> </w:t>
      </w:r>
      <w:r w:rsidR="008C6DDC" w:rsidRPr="008C6DDC">
        <w:rPr>
          <w:rFonts w:hint="eastAsia"/>
          <w:rtl/>
          <w:lang w:eastAsia="en-US"/>
        </w:rPr>
        <w:t>יָמִים</w:t>
      </w:r>
      <w:r w:rsidR="008C6DDC" w:rsidRPr="008C6DDC">
        <w:rPr>
          <w:rtl/>
          <w:lang w:eastAsia="en-US"/>
        </w:rPr>
        <w:t xml:space="preserve"> </w:t>
      </w:r>
      <w:r w:rsidR="008C6DDC" w:rsidRPr="008C6DDC">
        <w:rPr>
          <w:rFonts w:hint="eastAsia"/>
          <w:rtl/>
          <w:lang w:eastAsia="en-US"/>
        </w:rPr>
        <w:t>תַּעֲבֹד</w:t>
      </w:r>
      <w:r w:rsidR="008C6DDC" w:rsidRPr="008C6DDC">
        <w:rPr>
          <w:rtl/>
          <w:lang w:eastAsia="en-US"/>
        </w:rPr>
        <w:t xml:space="preserve"> </w:t>
      </w:r>
      <w:r w:rsidR="008C6DDC" w:rsidRPr="008C6DDC">
        <w:rPr>
          <w:rFonts w:hint="eastAsia"/>
          <w:rtl/>
          <w:lang w:eastAsia="en-US"/>
        </w:rPr>
        <w:t>וְעָשִׂיתָ</w:t>
      </w:r>
      <w:r w:rsidR="008C6DDC" w:rsidRPr="008C6DDC">
        <w:rPr>
          <w:rtl/>
          <w:lang w:eastAsia="en-US"/>
        </w:rPr>
        <w:t xml:space="preserve"> </w:t>
      </w:r>
      <w:r w:rsidR="008C6DDC" w:rsidRPr="008C6DDC">
        <w:rPr>
          <w:rFonts w:hint="eastAsia"/>
          <w:rtl/>
          <w:lang w:eastAsia="en-US"/>
        </w:rPr>
        <w:t>כָּל</w:t>
      </w:r>
      <w:r w:rsidR="008C6DDC" w:rsidRPr="008C6DDC">
        <w:rPr>
          <w:rtl/>
          <w:lang w:eastAsia="en-US"/>
        </w:rPr>
        <w:t xml:space="preserve"> </w:t>
      </w:r>
      <w:r w:rsidR="008C6DDC" w:rsidRPr="008C6DDC">
        <w:rPr>
          <w:rFonts w:hint="eastAsia"/>
          <w:rtl/>
          <w:lang w:eastAsia="en-US"/>
        </w:rPr>
        <w:t>מְלַאכְתֶּךָ</w:t>
      </w:r>
      <w:r w:rsidR="008C6DDC" w:rsidRPr="008C6DDC">
        <w:rPr>
          <w:rFonts w:hint="cs"/>
          <w:rtl/>
          <w:lang w:eastAsia="en-US"/>
        </w:rPr>
        <w:t>" (</w:t>
      </w:r>
      <w:r w:rsidRPr="008C6DDC">
        <w:rPr>
          <w:rFonts w:hint="eastAsia"/>
          <w:rtl/>
          <w:lang w:eastAsia="en-US"/>
        </w:rPr>
        <w:t>שמות</w:t>
      </w:r>
      <w:r w:rsidRPr="008C6DDC">
        <w:rPr>
          <w:rtl/>
          <w:lang w:eastAsia="en-US"/>
        </w:rPr>
        <w:t xml:space="preserve"> </w:t>
      </w:r>
      <w:r w:rsidRPr="008C6DDC">
        <w:rPr>
          <w:rFonts w:hint="eastAsia"/>
          <w:rtl/>
          <w:lang w:eastAsia="en-US"/>
        </w:rPr>
        <w:t>כ</w:t>
      </w:r>
      <w:r w:rsidRPr="008C6DDC">
        <w:rPr>
          <w:rtl/>
          <w:lang w:eastAsia="en-US"/>
        </w:rPr>
        <w:t xml:space="preserve"> </w:t>
      </w:r>
      <w:r w:rsidRPr="008C6DDC">
        <w:rPr>
          <w:rFonts w:hint="eastAsia"/>
          <w:rtl/>
          <w:lang w:eastAsia="en-US"/>
        </w:rPr>
        <w:t>ח</w:t>
      </w:r>
      <w:r w:rsidR="008C6DDC" w:rsidRPr="008C6DDC">
        <w:rPr>
          <w:rFonts w:hint="cs"/>
          <w:rtl/>
          <w:lang w:eastAsia="en-US"/>
        </w:rPr>
        <w:t>)</w:t>
      </w:r>
      <w:r w:rsidR="00A65207" w:rsidRPr="008C6DDC">
        <w:rPr>
          <w:rtl/>
          <w:lang w:eastAsia="en-US"/>
        </w:rPr>
        <w:t xml:space="preserve">, </w:t>
      </w:r>
      <w:r w:rsidR="00A65207" w:rsidRPr="008C6DDC">
        <w:rPr>
          <w:rFonts w:hint="eastAsia"/>
          <w:rtl/>
          <w:lang w:eastAsia="en-US"/>
        </w:rPr>
        <w:t>כיצד</w:t>
      </w:r>
      <w:r w:rsidR="00A65207" w:rsidRPr="008C6DDC">
        <w:rPr>
          <w:rtl/>
          <w:lang w:eastAsia="en-US"/>
        </w:rPr>
        <w:t xml:space="preserve"> </w:t>
      </w:r>
      <w:r w:rsidR="00A65207" w:rsidRPr="008C6DDC">
        <w:rPr>
          <w:rFonts w:hint="eastAsia"/>
          <w:rtl/>
          <w:lang w:eastAsia="en-US"/>
        </w:rPr>
        <w:t>יתקיימו</w:t>
      </w:r>
      <w:r w:rsidR="00A65207" w:rsidRPr="008C6DDC">
        <w:rPr>
          <w:rtl/>
          <w:lang w:eastAsia="en-US"/>
        </w:rPr>
        <w:t xml:space="preserve"> </w:t>
      </w:r>
      <w:r w:rsidR="00A65207" w:rsidRPr="008C6DDC">
        <w:rPr>
          <w:rFonts w:hint="eastAsia"/>
          <w:rtl/>
          <w:lang w:eastAsia="en-US"/>
        </w:rPr>
        <w:t>שני</w:t>
      </w:r>
      <w:r w:rsidR="00A65207" w:rsidRPr="008C6DDC">
        <w:rPr>
          <w:rtl/>
          <w:lang w:eastAsia="en-US"/>
        </w:rPr>
        <w:t xml:space="preserve"> </w:t>
      </w:r>
      <w:r w:rsidR="00A65207" w:rsidRPr="008C6DDC">
        <w:rPr>
          <w:rFonts w:hint="eastAsia"/>
          <w:rtl/>
          <w:lang w:eastAsia="en-US"/>
        </w:rPr>
        <w:t>כתובים</w:t>
      </w:r>
      <w:r w:rsidR="00A65207" w:rsidRPr="008C6DDC">
        <w:rPr>
          <w:rtl/>
          <w:lang w:eastAsia="en-US"/>
        </w:rPr>
        <w:t xml:space="preserve"> </w:t>
      </w:r>
      <w:r w:rsidR="00A65207" w:rsidRPr="008C6DDC">
        <w:rPr>
          <w:rFonts w:hint="eastAsia"/>
          <w:rtl/>
          <w:lang w:eastAsia="en-US"/>
        </w:rPr>
        <w:t>הללו</w:t>
      </w:r>
      <w:r w:rsidR="008C6DDC">
        <w:rPr>
          <w:rFonts w:hint="cs"/>
          <w:rtl/>
          <w:lang w:eastAsia="en-US"/>
        </w:rPr>
        <w:t>?</w:t>
      </w:r>
      <w:r w:rsidR="00A65207" w:rsidRPr="008C6DDC">
        <w:rPr>
          <w:rtl/>
          <w:lang w:eastAsia="en-US"/>
        </w:rPr>
        <w:t xml:space="preserve"> </w:t>
      </w:r>
      <w:r w:rsidR="00A65207" w:rsidRPr="008C6DDC">
        <w:rPr>
          <w:rFonts w:hint="eastAsia"/>
          <w:rtl/>
          <w:lang w:eastAsia="en-US"/>
        </w:rPr>
        <w:t>אלא</w:t>
      </w:r>
      <w:r w:rsidR="00A65207" w:rsidRPr="008C6DDC">
        <w:rPr>
          <w:rtl/>
          <w:lang w:eastAsia="en-US"/>
        </w:rPr>
        <w:t xml:space="preserve"> </w:t>
      </w:r>
      <w:r w:rsidR="00A65207" w:rsidRPr="008C6DDC">
        <w:rPr>
          <w:rFonts w:hint="eastAsia"/>
          <w:rtl/>
          <w:lang w:eastAsia="en-US"/>
        </w:rPr>
        <w:t>בזמן</w:t>
      </w:r>
      <w:r w:rsidR="00A65207" w:rsidRPr="008C6DDC">
        <w:rPr>
          <w:rtl/>
          <w:lang w:eastAsia="en-US"/>
        </w:rPr>
        <w:t xml:space="preserve"> </w:t>
      </w:r>
      <w:r w:rsidR="00A65207" w:rsidRPr="008C6DDC">
        <w:rPr>
          <w:rFonts w:hint="eastAsia"/>
          <w:rtl/>
          <w:lang w:eastAsia="en-US"/>
        </w:rPr>
        <w:t>שישראל</w:t>
      </w:r>
      <w:r w:rsidR="00A65207" w:rsidRPr="008C6DDC">
        <w:rPr>
          <w:rtl/>
          <w:lang w:eastAsia="en-US"/>
        </w:rPr>
        <w:t xml:space="preserve"> </w:t>
      </w:r>
      <w:proofErr w:type="spellStart"/>
      <w:r w:rsidR="00A65207" w:rsidRPr="008C6DDC">
        <w:rPr>
          <w:rFonts w:hint="eastAsia"/>
          <w:rtl/>
          <w:lang w:eastAsia="en-US"/>
        </w:rPr>
        <w:t>עושין</w:t>
      </w:r>
      <w:proofErr w:type="spellEnd"/>
      <w:r w:rsidR="00A65207" w:rsidRPr="008C6DDC">
        <w:rPr>
          <w:rtl/>
          <w:lang w:eastAsia="en-US"/>
        </w:rPr>
        <w:t xml:space="preserve"> </w:t>
      </w:r>
      <w:r w:rsidR="00A65207" w:rsidRPr="008C6DDC">
        <w:rPr>
          <w:rFonts w:hint="eastAsia"/>
          <w:rtl/>
          <w:lang w:eastAsia="en-US"/>
        </w:rPr>
        <w:t>רצונו</w:t>
      </w:r>
      <w:r w:rsidR="00A65207" w:rsidRPr="00974765">
        <w:rPr>
          <w:rtl/>
          <w:lang w:eastAsia="en-US"/>
        </w:rPr>
        <w:t xml:space="preserve"> </w:t>
      </w:r>
      <w:r w:rsidR="00A65207" w:rsidRPr="00974765">
        <w:rPr>
          <w:rFonts w:hint="eastAsia"/>
          <w:rtl/>
          <w:lang w:eastAsia="en-US"/>
        </w:rPr>
        <w:t>של</w:t>
      </w:r>
      <w:r w:rsidR="00A65207" w:rsidRPr="00974765">
        <w:rPr>
          <w:rtl/>
          <w:lang w:eastAsia="en-US"/>
        </w:rPr>
        <w:t xml:space="preserve"> </w:t>
      </w:r>
      <w:r w:rsidR="00A65207" w:rsidRPr="00974765">
        <w:rPr>
          <w:rFonts w:hint="eastAsia"/>
          <w:rtl/>
          <w:lang w:eastAsia="en-US"/>
        </w:rPr>
        <w:t>מקום</w:t>
      </w:r>
      <w:r w:rsidR="003675DF">
        <w:rPr>
          <w:rFonts w:hint="cs"/>
          <w:rtl/>
          <w:lang w:eastAsia="en-US"/>
        </w:rPr>
        <w:t>: "</w:t>
      </w:r>
      <w:r w:rsidR="00A65207" w:rsidRPr="00974765">
        <w:rPr>
          <w:rFonts w:hint="eastAsia"/>
          <w:rtl/>
          <w:lang w:eastAsia="en-US"/>
        </w:rPr>
        <w:t>ששת</w:t>
      </w:r>
      <w:r w:rsidR="00A65207" w:rsidRPr="00974765">
        <w:rPr>
          <w:rtl/>
          <w:lang w:eastAsia="en-US"/>
        </w:rPr>
        <w:t xml:space="preserve"> </w:t>
      </w:r>
      <w:r w:rsidR="00A65207" w:rsidRPr="00974765">
        <w:rPr>
          <w:rFonts w:hint="eastAsia"/>
          <w:rtl/>
          <w:lang w:eastAsia="en-US"/>
        </w:rPr>
        <w:t>ימים</w:t>
      </w:r>
      <w:r w:rsidR="00A65207" w:rsidRPr="00974765">
        <w:rPr>
          <w:rtl/>
          <w:lang w:eastAsia="en-US"/>
        </w:rPr>
        <w:t xml:space="preserve"> </w:t>
      </w:r>
      <w:r w:rsidR="00A65207" w:rsidRPr="00974765">
        <w:rPr>
          <w:rFonts w:hint="eastAsia"/>
          <w:rtl/>
          <w:lang w:eastAsia="en-US"/>
        </w:rPr>
        <w:t>יעשה</w:t>
      </w:r>
      <w:r w:rsidR="00A65207" w:rsidRPr="00974765">
        <w:rPr>
          <w:rtl/>
          <w:lang w:eastAsia="en-US"/>
        </w:rPr>
        <w:t xml:space="preserve"> </w:t>
      </w:r>
      <w:r w:rsidR="00A65207" w:rsidRPr="00974765">
        <w:rPr>
          <w:rFonts w:hint="eastAsia"/>
          <w:rtl/>
          <w:lang w:eastAsia="en-US"/>
        </w:rPr>
        <w:t>מלאכה</w:t>
      </w:r>
      <w:r w:rsidR="003675DF">
        <w:rPr>
          <w:rFonts w:hint="cs"/>
          <w:rtl/>
          <w:lang w:eastAsia="en-US"/>
        </w:rPr>
        <w:t xml:space="preserve">" - </w:t>
      </w:r>
      <w:r w:rsidR="00A65207" w:rsidRPr="00974765">
        <w:rPr>
          <w:rFonts w:hint="eastAsia"/>
          <w:rtl/>
          <w:lang w:eastAsia="en-US"/>
        </w:rPr>
        <w:t>מלאכתן</w:t>
      </w:r>
      <w:r w:rsidR="00A65207" w:rsidRPr="00974765">
        <w:rPr>
          <w:rtl/>
          <w:lang w:eastAsia="en-US"/>
        </w:rPr>
        <w:t xml:space="preserve"> </w:t>
      </w:r>
      <w:r w:rsidR="00A65207" w:rsidRPr="00974765">
        <w:rPr>
          <w:rFonts w:hint="eastAsia"/>
          <w:rtl/>
          <w:lang w:eastAsia="en-US"/>
        </w:rPr>
        <w:t>נעשית</w:t>
      </w:r>
      <w:r w:rsidR="00A65207" w:rsidRPr="00974765">
        <w:rPr>
          <w:rtl/>
          <w:lang w:eastAsia="en-US"/>
        </w:rPr>
        <w:t xml:space="preserve"> </w:t>
      </w:r>
      <w:r w:rsidR="00A65207" w:rsidRPr="00974765">
        <w:rPr>
          <w:rFonts w:hint="eastAsia"/>
          <w:rtl/>
          <w:lang w:eastAsia="en-US"/>
        </w:rPr>
        <w:t>על</w:t>
      </w:r>
      <w:r w:rsidR="00A65207" w:rsidRPr="00974765">
        <w:rPr>
          <w:rtl/>
          <w:lang w:eastAsia="en-US"/>
        </w:rPr>
        <w:t xml:space="preserve"> </w:t>
      </w:r>
      <w:r w:rsidR="00A65207" w:rsidRPr="00974765">
        <w:rPr>
          <w:rFonts w:hint="eastAsia"/>
          <w:rtl/>
          <w:lang w:eastAsia="en-US"/>
        </w:rPr>
        <w:t>ידי</w:t>
      </w:r>
      <w:r w:rsidR="00A65207" w:rsidRPr="00974765">
        <w:rPr>
          <w:rtl/>
          <w:lang w:eastAsia="en-US"/>
        </w:rPr>
        <w:t xml:space="preserve"> </w:t>
      </w:r>
      <w:r w:rsidR="00A65207" w:rsidRPr="00974765">
        <w:rPr>
          <w:rFonts w:hint="eastAsia"/>
          <w:rtl/>
          <w:lang w:eastAsia="en-US"/>
        </w:rPr>
        <w:t>אחרים</w:t>
      </w:r>
      <w:r w:rsidR="003675DF">
        <w:rPr>
          <w:rFonts w:hint="cs"/>
          <w:rtl/>
          <w:lang w:eastAsia="en-US"/>
        </w:rPr>
        <w:t xml:space="preserve"> ...</w:t>
      </w:r>
      <w:r w:rsidR="00A65207" w:rsidRPr="00974765">
        <w:rPr>
          <w:rtl/>
          <w:lang w:eastAsia="en-US"/>
        </w:rPr>
        <w:t xml:space="preserve"> </w:t>
      </w:r>
      <w:r w:rsidR="00A65207" w:rsidRPr="00974765">
        <w:rPr>
          <w:rFonts w:hint="eastAsia"/>
          <w:rtl/>
          <w:lang w:eastAsia="en-US"/>
        </w:rPr>
        <w:t>וכשאין</w:t>
      </w:r>
      <w:r w:rsidR="00A65207" w:rsidRPr="00974765">
        <w:rPr>
          <w:rtl/>
          <w:lang w:eastAsia="en-US"/>
        </w:rPr>
        <w:t xml:space="preserve"> </w:t>
      </w:r>
      <w:r w:rsidR="00A65207" w:rsidRPr="00974765">
        <w:rPr>
          <w:rFonts w:hint="eastAsia"/>
          <w:rtl/>
          <w:lang w:eastAsia="en-US"/>
        </w:rPr>
        <w:t>ישראל</w:t>
      </w:r>
      <w:r w:rsidR="00A65207" w:rsidRPr="00974765">
        <w:rPr>
          <w:rtl/>
          <w:lang w:eastAsia="en-US"/>
        </w:rPr>
        <w:t xml:space="preserve"> </w:t>
      </w:r>
      <w:proofErr w:type="spellStart"/>
      <w:r w:rsidR="00A65207" w:rsidRPr="00974765">
        <w:rPr>
          <w:rFonts w:hint="eastAsia"/>
          <w:rtl/>
          <w:lang w:eastAsia="en-US"/>
        </w:rPr>
        <w:t>עושין</w:t>
      </w:r>
      <w:proofErr w:type="spellEnd"/>
      <w:r w:rsidR="00A65207" w:rsidRPr="00974765">
        <w:rPr>
          <w:rtl/>
          <w:lang w:eastAsia="en-US"/>
        </w:rPr>
        <w:t xml:space="preserve"> </w:t>
      </w:r>
      <w:r w:rsidR="00A65207" w:rsidRPr="00974765">
        <w:rPr>
          <w:rFonts w:hint="eastAsia"/>
          <w:rtl/>
          <w:lang w:eastAsia="en-US"/>
        </w:rPr>
        <w:t>רצונו</w:t>
      </w:r>
      <w:r w:rsidR="00A65207" w:rsidRPr="00974765">
        <w:rPr>
          <w:rtl/>
          <w:lang w:eastAsia="en-US"/>
        </w:rPr>
        <w:t xml:space="preserve"> </w:t>
      </w:r>
      <w:r w:rsidR="00A65207" w:rsidRPr="00974765">
        <w:rPr>
          <w:rFonts w:hint="eastAsia"/>
          <w:rtl/>
          <w:lang w:eastAsia="en-US"/>
        </w:rPr>
        <w:t>של</w:t>
      </w:r>
      <w:r w:rsidR="00A65207" w:rsidRPr="00974765">
        <w:rPr>
          <w:rtl/>
          <w:lang w:eastAsia="en-US"/>
        </w:rPr>
        <w:t xml:space="preserve"> </w:t>
      </w:r>
      <w:r w:rsidR="00A65207" w:rsidRPr="00974765">
        <w:rPr>
          <w:rFonts w:hint="eastAsia"/>
          <w:rtl/>
          <w:lang w:eastAsia="en-US"/>
        </w:rPr>
        <w:t>מקום</w:t>
      </w:r>
      <w:r w:rsidR="003675DF">
        <w:rPr>
          <w:rFonts w:hint="cs"/>
          <w:rtl/>
          <w:lang w:eastAsia="en-US"/>
        </w:rPr>
        <w:t>: "</w:t>
      </w:r>
      <w:r w:rsidR="00A65207" w:rsidRPr="00974765">
        <w:rPr>
          <w:rFonts w:hint="eastAsia"/>
          <w:rtl/>
          <w:lang w:eastAsia="en-US"/>
        </w:rPr>
        <w:t>ששת</w:t>
      </w:r>
      <w:r w:rsidR="00A65207" w:rsidRPr="00974765">
        <w:rPr>
          <w:rtl/>
          <w:lang w:eastAsia="en-US"/>
        </w:rPr>
        <w:t xml:space="preserve"> </w:t>
      </w:r>
      <w:r w:rsidR="00A65207" w:rsidRPr="00974765">
        <w:rPr>
          <w:rFonts w:hint="eastAsia"/>
          <w:rtl/>
          <w:lang w:eastAsia="en-US"/>
        </w:rPr>
        <w:t>ימים</w:t>
      </w:r>
      <w:r w:rsidR="00A65207" w:rsidRPr="00974765">
        <w:rPr>
          <w:rtl/>
          <w:lang w:eastAsia="en-US"/>
        </w:rPr>
        <w:t xml:space="preserve"> </w:t>
      </w:r>
      <w:r w:rsidR="00A65207" w:rsidRPr="00974765">
        <w:rPr>
          <w:rFonts w:hint="eastAsia"/>
          <w:rtl/>
          <w:lang w:eastAsia="en-US"/>
        </w:rPr>
        <w:t>תעבוד</w:t>
      </w:r>
      <w:r w:rsidR="00A65207" w:rsidRPr="00974765">
        <w:rPr>
          <w:rtl/>
          <w:lang w:eastAsia="en-US"/>
        </w:rPr>
        <w:t xml:space="preserve"> </w:t>
      </w:r>
      <w:r w:rsidR="00A65207" w:rsidRPr="00974765">
        <w:rPr>
          <w:rFonts w:hint="eastAsia"/>
          <w:rtl/>
          <w:lang w:eastAsia="en-US"/>
        </w:rPr>
        <w:t>ועשית</w:t>
      </w:r>
      <w:r w:rsidR="00A65207" w:rsidRPr="00974765">
        <w:rPr>
          <w:rtl/>
          <w:lang w:eastAsia="en-US"/>
        </w:rPr>
        <w:t xml:space="preserve"> </w:t>
      </w:r>
      <w:r w:rsidR="00A65207" w:rsidRPr="00974765">
        <w:rPr>
          <w:rFonts w:hint="eastAsia"/>
          <w:rtl/>
          <w:lang w:eastAsia="en-US"/>
        </w:rPr>
        <w:t>כל</w:t>
      </w:r>
      <w:r w:rsidR="00A65207" w:rsidRPr="00974765">
        <w:rPr>
          <w:rtl/>
          <w:lang w:eastAsia="en-US"/>
        </w:rPr>
        <w:t xml:space="preserve"> </w:t>
      </w:r>
      <w:r w:rsidR="00A65207" w:rsidRPr="00974765">
        <w:rPr>
          <w:rFonts w:hint="eastAsia"/>
          <w:rtl/>
          <w:lang w:eastAsia="en-US"/>
        </w:rPr>
        <w:t>מלאכתך</w:t>
      </w:r>
      <w:r w:rsidR="003675DF">
        <w:rPr>
          <w:rFonts w:hint="cs"/>
          <w:rtl/>
          <w:lang w:eastAsia="en-US"/>
        </w:rPr>
        <w:t>" -</w:t>
      </w:r>
      <w:r w:rsidR="00A65207" w:rsidRPr="00974765">
        <w:rPr>
          <w:rtl/>
          <w:lang w:eastAsia="en-US"/>
        </w:rPr>
        <w:t xml:space="preserve"> </w:t>
      </w:r>
      <w:r w:rsidR="00A65207" w:rsidRPr="00974765">
        <w:rPr>
          <w:rFonts w:hint="eastAsia"/>
          <w:rtl/>
          <w:lang w:eastAsia="en-US"/>
        </w:rPr>
        <w:t>מלאכתן</w:t>
      </w:r>
      <w:r w:rsidR="00A65207" w:rsidRPr="00974765">
        <w:rPr>
          <w:rtl/>
          <w:lang w:eastAsia="en-US"/>
        </w:rPr>
        <w:t xml:space="preserve"> </w:t>
      </w:r>
      <w:r w:rsidR="00A65207" w:rsidRPr="00974765">
        <w:rPr>
          <w:rFonts w:hint="eastAsia"/>
          <w:rtl/>
          <w:lang w:eastAsia="en-US"/>
        </w:rPr>
        <w:t>נעשית</w:t>
      </w:r>
      <w:r w:rsidR="00A65207" w:rsidRPr="00974765">
        <w:rPr>
          <w:rtl/>
          <w:lang w:eastAsia="en-US"/>
        </w:rPr>
        <w:t xml:space="preserve"> </w:t>
      </w:r>
      <w:r w:rsidR="00A65207" w:rsidRPr="00974765">
        <w:rPr>
          <w:rFonts w:hint="eastAsia"/>
          <w:rtl/>
          <w:lang w:eastAsia="en-US"/>
        </w:rPr>
        <w:t>על</w:t>
      </w:r>
      <w:r w:rsidR="00A65207" w:rsidRPr="00974765">
        <w:rPr>
          <w:rtl/>
          <w:lang w:eastAsia="en-US"/>
        </w:rPr>
        <w:t xml:space="preserve"> </w:t>
      </w:r>
      <w:r w:rsidR="00A65207" w:rsidRPr="00974765">
        <w:rPr>
          <w:rFonts w:hint="eastAsia"/>
          <w:rtl/>
          <w:lang w:eastAsia="en-US"/>
        </w:rPr>
        <w:t>ידי</w:t>
      </w:r>
      <w:r w:rsidR="00A65207" w:rsidRPr="00974765">
        <w:rPr>
          <w:rtl/>
          <w:lang w:eastAsia="en-US"/>
        </w:rPr>
        <w:t xml:space="preserve"> </w:t>
      </w:r>
      <w:r w:rsidR="00A65207" w:rsidRPr="00974765">
        <w:rPr>
          <w:rFonts w:hint="eastAsia"/>
          <w:rtl/>
          <w:lang w:eastAsia="en-US"/>
        </w:rPr>
        <w:t>עצמן</w:t>
      </w:r>
      <w:r w:rsidR="003675DF">
        <w:rPr>
          <w:rFonts w:hint="cs"/>
          <w:rtl/>
          <w:lang w:eastAsia="en-US"/>
        </w:rPr>
        <w:t xml:space="preserve"> ... </w:t>
      </w:r>
      <w:r w:rsidR="003F17DC">
        <w:rPr>
          <w:rFonts w:hint="cs"/>
          <w:rtl/>
          <w:lang w:eastAsia="en-US"/>
        </w:rPr>
        <w:t xml:space="preserve"> </w:t>
      </w:r>
      <w:r w:rsidR="003F17DC">
        <w:rPr>
          <w:rStyle w:val="a5"/>
          <w:rtl/>
          <w:lang w:eastAsia="en-US"/>
        </w:rPr>
        <w:footnoteReference w:id="4"/>
      </w:r>
    </w:p>
    <w:p w14:paraId="08C63D16" w14:textId="77777777" w:rsidR="00185DB1" w:rsidRPr="00974765" w:rsidRDefault="00185DB1" w:rsidP="00185DB1">
      <w:pPr>
        <w:pStyle w:val="ab"/>
        <w:rPr>
          <w:rtl/>
          <w:lang w:eastAsia="en-US"/>
        </w:rPr>
      </w:pPr>
      <w:r w:rsidRPr="00974765">
        <w:rPr>
          <w:rFonts w:hint="eastAsia"/>
          <w:rtl/>
          <w:lang w:eastAsia="en-US"/>
        </w:rPr>
        <w:t>מכילתא</w:t>
      </w:r>
      <w:r w:rsidRPr="00974765">
        <w:rPr>
          <w:rtl/>
          <w:lang w:eastAsia="en-US"/>
        </w:rPr>
        <w:t xml:space="preserve"> </w:t>
      </w:r>
      <w:r w:rsidRPr="00974765">
        <w:rPr>
          <w:rFonts w:hint="eastAsia"/>
          <w:rtl/>
          <w:lang w:eastAsia="en-US"/>
        </w:rPr>
        <w:t>דרבי</w:t>
      </w:r>
      <w:r w:rsidRPr="00974765">
        <w:rPr>
          <w:rtl/>
          <w:lang w:eastAsia="en-US"/>
        </w:rPr>
        <w:t xml:space="preserve"> </w:t>
      </w:r>
      <w:r w:rsidRPr="00974765">
        <w:rPr>
          <w:rFonts w:hint="eastAsia"/>
          <w:rtl/>
          <w:lang w:eastAsia="en-US"/>
        </w:rPr>
        <w:t>ישמעאל</w:t>
      </w:r>
      <w:r w:rsidRPr="00974765">
        <w:rPr>
          <w:rtl/>
          <w:lang w:eastAsia="en-US"/>
        </w:rPr>
        <w:t xml:space="preserve"> </w:t>
      </w:r>
      <w:r w:rsidRPr="00974765">
        <w:rPr>
          <w:rFonts w:hint="eastAsia"/>
          <w:rtl/>
          <w:lang w:eastAsia="en-US"/>
        </w:rPr>
        <w:t>בא</w:t>
      </w:r>
      <w:r w:rsidRPr="00974765">
        <w:rPr>
          <w:rtl/>
          <w:lang w:eastAsia="en-US"/>
        </w:rPr>
        <w:t xml:space="preserve"> </w:t>
      </w:r>
      <w:r w:rsidRPr="00974765">
        <w:rPr>
          <w:rFonts w:hint="eastAsia"/>
          <w:rtl/>
          <w:lang w:eastAsia="en-US"/>
        </w:rPr>
        <w:t>מס</w:t>
      </w:r>
      <w:r w:rsidRPr="00974765">
        <w:rPr>
          <w:rtl/>
          <w:lang w:eastAsia="en-US"/>
        </w:rPr>
        <w:t xml:space="preserve">' </w:t>
      </w:r>
      <w:r w:rsidRPr="00974765">
        <w:rPr>
          <w:rFonts w:hint="eastAsia"/>
          <w:rtl/>
          <w:lang w:eastAsia="en-US"/>
        </w:rPr>
        <w:t>דפסחא</w:t>
      </w:r>
      <w:r w:rsidRPr="00974765">
        <w:rPr>
          <w:rtl/>
          <w:lang w:eastAsia="en-US"/>
        </w:rPr>
        <w:t xml:space="preserve"> </w:t>
      </w:r>
      <w:r w:rsidRPr="00974765">
        <w:rPr>
          <w:rFonts w:hint="eastAsia"/>
          <w:rtl/>
          <w:lang w:eastAsia="en-US"/>
        </w:rPr>
        <w:t>פרשה</w:t>
      </w:r>
      <w:r w:rsidRPr="00974765">
        <w:rPr>
          <w:rtl/>
          <w:lang w:eastAsia="en-US"/>
        </w:rPr>
        <w:t xml:space="preserve"> </w:t>
      </w:r>
      <w:r w:rsidRPr="00974765">
        <w:rPr>
          <w:rFonts w:hint="eastAsia"/>
          <w:rtl/>
          <w:lang w:eastAsia="en-US"/>
        </w:rPr>
        <w:t>ט</w:t>
      </w:r>
      <w:r w:rsidR="00744733">
        <w:rPr>
          <w:rFonts w:hint="cs"/>
          <w:rtl/>
          <w:lang w:eastAsia="en-US"/>
        </w:rPr>
        <w:t xml:space="preserve"> </w:t>
      </w:r>
      <w:r w:rsidR="00787B32">
        <w:rPr>
          <w:rtl/>
          <w:lang w:eastAsia="en-US"/>
        </w:rPr>
        <w:t>–</w:t>
      </w:r>
      <w:r w:rsidR="00787B32">
        <w:rPr>
          <w:rFonts w:hint="cs"/>
          <w:rtl/>
          <w:lang w:eastAsia="en-US"/>
        </w:rPr>
        <w:t xml:space="preserve"> כולל שביתת </w:t>
      </w:r>
      <w:proofErr w:type="spellStart"/>
      <w:r w:rsidR="00787B32">
        <w:rPr>
          <w:rFonts w:hint="cs"/>
          <w:rtl/>
          <w:lang w:eastAsia="en-US"/>
        </w:rPr>
        <w:t>נכרי</w:t>
      </w:r>
      <w:proofErr w:type="spellEnd"/>
      <w:r w:rsidR="00787B32">
        <w:rPr>
          <w:rFonts w:hint="cs"/>
          <w:rtl/>
          <w:lang w:eastAsia="en-US"/>
        </w:rPr>
        <w:t>?</w:t>
      </w:r>
      <w:r w:rsidR="00744733">
        <w:rPr>
          <w:rFonts w:hint="cs"/>
          <w:rtl/>
          <w:lang w:eastAsia="en-US"/>
        </w:rPr>
        <w:t xml:space="preserve"> </w:t>
      </w:r>
      <w:r w:rsidRPr="00974765">
        <w:rPr>
          <w:rtl/>
          <w:lang w:eastAsia="en-US"/>
        </w:rPr>
        <w:t xml:space="preserve"> </w:t>
      </w:r>
    </w:p>
    <w:p w14:paraId="38221DC1" w14:textId="77777777" w:rsidR="00570340" w:rsidRDefault="00185DB1" w:rsidP="005F32B6">
      <w:pPr>
        <w:pStyle w:val="ac"/>
        <w:rPr>
          <w:rFonts w:hint="cs"/>
          <w:rtl/>
          <w:lang w:eastAsia="en-US"/>
        </w:rPr>
      </w:pPr>
      <w:r w:rsidRPr="00974765">
        <w:rPr>
          <w:rFonts w:hint="cs"/>
          <w:rtl/>
          <w:lang w:eastAsia="en-US"/>
        </w:rPr>
        <w:t>"</w:t>
      </w:r>
      <w:r w:rsidRPr="00974765">
        <w:rPr>
          <w:rFonts w:hint="eastAsia"/>
          <w:rtl/>
          <w:lang w:eastAsia="en-US"/>
        </w:rPr>
        <w:t>כל</w:t>
      </w:r>
      <w:r w:rsidRPr="00974765">
        <w:rPr>
          <w:rtl/>
          <w:lang w:eastAsia="en-US"/>
        </w:rPr>
        <w:t xml:space="preserve"> </w:t>
      </w:r>
      <w:r w:rsidRPr="00974765">
        <w:rPr>
          <w:rFonts w:hint="eastAsia"/>
          <w:rtl/>
          <w:lang w:eastAsia="en-US"/>
        </w:rPr>
        <w:t>מלאכה</w:t>
      </w:r>
      <w:r w:rsidRPr="00974765">
        <w:rPr>
          <w:rtl/>
          <w:lang w:eastAsia="en-US"/>
        </w:rPr>
        <w:t xml:space="preserve"> </w:t>
      </w:r>
      <w:r w:rsidRPr="00974765">
        <w:rPr>
          <w:rFonts w:hint="eastAsia"/>
          <w:rtl/>
          <w:lang w:eastAsia="en-US"/>
        </w:rPr>
        <w:t>לא</w:t>
      </w:r>
      <w:r w:rsidRPr="00974765">
        <w:rPr>
          <w:rtl/>
          <w:lang w:eastAsia="en-US"/>
        </w:rPr>
        <w:t xml:space="preserve"> </w:t>
      </w:r>
      <w:r w:rsidRPr="00974765">
        <w:rPr>
          <w:rFonts w:hint="eastAsia"/>
          <w:rtl/>
          <w:lang w:eastAsia="en-US"/>
        </w:rPr>
        <w:t>יעשה</w:t>
      </w:r>
      <w:r w:rsidRPr="00974765">
        <w:rPr>
          <w:rtl/>
          <w:lang w:eastAsia="en-US"/>
        </w:rPr>
        <w:t xml:space="preserve"> </w:t>
      </w:r>
      <w:r w:rsidRPr="00974765">
        <w:rPr>
          <w:rFonts w:hint="eastAsia"/>
          <w:rtl/>
          <w:lang w:eastAsia="en-US"/>
        </w:rPr>
        <w:t>בהם</w:t>
      </w:r>
      <w:r w:rsidRPr="00974765">
        <w:rPr>
          <w:rFonts w:hint="cs"/>
          <w:rtl/>
          <w:lang w:eastAsia="en-US"/>
        </w:rPr>
        <w:t>"</w:t>
      </w:r>
      <w:r>
        <w:rPr>
          <w:rStyle w:val="a5"/>
          <w:rtl/>
          <w:lang w:eastAsia="en-US"/>
        </w:rPr>
        <w:footnoteReference w:id="5"/>
      </w:r>
      <w:r w:rsidRPr="00974765">
        <w:rPr>
          <w:rFonts w:hint="cs"/>
          <w:rtl/>
          <w:lang w:eastAsia="en-US"/>
        </w:rPr>
        <w:t xml:space="preserve"> - </w:t>
      </w:r>
      <w:r w:rsidRPr="00974765">
        <w:rPr>
          <w:rFonts w:hint="eastAsia"/>
          <w:rtl/>
          <w:lang w:eastAsia="en-US"/>
        </w:rPr>
        <w:t>לא</w:t>
      </w:r>
      <w:r w:rsidRPr="00974765">
        <w:rPr>
          <w:rtl/>
          <w:lang w:eastAsia="en-US"/>
        </w:rPr>
        <w:t xml:space="preserve"> </w:t>
      </w:r>
      <w:r w:rsidRPr="00974765">
        <w:rPr>
          <w:rFonts w:hint="eastAsia"/>
          <w:rtl/>
          <w:lang w:eastAsia="en-US"/>
        </w:rPr>
        <w:t>תעשה</w:t>
      </w:r>
      <w:r w:rsidRPr="00974765">
        <w:rPr>
          <w:rtl/>
          <w:lang w:eastAsia="en-US"/>
        </w:rPr>
        <w:t xml:space="preserve"> </w:t>
      </w:r>
      <w:r w:rsidRPr="00974765">
        <w:rPr>
          <w:rFonts w:hint="eastAsia"/>
          <w:rtl/>
          <w:lang w:eastAsia="en-US"/>
        </w:rPr>
        <w:t>אתה</w:t>
      </w:r>
      <w:r w:rsidRPr="00974765">
        <w:rPr>
          <w:rtl/>
          <w:lang w:eastAsia="en-US"/>
        </w:rPr>
        <w:t xml:space="preserve"> </w:t>
      </w:r>
      <w:r w:rsidRPr="00974765">
        <w:rPr>
          <w:rFonts w:hint="eastAsia"/>
          <w:rtl/>
          <w:lang w:eastAsia="en-US"/>
        </w:rPr>
        <w:t>ולא</w:t>
      </w:r>
      <w:r w:rsidRPr="00974765">
        <w:rPr>
          <w:rtl/>
          <w:lang w:eastAsia="en-US"/>
        </w:rPr>
        <w:t xml:space="preserve"> </w:t>
      </w:r>
      <w:r w:rsidRPr="00974765">
        <w:rPr>
          <w:rFonts w:hint="eastAsia"/>
          <w:rtl/>
          <w:lang w:eastAsia="en-US"/>
        </w:rPr>
        <w:t>יעשה</w:t>
      </w:r>
      <w:r w:rsidRPr="00974765">
        <w:rPr>
          <w:rtl/>
          <w:lang w:eastAsia="en-US"/>
        </w:rPr>
        <w:t xml:space="preserve"> </w:t>
      </w:r>
      <w:r w:rsidRPr="00974765">
        <w:rPr>
          <w:rFonts w:hint="eastAsia"/>
          <w:rtl/>
          <w:lang w:eastAsia="en-US"/>
        </w:rPr>
        <w:t>חברך</w:t>
      </w:r>
      <w:r w:rsidRPr="00974765">
        <w:rPr>
          <w:rtl/>
          <w:lang w:eastAsia="en-US"/>
        </w:rPr>
        <w:t xml:space="preserve"> </w:t>
      </w:r>
      <w:r w:rsidRPr="00974765">
        <w:rPr>
          <w:rFonts w:hint="eastAsia"/>
          <w:rtl/>
          <w:lang w:eastAsia="en-US"/>
        </w:rPr>
        <w:t>ולא</w:t>
      </w:r>
      <w:r w:rsidRPr="00974765">
        <w:rPr>
          <w:rtl/>
          <w:lang w:eastAsia="en-US"/>
        </w:rPr>
        <w:t xml:space="preserve"> </w:t>
      </w:r>
      <w:r w:rsidRPr="00974765">
        <w:rPr>
          <w:rFonts w:hint="eastAsia"/>
          <w:rtl/>
          <w:lang w:eastAsia="en-US"/>
        </w:rPr>
        <w:t>יעשה</w:t>
      </w:r>
      <w:r w:rsidRPr="00974765">
        <w:rPr>
          <w:rtl/>
          <w:lang w:eastAsia="en-US"/>
        </w:rPr>
        <w:t xml:space="preserve"> </w:t>
      </w:r>
      <w:r w:rsidRPr="00974765">
        <w:rPr>
          <w:rFonts w:hint="eastAsia"/>
          <w:rtl/>
          <w:lang w:eastAsia="en-US"/>
        </w:rPr>
        <w:t>גוי</w:t>
      </w:r>
      <w:r w:rsidRPr="00974765">
        <w:rPr>
          <w:rtl/>
          <w:lang w:eastAsia="en-US"/>
        </w:rPr>
        <w:t xml:space="preserve"> </w:t>
      </w:r>
      <w:r w:rsidRPr="00974765">
        <w:rPr>
          <w:rFonts w:hint="eastAsia"/>
          <w:rtl/>
          <w:lang w:eastAsia="en-US"/>
        </w:rPr>
        <w:t>מלאכתך</w:t>
      </w:r>
      <w:r w:rsidR="00EA02F3">
        <w:rPr>
          <w:rFonts w:hint="cs"/>
          <w:rtl/>
          <w:lang w:eastAsia="en-US"/>
        </w:rPr>
        <w:t>.</w:t>
      </w:r>
      <w:r w:rsidRPr="00974765">
        <w:rPr>
          <w:rtl/>
          <w:lang w:eastAsia="en-US"/>
        </w:rPr>
        <w:t xml:space="preserve"> </w:t>
      </w:r>
      <w:r w:rsidRPr="00974765">
        <w:rPr>
          <w:rFonts w:hint="eastAsia"/>
          <w:rtl/>
          <w:lang w:eastAsia="en-US"/>
        </w:rPr>
        <w:t>אתה</w:t>
      </w:r>
      <w:r w:rsidRPr="00974765">
        <w:rPr>
          <w:rtl/>
          <w:lang w:eastAsia="en-US"/>
        </w:rPr>
        <w:t xml:space="preserve"> </w:t>
      </w:r>
      <w:r w:rsidRPr="00974765">
        <w:rPr>
          <w:rFonts w:hint="eastAsia"/>
          <w:rtl/>
          <w:lang w:eastAsia="en-US"/>
        </w:rPr>
        <w:t>אומר</w:t>
      </w:r>
      <w:r w:rsidRPr="00974765">
        <w:rPr>
          <w:rtl/>
          <w:lang w:eastAsia="en-US"/>
        </w:rPr>
        <w:t xml:space="preserve"> </w:t>
      </w:r>
      <w:r w:rsidRPr="00974765">
        <w:rPr>
          <w:rFonts w:hint="eastAsia"/>
          <w:rtl/>
          <w:lang w:eastAsia="en-US"/>
        </w:rPr>
        <w:t>כן</w:t>
      </w:r>
      <w:r w:rsidR="00EA02F3">
        <w:rPr>
          <w:rFonts w:hint="cs"/>
          <w:rtl/>
          <w:lang w:eastAsia="en-US"/>
        </w:rPr>
        <w:t>,</w:t>
      </w:r>
      <w:r w:rsidRPr="00974765">
        <w:rPr>
          <w:rtl/>
          <w:lang w:eastAsia="en-US"/>
        </w:rPr>
        <w:t xml:space="preserve"> </w:t>
      </w:r>
      <w:r w:rsidRPr="00974765">
        <w:rPr>
          <w:rFonts w:hint="eastAsia"/>
          <w:rtl/>
          <w:lang w:eastAsia="en-US"/>
        </w:rPr>
        <w:t>או</w:t>
      </w:r>
      <w:r w:rsidRPr="00974765">
        <w:rPr>
          <w:rtl/>
          <w:lang w:eastAsia="en-US"/>
        </w:rPr>
        <w:t xml:space="preserve"> </w:t>
      </w:r>
      <w:r w:rsidRPr="00974765">
        <w:rPr>
          <w:rFonts w:hint="eastAsia"/>
          <w:rtl/>
          <w:lang w:eastAsia="en-US"/>
        </w:rPr>
        <w:t>אינו</w:t>
      </w:r>
      <w:r w:rsidRPr="00974765">
        <w:rPr>
          <w:rtl/>
          <w:lang w:eastAsia="en-US"/>
        </w:rPr>
        <w:t xml:space="preserve"> </w:t>
      </w:r>
      <w:r w:rsidRPr="00974765">
        <w:rPr>
          <w:rFonts w:hint="eastAsia"/>
          <w:rtl/>
          <w:lang w:eastAsia="en-US"/>
        </w:rPr>
        <w:t>אלא</w:t>
      </w:r>
      <w:r w:rsidRPr="00974765">
        <w:rPr>
          <w:rtl/>
          <w:lang w:eastAsia="en-US"/>
        </w:rPr>
        <w:t xml:space="preserve"> </w:t>
      </w:r>
      <w:r w:rsidRPr="00974765">
        <w:rPr>
          <w:rFonts w:hint="eastAsia"/>
          <w:rtl/>
          <w:lang w:eastAsia="en-US"/>
        </w:rPr>
        <w:t>לא</w:t>
      </w:r>
      <w:r w:rsidRPr="00974765">
        <w:rPr>
          <w:rtl/>
          <w:lang w:eastAsia="en-US"/>
        </w:rPr>
        <w:t xml:space="preserve"> </w:t>
      </w:r>
      <w:r w:rsidRPr="00974765">
        <w:rPr>
          <w:rFonts w:hint="eastAsia"/>
          <w:rtl/>
          <w:lang w:eastAsia="en-US"/>
        </w:rPr>
        <w:t>תעשה</w:t>
      </w:r>
      <w:r w:rsidRPr="00974765">
        <w:rPr>
          <w:rtl/>
          <w:lang w:eastAsia="en-US"/>
        </w:rPr>
        <w:t xml:space="preserve"> </w:t>
      </w:r>
      <w:r w:rsidRPr="00974765">
        <w:rPr>
          <w:rFonts w:hint="eastAsia"/>
          <w:rtl/>
          <w:lang w:eastAsia="en-US"/>
        </w:rPr>
        <w:t>אתה</w:t>
      </w:r>
      <w:r w:rsidRPr="00974765">
        <w:rPr>
          <w:rtl/>
          <w:lang w:eastAsia="en-US"/>
        </w:rPr>
        <w:t xml:space="preserve"> </w:t>
      </w:r>
      <w:r w:rsidRPr="00974765">
        <w:rPr>
          <w:rFonts w:hint="eastAsia"/>
          <w:rtl/>
          <w:lang w:eastAsia="en-US"/>
        </w:rPr>
        <w:t>ולא</w:t>
      </w:r>
      <w:r w:rsidRPr="00974765">
        <w:rPr>
          <w:rtl/>
          <w:lang w:eastAsia="en-US"/>
        </w:rPr>
        <w:t xml:space="preserve"> </w:t>
      </w:r>
      <w:r w:rsidRPr="00974765">
        <w:rPr>
          <w:rFonts w:hint="eastAsia"/>
          <w:rtl/>
          <w:lang w:eastAsia="en-US"/>
        </w:rPr>
        <w:t>יעשה</w:t>
      </w:r>
      <w:r w:rsidRPr="00974765">
        <w:rPr>
          <w:rtl/>
          <w:lang w:eastAsia="en-US"/>
        </w:rPr>
        <w:t xml:space="preserve"> </w:t>
      </w:r>
      <w:r w:rsidRPr="00974765">
        <w:rPr>
          <w:rFonts w:hint="eastAsia"/>
          <w:rtl/>
          <w:lang w:eastAsia="en-US"/>
        </w:rPr>
        <w:t>חברך</w:t>
      </w:r>
      <w:r w:rsidRPr="00974765">
        <w:rPr>
          <w:rtl/>
          <w:lang w:eastAsia="en-US"/>
        </w:rPr>
        <w:t xml:space="preserve"> </w:t>
      </w:r>
      <w:r w:rsidRPr="00974765">
        <w:rPr>
          <w:rFonts w:hint="eastAsia"/>
          <w:rtl/>
          <w:lang w:eastAsia="en-US"/>
        </w:rPr>
        <w:t>ויעשה</w:t>
      </w:r>
      <w:r w:rsidRPr="00974765">
        <w:rPr>
          <w:rtl/>
          <w:lang w:eastAsia="en-US"/>
        </w:rPr>
        <w:t xml:space="preserve"> </w:t>
      </w:r>
      <w:r w:rsidRPr="00974765">
        <w:rPr>
          <w:rFonts w:hint="eastAsia"/>
          <w:rtl/>
          <w:lang w:eastAsia="en-US"/>
        </w:rPr>
        <w:t>גוי</w:t>
      </w:r>
      <w:r w:rsidRPr="00974765">
        <w:rPr>
          <w:rtl/>
          <w:lang w:eastAsia="en-US"/>
        </w:rPr>
        <w:t xml:space="preserve"> </w:t>
      </w:r>
      <w:r w:rsidRPr="00974765">
        <w:rPr>
          <w:rFonts w:hint="eastAsia"/>
          <w:rtl/>
          <w:lang w:eastAsia="en-US"/>
        </w:rPr>
        <w:t>מלאכתך</w:t>
      </w:r>
      <w:r w:rsidR="00EA02F3">
        <w:rPr>
          <w:rFonts w:hint="cs"/>
          <w:rtl/>
          <w:lang w:eastAsia="en-US"/>
        </w:rPr>
        <w:t>?</w:t>
      </w:r>
      <w:r w:rsidRPr="00974765">
        <w:rPr>
          <w:rtl/>
          <w:lang w:eastAsia="en-US"/>
        </w:rPr>
        <w:t xml:space="preserve"> </w:t>
      </w:r>
      <w:r w:rsidRPr="00974765">
        <w:rPr>
          <w:rFonts w:hint="eastAsia"/>
          <w:rtl/>
          <w:lang w:eastAsia="en-US"/>
        </w:rPr>
        <w:t>ת</w:t>
      </w:r>
      <w:r w:rsidR="00EA02F3">
        <w:rPr>
          <w:rFonts w:hint="cs"/>
          <w:rtl/>
          <w:lang w:eastAsia="en-US"/>
        </w:rPr>
        <w:t xml:space="preserve">למוד לומר: </w:t>
      </w:r>
      <w:r w:rsidR="00087BE3">
        <w:rPr>
          <w:rFonts w:hint="cs"/>
          <w:rtl/>
          <w:lang w:eastAsia="en-US"/>
        </w:rPr>
        <w:t>"</w:t>
      </w:r>
      <w:r w:rsidRPr="00974765">
        <w:rPr>
          <w:rFonts w:hint="eastAsia"/>
          <w:rtl/>
          <w:lang w:eastAsia="en-US"/>
        </w:rPr>
        <w:t>ששת</w:t>
      </w:r>
      <w:r w:rsidRPr="00974765">
        <w:rPr>
          <w:rtl/>
          <w:lang w:eastAsia="en-US"/>
        </w:rPr>
        <w:t xml:space="preserve"> </w:t>
      </w:r>
      <w:r w:rsidRPr="00974765">
        <w:rPr>
          <w:rFonts w:hint="eastAsia"/>
          <w:rtl/>
          <w:lang w:eastAsia="en-US"/>
        </w:rPr>
        <w:t>ימים</w:t>
      </w:r>
      <w:r w:rsidRPr="00974765">
        <w:rPr>
          <w:rtl/>
          <w:lang w:eastAsia="en-US"/>
        </w:rPr>
        <w:t xml:space="preserve"> </w:t>
      </w:r>
      <w:r w:rsidRPr="00974765">
        <w:rPr>
          <w:rFonts w:hint="eastAsia"/>
          <w:rtl/>
          <w:lang w:eastAsia="en-US"/>
        </w:rPr>
        <w:t>תעשה</w:t>
      </w:r>
      <w:r w:rsidRPr="00974765">
        <w:rPr>
          <w:rtl/>
          <w:lang w:eastAsia="en-US"/>
        </w:rPr>
        <w:t xml:space="preserve"> </w:t>
      </w:r>
      <w:r w:rsidRPr="00974765">
        <w:rPr>
          <w:rFonts w:hint="eastAsia"/>
          <w:rtl/>
          <w:lang w:eastAsia="en-US"/>
        </w:rPr>
        <w:t>מלאכה</w:t>
      </w:r>
      <w:r w:rsidRPr="00974765">
        <w:rPr>
          <w:rtl/>
          <w:lang w:eastAsia="en-US"/>
        </w:rPr>
        <w:t xml:space="preserve"> </w:t>
      </w:r>
      <w:r w:rsidRPr="00974765">
        <w:rPr>
          <w:rFonts w:hint="eastAsia"/>
          <w:rtl/>
          <w:lang w:eastAsia="en-US"/>
        </w:rPr>
        <w:t>וגו</w:t>
      </w:r>
      <w:r w:rsidRPr="00974765">
        <w:rPr>
          <w:rtl/>
          <w:lang w:eastAsia="en-US"/>
        </w:rPr>
        <w:t xml:space="preserve">' </w:t>
      </w:r>
      <w:r w:rsidR="00087BE3">
        <w:rPr>
          <w:rFonts w:hint="cs"/>
          <w:rtl/>
          <w:lang w:eastAsia="en-US"/>
        </w:rPr>
        <w:t xml:space="preserve">" </w:t>
      </w:r>
      <w:r w:rsidRPr="00974765">
        <w:rPr>
          <w:rtl/>
          <w:lang w:eastAsia="en-US"/>
        </w:rPr>
        <w:t>(</w:t>
      </w:r>
      <w:r w:rsidRPr="00974765">
        <w:rPr>
          <w:rFonts w:hint="eastAsia"/>
          <w:rtl/>
          <w:lang w:eastAsia="en-US"/>
        </w:rPr>
        <w:t>שמות</w:t>
      </w:r>
      <w:r w:rsidRPr="00974765">
        <w:rPr>
          <w:rtl/>
          <w:lang w:eastAsia="en-US"/>
        </w:rPr>
        <w:t xml:space="preserve"> </w:t>
      </w:r>
      <w:r w:rsidRPr="00974765">
        <w:rPr>
          <w:rFonts w:hint="eastAsia"/>
          <w:rtl/>
          <w:lang w:eastAsia="en-US"/>
        </w:rPr>
        <w:t>לה</w:t>
      </w:r>
      <w:r w:rsidRPr="00974765">
        <w:rPr>
          <w:rtl/>
          <w:lang w:eastAsia="en-US"/>
        </w:rPr>
        <w:t xml:space="preserve"> </w:t>
      </w:r>
      <w:r w:rsidRPr="00974765">
        <w:rPr>
          <w:rFonts w:hint="eastAsia"/>
          <w:rtl/>
          <w:lang w:eastAsia="en-US"/>
        </w:rPr>
        <w:t>ב</w:t>
      </w:r>
      <w:r w:rsidRPr="00974765">
        <w:rPr>
          <w:rtl/>
          <w:lang w:eastAsia="en-US"/>
        </w:rPr>
        <w:t>)</w:t>
      </w:r>
      <w:r w:rsidR="00087BE3">
        <w:rPr>
          <w:rFonts w:hint="cs"/>
          <w:rtl/>
          <w:lang w:eastAsia="en-US"/>
        </w:rPr>
        <w:t>.</w:t>
      </w:r>
      <w:r w:rsidRPr="00974765">
        <w:rPr>
          <w:rtl/>
          <w:lang w:eastAsia="en-US"/>
        </w:rPr>
        <w:t xml:space="preserve"> </w:t>
      </w:r>
      <w:r w:rsidRPr="00974765">
        <w:rPr>
          <w:rFonts w:hint="eastAsia"/>
          <w:rtl/>
          <w:lang w:eastAsia="en-US"/>
        </w:rPr>
        <w:t>הא</w:t>
      </w:r>
      <w:r w:rsidRPr="00974765">
        <w:rPr>
          <w:rtl/>
          <w:lang w:eastAsia="en-US"/>
        </w:rPr>
        <w:t xml:space="preserve"> </w:t>
      </w:r>
      <w:r w:rsidRPr="00974765">
        <w:rPr>
          <w:rFonts w:hint="eastAsia"/>
          <w:rtl/>
          <w:lang w:eastAsia="en-US"/>
        </w:rPr>
        <w:t>למדת</w:t>
      </w:r>
      <w:r w:rsidR="00087BE3">
        <w:rPr>
          <w:rFonts w:hint="cs"/>
          <w:rtl/>
          <w:lang w:eastAsia="en-US"/>
        </w:rPr>
        <w:t>:</w:t>
      </w:r>
      <w:r w:rsidRPr="00974765">
        <w:rPr>
          <w:rtl/>
          <w:lang w:eastAsia="en-US"/>
        </w:rPr>
        <w:t xml:space="preserve"> </w:t>
      </w:r>
      <w:r w:rsidR="00EA02F3">
        <w:rPr>
          <w:rFonts w:hint="cs"/>
          <w:rtl/>
          <w:lang w:eastAsia="en-US"/>
        </w:rPr>
        <w:t>"</w:t>
      </w:r>
      <w:r w:rsidRPr="00974765">
        <w:rPr>
          <w:rFonts w:hint="eastAsia"/>
          <w:rtl/>
          <w:lang w:eastAsia="en-US"/>
        </w:rPr>
        <w:t>וכל</w:t>
      </w:r>
      <w:r w:rsidRPr="00974765">
        <w:rPr>
          <w:rtl/>
          <w:lang w:eastAsia="en-US"/>
        </w:rPr>
        <w:t xml:space="preserve"> </w:t>
      </w:r>
      <w:r w:rsidRPr="00974765">
        <w:rPr>
          <w:rFonts w:hint="eastAsia"/>
          <w:rtl/>
          <w:lang w:eastAsia="en-US"/>
        </w:rPr>
        <w:t>מלאכה</w:t>
      </w:r>
      <w:r w:rsidRPr="00974765">
        <w:rPr>
          <w:rtl/>
          <w:lang w:eastAsia="en-US"/>
        </w:rPr>
        <w:t xml:space="preserve"> </w:t>
      </w:r>
      <w:r w:rsidRPr="00974765">
        <w:rPr>
          <w:rFonts w:hint="eastAsia"/>
          <w:rtl/>
          <w:lang w:eastAsia="en-US"/>
        </w:rPr>
        <w:t>לא</w:t>
      </w:r>
      <w:r w:rsidRPr="00974765">
        <w:rPr>
          <w:rtl/>
          <w:lang w:eastAsia="en-US"/>
        </w:rPr>
        <w:t xml:space="preserve"> </w:t>
      </w:r>
      <w:r w:rsidRPr="00974765">
        <w:rPr>
          <w:rFonts w:hint="eastAsia"/>
          <w:rtl/>
          <w:lang w:eastAsia="en-US"/>
        </w:rPr>
        <w:t>יעשה</w:t>
      </w:r>
      <w:r w:rsidRPr="00974765">
        <w:rPr>
          <w:rtl/>
          <w:lang w:eastAsia="en-US"/>
        </w:rPr>
        <w:t xml:space="preserve"> </w:t>
      </w:r>
      <w:r w:rsidRPr="00974765">
        <w:rPr>
          <w:rFonts w:hint="eastAsia"/>
          <w:rtl/>
          <w:lang w:eastAsia="en-US"/>
        </w:rPr>
        <w:t>בהם</w:t>
      </w:r>
      <w:r w:rsidR="00EA02F3">
        <w:rPr>
          <w:rFonts w:hint="cs"/>
          <w:rtl/>
          <w:lang w:eastAsia="en-US"/>
        </w:rPr>
        <w:t>" -</w:t>
      </w:r>
      <w:r w:rsidRPr="00974765">
        <w:rPr>
          <w:rtl/>
          <w:lang w:eastAsia="en-US"/>
        </w:rPr>
        <w:t xml:space="preserve"> </w:t>
      </w:r>
      <w:r w:rsidRPr="00974765">
        <w:rPr>
          <w:rFonts w:hint="eastAsia"/>
          <w:rtl/>
          <w:lang w:eastAsia="en-US"/>
        </w:rPr>
        <w:t>לא</w:t>
      </w:r>
      <w:r w:rsidRPr="00974765">
        <w:rPr>
          <w:rtl/>
          <w:lang w:eastAsia="en-US"/>
        </w:rPr>
        <w:t xml:space="preserve"> </w:t>
      </w:r>
      <w:r w:rsidRPr="00974765">
        <w:rPr>
          <w:rFonts w:hint="eastAsia"/>
          <w:rtl/>
          <w:lang w:eastAsia="en-US"/>
        </w:rPr>
        <w:t>תעשה</w:t>
      </w:r>
      <w:r w:rsidRPr="00974765">
        <w:rPr>
          <w:rtl/>
          <w:lang w:eastAsia="en-US"/>
        </w:rPr>
        <w:t xml:space="preserve"> </w:t>
      </w:r>
      <w:r w:rsidRPr="00974765">
        <w:rPr>
          <w:rFonts w:hint="eastAsia"/>
          <w:rtl/>
          <w:lang w:eastAsia="en-US"/>
        </w:rPr>
        <w:t>אתה</w:t>
      </w:r>
      <w:r w:rsidRPr="00974765">
        <w:rPr>
          <w:rtl/>
          <w:lang w:eastAsia="en-US"/>
        </w:rPr>
        <w:t xml:space="preserve"> </w:t>
      </w:r>
      <w:r w:rsidRPr="00974765">
        <w:rPr>
          <w:rFonts w:hint="eastAsia"/>
          <w:rtl/>
          <w:lang w:eastAsia="en-US"/>
        </w:rPr>
        <w:t>ולא</w:t>
      </w:r>
      <w:r w:rsidRPr="00974765">
        <w:rPr>
          <w:rtl/>
          <w:lang w:eastAsia="en-US"/>
        </w:rPr>
        <w:t xml:space="preserve"> </w:t>
      </w:r>
      <w:r w:rsidRPr="00974765">
        <w:rPr>
          <w:rFonts w:hint="eastAsia"/>
          <w:rtl/>
          <w:lang w:eastAsia="en-US"/>
        </w:rPr>
        <w:t>יעשה</w:t>
      </w:r>
      <w:r w:rsidRPr="00974765">
        <w:rPr>
          <w:rtl/>
          <w:lang w:eastAsia="en-US"/>
        </w:rPr>
        <w:t xml:space="preserve"> </w:t>
      </w:r>
      <w:r w:rsidRPr="00974765">
        <w:rPr>
          <w:rFonts w:hint="eastAsia"/>
          <w:rtl/>
          <w:lang w:eastAsia="en-US"/>
        </w:rPr>
        <w:t>חברך</w:t>
      </w:r>
      <w:r w:rsidRPr="00974765">
        <w:rPr>
          <w:rtl/>
          <w:lang w:eastAsia="en-US"/>
        </w:rPr>
        <w:t xml:space="preserve"> </w:t>
      </w:r>
      <w:r w:rsidRPr="00974765">
        <w:rPr>
          <w:rFonts w:hint="eastAsia"/>
          <w:rtl/>
          <w:lang w:eastAsia="en-US"/>
        </w:rPr>
        <w:t>ולא</w:t>
      </w:r>
      <w:r w:rsidRPr="00974765">
        <w:rPr>
          <w:rtl/>
          <w:lang w:eastAsia="en-US"/>
        </w:rPr>
        <w:t xml:space="preserve"> </w:t>
      </w:r>
      <w:r w:rsidRPr="00974765">
        <w:rPr>
          <w:rFonts w:hint="eastAsia"/>
          <w:rtl/>
          <w:lang w:eastAsia="en-US"/>
        </w:rPr>
        <w:t>יעשה</w:t>
      </w:r>
      <w:r w:rsidRPr="00974765">
        <w:rPr>
          <w:rtl/>
          <w:lang w:eastAsia="en-US"/>
        </w:rPr>
        <w:t xml:space="preserve"> </w:t>
      </w:r>
      <w:r w:rsidRPr="00974765">
        <w:rPr>
          <w:rFonts w:hint="eastAsia"/>
          <w:rtl/>
          <w:lang w:eastAsia="en-US"/>
        </w:rPr>
        <w:t>גוי</w:t>
      </w:r>
      <w:r w:rsidRPr="00974765">
        <w:rPr>
          <w:rtl/>
          <w:lang w:eastAsia="en-US"/>
        </w:rPr>
        <w:t xml:space="preserve"> </w:t>
      </w:r>
      <w:r w:rsidRPr="00974765">
        <w:rPr>
          <w:rFonts w:hint="eastAsia"/>
          <w:rtl/>
          <w:lang w:eastAsia="en-US"/>
        </w:rPr>
        <w:t>מלאכתך</w:t>
      </w:r>
      <w:r w:rsidR="00EA02F3">
        <w:rPr>
          <w:rFonts w:hint="cs"/>
          <w:rtl/>
          <w:lang w:eastAsia="en-US"/>
        </w:rPr>
        <w:t xml:space="preserve"> -</w:t>
      </w:r>
      <w:r w:rsidRPr="00974765">
        <w:rPr>
          <w:rtl/>
          <w:lang w:eastAsia="en-US"/>
        </w:rPr>
        <w:t xml:space="preserve"> </w:t>
      </w:r>
      <w:r w:rsidRPr="00974765">
        <w:rPr>
          <w:rFonts w:hint="eastAsia"/>
          <w:rtl/>
          <w:lang w:eastAsia="en-US"/>
        </w:rPr>
        <w:t>דברי</w:t>
      </w:r>
      <w:r w:rsidRPr="00974765">
        <w:rPr>
          <w:rtl/>
          <w:lang w:eastAsia="en-US"/>
        </w:rPr>
        <w:t xml:space="preserve"> </w:t>
      </w:r>
      <w:r w:rsidRPr="00974765">
        <w:rPr>
          <w:rFonts w:hint="eastAsia"/>
          <w:rtl/>
          <w:lang w:eastAsia="en-US"/>
        </w:rPr>
        <w:t>רבי</w:t>
      </w:r>
      <w:r w:rsidRPr="00974765">
        <w:rPr>
          <w:rtl/>
          <w:lang w:eastAsia="en-US"/>
        </w:rPr>
        <w:t xml:space="preserve"> </w:t>
      </w:r>
      <w:r w:rsidRPr="00974765">
        <w:rPr>
          <w:rFonts w:hint="eastAsia"/>
          <w:rtl/>
          <w:lang w:eastAsia="en-US"/>
        </w:rPr>
        <w:t>יאשיה</w:t>
      </w:r>
      <w:r w:rsidR="00EA02F3">
        <w:rPr>
          <w:rFonts w:hint="cs"/>
          <w:rtl/>
          <w:lang w:eastAsia="en-US"/>
        </w:rPr>
        <w:t>.</w:t>
      </w:r>
      <w:r w:rsidR="00B24C9E">
        <w:rPr>
          <w:rStyle w:val="a5"/>
          <w:rtl/>
          <w:lang w:eastAsia="en-US"/>
        </w:rPr>
        <w:footnoteReference w:id="6"/>
      </w:r>
      <w:r w:rsidRPr="00974765">
        <w:rPr>
          <w:rtl/>
          <w:lang w:eastAsia="en-US"/>
        </w:rPr>
        <w:t xml:space="preserve"> </w:t>
      </w:r>
      <w:r w:rsidRPr="00974765">
        <w:rPr>
          <w:rFonts w:hint="eastAsia"/>
          <w:rtl/>
          <w:lang w:eastAsia="en-US"/>
        </w:rPr>
        <w:t>ר</w:t>
      </w:r>
      <w:r w:rsidRPr="00974765">
        <w:rPr>
          <w:rtl/>
          <w:lang w:eastAsia="en-US"/>
        </w:rPr>
        <w:t xml:space="preserve">' </w:t>
      </w:r>
      <w:r w:rsidRPr="00974765">
        <w:rPr>
          <w:rFonts w:hint="eastAsia"/>
          <w:rtl/>
          <w:lang w:eastAsia="en-US"/>
        </w:rPr>
        <w:t>יונתן</w:t>
      </w:r>
      <w:r w:rsidRPr="00974765">
        <w:rPr>
          <w:rtl/>
          <w:lang w:eastAsia="en-US"/>
        </w:rPr>
        <w:t xml:space="preserve"> </w:t>
      </w:r>
      <w:r w:rsidRPr="00974765">
        <w:rPr>
          <w:rFonts w:hint="eastAsia"/>
          <w:rtl/>
          <w:lang w:eastAsia="en-US"/>
        </w:rPr>
        <w:t>אומר</w:t>
      </w:r>
      <w:r w:rsidR="00EA02F3">
        <w:rPr>
          <w:rFonts w:hint="cs"/>
          <w:rtl/>
          <w:lang w:eastAsia="en-US"/>
        </w:rPr>
        <w:t>:</w:t>
      </w:r>
      <w:r w:rsidRPr="00974765">
        <w:rPr>
          <w:rtl/>
          <w:lang w:eastAsia="en-US"/>
        </w:rPr>
        <w:t xml:space="preserve"> </w:t>
      </w:r>
      <w:r w:rsidRPr="00974765">
        <w:rPr>
          <w:rFonts w:hint="eastAsia"/>
          <w:rtl/>
          <w:lang w:eastAsia="en-US"/>
        </w:rPr>
        <w:t>אין</w:t>
      </w:r>
      <w:r w:rsidRPr="00974765">
        <w:rPr>
          <w:rtl/>
          <w:lang w:eastAsia="en-US"/>
        </w:rPr>
        <w:t xml:space="preserve"> </w:t>
      </w:r>
      <w:r w:rsidRPr="00974765">
        <w:rPr>
          <w:rFonts w:hint="eastAsia"/>
          <w:rtl/>
          <w:lang w:eastAsia="en-US"/>
        </w:rPr>
        <w:t>צריך</w:t>
      </w:r>
      <w:r w:rsidR="00087BE3">
        <w:rPr>
          <w:rFonts w:hint="cs"/>
          <w:rtl/>
          <w:lang w:eastAsia="en-US"/>
        </w:rPr>
        <w:t>,</w:t>
      </w:r>
      <w:r w:rsidRPr="00974765">
        <w:rPr>
          <w:rtl/>
          <w:lang w:eastAsia="en-US"/>
        </w:rPr>
        <w:t xml:space="preserve"> </w:t>
      </w:r>
      <w:r w:rsidRPr="00974765">
        <w:rPr>
          <w:rFonts w:hint="eastAsia"/>
          <w:rtl/>
          <w:lang w:eastAsia="en-US"/>
        </w:rPr>
        <w:t>והלא</w:t>
      </w:r>
      <w:r w:rsidRPr="00974765">
        <w:rPr>
          <w:rtl/>
          <w:lang w:eastAsia="en-US"/>
        </w:rPr>
        <w:t xml:space="preserve"> </w:t>
      </w:r>
      <w:r w:rsidRPr="00974765">
        <w:rPr>
          <w:rFonts w:hint="eastAsia"/>
          <w:rtl/>
          <w:lang w:eastAsia="en-US"/>
        </w:rPr>
        <w:t>כבר</w:t>
      </w:r>
      <w:r w:rsidRPr="00974765">
        <w:rPr>
          <w:rtl/>
          <w:lang w:eastAsia="en-US"/>
        </w:rPr>
        <w:t xml:space="preserve"> </w:t>
      </w:r>
      <w:r w:rsidRPr="00974765">
        <w:rPr>
          <w:rFonts w:hint="eastAsia"/>
          <w:rtl/>
          <w:lang w:eastAsia="en-US"/>
        </w:rPr>
        <w:t>נאמר</w:t>
      </w:r>
      <w:r w:rsidR="00087BE3">
        <w:rPr>
          <w:rFonts w:hint="cs"/>
          <w:rtl/>
          <w:lang w:eastAsia="en-US"/>
        </w:rPr>
        <w:t>: "</w:t>
      </w:r>
      <w:r w:rsidRPr="00974765">
        <w:rPr>
          <w:rFonts w:hint="eastAsia"/>
          <w:rtl/>
          <w:lang w:eastAsia="en-US"/>
        </w:rPr>
        <w:t>זכור</w:t>
      </w:r>
      <w:r w:rsidRPr="00974765">
        <w:rPr>
          <w:rtl/>
          <w:lang w:eastAsia="en-US"/>
        </w:rPr>
        <w:t xml:space="preserve"> </w:t>
      </w:r>
      <w:r w:rsidRPr="00974765">
        <w:rPr>
          <w:rFonts w:hint="eastAsia"/>
          <w:rtl/>
          <w:lang w:eastAsia="en-US"/>
        </w:rPr>
        <w:t>את</w:t>
      </w:r>
      <w:r w:rsidRPr="00974765">
        <w:rPr>
          <w:rtl/>
          <w:lang w:eastAsia="en-US"/>
        </w:rPr>
        <w:t xml:space="preserve"> </w:t>
      </w:r>
      <w:r w:rsidRPr="00974765">
        <w:rPr>
          <w:rFonts w:hint="eastAsia"/>
          <w:rtl/>
          <w:lang w:eastAsia="en-US"/>
        </w:rPr>
        <w:t>יום</w:t>
      </w:r>
      <w:r w:rsidRPr="00974765">
        <w:rPr>
          <w:rtl/>
          <w:lang w:eastAsia="en-US"/>
        </w:rPr>
        <w:t xml:space="preserve"> </w:t>
      </w:r>
      <w:r w:rsidRPr="00974765">
        <w:rPr>
          <w:rFonts w:hint="eastAsia"/>
          <w:rtl/>
          <w:lang w:eastAsia="en-US"/>
        </w:rPr>
        <w:t>השבת</w:t>
      </w:r>
      <w:r w:rsidRPr="00974765">
        <w:rPr>
          <w:rtl/>
          <w:lang w:eastAsia="en-US"/>
        </w:rPr>
        <w:t xml:space="preserve"> </w:t>
      </w:r>
      <w:r w:rsidRPr="00974765">
        <w:rPr>
          <w:rFonts w:hint="eastAsia"/>
          <w:rtl/>
          <w:lang w:eastAsia="en-US"/>
        </w:rPr>
        <w:t>לקדשו</w:t>
      </w:r>
      <w:r w:rsidR="00087BE3">
        <w:rPr>
          <w:rFonts w:hint="cs"/>
          <w:rtl/>
          <w:lang w:eastAsia="en-US"/>
        </w:rPr>
        <w:t>"</w:t>
      </w:r>
      <w:r w:rsidRPr="00974765">
        <w:rPr>
          <w:rtl/>
          <w:lang w:eastAsia="en-US"/>
        </w:rPr>
        <w:t xml:space="preserve"> </w:t>
      </w:r>
      <w:r w:rsidRPr="00974765">
        <w:rPr>
          <w:rFonts w:hint="eastAsia"/>
          <w:rtl/>
          <w:lang w:eastAsia="en-US"/>
        </w:rPr>
        <w:t>והלא</w:t>
      </w:r>
      <w:r w:rsidRPr="00974765">
        <w:rPr>
          <w:rtl/>
          <w:lang w:eastAsia="en-US"/>
        </w:rPr>
        <w:t xml:space="preserve"> </w:t>
      </w:r>
      <w:r w:rsidRPr="00974765">
        <w:rPr>
          <w:rFonts w:hint="eastAsia"/>
          <w:rtl/>
          <w:lang w:eastAsia="en-US"/>
        </w:rPr>
        <w:t>דברים</w:t>
      </w:r>
      <w:r w:rsidRPr="00974765">
        <w:rPr>
          <w:rtl/>
          <w:lang w:eastAsia="en-US"/>
        </w:rPr>
        <w:t xml:space="preserve"> </w:t>
      </w:r>
      <w:r w:rsidRPr="00974765">
        <w:rPr>
          <w:rFonts w:hint="eastAsia"/>
          <w:rtl/>
          <w:lang w:eastAsia="en-US"/>
        </w:rPr>
        <w:lastRenderedPageBreak/>
        <w:t>ק</w:t>
      </w:r>
      <w:r w:rsidR="005F32B6">
        <w:rPr>
          <w:rFonts w:hint="cs"/>
          <w:rtl/>
          <w:lang w:eastAsia="en-US"/>
        </w:rPr>
        <w:t xml:space="preserve">ל וחומר: </w:t>
      </w:r>
      <w:r w:rsidRPr="00974765">
        <w:rPr>
          <w:rFonts w:hint="eastAsia"/>
          <w:rtl/>
          <w:lang w:eastAsia="en-US"/>
        </w:rPr>
        <w:t>ומה</w:t>
      </w:r>
      <w:r w:rsidRPr="00974765">
        <w:rPr>
          <w:rtl/>
          <w:lang w:eastAsia="en-US"/>
        </w:rPr>
        <w:t xml:space="preserve"> </w:t>
      </w:r>
      <w:r w:rsidRPr="00974765">
        <w:rPr>
          <w:rFonts w:hint="eastAsia"/>
          <w:rtl/>
          <w:lang w:eastAsia="en-US"/>
        </w:rPr>
        <w:t>אם</w:t>
      </w:r>
      <w:r w:rsidRPr="00974765">
        <w:rPr>
          <w:rtl/>
          <w:lang w:eastAsia="en-US"/>
        </w:rPr>
        <w:t xml:space="preserve"> </w:t>
      </w:r>
      <w:r w:rsidRPr="00974765">
        <w:rPr>
          <w:rFonts w:hint="eastAsia"/>
          <w:rtl/>
          <w:lang w:eastAsia="en-US"/>
        </w:rPr>
        <w:t>שבת</w:t>
      </w:r>
      <w:r w:rsidRPr="00974765">
        <w:rPr>
          <w:rtl/>
          <w:lang w:eastAsia="en-US"/>
        </w:rPr>
        <w:t xml:space="preserve"> </w:t>
      </w:r>
      <w:r w:rsidRPr="00974765">
        <w:rPr>
          <w:rFonts w:hint="eastAsia"/>
          <w:rtl/>
          <w:lang w:eastAsia="en-US"/>
        </w:rPr>
        <w:t>חמורה</w:t>
      </w:r>
      <w:r w:rsidRPr="00974765">
        <w:rPr>
          <w:rtl/>
          <w:lang w:eastAsia="en-US"/>
        </w:rPr>
        <w:t xml:space="preserve"> </w:t>
      </w:r>
      <w:r w:rsidRPr="00974765">
        <w:rPr>
          <w:rFonts w:hint="eastAsia"/>
          <w:rtl/>
          <w:lang w:eastAsia="en-US"/>
        </w:rPr>
        <w:t>אין</w:t>
      </w:r>
      <w:r w:rsidRPr="00974765">
        <w:rPr>
          <w:rtl/>
          <w:lang w:eastAsia="en-US"/>
        </w:rPr>
        <w:t xml:space="preserve"> </w:t>
      </w:r>
      <w:r w:rsidRPr="00974765">
        <w:rPr>
          <w:rFonts w:hint="eastAsia"/>
          <w:rtl/>
          <w:lang w:eastAsia="en-US"/>
        </w:rPr>
        <w:t>אתה</w:t>
      </w:r>
      <w:r w:rsidRPr="00974765">
        <w:rPr>
          <w:rtl/>
          <w:lang w:eastAsia="en-US"/>
        </w:rPr>
        <w:t xml:space="preserve"> </w:t>
      </w:r>
      <w:r w:rsidRPr="00974765">
        <w:rPr>
          <w:rFonts w:hint="eastAsia"/>
          <w:rtl/>
          <w:lang w:eastAsia="en-US"/>
        </w:rPr>
        <w:t>מוזהר</w:t>
      </w:r>
      <w:r w:rsidRPr="00974765">
        <w:rPr>
          <w:rtl/>
          <w:lang w:eastAsia="en-US"/>
        </w:rPr>
        <w:t xml:space="preserve"> </w:t>
      </w:r>
      <w:r w:rsidRPr="00974765">
        <w:rPr>
          <w:rFonts w:hint="eastAsia"/>
          <w:rtl/>
          <w:lang w:eastAsia="en-US"/>
        </w:rPr>
        <w:t>על</w:t>
      </w:r>
      <w:r w:rsidRPr="00974765">
        <w:rPr>
          <w:rtl/>
          <w:lang w:eastAsia="en-US"/>
        </w:rPr>
        <w:t xml:space="preserve"> </w:t>
      </w:r>
      <w:r w:rsidRPr="00974765">
        <w:rPr>
          <w:rFonts w:hint="eastAsia"/>
          <w:rtl/>
          <w:lang w:eastAsia="en-US"/>
        </w:rPr>
        <w:t>מלאכת</w:t>
      </w:r>
      <w:r w:rsidRPr="00974765">
        <w:rPr>
          <w:rtl/>
          <w:lang w:eastAsia="en-US"/>
        </w:rPr>
        <w:t xml:space="preserve"> </w:t>
      </w:r>
      <w:r w:rsidRPr="00974765">
        <w:rPr>
          <w:rFonts w:hint="eastAsia"/>
          <w:rtl/>
          <w:lang w:eastAsia="en-US"/>
        </w:rPr>
        <w:t>הגוי</w:t>
      </w:r>
      <w:r w:rsidRPr="00974765">
        <w:rPr>
          <w:rtl/>
          <w:lang w:eastAsia="en-US"/>
        </w:rPr>
        <w:t xml:space="preserve"> </w:t>
      </w:r>
      <w:r w:rsidRPr="00974765">
        <w:rPr>
          <w:rFonts w:hint="eastAsia"/>
          <w:rtl/>
          <w:lang w:eastAsia="en-US"/>
        </w:rPr>
        <w:t>במלאכתך</w:t>
      </w:r>
      <w:r w:rsidR="005F32B6">
        <w:rPr>
          <w:rFonts w:hint="cs"/>
          <w:rtl/>
          <w:lang w:eastAsia="en-US"/>
        </w:rPr>
        <w:t>,</w:t>
      </w:r>
      <w:r w:rsidRPr="00974765">
        <w:rPr>
          <w:rtl/>
          <w:lang w:eastAsia="en-US"/>
        </w:rPr>
        <w:t xml:space="preserve"> </w:t>
      </w:r>
      <w:r w:rsidRPr="00974765">
        <w:rPr>
          <w:rFonts w:hint="eastAsia"/>
          <w:rtl/>
          <w:lang w:eastAsia="en-US"/>
        </w:rPr>
        <w:t>יו</w:t>
      </w:r>
      <w:r w:rsidRPr="00974765">
        <w:rPr>
          <w:rtl/>
          <w:lang w:eastAsia="en-US"/>
        </w:rPr>
        <w:t>"</w:t>
      </w:r>
      <w:r w:rsidRPr="00974765">
        <w:rPr>
          <w:rFonts w:hint="eastAsia"/>
          <w:rtl/>
          <w:lang w:eastAsia="en-US"/>
        </w:rPr>
        <w:t>ט</w:t>
      </w:r>
      <w:r w:rsidRPr="00974765">
        <w:rPr>
          <w:rtl/>
          <w:lang w:eastAsia="en-US"/>
        </w:rPr>
        <w:t xml:space="preserve"> </w:t>
      </w:r>
      <w:r w:rsidRPr="00974765">
        <w:rPr>
          <w:rFonts w:hint="eastAsia"/>
          <w:rtl/>
          <w:lang w:eastAsia="en-US"/>
        </w:rPr>
        <w:t>הקל</w:t>
      </w:r>
      <w:r w:rsidRPr="00974765">
        <w:rPr>
          <w:rtl/>
          <w:lang w:eastAsia="en-US"/>
        </w:rPr>
        <w:t xml:space="preserve"> </w:t>
      </w:r>
      <w:r w:rsidRPr="00974765">
        <w:rPr>
          <w:rFonts w:hint="eastAsia"/>
          <w:rtl/>
          <w:lang w:eastAsia="en-US"/>
        </w:rPr>
        <w:t>דין</w:t>
      </w:r>
      <w:r w:rsidRPr="00974765">
        <w:rPr>
          <w:rtl/>
          <w:lang w:eastAsia="en-US"/>
        </w:rPr>
        <w:t xml:space="preserve"> </w:t>
      </w:r>
      <w:r w:rsidRPr="00974765">
        <w:rPr>
          <w:rFonts w:hint="eastAsia"/>
          <w:rtl/>
          <w:lang w:eastAsia="en-US"/>
        </w:rPr>
        <w:t>הוא</w:t>
      </w:r>
      <w:r w:rsidRPr="00974765">
        <w:rPr>
          <w:rtl/>
          <w:lang w:eastAsia="en-US"/>
        </w:rPr>
        <w:t xml:space="preserve"> </w:t>
      </w:r>
      <w:r w:rsidRPr="00974765">
        <w:rPr>
          <w:rFonts w:hint="eastAsia"/>
          <w:rtl/>
          <w:lang w:eastAsia="en-US"/>
        </w:rPr>
        <w:t>שלא</w:t>
      </w:r>
      <w:r w:rsidRPr="00974765">
        <w:rPr>
          <w:rtl/>
          <w:lang w:eastAsia="en-US"/>
        </w:rPr>
        <w:t xml:space="preserve"> </w:t>
      </w:r>
      <w:r w:rsidRPr="00974765">
        <w:rPr>
          <w:rFonts w:hint="eastAsia"/>
          <w:rtl/>
          <w:lang w:eastAsia="en-US"/>
        </w:rPr>
        <w:t>תהא</w:t>
      </w:r>
      <w:r w:rsidRPr="00974765">
        <w:rPr>
          <w:rtl/>
          <w:lang w:eastAsia="en-US"/>
        </w:rPr>
        <w:t xml:space="preserve"> </w:t>
      </w:r>
      <w:r w:rsidRPr="00974765">
        <w:rPr>
          <w:rFonts w:hint="eastAsia"/>
          <w:rtl/>
          <w:lang w:eastAsia="en-US"/>
        </w:rPr>
        <w:t>מוזהר</w:t>
      </w:r>
      <w:r w:rsidRPr="00974765">
        <w:rPr>
          <w:rtl/>
          <w:lang w:eastAsia="en-US"/>
        </w:rPr>
        <w:t xml:space="preserve"> </w:t>
      </w:r>
      <w:r w:rsidRPr="00974765">
        <w:rPr>
          <w:rFonts w:hint="eastAsia"/>
          <w:rtl/>
          <w:lang w:eastAsia="en-US"/>
        </w:rPr>
        <w:t>על</w:t>
      </w:r>
      <w:r w:rsidRPr="00974765">
        <w:rPr>
          <w:rtl/>
          <w:lang w:eastAsia="en-US"/>
        </w:rPr>
        <w:t xml:space="preserve"> </w:t>
      </w:r>
      <w:r w:rsidRPr="00974765">
        <w:rPr>
          <w:rFonts w:hint="eastAsia"/>
          <w:rtl/>
          <w:lang w:eastAsia="en-US"/>
        </w:rPr>
        <w:t>מלאכת</w:t>
      </w:r>
      <w:r w:rsidRPr="00974765">
        <w:rPr>
          <w:rtl/>
          <w:lang w:eastAsia="en-US"/>
        </w:rPr>
        <w:t xml:space="preserve"> </w:t>
      </w:r>
      <w:r w:rsidRPr="00974765">
        <w:rPr>
          <w:rFonts w:hint="eastAsia"/>
          <w:rtl/>
          <w:lang w:eastAsia="en-US"/>
        </w:rPr>
        <w:t>הגוי</w:t>
      </w:r>
      <w:r w:rsidRPr="00974765">
        <w:rPr>
          <w:rtl/>
          <w:lang w:eastAsia="en-US"/>
        </w:rPr>
        <w:t xml:space="preserve"> </w:t>
      </w:r>
      <w:r w:rsidRPr="00974765">
        <w:rPr>
          <w:rFonts w:hint="eastAsia"/>
          <w:rtl/>
          <w:lang w:eastAsia="en-US"/>
        </w:rPr>
        <w:t>במלאכתך</w:t>
      </w:r>
      <w:r w:rsidR="000B551B">
        <w:rPr>
          <w:rFonts w:hint="cs"/>
          <w:rtl/>
          <w:lang w:eastAsia="en-US"/>
        </w:rPr>
        <w:t>.</w:t>
      </w:r>
      <w:r w:rsidR="000B551B">
        <w:rPr>
          <w:rStyle w:val="a5"/>
          <w:rtl/>
          <w:lang w:eastAsia="en-US"/>
        </w:rPr>
        <w:footnoteReference w:id="7"/>
      </w:r>
    </w:p>
    <w:p w14:paraId="0FDC47C3" w14:textId="77777777" w:rsidR="006C3DA9" w:rsidRPr="00974765" w:rsidRDefault="006C3DA9" w:rsidP="00A65207">
      <w:pPr>
        <w:pStyle w:val="ab"/>
        <w:rPr>
          <w:rtl/>
          <w:lang w:eastAsia="en-US"/>
        </w:rPr>
      </w:pPr>
      <w:r w:rsidRPr="00974765">
        <w:rPr>
          <w:rFonts w:hint="eastAsia"/>
          <w:rtl/>
          <w:lang w:eastAsia="en-US"/>
        </w:rPr>
        <w:t>תוספתא</w:t>
      </w:r>
      <w:r w:rsidRPr="00974765">
        <w:rPr>
          <w:rtl/>
          <w:lang w:eastAsia="en-US"/>
        </w:rPr>
        <w:t xml:space="preserve"> </w:t>
      </w:r>
      <w:r w:rsidRPr="00974765">
        <w:rPr>
          <w:rFonts w:hint="eastAsia"/>
          <w:rtl/>
          <w:lang w:eastAsia="en-US"/>
        </w:rPr>
        <w:t>מסכת</w:t>
      </w:r>
      <w:r w:rsidRPr="00974765">
        <w:rPr>
          <w:rtl/>
          <w:lang w:eastAsia="en-US"/>
        </w:rPr>
        <w:t xml:space="preserve"> </w:t>
      </w:r>
      <w:r w:rsidRPr="00974765">
        <w:rPr>
          <w:rFonts w:hint="eastAsia"/>
          <w:rtl/>
          <w:lang w:eastAsia="en-US"/>
        </w:rPr>
        <w:t>שבת</w:t>
      </w:r>
      <w:r w:rsidRPr="00974765">
        <w:rPr>
          <w:rtl/>
          <w:lang w:eastAsia="en-US"/>
        </w:rPr>
        <w:t xml:space="preserve"> (</w:t>
      </w:r>
      <w:r w:rsidRPr="00974765">
        <w:rPr>
          <w:rFonts w:hint="eastAsia"/>
          <w:rtl/>
          <w:lang w:eastAsia="en-US"/>
        </w:rPr>
        <w:t>ליברמן</w:t>
      </w:r>
      <w:r w:rsidRPr="00974765">
        <w:rPr>
          <w:rtl/>
          <w:lang w:eastAsia="en-US"/>
        </w:rPr>
        <w:t xml:space="preserve">) </w:t>
      </w:r>
      <w:r w:rsidRPr="00974765">
        <w:rPr>
          <w:rFonts w:hint="eastAsia"/>
          <w:rtl/>
        </w:rPr>
        <w:t>פ</w:t>
      </w:r>
      <w:r w:rsidRPr="00974765">
        <w:rPr>
          <w:rFonts w:hint="eastAsia"/>
          <w:rtl/>
          <w:lang w:eastAsia="en-US"/>
        </w:rPr>
        <w:t>רק</w:t>
      </w:r>
      <w:r w:rsidRPr="00974765">
        <w:rPr>
          <w:rtl/>
          <w:lang w:eastAsia="en-US"/>
        </w:rPr>
        <w:t xml:space="preserve"> </w:t>
      </w:r>
      <w:r w:rsidRPr="00974765">
        <w:rPr>
          <w:rFonts w:hint="eastAsia"/>
          <w:rtl/>
          <w:lang w:eastAsia="en-US"/>
        </w:rPr>
        <w:t>א</w:t>
      </w:r>
      <w:r w:rsidRPr="00974765">
        <w:rPr>
          <w:rtl/>
          <w:lang w:eastAsia="en-US"/>
        </w:rPr>
        <w:t xml:space="preserve"> </w:t>
      </w:r>
      <w:r w:rsidRPr="00974765">
        <w:rPr>
          <w:rFonts w:hint="eastAsia"/>
          <w:rtl/>
          <w:lang w:eastAsia="en-US"/>
        </w:rPr>
        <w:t>הלכה</w:t>
      </w:r>
      <w:r w:rsidRPr="00974765">
        <w:rPr>
          <w:rtl/>
          <w:lang w:eastAsia="en-US"/>
        </w:rPr>
        <w:t xml:space="preserve"> </w:t>
      </w:r>
      <w:proofErr w:type="spellStart"/>
      <w:r w:rsidRPr="00974765">
        <w:rPr>
          <w:rFonts w:hint="eastAsia"/>
          <w:rtl/>
          <w:lang w:eastAsia="en-US"/>
        </w:rPr>
        <w:t>כא</w:t>
      </w:r>
      <w:proofErr w:type="spellEnd"/>
      <w:r w:rsidRPr="00974765">
        <w:rPr>
          <w:rtl/>
          <w:lang w:eastAsia="en-US"/>
        </w:rPr>
        <w:t xml:space="preserve"> </w:t>
      </w:r>
      <w:r w:rsidR="00787B32">
        <w:rPr>
          <w:rtl/>
          <w:lang w:eastAsia="en-US"/>
        </w:rPr>
        <w:t>–</w:t>
      </w:r>
      <w:r w:rsidR="00787B32">
        <w:rPr>
          <w:rFonts w:hint="cs"/>
          <w:rtl/>
          <w:lang w:eastAsia="en-US"/>
        </w:rPr>
        <w:t xml:space="preserve"> דין שביתת כלים</w:t>
      </w:r>
    </w:p>
    <w:p w14:paraId="10B9C4BB" w14:textId="77777777" w:rsidR="006C3DA9" w:rsidRDefault="000F0D91" w:rsidP="00AF3ADC">
      <w:pPr>
        <w:pStyle w:val="ac"/>
        <w:rPr>
          <w:rFonts w:hint="cs"/>
          <w:rtl/>
          <w:lang w:eastAsia="en-US"/>
        </w:rPr>
      </w:pPr>
      <w:r>
        <w:rPr>
          <w:rFonts w:hint="cs"/>
          <w:rtl/>
          <w:lang w:eastAsia="en-US"/>
        </w:rPr>
        <w:t xml:space="preserve">... </w:t>
      </w:r>
      <w:r w:rsidR="006C3DA9" w:rsidRPr="00974765">
        <w:rPr>
          <w:rFonts w:hint="eastAsia"/>
          <w:rtl/>
          <w:lang w:eastAsia="en-US"/>
        </w:rPr>
        <w:t>אמרו</w:t>
      </w:r>
      <w:r w:rsidR="006C3DA9" w:rsidRPr="00974765">
        <w:rPr>
          <w:rtl/>
          <w:lang w:eastAsia="en-US"/>
        </w:rPr>
        <w:t xml:space="preserve"> </w:t>
      </w:r>
      <w:r w:rsidR="006C3DA9" w:rsidRPr="00974765">
        <w:rPr>
          <w:rFonts w:hint="eastAsia"/>
          <w:rtl/>
          <w:lang w:eastAsia="en-US"/>
        </w:rPr>
        <w:t>להן</w:t>
      </w:r>
      <w:r w:rsidR="006C3DA9" w:rsidRPr="00974765">
        <w:rPr>
          <w:rtl/>
          <w:lang w:eastAsia="en-US"/>
        </w:rPr>
        <w:t xml:space="preserve"> </w:t>
      </w:r>
      <w:r w:rsidR="006C3DA9" w:rsidRPr="00974765">
        <w:rPr>
          <w:rFonts w:hint="eastAsia"/>
          <w:rtl/>
          <w:lang w:eastAsia="en-US"/>
        </w:rPr>
        <w:t>בית</w:t>
      </w:r>
      <w:r w:rsidR="006C3DA9" w:rsidRPr="00974765">
        <w:rPr>
          <w:rtl/>
          <w:lang w:eastAsia="en-US"/>
        </w:rPr>
        <w:t xml:space="preserve"> </w:t>
      </w:r>
      <w:r w:rsidR="006C3DA9" w:rsidRPr="00974765">
        <w:rPr>
          <w:rFonts w:hint="eastAsia"/>
          <w:rtl/>
          <w:lang w:eastAsia="en-US"/>
        </w:rPr>
        <w:t>הלל</w:t>
      </w:r>
      <w:r w:rsidR="00D023C4">
        <w:rPr>
          <w:rFonts w:hint="cs"/>
          <w:rtl/>
          <w:lang w:eastAsia="en-US"/>
        </w:rPr>
        <w:t>:</w:t>
      </w:r>
      <w:r w:rsidR="006C3DA9" w:rsidRPr="00974765">
        <w:rPr>
          <w:rtl/>
          <w:lang w:eastAsia="en-US"/>
        </w:rPr>
        <w:t xml:space="preserve"> </w:t>
      </w:r>
      <w:r w:rsidR="006C3DA9" w:rsidRPr="00974765">
        <w:rPr>
          <w:rFonts w:hint="eastAsia"/>
          <w:rtl/>
          <w:lang w:eastAsia="en-US"/>
        </w:rPr>
        <w:t>אי</w:t>
      </w:r>
      <w:r w:rsidR="006C3DA9" w:rsidRPr="00974765">
        <w:rPr>
          <w:rtl/>
          <w:lang w:eastAsia="en-US"/>
        </w:rPr>
        <w:t xml:space="preserve"> </w:t>
      </w:r>
      <w:r w:rsidR="006C3DA9" w:rsidRPr="00974765">
        <w:rPr>
          <w:rFonts w:hint="eastAsia"/>
          <w:rtl/>
          <w:lang w:eastAsia="en-US"/>
        </w:rPr>
        <w:t>אתם</w:t>
      </w:r>
      <w:r w:rsidR="006C3DA9" w:rsidRPr="00974765">
        <w:rPr>
          <w:rtl/>
          <w:lang w:eastAsia="en-US"/>
        </w:rPr>
        <w:t xml:space="preserve"> </w:t>
      </w:r>
      <w:proofErr w:type="spellStart"/>
      <w:r w:rsidR="006C3DA9" w:rsidRPr="00974765">
        <w:rPr>
          <w:rFonts w:hint="eastAsia"/>
          <w:rtl/>
          <w:lang w:eastAsia="en-US"/>
        </w:rPr>
        <w:t>מודין</w:t>
      </w:r>
      <w:proofErr w:type="spellEnd"/>
      <w:r w:rsidR="006C3DA9" w:rsidRPr="00974765">
        <w:rPr>
          <w:rtl/>
          <w:lang w:eastAsia="en-US"/>
        </w:rPr>
        <w:t xml:space="preserve"> </w:t>
      </w:r>
      <w:proofErr w:type="spellStart"/>
      <w:r w:rsidR="006C3DA9" w:rsidRPr="00974765">
        <w:rPr>
          <w:rFonts w:hint="eastAsia"/>
          <w:rtl/>
          <w:lang w:eastAsia="en-US"/>
        </w:rPr>
        <w:t>שטוענין</w:t>
      </w:r>
      <w:proofErr w:type="spellEnd"/>
      <w:r w:rsidR="006C3DA9" w:rsidRPr="00974765">
        <w:rPr>
          <w:rtl/>
          <w:lang w:eastAsia="en-US"/>
        </w:rPr>
        <w:t xml:space="preserve"> </w:t>
      </w:r>
      <w:r w:rsidR="006C3DA9" w:rsidRPr="00974765">
        <w:rPr>
          <w:rFonts w:hint="eastAsia"/>
          <w:rtl/>
          <w:lang w:eastAsia="en-US"/>
        </w:rPr>
        <w:t>קורות</w:t>
      </w:r>
      <w:r w:rsidR="006C3DA9" w:rsidRPr="00974765">
        <w:rPr>
          <w:rtl/>
          <w:lang w:eastAsia="en-US"/>
        </w:rPr>
        <w:t xml:space="preserve"> </w:t>
      </w:r>
      <w:r w:rsidR="006C3DA9" w:rsidRPr="00974765">
        <w:rPr>
          <w:rFonts w:hint="eastAsia"/>
          <w:rtl/>
          <w:lang w:eastAsia="en-US"/>
        </w:rPr>
        <w:t>בית</w:t>
      </w:r>
      <w:r w:rsidR="006C3DA9" w:rsidRPr="00974765">
        <w:rPr>
          <w:rtl/>
          <w:lang w:eastAsia="en-US"/>
        </w:rPr>
        <w:t xml:space="preserve"> </w:t>
      </w:r>
      <w:r w:rsidR="006C3DA9" w:rsidRPr="00974765">
        <w:rPr>
          <w:rFonts w:hint="eastAsia"/>
          <w:rtl/>
          <w:lang w:eastAsia="en-US"/>
        </w:rPr>
        <w:t>הבד</w:t>
      </w:r>
      <w:r w:rsidR="006C3DA9" w:rsidRPr="00974765">
        <w:rPr>
          <w:rtl/>
          <w:lang w:eastAsia="en-US"/>
        </w:rPr>
        <w:t xml:space="preserve"> </w:t>
      </w:r>
      <w:proofErr w:type="spellStart"/>
      <w:r w:rsidR="006C3DA9" w:rsidRPr="00974765">
        <w:rPr>
          <w:rFonts w:hint="eastAsia"/>
          <w:rtl/>
          <w:lang w:eastAsia="en-US"/>
        </w:rPr>
        <w:t>ותולין</w:t>
      </w:r>
      <w:proofErr w:type="spellEnd"/>
      <w:r w:rsidR="006C3DA9" w:rsidRPr="00974765">
        <w:rPr>
          <w:rtl/>
          <w:lang w:eastAsia="en-US"/>
        </w:rPr>
        <w:t xml:space="preserve"> </w:t>
      </w:r>
      <w:r w:rsidR="006C3DA9" w:rsidRPr="00974765">
        <w:rPr>
          <w:rFonts w:hint="eastAsia"/>
          <w:rtl/>
          <w:lang w:eastAsia="en-US"/>
        </w:rPr>
        <w:t>ע</w:t>
      </w:r>
      <w:r w:rsidR="00D023C4">
        <w:rPr>
          <w:rFonts w:hint="cs"/>
          <w:rtl/>
          <w:lang w:eastAsia="en-US"/>
        </w:rPr>
        <w:t>י</w:t>
      </w:r>
      <w:r w:rsidR="006C3DA9" w:rsidRPr="00974765">
        <w:rPr>
          <w:rFonts w:hint="eastAsia"/>
          <w:rtl/>
          <w:lang w:eastAsia="en-US"/>
        </w:rPr>
        <w:t>גולי</w:t>
      </w:r>
      <w:r w:rsidR="006C3DA9" w:rsidRPr="00974765">
        <w:rPr>
          <w:rtl/>
          <w:lang w:eastAsia="en-US"/>
        </w:rPr>
        <w:t xml:space="preserve"> </w:t>
      </w:r>
      <w:r w:rsidR="006C3DA9" w:rsidRPr="00974765">
        <w:rPr>
          <w:rFonts w:hint="eastAsia"/>
          <w:rtl/>
          <w:lang w:eastAsia="en-US"/>
        </w:rPr>
        <w:t>הגת</w:t>
      </w:r>
      <w:r w:rsidR="006C3DA9" w:rsidRPr="00974765">
        <w:rPr>
          <w:rtl/>
          <w:lang w:eastAsia="en-US"/>
        </w:rPr>
        <w:t xml:space="preserve"> </w:t>
      </w:r>
      <w:r w:rsidR="006C3DA9" w:rsidRPr="00974765">
        <w:rPr>
          <w:rFonts w:hint="eastAsia"/>
          <w:rtl/>
          <w:lang w:eastAsia="en-US"/>
        </w:rPr>
        <w:t>ערב</w:t>
      </w:r>
      <w:r w:rsidR="006C3DA9" w:rsidRPr="00974765">
        <w:rPr>
          <w:rtl/>
          <w:lang w:eastAsia="en-US"/>
        </w:rPr>
        <w:t xml:space="preserve"> </w:t>
      </w:r>
      <w:r w:rsidR="006C3DA9" w:rsidRPr="00974765">
        <w:rPr>
          <w:rFonts w:hint="eastAsia"/>
          <w:rtl/>
          <w:lang w:eastAsia="en-US"/>
        </w:rPr>
        <w:t>שבת</w:t>
      </w:r>
      <w:r w:rsidR="006C3DA9" w:rsidRPr="00974765">
        <w:rPr>
          <w:rtl/>
          <w:lang w:eastAsia="en-US"/>
        </w:rPr>
        <w:t xml:space="preserve"> </w:t>
      </w:r>
      <w:r w:rsidR="006C3DA9" w:rsidRPr="00974765">
        <w:rPr>
          <w:rFonts w:hint="eastAsia"/>
          <w:rtl/>
          <w:lang w:eastAsia="en-US"/>
        </w:rPr>
        <w:t>עם</w:t>
      </w:r>
      <w:r w:rsidR="006C3DA9" w:rsidRPr="00974765">
        <w:rPr>
          <w:rtl/>
          <w:lang w:eastAsia="en-US"/>
        </w:rPr>
        <w:t xml:space="preserve"> </w:t>
      </w:r>
      <w:r w:rsidR="006C3DA9" w:rsidRPr="00974765">
        <w:rPr>
          <w:rFonts w:hint="eastAsia"/>
          <w:rtl/>
          <w:lang w:eastAsia="en-US"/>
        </w:rPr>
        <w:t>חשיכה</w:t>
      </w:r>
      <w:r w:rsidR="00D023C4">
        <w:rPr>
          <w:rFonts w:hint="cs"/>
          <w:rtl/>
          <w:lang w:eastAsia="en-US"/>
        </w:rPr>
        <w:t>?</w:t>
      </w:r>
      <w:r w:rsidR="006C3DA9" w:rsidRPr="00974765">
        <w:rPr>
          <w:rtl/>
          <w:lang w:eastAsia="en-US"/>
        </w:rPr>
        <w:t xml:space="preserve"> </w:t>
      </w:r>
      <w:r w:rsidR="006C3DA9" w:rsidRPr="00974765">
        <w:rPr>
          <w:rFonts w:hint="eastAsia"/>
          <w:rtl/>
          <w:lang w:eastAsia="en-US"/>
        </w:rPr>
        <w:t>אף</w:t>
      </w:r>
      <w:r w:rsidR="006C3DA9" w:rsidRPr="00974765">
        <w:rPr>
          <w:rtl/>
          <w:lang w:eastAsia="en-US"/>
        </w:rPr>
        <w:t xml:space="preserve"> </w:t>
      </w:r>
      <w:r w:rsidR="006C3DA9" w:rsidRPr="00974765">
        <w:rPr>
          <w:rFonts w:hint="eastAsia"/>
          <w:rtl/>
          <w:lang w:eastAsia="en-US"/>
        </w:rPr>
        <w:t>דיו</w:t>
      </w:r>
      <w:r w:rsidR="006C3DA9" w:rsidRPr="00974765">
        <w:rPr>
          <w:rtl/>
          <w:lang w:eastAsia="en-US"/>
        </w:rPr>
        <w:t xml:space="preserve"> </w:t>
      </w:r>
      <w:r w:rsidR="006C3DA9" w:rsidRPr="00974765">
        <w:rPr>
          <w:rFonts w:hint="eastAsia"/>
          <w:rtl/>
          <w:lang w:eastAsia="en-US"/>
        </w:rPr>
        <w:t>סמנין</w:t>
      </w:r>
      <w:r w:rsidR="006C3DA9" w:rsidRPr="00974765">
        <w:rPr>
          <w:rtl/>
          <w:lang w:eastAsia="en-US"/>
        </w:rPr>
        <w:t xml:space="preserve"> </w:t>
      </w:r>
      <w:proofErr w:type="spellStart"/>
      <w:r w:rsidR="006C3DA9" w:rsidRPr="00974765">
        <w:rPr>
          <w:rFonts w:hint="eastAsia"/>
          <w:rtl/>
          <w:lang w:eastAsia="en-US"/>
        </w:rPr>
        <w:t>וכרשנין</w:t>
      </w:r>
      <w:proofErr w:type="spellEnd"/>
      <w:r w:rsidR="006C3DA9" w:rsidRPr="00974765">
        <w:rPr>
          <w:rtl/>
          <w:lang w:eastAsia="en-US"/>
        </w:rPr>
        <w:t xml:space="preserve"> </w:t>
      </w:r>
      <w:r w:rsidR="006C3DA9" w:rsidRPr="00974765">
        <w:rPr>
          <w:rFonts w:hint="eastAsia"/>
          <w:rtl/>
          <w:lang w:eastAsia="en-US"/>
        </w:rPr>
        <w:t>כיוצא</w:t>
      </w:r>
      <w:r w:rsidR="006C3DA9" w:rsidRPr="00974765">
        <w:rPr>
          <w:rtl/>
          <w:lang w:eastAsia="en-US"/>
        </w:rPr>
        <w:t xml:space="preserve"> </w:t>
      </w:r>
      <w:r w:rsidR="006C3DA9" w:rsidRPr="00974765">
        <w:rPr>
          <w:rFonts w:hint="eastAsia"/>
          <w:rtl/>
          <w:lang w:eastAsia="en-US"/>
        </w:rPr>
        <w:t>בהן</w:t>
      </w:r>
      <w:r w:rsidR="00D023C4">
        <w:rPr>
          <w:rFonts w:hint="cs"/>
          <w:rtl/>
          <w:lang w:eastAsia="en-US"/>
        </w:rPr>
        <w:t>.</w:t>
      </w:r>
      <w:r w:rsidR="006C3DA9" w:rsidRPr="00974765">
        <w:rPr>
          <w:rtl/>
          <w:lang w:eastAsia="en-US"/>
        </w:rPr>
        <w:t xml:space="preserve"> </w:t>
      </w:r>
      <w:r w:rsidR="006C3DA9" w:rsidRPr="00974765">
        <w:rPr>
          <w:rFonts w:hint="eastAsia"/>
          <w:rtl/>
          <w:lang w:eastAsia="en-US"/>
        </w:rPr>
        <w:t>א</w:t>
      </w:r>
      <w:r w:rsidR="0080555D">
        <w:rPr>
          <w:rFonts w:hint="eastAsia"/>
          <w:rtl/>
          <w:lang w:eastAsia="en-US"/>
        </w:rPr>
        <w:t>ֵ</w:t>
      </w:r>
      <w:r w:rsidR="006C3DA9" w:rsidRPr="00974765">
        <w:rPr>
          <w:rFonts w:hint="eastAsia"/>
          <w:rtl/>
          <w:lang w:eastAsia="en-US"/>
        </w:rPr>
        <w:t>ילו</w:t>
      </w:r>
      <w:r w:rsidR="006C3DA9" w:rsidRPr="00974765">
        <w:rPr>
          <w:rtl/>
          <w:lang w:eastAsia="en-US"/>
        </w:rPr>
        <w:t xml:space="preserve"> </w:t>
      </w:r>
      <w:r w:rsidR="006C3DA9" w:rsidRPr="00974765">
        <w:rPr>
          <w:rFonts w:hint="eastAsia"/>
          <w:rtl/>
          <w:lang w:eastAsia="en-US"/>
        </w:rPr>
        <w:t>עמדו</w:t>
      </w:r>
      <w:r w:rsidR="006C3DA9" w:rsidRPr="00974765">
        <w:rPr>
          <w:rtl/>
          <w:lang w:eastAsia="en-US"/>
        </w:rPr>
        <w:t xml:space="preserve"> </w:t>
      </w:r>
      <w:r w:rsidR="006C3DA9" w:rsidRPr="00974765">
        <w:rPr>
          <w:rFonts w:hint="eastAsia"/>
          <w:rtl/>
          <w:lang w:eastAsia="en-US"/>
        </w:rPr>
        <w:t>בתשובתן</w:t>
      </w:r>
      <w:r w:rsidR="006C3DA9" w:rsidRPr="00974765">
        <w:rPr>
          <w:rtl/>
          <w:lang w:eastAsia="en-US"/>
        </w:rPr>
        <w:t xml:space="preserve"> </w:t>
      </w:r>
      <w:r w:rsidR="006C3DA9" w:rsidRPr="00974765">
        <w:rPr>
          <w:rFonts w:hint="eastAsia"/>
          <w:rtl/>
          <w:lang w:eastAsia="en-US"/>
        </w:rPr>
        <w:t>וא</w:t>
      </w:r>
      <w:r w:rsidR="0080555D">
        <w:rPr>
          <w:rFonts w:hint="eastAsia"/>
          <w:rtl/>
          <w:lang w:eastAsia="en-US"/>
        </w:rPr>
        <w:t>ֵ</w:t>
      </w:r>
      <w:r w:rsidR="006C3DA9" w:rsidRPr="00974765">
        <w:rPr>
          <w:rFonts w:hint="eastAsia"/>
          <w:rtl/>
          <w:lang w:eastAsia="en-US"/>
        </w:rPr>
        <w:t>ילו</w:t>
      </w:r>
      <w:r w:rsidR="006C3DA9" w:rsidRPr="00974765">
        <w:rPr>
          <w:rtl/>
          <w:lang w:eastAsia="en-US"/>
        </w:rPr>
        <w:t xml:space="preserve"> </w:t>
      </w:r>
      <w:r w:rsidR="006C3DA9" w:rsidRPr="00974765">
        <w:rPr>
          <w:rFonts w:hint="eastAsia"/>
          <w:rtl/>
          <w:lang w:eastAsia="en-US"/>
        </w:rPr>
        <w:t>עמדו</w:t>
      </w:r>
      <w:r w:rsidR="006C3DA9" w:rsidRPr="00974765">
        <w:rPr>
          <w:rtl/>
          <w:lang w:eastAsia="en-US"/>
        </w:rPr>
        <w:t xml:space="preserve"> </w:t>
      </w:r>
      <w:r w:rsidR="006C3DA9" w:rsidRPr="00974765">
        <w:rPr>
          <w:rFonts w:hint="eastAsia"/>
          <w:rtl/>
          <w:lang w:eastAsia="en-US"/>
        </w:rPr>
        <w:t>בתשובתן</w:t>
      </w:r>
      <w:r w:rsidR="00D023C4">
        <w:rPr>
          <w:rFonts w:hint="cs"/>
          <w:rtl/>
          <w:lang w:eastAsia="en-US"/>
        </w:rPr>
        <w:t>.</w:t>
      </w:r>
      <w:r w:rsidR="006C3DA9" w:rsidRPr="00974765">
        <w:rPr>
          <w:rtl/>
          <w:lang w:eastAsia="en-US"/>
        </w:rPr>
        <w:t xml:space="preserve"> </w:t>
      </w:r>
      <w:r w:rsidR="006C3DA9" w:rsidRPr="00974765">
        <w:rPr>
          <w:rFonts w:hint="eastAsia"/>
          <w:rtl/>
          <w:lang w:eastAsia="en-US"/>
        </w:rPr>
        <w:t>אלא</w:t>
      </w:r>
      <w:r w:rsidR="006C3DA9" w:rsidRPr="00974765">
        <w:rPr>
          <w:rtl/>
          <w:lang w:eastAsia="en-US"/>
        </w:rPr>
        <w:t xml:space="preserve"> </w:t>
      </w:r>
      <w:r w:rsidR="006C3DA9" w:rsidRPr="00974765">
        <w:rPr>
          <w:rFonts w:hint="eastAsia"/>
          <w:rtl/>
          <w:lang w:eastAsia="en-US"/>
        </w:rPr>
        <w:t>שבית</w:t>
      </w:r>
      <w:r w:rsidR="006C3DA9" w:rsidRPr="00974765">
        <w:rPr>
          <w:rtl/>
          <w:lang w:eastAsia="en-US"/>
        </w:rPr>
        <w:t xml:space="preserve"> </w:t>
      </w:r>
      <w:r w:rsidR="006C3DA9" w:rsidRPr="00974765">
        <w:rPr>
          <w:rFonts w:hint="eastAsia"/>
          <w:rtl/>
          <w:lang w:eastAsia="en-US"/>
        </w:rPr>
        <w:t>שמיי</w:t>
      </w:r>
      <w:r w:rsidR="006C3DA9" w:rsidRPr="00974765">
        <w:rPr>
          <w:rtl/>
          <w:lang w:eastAsia="en-US"/>
        </w:rPr>
        <w:t xml:space="preserve"> </w:t>
      </w:r>
      <w:r w:rsidR="006C3DA9" w:rsidRPr="00974765">
        <w:rPr>
          <w:rFonts w:hint="eastAsia"/>
          <w:rtl/>
          <w:lang w:eastAsia="en-US"/>
        </w:rPr>
        <w:t>אומ</w:t>
      </w:r>
      <w:r w:rsidR="00D023C4">
        <w:rPr>
          <w:rFonts w:hint="cs"/>
          <w:rtl/>
          <w:lang w:eastAsia="en-US"/>
        </w:rPr>
        <w:t xml:space="preserve">רים: </w:t>
      </w:r>
      <w:r w:rsidR="00AF3ADC">
        <w:rPr>
          <w:rFonts w:hint="cs"/>
          <w:rtl/>
          <w:lang w:eastAsia="en-US"/>
        </w:rPr>
        <w:t>"</w:t>
      </w:r>
      <w:r w:rsidR="006C3DA9" w:rsidRPr="00974765">
        <w:rPr>
          <w:rFonts w:hint="eastAsia"/>
          <w:rtl/>
          <w:lang w:eastAsia="en-US"/>
        </w:rPr>
        <w:t>ששת</w:t>
      </w:r>
      <w:r w:rsidR="006C3DA9" w:rsidRPr="00974765">
        <w:rPr>
          <w:rtl/>
          <w:lang w:eastAsia="en-US"/>
        </w:rPr>
        <w:t xml:space="preserve"> </w:t>
      </w:r>
      <w:r w:rsidR="006C3DA9" w:rsidRPr="00974765">
        <w:rPr>
          <w:rFonts w:hint="eastAsia"/>
          <w:rtl/>
          <w:lang w:eastAsia="en-US"/>
        </w:rPr>
        <w:t>ימים</w:t>
      </w:r>
      <w:r w:rsidR="006C3DA9" w:rsidRPr="00974765">
        <w:rPr>
          <w:rtl/>
          <w:lang w:eastAsia="en-US"/>
        </w:rPr>
        <w:t xml:space="preserve"> </w:t>
      </w:r>
      <w:r w:rsidR="006C3DA9" w:rsidRPr="00974765">
        <w:rPr>
          <w:rFonts w:hint="eastAsia"/>
          <w:rtl/>
          <w:lang w:eastAsia="en-US"/>
        </w:rPr>
        <w:t>תעבוד</w:t>
      </w:r>
      <w:r w:rsidR="006C3DA9" w:rsidRPr="00974765">
        <w:rPr>
          <w:rtl/>
          <w:lang w:eastAsia="en-US"/>
        </w:rPr>
        <w:t xml:space="preserve"> </w:t>
      </w:r>
      <w:r w:rsidR="006C3DA9" w:rsidRPr="00974765">
        <w:rPr>
          <w:rFonts w:hint="eastAsia"/>
          <w:rtl/>
          <w:lang w:eastAsia="en-US"/>
        </w:rPr>
        <w:t>ועשית</w:t>
      </w:r>
      <w:r w:rsidR="006C3DA9" w:rsidRPr="00974765">
        <w:rPr>
          <w:rtl/>
          <w:lang w:eastAsia="en-US"/>
        </w:rPr>
        <w:t xml:space="preserve"> </w:t>
      </w:r>
      <w:r w:rsidR="006C3DA9" w:rsidRPr="00974765">
        <w:rPr>
          <w:rFonts w:hint="eastAsia"/>
          <w:rtl/>
          <w:lang w:eastAsia="en-US"/>
        </w:rPr>
        <w:t>כל</w:t>
      </w:r>
      <w:r w:rsidR="006C3DA9" w:rsidRPr="00974765">
        <w:rPr>
          <w:rtl/>
          <w:lang w:eastAsia="en-US"/>
        </w:rPr>
        <w:t xml:space="preserve"> </w:t>
      </w:r>
      <w:r w:rsidR="006C3DA9" w:rsidRPr="00974765">
        <w:rPr>
          <w:rFonts w:hint="eastAsia"/>
          <w:rtl/>
          <w:lang w:eastAsia="en-US"/>
        </w:rPr>
        <w:t>מלאכתך</w:t>
      </w:r>
      <w:r w:rsidR="00AF3ADC">
        <w:rPr>
          <w:rFonts w:hint="cs"/>
          <w:rtl/>
          <w:lang w:eastAsia="en-US"/>
        </w:rPr>
        <w:t>" -</w:t>
      </w:r>
      <w:r w:rsidR="006C3DA9" w:rsidRPr="00974765">
        <w:rPr>
          <w:rtl/>
          <w:lang w:eastAsia="en-US"/>
        </w:rPr>
        <w:t xml:space="preserve"> </w:t>
      </w:r>
      <w:r w:rsidR="006C3DA9" w:rsidRPr="00974765">
        <w:rPr>
          <w:rFonts w:hint="eastAsia"/>
          <w:rtl/>
          <w:lang w:eastAsia="en-US"/>
        </w:rPr>
        <w:t>שתהא</w:t>
      </w:r>
      <w:r w:rsidR="006C3DA9" w:rsidRPr="00974765">
        <w:rPr>
          <w:rtl/>
          <w:lang w:eastAsia="en-US"/>
        </w:rPr>
        <w:t xml:space="preserve"> </w:t>
      </w:r>
      <w:r w:rsidR="006C3DA9" w:rsidRPr="00974765">
        <w:rPr>
          <w:rFonts w:hint="eastAsia"/>
          <w:rtl/>
          <w:lang w:eastAsia="en-US"/>
        </w:rPr>
        <w:t>כל</w:t>
      </w:r>
      <w:r w:rsidR="006C3DA9" w:rsidRPr="00974765">
        <w:rPr>
          <w:rtl/>
          <w:lang w:eastAsia="en-US"/>
        </w:rPr>
        <w:t xml:space="preserve"> </w:t>
      </w:r>
      <w:r w:rsidR="006C3DA9" w:rsidRPr="00974765">
        <w:rPr>
          <w:rFonts w:hint="eastAsia"/>
          <w:rtl/>
          <w:lang w:eastAsia="en-US"/>
        </w:rPr>
        <w:t>מלאכתך</w:t>
      </w:r>
      <w:r w:rsidR="006C3DA9" w:rsidRPr="00974765">
        <w:rPr>
          <w:rtl/>
          <w:lang w:eastAsia="en-US"/>
        </w:rPr>
        <w:t xml:space="preserve"> </w:t>
      </w:r>
      <w:r w:rsidR="006C3DA9" w:rsidRPr="00974765">
        <w:rPr>
          <w:rFonts w:hint="eastAsia"/>
          <w:rtl/>
          <w:lang w:eastAsia="en-US"/>
        </w:rPr>
        <w:t>גמורה</w:t>
      </w:r>
      <w:r w:rsidR="006C3DA9" w:rsidRPr="00974765">
        <w:rPr>
          <w:rtl/>
          <w:lang w:eastAsia="en-US"/>
        </w:rPr>
        <w:t xml:space="preserve"> </w:t>
      </w:r>
      <w:r w:rsidR="006C3DA9" w:rsidRPr="00974765">
        <w:rPr>
          <w:rFonts w:hint="eastAsia"/>
          <w:rtl/>
          <w:lang w:eastAsia="en-US"/>
        </w:rPr>
        <w:t>מערב</w:t>
      </w:r>
      <w:r w:rsidR="006C3DA9" w:rsidRPr="00974765">
        <w:rPr>
          <w:rtl/>
          <w:lang w:eastAsia="en-US"/>
        </w:rPr>
        <w:t xml:space="preserve"> </w:t>
      </w:r>
      <w:r w:rsidR="006C3DA9" w:rsidRPr="00974765">
        <w:rPr>
          <w:rFonts w:hint="eastAsia"/>
          <w:rtl/>
          <w:lang w:eastAsia="en-US"/>
        </w:rPr>
        <w:t>שבת</w:t>
      </w:r>
      <w:r w:rsidR="006C3DA9" w:rsidRPr="00974765">
        <w:rPr>
          <w:rtl/>
          <w:lang w:eastAsia="en-US"/>
        </w:rPr>
        <w:t xml:space="preserve"> </w:t>
      </w:r>
      <w:r w:rsidR="006C3DA9" w:rsidRPr="00974765">
        <w:rPr>
          <w:rFonts w:hint="eastAsia"/>
          <w:rtl/>
          <w:lang w:eastAsia="en-US"/>
        </w:rPr>
        <w:t>ובית</w:t>
      </w:r>
      <w:r w:rsidR="006C3DA9" w:rsidRPr="00974765">
        <w:rPr>
          <w:rtl/>
          <w:lang w:eastAsia="en-US"/>
        </w:rPr>
        <w:t xml:space="preserve"> </w:t>
      </w:r>
      <w:r w:rsidR="006C3DA9" w:rsidRPr="00974765">
        <w:rPr>
          <w:rFonts w:hint="eastAsia"/>
          <w:rtl/>
          <w:lang w:eastAsia="en-US"/>
        </w:rPr>
        <w:t>הלל</w:t>
      </w:r>
      <w:r w:rsidR="006C3DA9" w:rsidRPr="00974765">
        <w:rPr>
          <w:rtl/>
          <w:lang w:eastAsia="en-US"/>
        </w:rPr>
        <w:t xml:space="preserve"> </w:t>
      </w:r>
      <w:r w:rsidR="006C3DA9" w:rsidRPr="00974765">
        <w:rPr>
          <w:rFonts w:hint="eastAsia"/>
          <w:rtl/>
          <w:lang w:eastAsia="en-US"/>
        </w:rPr>
        <w:t>או</w:t>
      </w:r>
      <w:r w:rsidR="00AF3ADC">
        <w:rPr>
          <w:rFonts w:hint="cs"/>
          <w:rtl/>
          <w:lang w:eastAsia="en-US"/>
        </w:rPr>
        <w:t>מרים: "</w:t>
      </w:r>
      <w:r w:rsidR="006C3DA9" w:rsidRPr="00974765">
        <w:rPr>
          <w:rFonts w:hint="eastAsia"/>
          <w:rtl/>
          <w:lang w:eastAsia="en-US"/>
        </w:rPr>
        <w:t>ששת</w:t>
      </w:r>
      <w:r w:rsidR="006C3DA9" w:rsidRPr="00974765">
        <w:rPr>
          <w:rtl/>
          <w:lang w:eastAsia="en-US"/>
        </w:rPr>
        <w:t xml:space="preserve"> </w:t>
      </w:r>
      <w:r w:rsidR="006C3DA9" w:rsidRPr="00974765">
        <w:rPr>
          <w:rFonts w:hint="eastAsia"/>
          <w:rtl/>
          <w:lang w:eastAsia="en-US"/>
        </w:rPr>
        <w:t>ימים</w:t>
      </w:r>
      <w:r w:rsidR="006C3DA9" w:rsidRPr="00974765">
        <w:rPr>
          <w:rtl/>
          <w:lang w:eastAsia="en-US"/>
        </w:rPr>
        <w:t xml:space="preserve"> </w:t>
      </w:r>
      <w:r w:rsidR="006C3DA9" w:rsidRPr="00974765">
        <w:rPr>
          <w:rFonts w:hint="eastAsia"/>
          <w:rtl/>
          <w:lang w:eastAsia="en-US"/>
        </w:rPr>
        <w:t>תעב</w:t>
      </w:r>
      <w:r w:rsidR="00AF3ADC">
        <w:rPr>
          <w:rFonts w:hint="cs"/>
          <w:rtl/>
          <w:lang w:eastAsia="en-US"/>
        </w:rPr>
        <w:t>ו</w:t>
      </w:r>
      <w:r w:rsidR="006C3DA9" w:rsidRPr="00974765">
        <w:rPr>
          <w:rFonts w:hint="eastAsia"/>
          <w:rtl/>
          <w:lang w:eastAsia="en-US"/>
        </w:rPr>
        <w:t>ד</w:t>
      </w:r>
      <w:r w:rsidR="00AF3ADC">
        <w:rPr>
          <w:rFonts w:hint="cs"/>
          <w:rtl/>
          <w:lang w:eastAsia="en-US"/>
        </w:rPr>
        <w:t>" -</w:t>
      </w:r>
      <w:r w:rsidR="006C3DA9" w:rsidRPr="00974765">
        <w:rPr>
          <w:rtl/>
          <w:lang w:eastAsia="en-US"/>
        </w:rPr>
        <w:t xml:space="preserve"> </w:t>
      </w:r>
      <w:r w:rsidR="006C3DA9" w:rsidRPr="00974765">
        <w:rPr>
          <w:rFonts w:hint="eastAsia"/>
          <w:rtl/>
          <w:lang w:eastAsia="en-US"/>
        </w:rPr>
        <w:t>מלאכה</w:t>
      </w:r>
      <w:r w:rsidR="006C3DA9" w:rsidRPr="00974765">
        <w:rPr>
          <w:rtl/>
          <w:lang w:eastAsia="en-US"/>
        </w:rPr>
        <w:t xml:space="preserve"> </w:t>
      </w:r>
      <w:r w:rsidR="006C3DA9" w:rsidRPr="00974765">
        <w:rPr>
          <w:rFonts w:hint="eastAsia"/>
          <w:rtl/>
          <w:lang w:eastAsia="en-US"/>
        </w:rPr>
        <w:t>עושה</w:t>
      </w:r>
      <w:r w:rsidR="006C3DA9">
        <w:rPr>
          <w:rtl/>
          <w:lang w:eastAsia="en-US"/>
        </w:rPr>
        <w:t xml:space="preserve"> </w:t>
      </w:r>
      <w:r w:rsidR="006C3DA9">
        <w:rPr>
          <w:rFonts w:hint="eastAsia"/>
          <w:rtl/>
          <w:lang w:eastAsia="en-US"/>
        </w:rPr>
        <w:t>אתה</w:t>
      </w:r>
      <w:r w:rsidR="006C3DA9">
        <w:rPr>
          <w:rtl/>
          <w:lang w:eastAsia="en-US"/>
        </w:rPr>
        <w:t xml:space="preserve"> </w:t>
      </w:r>
      <w:r w:rsidR="006C3DA9">
        <w:rPr>
          <w:rFonts w:hint="eastAsia"/>
          <w:rtl/>
          <w:lang w:eastAsia="en-US"/>
        </w:rPr>
        <w:t>כל</w:t>
      </w:r>
      <w:r w:rsidR="006C3DA9">
        <w:rPr>
          <w:rtl/>
          <w:lang w:eastAsia="en-US"/>
        </w:rPr>
        <w:t xml:space="preserve"> </w:t>
      </w:r>
      <w:r w:rsidR="006C3DA9">
        <w:rPr>
          <w:rFonts w:hint="eastAsia"/>
          <w:rtl/>
          <w:lang w:eastAsia="en-US"/>
        </w:rPr>
        <w:t>ששה</w:t>
      </w:r>
      <w:r w:rsidR="00AF3ADC">
        <w:rPr>
          <w:rFonts w:hint="cs"/>
          <w:rtl/>
          <w:lang w:eastAsia="en-US"/>
        </w:rPr>
        <w:t>.</w:t>
      </w:r>
      <w:r w:rsidR="00AF3ADC">
        <w:rPr>
          <w:rStyle w:val="a5"/>
          <w:rtl/>
          <w:lang w:eastAsia="en-US"/>
        </w:rPr>
        <w:footnoteReference w:id="8"/>
      </w:r>
    </w:p>
    <w:p w14:paraId="41BCF8F3" w14:textId="77777777" w:rsidR="00F64608" w:rsidRPr="00927269" w:rsidRDefault="00F64608" w:rsidP="00C268C5">
      <w:pPr>
        <w:pStyle w:val="ab"/>
        <w:rPr>
          <w:rtl/>
          <w:lang w:eastAsia="en-US"/>
        </w:rPr>
      </w:pPr>
      <w:r w:rsidRPr="00927269">
        <w:rPr>
          <w:rFonts w:hint="eastAsia"/>
          <w:rtl/>
          <w:lang w:eastAsia="en-US"/>
        </w:rPr>
        <w:t>א</w:t>
      </w:r>
      <w:r w:rsidRPr="00927269">
        <w:rPr>
          <w:rFonts w:hint="eastAsia"/>
          <w:rtl/>
        </w:rPr>
        <w:t>ב</w:t>
      </w:r>
      <w:r w:rsidRPr="00927269">
        <w:rPr>
          <w:rFonts w:hint="eastAsia"/>
          <w:rtl/>
          <w:lang w:eastAsia="en-US"/>
        </w:rPr>
        <w:t>ות</w:t>
      </w:r>
      <w:r w:rsidRPr="00927269">
        <w:rPr>
          <w:rtl/>
          <w:lang w:eastAsia="en-US"/>
        </w:rPr>
        <w:t xml:space="preserve"> </w:t>
      </w:r>
      <w:r w:rsidRPr="00927269">
        <w:rPr>
          <w:rFonts w:hint="eastAsia"/>
          <w:rtl/>
          <w:lang w:eastAsia="en-US"/>
        </w:rPr>
        <w:t>דרבי</w:t>
      </w:r>
      <w:r w:rsidRPr="00927269">
        <w:rPr>
          <w:rtl/>
          <w:lang w:eastAsia="en-US"/>
        </w:rPr>
        <w:t xml:space="preserve"> </w:t>
      </w:r>
      <w:r w:rsidRPr="00927269">
        <w:rPr>
          <w:rFonts w:hint="eastAsia"/>
          <w:rtl/>
          <w:lang w:eastAsia="en-US"/>
        </w:rPr>
        <w:t>נתן</w:t>
      </w:r>
      <w:r w:rsidRPr="00927269">
        <w:rPr>
          <w:rtl/>
          <w:lang w:eastAsia="en-US"/>
        </w:rPr>
        <w:t xml:space="preserve"> </w:t>
      </w:r>
      <w:r w:rsidRPr="00927269">
        <w:rPr>
          <w:rFonts w:hint="eastAsia"/>
          <w:rtl/>
          <w:lang w:eastAsia="en-US"/>
        </w:rPr>
        <w:t>נוסח</w:t>
      </w:r>
      <w:r w:rsidRPr="00927269">
        <w:rPr>
          <w:rtl/>
          <w:lang w:eastAsia="en-US"/>
        </w:rPr>
        <w:t xml:space="preserve"> </w:t>
      </w:r>
      <w:r w:rsidRPr="00927269">
        <w:rPr>
          <w:rFonts w:hint="eastAsia"/>
          <w:rtl/>
          <w:lang w:eastAsia="en-US"/>
        </w:rPr>
        <w:t>א</w:t>
      </w:r>
      <w:r w:rsidRPr="00927269">
        <w:rPr>
          <w:rtl/>
          <w:lang w:eastAsia="en-US"/>
        </w:rPr>
        <w:t xml:space="preserve"> </w:t>
      </w:r>
      <w:r w:rsidRPr="00927269">
        <w:rPr>
          <w:rFonts w:hint="eastAsia"/>
          <w:rtl/>
          <w:lang w:eastAsia="en-US"/>
        </w:rPr>
        <w:t>פרק</w:t>
      </w:r>
      <w:r w:rsidRPr="00927269">
        <w:rPr>
          <w:rtl/>
          <w:lang w:eastAsia="en-US"/>
        </w:rPr>
        <w:t xml:space="preserve"> </w:t>
      </w:r>
      <w:r w:rsidRPr="00927269">
        <w:rPr>
          <w:rFonts w:hint="eastAsia"/>
          <w:rtl/>
          <w:lang w:eastAsia="en-US"/>
        </w:rPr>
        <w:t>יא</w:t>
      </w:r>
      <w:r w:rsidRPr="00927269">
        <w:rPr>
          <w:rtl/>
          <w:lang w:eastAsia="en-US"/>
        </w:rPr>
        <w:t xml:space="preserve"> </w:t>
      </w:r>
      <w:r w:rsidR="00D4085F">
        <w:rPr>
          <w:rtl/>
          <w:lang w:eastAsia="en-US"/>
        </w:rPr>
        <w:t>–</w:t>
      </w:r>
      <w:r w:rsidR="00D4085F">
        <w:rPr>
          <w:rFonts w:hint="cs"/>
          <w:rtl/>
          <w:lang w:eastAsia="en-US"/>
        </w:rPr>
        <w:t xml:space="preserve"> בשבח המלאכה</w:t>
      </w:r>
    </w:p>
    <w:p w14:paraId="09A752E7" w14:textId="77777777" w:rsidR="004F02A5" w:rsidRDefault="00143BA6" w:rsidP="004F02A5">
      <w:pPr>
        <w:pStyle w:val="ac"/>
        <w:rPr>
          <w:rFonts w:hint="cs"/>
          <w:rtl/>
          <w:lang w:eastAsia="en-US"/>
        </w:rPr>
      </w:pPr>
      <w:r w:rsidRPr="00927269">
        <w:rPr>
          <w:rFonts w:hint="cs"/>
          <w:rtl/>
          <w:lang w:eastAsia="en-US"/>
        </w:rPr>
        <w:t>"</w:t>
      </w:r>
      <w:r w:rsidR="00F64608" w:rsidRPr="00927269">
        <w:rPr>
          <w:rFonts w:hint="eastAsia"/>
          <w:rtl/>
          <w:lang w:eastAsia="en-US"/>
        </w:rPr>
        <w:t>אהוב</w:t>
      </w:r>
      <w:r w:rsidR="00F64608" w:rsidRPr="00927269">
        <w:rPr>
          <w:rtl/>
          <w:lang w:eastAsia="en-US"/>
        </w:rPr>
        <w:t xml:space="preserve"> </w:t>
      </w:r>
      <w:r w:rsidR="00F64608" w:rsidRPr="00927269">
        <w:rPr>
          <w:rFonts w:hint="eastAsia"/>
          <w:rtl/>
          <w:lang w:eastAsia="en-US"/>
        </w:rPr>
        <w:t>את</w:t>
      </w:r>
      <w:r w:rsidR="00F64608" w:rsidRPr="00927269">
        <w:rPr>
          <w:rtl/>
          <w:lang w:eastAsia="en-US"/>
        </w:rPr>
        <w:t xml:space="preserve"> </w:t>
      </w:r>
      <w:r w:rsidR="00F64608" w:rsidRPr="00927269">
        <w:rPr>
          <w:rFonts w:hint="eastAsia"/>
          <w:rtl/>
          <w:lang w:eastAsia="en-US"/>
        </w:rPr>
        <w:t>המלאכה</w:t>
      </w:r>
      <w:r w:rsidRPr="00927269">
        <w:rPr>
          <w:rFonts w:hint="cs"/>
          <w:rtl/>
          <w:lang w:eastAsia="en-US"/>
        </w:rPr>
        <w:t xml:space="preserve">" </w:t>
      </w:r>
      <w:r w:rsidRPr="00927269">
        <w:rPr>
          <w:rtl/>
          <w:lang w:eastAsia="en-US"/>
        </w:rPr>
        <w:t>–</w:t>
      </w:r>
      <w:r w:rsidR="00F64608" w:rsidRPr="00927269">
        <w:rPr>
          <w:rtl/>
          <w:lang w:eastAsia="en-US"/>
        </w:rPr>
        <w:t xml:space="preserve"> </w:t>
      </w:r>
      <w:r w:rsidR="00F64608" w:rsidRPr="00927269">
        <w:rPr>
          <w:rFonts w:hint="eastAsia"/>
          <w:rtl/>
          <w:lang w:eastAsia="en-US"/>
        </w:rPr>
        <w:t>כיצד</w:t>
      </w:r>
      <w:r w:rsidRPr="00927269">
        <w:rPr>
          <w:rFonts w:hint="cs"/>
          <w:rtl/>
          <w:lang w:eastAsia="en-US"/>
        </w:rPr>
        <w:t>?</w:t>
      </w:r>
      <w:r w:rsidR="00F64608" w:rsidRPr="00927269">
        <w:rPr>
          <w:rtl/>
          <w:lang w:eastAsia="en-US"/>
        </w:rPr>
        <w:t xml:space="preserve"> </w:t>
      </w:r>
      <w:r w:rsidR="00F64608" w:rsidRPr="00927269">
        <w:rPr>
          <w:rFonts w:hint="eastAsia"/>
          <w:rtl/>
          <w:lang w:eastAsia="en-US"/>
        </w:rPr>
        <w:t>מלמד</w:t>
      </w:r>
      <w:r w:rsidR="00F64608" w:rsidRPr="00927269">
        <w:rPr>
          <w:rtl/>
          <w:lang w:eastAsia="en-US"/>
        </w:rPr>
        <w:t xml:space="preserve"> </w:t>
      </w:r>
      <w:r w:rsidR="00F64608" w:rsidRPr="00927269">
        <w:rPr>
          <w:rFonts w:hint="eastAsia"/>
          <w:rtl/>
          <w:lang w:eastAsia="en-US"/>
        </w:rPr>
        <w:t>שיהא</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אוהב</w:t>
      </w:r>
      <w:r w:rsidR="00F64608" w:rsidRPr="00927269">
        <w:rPr>
          <w:rtl/>
          <w:lang w:eastAsia="en-US"/>
        </w:rPr>
        <w:t xml:space="preserve"> </w:t>
      </w:r>
      <w:r w:rsidR="00F64608" w:rsidRPr="00927269">
        <w:rPr>
          <w:rFonts w:hint="eastAsia"/>
          <w:rtl/>
          <w:lang w:eastAsia="en-US"/>
        </w:rPr>
        <w:t>את</w:t>
      </w:r>
      <w:r w:rsidR="00F64608" w:rsidRPr="00927269">
        <w:rPr>
          <w:rtl/>
          <w:lang w:eastAsia="en-US"/>
        </w:rPr>
        <w:t xml:space="preserve"> </w:t>
      </w:r>
      <w:r w:rsidR="00F64608" w:rsidRPr="00927269">
        <w:rPr>
          <w:rFonts w:hint="eastAsia"/>
          <w:rtl/>
          <w:lang w:eastAsia="en-US"/>
        </w:rPr>
        <w:t>המלאכה</w:t>
      </w:r>
      <w:r w:rsidR="00F64608" w:rsidRPr="00927269">
        <w:rPr>
          <w:rtl/>
          <w:lang w:eastAsia="en-US"/>
        </w:rPr>
        <w:t xml:space="preserve"> </w:t>
      </w:r>
      <w:r w:rsidR="00F64608" w:rsidRPr="00927269">
        <w:rPr>
          <w:rFonts w:hint="eastAsia"/>
          <w:rtl/>
          <w:lang w:eastAsia="en-US"/>
        </w:rPr>
        <w:t>ואל</w:t>
      </w:r>
      <w:r w:rsidR="00F64608" w:rsidRPr="00927269">
        <w:rPr>
          <w:rtl/>
          <w:lang w:eastAsia="en-US"/>
        </w:rPr>
        <w:t xml:space="preserve"> </w:t>
      </w:r>
      <w:r w:rsidR="00F64608" w:rsidRPr="00927269">
        <w:rPr>
          <w:rFonts w:hint="eastAsia"/>
          <w:rtl/>
          <w:lang w:eastAsia="en-US"/>
        </w:rPr>
        <w:t>יהיה</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שונא</w:t>
      </w:r>
      <w:r w:rsidR="00F64608" w:rsidRPr="00927269">
        <w:rPr>
          <w:rtl/>
          <w:lang w:eastAsia="en-US"/>
        </w:rPr>
        <w:t xml:space="preserve"> </w:t>
      </w:r>
      <w:r w:rsidR="00F64608" w:rsidRPr="00927269">
        <w:rPr>
          <w:rFonts w:hint="eastAsia"/>
          <w:rtl/>
          <w:lang w:eastAsia="en-US"/>
        </w:rPr>
        <w:t>את</w:t>
      </w:r>
      <w:r w:rsidR="00F64608" w:rsidRPr="00927269">
        <w:rPr>
          <w:rtl/>
          <w:lang w:eastAsia="en-US"/>
        </w:rPr>
        <w:t xml:space="preserve"> </w:t>
      </w:r>
      <w:r w:rsidR="00F64608" w:rsidRPr="00927269">
        <w:rPr>
          <w:rFonts w:hint="eastAsia"/>
          <w:rtl/>
          <w:lang w:eastAsia="en-US"/>
        </w:rPr>
        <w:t>המלאכה</w:t>
      </w:r>
      <w:r w:rsidR="00C61103">
        <w:rPr>
          <w:rFonts w:hint="cs"/>
          <w:rtl/>
          <w:lang w:eastAsia="en-US"/>
        </w:rPr>
        <w:t>,</w:t>
      </w:r>
      <w:r w:rsidR="00F64608" w:rsidRPr="00927269">
        <w:rPr>
          <w:rtl/>
          <w:lang w:eastAsia="en-US"/>
        </w:rPr>
        <w:t xml:space="preserve"> </w:t>
      </w:r>
      <w:r w:rsidR="00F64608" w:rsidRPr="00927269">
        <w:rPr>
          <w:rFonts w:hint="eastAsia"/>
          <w:rtl/>
          <w:lang w:eastAsia="en-US"/>
        </w:rPr>
        <w:t>שכשם</w:t>
      </w:r>
      <w:r w:rsidR="00F64608" w:rsidRPr="00927269">
        <w:rPr>
          <w:rtl/>
          <w:lang w:eastAsia="en-US"/>
        </w:rPr>
        <w:t xml:space="preserve"> </w:t>
      </w:r>
      <w:r w:rsidR="00F64608" w:rsidRPr="00927269">
        <w:rPr>
          <w:rFonts w:hint="eastAsia"/>
          <w:rtl/>
          <w:lang w:eastAsia="en-US"/>
        </w:rPr>
        <w:t>שהתורה</w:t>
      </w:r>
      <w:r w:rsidR="00F64608" w:rsidRPr="00927269">
        <w:rPr>
          <w:rtl/>
          <w:lang w:eastAsia="en-US"/>
        </w:rPr>
        <w:t xml:space="preserve"> </w:t>
      </w:r>
      <w:r w:rsidR="00F64608" w:rsidRPr="00927269">
        <w:rPr>
          <w:rFonts w:hint="eastAsia"/>
          <w:rtl/>
          <w:lang w:eastAsia="en-US"/>
        </w:rPr>
        <w:t>נתנה</w:t>
      </w:r>
      <w:r w:rsidR="00F64608" w:rsidRPr="00927269">
        <w:rPr>
          <w:rtl/>
          <w:lang w:eastAsia="en-US"/>
        </w:rPr>
        <w:t xml:space="preserve"> </w:t>
      </w:r>
      <w:r w:rsidR="00F64608" w:rsidRPr="00927269">
        <w:rPr>
          <w:rFonts w:hint="eastAsia"/>
          <w:rtl/>
          <w:lang w:eastAsia="en-US"/>
        </w:rPr>
        <w:t>בברית</w:t>
      </w:r>
      <w:r w:rsidR="003A7406">
        <w:rPr>
          <w:rFonts w:hint="cs"/>
          <w:rtl/>
          <w:lang w:eastAsia="en-US"/>
        </w:rPr>
        <w:t>,</w:t>
      </w:r>
      <w:r w:rsidR="00F64608" w:rsidRPr="00927269">
        <w:rPr>
          <w:rtl/>
          <w:lang w:eastAsia="en-US"/>
        </w:rPr>
        <w:t xml:space="preserve"> </w:t>
      </w:r>
      <w:r w:rsidR="00F64608" w:rsidRPr="00927269">
        <w:rPr>
          <w:rFonts w:hint="eastAsia"/>
          <w:rtl/>
          <w:lang w:eastAsia="en-US"/>
        </w:rPr>
        <w:t>כך</w:t>
      </w:r>
      <w:r w:rsidR="00F64608" w:rsidRPr="00927269">
        <w:rPr>
          <w:rtl/>
          <w:lang w:eastAsia="en-US"/>
        </w:rPr>
        <w:t xml:space="preserve"> </w:t>
      </w:r>
      <w:r w:rsidR="00F64608" w:rsidRPr="00927269">
        <w:rPr>
          <w:rFonts w:hint="eastAsia"/>
          <w:rtl/>
          <w:lang w:eastAsia="en-US"/>
        </w:rPr>
        <w:t>המלאכה</w:t>
      </w:r>
      <w:r w:rsidR="00F64608" w:rsidRPr="00927269">
        <w:rPr>
          <w:rtl/>
          <w:lang w:eastAsia="en-US"/>
        </w:rPr>
        <w:t xml:space="preserve"> </w:t>
      </w:r>
      <w:r w:rsidR="00F64608" w:rsidRPr="00927269">
        <w:rPr>
          <w:rFonts w:hint="eastAsia"/>
          <w:rtl/>
          <w:lang w:eastAsia="en-US"/>
        </w:rPr>
        <w:t>נתנה</w:t>
      </w:r>
      <w:r w:rsidR="00F64608" w:rsidRPr="00927269">
        <w:rPr>
          <w:rtl/>
          <w:lang w:eastAsia="en-US"/>
        </w:rPr>
        <w:t xml:space="preserve"> </w:t>
      </w:r>
      <w:r w:rsidR="00F64608" w:rsidRPr="00927269">
        <w:rPr>
          <w:rFonts w:hint="eastAsia"/>
          <w:rtl/>
          <w:lang w:eastAsia="en-US"/>
        </w:rPr>
        <w:t>בברית</w:t>
      </w:r>
      <w:r w:rsidRPr="00927269">
        <w:rPr>
          <w:rFonts w:hint="cs"/>
          <w:rtl/>
          <w:lang w:eastAsia="en-US"/>
        </w:rPr>
        <w:t>,</w:t>
      </w:r>
      <w:r w:rsidR="00F64608" w:rsidRPr="00927269">
        <w:rPr>
          <w:rtl/>
          <w:lang w:eastAsia="en-US"/>
        </w:rPr>
        <w:t xml:space="preserve"> </w:t>
      </w:r>
      <w:r w:rsidR="00F64608" w:rsidRPr="00927269">
        <w:rPr>
          <w:rFonts w:hint="eastAsia"/>
          <w:rtl/>
          <w:lang w:eastAsia="en-US"/>
        </w:rPr>
        <w:t>שנאמר</w:t>
      </w:r>
      <w:r w:rsidRPr="00927269">
        <w:rPr>
          <w:rFonts w:hint="cs"/>
          <w:rtl/>
          <w:lang w:eastAsia="en-US"/>
        </w:rPr>
        <w:t>: "</w:t>
      </w:r>
      <w:r w:rsidR="00F64608" w:rsidRPr="00927269">
        <w:rPr>
          <w:rFonts w:hint="eastAsia"/>
          <w:rtl/>
          <w:lang w:eastAsia="en-US"/>
        </w:rPr>
        <w:t>ששת</w:t>
      </w:r>
      <w:r w:rsidR="00F64608" w:rsidRPr="00927269">
        <w:rPr>
          <w:rtl/>
          <w:lang w:eastAsia="en-US"/>
        </w:rPr>
        <w:t xml:space="preserve"> </w:t>
      </w:r>
      <w:r w:rsidR="00F64608" w:rsidRPr="00927269">
        <w:rPr>
          <w:rFonts w:hint="eastAsia"/>
          <w:rtl/>
          <w:lang w:eastAsia="en-US"/>
        </w:rPr>
        <w:t>ימים</w:t>
      </w:r>
      <w:r w:rsidR="00F64608" w:rsidRPr="00927269">
        <w:rPr>
          <w:rtl/>
          <w:lang w:eastAsia="en-US"/>
        </w:rPr>
        <w:t xml:space="preserve"> </w:t>
      </w:r>
      <w:r w:rsidR="00F64608" w:rsidRPr="00927269">
        <w:rPr>
          <w:rFonts w:hint="eastAsia"/>
          <w:rtl/>
          <w:lang w:eastAsia="en-US"/>
        </w:rPr>
        <w:t>תעבוד</w:t>
      </w:r>
      <w:r w:rsidR="00F64608" w:rsidRPr="00927269">
        <w:rPr>
          <w:rtl/>
          <w:lang w:eastAsia="en-US"/>
        </w:rPr>
        <w:t xml:space="preserve"> </w:t>
      </w:r>
      <w:r w:rsidR="00F64608" w:rsidRPr="00927269">
        <w:rPr>
          <w:rFonts w:hint="eastAsia"/>
          <w:rtl/>
          <w:lang w:eastAsia="en-US"/>
        </w:rPr>
        <w:t>ועשית</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מלאכתך</w:t>
      </w:r>
      <w:r w:rsidR="00F64608" w:rsidRPr="00927269">
        <w:rPr>
          <w:rtl/>
          <w:lang w:eastAsia="en-US"/>
        </w:rPr>
        <w:t xml:space="preserve"> </w:t>
      </w:r>
      <w:r w:rsidR="00F64608" w:rsidRPr="00927269">
        <w:rPr>
          <w:rFonts w:hint="eastAsia"/>
          <w:rtl/>
          <w:lang w:eastAsia="en-US"/>
        </w:rPr>
        <w:t>ויום</w:t>
      </w:r>
      <w:r w:rsidR="00F64608" w:rsidRPr="00927269">
        <w:rPr>
          <w:rtl/>
          <w:lang w:eastAsia="en-US"/>
        </w:rPr>
        <w:t xml:space="preserve"> </w:t>
      </w:r>
      <w:r w:rsidR="00F64608" w:rsidRPr="00927269">
        <w:rPr>
          <w:rFonts w:hint="eastAsia"/>
          <w:rtl/>
          <w:lang w:eastAsia="en-US"/>
        </w:rPr>
        <w:t>השביעי</w:t>
      </w:r>
      <w:r w:rsidR="00F64608" w:rsidRPr="00927269">
        <w:rPr>
          <w:rtl/>
          <w:lang w:eastAsia="en-US"/>
        </w:rPr>
        <w:t xml:space="preserve"> </w:t>
      </w:r>
      <w:r w:rsidR="00F64608" w:rsidRPr="00927269">
        <w:rPr>
          <w:rFonts w:hint="eastAsia"/>
          <w:rtl/>
          <w:lang w:eastAsia="en-US"/>
        </w:rPr>
        <w:t>שבת</w:t>
      </w:r>
      <w:r w:rsidR="00F64608" w:rsidRPr="00927269">
        <w:rPr>
          <w:rtl/>
          <w:lang w:eastAsia="en-US"/>
        </w:rPr>
        <w:t xml:space="preserve"> </w:t>
      </w:r>
      <w:r w:rsidR="00F64608" w:rsidRPr="00927269">
        <w:rPr>
          <w:rFonts w:hint="eastAsia"/>
          <w:rtl/>
          <w:lang w:eastAsia="en-US"/>
        </w:rPr>
        <w:t>לה</w:t>
      </w:r>
      <w:r w:rsidR="00F64608" w:rsidRPr="00927269">
        <w:rPr>
          <w:rtl/>
          <w:lang w:eastAsia="en-US"/>
        </w:rPr>
        <w:t xml:space="preserve">' </w:t>
      </w:r>
      <w:r w:rsidR="00F64608" w:rsidRPr="00927269">
        <w:rPr>
          <w:rFonts w:hint="eastAsia"/>
          <w:rtl/>
          <w:lang w:eastAsia="en-US"/>
        </w:rPr>
        <w:t>אלהיך</w:t>
      </w:r>
      <w:r w:rsidRPr="00927269">
        <w:rPr>
          <w:rFonts w:hint="cs"/>
          <w:rtl/>
          <w:lang w:eastAsia="en-US"/>
        </w:rPr>
        <w:t>"</w:t>
      </w:r>
      <w:r w:rsidR="00F64608" w:rsidRPr="00927269">
        <w:rPr>
          <w:rtl/>
          <w:lang w:eastAsia="en-US"/>
        </w:rPr>
        <w:t xml:space="preserve"> (</w:t>
      </w:r>
      <w:r w:rsidR="00F64608" w:rsidRPr="00927269">
        <w:rPr>
          <w:rFonts w:hint="eastAsia"/>
          <w:rtl/>
          <w:lang w:eastAsia="en-US"/>
        </w:rPr>
        <w:t>שמות</w:t>
      </w:r>
      <w:r w:rsidR="00F64608" w:rsidRPr="00927269">
        <w:rPr>
          <w:rtl/>
          <w:lang w:eastAsia="en-US"/>
        </w:rPr>
        <w:t xml:space="preserve"> </w:t>
      </w:r>
      <w:r w:rsidR="00F64608" w:rsidRPr="00927269">
        <w:rPr>
          <w:rFonts w:hint="eastAsia"/>
          <w:rtl/>
          <w:lang w:eastAsia="en-US"/>
        </w:rPr>
        <w:t>כ</w:t>
      </w:r>
      <w:r w:rsidR="00F64608" w:rsidRPr="00927269">
        <w:rPr>
          <w:rtl/>
          <w:lang w:eastAsia="en-US"/>
        </w:rPr>
        <w:t xml:space="preserve"> </w:t>
      </w:r>
      <w:r w:rsidR="00F64608" w:rsidRPr="00927269">
        <w:rPr>
          <w:rFonts w:hint="eastAsia"/>
          <w:rtl/>
          <w:lang w:eastAsia="en-US"/>
        </w:rPr>
        <w:t>ט</w:t>
      </w:r>
      <w:r w:rsidR="00F64608" w:rsidRPr="00927269">
        <w:rPr>
          <w:rtl/>
          <w:lang w:eastAsia="en-US"/>
        </w:rPr>
        <w:t>)</w:t>
      </w:r>
      <w:r w:rsidRPr="00927269">
        <w:rPr>
          <w:rFonts w:hint="cs"/>
          <w:rtl/>
          <w:lang w:eastAsia="en-US"/>
        </w:rPr>
        <w:t>.</w:t>
      </w:r>
      <w:r w:rsidR="00C61103">
        <w:rPr>
          <w:rStyle w:val="a5"/>
          <w:rtl/>
          <w:lang w:eastAsia="en-US"/>
        </w:rPr>
        <w:footnoteReference w:id="9"/>
      </w:r>
      <w:r w:rsidRPr="00927269">
        <w:rPr>
          <w:rFonts w:hint="cs"/>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עקיבא</w:t>
      </w:r>
      <w:r w:rsidR="00F64608" w:rsidRPr="00927269">
        <w:rPr>
          <w:rtl/>
          <w:lang w:eastAsia="en-US"/>
        </w:rPr>
        <w:t xml:space="preserve"> </w:t>
      </w:r>
      <w:r w:rsidR="00F64608" w:rsidRPr="00927269">
        <w:rPr>
          <w:rFonts w:hint="eastAsia"/>
          <w:rtl/>
          <w:lang w:eastAsia="en-US"/>
        </w:rPr>
        <w:t>אומר</w:t>
      </w:r>
      <w:r w:rsidR="00C61103">
        <w:rPr>
          <w:rFonts w:hint="cs"/>
          <w:rtl/>
          <w:lang w:eastAsia="en-US"/>
        </w:rPr>
        <w:t>:</w:t>
      </w:r>
      <w:r w:rsidR="00F64608" w:rsidRPr="00927269">
        <w:rPr>
          <w:rtl/>
          <w:lang w:eastAsia="en-US"/>
        </w:rPr>
        <w:t xml:space="preserve"> </w:t>
      </w:r>
      <w:r w:rsidR="00F64608" w:rsidRPr="00927269">
        <w:rPr>
          <w:rFonts w:hint="eastAsia"/>
          <w:rtl/>
          <w:lang w:eastAsia="en-US"/>
        </w:rPr>
        <w:t>עתים</w:t>
      </w:r>
      <w:r w:rsidR="00F64608" w:rsidRPr="00927269">
        <w:rPr>
          <w:rtl/>
          <w:lang w:eastAsia="en-US"/>
        </w:rPr>
        <w:t xml:space="preserve"> </w:t>
      </w:r>
      <w:r w:rsidR="00F64608" w:rsidRPr="00927269">
        <w:rPr>
          <w:rFonts w:hint="eastAsia"/>
          <w:rtl/>
          <w:lang w:eastAsia="en-US"/>
        </w:rPr>
        <w:t>שאדם</w:t>
      </w:r>
      <w:r w:rsidR="00F64608" w:rsidRPr="00927269">
        <w:rPr>
          <w:rtl/>
          <w:lang w:eastAsia="en-US"/>
        </w:rPr>
        <w:t xml:space="preserve"> </w:t>
      </w:r>
      <w:r w:rsidR="00F64608" w:rsidRPr="00927269">
        <w:rPr>
          <w:rFonts w:hint="eastAsia"/>
          <w:rtl/>
          <w:lang w:eastAsia="en-US"/>
        </w:rPr>
        <w:t>עושה</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ומתנצל</w:t>
      </w:r>
      <w:r w:rsidR="00F64608" w:rsidRPr="00927269">
        <w:rPr>
          <w:rtl/>
          <w:lang w:eastAsia="en-US"/>
        </w:rPr>
        <w:t xml:space="preserve"> </w:t>
      </w:r>
      <w:r w:rsidR="00F64608" w:rsidRPr="00927269">
        <w:rPr>
          <w:rFonts w:hint="eastAsia"/>
          <w:rtl/>
          <w:lang w:eastAsia="en-US"/>
        </w:rPr>
        <w:t>מן</w:t>
      </w:r>
      <w:r w:rsidR="00F64608" w:rsidRPr="00927269">
        <w:rPr>
          <w:rtl/>
          <w:lang w:eastAsia="en-US"/>
        </w:rPr>
        <w:t xml:space="preserve"> </w:t>
      </w:r>
      <w:r w:rsidR="00F64608" w:rsidRPr="00927269">
        <w:rPr>
          <w:rFonts w:hint="eastAsia"/>
          <w:rtl/>
          <w:lang w:eastAsia="en-US"/>
        </w:rPr>
        <w:t>המיתה</w:t>
      </w:r>
      <w:r w:rsidR="00F64608" w:rsidRPr="00927269">
        <w:rPr>
          <w:rtl/>
          <w:lang w:eastAsia="en-US"/>
        </w:rPr>
        <w:t xml:space="preserve"> </w:t>
      </w:r>
      <w:r w:rsidR="00F64608" w:rsidRPr="00927269">
        <w:rPr>
          <w:rFonts w:hint="eastAsia"/>
          <w:rtl/>
          <w:lang w:eastAsia="en-US"/>
        </w:rPr>
        <w:t>ועתים</w:t>
      </w:r>
      <w:r w:rsidR="00F64608" w:rsidRPr="00927269">
        <w:rPr>
          <w:rtl/>
          <w:lang w:eastAsia="en-US"/>
        </w:rPr>
        <w:t xml:space="preserve"> </w:t>
      </w:r>
      <w:r w:rsidR="00F64608" w:rsidRPr="00927269">
        <w:rPr>
          <w:rFonts w:hint="eastAsia"/>
          <w:rtl/>
          <w:lang w:eastAsia="en-US"/>
        </w:rPr>
        <w:t>שאין</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עושה</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ומתחייב</w:t>
      </w:r>
      <w:r w:rsidR="00F64608" w:rsidRPr="00927269">
        <w:rPr>
          <w:rtl/>
          <w:lang w:eastAsia="en-US"/>
        </w:rPr>
        <w:t xml:space="preserve"> </w:t>
      </w:r>
      <w:r w:rsidR="00F64608" w:rsidRPr="00927269">
        <w:rPr>
          <w:rFonts w:hint="eastAsia"/>
          <w:rtl/>
          <w:lang w:eastAsia="en-US"/>
        </w:rPr>
        <w:t>מיתה</w:t>
      </w:r>
      <w:r w:rsidR="00F64608" w:rsidRPr="00927269">
        <w:rPr>
          <w:rtl/>
          <w:lang w:eastAsia="en-US"/>
        </w:rPr>
        <w:t xml:space="preserve"> </w:t>
      </w:r>
      <w:r w:rsidR="00F64608" w:rsidRPr="00927269">
        <w:rPr>
          <w:rFonts w:hint="eastAsia"/>
          <w:rtl/>
          <w:lang w:eastAsia="en-US"/>
        </w:rPr>
        <w:t>לשמים</w:t>
      </w:r>
      <w:r w:rsidR="00F64608" w:rsidRPr="00927269">
        <w:rPr>
          <w:rtl/>
          <w:lang w:eastAsia="en-US"/>
        </w:rPr>
        <w:t xml:space="preserve">. </w:t>
      </w:r>
      <w:r w:rsidR="00F64608" w:rsidRPr="00927269">
        <w:rPr>
          <w:rFonts w:hint="eastAsia"/>
          <w:rtl/>
          <w:lang w:eastAsia="en-US"/>
        </w:rPr>
        <w:t>כיצד</w:t>
      </w:r>
      <w:r w:rsidR="00C61103">
        <w:rPr>
          <w:rFonts w:hint="cs"/>
          <w:rtl/>
          <w:lang w:eastAsia="en-US"/>
        </w:rPr>
        <w:t>?</w:t>
      </w:r>
      <w:r w:rsidR="00F64608" w:rsidRPr="00927269">
        <w:rPr>
          <w:rtl/>
          <w:lang w:eastAsia="en-US"/>
        </w:rPr>
        <w:t xml:space="preserve"> </w:t>
      </w:r>
      <w:r w:rsidR="00F64608" w:rsidRPr="00927269">
        <w:rPr>
          <w:rFonts w:hint="eastAsia"/>
          <w:rtl/>
          <w:lang w:eastAsia="en-US"/>
        </w:rPr>
        <w:t>ישב</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השבוע</w:t>
      </w:r>
      <w:r w:rsidR="00F64608" w:rsidRPr="00927269">
        <w:rPr>
          <w:rtl/>
          <w:lang w:eastAsia="en-US"/>
        </w:rPr>
        <w:t xml:space="preserve"> </w:t>
      </w:r>
      <w:r w:rsidR="00F64608" w:rsidRPr="00927269">
        <w:rPr>
          <w:rFonts w:hint="eastAsia"/>
          <w:rtl/>
          <w:lang w:eastAsia="en-US"/>
        </w:rPr>
        <w:t>ולא</w:t>
      </w:r>
      <w:r w:rsidR="00F64608" w:rsidRPr="00927269">
        <w:rPr>
          <w:rtl/>
          <w:lang w:eastAsia="en-US"/>
        </w:rPr>
        <w:t xml:space="preserve"> </w:t>
      </w:r>
      <w:r w:rsidR="00F64608" w:rsidRPr="00927269">
        <w:rPr>
          <w:rFonts w:hint="eastAsia"/>
          <w:rtl/>
          <w:lang w:eastAsia="en-US"/>
        </w:rPr>
        <w:t>עשה</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לערב</w:t>
      </w:r>
      <w:r w:rsidR="00F64608" w:rsidRPr="00927269">
        <w:rPr>
          <w:rtl/>
          <w:lang w:eastAsia="en-US"/>
        </w:rPr>
        <w:t xml:space="preserve"> </w:t>
      </w:r>
      <w:r w:rsidR="00F64608" w:rsidRPr="00927269">
        <w:rPr>
          <w:rFonts w:hint="eastAsia"/>
          <w:rtl/>
          <w:lang w:eastAsia="en-US"/>
        </w:rPr>
        <w:t>שבת</w:t>
      </w:r>
      <w:r w:rsidR="00F64608" w:rsidRPr="00927269">
        <w:rPr>
          <w:rtl/>
          <w:lang w:eastAsia="en-US"/>
        </w:rPr>
        <w:t xml:space="preserve"> </w:t>
      </w:r>
      <w:r w:rsidR="00F64608" w:rsidRPr="00927269">
        <w:rPr>
          <w:rFonts w:hint="eastAsia"/>
          <w:rtl/>
          <w:lang w:eastAsia="en-US"/>
        </w:rPr>
        <w:t>אין</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מה</w:t>
      </w:r>
      <w:r w:rsidR="00F64608" w:rsidRPr="00927269">
        <w:rPr>
          <w:rtl/>
          <w:lang w:eastAsia="en-US"/>
        </w:rPr>
        <w:t xml:space="preserve"> </w:t>
      </w:r>
      <w:r w:rsidR="00F64608" w:rsidRPr="00927269">
        <w:rPr>
          <w:rFonts w:hint="eastAsia"/>
          <w:rtl/>
          <w:lang w:eastAsia="en-US"/>
        </w:rPr>
        <w:t>יאכל</w:t>
      </w:r>
      <w:r w:rsidR="00C61103">
        <w:rPr>
          <w:rFonts w:hint="cs"/>
          <w:rtl/>
          <w:lang w:eastAsia="en-US"/>
        </w:rPr>
        <w:t>.</w:t>
      </w:r>
      <w:r w:rsidR="002B20C8">
        <w:rPr>
          <w:rStyle w:val="a5"/>
          <w:rtl/>
          <w:lang w:eastAsia="en-US"/>
        </w:rPr>
        <w:footnoteReference w:id="10"/>
      </w:r>
      <w:r w:rsidR="00F64608" w:rsidRPr="00927269">
        <w:rPr>
          <w:rtl/>
          <w:lang w:eastAsia="en-US"/>
        </w:rPr>
        <w:t xml:space="preserve"> </w:t>
      </w:r>
      <w:r w:rsidR="00F64608" w:rsidRPr="00927269">
        <w:rPr>
          <w:rFonts w:hint="eastAsia"/>
          <w:rtl/>
          <w:lang w:eastAsia="en-US"/>
        </w:rPr>
        <w:t>היו</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מעות</w:t>
      </w:r>
      <w:r w:rsidR="00F64608" w:rsidRPr="00927269">
        <w:rPr>
          <w:rtl/>
          <w:lang w:eastAsia="en-US"/>
        </w:rPr>
        <w:t xml:space="preserve"> </w:t>
      </w:r>
      <w:r w:rsidR="00F64608" w:rsidRPr="00927269">
        <w:rPr>
          <w:rFonts w:hint="eastAsia"/>
          <w:rtl/>
          <w:lang w:eastAsia="en-US"/>
        </w:rPr>
        <w:t>של</w:t>
      </w:r>
      <w:r w:rsidR="00F64608" w:rsidRPr="00927269">
        <w:rPr>
          <w:rtl/>
          <w:lang w:eastAsia="en-US"/>
        </w:rPr>
        <w:t xml:space="preserve"> </w:t>
      </w:r>
      <w:r w:rsidR="00F64608" w:rsidRPr="00927269">
        <w:rPr>
          <w:rFonts w:hint="eastAsia"/>
          <w:rtl/>
          <w:lang w:eastAsia="en-US"/>
        </w:rPr>
        <w:t>הקדש</w:t>
      </w:r>
      <w:r w:rsidR="00F64608" w:rsidRPr="00927269">
        <w:rPr>
          <w:rtl/>
          <w:lang w:eastAsia="en-US"/>
        </w:rPr>
        <w:t xml:space="preserve"> </w:t>
      </w:r>
      <w:r w:rsidR="00F64608" w:rsidRPr="00927269">
        <w:rPr>
          <w:rFonts w:hint="eastAsia"/>
          <w:rtl/>
          <w:lang w:eastAsia="en-US"/>
        </w:rPr>
        <w:t>בתוך</w:t>
      </w:r>
      <w:r w:rsidR="00F64608" w:rsidRPr="00927269">
        <w:rPr>
          <w:rtl/>
          <w:lang w:eastAsia="en-US"/>
        </w:rPr>
        <w:t xml:space="preserve"> </w:t>
      </w:r>
      <w:r w:rsidR="00F64608" w:rsidRPr="00927269">
        <w:rPr>
          <w:rFonts w:hint="eastAsia"/>
          <w:rtl/>
          <w:lang w:eastAsia="en-US"/>
        </w:rPr>
        <w:t>ביתו</w:t>
      </w:r>
      <w:r w:rsidR="00F64608" w:rsidRPr="00927269">
        <w:rPr>
          <w:rtl/>
          <w:lang w:eastAsia="en-US"/>
        </w:rPr>
        <w:t xml:space="preserve"> </w:t>
      </w:r>
      <w:r w:rsidR="00F64608" w:rsidRPr="00927269">
        <w:rPr>
          <w:rFonts w:hint="eastAsia"/>
          <w:rtl/>
          <w:lang w:eastAsia="en-US"/>
        </w:rPr>
        <w:t>ונטל</w:t>
      </w:r>
      <w:r w:rsidR="00F64608" w:rsidRPr="00927269">
        <w:rPr>
          <w:rtl/>
          <w:lang w:eastAsia="en-US"/>
        </w:rPr>
        <w:t xml:space="preserve"> </w:t>
      </w:r>
      <w:r w:rsidR="00F64608" w:rsidRPr="00927269">
        <w:rPr>
          <w:rFonts w:hint="eastAsia"/>
          <w:rtl/>
          <w:lang w:eastAsia="en-US"/>
        </w:rPr>
        <w:t>מהם</w:t>
      </w:r>
      <w:r w:rsidR="00F64608" w:rsidRPr="00927269">
        <w:rPr>
          <w:rtl/>
          <w:lang w:eastAsia="en-US"/>
        </w:rPr>
        <w:t xml:space="preserve"> </w:t>
      </w:r>
      <w:r w:rsidR="00F64608" w:rsidRPr="00927269">
        <w:rPr>
          <w:rFonts w:hint="eastAsia"/>
          <w:rtl/>
          <w:lang w:eastAsia="en-US"/>
        </w:rPr>
        <w:t>ואכל</w:t>
      </w:r>
      <w:r w:rsidR="002B20C8">
        <w:rPr>
          <w:rFonts w:hint="cs"/>
          <w:rtl/>
          <w:lang w:eastAsia="en-US"/>
        </w:rPr>
        <w:t>,</w:t>
      </w:r>
      <w:r w:rsidR="00F64608" w:rsidRPr="00927269">
        <w:rPr>
          <w:rtl/>
          <w:lang w:eastAsia="en-US"/>
        </w:rPr>
        <w:t xml:space="preserve"> </w:t>
      </w:r>
      <w:r w:rsidR="00F64608" w:rsidRPr="00927269">
        <w:rPr>
          <w:rFonts w:hint="eastAsia"/>
          <w:rtl/>
          <w:lang w:eastAsia="en-US"/>
        </w:rPr>
        <w:t>מתחייב</w:t>
      </w:r>
      <w:r w:rsidR="00F64608" w:rsidRPr="00927269">
        <w:rPr>
          <w:rtl/>
          <w:lang w:eastAsia="en-US"/>
        </w:rPr>
        <w:t xml:space="preserve"> </w:t>
      </w:r>
      <w:r w:rsidR="00F64608" w:rsidRPr="00927269">
        <w:rPr>
          <w:rFonts w:hint="eastAsia"/>
          <w:rtl/>
          <w:lang w:eastAsia="en-US"/>
        </w:rPr>
        <w:t>מיתה</w:t>
      </w:r>
      <w:r w:rsidR="00F64608" w:rsidRPr="00927269">
        <w:rPr>
          <w:rtl/>
          <w:lang w:eastAsia="en-US"/>
        </w:rPr>
        <w:t xml:space="preserve"> </w:t>
      </w:r>
      <w:r w:rsidR="00F64608" w:rsidRPr="00927269">
        <w:rPr>
          <w:rFonts w:hint="eastAsia"/>
          <w:rtl/>
          <w:lang w:eastAsia="en-US"/>
        </w:rPr>
        <w:t>לשמים</w:t>
      </w:r>
      <w:r w:rsidR="00F64608" w:rsidRPr="00927269">
        <w:rPr>
          <w:rtl/>
          <w:lang w:eastAsia="en-US"/>
        </w:rPr>
        <w:t xml:space="preserve">. </w:t>
      </w:r>
      <w:r w:rsidR="00F64608" w:rsidRPr="00927269">
        <w:rPr>
          <w:rFonts w:hint="eastAsia"/>
          <w:rtl/>
          <w:lang w:eastAsia="en-US"/>
        </w:rPr>
        <w:t>אבל</w:t>
      </w:r>
      <w:r w:rsidR="00F64608" w:rsidRPr="00927269">
        <w:rPr>
          <w:rtl/>
          <w:lang w:eastAsia="en-US"/>
        </w:rPr>
        <w:t xml:space="preserve"> </w:t>
      </w:r>
      <w:r w:rsidR="00F64608" w:rsidRPr="00927269">
        <w:rPr>
          <w:rFonts w:hint="eastAsia"/>
          <w:rtl/>
          <w:lang w:eastAsia="en-US"/>
        </w:rPr>
        <w:t>אם</w:t>
      </w:r>
      <w:r w:rsidR="00F64608" w:rsidRPr="00927269">
        <w:rPr>
          <w:rtl/>
          <w:lang w:eastAsia="en-US"/>
        </w:rPr>
        <w:t xml:space="preserve"> </w:t>
      </w:r>
      <w:r w:rsidR="00F64608" w:rsidRPr="00927269">
        <w:rPr>
          <w:rFonts w:hint="eastAsia"/>
          <w:rtl/>
          <w:lang w:eastAsia="en-US"/>
        </w:rPr>
        <w:t>היה</w:t>
      </w:r>
      <w:r w:rsidR="00F64608" w:rsidRPr="00927269">
        <w:rPr>
          <w:rtl/>
          <w:lang w:eastAsia="en-US"/>
        </w:rPr>
        <w:t xml:space="preserve"> </w:t>
      </w:r>
      <w:r w:rsidR="00F64608" w:rsidRPr="00927269">
        <w:rPr>
          <w:rFonts w:hint="eastAsia"/>
          <w:rtl/>
          <w:lang w:eastAsia="en-US"/>
        </w:rPr>
        <w:t>פועל</w:t>
      </w:r>
      <w:r w:rsidR="00F64608" w:rsidRPr="00927269">
        <w:rPr>
          <w:rtl/>
          <w:lang w:eastAsia="en-US"/>
        </w:rPr>
        <w:t xml:space="preserve"> </w:t>
      </w:r>
      <w:r w:rsidR="00F64608" w:rsidRPr="00927269">
        <w:rPr>
          <w:rFonts w:hint="eastAsia"/>
          <w:rtl/>
          <w:lang w:eastAsia="en-US"/>
        </w:rPr>
        <w:t>והולך</w:t>
      </w:r>
      <w:r w:rsidR="00F64608" w:rsidRPr="00927269">
        <w:rPr>
          <w:rtl/>
          <w:lang w:eastAsia="en-US"/>
        </w:rPr>
        <w:t xml:space="preserve"> </w:t>
      </w:r>
      <w:proofErr w:type="spellStart"/>
      <w:r w:rsidR="00F64608" w:rsidRPr="00927269">
        <w:rPr>
          <w:rFonts w:hint="eastAsia"/>
          <w:rtl/>
          <w:lang w:eastAsia="en-US"/>
        </w:rPr>
        <w:t>בבנין</w:t>
      </w:r>
      <w:proofErr w:type="spellEnd"/>
      <w:r w:rsidR="00F64608" w:rsidRPr="00927269">
        <w:rPr>
          <w:rtl/>
          <w:lang w:eastAsia="en-US"/>
        </w:rPr>
        <w:t xml:space="preserve"> </w:t>
      </w:r>
      <w:r w:rsidR="00F64608" w:rsidRPr="00927269">
        <w:rPr>
          <w:rFonts w:hint="eastAsia"/>
          <w:rtl/>
          <w:lang w:eastAsia="en-US"/>
        </w:rPr>
        <w:t>בית</w:t>
      </w:r>
      <w:r w:rsidR="00F64608" w:rsidRPr="00927269">
        <w:rPr>
          <w:rtl/>
          <w:lang w:eastAsia="en-US"/>
        </w:rPr>
        <w:t xml:space="preserve"> </w:t>
      </w:r>
      <w:r w:rsidR="00F64608" w:rsidRPr="00927269">
        <w:rPr>
          <w:rFonts w:hint="eastAsia"/>
          <w:rtl/>
          <w:lang w:eastAsia="en-US"/>
        </w:rPr>
        <w:t>המקדש</w:t>
      </w:r>
      <w:r w:rsidR="00FF2C51">
        <w:rPr>
          <w:rFonts w:hint="cs"/>
          <w:rtl/>
          <w:lang w:eastAsia="en-US"/>
        </w:rPr>
        <w:t>,</w:t>
      </w:r>
      <w:r w:rsidR="00F64608" w:rsidRPr="00927269">
        <w:rPr>
          <w:rtl/>
          <w:lang w:eastAsia="en-US"/>
        </w:rPr>
        <w:t xml:space="preserve"> </w:t>
      </w:r>
      <w:r w:rsidR="00F64608" w:rsidRPr="00927269">
        <w:rPr>
          <w:rFonts w:hint="eastAsia"/>
          <w:rtl/>
          <w:lang w:eastAsia="en-US"/>
        </w:rPr>
        <w:t>אף</w:t>
      </w:r>
      <w:r w:rsidR="00F64608" w:rsidRPr="00927269">
        <w:rPr>
          <w:rtl/>
          <w:lang w:eastAsia="en-US"/>
        </w:rPr>
        <w:t xml:space="preserve"> </w:t>
      </w:r>
      <w:r w:rsidR="00F64608" w:rsidRPr="00927269">
        <w:rPr>
          <w:rFonts w:hint="eastAsia"/>
          <w:rtl/>
          <w:lang w:eastAsia="en-US"/>
        </w:rPr>
        <w:t>על</w:t>
      </w:r>
      <w:r w:rsidR="00F64608" w:rsidRPr="00927269">
        <w:rPr>
          <w:rtl/>
          <w:lang w:eastAsia="en-US"/>
        </w:rPr>
        <w:t xml:space="preserve"> </w:t>
      </w:r>
      <w:r w:rsidR="00F64608" w:rsidRPr="00927269">
        <w:rPr>
          <w:rFonts w:hint="eastAsia"/>
          <w:rtl/>
          <w:lang w:eastAsia="en-US"/>
        </w:rPr>
        <w:t>פי</w:t>
      </w:r>
      <w:r w:rsidR="00F64608" w:rsidRPr="00927269">
        <w:rPr>
          <w:rtl/>
          <w:lang w:eastAsia="en-US"/>
        </w:rPr>
        <w:t xml:space="preserve"> </w:t>
      </w:r>
      <w:r w:rsidR="00F64608" w:rsidRPr="00927269">
        <w:rPr>
          <w:rFonts w:hint="eastAsia"/>
          <w:rtl/>
          <w:lang w:eastAsia="en-US"/>
        </w:rPr>
        <w:t>שנתנו</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מעות</w:t>
      </w:r>
      <w:r w:rsidR="00F64608" w:rsidRPr="00927269">
        <w:rPr>
          <w:rtl/>
          <w:lang w:eastAsia="en-US"/>
        </w:rPr>
        <w:t xml:space="preserve"> </w:t>
      </w:r>
      <w:r w:rsidR="00F64608" w:rsidRPr="00927269">
        <w:rPr>
          <w:rFonts w:hint="eastAsia"/>
          <w:rtl/>
          <w:lang w:eastAsia="en-US"/>
        </w:rPr>
        <w:t>של</w:t>
      </w:r>
      <w:r w:rsidR="00F64608" w:rsidRPr="00927269">
        <w:rPr>
          <w:rtl/>
          <w:lang w:eastAsia="en-US"/>
        </w:rPr>
        <w:t xml:space="preserve"> </w:t>
      </w:r>
      <w:r w:rsidR="00F64608" w:rsidRPr="00927269">
        <w:rPr>
          <w:rFonts w:hint="eastAsia"/>
          <w:rtl/>
          <w:lang w:eastAsia="en-US"/>
        </w:rPr>
        <w:t>הקדש</w:t>
      </w:r>
      <w:r w:rsidR="00F64608" w:rsidRPr="00927269">
        <w:rPr>
          <w:rtl/>
          <w:lang w:eastAsia="en-US"/>
        </w:rPr>
        <w:t xml:space="preserve"> </w:t>
      </w:r>
      <w:r w:rsidR="00F64608" w:rsidRPr="00927269">
        <w:rPr>
          <w:rFonts w:hint="eastAsia"/>
          <w:rtl/>
          <w:lang w:eastAsia="en-US"/>
        </w:rPr>
        <w:t>בשכרו</w:t>
      </w:r>
      <w:r w:rsidR="00F64608" w:rsidRPr="00927269">
        <w:rPr>
          <w:rtl/>
          <w:lang w:eastAsia="en-US"/>
        </w:rPr>
        <w:t xml:space="preserve"> </w:t>
      </w:r>
      <w:r w:rsidR="00F64608" w:rsidRPr="00927269">
        <w:rPr>
          <w:rFonts w:hint="eastAsia"/>
          <w:rtl/>
          <w:lang w:eastAsia="en-US"/>
        </w:rPr>
        <w:t>ונטל</w:t>
      </w:r>
      <w:r w:rsidR="00F64608" w:rsidRPr="00927269">
        <w:rPr>
          <w:rtl/>
          <w:lang w:eastAsia="en-US"/>
        </w:rPr>
        <w:t xml:space="preserve"> </w:t>
      </w:r>
      <w:r w:rsidR="00F64608" w:rsidRPr="00927269">
        <w:rPr>
          <w:rFonts w:hint="eastAsia"/>
          <w:rtl/>
          <w:lang w:eastAsia="en-US"/>
        </w:rPr>
        <w:t>מהם</w:t>
      </w:r>
      <w:r w:rsidR="00F64608" w:rsidRPr="00927269">
        <w:rPr>
          <w:rtl/>
          <w:lang w:eastAsia="en-US"/>
        </w:rPr>
        <w:t xml:space="preserve"> </w:t>
      </w:r>
      <w:r w:rsidR="00F64608" w:rsidRPr="00927269">
        <w:rPr>
          <w:rFonts w:hint="eastAsia"/>
          <w:rtl/>
          <w:lang w:eastAsia="en-US"/>
        </w:rPr>
        <w:t>ואכל</w:t>
      </w:r>
      <w:r w:rsidR="00F64608" w:rsidRPr="00927269">
        <w:rPr>
          <w:rtl/>
          <w:lang w:eastAsia="en-US"/>
        </w:rPr>
        <w:t xml:space="preserve"> </w:t>
      </w:r>
      <w:r w:rsidR="00F64608" w:rsidRPr="00927269">
        <w:rPr>
          <w:rFonts w:hint="eastAsia"/>
          <w:rtl/>
          <w:lang w:eastAsia="en-US"/>
        </w:rPr>
        <w:t>מתנצל</w:t>
      </w:r>
      <w:r w:rsidR="00F64608" w:rsidRPr="00927269">
        <w:rPr>
          <w:rtl/>
          <w:lang w:eastAsia="en-US"/>
        </w:rPr>
        <w:t xml:space="preserve"> </w:t>
      </w:r>
      <w:r w:rsidR="00F64608" w:rsidRPr="00927269">
        <w:rPr>
          <w:rFonts w:hint="eastAsia"/>
          <w:rtl/>
          <w:lang w:eastAsia="en-US"/>
        </w:rPr>
        <w:t>מן</w:t>
      </w:r>
      <w:r w:rsidR="00F64608" w:rsidRPr="00927269">
        <w:rPr>
          <w:rtl/>
          <w:lang w:eastAsia="en-US"/>
        </w:rPr>
        <w:t xml:space="preserve"> </w:t>
      </w:r>
      <w:r w:rsidR="00F64608" w:rsidRPr="00927269">
        <w:rPr>
          <w:rFonts w:hint="eastAsia"/>
          <w:rtl/>
          <w:lang w:eastAsia="en-US"/>
        </w:rPr>
        <w:t>המיתה</w:t>
      </w:r>
      <w:r w:rsidR="00C61103">
        <w:rPr>
          <w:rFonts w:hint="cs"/>
          <w:rtl/>
          <w:lang w:eastAsia="en-US"/>
        </w:rPr>
        <w:t>.</w:t>
      </w:r>
      <w:r w:rsidR="00C61103">
        <w:rPr>
          <w:rStyle w:val="a5"/>
          <w:rtl/>
          <w:lang w:eastAsia="en-US"/>
        </w:rPr>
        <w:footnoteReference w:id="11"/>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proofErr w:type="spellStart"/>
      <w:r w:rsidR="00F64608" w:rsidRPr="00927269">
        <w:rPr>
          <w:rFonts w:hint="eastAsia"/>
          <w:rtl/>
          <w:lang w:eastAsia="en-US"/>
        </w:rPr>
        <w:lastRenderedPageBreak/>
        <w:t>דוסתאי</w:t>
      </w:r>
      <w:proofErr w:type="spellEnd"/>
      <w:r w:rsidR="00F64608" w:rsidRPr="00927269">
        <w:rPr>
          <w:rtl/>
          <w:lang w:eastAsia="en-US"/>
        </w:rPr>
        <w:t xml:space="preserve"> </w:t>
      </w:r>
      <w:r w:rsidR="00F64608" w:rsidRPr="00927269">
        <w:rPr>
          <w:rFonts w:hint="eastAsia"/>
          <w:rtl/>
          <w:lang w:eastAsia="en-US"/>
        </w:rPr>
        <w:t>אומר</w:t>
      </w:r>
      <w:r w:rsidR="002B20C8">
        <w:rPr>
          <w:rFonts w:hint="cs"/>
          <w:rtl/>
          <w:lang w:eastAsia="en-US"/>
        </w:rPr>
        <w:t>:</w:t>
      </w:r>
      <w:r w:rsidR="00F64608" w:rsidRPr="00927269">
        <w:rPr>
          <w:rtl/>
          <w:lang w:eastAsia="en-US"/>
        </w:rPr>
        <w:t xml:space="preserve"> </w:t>
      </w:r>
      <w:r w:rsidR="00F64608" w:rsidRPr="00927269">
        <w:rPr>
          <w:rFonts w:hint="eastAsia"/>
          <w:rtl/>
          <w:lang w:eastAsia="en-US"/>
        </w:rPr>
        <w:t>מנין</w:t>
      </w:r>
      <w:r w:rsidR="00F64608" w:rsidRPr="00927269">
        <w:rPr>
          <w:rtl/>
          <w:lang w:eastAsia="en-US"/>
        </w:rPr>
        <w:t xml:space="preserve"> </w:t>
      </w:r>
      <w:r w:rsidR="00F64608" w:rsidRPr="00927269">
        <w:rPr>
          <w:rFonts w:hint="eastAsia"/>
          <w:rtl/>
          <w:lang w:eastAsia="en-US"/>
        </w:rPr>
        <w:t>שאם</w:t>
      </w:r>
      <w:r w:rsidR="00F64608" w:rsidRPr="00927269">
        <w:rPr>
          <w:rtl/>
          <w:lang w:eastAsia="en-US"/>
        </w:rPr>
        <w:t xml:space="preserve"> </w:t>
      </w:r>
      <w:r w:rsidR="00F64608" w:rsidRPr="00927269">
        <w:rPr>
          <w:rFonts w:hint="eastAsia"/>
          <w:rtl/>
          <w:lang w:eastAsia="en-US"/>
        </w:rPr>
        <w:t>לא</w:t>
      </w:r>
      <w:r w:rsidR="00F64608" w:rsidRPr="00927269">
        <w:rPr>
          <w:rtl/>
          <w:lang w:eastAsia="en-US"/>
        </w:rPr>
        <w:t xml:space="preserve"> </w:t>
      </w:r>
      <w:r w:rsidR="00F64608" w:rsidRPr="00927269">
        <w:rPr>
          <w:rFonts w:hint="eastAsia"/>
          <w:rtl/>
          <w:lang w:eastAsia="en-US"/>
        </w:rPr>
        <w:t>עשה</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ששה</w:t>
      </w:r>
      <w:r w:rsidR="00F64608" w:rsidRPr="00927269">
        <w:rPr>
          <w:rtl/>
          <w:lang w:eastAsia="en-US"/>
        </w:rPr>
        <w:t xml:space="preserve"> </w:t>
      </w:r>
      <w:r w:rsidR="00F64608" w:rsidRPr="00927269">
        <w:rPr>
          <w:rFonts w:hint="eastAsia"/>
          <w:rtl/>
          <w:lang w:eastAsia="en-US"/>
        </w:rPr>
        <w:t>שיעשה</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שבעה</w:t>
      </w:r>
      <w:r w:rsidR="002B20C8">
        <w:rPr>
          <w:rFonts w:hint="cs"/>
          <w:rtl/>
          <w:lang w:eastAsia="en-US"/>
        </w:rPr>
        <w:t>?</w:t>
      </w:r>
      <w:r w:rsidR="00F64608" w:rsidRPr="00927269">
        <w:rPr>
          <w:rtl/>
          <w:lang w:eastAsia="en-US"/>
        </w:rPr>
        <w:t xml:space="preserve"> </w:t>
      </w:r>
      <w:r w:rsidR="00F64608" w:rsidRPr="00927269">
        <w:rPr>
          <w:rFonts w:hint="eastAsia"/>
          <w:rtl/>
          <w:lang w:eastAsia="en-US"/>
        </w:rPr>
        <w:t>הרי</w:t>
      </w:r>
      <w:r w:rsidR="00F64608" w:rsidRPr="00927269">
        <w:rPr>
          <w:rtl/>
          <w:lang w:eastAsia="en-US"/>
        </w:rPr>
        <w:t xml:space="preserve"> </w:t>
      </w:r>
      <w:r w:rsidR="00F64608" w:rsidRPr="00927269">
        <w:rPr>
          <w:rFonts w:hint="eastAsia"/>
          <w:rtl/>
          <w:lang w:eastAsia="en-US"/>
        </w:rPr>
        <w:t>ש</w:t>
      </w:r>
      <w:r w:rsidR="0080555D">
        <w:rPr>
          <w:rFonts w:hint="eastAsia"/>
          <w:rtl/>
          <w:lang w:eastAsia="en-US"/>
        </w:rPr>
        <w:t>ְׁ</w:t>
      </w:r>
      <w:r w:rsidR="00F64608" w:rsidRPr="00927269">
        <w:rPr>
          <w:rFonts w:hint="eastAsia"/>
          <w:rtl/>
          <w:lang w:eastAsia="en-US"/>
        </w:rPr>
        <w:t>י</w:t>
      </w:r>
      <w:r w:rsidR="0080555D">
        <w:rPr>
          <w:rFonts w:hint="eastAsia"/>
          <w:rtl/>
          <w:lang w:eastAsia="en-US"/>
        </w:rPr>
        <w:t>ָ</w:t>
      </w:r>
      <w:r w:rsidR="00F64608" w:rsidRPr="00927269">
        <w:rPr>
          <w:rFonts w:hint="eastAsia"/>
          <w:rtl/>
          <w:lang w:eastAsia="en-US"/>
        </w:rPr>
        <w:t>ש</w:t>
      </w:r>
      <w:r w:rsidR="0080555D">
        <w:rPr>
          <w:rFonts w:hint="eastAsia"/>
          <w:rtl/>
          <w:lang w:eastAsia="en-US"/>
        </w:rPr>
        <w:t>ַׁ</w:t>
      </w:r>
      <w:r w:rsidR="00F64608" w:rsidRPr="00927269">
        <w:rPr>
          <w:rFonts w:hint="eastAsia"/>
          <w:rtl/>
          <w:lang w:eastAsia="en-US"/>
        </w:rPr>
        <w:t>ב</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ימות</w:t>
      </w:r>
      <w:r w:rsidR="00F64608" w:rsidRPr="00927269">
        <w:rPr>
          <w:rtl/>
          <w:lang w:eastAsia="en-US"/>
        </w:rPr>
        <w:t xml:space="preserve"> </w:t>
      </w:r>
      <w:r w:rsidR="00F64608" w:rsidRPr="00927269">
        <w:rPr>
          <w:rFonts w:hint="eastAsia"/>
          <w:rtl/>
          <w:lang w:eastAsia="en-US"/>
        </w:rPr>
        <w:t>השבת</w:t>
      </w:r>
      <w:r w:rsidR="002B20C8">
        <w:rPr>
          <w:rStyle w:val="a5"/>
          <w:rtl/>
          <w:lang w:eastAsia="en-US"/>
        </w:rPr>
        <w:footnoteReference w:id="12"/>
      </w:r>
      <w:r w:rsidR="00F64608" w:rsidRPr="00927269">
        <w:rPr>
          <w:rtl/>
          <w:lang w:eastAsia="en-US"/>
        </w:rPr>
        <w:t xml:space="preserve"> </w:t>
      </w:r>
      <w:r w:rsidR="00F64608" w:rsidRPr="00927269">
        <w:rPr>
          <w:rFonts w:hint="eastAsia"/>
          <w:rtl/>
          <w:lang w:eastAsia="en-US"/>
        </w:rPr>
        <w:t>ולא</w:t>
      </w:r>
      <w:r w:rsidR="00F64608" w:rsidRPr="00927269">
        <w:rPr>
          <w:rtl/>
          <w:lang w:eastAsia="en-US"/>
        </w:rPr>
        <w:t xml:space="preserve"> </w:t>
      </w:r>
      <w:r w:rsidR="00F64608" w:rsidRPr="00927269">
        <w:rPr>
          <w:rFonts w:hint="eastAsia"/>
          <w:rtl/>
          <w:lang w:eastAsia="en-US"/>
        </w:rPr>
        <w:t>עשה</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ולערב</w:t>
      </w:r>
      <w:r w:rsidR="00F64608" w:rsidRPr="00927269">
        <w:rPr>
          <w:rtl/>
          <w:lang w:eastAsia="en-US"/>
        </w:rPr>
        <w:t xml:space="preserve"> </w:t>
      </w:r>
      <w:r w:rsidR="00F64608" w:rsidRPr="00927269">
        <w:rPr>
          <w:rFonts w:hint="eastAsia"/>
          <w:rtl/>
          <w:lang w:eastAsia="en-US"/>
        </w:rPr>
        <w:t>שבת</w:t>
      </w:r>
      <w:r w:rsidR="00F64608" w:rsidRPr="00927269">
        <w:rPr>
          <w:rtl/>
          <w:lang w:eastAsia="en-US"/>
        </w:rPr>
        <w:t xml:space="preserve"> </w:t>
      </w:r>
      <w:r w:rsidR="00F64608" w:rsidRPr="00927269">
        <w:rPr>
          <w:rFonts w:hint="eastAsia"/>
          <w:rtl/>
          <w:lang w:eastAsia="en-US"/>
        </w:rPr>
        <w:t>אין</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מה</w:t>
      </w:r>
      <w:r w:rsidR="00F64608" w:rsidRPr="00927269">
        <w:rPr>
          <w:rtl/>
          <w:lang w:eastAsia="en-US"/>
        </w:rPr>
        <w:t xml:space="preserve"> </w:t>
      </w:r>
      <w:r w:rsidR="00F64608" w:rsidRPr="00927269">
        <w:rPr>
          <w:rFonts w:hint="eastAsia"/>
          <w:rtl/>
          <w:lang w:eastAsia="en-US"/>
        </w:rPr>
        <w:t>שיאכל</w:t>
      </w:r>
      <w:r w:rsidR="004F02A5">
        <w:rPr>
          <w:rFonts w:hint="cs"/>
          <w:rtl/>
          <w:lang w:eastAsia="en-US"/>
        </w:rPr>
        <w:t>,</w:t>
      </w:r>
      <w:r w:rsidR="00F64608" w:rsidRPr="00927269">
        <w:rPr>
          <w:rtl/>
          <w:lang w:eastAsia="en-US"/>
        </w:rPr>
        <w:t xml:space="preserve"> </w:t>
      </w:r>
      <w:r w:rsidR="00F64608" w:rsidRPr="00927269">
        <w:rPr>
          <w:rFonts w:hint="eastAsia"/>
          <w:rtl/>
          <w:lang w:eastAsia="en-US"/>
        </w:rPr>
        <w:t>הלך</w:t>
      </w:r>
      <w:r w:rsidR="00F64608" w:rsidRPr="00927269">
        <w:rPr>
          <w:rtl/>
          <w:lang w:eastAsia="en-US"/>
        </w:rPr>
        <w:t xml:space="preserve"> </w:t>
      </w:r>
      <w:r w:rsidR="00F64608" w:rsidRPr="00927269">
        <w:rPr>
          <w:rFonts w:hint="eastAsia"/>
          <w:rtl/>
          <w:lang w:eastAsia="en-US"/>
        </w:rPr>
        <w:t>ונפל</w:t>
      </w:r>
      <w:r w:rsidR="00F64608" w:rsidRPr="00927269">
        <w:rPr>
          <w:rtl/>
          <w:lang w:eastAsia="en-US"/>
        </w:rPr>
        <w:t xml:space="preserve"> </w:t>
      </w:r>
      <w:r w:rsidR="00F64608" w:rsidRPr="00927269">
        <w:rPr>
          <w:rFonts w:hint="eastAsia"/>
          <w:rtl/>
          <w:lang w:eastAsia="en-US"/>
        </w:rPr>
        <w:t>בין</w:t>
      </w:r>
      <w:r w:rsidR="00F64608" w:rsidRPr="00927269">
        <w:rPr>
          <w:rtl/>
          <w:lang w:eastAsia="en-US"/>
        </w:rPr>
        <w:t xml:space="preserve"> </w:t>
      </w:r>
      <w:r w:rsidR="00F64608" w:rsidRPr="00927269">
        <w:rPr>
          <w:rFonts w:hint="eastAsia"/>
          <w:rtl/>
          <w:lang w:eastAsia="en-US"/>
        </w:rPr>
        <w:t>הגייסות</w:t>
      </w:r>
      <w:r w:rsidR="00F64608" w:rsidRPr="00927269">
        <w:rPr>
          <w:rtl/>
          <w:lang w:eastAsia="en-US"/>
        </w:rPr>
        <w:t xml:space="preserve"> </w:t>
      </w:r>
      <w:r w:rsidR="00F64608" w:rsidRPr="00927269">
        <w:rPr>
          <w:rFonts w:hint="eastAsia"/>
          <w:rtl/>
          <w:lang w:eastAsia="en-US"/>
        </w:rPr>
        <w:t>ותפשוהו</w:t>
      </w:r>
      <w:r w:rsidR="00F64608" w:rsidRPr="00927269">
        <w:rPr>
          <w:rtl/>
          <w:lang w:eastAsia="en-US"/>
        </w:rPr>
        <w:t xml:space="preserve"> </w:t>
      </w:r>
      <w:r w:rsidR="00F64608" w:rsidRPr="00927269">
        <w:rPr>
          <w:rFonts w:hint="eastAsia"/>
          <w:rtl/>
          <w:lang w:eastAsia="en-US"/>
        </w:rPr>
        <w:t>ואחזו</w:t>
      </w:r>
      <w:r w:rsidR="00F64608" w:rsidRPr="00927269">
        <w:rPr>
          <w:rtl/>
          <w:lang w:eastAsia="en-US"/>
        </w:rPr>
        <w:t xml:space="preserve"> </w:t>
      </w:r>
      <w:r w:rsidR="00F64608" w:rsidRPr="00927269">
        <w:rPr>
          <w:rFonts w:hint="eastAsia"/>
          <w:rtl/>
          <w:lang w:eastAsia="en-US"/>
        </w:rPr>
        <w:t>אותו</w:t>
      </w:r>
      <w:r w:rsidR="00F64608" w:rsidRPr="00927269">
        <w:rPr>
          <w:rtl/>
          <w:lang w:eastAsia="en-US"/>
        </w:rPr>
        <w:t xml:space="preserve"> </w:t>
      </w:r>
      <w:r w:rsidR="00F64608" w:rsidRPr="00927269">
        <w:rPr>
          <w:rFonts w:hint="eastAsia"/>
          <w:rtl/>
          <w:lang w:eastAsia="en-US"/>
        </w:rPr>
        <w:t>בקולר</w:t>
      </w:r>
      <w:r w:rsidR="00F64608" w:rsidRPr="00927269">
        <w:rPr>
          <w:rtl/>
          <w:lang w:eastAsia="en-US"/>
        </w:rPr>
        <w:t xml:space="preserve"> </w:t>
      </w:r>
      <w:r w:rsidR="00F64608" w:rsidRPr="00927269">
        <w:rPr>
          <w:rFonts w:hint="eastAsia"/>
          <w:rtl/>
          <w:lang w:eastAsia="en-US"/>
        </w:rPr>
        <w:t>ועשו</w:t>
      </w:r>
      <w:r w:rsidR="00F64608" w:rsidRPr="00927269">
        <w:rPr>
          <w:rtl/>
          <w:lang w:eastAsia="en-US"/>
        </w:rPr>
        <w:t xml:space="preserve"> </w:t>
      </w:r>
      <w:r w:rsidR="00F64608" w:rsidRPr="00927269">
        <w:rPr>
          <w:rFonts w:hint="eastAsia"/>
          <w:rtl/>
          <w:lang w:eastAsia="en-US"/>
        </w:rPr>
        <w:t>בו</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בשבת</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זאת</w:t>
      </w:r>
      <w:r w:rsidR="004F02A5">
        <w:rPr>
          <w:rFonts w:hint="cs"/>
          <w:rtl/>
          <w:lang w:eastAsia="en-US"/>
        </w:rPr>
        <w:t>,</w:t>
      </w:r>
      <w:r w:rsidR="00F64608" w:rsidRPr="00927269">
        <w:rPr>
          <w:rtl/>
          <w:lang w:eastAsia="en-US"/>
        </w:rPr>
        <w:t xml:space="preserve"> </w:t>
      </w:r>
      <w:r w:rsidR="00F64608" w:rsidRPr="00927269">
        <w:rPr>
          <w:rFonts w:hint="eastAsia"/>
          <w:rtl/>
          <w:lang w:eastAsia="en-US"/>
        </w:rPr>
        <w:t>שלא</w:t>
      </w:r>
      <w:r w:rsidR="00F64608" w:rsidRPr="00927269">
        <w:rPr>
          <w:rtl/>
          <w:lang w:eastAsia="en-US"/>
        </w:rPr>
        <w:t xml:space="preserve"> </w:t>
      </w:r>
      <w:r w:rsidR="00F64608" w:rsidRPr="00927269">
        <w:rPr>
          <w:rFonts w:hint="eastAsia"/>
          <w:rtl/>
          <w:lang w:eastAsia="en-US"/>
        </w:rPr>
        <w:t>עשה</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ש</w:t>
      </w:r>
      <w:r w:rsidR="00E32AF0">
        <w:rPr>
          <w:rFonts w:hint="cs"/>
          <w:rtl/>
          <w:lang w:eastAsia="en-US"/>
        </w:rPr>
        <w:t>י</w:t>
      </w:r>
      <w:r w:rsidR="00F64608" w:rsidRPr="00927269">
        <w:rPr>
          <w:rFonts w:hint="eastAsia"/>
          <w:rtl/>
          <w:lang w:eastAsia="en-US"/>
        </w:rPr>
        <w:t>שה</w:t>
      </w:r>
      <w:r w:rsidR="004F02A5">
        <w:rPr>
          <w:rFonts w:hint="cs"/>
          <w:rtl/>
          <w:lang w:eastAsia="en-US"/>
        </w:rPr>
        <w:t>.</w:t>
      </w:r>
      <w:r w:rsidR="004F02A5">
        <w:rPr>
          <w:rStyle w:val="a5"/>
          <w:rtl/>
          <w:lang w:eastAsia="en-US"/>
        </w:rPr>
        <w:footnoteReference w:id="13"/>
      </w:r>
      <w:r w:rsidR="00F64608" w:rsidRPr="00927269">
        <w:rPr>
          <w:rtl/>
          <w:lang w:eastAsia="en-US"/>
        </w:rPr>
        <w:t xml:space="preserve"> </w:t>
      </w:r>
    </w:p>
    <w:p w14:paraId="73242C79" w14:textId="77777777" w:rsidR="00F64608" w:rsidRDefault="00F64608" w:rsidP="00601001">
      <w:pPr>
        <w:pStyle w:val="ac"/>
        <w:rPr>
          <w:rFonts w:hint="cs"/>
          <w:rtl/>
          <w:lang w:eastAsia="en-US"/>
        </w:rPr>
      </w:pPr>
      <w:r w:rsidRPr="00927269">
        <w:rPr>
          <w:rFonts w:hint="eastAsia"/>
          <w:rtl/>
          <w:lang w:eastAsia="en-US"/>
        </w:rPr>
        <w:t>רבי</w:t>
      </w:r>
      <w:r w:rsidRPr="00927269">
        <w:rPr>
          <w:rtl/>
          <w:lang w:eastAsia="en-US"/>
        </w:rPr>
        <w:t xml:space="preserve"> </w:t>
      </w:r>
      <w:r w:rsidRPr="00927269">
        <w:rPr>
          <w:rFonts w:hint="eastAsia"/>
          <w:rtl/>
          <w:lang w:eastAsia="en-US"/>
        </w:rPr>
        <w:t>שמעון</w:t>
      </w:r>
      <w:r w:rsidRPr="00927269">
        <w:rPr>
          <w:rtl/>
          <w:lang w:eastAsia="en-US"/>
        </w:rPr>
        <w:t xml:space="preserve"> </w:t>
      </w:r>
      <w:r w:rsidRPr="00927269">
        <w:rPr>
          <w:rFonts w:hint="eastAsia"/>
          <w:rtl/>
          <w:lang w:eastAsia="en-US"/>
        </w:rPr>
        <w:t>בן</w:t>
      </w:r>
      <w:r w:rsidRPr="00927269">
        <w:rPr>
          <w:rtl/>
          <w:lang w:eastAsia="en-US"/>
        </w:rPr>
        <w:t xml:space="preserve"> </w:t>
      </w:r>
      <w:r w:rsidRPr="00927269">
        <w:rPr>
          <w:rFonts w:hint="eastAsia"/>
          <w:rtl/>
          <w:lang w:eastAsia="en-US"/>
        </w:rPr>
        <w:t>אלעזר</w:t>
      </w:r>
      <w:r w:rsidRPr="00927269">
        <w:rPr>
          <w:rtl/>
          <w:lang w:eastAsia="en-US"/>
        </w:rPr>
        <w:t xml:space="preserve"> </w:t>
      </w:r>
      <w:r w:rsidRPr="00927269">
        <w:rPr>
          <w:rFonts w:hint="eastAsia"/>
          <w:rtl/>
          <w:lang w:eastAsia="en-US"/>
        </w:rPr>
        <w:t>אומר</w:t>
      </w:r>
      <w:r w:rsidR="004F02A5">
        <w:rPr>
          <w:rFonts w:hint="cs"/>
          <w:rtl/>
          <w:lang w:eastAsia="en-US"/>
        </w:rPr>
        <w:t>:</w:t>
      </w:r>
      <w:r w:rsidRPr="00927269">
        <w:rPr>
          <w:rtl/>
          <w:lang w:eastAsia="en-US"/>
        </w:rPr>
        <w:t xml:space="preserve"> </w:t>
      </w:r>
      <w:r w:rsidRPr="00927269">
        <w:rPr>
          <w:rFonts w:hint="eastAsia"/>
          <w:rtl/>
          <w:lang w:eastAsia="en-US"/>
        </w:rPr>
        <w:t>אף</w:t>
      </w:r>
      <w:r w:rsidRPr="00927269">
        <w:rPr>
          <w:rtl/>
          <w:lang w:eastAsia="en-US"/>
        </w:rPr>
        <w:t xml:space="preserve"> </w:t>
      </w:r>
      <w:r w:rsidRPr="00927269">
        <w:rPr>
          <w:rFonts w:hint="eastAsia"/>
          <w:rtl/>
          <w:lang w:eastAsia="en-US"/>
        </w:rPr>
        <w:t>אדם</w:t>
      </w:r>
      <w:r w:rsidRPr="00927269">
        <w:rPr>
          <w:rtl/>
          <w:lang w:eastAsia="en-US"/>
        </w:rPr>
        <w:t xml:space="preserve"> </w:t>
      </w:r>
      <w:r w:rsidRPr="00927269">
        <w:rPr>
          <w:rFonts w:hint="eastAsia"/>
          <w:rtl/>
          <w:lang w:eastAsia="en-US"/>
        </w:rPr>
        <w:t>הראשון</w:t>
      </w:r>
      <w:r w:rsidRPr="00927269">
        <w:rPr>
          <w:rtl/>
          <w:lang w:eastAsia="en-US"/>
        </w:rPr>
        <w:t xml:space="preserve"> </w:t>
      </w:r>
      <w:r w:rsidRPr="00927269">
        <w:rPr>
          <w:rFonts w:hint="eastAsia"/>
          <w:rtl/>
          <w:lang w:eastAsia="en-US"/>
        </w:rPr>
        <w:t>לא</w:t>
      </w:r>
      <w:r w:rsidRPr="00927269">
        <w:rPr>
          <w:rtl/>
          <w:lang w:eastAsia="en-US"/>
        </w:rPr>
        <w:t xml:space="preserve"> </w:t>
      </w:r>
      <w:r w:rsidRPr="00927269">
        <w:rPr>
          <w:rFonts w:hint="eastAsia"/>
          <w:rtl/>
          <w:lang w:eastAsia="en-US"/>
        </w:rPr>
        <w:t>טעם</w:t>
      </w:r>
      <w:r w:rsidRPr="00927269">
        <w:rPr>
          <w:rtl/>
          <w:lang w:eastAsia="en-US"/>
        </w:rPr>
        <w:t xml:space="preserve"> </w:t>
      </w:r>
      <w:r w:rsidRPr="00927269">
        <w:rPr>
          <w:rFonts w:hint="eastAsia"/>
          <w:rtl/>
          <w:lang w:eastAsia="en-US"/>
        </w:rPr>
        <w:t>כלום</w:t>
      </w:r>
      <w:r w:rsidRPr="00927269">
        <w:rPr>
          <w:rtl/>
          <w:lang w:eastAsia="en-US"/>
        </w:rPr>
        <w:t xml:space="preserve"> </w:t>
      </w:r>
      <w:r w:rsidRPr="00927269">
        <w:rPr>
          <w:rFonts w:hint="eastAsia"/>
          <w:rtl/>
          <w:lang w:eastAsia="en-US"/>
        </w:rPr>
        <w:t>עד</w:t>
      </w:r>
      <w:r w:rsidRPr="00927269">
        <w:rPr>
          <w:rtl/>
          <w:lang w:eastAsia="en-US"/>
        </w:rPr>
        <w:t xml:space="preserve"> </w:t>
      </w:r>
      <w:r w:rsidRPr="00927269">
        <w:rPr>
          <w:rFonts w:hint="eastAsia"/>
          <w:rtl/>
          <w:lang w:eastAsia="en-US"/>
        </w:rPr>
        <w:t>שעשה</w:t>
      </w:r>
      <w:r w:rsidRPr="00927269">
        <w:rPr>
          <w:rtl/>
          <w:lang w:eastAsia="en-US"/>
        </w:rPr>
        <w:t xml:space="preserve"> </w:t>
      </w:r>
      <w:r w:rsidRPr="00927269">
        <w:rPr>
          <w:rFonts w:hint="eastAsia"/>
          <w:rtl/>
          <w:lang w:eastAsia="en-US"/>
        </w:rPr>
        <w:t>מלאכה</w:t>
      </w:r>
      <w:r w:rsidR="004F02A5">
        <w:rPr>
          <w:rFonts w:hint="cs"/>
          <w:rtl/>
          <w:lang w:eastAsia="en-US"/>
        </w:rPr>
        <w:t>,</w:t>
      </w:r>
      <w:r w:rsidRPr="00927269">
        <w:rPr>
          <w:rtl/>
          <w:lang w:eastAsia="en-US"/>
        </w:rPr>
        <w:t xml:space="preserve"> </w:t>
      </w:r>
      <w:r w:rsidRPr="00927269">
        <w:rPr>
          <w:rFonts w:hint="eastAsia"/>
          <w:rtl/>
          <w:lang w:eastAsia="en-US"/>
        </w:rPr>
        <w:t>שנאמר</w:t>
      </w:r>
      <w:r w:rsidR="004F02A5">
        <w:rPr>
          <w:rFonts w:hint="cs"/>
          <w:rtl/>
          <w:lang w:eastAsia="en-US"/>
        </w:rPr>
        <w:t>: "</w:t>
      </w:r>
      <w:r w:rsidRPr="00927269">
        <w:rPr>
          <w:rFonts w:hint="eastAsia"/>
          <w:rtl/>
          <w:lang w:eastAsia="en-US"/>
        </w:rPr>
        <w:t>ויניחהו</w:t>
      </w:r>
      <w:r w:rsidRPr="00927269">
        <w:rPr>
          <w:rtl/>
          <w:lang w:eastAsia="en-US"/>
        </w:rPr>
        <w:t xml:space="preserve"> </w:t>
      </w:r>
      <w:r w:rsidRPr="00927269">
        <w:rPr>
          <w:rFonts w:hint="eastAsia"/>
          <w:rtl/>
          <w:lang w:eastAsia="en-US"/>
        </w:rPr>
        <w:t>בגן</w:t>
      </w:r>
      <w:r w:rsidRPr="00927269">
        <w:rPr>
          <w:rtl/>
          <w:lang w:eastAsia="en-US"/>
        </w:rPr>
        <w:t xml:space="preserve"> </w:t>
      </w:r>
      <w:r w:rsidRPr="00927269">
        <w:rPr>
          <w:rFonts w:hint="eastAsia"/>
          <w:rtl/>
          <w:lang w:eastAsia="en-US"/>
        </w:rPr>
        <w:t>עדן</w:t>
      </w:r>
      <w:r w:rsidRPr="00927269">
        <w:rPr>
          <w:rtl/>
          <w:lang w:eastAsia="en-US"/>
        </w:rPr>
        <w:t xml:space="preserve"> </w:t>
      </w:r>
      <w:r w:rsidRPr="00927269">
        <w:rPr>
          <w:rFonts w:hint="eastAsia"/>
          <w:rtl/>
          <w:lang w:eastAsia="en-US"/>
        </w:rPr>
        <w:t>לעבדה</w:t>
      </w:r>
      <w:r w:rsidRPr="00927269">
        <w:rPr>
          <w:rtl/>
          <w:lang w:eastAsia="en-US"/>
        </w:rPr>
        <w:t xml:space="preserve"> </w:t>
      </w:r>
      <w:r w:rsidRPr="00927269">
        <w:rPr>
          <w:rFonts w:hint="eastAsia"/>
          <w:rtl/>
          <w:lang w:eastAsia="en-US"/>
        </w:rPr>
        <w:t>ולשמרה</w:t>
      </w:r>
      <w:r w:rsidR="004F02A5">
        <w:rPr>
          <w:rFonts w:hint="cs"/>
          <w:rtl/>
          <w:lang w:eastAsia="en-US"/>
        </w:rPr>
        <w:t xml:space="preserve"> ... </w:t>
      </w:r>
      <w:r w:rsidRPr="00927269">
        <w:rPr>
          <w:rFonts w:hint="eastAsia"/>
          <w:rtl/>
          <w:lang w:eastAsia="en-US"/>
        </w:rPr>
        <w:t>מכל</w:t>
      </w:r>
      <w:r w:rsidRPr="00927269">
        <w:rPr>
          <w:rtl/>
          <w:lang w:eastAsia="en-US"/>
        </w:rPr>
        <w:t xml:space="preserve"> </w:t>
      </w:r>
      <w:r w:rsidRPr="00927269">
        <w:rPr>
          <w:rFonts w:hint="eastAsia"/>
          <w:rtl/>
          <w:lang w:eastAsia="en-US"/>
        </w:rPr>
        <w:t>עץ</w:t>
      </w:r>
      <w:r w:rsidRPr="00927269">
        <w:rPr>
          <w:rtl/>
          <w:lang w:eastAsia="en-US"/>
        </w:rPr>
        <w:t xml:space="preserve"> </w:t>
      </w:r>
      <w:r w:rsidRPr="00927269">
        <w:rPr>
          <w:rFonts w:hint="eastAsia"/>
          <w:rtl/>
          <w:lang w:eastAsia="en-US"/>
        </w:rPr>
        <w:t>הגן</w:t>
      </w:r>
      <w:r w:rsidRPr="00927269">
        <w:rPr>
          <w:rtl/>
          <w:lang w:eastAsia="en-US"/>
        </w:rPr>
        <w:t xml:space="preserve"> </w:t>
      </w:r>
      <w:r w:rsidRPr="00927269">
        <w:rPr>
          <w:rFonts w:hint="eastAsia"/>
          <w:rtl/>
          <w:lang w:eastAsia="en-US"/>
        </w:rPr>
        <w:t>אכול</w:t>
      </w:r>
      <w:r w:rsidRPr="00927269">
        <w:rPr>
          <w:rtl/>
          <w:lang w:eastAsia="en-US"/>
        </w:rPr>
        <w:t xml:space="preserve"> </w:t>
      </w:r>
      <w:r w:rsidRPr="00927269">
        <w:rPr>
          <w:rFonts w:hint="eastAsia"/>
          <w:rtl/>
          <w:lang w:eastAsia="en-US"/>
        </w:rPr>
        <w:t>תאכל</w:t>
      </w:r>
      <w:r w:rsidR="004F02A5">
        <w:rPr>
          <w:rFonts w:hint="cs"/>
          <w:rtl/>
          <w:lang w:eastAsia="en-US"/>
        </w:rPr>
        <w:t>"</w:t>
      </w:r>
      <w:r w:rsidRPr="00927269">
        <w:rPr>
          <w:rtl/>
          <w:lang w:eastAsia="en-US"/>
        </w:rPr>
        <w:t xml:space="preserve"> (</w:t>
      </w:r>
      <w:r w:rsidRPr="00927269">
        <w:rPr>
          <w:rFonts w:hint="eastAsia"/>
          <w:rtl/>
          <w:lang w:eastAsia="en-US"/>
        </w:rPr>
        <w:t>בראשית</w:t>
      </w:r>
      <w:r w:rsidRPr="00927269">
        <w:rPr>
          <w:rtl/>
          <w:lang w:eastAsia="en-US"/>
        </w:rPr>
        <w:t xml:space="preserve"> </w:t>
      </w:r>
      <w:r w:rsidRPr="00927269">
        <w:rPr>
          <w:rFonts w:hint="eastAsia"/>
          <w:rtl/>
          <w:lang w:eastAsia="en-US"/>
        </w:rPr>
        <w:t>ב</w:t>
      </w:r>
      <w:r w:rsidRPr="00927269">
        <w:rPr>
          <w:rtl/>
          <w:lang w:eastAsia="en-US"/>
        </w:rPr>
        <w:t xml:space="preserve"> </w:t>
      </w:r>
      <w:r w:rsidRPr="00927269">
        <w:rPr>
          <w:rFonts w:hint="eastAsia"/>
          <w:rtl/>
          <w:lang w:eastAsia="en-US"/>
        </w:rPr>
        <w:t>טו</w:t>
      </w:r>
      <w:r w:rsidR="004F02A5">
        <w:rPr>
          <w:rFonts w:hint="cs"/>
          <w:rtl/>
          <w:lang w:eastAsia="en-US"/>
        </w:rPr>
        <w:t>-</w:t>
      </w:r>
      <w:proofErr w:type="spellStart"/>
      <w:r w:rsidRPr="00927269">
        <w:rPr>
          <w:rFonts w:hint="eastAsia"/>
          <w:rtl/>
          <w:lang w:eastAsia="en-US"/>
        </w:rPr>
        <w:t>טז</w:t>
      </w:r>
      <w:proofErr w:type="spellEnd"/>
      <w:r w:rsidRPr="00927269">
        <w:rPr>
          <w:rtl/>
          <w:lang w:eastAsia="en-US"/>
        </w:rPr>
        <w:t>)</w:t>
      </w:r>
      <w:r w:rsidR="004F02A5">
        <w:rPr>
          <w:rFonts w:hint="cs"/>
          <w:rtl/>
          <w:lang w:eastAsia="en-US"/>
        </w:rPr>
        <w:t>.</w:t>
      </w:r>
      <w:r w:rsidR="004970B9">
        <w:rPr>
          <w:rStyle w:val="a5"/>
          <w:rtl/>
          <w:lang w:eastAsia="en-US"/>
        </w:rPr>
        <w:footnoteReference w:id="14"/>
      </w:r>
      <w:r w:rsidRPr="00927269">
        <w:rPr>
          <w:rtl/>
          <w:lang w:eastAsia="en-US"/>
        </w:rPr>
        <w:t xml:space="preserve"> </w:t>
      </w:r>
      <w:r w:rsidRPr="00927269">
        <w:rPr>
          <w:rFonts w:hint="eastAsia"/>
          <w:rtl/>
          <w:lang w:eastAsia="en-US"/>
        </w:rPr>
        <w:t>רבי</w:t>
      </w:r>
      <w:r w:rsidRPr="00927269">
        <w:rPr>
          <w:rtl/>
          <w:lang w:eastAsia="en-US"/>
        </w:rPr>
        <w:t xml:space="preserve"> </w:t>
      </w:r>
      <w:r w:rsidRPr="00927269">
        <w:rPr>
          <w:rFonts w:hint="eastAsia"/>
          <w:rtl/>
          <w:lang w:eastAsia="en-US"/>
        </w:rPr>
        <w:t>טרפון</w:t>
      </w:r>
      <w:r w:rsidRPr="00927269">
        <w:rPr>
          <w:rtl/>
          <w:lang w:eastAsia="en-US"/>
        </w:rPr>
        <w:t xml:space="preserve"> </w:t>
      </w:r>
      <w:r w:rsidRPr="00927269">
        <w:rPr>
          <w:rFonts w:hint="eastAsia"/>
          <w:rtl/>
          <w:lang w:eastAsia="en-US"/>
        </w:rPr>
        <w:t>אומר</w:t>
      </w:r>
      <w:r w:rsidR="004970B9">
        <w:rPr>
          <w:rFonts w:hint="cs"/>
          <w:rtl/>
          <w:lang w:eastAsia="en-US"/>
        </w:rPr>
        <w:t>:</w:t>
      </w:r>
      <w:r w:rsidRPr="00927269">
        <w:rPr>
          <w:rtl/>
          <w:lang w:eastAsia="en-US"/>
        </w:rPr>
        <w:t xml:space="preserve"> </w:t>
      </w:r>
      <w:r w:rsidRPr="00927269">
        <w:rPr>
          <w:rFonts w:hint="eastAsia"/>
          <w:rtl/>
          <w:lang w:eastAsia="en-US"/>
        </w:rPr>
        <w:t>אף</w:t>
      </w:r>
      <w:r w:rsidRPr="00927269">
        <w:rPr>
          <w:rtl/>
          <w:lang w:eastAsia="en-US"/>
        </w:rPr>
        <w:t xml:space="preserve"> </w:t>
      </w:r>
      <w:r w:rsidRPr="00927269">
        <w:rPr>
          <w:rFonts w:hint="eastAsia"/>
          <w:rtl/>
          <w:lang w:eastAsia="en-US"/>
        </w:rPr>
        <w:t>הקב</w:t>
      </w:r>
      <w:r w:rsidRPr="00927269">
        <w:rPr>
          <w:rtl/>
          <w:lang w:eastAsia="en-US"/>
        </w:rPr>
        <w:t>"</w:t>
      </w:r>
      <w:r w:rsidRPr="00927269">
        <w:rPr>
          <w:rFonts w:hint="eastAsia"/>
          <w:rtl/>
          <w:lang w:eastAsia="en-US"/>
        </w:rPr>
        <w:t>ה</w:t>
      </w:r>
      <w:r w:rsidRPr="00927269">
        <w:rPr>
          <w:rtl/>
          <w:lang w:eastAsia="en-US"/>
        </w:rPr>
        <w:t xml:space="preserve"> </w:t>
      </w:r>
      <w:r w:rsidRPr="00927269">
        <w:rPr>
          <w:rFonts w:hint="eastAsia"/>
          <w:rtl/>
          <w:lang w:eastAsia="en-US"/>
        </w:rPr>
        <w:t>לא</w:t>
      </w:r>
      <w:r w:rsidRPr="00927269">
        <w:rPr>
          <w:rtl/>
          <w:lang w:eastAsia="en-US"/>
        </w:rPr>
        <w:t xml:space="preserve"> </w:t>
      </w:r>
      <w:r w:rsidRPr="00927269">
        <w:rPr>
          <w:rFonts w:hint="eastAsia"/>
          <w:rtl/>
          <w:lang w:eastAsia="en-US"/>
        </w:rPr>
        <w:t>השרה</w:t>
      </w:r>
      <w:r w:rsidRPr="00927269">
        <w:rPr>
          <w:rtl/>
          <w:lang w:eastAsia="en-US"/>
        </w:rPr>
        <w:t xml:space="preserve"> </w:t>
      </w:r>
      <w:r w:rsidRPr="00927269">
        <w:rPr>
          <w:rFonts w:hint="eastAsia"/>
          <w:rtl/>
          <w:lang w:eastAsia="en-US"/>
        </w:rPr>
        <w:t>שכינתו</w:t>
      </w:r>
      <w:r w:rsidRPr="00927269">
        <w:rPr>
          <w:rtl/>
          <w:lang w:eastAsia="en-US"/>
        </w:rPr>
        <w:t xml:space="preserve"> </w:t>
      </w:r>
      <w:r w:rsidRPr="00927269">
        <w:rPr>
          <w:rFonts w:hint="eastAsia"/>
          <w:rtl/>
          <w:lang w:eastAsia="en-US"/>
        </w:rPr>
        <w:t>על</w:t>
      </w:r>
      <w:r w:rsidRPr="00927269">
        <w:rPr>
          <w:rtl/>
          <w:lang w:eastAsia="en-US"/>
        </w:rPr>
        <w:t xml:space="preserve"> </w:t>
      </w:r>
      <w:r w:rsidRPr="00927269">
        <w:rPr>
          <w:rFonts w:hint="eastAsia"/>
          <w:rtl/>
          <w:lang w:eastAsia="en-US"/>
        </w:rPr>
        <w:t>ישראל</w:t>
      </w:r>
      <w:r w:rsidR="004970B9">
        <w:rPr>
          <w:rFonts w:hint="cs"/>
          <w:rtl/>
          <w:lang w:eastAsia="en-US"/>
        </w:rPr>
        <w:t>,</w:t>
      </w:r>
      <w:r w:rsidRPr="00927269">
        <w:rPr>
          <w:rtl/>
          <w:lang w:eastAsia="en-US"/>
        </w:rPr>
        <w:t xml:space="preserve"> </w:t>
      </w:r>
      <w:r w:rsidRPr="00927269">
        <w:rPr>
          <w:rFonts w:hint="eastAsia"/>
          <w:rtl/>
          <w:lang w:eastAsia="en-US"/>
        </w:rPr>
        <w:t>עד</w:t>
      </w:r>
      <w:r w:rsidRPr="00927269">
        <w:rPr>
          <w:rtl/>
          <w:lang w:eastAsia="en-US"/>
        </w:rPr>
        <w:t xml:space="preserve"> </w:t>
      </w:r>
      <w:r w:rsidRPr="00927269">
        <w:rPr>
          <w:rFonts w:hint="eastAsia"/>
          <w:rtl/>
          <w:lang w:eastAsia="en-US"/>
        </w:rPr>
        <w:t>שעשו</w:t>
      </w:r>
      <w:r w:rsidRPr="00927269">
        <w:rPr>
          <w:rtl/>
          <w:lang w:eastAsia="en-US"/>
        </w:rPr>
        <w:t xml:space="preserve"> </w:t>
      </w:r>
      <w:r w:rsidRPr="00927269">
        <w:rPr>
          <w:rFonts w:hint="eastAsia"/>
          <w:rtl/>
          <w:lang w:eastAsia="en-US"/>
        </w:rPr>
        <w:t>מלאכה</w:t>
      </w:r>
      <w:r w:rsidRPr="00927269">
        <w:rPr>
          <w:rtl/>
          <w:lang w:eastAsia="en-US"/>
        </w:rPr>
        <w:t xml:space="preserve"> </w:t>
      </w:r>
      <w:r w:rsidRPr="00927269">
        <w:rPr>
          <w:rFonts w:hint="eastAsia"/>
          <w:rtl/>
          <w:lang w:eastAsia="en-US"/>
        </w:rPr>
        <w:t>שנאמר</w:t>
      </w:r>
      <w:r w:rsidR="004970B9">
        <w:rPr>
          <w:rFonts w:hint="cs"/>
          <w:rtl/>
          <w:lang w:eastAsia="en-US"/>
        </w:rPr>
        <w:t>: "</w:t>
      </w:r>
      <w:r w:rsidRPr="00927269">
        <w:rPr>
          <w:rFonts w:hint="eastAsia"/>
          <w:rtl/>
          <w:lang w:eastAsia="en-US"/>
        </w:rPr>
        <w:t>ועשו</w:t>
      </w:r>
      <w:r w:rsidRPr="00927269">
        <w:rPr>
          <w:rtl/>
          <w:lang w:eastAsia="en-US"/>
        </w:rPr>
        <w:t xml:space="preserve"> </w:t>
      </w:r>
      <w:r w:rsidRPr="00927269">
        <w:rPr>
          <w:rFonts w:hint="eastAsia"/>
          <w:rtl/>
          <w:lang w:eastAsia="en-US"/>
        </w:rPr>
        <w:t>לי</w:t>
      </w:r>
      <w:r w:rsidRPr="00927269">
        <w:rPr>
          <w:rtl/>
          <w:lang w:eastAsia="en-US"/>
        </w:rPr>
        <w:t xml:space="preserve"> </w:t>
      </w:r>
      <w:r w:rsidRPr="00927269">
        <w:rPr>
          <w:rFonts w:hint="eastAsia"/>
          <w:rtl/>
          <w:lang w:eastAsia="en-US"/>
        </w:rPr>
        <w:t>מקדש</w:t>
      </w:r>
      <w:r w:rsidRPr="00927269">
        <w:rPr>
          <w:rtl/>
          <w:lang w:eastAsia="en-US"/>
        </w:rPr>
        <w:t xml:space="preserve"> </w:t>
      </w:r>
      <w:r w:rsidRPr="00927269">
        <w:rPr>
          <w:rFonts w:hint="eastAsia"/>
          <w:rtl/>
          <w:lang w:eastAsia="en-US"/>
        </w:rPr>
        <w:t>ושכנתי</w:t>
      </w:r>
      <w:r w:rsidRPr="00927269">
        <w:rPr>
          <w:rtl/>
          <w:lang w:eastAsia="en-US"/>
        </w:rPr>
        <w:t xml:space="preserve"> </w:t>
      </w:r>
      <w:r w:rsidRPr="00927269">
        <w:rPr>
          <w:rFonts w:hint="eastAsia"/>
          <w:rtl/>
          <w:lang w:eastAsia="en-US"/>
        </w:rPr>
        <w:t>בתוכם</w:t>
      </w:r>
      <w:r w:rsidR="004970B9">
        <w:rPr>
          <w:rFonts w:hint="cs"/>
          <w:rtl/>
          <w:lang w:eastAsia="en-US"/>
        </w:rPr>
        <w:t>"</w:t>
      </w:r>
      <w:r w:rsidRPr="00927269">
        <w:rPr>
          <w:rtl/>
          <w:lang w:eastAsia="en-US"/>
        </w:rPr>
        <w:t xml:space="preserve"> (</w:t>
      </w:r>
      <w:r w:rsidRPr="00927269">
        <w:rPr>
          <w:rFonts w:hint="eastAsia"/>
          <w:rtl/>
          <w:lang w:eastAsia="en-US"/>
        </w:rPr>
        <w:t>שמות</w:t>
      </w:r>
      <w:r w:rsidRPr="00927269">
        <w:rPr>
          <w:rtl/>
          <w:lang w:eastAsia="en-US"/>
        </w:rPr>
        <w:t xml:space="preserve"> </w:t>
      </w:r>
      <w:r w:rsidRPr="00927269">
        <w:rPr>
          <w:rFonts w:hint="eastAsia"/>
          <w:rtl/>
          <w:lang w:eastAsia="en-US"/>
        </w:rPr>
        <w:t>כה</w:t>
      </w:r>
      <w:r w:rsidRPr="00927269">
        <w:rPr>
          <w:rtl/>
          <w:lang w:eastAsia="en-US"/>
        </w:rPr>
        <w:t xml:space="preserve"> </w:t>
      </w:r>
      <w:r w:rsidRPr="00927269">
        <w:rPr>
          <w:rFonts w:hint="eastAsia"/>
          <w:rtl/>
          <w:lang w:eastAsia="en-US"/>
        </w:rPr>
        <w:t>ח</w:t>
      </w:r>
      <w:r w:rsidRPr="00927269">
        <w:rPr>
          <w:rtl/>
          <w:lang w:eastAsia="en-US"/>
        </w:rPr>
        <w:t>')</w:t>
      </w:r>
      <w:r w:rsidR="004970B9">
        <w:rPr>
          <w:rFonts w:hint="cs"/>
          <w:rtl/>
          <w:lang w:eastAsia="en-US"/>
        </w:rPr>
        <w:t>.</w:t>
      </w:r>
      <w:r w:rsidRPr="00927269">
        <w:rPr>
          <w:rtl/>
          <w:lang w:eastAsia="en-US"/>
        </w:rPr>
        <w:t xml:space="preserve"> </w:t>
      </w:r>
      <w:r w:rsidRPr="00927269">
        <w:rPr>
          <w:rFonts w:hint="eastAsia"/>
          <w:rtl/>
          <w:lang w:eastAsia="en-US"/>
        </w:rPr>
        <w:t>רבי</w:t>
      </w:r>
      <w:r w:rsidRPr="00927269">
        <w:rPr>
          <w:rtl/>
          <w:lang w:eastAsia="en-US"/>
        </w:rPr>
        <w:t xml:space="preserve"> </w:t>
      </w:r>
      <w:r w:rsidRPr="00927269">
        <w:rPr>
          <w:rFonts w:hint="eastAsia"/>
          <w:rtl/>
          <w:lang w:eastAsia="en-US"/>
        </w:rPr>
        <w:t>יהודה</w:t>
      </w:r>
      <w:r w:rsidRPr="00927269">
        <w:rPr>
          <w:rtl/>
          <w:lang w:eastAsia="en-US"/>
        </w:rPr>
        <w:t xml:space="preserve"> </w:t>
      </w:r>
      <w:r w:rsidRPr="00927269">
        <w:rPr>
          <w:rFonts w:hint="eastAsia"/>
          <w:rtl/>
          <w:lang w:eastAsia="en-US"/>
        </w:rPr>
        <w:t>בן</w:t>
      </w:r>
      <w:r w:rsidRPr="00927269">
        <w:rPr>
          <w:rtl/>
          <w:lang w:eastAsia="en-US"/>
        </w:rPr>
        <w:t xml:space="preserve"> </w:t>
      </w:r>
      <w:proofErr w:type="spellStart"/>
      <w:r w:rsidRPr="00927269">
        <w:rPr>
          <w:rFonts w:hint="eastAsia"/>
          <w:rtl/>
          <w:lang w:eastAsia="en-US"/>
        </w:rPr>
        <w:t>בתירא</w:t>
      </w:r>
      <w:proofErr w:type="spellEnd"/>
      <w:r w:rsidRPr="00927269">
        <w:rPr>
          <w:rtl/>
          <w:lang w:eastAsia="en-US"/>
        </w:rPr>
        <w:t xml:space="preserve"> </w:t>
      </w:r>
      <w:r w:rsidRPr="00927269">
        <w:rPr>
          <w:rFonts w:hint="eastAsia"/>
          <w:rtl/>
          <w:lang w:eastAsia="en-US"/>
        </w:rPr>
        <w:t>אומר</w:t>
      </w:r>
      <w:r w:rsidR="004970B9">
        <w:rPr>
          <w:rFonts w:hint="cs"/>
          <w:rtl/>
          <w:lang w:eastAsia="en-US"/>
        </w:rPr>
        <w:t xml:space="preserve">: </w:t>
      </w:r>
      <w:r w:rsidRPr="00927269">
        <w:rPr>
          <w:rFonts w:hint="eastAsia"/>
          <w:rtl/>
          <w:lang w:eastAsia="en-US"/>
        </w:rPr>
        <w:t>אדם</w:t>
      </w:r>
      <w:r w:rsidRPr="00927269">
        <w:rPr>
          <w:rtl/>
          <w:lang w:eastAsia="en-US"/>
        </w:rPr>
        <w:t xml:space="preserve"> </w:t>
      </w:r>
      <w:r w:rsidRPr="00927269">
        <w:rPr>
          <w:rFonts w:hint="eastAsia"/>
          <w:rtl/>
          <w:lang w:eastAsia="en-US"/>
        </w:rPr>
        <w:t>שאין</w:t>
      </w:r>
      <w:r w:rsidRPr="00927269">
        <w:rPr>
          <w:rtl/>
          <w:lang w:eastAsia="en-US"/>
        </w:rPr>
        <w:t xml:space="preserve"> </w:t>
      </w:r>
      <w:r w:rsidRPr="00927269">
        <w:rPr>
          <w:rFonts w:hint="eastAsia"/>
          <w:rtl/>
          <w:lang w:eastAsia="en-US"/>
        </w:rPr>
        <w:t>לו</w:t>
      </w:r>
      <w:r w:rsidRPr="00927269">
        <w:rPr>
          <w:rtl/>
          <w:lang w:eastAsia="en-US"/>
        </w:rPr>
        <w:t xml:space="preserve"> </w:t>
      </w:r>
      <w:r w:rsidRPr="00927269">
        <w:rPr>
          <w:rFonts w:hint="eastAsia"/>
          <w:rtl/>
          <w:lang w:eastAsia="en-US"/>
        </w:rPr>
        <w:t>מלאכה</w:t>
      </w:r>
      <w:r w:rsidRPr="00927269">
        <w:rPr>
          <w:rtl/>
          <w:lang w:eastAsia="en-US"/>
        </w:rPr>
        <w:t xml:space="preserve"> </w:t>
      </w:r>
      <w:r w:rsidRPr="00927269">
        <w:rPr>
          <w:rFonts w:hint="eastAsia"/>
          <w:rtl/>
          <w:lang w:eastAsia="en-US"/>
        </w:rPr>
        <w:t>לעשות</w:t>
      </w:r>
      <w:r w:rsidR="004970B9">
        <w:rPr>
          <w:rFonts w:hint="cs"/>
          <w:rtl/>
          <w:lang w:eastAsia="en-US"/>
        </w:rPr>
        <w:t>,</w:t>
      </w:r>
      <w:r w:rsidRPr="00927269">
        <w:rPr>
          <w:rtl/>
          <w:lang w:eastAsia="en-US"/>
        </w:rPr>
        <w:t xml:space="preserve"> </w:t>
      </w:r>
      <w:r w:rsidRPr="00927269">
        <w:rPr>
          <w:rFonts w:hint="eastAsia"/>
          <w:rtl/>
          <w:lang w:eastAsia="en-US"/>
        </w:rPr>
        <w:t>מה</w:t>
      </w:r>
      <w:r w:rsidRPr="00927269">
        <w:rPr>
          <w:rtl/>
          <w:lang w:eastAsia="en-US"/>
        </w:rPr>
        <w:t xml:space="preserve"> </w:t>
      </w:r>
      <w:r w:rsidRPr="00927269">
        <w:rPr>
          <w:rFonts w:hint="eastAsia"/>
          <w:rtl/>
          <w:lang w:eastAsia="en-US"/>
        </w:rPr>
        <w:t>יעשה</w:t>
      </w:r>
      <w:r w:rsidR="004970B9">
        <w:rPr>
          <w:rFonts w:hint="cs"/>
          <w:rtl/>
          <w:lang w:eastAsia="en-US"/>
        </w:rPr>
        <w:t>?</w:t>
      </w:r>
      <w:r w:rsidRPr="00927269">
        <w:rPr>
          <w:rtl/>
          <w:lang w:eastAsia="en-US"/>
        </w:rPr>
        <w:t xml:space="preserve"> </w:t>
      </w:r>
      <w:r w:rsidRPr="00927269">
        <w:rPr>
          <w:rFonts w:hint="eastAsia"/>
          <w:rtl/>
          <w:lang w:eastAsia="en-US"/>
        </w:rPr>
        <w:t>אם</w:t>
      </w:r>
      <w:r w:rsidRPr="00927269">
        <w:rPr>
          <w:rtl/>
          <w:lang w:eastAsia="en-US"/>
        </w:rPr>
        <w:t xml:space="preserve"> </w:t>
      </w:r>
      <w:r w:rsidRPr="00927269">
        <w:rPr>
          <w:rFonts w:hint="eastAsia"/>
          <w:rtl/>
          <w:lang w:eastAsia="en-US"/>
        </w:rPr>
        <w:t>יש</w:t>
      </w:r>
      <w:r w:rsidRPr="00927269">
        <w:rPr>
          <w:rtl/>
          <w:lang w:eastAsia="en-US"/>
        </w:rPr>
        <w:t xml:space="preserve"> </w:t>
      </w:r>
      <w:r w:rsidRPr="00927269">
        <w:rPr>
          <w:rFonts w:hint="eastAsia"/>
          <w:rtl/>
          <w:lang w:eastAsia="en-US"/>
        </w:rPr>
        <w:t>לו</w:t>
      </w:r>
      <w:r w:rsidRPr="00927269">
        <w:rPr>
          <w:rtl/>
          <w:lang w:eastAsia="en-US"/>
        </w:rPr>
        <w:t xml:space="preserve"> </w:t>
      </w:r>
      <w:r w:rsidRPr="00927269">
        <w:rPr>
          <w:rFonts w:hint="eastAsia"/>
          <w:rtl/>
          <w:lang w:eastAsia="en-US"/>
        </w:rPr>
        <w:t>חצר</w:t>
      </w:r>
      <w:r w:rsidRPr="00927269">
        <w:rPr>
          <w:rtl/>
          <w:lang w:eastAsia="en-US"/>
        </w:rPr>
        <w:t xml:space="preserve"> </w:t>
      </w:r>
      <w:r w:rsidRPr="00927269">
        <w:rPr>
          <w:rFonts w:hint="eastAsia"/>
          <w:rtl/>
          <w:lang w:eastAsia="en-US"/>
        </w:rPr>
        <w:t>חרבה</w:t>
      </w:r>
      <w:r w:rsidRPr="00927269">
        <w:rPr>
          <w:rtl/>
          <w:lang w:eastAsia="en-US"/>
        </w:rPr>
        <w:t xml:space="preserve"> </w:t>
      </w:r>
      <w:r w:rsidRPr="00927269">
        <w:rPr>
          <w:rFonts w:hint="eastAsia"/>
          <w:rtl/>
          <w:lang w:eastAsia="en-US"/>
        </w:rPr>
        <w:t>או</w:t>
      </w:r>
      <w:r w:rsidRPr="00927269">
        <w:rPr>
          <w:rtl/>
          <w:lang w:eastAsia="en-US"/>
        </w:rPr>
        <w:t xml:space="preserve"> </w:t>
      </w:r>
      <w:r w:rsidRPr="00927269">
        <w:rPr>
          <w:rFonts w:hint="eastAsia"/>
          <w:rtl/>
          <w:lang w:eastAsia="en-US"/>
        </w:rPr>
        <w:t>שדה</w:t>
      </w:r>
      <w:r w:rsidRPr="00927269">
        <w:rPr>
          <w:rtl/>
          <w:lang w:eastAsia="en-US"/>
        </w:rPr>
        <w:t xml:space="preserve"> </w:t>
      </w:r>
      <w:r w:rsidRPr="00927269">
        <w:rPr>
          <w:rFonts w:hint="eastAsia"/>
          <w:rtl/>
          <w:lang w:eastAsia="en-US"/>
        </w:rPr>
        <w:t>חרבה</w:t>
      </w:r>
      <w:r w:rsidR="004970B9">
        <w:rPr>
          <w:rFonts w:hint="cs"/>
          <w:rtl/>
          <w:lang w:eastAsia="en-US"/>
        </w:rPr>
        <w:t>,</w:t>
      </w:r>
      <w:r w:rsidRPr="00927269">
        <w:rPr>
          <w:rtl/>
          <w:lang w:eastAsia="en-US"/>
        </w:rPr>
        <w:t xml:space="preserve"> </w:t>
      </w:r>
      <w:r w:rsidRPr="00927269">
        <w:rPr>
          <w:rFonts w:hint="eastAsia"/>
          <w:rtl/>
          <w:lang w:eastAsia="en-US"/>
        </w:rPr>
        <w:t>ילך</w:t>
      </w:r>
      <w:r w:rsidRPr="00927269">
        <w:rPr>
          <w:rtl/>
          <w:lang w:eastAsia="en-US"/>
        </w:rPr>
        <w:t xml:space="preserve"> </w:t>
      </w:r>
      <w:r w:rsidRPr="00927269">
        <w:rPr>
          <w:rFonts w:hint="eastAsia"/>
          <w:rtl/>
          <w:lang w:eastAsia="en-US"/>
        </w:rPr>
        <w:t>ויתעסק</w:t>
      </w:r>
      <w:r w:rsidRPr="00927269">
        <w:rPr>
          <w:rtl/>
          <w:lang w:eastAsia="en-US"/>
        </w:rPr>
        <w:t xml:space="preserve"> </w:t>
      </w:r>
      <w:r w:rsidRPr="00927269">
        <w:rPr>
          <w:rFonts w:hint="eastAsia"/>
          <w:rtl/>
          <w:lang w:eastAsia="en-US"/>
        </w:rPr>
        <w:t>בה</w:t>
      </w:r>
      <w:r w:rsidR="004970B9">
        <w:rPr>
          <w:rFonts w:hint="cs"/>
          <w:rtl/>
          <w:lang w:eastAsia="en-US"/>
        </w:rPr>
        <w:t>,</w:t>
      </w:r>
      <w:r w:rsidRPr="00927269">
        <w:rPr>
          <w:rtl/>
          <w:lang w:eastAsia="en-US"/>
        </w:rPr>
        <w:t xml:space="preserve"> </w:t>
      </w:r>
      <w:r w:rsidRPr="00927269">
        <w:rPr>
          <w:rFonts w:hint="eastAsia"/>
          <w:rtl/>
          <w:lang w:eastAsia="en-US"/>
        </w:rPr>
        <w:t>שנאמר</w:t>
      </w:r>
      <w:r w:rsidR="004970B9">
        <w:rPr>
          <w:rFonts w:hint="cs"/>
          <w:rtl/>
          <w:lang w:eastAsia="en-US"/>
        </w:rPr>
        <w:t>:</w:t>
      </w:r>
      <w:r w:rsidRPr="00927269">
        <w:rPr>
          <w:rtl/>
          <w:lang w:eastAsia="en-US"/>
        </w:rPr>
        <w:t xml:space="preserve"> </w:t>
      </w:r>
      <w:r w:rsidR="004970B9">
        <w:rPr>
          <w:rFonts w:hint="cs"/>
          <w:rtl/>
          <w:lang w:eastAsia="en-US"/>
        </w:rPr>
        <w:t>"</w:t>
      </w:r>
      <w:r w:rsidRPr="00927269">
        <w:rPr>
          <w:rFonts w:hint="eastAsia"/>
          <w:rtl/>
          <w:lang w:eastAsia="en-US"/>
        </w:rPr>
        <w:t>ששת</w:t>
      </w:r>
      <w:r w:rsidRPr="00927269">
        <w:rPr>
          <w:rtl/>
          <w:lang w:eastAsia="en-US"/>
        </w:rPr>
        <w:t xml:space="preserve"> </w:t>
      </w:r>
      <w:r w:rsidRPr="00927269">
        <w:rPr>
          <w:rFonts w:hint="eastAsia"/>
          <w:rtl/>
          <w:lang w:eastAsia="en-US"/>
        </w:rPr>
        <w:t>ימים</w:t>
      </w:r>
      <w:r w:rsidRPr="00927269">
        <w:rPr>
          <w:rtl/>
          <w:lang w:eastAsia="en-US"/>
        </w:rPr>
        <w:t xml:space="preserve"> </w:t>
      </w:r>
      <w:r w:rsidRPr="00927269">
        <w:rPr>
          <w:rFonts w:hint="eastAsia"/>
          <w:rtl/>
          <w:lang w:eastAsia="en-US"/>
        </w:rPr>
        <w:t>תעבוד</w:t>
      </w:r>
      <w:r w:rsidRPr="00927269">
        <w:rPr>
          <w:rtl/>
          <w:lang w:eastAsia="en-US"/>
        </w:rPr>
        <w:t xml:space="preserve"> </w:t>
      </w:r>
      <w:r w:rsidRPr="00927269">
        <w:rPr>
          <w:rFonts w:hint="eastAsia"/>
          <w:rtl/>
          <w:lang w:eastAsia="en-US"/>
        </w:rPr>
        <w:t>ועשית</w:t>
      </w:r>
      <w:r w:rsidRPr="00927269">
        <w:rPr>
          <w:rtl/>
          <w:lang w:eastAsia="en-US"/>
        </w:rPr>
        <w:t xml:space="preserve"> </w:t>
      </w:r>
      <w:r w:rsidRPr="00927269">
        <w:rPr>
          <w:rFonts w:hint="eastAsia"/>
          <w:rtl/>
          <w:lang w:eastAsia="en-US"/>
        </w:rPr>
        <w:t>כל</w:t>
      </w:r>
      <w:r w:rsidRPr="00927269">
        <w:rPr>
          <w:rtl/>
          <w:lang w:eastAsia="en-US"/>
        </w:rPr>
        <w:t xml:space="preserve"> </w:t>
      </w:r>
      <w:r w:rsidRPr="00927269">
        <w:rPr>
          <w:rFonts w:hint="eastAsia"/>
          <w:rtl/>
          <w:lang w:eastAsia="en-US"/>
        </w:rPr>
        <w:t>מלאכתך</w:t>
      </w:r>
      <w:r w:rsidR="004970B9">
        <w:rPr>
          <w:rFonts w:hint="cs"/>
          <w:rtl/>
          <w:lang w:eastAsia="en-US"/>
        </w:rPr>
        <w:t>"</w:t>
      </w:r>
      <w:r w:rsidRPr="00927269">
        <w:rPr>
          <w:rtl/>
          <w:lang w:eastAsia="en-US"/>
        </w:rPr>
        <w:t xml:space="preserve"> (</w:t>
      </w:r>
      <w:r w:rsidRPr="00927269">
        <w:rPr>
          <w:rFonts w:hint="eastAsia"/>
          <w:rtl/>
          <w:lang w:eastAsia="en-US"/>
        </w:rPr>
        <w:t>שם</w:t>
      </w:r>
      <w:r w:rsidRPr="00927269">
        <w:rPr>
          <w:rtl/>
          <w:lang w:eastAsia="en-US"/>
        </w:rPr>
        <w:t xml:space="preserve"> </w:t>
      </w:r>
      <w:r w:rsidRPr="00927269">
        <w:rPr>
          <w:rFonts w:hint="eastAsia"/>
          <w:rtl/>
          <w:lang w:eastAsia="en-US"/>
        </w:rPr>
        <w:t>כ</w:t>
      </w:r>
      <w:r w:rsidRPr="00927269">
        <w:rPr>
          <w:rtl/>
          <w:lang w:eastAsia="en-US"/>
        </w:rPr>
        <w:t xml:space="preserve"> </w:t>
      </w:r>
      <w:r w:rsidRPr="00927269">
        <w:rPr>
          <w:rFonts w:hint="eastAsia"/>
          <w:rtl/>
          <w:lang w:eastAsia="en-US"/>
        </w:rPr>
        <w:t>ח</w:t>
      </w:r>
      <w:r w:rsidRPr="00927269">
        <w:rPr>
          <w:rtl/>
          <w:lang w:eastAsia="en-US"/>
        </w:rPr>
        <w:t>)</w:t>
      </w:r>
      <w:r w:rsidR="004970B9">
        <w:rPr>
          <w:rFonts w:hint="cs"/>
          <w:rtl/>
          <w:lang w:eastAsia="en-US"/>
        </w:rPr>
        <w:t>.</w:t>
      </w:r>
      <w:r w:rsidRPr="00927269">
        <w:rPr>
          <w:rtl/>
          <w:lang w:eastAsia="en-US"/>
        </w:rPr>
        <w:t xml:space="preserve"> </w:t>
      </w:r>
      <w:r w:rsidRPr="00927269">
        <w:rPr>
          <w:rFonts w:hint="eastAsia"/>
          <w:rtl/>
          <w:lang w:eastAsia="en-US"/>
        </w:rPr>
        <w:t>ומה</w:t>
      </w:r>
      <w:r w:rsidRPr="00927269">
        <w:rPr>
          <w:rtl/>
          <w:lang w:eastAsia="en-US"/>
        </w:rPr>
        <w:t xml:space="preserve"> </w:t>
      </w:r>
      <w:r w:rsidRPr="00927269">
        <w:rPr>
          <w:rFonts w:hint="eastAsia"/>
          <w:rtl/>
          <w:lang w:eastAsia="en-US"/>
        </w:rPr>
        <w:t>תלמוד</w:t>
      </w:r>
      <w:r w:rsidRPr="00927269">
        <w:rPr>
          <w:rtl/>
          <w:lang w:eastAsia="en-US"/>
        </w:rPr>
        <w:t xml:space="preserve"> </w:t>
      </w:r>
      <w:r w:rsidRPr="00927269">
        <w:rPr>
          <w:rFonts w:hint="eastAsia"/>
          <w:rtl/>
          <w:lang w:eastAsia="en-US"/>
        </w:rPr>
        <w:t>לומר</w:t>
      </w:r>
      <w:r w:rsidR="004970B9">
        <w:rPr>
          <w:rFonts w:hint="cs"/>
          <w:rtl/>
          <w:lang w:eastAsia="en-US"/>
        </w:rPr>
        <w:t>: "</w:t>
      </w:r>
      <w:r w:rsidRPr="00927269">
        <w:rPr>
          <w:rFonts w:hint="eastAsia"/>
          <w:rtl/>
          <w:lang w:eastAsia="en-US"/>
        </w:rPr>
        <w:t>ועשית</w:t>
      </w:r>
      <w:r w:rsidRPr="00927269">
        <w:rPr>
          <w:rtl/>
          <w:lang w:eastAsia="en-US"/>
        </w:rPr>
        <w:t xml:space="preserve"> </w:t>
      </w:r>
      <w:r w:rsidRPr="00927269">
        <w:rPr>
          <w:rFonts w:hint="eastAsia"/>
          <w:rtl/>
          <w:lang w:eastAsia="en-US"/>
        </w:rPr>
        <w:t>כל</w:t>
      </w:r>
      <w:r w:rsidRPr="00927269">
        <w:rPr>
          <w:rtl/>
          <w:lang w:eastAsia="en-US"/>
        </w:rPr>
        <w:t xml:space="preserve"> </w:t>
      </w:r>
      <w:r w:rsidRPr="00927269">
        <w:rPr>
          <w:rFonts w:hint="eastAsia"/>
          <w:rtl/>
          <w:lang w:eastAsia="en-US"/>
        </w:rPr>
        <w:t>מלאכתך</w:t>
      </w:r>
      <w:r w:rsidR="004970B9">
        <w:rPr>
          <w:rFonts w:hint="cs"/>
          <w:rtl/>
          <w:lang w:eastAsia="en-US"/>
        </w:rPr>
        <w:t>"?</w:t>
      </w:r>
      <w:r w:rsidRPr="00927269">
        <w:rPr>
          <w:rtl/>
          <w:lang w:eastAsia="en-US"/>
        </w:rPr>
        <w:t xml:space="preserve"> </w:t>
      </w:r>
      <w:r w:rsidRPr="00927269">
        <w:rPr>
          <w:rFonts w:hint="eastAsia"/>
          <w:rtl/>
          <w:lang w:eastAsia="en-US"/>
        </w:rPr>
        <w:t>להביא</w:t>
      </w:r>
      <w:r w:rsidRPr="00927269">
        <w:rPr>
          <w:rtl/>
          <w:lang w:eastAsia="en-US"/>
        </w:rPr>
        <w:t xml:space="preserve"> </w:t>
      </w:r>
      <w:r w:rsidRPr="00927269">
        <w:rPr>
          <w:rFonts w:hint="eastAsia"/>
          <w:rtl/>
          <w:lang w:eastAsia="en-US"/>
        </w:rPr>
        <w:t>את</w:t>
      </w:r>
      <w:r w:rsidRPr="00927269">
        <w:rPr>
          <w:rtl/>
          <w:lang w:eastAsia="en-US"/>
        </w:rPr>
        <w:t xml:space="preserve"> </w:t>
      </w:r>
      <w:r w:rsidRPr="00927269">
        <w:rPr>
          <w:rFonts w:hint="eastAsia"/>
          <w:rtl/>
          <w:lang w:eastAsia="en-US"/>
        </w:rPr>
        <w:t>מי</w:t>
      </w:r>
      <w:r w:rsidRPr="00927269">
        <w:rPr>
          <w:rtl/>
          <w:lang w:eastAsia="en-US"/>
        </w:rPr>
        <w:t xml:space="preserve"> </w:t>
      </w:r>
      <w:r w:rsidRPr="00927269">
        <w:rPr>
          <w:rFonts w:hint="eastAsia"/>
          <w:rtl/>
          <w:lang w:eastAsia="en-US"/>
        </w:rPr>
        <w:t>שיש</w:t>
      </w:r>
      <w:r w:rsidRPr="00927269">
        <w:rPr>
          <w:rtl/>
          <w:lang w:eastAsia="en-US"/>
        </w:rPr>
        <w:t xml:space="preserve"> </w:t>
      </w:r>
      <w:r w:rsidRPr="00927269">
        <w:rPr>
          <w:rFonts w:hint="eastAsia"/>
          <w:rtl/>
          <w:lang w:eastAsia="en-US"/>
        </w:rPr>
        <w:t>לו</w:t>
      </w:r>
      <w:r w:rsidRPr="00927269">
        <w:rPr>
          <w:rtl/>
          <w:lang w:eastAsia="en-US"/>
        </w:rPr>
        <w:t xml:space="preserve"> </w:t>
      </w:r>
      <w:r w:rsidRPr="00927269">
        <w:rPr>
          <w:rFonts w:hint="eastAsia"/>
          <w:rtl/>
          <w:lang w:eastAsia="en-US"/>
        </w:rPr>
        <w:t>חצרות</w:t>
      </w:r>
      <w:r w:rsidRPr="00927269">
        <w:rPr>
          <w:rtl/>
          <w:lang w:eastAsia="en-US"/>
        </w:rPr>
        <w:t xml:space="preserve"> </w:t>
      </w:r>
      <w:r w:rsidRPr="00927269">
        <w:rPr>
          <w:rFonts w:hint="eastAsia"/>
          <w:rtl/>
          <w:lang w:eastAsia="en-US"/>
        </w:rPr>
        <w:t>או</w:t>
      </w:r>
      <w:r w:rsidRPr="00927269">
        <w:rPr>
          <w:rtl/>
          <w:lang w:eastAsia="en-US"/>
        </w:rPr>
        <w:t xml:space="preserve"> </w:t>
      </w:r>
      <w:r w:rsidRPr="00927269">
        <w:rPr>
          <w:rFonts w:hint="eastAsia"/>
          <w:rtl/>
          <w:lang w:eastAsia="en-US"/>
        </w:rPr>
        <w:t>שדות</w:t>
      </w:r>
      <w:r w:rsidRPr="00927269">
        <w:rPr>
          <w:rtl/>
          <w:lang w:eastAsia="en-US"/>
        </w:rPr>
        <w:t xml:space="preserve"> </w:t>
      </w:r>
      <w:r w:rsidRPr="00927269">
        <w:rPr>
          <w:rFonts w:hint="eastAsia"/>
          <w:rtl/>
          <w:lang w:eastAsia="en-US"/>
        </w:rPr>
        <w:t>חרבות</w:t>
      </w:r>
      <w:r w:rsidR="004970B9">
        <w:rPr>
          <w:rFonts w:hint="cs"/>
          <w:rtl/>
          <w:lang w:eastAsia="en-US"/>
        </w:rPr>
        <w:t>,</w:t>
      </w:r>
      <w:r w:rsidRPr="00927269">
        <w:rPr>
          <w:rtl/>
          <w:lang w:eastAsia="en-US"/>
        </w:rPr>
        <w:t xml:space="preserve"> </w:t>
      </w:r>
      <w:r w:rsidRPr="00927269">
        <w:rPr>
          <w:rFonts w:hint="eastAsia"/>
          <w:rtl/>
          <w:lang w:eastAsia="en-US"/>
        </w:rPr>
        <w:t>ילך</w:t>
      </w:r>
      <w:r w:rsidRPr="00927269">
        <w:rPr>
          <w:rtl/>
          <w:lang w:eastAsia="en-US"/>
        </w:rPr>
        <w:t xml:space="preserve"> </w:t>
      </w:r>
      <w:r w:rsidRPr="00927269">
        <w:rPr>
          <w:rFonts w:hint="eastAsia"/>
          <w:rtl/>
          <w:lang w:eastAsia="en-US"/>
        </w:rPr>
        <w:t>ויתעסק</w:t>
      </w:r>
      <w:r w:rsidRPr="00927269">
        <w:rPr>
          <w:rtl/>
          <w:lang w:eastAsia="en-US"/>
        </w:rPr>
        <w:t xml:space="preserve"> </w:t>
      </w:r>
      <w:r w:rsidRPr="00927269">
        <w:rPr>
          <w:rFonts w:hint="eastAsia"/>
          <w:rtl/>
          <w:lang w:eastAsia="en-US"/>
        </w:rPr>
        <w:t>בהן</w:t>
      </w:r>
      <w:r w:rsidR="004970B9">
        <w:rPr>
          <w:rFonts w:hint="cs"/>
          <w:rtl/>
          <w:lang w:eastAsia="en-US"/>
        </w:rPr>
        <w:t>.</w:t>
      </w:r>
      <w:r w:rsidR="0009415F">
        <w:rPr>
          <w:rStyle w:val="a5"/>
          <w:rtl/>
          <w:lang w:eastAsia="en-US"/>
        </w:rPr>
        <w:footnoteReference w:id="15"/>
      </w:r>
      <w:r w:rsidRPr="00927269">
        <w:rPr>
          <w:rtl/>
          <w:lang w:eastAsia="en-US"/>
        </w:rPr>
        <w:t xml:space="preserve"> </w:t>
      </w:r>
      <w:r w:rsidRPr="00927269">
        <w:rPr>
          <w:rFonts w:hint="eastAsia"/>
          <w:rtl/>
          <w:lang w:eastAsia="en-US"/>
        </w:rPr>
        <w:t>רבי</w:t>
      </w:r>
      <w:r w:rsidRPr="00927269">
        <w:rPr>
          <w:rtl/>
          <w:lang w:eastAsia="en-US"/>
        </w:rPr>
        <w:t xml:space="preserve"> </w:t>
      </w:r>
      <w:r w:rsidRPr="00927269">
        <w:rPr>
          <w:rFonts w:hint="eastAsia"/>
          <w:rtl/>
          <w:lang w:eastAsia="en-US"/>
        </w:rPr>
        <w:t>יוסי</w:t>
      </w:r>
      <w:r w:rsidRPr="00927269">
        <w:rPr>
          <w:rtl/>
          <w:lang w:eastAsia="en-US"/>
        </w:rPr>
        <w:t xml:space="preserve"> </w:t>
      </w:r>
      <w:r w:rsidRPr="00927269">
        <w:rPr>
          <w:rFonts w:hint="eastAsia"/>
          <w:rtl/>
          <w:lang w:eastAsia="en-US"/>
        </w:rPr>
        <w:t>אומר</w:t>
      </w:r>
      <w:r w:rsidR="00601001">
        <w:rPr>
          <w:rFonts w:hint="cs"/>
          <w:rtl/>
          <w:lang w:eastAsia="en-US"/>
        </w:rPr>
        <w:t>:</w:t>
      </w:r>
      <w:r w:rsidRPr="00927269">
        <w:rPr>
          <w:rtl/>
          <w:lang w:eastAsia="en-US"/>
        </w:rPr>
        <w:t xml:space="preserve"> </w:t>
      </w:r>
      <w:r w:rsidRPr="00927269">
        <w:rPr>
          <w:rFonts w:hint="eastAsia"/>
          <w:rtl/>
          <w:lang w:eastAsia="en-US"/>
        </w:rPr>
        <w:t>אין</w:t>
      </w:r>
      <w:r w:rsidRPr="00927269">
        <w:rPr>
          <w:rtl/>
          <w:lang w:eastAsia="en-US"/>
        </w:rPr>
        <w:t xml:space="preserve"> </w:t>
      </w:r>
      <w:r w:rsidRPr="00927269">
        <w:rPr>
          <w:rFonts w:hint="eastAsia"/>
          <w:rtl/>
          <w:lang w:eastAsia="en-US"/>
        </w:rPr>
        <w:t>אדם</w:t>
      </w:r>
      <w:r w:rsidRPr="00927269">
        <w:rPr>
          <w:rtl/>
          <w:lang w:eastAsia="en-US"/>
        </w:rPr>
        <w:t xml:space="preserve"> </w:t>
      </w:r>
      <w:r w:rsidRPr="00927269">
        <w:rPr>
          <w:rFonts w:hint="eastAsia"/>
          <w:rtl/>
          <w:lang w:eastAsia="en-US"/>
        </w:rPr>
        <w:t>מת</w:t>
      </w:r>
      <w:r w:rsidRPr="00927269">
        <w:rPr>
          <w:rtl/>
          <w:lang w:eastAsia="en-US"/>
        </w:rPr>
        <w:t xml:space="preserve"> </w:t>
      </w:r>
      <w:r w:rsidRPr="00927269">
        <w:rPr>
          <w:rFonts w:hint="eastAsia"/>
          <w:rtl/>
          <w:lang w:eastAsia="en-US"/>
        </w:rPr>
        <w:t>אלא</w:t>
      </w:r>
      <w:r w:rsidRPr="00927269">
        <w:rPr>
          <w:rtl/>
          <w:lang w:eastAsia="en-US"/>
        </w:rPr>
        <w:t xml:space="preserve"> </w:t>
      </w:r>
      <w:r w:rsidRPr="00927269">
        <w:rPr>
          <w:rFonts w:hint="eastAsia"/>
          <w:rtl/>
          <w:lang w:eastAsia="en-US"/>
        </w:rPr>
        <w:t>מתוך</w:t>
      </w:r>
      <w:r w:rsidRPr="00927269">
        <w:rPr>
          <w:rtl/>
          <w:lang w:eastAsia="en-US"/>
        </w:rPr>
        <w:t xml:space="preserve"> </w:t>
      </w:r>
      <w:r w:rsidRPr="00927269">
        <w:rPr>
          <w:rFonts w:hint="eastAsia"/>
          <w:rtl/>
          <w:lang w:eastAsia="en-US"/>
        </w:rPr>
        <w:t>הבטלה</w:t>
      </w:r>
      <w:r w:rsidR="00601001">
        <w:rPr>
          <w:rFonts w:hint="cs"/>
          <w:rtl/>
          <w:lang w:eastAsia="en-US"/>
        </w:rPr>
        <w:t>,</w:t>
      </w:r>
      <w:r w:rsidRPr="00927269">
        <w:rPr>
          <w:rtl/>
          <w:lang w:eastAsia="en-US"/>
        </w:rPr>
        <w:t xml:space="preserve"> </w:t>
      </w:r>
      <w:r w:rsidRPr="00927269">
        <w:rPr>
          <w:rFonts w:hint="eastAsia"/>
          <w:rtl/>
          <w:lang w:eastAsia="en-US"/>
        </w:rPr>
        <w:t>שנאמר</w:t>
      </w:r>
      <w:r w:rsidR="00601001">
        <w:rPr>
          <w:rFonts w:hint="cs"/>
          <w:rtl/>
          <w:lang w:eastAsia="en-US"/>
        </w:rPr>
        <w:t>:</w:t>
      </w:r>
      <w:r w:rsidRPr="00927269">
        <w:rPr>
          <w:rtl/>
          <w:lang w:eastAsia="en-US"/>
        </w:rPr>
        <w:t xml:space="preserve"> </w:t>
      </w:r>
      <w:r w:rsidR="00601001">
        <w:rPr>
          <w:rFonts w:hint="cs"/>
          <w:rtl/>
          <w:lang w:eastAsia="en-US"/>
        </w:rPr>
        <w:t>"</w:t>
      </w:r>
      <w:proofErr w:type="spellStart"/>
      <w:r w:rsidRPr="00927269">
        <w:rPr>
          <w:rFonts w:hint="eastAsia"/>
          <w:rtl/>
          <w:lang w:eastAsia="en-US"/>
        </w:rPr>
        <w:t>ויגוע</w:t>
      </w:r>
      <w:proofErr w:type="spellEnd"/>
      <w:r w:rsidRPr="00927269">
        <w:rPr>
          <w:rtl/>
          <w:lang w:eastAsia="en-US"/>
        </w:rPr>
        <w:t xml:space="preserve"> </w:t>
      </w:r>
      <w:proofErr w:type="spellStart"/>
      <w:r w:rsidRPr="00927269">
        <w:rPr>
          <w:rFonts w:hint="eastAsia"/>
          <w:rtl/>
          <w:lang w:eastAsia="en-US"/>
        </w:rPr>
        <w:t>ויאסף</w:t>
      </w:r>
      <w:proofErr w:type="spellEnd"/>
      <w:r w:rsidRPr="00927269">
        <w:rPr>
          <w:rtl/>
          <w:lang w:eastAsia="en-US"/>
        </w:rPr>
        <w:t xml:space="preserve"> </w:t>
      </w:r>
      <w:r w:rsidRPr="00927269">
        <w:rPr>
          <w:rFonts w:hint="eastAsia"/>
          <w:rtl/>
          <w:lang w:eastAsia="en-US"/>
        </w:rPr>
        <w:t>אל</w:t>
      </w:r>
      <w:r w:rsidRPr="00927269">
        <w:rPr>
          <w:rtl/>
          <w:lang w:eastAsia="en-US"/>
        </w:rPr>
        <w:t xml:space="preserve"> </w:t>
      </w:r>
      <w:r w:rsidRPr="00927269">
        <w:rPr>
          <w:rFonts w:hint="eastAsia"/>
          <w:rtl/>
          <w:lang w:eastAsia="en-US"/>
        </w:rPr>
        <w:t>עמיו</w:t>
      </w:r>
      <w:r w:rsidR="00601001">
        <w:rPr>
          <w:rFonts w:hint="cs"/>
          <w:rtl/>
          <w:lang w:eastAsia="en-US"/>
        </w:rPr>
        <w:t>"</w:t>
      </w:r>
      <w:r w:rsidRPr="00927269">
        <w:rPr>
          <w:rtl/>
          <w:lang w:eastAsia="en-US"/>
        </w:rPr>
        <w:t xml:space="preserve"> (</w:t>
      </w:r>
      <w:r w:rsidRPr="00927269">
        <w:rPr>
          <w:rFonts w:hint="eastAsia"/>
          <w:rtl/>
          <w:lang w:eastAsia="en-US"/>
        </w:rPr>
        <w:t>בראשית</w:t>
      </w:r>
      <w:r w:rsidRPr="00927269">
        <w:rPr>
          <w:rtl/>
          <w:lang w:eastAsia="en-US"/>
        </w:rPr>
        <w:t xml:space="preserve"> </w:t>
      </w:r>
      <w:r w:rsidRPr="00927269">
        <w:rPr>
          <w:rFonts w:hint="eastAsia"/>
          <w:rtl/>
          <w:lang w:eastAsia="en-US"/>
        </w:rPr>
        <w:t>מט</w:t>
      </w:r>
      <w:r w:rsidRPr="00927269">
        <w:rPr>
          <w:rtl/>
          <w:lang w:eastAsia="en-US"/>
        </w:rPr>
        <w:t xml:space="preserve"> </w:t>
      </w:r>
      <w:r w:rsidRPr="00927269">
        <w:rPr>
          <w:rFonts w:hint="eastAsia"/>
          <w:rtl/>
          <w:lang w:eastAsia="en-US"/>
        </w:rPr>
        <w:t>לג</w:t>
      </w:r>
      <w:r w:rsidRPr="00927269">
        <w:rPr>
          <w:rtl/>
          <w:lang w:eastAsia="en-US"/>
        </w:rPr>
        <w:t>)</w:t>
      </w:r>
      <w:r w:rsidR="00601001">
        <w:rPr>
          <w:rFonts w:hint="cs"/>
          <w:rtl/>
          <w:lang w:eastAsia="en-US"/>
        </w:rPr>
        <w:t>.</w:t>
      </w:r>
      <w:r w:rsidRPr="00927269">
        <w:rPr>
          <w:rtl/>
          <w:lang w:eastAsia="en-US"/>
        </w:rPr>
        <w:t xml:space="preserve"> </w:t>
      </w:r>
      <w:r w:rsidRPr="00927269">
        <w:rPr>
          <w:rFonts w:hint="eastAsia"/>
          <w:rtl/>
          <w:lang w:eastAsia="en-US"/>
        </w:rPr>
        <w:t>הרי</w:t>
      </w:r>
      <w:r w:rsidRPr="00927269">
        <w:rPr>
          <w:rtl/>
          <w:lang w:eastAsia="en-US"/>
        </w:rPr>
        <w:t xml:space="preserve"> </w:t>
      </w:r>
      <w:r w:rsidRPr="00927269">
        <w:rPr>
          <w:rFonts w:hint="eastAsia"/>
          <w:rtl/>
          <w:lang w:eastAsia="en-US"/>
        </w:rPr>
        <w:t>שנכפה</w:t>
      </w:r>
      <w:r w:rsidRPr="00927269">
        <w:rPr>
          <w:rtl/>
          <w:lang w:eastAsia="en-US"/>
        </w:rPr>
        <w:t xml:space="preserve"> </w:t>
      </w:r>
      <w:r w:rsidRPr="00927269">
        <w:rPr>
          <w:rFonts w:hint="eastAsia"/>
          <w:rtl/>
          <w:lang w:eastAsia="en-US"/>
        </w:rPr>
        <w:t>ונפל</w:t>
      </w:r>
      <w:r w:rsidRPr="00927269">
        <w:rPr>
          <w:rtl/>
          <w:lang w:eastAsia="en-US"/>
        </w:rPr>
        <w:t xml:space="preserve"> </w:t>
      </w:r>
      <w:r w:rsidRPr="00927269">
        <w:rPr>
          <w:rFonts w:hint="eastAsia"/>
          <w:rtl/>
          <w:lang w:eastAsia="en-US"/>
        </w:rPr>
        <w:t>על</w:t>
      </w:r>
      <w:r w:rsidRPr="00927269">
        <w:rPr>
          <w:rtl/>
          <w:lang w:eastAsia="en-US"/>
        </w:rPr>
        <w:t xml:space="preserve"> </w:t>
      </w:r>
      <w:r w:rsidRPr="00927269">
        <w:rPr>
          <w:rFonts w:hint="eastAsia"/>
          <w:rtl/>
          <w:lang w:eastAsia="en-US"/>
        </w:rPr>
        <w:t>אומן</w:t>
      </w:r>
      <w:r w:rsidRPr="00927269">
        <w:rPr>
          <w:rtl/>
          <w:lang w:eastAsia="en-US"/>
        </w:rPr>
        <w:t xml:space="preserve"> </w:t>
      </w:r>
      <w:r w:rsidRPr="00927269">
        <w:rPr>
          <w:rFonts w:hint="eastAsia"/>
          <w:rtl/>
          <w:lang w:eastAsia="en-US"/>
        </w:rPr>
        <w:t>שלו</w:t>
      </w:r>
      <w:r w:rsidRPr="00927269">
        <w:rPr>
          <w:rtl/>
          <w:lang w:eastAsia="en-US"/>
        </w:rPr>
        <w:t xml:space="preserve"> </w:t>
      </w:r>
      <w:r w:rsidRPr="00927269">
        <w:rPr>
          <w:rFonts w:hint="eastAsia"/>
          <w:rtl/>
          <w:lang w:eastAsia="en-US"/>
        </w:rPr>
        <w:t>ומת</w:t>
      </w:r>
      <w:r w:rsidR="00601001">
        <w:rPr>
          <w:rFonts w:hint="cs"/>
          <w:rtl/>
          <w:lang w:eastAsia="en-US"/>
        </w:rPr>
        <w:t>.</w:t>
      </w:r>
      <w:r w:rsidRPr="00927269">
        <w:rPr>
          <w:rtl/>
          <w:lang w:eastAsia="en-US"/>
        </w:rPr>
        <w:t xml:space="preserve"> </w:t>
      </w:r>
      <w:r w:rsidRPr="00927269">
        <w:rPr>
          <w:rFonts w:hint="eastAsia"/>
          <w:rtl/>
          <w:lang w:eastAsia="en-US"/>
        </w:rPr>
        <w:t>הא</w:t>
      </w:r>
      <w:r w:rsidRPr="00927269">
        <w:rPr>
          <w:rtl/>
          <w:lang w:eastAsia="en-US"/>
        </w:rPr>
        <w:t xml:space="preserve"> </w:t>
      </w:r>
      <w:r w:rsidRPr="00927269">
        <w:rPr>
          <w:rFonts w:hint="eastAsia"/>
          <w:rtl/>
          <w:lang w:eastAsia="en-US"/>
        </w:rPr>
        <w:t>אינו</w:t>
      </w:r>
      <w:r w:rsidRPr="00927269">
        <w:rPr>
          <w:rtl/>
          <w:lang w:eastAsia="en-US"/>
        </w:rPr>
        <w:t xml:space="preserve"> </w:t>
      </w:r>
      <w:r w:rsidRPr="00927269">
        <w:rPr>
          <w:rFonts w:hint="eastAsia"/>
          <w:rtl/>
          <w:lang w:eastAsia="en-US"/>
        </w:rPr>
        <w:t>מת</w:t>
      </w:r>
      <w:r w:rsidRPr="00927269">
        <w:rPr>
          <w:rtl/>
          <w:lang w:eastAsia="en-US"/>
        </w:rPr>
        <w:t xml:space="preserve"> </w:t>
      </w:r>
      <w:r w:rsidRPr="00927269">
        <w:rPr>
          <w:rFonts w:hint="eastAsia"/>
          <w:rtl/>
          <w:lang w:eastAsia="en-US"/>
        </w:rPr>
        <w:t>אלא</w:t>
      </w:r>
      <w:r w:rsidRPr="00927269">
        <w:rPr>
          <w:rtl/>
          <w:lang w:eastAsia="en-US"/>
        </w:rPr>
        <w:t xml:space="preserve"> </w:t>
      </w:r>
      <w:r w:rsidRPr="00927269">
        <w:rPr>
          <w:rFonts w:hint="eastAsia"/>
          <w:rtl/>
          <w:lang w:eastAsia="en-US"/>
        </w:rPr>
        <w:t>מתוך</w:t>
      </w:r>
      <w:r w:rsidRPr="00927269">
        <w:rPr>
          <w:rtl/>
          <w:lang w:eastAsia="en-US"/>
        </w:rPr>
        <w:t xml:space="preserve"> </w:t>
      </w:r>
      <w:r w:rsidRPr="00927269">
        <w:rPr>
          <w:rFonts w:hint="eastAsia"/>
          <w:rtl/>
          <w:lang w:eastAsia="en-US"/>
        </w:rPr>
        <w:t>הבטלה</w:t>
      </w:r>
      <w:r w:rsidR="00601001">
        <w:rPr>
          <w:rFonts w:hint="cs"/>
          <w:rtl/>
          <w:lang w:eastAsia="en-US"/>
        </w:rPr>
        <w:t>.</w:t>
      </w:r>
      <w:r w:rsidRPr="00927269">
        <w:rPr>
          <w:rtl/>
          <w:lang w:eastAsia="en-US"/>
        </w:rPr>
        <w:t xml:space="preserve"> </w:t>
      </w:r>
      <w:r w:rsidRPr="00927269">
        <w:rPr>
          <w:rFonts w:hint="eastAsia"/>
          <w:rtl/>
          <w:lang w:eastAsia="en-US"/>
        </w:rPr>
        <w:t>היה</w:t>
      </w:r>
      <w:r w:rsidRPr="00927269">
        <w:rPr>
          <w:rtl/>
          <w:lang w:eastAsia="en-US"/>
        </w:rPr>
        <w:t xml:space="preserve"> </w:t>
      </w:r>
      <w:r w:rsidRPr="00927269">
        <w:rPr>
          <w:rFonts w:hint="eastAsia"/>
          <w:rtl/>
          <w:lang w:eastAsia="en-US"/>
        </w:rPr>
        <w:t>עומד</w:t>
      </w:r>
      <w:r w:rsidRPr="00927269">
        <w:rPr>
          <w:rtl/>
          <w:lang w:eastAsia="en-US"/>
        </w:rPr>
        <w:t xml:space="preserve"> </w:t>
      </w:r>
      <w:r w:rsidRPr="00927269">
        <w:rPr>
          <w:rFonts w:hint="eastAsia"/>
          <w:rtl/>
          <w:lang w:eastAsia="en-US"/>
        </w:rPr>
        <w:t>על</w:t>
      </w:r>
      <w:r w:rsidRPr="00927269">
        <w:rPr>
          <w:rtl/>
          <w:lang w:eastAsia="en-US"/>
        </w:rPr>
        <w:t xml:space="preserve"> </w:t>
      </w:r>
      <w:r w:rsidRPr="00927269">
        <w:rPr>
          <w:rFonts w:hint="eastAsia"/>
          <w:rtl/>
          <w:lang w:eastAsia="en-US"/>
        </w:rPr>
        <w:t>ראש</w:t>
      </w:r>
      <w:r w:rsidRPr="00927269">
        <w:rPr>
          <w:rtl/>
          <w:lang w:eastAsia="en-US"/>
        </w:rPr>
        <w:t xml:space="preserve"> </w:t>
      </w:r>
      <w:r w:rsidRPr="00927269">
        <w:rPr>
          <w:rFonts w:hint="eastAsia"/>
          <w:rtl/>
          <w:lang w:eastAsia="en-US"/>
        </w:rPr>
        <w:t>הגג</w:t>
      </w:r>
      <w:r w:rsidRPr="00927269">
        <w:rPr>
          <w:rtl/>
          <w:lang w:eastAsia="en-US"/>
        </w:rPr>
        <w:t xml:space="preserve"> </w:t>
      </w:r>
      <w:r w:rsidRPr="00927269">
        <w:rPr>
          <w:rFonts w:hint="eastAsia"/>
          <w:rtl/>
          <w:lang w:eastAsia="en-US"/>
        </w:rPr>
        <w:t>ועל</w:t>
      </w:r>
      <w:r w:rsidRPr="00927269">
        <w:rPr>
          <w:rtl/>
          <w:lang w:eastAsia="en-US"/>
        </w:rPr>
        <w:t xml:space="preserve"> </w:t>
      </w:r>
      <w:r w:rsidRPr="00927269">
        <w:rPr>
          <w:rFonts w:hint="eastAsia"/>
          <w:rtl/>
          <w:lang w:eastAsia="en-US"/>
        </w:rPr>
        <w:t>שפת</w:t>
      </w:r>
      <w:r w:rsidRPr="00927269">
        <w:rPr>
          <w:rtl/>
          <w:lang w:eastAsia="en-US"/>
        </w:rPr>
        <w:t xml:space="preserve"> </w:t>
      </w:r>
      <w:r w:rsidRPr="00927269">
        <w:rPr>
          <w:rFonts w:hint="eastAsia"/>
          <w:rtl/>
          <w:lang w:eastAsia="en-US"/>
        </w:rPr>
        <w:t>הנהר</w:t>
      </w:r>
      <w:r w:rsidRPr="00927269">
        <w:rPr>
          <w:rtl/>
          <w:lang w:eastAsia="en-US"/>
        </w:rPr>
        <w:t xml:space="preserve"> </w:t>
      </w:r>
      <w:r w:rsidRPr="00927269">
        <w:rPr>
          <w:rFonts w:hint="eastAsia"/>
          <w:rtl/>
          <w:lang w:eastAsia="en-US"/>
        </w:rPr>
        <w:t>ונפל</w:t>
      </w:r>
      <w:r w:rsidRPr="00927269">
        <w:rPr>
          <w:rtl/>
          <w:lang w:eastAsia="en-US"/>
        </w:rPr>
        <w:t xml:space="preserve"> </w:t>
      </w:r>
      <w:r w:rsidRPr="00927269">
        <w:rPr>
          <w:rFonts w:hint="eastAsia"/>
          <w:rtl/>
          <w:lang w:eastAsia="en-US"/>
        </w:rPr>
        <w:t>ומת</w:t>
      </w:r>
      <w:r w:rsidR="00601001">
        <w:rPr>
          <w:rFonts w:hint="cs"/>
          <w:rtl/>
          <w:lang w:eastAsia="en-US"/>
        </w:rPr>
        <w:t>,</w:t>
      </w:r>
      <w:r w:rsidRPr="00927269">
        <w:rPr>
          <w:rtl/>
          <w:lang w:eastAsia="en-US"/>
        </w:rPr>
        <w:t xml:space="preserve"> </w:t>
      </w:r>
      <w:r w:rsidRPr="00927269">
        <w:rPr>
          <w:rFonts w:hint="eastAsia"/>
          <w:rtl/>
          <w:lang w:eastAsia="en-US"/>
        </w:rPr>
        <w:t>אינו</w:t>
      </w:r>
      <w:r w:rsidRPr="00927269">
        <w:rPr>
          <w:rtl/>
          <w:lang w:eastAsia="en-US"/>
        </w:rPr>
        <w:t xml:space="preserve"> </w:t>
      </w:r>
      <w:r w:rsidRPr="00927269">
        <w:rPr>
          <w:rFonts w:hint="eastAsia"/>
          <w:rtl/>
          <w:lang w:eastAsia="en-US"/>
        </w:rPr>
        <w:t>מת</w:t>
      </w:r>
      <w:r w:rsidRPr="00927269">
        <w:rPr>
          <w:rtl/>
          <w:lang w:eastAsia="en-US"/>
        </w:rPr>
        <w:t xml:space="preserve"> </w:t>
      </w:r>
      <w:r w:rsidRPr="00927269">
        <w:rPr>
          <w:rFonts w:hint="eastAsia"/>
          <w:rtl/>
          <w:lang w:eastAsia="en-US"/>
        </w:rPr>
        <w:t>אלא</w:t>
      </w:r>
      <w:r w:rsidRPr="00927269">
        <w:rPr>
          <w:rtl/>
          <w:lang w:eastAsia="en-US"/>
        </w:rPr>
        <w:t xml:space="preserve"> </w:t>
      </w:r>
      <w:r w:rsidRPr="00927269">
        <w:rPr>
          <w:rFonts w:hint="eastAsia"/>
          <w:rtl/>
          <w:lang w:eastAsia="en-US"/>
        </w:rPr>
        <w:t>מתוך</w:t>
      </w:r>
      <w:r w:rsidRPr="00927269">
        <w:rPr>
          <w:rtl/>
          <w:lang w:eastAsia="en-US"/>
        </w:rPr>
        <w:t xml:space="preserve"> </w:t>
      </w:r>
      <w:r w:rsidRPr="00927269">
        <w:rPr>
          <w:rFonts w:hint="eastAsia"/>
          <w:rtl/>
          <w:lang w:eastAsia="en-US"/>
        </w:rPr>
        <w:t>הבטלה</w:t>
      </w:r>
      <w:r w:rsidR="00601001">
        <w:rPr>
          <w:rFonts w:hint="cs"/>
          <w:rtl/>
          <w:lang w:eastAsia="en-US"/>
        </w:rPr>
        <w:t>.</w:t>
      </w:r>
      <w:r w:rsidR="000D4818">
        <w:rPr>
          <w:rStyle w:val="a5"/>
          <w:rtl/>
          <w:lang w:eastAsia="en-US"/>
        </w:rPr>
        <w:footnoteReference w:id="16"/>
      </w:r>
    </w:p>
    <w:p w14:paraId="4DCB25E0" w14:textId="77777777" w:rsidR="00F64608" w:rsidRPr="00927269" w:rsidRDefault="00F64608" w:rsidP="00C268C5">
      <w:pPr>
        <w:pStyle w:val="ab"/>
        <w:rPr>
          <w:rtl/>
          <w:lang w:eastAsia="en-US"/>
        </w:rPr>
      </w:pPr>
      <w:r w:rsidRPr="00927269">
        <w:rPr>
          <w:rFonts w:hint="eastAsia"/>
          <w:rtl/>
          <w:lang w:eastAsia="en-US"/>
        </w:rPr>
        <w:t>אבות</w:t>
      </w:r>
      <w:r w:rsidRPr="00927269">
        <w:rPr>
          <w:rtl/>
          <w:lang w:eastAsia="en-US"/>
        </w:rPr>
        <w:t xml:space="preserve"> </w:t>
      </w:r>
      <w:r w:rsidRPr="00927269">
        <w:rPr>
          <w:rFonts w:hint="eastAsia"/>
          <w:rtl/>
          <w:lang w:eastAsia="en-US"/>
        </w:rPr>
        <w:t>דרבי</w:t>
      </w:r>
      <w:r w:rsidRPr="00927269">
        <w:rPr>
          <w:rtl/>
          <w:lang w:eastAsia="en-US"/>
        </w:rPr>
        <w:t xml:space="preserve"> </w:t>
      </w:r>
      <w:r w:rsidRPr="00927269">
        <w:rPr>
          <w:rFonts w:hint="eastAsia"/>
          <w:rtl/>
          <w:lang w:eastAsia="en-US"/>
        </w:rPr>
        <w:t>נתן</w:t>
      </w:r>
      <w:r w:rsidRPr="00927269">
        <w:rPr>
          <w:rtl/>
          <w:lang w:eastAsia="en-US"/>
        </w:rPr>
        <w:t xml:space="preserve"> </w:t>
      </w:r>
      <w:r w:rsidRPr="00927269">
        <w:rPr>
          <w:rFonts w:hint="eastAsia"/>
          <w:rtl/>
          <w:lang w:eastAsia="en-US"/>
        </w:rPr>
        <w:t>נוסח</w:t>
      </w:r>
      <w:r w:rsidRPr="00927269">
        <w:rPr>
          <w:rtl/>
          <w:lang w:eastAsia="en-US"/>
        </w:rPr>
        <w:t xml:space="preserve"> </w:t>
      </w:r>
      <w:r w:rsidRPr="00927269">
        <w:rPr>
          <w:rFonts w:hint="eastAsia"/>
          <w:rtl/>
          <w:lang w:eastAsia="en-US"/>
        </w:rPr>
        <w:t>ב</w:t>
      </w:r>
      <w:r w:rsidRPr="00927269">
        <w:rPr>
          <w:rtl/>
          <w:lang w:eastAsia="en-US"/>
        </w:rPr>
        <w:t xml:space="preserve"> </w:t>
      </w:r>
      <w:r w:rsidRPr="00927269">
        <w:rPr>
          <w:rFonts w:hint="eastAsia"/>
          <w:rtl/>
          <w:lang w:eastAsia="en-US"/>
        </w:rPr>
        <w:t>פרק</w:t>
      </w:r>
      <w:r w:rsidRPr="00927269">
        <w:rPr>
          <w:rtl/>
          <w:lang w:eastAsia="en-US"/>
        </w:rPr>
        <w:t xml:space="preserve"> </w:t>
      </w:r>
      <w:proofErr w:type="spellStart"/>
      <w:r w:rsidRPr="00927269">
        <w:rPr>
          <w:rFonts w:hint="eastAsia"/>
          <w:rtl/>
          <w:lang w:eastAsia="en-US"/>
        </w:rPr>
        <w:t>כא</w:t>
      </w:r>
      <w:proofErr w:type="spellEnd"/>
      <w:r w:rsidRPr="00927269">
        <w:rPr>
          <w:rtl/>
          <w:lang w:eastAsia="en-US"/>
        </w:rPr>
        <w:t xml:space="preserve"> </w:t>
      </w:r>
      <w:r w:rsidR="00D4085F">
        <w:rPr>
          <w:rtl/>
          <w:lang w:eastAsia="en-US"/>
        </w:rPr>
        <w:t>–</w:t>
      </w:r>
      <w:r w:rsidR="00D4085F">
        <w:rPr>
          <w:rFonts w:hint="cs"/>
          <w:rtl/>
          <w:lang w:eastAsia="en-US"/>
        </w:rPr>
        <w:t xml:space="preserve"> גדולה היא המלאכה</w:t>
      </w:r>
    </w:p>
    <w:p w14:paraId="0578EF66" w14:textId="77777777" w:rsidR="00967E67" w:rsidRDefault="000D4818" w:rsidP="00894128">
      <w:pPr>
        <w:pStyle w:val="ac"/>
        <w:rPr>
          <w:rFonts w:hint="cs"/>
          <w:rtl/>
          <w:lang w:eastAsia="en-US"/>
        </w:rPr>
      </w:pPr>
      <w:r>
        <w:rPr>
          <w:rFonts w:hint="cs"/>
          <w:rtl/>
          <w:lang w:eastAsia="en-US"/>
        </w:rPr>
        <w:t>"</w:t>
      </w:r>
      <w:r w:rsidR="00F64608" w:rsidRPr="00927269">
        <w:rPr>
          <w:rFonts w:hint="eastAsia"/>
          <w:rtl/>
          <w:lang w:eastAsia="en-US"/>
        </w:rPr>
        <w:t>אהוב</w:t>
      </w:r>
      <w:r w:rsidR="00F64608" w:rsidRPr="00927269">
        <w:rPr>
          <w:rtl/>
          <w:lang w:eastAsia="en-US"/>
        </w:rPr>
        <w:t xml:space="preserve"> </w:t>
      </w:r>
      <w:r w:rsidR="00F64608" w:rsidRPr="00927269">
        <w:rPr>
          <w:rFonts w:hint="eastAsia"/>
          <w:rtl/>
          <w:lang w:eastAsia="en-US"/>
        </w:rPr>
        <w:t>את</w:t>
      </w:r>
      <w:r w:rsidR="00F64608" w:rsidRPr="00927269">
        <w:rPr>
          <w:rtl/>
          <w:lang w:eastAsia="en-US"/>
        </w:rPr>
        <w:t xml:space="preserve"> </w:t>
      </w:r>
      <w:r w:rsidR="00F64608" w:rsidRPr="00927269">
        <w:rPr>
          <w:rFonts w:hint="eastAsia"/>
          <w:rtl/>
          <w:lang w:eastAsia="en-US"/>
        </w:rPr>
        <w:t>המלאכה</w:t>
      </w:r>
      <w:r>
        <w:rPr>
          <w:rFonts w:hint="cs"/>
          <w:rtl/>
          <w:lang w:eastAsia="en-US"/>
        </w:rPr>
        <w:t>" -</w:t>
      </w:r>
      <w:r w:rsidR="00F64608" w:rsidRPr="00927269">
        <w:rPr>
          <w:rtl/>
          <w:lang w:eastAsia="en-US"/>
        </w:rPr>
        <w:t xml:space="preserve"> </w:t>
      </w:r>
      <w:r w:rsidR="00F64608" w:rsidRPr="00927269">
        <w:rPr>
          <w:rFonts w:hint="eastAsia"/>
          <w:rtl/>
          <w:lang w:eastAsia="en-US"/>
        </w:rPr>
        <w:t>חייב</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להיות</w:t>
      </w:r>
      <w:r w:rsidR="00F64608" w:rsidRPr="00927269">
        <w:rPr>
          <w:rtl/>
          <w:lang w:eastAsia="en-US"/>
        </w:rPr>
        <w:t xml:space="preserve"> </w:t>
      </w:r>
      <w:r w:rsidR="00F64608" w:rsidRPr="00927269">
        <w:rPr>
          <w:rFonts w:hint="eastAsia"/>
          <w:rtl/>
          <w:lang w:eastAsia="en-US"/>
        </w:rPr>
        <w:t>אוהב</w:t>
      </w:r>
      <w:r w:rsidR="00F64608" w:rsidRPr="00927269">
        <w:rPr>
          <w:rtl/>
          <w:lang w:eastAsia="en-US"/>
        </w:rPr>
        <w:t xml:space="preserve"> </w:t>
      </w:r>
      <w:r w:rsidR="00F64608" w:rsidRPr="00927269">
        <w:rPr>
          <w:rFonts w:hint="eastAsia"/>
          <w:rtl/>
          <w:lang w:eastAsia="en-US"/>
        </w:rPr>
        <w:t>את</w:t>
      </w:r>
      <w:r w:rsidR="00F64608" w:rsidRPr="00927269">
        <w:rPr>
          <w:rtl/>
          <w:lang w:eastAsia="en-US"/>
        </w:rPr>
        <w:t xml:space="preserve"> </w:t>
      </w:r>
      <w:r w:rsidR="00F64608" w:rsidRPr="00927269">
        <w:rPr>
          <w:rFonts w:hint="eastAsia"/>
          <w:rtl/>
          <w:lang w:eastAsia="en-US"/>
        </w:rPr>
        <w:t>המלאכה</w:t>
      </w:r>
      <w:r w:rsidR="00F64608" w:rsidRPr="00927269">
        <w:rPr>
          <w:rtl/>
          <w:lang w:eastAsia="en-US"/>
        </w:rPr>
        <w:t xml:space="preserve"> </w:t>
      </w:r>
      <w:r w:rsidR="00F64608" w:rsidRPr="00927269">
        <w:rPr>
          <w:rFonts w:hint="eastAsia"/>
          <w:rtl/>
          <w:lang w:eastAsia="en-US"/>
        </w:rPr>
        <w:t>ועוסק</w:t>
      </w:r>
      <w:r w:rsidR="00F64608" w:rsidRPr="00927269">
        <w:rPr>
          <w:rtl/>
          <w:lang w:eastAsia="en-US"/>
        </w:rPr>
        <w:t xml:space="preserve"> </w:t>
      </w:r>
      <w:r w:rsidR="00F64608" w:rsidRPr="00927269">
        <w:rPr>
          <w:rFonts w:hint="eastAsia"/>
          <w:rtl/>
          <w:lang w:eastAsia="en-US"/>
        </w:rPr>
        <w:t>במלאכה</w:t>
      </w:r>
      <w:r w:rsidR="00F64608" w:rsidRPr="00927269">
        <w:rPr>
          <w:rtl/>
          <w:lang w:eastAsia="en-US"/>
        </w:rPr>
        <w:t xml:space="preserve">. </w:t>
      </w:r>
      <w:r w:rsidR="00F64608" w:rsidRPr="00927269">
        <w:rPr>
          <w:rFonts w:hint="eastAsia"/>
          <w:rtl/>
          <w:lang w:eastAsia="en-US"/>
        </w:rPr>
        <w:t>והלא</w:t>
      </w:r>
      <w:r w:rsidR="00F64608" w:rsidRPr="00927269">
        <w:rPr>
          <w:rtl/>
          <w:lang w:eastAsia="en-US"/>
        </w:rPr>
        <w:t xml:space="preserve"> </w:t>
      </w:r>
      <w:r w:rsidR="00F64608" w:rsidRPr="00927269">
        <w:rPr>
          <w:rFonts w:hint="eastAsia"/>
          <w:rtl/>
          <w:lang w:eastAsia="en-US"/>
        </w:rPr>
        <w:t>דברים</w:t>
      </w:r>
      <w:r w:rsidR="00F64608" w:rsidRPr="00927269">
        <w:rPr>
          <w:rtl/>
          <w:lang w:eastAsia="en-US"/>
        </w:rPr>
        <w:t xml:space="preserve"> </w:t>
      </w:r>
      <w:r w:rsidR="00F64608" w:rsidRPr="00927269">
        <w:rPr>
          <w:rFonts w:hint="eastAsia"/>
          <w:rtl/>
          <w:lang w:eastAsia="en-US"/>
        </w:rPr>
        <w:t>ק</w:t>
      </w:r>
      <w:r>
        <w:rPr>
          <w:rFonts w:hint="cs"/>
          <w:rtl/>
          <w:lang w:eastAsia="en-US"/>
        </w:rPr>
        <w:t xml:space="preserve">ל וחומר, </w:t>
      </w:r>
      <w:r w:rsidR="00F64608" w:rsidRPr="00927269">
        <w:rPr>
          <w:rFonts w:hint="eastAsia"/>
          <w:rtl/>
          <w:lang w:eastAsia="en-US"/>
        </w:rPr>
        <w:t>ומה</w:t>
      </w:r>
      <w:r w:rsidR="00F64608" w:rsidRPr="00927269">
        <w:rPr>
          <w:rtl/>
          <w:lang w:eastAsia="en-US"/>
        </w:rPr>
        <w:t xml:space="preserve"> </w:t>
      </w:r>
      <w:r w:rsidR="00F64608" w:rsidRPr="00927269">
        <w:rPr>
          <w:rFonts w:hint="eastAsia"/>
          <w:rtl/>
          <w:lang w:eastAsia="en-US"/>
        </w:rPr>
        <w:t>אם</w:t>
      </w:r>
      <w:r w:rsidR="00F64608" w:rsidRPr="00927269">
        <w:rPr>
          <w:rtl/>
          <w:lang w:eastAsia="en-US"/>
        </w:rPr>
        <w:t xml:space="preserve"> </w:t>
      </w:r>
      <w:r w:rsidR="00F64608" w:rsidRPr="00927269">
        <w:rPr>
          <w:rFonts w:hint="eastAsia"/>
          <w:rtl/>
          <w:lang w:eastAsia="en-US"/>
        </w:rPr>
        <w:t>הקב</w:t>
      </w:r>
      <w:r w:rsidR="00F64608" w:rsidRPr="00927269">
        <w:rPr>
          <w:rtl/>
          <w:lang w:eastAsia="en-US"/>
        </w:rPr>
        <w:t>"</w:t>
      </w:r>
      <w:r w:rsidR="00F64608" w:rsidRPr="00927269">
        <w:rPr>
          <w:rFonts w:hint="eastAsia"/>
          <w:rtl/>
          <w:lang w:eastAsia="en-US"/>
        </w:rPr>
        <w:t>ה</w:t>
      </w:r>
      <w:r w:rsidR="00F64608" w:rsidRPr="00927269">
        <w:rPr>
          <w:rtl/>
          <w:lang w:eastAsia="en-US"/>
        </w:rPr>
        <w:t xml:space="preserve"> </w:t>
      </w:r>
      <w:r w:rsidR="00F64608" w:rsidRPr="00927269">
        <w:rPr>
          <w:rFonts w:hint="eastAsia"/>
          <w:rtl/>
          <w:lang w:eastAsia="en-US"/>
        </w:rPr>
        <w:t>שלו</w:t>
      </w:r>
      <w:r w:rsidR="00F64608" w:rsidRPr="00927269">
        <w:rPr>
          <w:rtl/>
          <w:lang w:eastAsia="en-US"/>
        </w:rPr>
        <w:t xml:space="preserve"> </w:t>
      </w:r>
      <w:r w:rsidR="00F64608" w:rsidRPr="00927269">
        <w:rPr>
          <w:rFonts w:hint="eastAsia"/>
          <w:rtl/>
          <w:lang w:eastAsia="en-US"/>
        </w:rPr>
        <w:t>עולם</w:t>
      </w:r>
      <w:r w:rsidR="00F64608" w:rsidRPr="00927269">
        <w:rPr>
          <w:rtl/>
          <w:lang w:eastAsia="en-US"/>
        </w:rPr>
        <w:t xml:space="preserve"> </w:t>
      </w:r>
      <w:r w:rsidR="00F64608" w:rsidRPr="00927269">
        <w:rPr>
          <w:rFonts w:hint="eastAsia"/>
          <w:rtl/>
          <w:lang w:eastAsia="en-US"/>
        </w:rPr>
        <w:t>ומלואו</w:t>
      </w:r>
      <w:r>
        <w:rPr>
          <w:rFonts w:hint="cs"/>
          <w:rtl/>
          <w:lang w:eastAsia="en-US"/>
        </w:rPr>
        <w:t>,</w:t>
      </w:r>
      <w:r w:rsidR="00F64608" w:rsidRPr="00927269">
        <w:rPr>
          <w:rtl/>
          <w:lang w:eastAsia="en-US"/>
        </w:rPr>
        <w:t xml:space="preserve"> </w:t>
      </w:r>
      <w:r w:rsidR="00F64608" w:rsidRPr="00927269">
        <w:rPr>
          <w:rFonts w:hint="eastAsia"/>
          <w:rtl/>
          <w:lang w:eastAsia="en-US"/>
        </w:rPr>
        <w:t>לא</w:t>
      </w:r>
      <w:r w:rsidR="00F64608" w:rsidRPr="00927269">
        <w:rPr>
          <w:rtl/>
          <w:lang w:eastAsia="en-US"/>
        </w:rPr>
        <w:t xml:space="preserve"> </w:t>
      </w:r>
      <w:r w:rsidR="00F64608" w:rsidRPr="00927269">
        <w:rPr>
          <w:rFonts w:hint="eastAsia"/>
          <w:rtl/>
          <w:lang w:eastAsia="en-US"/>
        </w:rPr>
        <w:t>ברא</w:t>
      </w:r>
      <w:r w:rsidR="00F64608" w:rsidRPr="00927269">
        <w:rPr>
          <w:rtl/>
          <w:lang w:eastAsia="en-US"/>
        </w:rPr>
        <w:t xml:space="preserve"> </w:t>
      </w:r>
      <w:r w:rsidR="00F64608" w:rsidRPr="00927269">
        <w:rPr>
          <w:rFonts w:hint="eastAsia"/>
          <w:rtl/>
          <w:lang w:eastAsia="en-US"/>
        </w:rPr>
        <w:t>אותו</w:t>
      </w:r>
      <w:r w:rsidR="00F64608" w:rsidRPr="00927269">
        <w:rPr>
          <w:rtl/>
          <w:lang w:eastAsia="en-US"/>
        </w:rPr>
        <w:t xml:space="preserve"> </w:t>
      </w:r>
      <w:r w:rsidR="00F64608" w:rsidRPr="00927269">
        <w:rPr>
          <w:rFonts w:hint="eastAsia"/>
          <w:rtl/>
          <w:lang w:eastAsia="en-US"/>
        </w:rPr>
        <w:t>אלא</w:t>
      </w:r>
      <w:r w:rsidR="00F64608" w:rsidRPr="00927269">
        <w:rPr>
          <w:rtl/>
          <w:lang w:eastAsia="en-US"/>
        </w:rPr>
        <w:t xml:space="preserve"> </w:t>
      </w:r>
      <w:r w:rsidR="00F64608" w:rsidRPr="00927269">
        <w:rPr>
          <w:rFonts w:hint="eastAsia"/>
          <w:rtl/>
          <w:lang w:eastAsia="en-US"/>
        </w:rPr>
        <w:t>בדבר</w:t>
      </w:r>
      <w:r>
        <w:rPr>
          <w:rFonts w:hint="cs"/>
          <w:rtl/>
          <w:lang w:eastAsia="en-US"/>
        </w:rPr>
        <w:t>,</w:t>
      </w:r>
      <w:r w:rsidR="00F64608" w:rsidRPr="00927269">
        <w:rPr>
          <w:rtl/>
          <w:lang w:eastAsia="en-US"/>
        </w:rPr>
        <w:t xml:space="preserve"> </w:t>
      </w:r>
      <w:r w:rsidR="00F64608" w:rsidRPr="00927269">
        <w:rPr>
          <w:rFonts w:hint="eastAsia"/>
          <w:rtl/>
          <w:lang w:eastAsia="en-US"/>
        </w:rPr>
        <w:t>שנאמר</w:t>
      </w:r>
      <w:r>
        <w:rPr>
          <w:rFonts w:hint="cs"/>
          <w:rtl/>
          <w:lang w:eastAsia="en-US"/>
        </w:rPr>
        <w:t>: "</w:t>
      </w:r>
      <w:r w:rsidR="00F64608" w:rsidRPr="00927269">
        <w:rPr>
          <w:rFonts w:hint="eastAsia"/>
          <w:rtl/>
          <w:lang w:eastAsia="en-US"/>
        </w:rPr>
        <w:t>בדבר</w:t>
      </w:r>
      <w:r w:rsidR="00F64608" w:rsidRPr="00927269">
        <w:rPr>
          <w:rtl/>
          <w:lang w:eastAsia="en-US"/>
        </w:rPr>
        <w:t xml:space="preserve"> </w:t>
      </w:r>
      <w:r w:rsidR="00F64608" w:rsidRPr="00927269">
        <w:rPr>
          <w:rFonts w:hint="eastAsia"/>
          <w:rtl/>
          <w:lang w:eastAsia="en-US"/>
        </w:rPr>
        <w:t>ה</w:t>
      </w:r>
      <w:r w:rsidR="00F64608" w:rsidRPr="00927269">
        <w:rPr>
          <w:rtl/>
          <w:lang w:eastAsia="en-US"/>
        </w:rPr>
        <w:t xml:space="preserve">' </w:t>
      </w:r>
      <w:r w:rsidR="00F64608" w:rsidRPr="00927269">
        <w:rPr>
          <w:rFonts w:hint="eastAsia"/>
          <w:rtl/>
          <w:lang w:eastAsia="en-US"/>
        </w:rPr>
        <w:t>שמים</w:t>
      </w:r>
      <w:r w:rsidR="00F64608" w:rsidRPr="00927269">
        <w:rPr>
          <w:rtl/>
          <w:lang w:eastAsia="en-US"/>
        </w:rPr>
        <w:t xml:space="preserve"> </w:t>
      </w:r>
      <w:r w:rsidR="00F64608" w:rsidRPr="00927269">
        <w:rPr>
          <w:rFonts w:hint="eastAsia"/>
          <w:rtl/>
          <w:lang w:eastAsia="en-US"/>
        </w:rPr>
        <w:t>נעשו</w:t>
      </w:r>
      <w:r>
        <w:rPr>
          <w:rFonts w:hint="cs"/>
          <w:rtl/>
          <w:lang w:eastAsia="en-US"/>
        </w:rPr>
        <w:t>"</w:t>
      </w:r>
      <w:r w:rsidR="00F64608" w:rsidRPr="00927269">
        <w:rPr>
          <w:rtl/>
          <w:lang w:eastAsia="en-US"/>
        </w:rPr>
        <w:t xml:space="preserve"> (</w:t>
      </w:r>
      <w:r w:rsidR="00F64608" w:rsidRPr="00927269">
        <w:rPr>
          <w:rFonts w:hint="eastAsia"/>
          <w:rtl/>
          <w:lang w:eastAsia="en-US"/>
        </w:rPr>
        <w:t>תהלים</w:t>
      </w:r>
      <w:r w:rsidR="00F64608" w:rsidRPr="00927269">
        <w:rPr>
          <w:rtl/>
          <w:lang w:eastAsia="en-US"/>
        </w:rPr>
        <w:t xml:space="preserve"> </w:t>
      </w:r>
      <w:r w:rsidR="00F64608" w:rsidRPr="00927269">
        <w:rPr>
          <w:rFonts w:hint="eastAsia"/>
          <w:rtl/>
          <w:lang w:eastAsia="en-US"/>
        </w:rPr>
        <w:t>לג</w:t>
      </w:r>
      <w:r w:rsidR="00F64608" w:rsidRPr="00927269">
        <w:rPr>
          <w:rtl/>
          <w:lang w:eastAsia="en-US"/>
        </w:rPr>
        <w:t xml:space="preserve"> </w:t>
      </w:r>
      <w:r w:rsidR="00F64608" w:rsidRPr="00927269">
        <w:rPr>
          <w:rFonts w:hint="eastAsia"/>
          <w:rtl/>
          <w:lang w:eastAsia="en-US"/>
        </w:rPr>
        <w:t>ו</w:t>
      </w:r>
      <w:r w:rsidR="00F64608" w:rsidRPr="00927269">
        <w:rPr>
          <w:rtl/>
          <w:lang w:eastAsia="en-US"/>
        </w:rPr>
        <w:t xml:space="preserve">) </w:t>
      </w:r>
      <w:r w:rsidR="00F64608" w:rsidRPr="00927269">
        <w:rPr>
          <w:rFonts w:hint="eastAsia"/>
          <w:rtl/>
          <w:lang w:eastAsia="en-US"/>
        </w:rPr>
        <w:t>והוא</w:t>
      </w:r>
      <w:r w:rsidR="00F64608" w:rsidRPr="00927269">
        <w:rPr>
          <w:rtl/>
          <w:lang w:eastAsia="en-US"/>
        </w:rPr>
        <w:t xml:space="preserve"> </w:t>
      </w:r>
      <w:r w:rsidR="00F64608" w:rsidRPr="00927269">
        <w:rPr>
          <w:rFonts w:hint="eastAsia"/>
          <w:rtl/>
          <w:lang w:eastAsia="en-US"/>
        </w:rPr>
        <w:t>כתיב</w:t>
      </w:r>
      <w:r w:rsidR="00F64608" w:rsidRPr="00927269">
        <w:rPr>
          <w:rtl/>
          <w:lang w:eastAsia="en-US"/>
        </w:rPr>
        <w:t xml:space="preserve"> </w:t>
      </w:r>
      <w:r w:rsidR="00F64608" w:rsidRPr="00927269">
        <w:rPr>
          <w:rFonts w:hint="eastAsia"/>
          <w:rtl/>
          <w:lang w:eastAsia="en-US"/>
        </w:rPr>
        <w:t>שעשה</w:t>
      </w:r>
      <w:r w:rsidR="00F64608" w:rsidRPr="00927269">
        <w:rPr>
          <w:rtl/>
          <w:lang w:eastAsia="en-US"/>
        </w:rPr>
        <w:t xml:space="preserve"> </w:t>
      </w:r>
      <w:r w:rsidR="00F64608" w:rsidRPr="00927269">
        <w:rPr>
          <w:rFonts w:hint="eastAsia"/>
          <w:rtl/>
          <w:lang w:eastAsia="en-US"/>
        </w:rPr>
        <w:t>מלאכה</w:t>
      </w:r>
      <w:r>
        <w:rPr>
          <w:rFonts w:hint="cs"/>
          <w:rtl/>
          <w:lang w:eastAsia="en-US"/>
        </w:rPr>
        <w:t>,</w:t>
      </w:r>
      <w:r w:rsidR="00F64608" w:rsidRPr="00927269">
        <w:rPr>
          <w:rtl/>
          <w:lang w:eastAsia="en-US"/>
        </w:rPr>
        <w:t xml:space="preserve"> </w:t>
      </w:r>
      <w:r w:rsidR="00F64608" w:rsidRPr="00927269">
        <w:rPr>
          <w:rFonts w:hint="eastAsia"/>
          <w:rtl/>
          <w:lang w:eastAsia="en-US"/>
        </w:rPr>
        <w:t>שנאמר</w:t>
      </w:r>
      <w:r>
        <w:rPr>
          <w:rFonts w:hint="cs"/>
          <w:rtl/>
          <w:lang w:eastAsia="en-US"/>
        </w:rPr>
        <w:t>: "</w:t>
      </w:r>
      <w:r w:rsidR="00F64608" w:rsidRPr="00927269">
        <w:rPr>
          <w:rFonts w:hint="eastAsia"/>
          <w:rtl/>
          <w:lang w:eastAsia="en-US"/>
        </w:rPr>
        <w:t>מלאכתו</w:t>
      </w:r>
      <w:r w:rsidR="00F64608" w:rsidRPr="00927269">
        <w:rPr>
          <w:rtl/>
          <w:lang w:eastAsia="en-US"/>
        </w:rPr>
        <w:t xml:space="preserve"> </w:t>
      </w:r>
      <w:r w:rsidR="00F64608" w:rsidRPr="00927269">
        <w:rPr>
          <w:rFonts w:hint="eastAsia"/>
          <w:rtl/>
          <w:lang w:eastAsia="en-US"/>
        </w:rPr>
        <w:t>אשר</w:t>
      </w:r>
      <w:r w:rsidR="00F64608" w:rsidRPr="00927269">
        <w:rPr>
          <w:rtl/>
          <w:lang w:eastAsia="en-US"/>
        </w:rPr>
        <w:t xml:space="preserve"> </w:t>
      </w:r>
      <w:r w:rsidR="00F64608" w:rsidRPr="00927269">
        <w:rPr>
          <w:rFonts w:hint="eastAsia"/>
          <w:rtl/>
          <w:lang w:eastAsia="en-US"/>
        </w:rPr>
        <w:t>עשה</w:t>
      </w:r>
      <w:r>
        <w:rPr>
          <w:rFonts w:hint="cs"/>
          <w:rtl/>
          <w:lang w:eastAsia="en-US"/>
        </w:rPr>
        <w:t>"</w:t>
      </w:r>
      <w:r w:rsidR="00F64608" w:rsidRPr="00927269">
        <w:rPr>
          <w:rtl/>
          <w:lang w:eastAsia="en-US"/>
        </w:rPr>
        <w:t xml:space="preserve"> (</w:t>
      </w:r>
      <w:r w:rsidR="00F64608" w:rsidRPr="00927269">
        <w:rPr>
          <w:rFonts w:hint="eastAsia"/>
          <w:rtl/>
          <w:lang w:eastAsia="en-US"/>
        </w:rPr>
        <w:t>בראשית</w:t>
      </w:r>
      <w:r w:rsidR="00F64608" w:rsidRPr="00927269">
        <w:rPr>
          <w:rtl/>
          <w:lang w:eastAsia="en-US"/>
        </w:rPr>
        <w:t xml:space="preserve"> </w:t>
      </w:r>
      <w:r w:rsidR="00F64608" w:rsidRPr="00927269">
        <w:rPr>
          <w:rFonts w:hint="eastAsia"/>
          <w:rtl/>
          <w:lang w:eastAsia="en-US"/>
        </w:rPr>
        <w:t>ב</w:t>
      </w:r>
      <w:r w:rsidR="00F64608" w:rsidRPr="00927269">
        <w:rPr>
          <w:rtl/>
          <w:lang w:eastAsia="en-US"/>
        </w:rPr>
        <w:t xml:space="preserve"> </w:t>
      </w:r>
      <w:r w:rsidR="00F64608" w:rsidRPr="00927269">
        <w:rPr>
          <w:rFonts w:hint="eastAsia"/>
          <w:rtl/>
          <w:lang w:eastAsia="en-US"/>
        </w:rPr>
        <w:t>ב</w:t>
      </w:r>
      <w:r w:rsidR="00F64608" w:rsidRPr="00927269">
        <w:rPr>
          <w:rtl/>
          <w:lang w:eastAsia="en-US"/>
        </w:rPr>
        <w:t>)</w:t>
      </w:r>
      <w:r>
        <w:rPr>
          <w:rFonts w:hint="cs"/>
          <w:rtl/>
          <w:lang w:eastAsia="en-US"/>
        </w:rPr>
        <w:t xml:space="preserve"> -</w:t>
      </w:r>
      <w:r w:rsidR="00F64608" w:rsidRPr="00927269">
        <w:rPr>
          <w:rtl/>
          <w:lang w:eastAsia="en-US"/>
        </w:rPr>
        <w:t xml:space="preserve"> </w:t>
      </w:r>
      <w:r w:rsidR="00F64608" w:rsidRPr="00927269">
        <w:rPr>
          <w:rFonts w:hint="eastAsia"/>
          <w:rtl/>
          <w:lang w:eastAsia="en-US"/>
        </w:rPr>
        <w:t>בני</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על</w:t>
      </w:r>
      <w:r w:rsidR="00F64608" w:rsidRPr="00927269">
        <w:rPr>
          <w:rtl/>
          <w:lang w:eastAsia="en-US"/>
        </w:rPr>
        <w:t xml:space="preserve"> </w:t>
      </w:r>
      <w:r w:rsidR="00F64608" w:rsidRPr="00927269">
        <w:rPr>
          <w:rFonts w:hint="eastAsia"/>
          <w:rtl/>
          <w:lang w:eastAsia="en-US"/>
        </w:rPr>
        <w:t>אחת</w:t>
      </w:r>
      <w:r w:rsidR="00F64608" w:rsidRPr="00927269">
        <w:rPr>
          <w:rtl/>
          <w:lang w:eastAsia="en-US"/>
        </w:rPr>
        <w:t xml:space="preserve"> </w:t>
      </w:r>
      <w:r w:rsidR="00F64608" w:rsidRPr="00927269">
        <w:rPr>
          <w:rFonts w:hint="eastAsia"/>
          <w:rtl/>
          <w:lang w:eastAsia="en-US"/>
        </w:rPr>
        <w:t>כמה</w:t>
      </w:r>
      <w:r w:rsidR="00F64608" w:rsidRPr="00927269">
        <w:rPr>
          <w:rtl/>
          <w:lang w:eastAsia="en-US"/>
        </w:rPr>
        <w:t xml:space="preserve"> </w:t>
      </w:r>
      <w:r w:rsidR="00F64608" w:rsidRPr="00927269">
        <w:rPr>
          <w:rFonts w:hint="eastAsia"/>
          <w:rtl/>
          <w:lang w:eastAsia="en-US"/>
        </w:rPr>
        <w:t>וכמה</w:t>
      </w:r>
      <w:r w:rsidR="00F64608" w:rsidRPr="00927269">
        <w:rPr>
          <w:rtl/>
          <w:lang w:eastAsia="en-US"/>
        </w:rPr>
        <w:t>:</w:t>
      </w:r>
      <w:r>
        <w:rPr>
          <w:rStyle w:val="a5"/>
          <w:rtl/>
          <w:lang w:eastAsia="en-US"/>
        </w:rPr>
        <w:footnoteReference w:id="17"/>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אליעזר</w:t>
      </w:r>
      <w:r w:rsidR="00F64608" w:rsidRPr="00927269">
        <w:rPr>
          <w:rtl/>
          <w:lang w:eastAsia="en-US"/>
        </w:rPr>
        <w:t xml:space="preserve"> </w:t>
      </w:r>
      <w:r w:rsidR="00F64608" w:rsidRPr="00927269">
        <w:rPr>
          <w:rFonts w:hint="eastAsia"/>
          <w:rtl/>
          <w:lang w:eastAsia="en-US"/>
        </w:rPr>
        <w:t>אומר</w:t>
      </w:r>
      <w:r w:rsidR="00C268C5">
        <w:rPr>
          <w:rFonts w:hint="cs"/>
          <w:rtl/>
          <w:lang w:eastAsia="en-US"/>
        </w:rPr>
        <w:t>:</w:t>
      </w:r>
      <w:r w:rsidR="00F64608" w:rsidRPr="00927269">
        <w:rPr>
          <w:rtl/>
          <w:lang w:eastAsia="en-US"/>
        </w:rPr>
        <w:t xml:space="preserve"> </w:t>
      </w:r>
      <w:r w:rsidR="00F64608" w:rsidRPr="00927269">
        <w:rPr>
          <w:rFonts w:hint="eastAsia"/>
          <w:rtl/>
          <w:lang w:eastAsia="en-US"/>
        </w:rPr>
        <w:t>גדולה</w:t>
      </w:r>
      <w:r w:rsidR="00F64608" w:rsidRPr="00927269">
        <w:rPr>
          <w:rtl/>
          <w:lang w:eastAsia="en-US"/>
        </w:rPr>
        <w:t xml:space="preserve"> </w:t>
      </w:r>
      <w:r w:rsidR="00F64608" w:rsidRPr="00927269">
        <w:rPr>
          <w:rFonts w:hint="eastAsia"/>
          <w:rtl/>
          <w:lang w:eastAsia="en-US"/>
        </w:rPr>
        <w:t>היא</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שאפילו</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הראשון</w:t>
      </w:r>
      <w:r w:rsidR="00F64608" w:rsidRPr="00927269">
        <w:rPr>
          <w:rtl/>
          <w:lang w:eastAsia="en-US"/>
        </w:rPr>
        <w:t xml:space="preserve"> </w:t>
      </w:r>
      <w:r w:rsidR="00F64608" w:rsidRPr="00927269">
        <w:rPr>
          <w:rFonts w:hint="eastAsia"/>
          <w:rtl/>
          <w:lang w:eastAsia="en-US"/>
        </w:rPr>
        <w:t>לא</w:t>
      </w:r>
      <w:r w:rsidR="00F64608" w:rsidRPr="00927269">
        <w:rPr>
          <w:rtl/>
          <w:lang w:eastAsia="en-US"/>
        </w:rPr>
        <w:t xml:space="preserve"> </w:t>
      </w:r>
      <w:r w:rsidR="00F64608" w:rsidRPr="00927269">
        <w:rPr>
          <w:rFonts w:hint="eastAsia"/>
          <w:rtl/>
          <w:lang w:eastAsia="en-US"/>
        </w:rPr>
        <w:t>טעם</w:t>
      </w:r>
      <w:r w:rsidR="00F64608" w:rsidRPr="00927269">
        <w:rPr>
          <w:rtl/>
          <w:lang w:eastAsia="en-US"/>
        </w:rPr>
        <w:t xml:space="preserve"> </w:t>
      </w:r>
      <w:r w:rsidR="00F64608" w:rsidRPr="00927269">
        <w:rPr>
          <w:rFonts w:hint="eastAsia"/>
          <w:rtl/>
          <w:lang w:eastAsia="en-US"/>
        </w:rPr>
        <w:t>כלום</w:t>
      </w:r>
      <w:r w:rsidR="00F64608" w:rsidRPr="00927269">
        <w:rPr>
          <w:rtl/>
          <w:lang w:eastAsia="en-US"/>
        </w:rPr>
        <w:t xml:space="preserve"> </w:t>
      </w:r>
      <w:r w:rsidR="00F64608" w:rsidRPr="00927269">
        <w:rPr>
          <w:rFonts w:hint="eastAsia"/>
          <w:rtl/>
          <w:lang w:eastAsia="en-US"/>
        </w:rPr>
        <w:t>אלא</w:t>
      </w:r>
      <w:r w:rsidR="00F64608" w:rsidRPr="00927269">
        <w:rPr>
          <w:rtl/>
          <w:lang w:eastAsia="en-US"/>
        </w:rPr>
        <w:t xml:space="preserve"> </w:t>
      </w:r>
      <w:r w:rsidR="00F64608" w:rsidRPr="00927269">
        <w:rPr>
          <w:rFonts w:hint="eastAsia"/>
          <w:rtl/>
          <w:lang w:eastAsia="en-US"/>
        </w:rPr>
        <w:t>עד</w:t>
      </w:r>
      <w:r w:rsidR="00F64608" w:rsidRPr="00927269">
        <w:rPr>
          <w:rtl/>
          <w:lang w:eastAsia="en-US"/>
        </w:rPr>
        <w:t xml:space="preserve"> </w:t>
      </w:r>
      <w:r w:rsidR="00F64608" w:rsidRPr="00927269">
        <w:rPr>
          <w:rFonts w:hint="eastAsia"/>
          <w:rtl/>
          <w:lang w:eastAsia="en-US"/>
        </w:rPr>
        <w:t>שעשה</w:t>
      </w:r>
      <w:r w:rsidR="00F64608" w:rsidRPr="00927269">
        <w:rPr>
          <w:rtl/>
          <w:lang w:eastAsia="en-US"/>
        </w:rPr>
        <w:t xml:space="preserve"> </w:t>
      </w:r>
      <w:r w:rsidR="00F64608" w:rsidRPr="00927269">
        <w:rPr>
          <w:rFonts w:hint="eastAsia"/>
          <w:rtl/>
          <w:lang w:eastAsia="en-US"/>
        </w:rPr>
        <w:t>מלאכה</w:t>
      </w:r>
      <w:r w:rsidR="005F32B6">
        <w:rPr>
          <w:rFonts w:hint="cs"/>
          <w:rtl/>
          <w:lang w:eastAsia="en-US"/>
        </w:rPr>
        <w:t>,</w:t>
      </w:r>
      <w:r w:rsidR="00F64608" w:rsidRPr="00927269">
        <w:rPr>
          <w:rtl/>
          <w:lang w:eastAsia="en-US"/>
        </w:rPr>
        <w:t xml:space="preserve"> </w:t>
      </w:r>
      <w:r w:rsidR="00F64608" w:rsidRPr="00927269">
        <w:rPr>
          <w:rFonts w:hint="eastAsia"/>
          <w:rtl/>
          <w:lang w:eastAsia="en-US"/>
        </w:rPr>
        <w:t>שנאמר</w:t>
      </w:r>
      <w:r w:rsidR="005F32B6">
        <w:rPr>
          <w:rFonts w:hint="cs"/>
          <w:rtl/>
          <w:lang w:eastAsia="en-US"/>
        </w:rPr>
        <w:t>:</w:t>
      </w:r>
      <w:r w:rsidR="00F64608" w:rsidRPr="00927269">
        <w:rPr>
          <w:rtl/>
          <w:lang w:eastAsia="en-US"/>
        </w:rPr>
        <w:t xml:space="preserve"> </w:t>
      </w:r>
      <w:r w:rsidR="005F32B6">
        <w:rPr>
          <w:rFonts w:hint="cs"/>
          <w:rtl/>
          <w:lang w:eastAsia="en-US"/>
        </w:rPr>
        <w:t>"</w:t>
      </w:r>
      <w:r w:rsidR="00F64608" w:rsidRPr="00927269">
        <w:rPr>
          <w:rFonts w:hint="eastAsia"/>
          <w:rtl/>
          <w:lang w:eastAsia="en-US"/>
        </w:rPr>
        <w:t>ויניחהו</w:t>
      </w:r>
      <w:r w:rsidR="00F64608" w:rsidRPr="00927269">
        <w:rPr>
          <w:rtl/>
          <w:lang w:eastAsia="en-US"/>
        </w:rPr>
        <w:t xml:space="preserve"> </w:t>
      </w:r>
      <w:r w:rsidR="00F64608" w:rsidRPr="00927269">
        <w:rPr>
          <w:rFonts w:hint="eastAsia"/>
          <w:rtl/>
          <w:lang w:eastAsia="en-US"/>
        </w:rPr>
        <w:t>בגן</w:t>
      </w:r>
      <w:r w:rsidR="00F64608" w:rsidRPr="00927269">
        <w:rPr>
          <w:rtl/>
          <w:lang w:eastAsia="en-US"/>
        </w:rPr>
        <w:t xml:space="preserve"> </w:t>
      </w:r>
      <w:r w:rsidR="00F64608" w:rsidRPr="00927269">
        <w:rPr>
          <w:rFonts w:hint="eastAsia"/>
          <w:rtl/>
          <w:lang w:eastAsia="en-US"/>
        </w:rPr>
        <w:t>עדן</w:t>
      </w:r>
      <w:r w:rsidR="00F64608" w:rsidRPr="00927269">
        <w:rPr>
          <w:rtl/>
          <w:lang w:eastAsia="en-US"/>
        </w:rPr>
        <w:t xml:space="preserve"> </w:t>
      </w:r>
      <w:r w:rsidR="00F64608" w:rsidRPr="00927269">
        <w:rPr>
          <w:rFonts w:hint="eastAsia"/>
          <w:rtl/>
          <w:lang w:eastAsia="en-US"/>
        </w:rPr>
        <w:t>לעבדה</w:t>
      </w:r>
      <w:r w:rsidR="00F64608" w:rsidRPr="00927269">
        <w:rPr>
          <w:rtl/>
          <w:lang w:eastAsia="en-US"/>
        </w:rPr>
        <w:t xml:space="preserve"> </w:t>
      </w:r>
      <w:r w:rsidR="00F64608" w:rsidRPr="00927269">
        <w:rPr>
          <w:rFonts w:hint="eastAsia"/>
          <w:rtl/>
          <w:lang w:eastAsia="en-US"/>
        </w:rPr>
        <w:t>ולשמרה</w:t>
      </w:r>
      <w:r w:rsidR="005F32B6">
        <w:rPr>
          <w:rFonts w:hint="cs"/>
          <w:rtl/>
          <w:lang w:eastAsia="en-US"/>
        </w:rPr>
        <w:t>"</w:t>
      </w:r>
      <w:r w:rsidR="00F64608" w:rsidRPr="00927269">
        <w:rPr>
          <w:rtl/>
          <w:lang w:eastAsia="en-US"/>
        </w:rPr>
        <w:t xml:space="preserve"> </w:t>
      </w:r>
      <w:r w:rsidR="00E87A1E">
        <w:rPr>
          <w:rFonts w:hint="cs"/>
          <w:rtl/>
          <w:lang w:eastAsia="en-US"/>
        </w:rPr>
        <w:t>...</w:t>
      </w:r>
      <w:r w:rsidR="00F64608" w:rsidRPr="00927269">
        <w:rPr>
          <w:rtl/>
          <w:lang w:eastAsia="en-US"/>
        </w:rPr>
        <w:t xml:space="preserve"> </w:t>
      </w:r>
      <w:r w:rsidR="00F64608" w:rsidRPr="00927269">
        <w:rPr>
          <w:rFonts w:hint="eastAsia"/>
          <w:rtl/>
          <w:lang w:eastAsia="en-US"/>
        </w:rPr>
        <w:t>ועוד</w:t>
      </w:r>
      <w:r w:rsidR="00F64608" w:rsidRPr="00927269">
        <w:rPr>
          <w:rtl/>
          <w:lang w:eastAsia="en-US"/>
        </w:rPr>
        <w:t xml:space="preserve"> </w:t>
      </w:r>
      <w:r w:rsidR="00F64608" w:rsidRPr="00927269">
        <w:rPr>
          <w:rFonts w:hint="eastAsia"/>
          <w:rtl/>
          <w:lang w:eastAsia="en-US"/>
        </w:rPr>
        <w:t>היה</w:t>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אליעזר</w:t>
      </w:r>
      <w:r w:rsidR="00F64608" w:rsidRPr="00927269">
        <w:rPr>
          <w:rtl/>
          <w:lang w:eastAsia="en-US"/>
        </w:rPr>
        <w:t xml:space="preserve"> </w:t>
      </w:r>
      <w:r w:rsidR="00F64608" w:rsidRPr="00927269">
        <w:rPr>
          <w:rFonts w:hint="eastAsia"/>
          <w:rtl/>
          <w:lang w:eastAsia="en-US"/>
        </w:rPr>
        <w:t>אומר</w:t>
      </w:r>
      <w:r w:rsidR="00E87A1E">
        <w:rPr>
          <w:rFonts w:hint="cs"/>
          <w:rtl/>
          <w:lang w:eastAsia="en-US"/>
        </w:rPr>
        <w:t>:</w:t>
      </w:r>
      <w:r w:rsidR="00F64608" w:rsidRPr="00927269">
        <w:rPr>
          <w:rtl/>
          <w:lang w:eastAsia="en-US"/>
        </w:rPr>
        <w:t xml:space="preserve"> </w:t>
      </w:r>
      <w:r w:rsidR="00F64608" w:rsidRPr="00927269">
        <w:rPr>
          <w:rFonts w:hint="eastAsia"/>
          <w:rtl/>
          <w:lang w:eastAsia="en-US"/>
        </w:rPr>
        <w:t>גדולה</w:t>
      </w:r>
      <w:r w:rsidR="00F64608" w:rsidRPr="00927269">
        <w:rPr>
          <w:rtl/>
          <w:lang w:eastAsia="en-US"/>
        </w:rPr>
        <w:t xml:space="preserve"> </w:t>
      </w:r>
      <w:r w:rsidR="00F64608" w:rsidRPr="00927269">
        <w:rPr>
          <w:rFonts w:hint="eastAsia"/>
          <w:rtl/>
          <w:lang w:eastAsia="en-US"/>
        </w:rPr>
        <w:t>היא</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שכשם</w:t>
      </w:r>
      <w:r w:rsidR="00F64608" w:rsidRPr="00927269">
        <w:rPr>
          <w:rtl/>
          <w:lang w:eastAsia="en-US"/>
        </w:rPr>
        <w:t xml:space="preserve"> </w:t>
      </w:r>
      <w:r w:rsidR="00F64608" w:rsidRPr="00927269">
        <w:rPr>
          <w:rFonts w:hint="eastAsia"/>
          <w:rtl/>
          <w:lang w:eastAsia="en-US"/>
        </w:rPr>
        <w:t>שנצטוו</w:t>
      </w:r>
      <w:r w:rsidR="00F64608" w:rsidRPr="00927269">
        <w:rPr>
          <w:rtl/>
          <w:lang w:eastAsia="en-US"/>
        </w:rPr>
        <w:t xml:space="preserve"> </w:t>
      </w:r>
      <w:r w:rsidR="00F64608" w:rsidRPr="00927269">
        <w:rPr>
          <w:rFonts w:hint="eastAsia"/>
          <w:rtl/>
          <w:lang w:eastAsia="en-US"/>
        </w:rPr>
        <w:t>ישראל</w:t>
      </w:r>
      <w:r w:rsidR="00F64608" w:rsidRPr="00927269">
        <w:rPr>
          <w:rtl/>
          <w:lang w:eastAsia="en-US"/>
        </w:rPr>
        <w:t xml:space="preserve"> </w:t>
      </w:r>
      <w:r w:rsidR="00F64608" w:rsidRPr="00927269">
        <w:rPr>
          <w:rFonts w:hint="eastAsia"/>
          <w:rtl/>
          <w:lang w:eastAsia="en-US"/>
        </w:rPr>
        <w:t>על</w:t>
      </w:r>
      <w:r w:rsidR="00F64608" w:rsidRPr="00927269">
        <w:rPr>
          <w:rtl/>
          <w:lang w:eastAsia="en-US"/>
        </w:rPr>
        <w:t xml:space="preserve"> </w:t>
      </w:r>
      <w:r w:rsidR="00F64608" w:rsidRPr="00927269">
        <w:rPr>
          <w:rFonts w:hint="eastAsia"/>
          <w:rtl/>
          <w:lang w:eastAsia="en-US"/>
        </w:rPr>
        <w:t>השבת</w:t>
      </w:r>
      <w:r w:rsidR="00E87A1E">
        <w:rPr>
          <w:rFonts w:hint="cs"/>
          <w:rtl/>
          <w:lang w:eastAsia="en-US"/>
        </w:rPr>
        <w:t>,</w:t>
      </w:r>
      <w:r w:rsidR="00F64608" w:rsidRPr="00927269">
        <w:rPr>
          <w:rtl/>
          <w:lang w:eastAsia="en-US"/>
        </w:rPr>
        <w:t xml:space="preserve"> </w:t>
      </w:r>
      <w:r w:rsidR="00F64608" w:rsidRPr="00927269">
        <w:rPr>
          <w:rFonts w:hint="eastAsia"/>
          <w:rtl/>
          <w:lang w:eastAsia="en-US"/>
        </w:rPr>
        <w:t>כך</w:t>
      </w:r>
      <w:r w:rsidR="00F64608" w:rsidRPr="00927269">
        <w:rPr>
          <w:rtl/>
          <w:lang w:eastAsia="en-US"/>
        </w:rPr>
        <w:t xml:space="preserve"> </w:t>
      </w:r>
      <w:r w:rsidR="00F64608" w:rsidRPr="00927269">
        <w:rPr>
          <w:rFonts w:hint="eastAsia"/>
          <w:rtl/>
          <w:lang w:eastAsia="en-US"/>
        </w:rPr>
        <w:t>נצטוו</w:t>
      </w:r>
      <w:r w:rsidR="00F64608" w:rsidRPr="00927269">
        <w:rPr>
          <w:rtl/>
          <w:lang w:eastAsia="en-US"/>
        </w:rPr>
        <w:t xml:space="preserve"> </w:t>
      </w:r>
      <w:r w:rsidR="00F64608" w:rsidRPr="00927269">
        <w:rPr>
          <w:rFonts w:hint="eastAsia"/>
          <w:rtl/>
          <w:lang w:eastAsia="en-US"/>
        </w:rPr>
        <w:t>על</w:t>
      </w:r>
      <w:r w:rsidR="00F64608" w:rsidRPr="00927269">
        <w:rPr>
          <w:rtl/>
          <w:lang w:eastAsia="en-US"/>
        </w:rPr>
        <w:t xml:space="preserve"> </w:t>
      </w:r>
      <w:r w:rsidR="00F64608" w:rsidRPr="00927269">
        <w:rPr>
          <w:rFonts w:hint="eastAsia"/>
          <w:rtl/>
          <w:lang w:eastAsia="en-US"/>
        </w:rPr>
        <w:t>המלאכה</w:t>
      </w:r>
      <w:r w:rsidR="00E87A1E">
        <w:rPr>
          <w:rFonts w:hint="cs"/>
          <w:rtl/>
          <w:lang w:eastAsia="en-US"/>
        </w:rPr>
        <w:t>,</w:t>
      </w:r>
      <w:r w:rsidR="00F64608" w:rsidRPr="00927269">
        <w:rPr>
          <w:rtl/>
          <w:lang w:eastAsia="en-US"/>
        </w:rPr>
        <w:t xml:space="preserve"> </w:t>
      </w:r>
      <w:r w:rsidR="00F64608" w:rsidRPr="00927269">
        <w:rPr>
          <w:rFonts w:hint="eastAsia"/>
          <w:rtl/>
          <w:lang w:eastAsia="en-US"/>
        </w:rPr>
        <w:t>שנאמר</w:t>
      </w:r>
      <w:r w:rsidR="00E87A1E">
        <w:rPr>
          <w:rFonts w:hint="cs"/>
          <w:rtl/>
          <w:lang w:eastAsia="en-US"/>
        </w:rPr>
        <w:t>: "</w:t>
      </w:r>
      <w:r w:rsidR="00F64608" w:rsidRPr="00927269">
        <w:rPr>
          <w:rFonts w:hint="eastAsia"/>
          <w:rtl/>
          <w:lang w:eastAsia="en-US"/>
        </w:rPr>
        <w:t>ששת</w:t>
      </w:r>
      <w:r w:rsidR="00F64608" w:rsidRPr="00927269">
        <w:rPr>
          <w:rtl/>
          <w:lang w:eastAsia="en-US"/>
        </w:rPr>
        <w:t xml:space="preserve"> </w:t>
      </w:r>
      <w:r w:rsidR="00F64608" w:rsidRPr="00927269">
        <w:rPr>
          <w:rFonts w:hint="eastAsia"/>
          <w:rtl/>
          <w:lang w:eastAsia="en-US"/>
        </w:rPr>
        <w:t>ימים</w:t>
      </w:r>
      <w:r w:rsidR="00F64608" w:rsidRPr="00927269">
        <w:rPr>
          <w:rtl/>
          <w:lang w:eastAsia="en-US"/>
        </w:rPr>
        <w:t xml:space="preserve"> </w:t>
      </w:r>
      <w:r w:rsidR="00F64608" w:rsidRPr="00927269">
        <w:rPr>
          <w:rFonts w:hint="eastAsia"/>
          <w:rtl/>
          <w:lang w:eastAsia="en-US"/>
        </w:rPr>
        <w:t>תעבוד</w:t>
      </w:r>
      <w:r w:rsidR="00F64608" w:rsidRPr="00927269">
        <w:rPr>
          <w:rtl/>
          <w:lang w:eastAsia="en-US"/>
        </w:rPr>
        <w:t xml:space="preserve"> </w:t>
      </w:r>
      <w:r w:rsidR="00F64608" w:rsidRPr="00927269">
        <w:rPr>
          <w:rFonts w:hint="eastAsia"/>
          <w:rtl/>
          <w:lang w:eastAsia="en-US"/>
        </w:rPr>
        <w:t>ועשית</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מלאכתך</w:t>
      </w:r>
      <w:r w:rsidR="00E87A1E">
        <w:rPr>
          <w:rFonts w:hint="cs"/>
          <w:rtl/>
          <w:lang w:eastAsia="en-US"/>
        </w:rPr>
        <w:t>"</w:t>
      </w:r>
      <w:r w:rsidR="00F64608" w:rsidRPr="00927269">
        <w:rPr>
          <w:rtl/>
          <w:lang w:eastAsia="en-US"/>
        </w:rPr>
        <w:t xml:space="preserve"> (</w:t>
      </w:r>
      <w:r w:rsidR="00F64608" w:rsidRPr="00927269">
        <w:rPr>
          <w:rFonts w:hint="eastAsia"/>
          <w:rtl/>
          <w:lang w:eastAsia="en-US"/>
        </w:rPr>
        <w:t>שמות</w:t>
      </w:r>
      <w:r w:rsidR="00F64608" w:rsidRPr="00927269">
        <w:rPr>
          <w:rtl/>
          <w:lang w:eastAsia="en-US"/>
        </w:rPr>
        <w:t xml:space="preserve"> </w:t>
      </w:r>
      <w:r w:rsidR="00F64608" w:rsidRPr="00927269">
        <w:rPr>
          <w:rFonts w:hint="eastAsia"/>
          <w:rtl/>
          <w:lang w:eastAsia="en-US"/>
        </w:rPr>
        <w:t>כ</w:t>
      </w:r>
      <w:r w:rsidR="00F64608" w:rsidRPr="00927269">
        <w:rPr>
          <w:rtl/>
          <w:lang w:eastAsia="en-US"/>
        </w:rPr>
        <w:t xml:space="preserve"> </w:t>
      </w:r>
      <w:r w:rsidR="00F64608" w:rsidRPr="00927269">
        <w:rPr>
          <w:rFonts w:hint="eastAsia"/>
          <w:rtl/>
          <w:lang w:eastAsia="en-US"/>
        </w:rPr>
        <w:t>ח</w:t>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אומר</w:t>
      </w:r>
      <w:r w:rsidR="00E87A1E">
        <w:rPr>
          <w:rFonts w:hint="cs"/>
          <w:rtl/>
          <w:lang w:eastAsia="en-US"/>
        </w:rPr>
        <w:t>:</w:t>
      </w:r>
      <w:r w:rsidR="00F64608" w:rsidRPr="00927269">
        <w:rPr>
          <w:rtl/>
          <w:lang w:eastAsia="en-US"/>
        </w:rPr>
        <w:t xml:space="preserve"> </w:t>
      </w:r>
      <w:r w:rsidR="00F64608" w:rsidRPr="00927269">
        <w:rPr>
          <w:rFonts w:hint="eastAsia"/>
          <w:rtl/>
          <w:lang w:eastAsia="en-US"/>
        </w:rPr>
        <w:t>גדולה</w:t>
      </w:r>
      <w:r w:rsidR="00F64608" w:rsidRPr="00927269">
        <w:rPr>
          <w:rtl/>
          <w:lang w:eastAsia="en-US"/>
        </w:rPr>
        <w:t xml:space="preserve"> </w:t>
      </w:r>
      <w:r w:rsidR="00F64608" w:rsidRPr="00927269">
        <w:rPr>
          <w:rFonts w:hint="eastAsia"/>
          <w:rtl/>
          <w:lang w:eastAsia="en-US"/>
        </w:rPr>
        <w:t>היא</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שכל</w:t>
      </w:r>
      <w:r w:rsidR="00F64608" w:rsidRPr="00927269">
        <w:rPr>
          <w:rtl/>
          <w:lang w:eastAsia="en-US"/>
        </w:rPr>
        <w:t xml:space="preserve"> </w:t>
      </w:r>
      <w:r w:rsidR="00F64608" w:rsidRPr="00927269">
        <w:rPr>
          <w:rFonts w:hint="eastAsia"/>
          <w:rtl/>
          <w:lang w:eastAsia="en-US"/>
        </w:rPr>
        <w:t>מי</w:t>
      </w:r>
      <w:r w:rsidR="00F64608" w:rsidRPr="00927269">
        <w:rPr>
          <w:rtl/>
          <w:lang w:eastAsia="en-US"/>
        </w:rPr>
        <w:t xml:space="preserve"> </w:t>
      </w:r>
      <w:r w:rsidR="00F64608" w:rsidRPr="00927269">
        <w:rPr>
          <w:rFonts w:hint="eastAsia"/>
          <w:rtl/>
          <w:lang w:eastAsia="en-US"/>
        </w:rPr>
        <w:t>שאינו</w:t>
      </w:r>
      <w:r w:rsidR="00F64608" w:rsidRPr="00927269">
        <w:rPr>
          <w:rtl/>
          <w:lang w:eastAsia="en-US"/>
        </w:rPr>
        <w:t xml:space="preserve"> </w:t>
      </w:r>
      <w:r w:rsidR="00F64608" w:rsidRPr="00927269">
        <w:rPr>
          <w:rFonts w:hint="eastAsia"/>
          <w:rtl/>
          <w:lang w:eastAsia="en-US"/>
        </w:rPr>
        <w:t>עוסק</w:t>
      </w:r>
      <w:r w:rsidR="00F64608" w:rsidRPr="00927269">
        <w:rPr>
          <w:rtl/>
          <w:lang w:eastAsia="en-US"/>
        </w:rPr>
        <w:t xml:space="preserve"> </w:t>
      </w:r>
      <w:r w:rsidR="00F64608" w:rsidRPr="00927269">
        <w:rPr>
          <w:rFonts w:hint="eastAsia"/>
          <w:rtl/>
          <w:lang w:eastAsia="en-US"/>
        </w:rPr>
        <w:t>במלאכה</w:t>
      </w:r>
      <w:r w:rsidR="00F64608" w:rsidRPr="00927269">
        <w:rPr>
          <w:rtl/>
          <w:lang w:eastAsia="en-US"/>
        </w:rPr>
        <w:t xml:space="preserve"> </w:t>
      </w:r>
      <w:r w:rsidR="00F64608" w:rsidRPr="00927269">
        <w:rPr>
          <w:rFonts w:hint="eastAsia"/>
          <w:rtl/>
          <w:lang w:eastAsia="en-US"/>
        </w:rPr>
        <w:t>בני</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משיחין</w:t>
      </w:r>
      <w:r w:rsidR="00F64608" w:rsidRPr="00927269">
        <w:rPr>
          <w:rtl/>
          <w:lang w:eastAsia="en-US"/>
        </w:rPr>
        <w:t xml:space="preserve"> </w:t>
      </w:r>
      <w:r w:rsidR="00F64608" w:rsidRPr="00927269">
        <w:rPr>
          <w:rFonts w:hint="eastAsia"/>
          <w:rtl/>
          <w:lang w:eastAsia="en-US"/>
        </w:rPr>
        <w:t>בו</w:t>
      </w:r>
      <w:r w:rsidR="0084420C">
        <w:rPr>
          <w:rFonts w:hint="cs"/>
          <w:rtl/>
          <w:lang w:eastAsia="en-US"/>
        </w:rPr>
        <w:t xml:space="preserve">: </w:t>
      </w:r>
      <w:r w:rsidR="00F64608" w:rsidRPr="00927269">
        <w:rPr>
          <w:rFonts w:hint="eastAsia"/>
          <w:rtl/>
          <w:lang w:eastAsia="en-US"/>
        </w:rPr>
        <w:t>מנין</w:t>
      </w:r>
      <w:r w:rsidR="00F64608" w:rsidRPr="00927269">
        <w:rPr>
          <w:rtl/>
          <w:lang w:eastAsia="en-US"/>
        </w:rPr>
        <w:t xml:space="preserve"> </w:t>
      </w:r>
      <w:r w:rsidR="00F64608" w:rsidRPr="00927269">
        <w:rPr>
          <w:rFonts w:hint="eastAsia"/>
          <w:rtl/>
          <w:lang w:eastAsia="en-US"/>
        </w:rPr>
        <w:t>איש</w:t>
      </w:r>
      <w:r w:rsidR="00F64608" w:rsidRPr="00927269">
        <w:rPr>
          <w:rtl/>
          <w:lang w:eastAsia="en-US"/>
        </w:rPr>
        <w:t xml:space="preserve"> </w:t>
      </w:r>
      <w:r w:rsidR="00F64608" w:rsidRPr="00927269">
        <w:rPr>
          <w:rFonts w:hint="eastAsia"/>
          <w:rtl/>
          <w:lang w:eastAsia="en-US"/>
        </w:rPr>
        <w:t>פלוני</w:t>
      </w:r>
      <w:r w:rsidR="00F64608" w:rsidRPr="00927269">
        <w:rPr>
          <w:rtl/>
          <w:lang w:eastAsia="en-US"/>
        </w:rPr>
        <w:t xml:space="preserve"> </w:t>
      </w:r>
      <w:r w:rsidR="00F64608" w:rsidRPr="00927269">
        <w:rPr>
          <w:rFonts w:hint="eastAsia"/>
          <w:rtl/>
          <w:lang w:eastAsia="en-US"/>
        </w:rPr>
        <w:t>אוכל</w:t>
      </w:r>
      <w:r w:rsidR="0084420C">
        <w:rPr>
          <w:rFonts w:hint="cs"/>
          <w:rtl/>
          <w:lang w:eastAsia="en-US"/>
        </w:rPr>
        <w:t>?</w:t>
      </w:r>
      <w:r w:rsidR="00F64608" w:rsidRPr="00927269">
        <w:rPr>
          <w:rtl/>
          <w:lang w:eastAsia="en-US"/>
        </w:rPr>
        <w:t xml:space="preserve"> </w:t>
      </w:r>
      <w:r w:rsidR="00F64608" w:rsidRPr="00927269">
        <w:rPr>
          <w:rFonts w:hint="eastAsia"/>
          <w:rtl/>
          <w:lang w:eastAsia="en-US"/>
        </w:rPr>
        <w:t>מנין</w:t>
      </w:r>
      <w:r w:rsidR="00F64608" w:rsidRPr="00927269">
        <w:rPr>
          <w:rtl/>
          <w:lang w:eastAsia="en-US"/>
        </w:rPr>
        <w:t xml:space="preserve"> </w:t>
      </w:r>
      <w:r w:rsidR="00F64608" w:rsidRPr="00927269">
        <w:rPr>
          <w:rFonts w:hint="eastAsia"/>
          <w:rtl/>
          <w:lang w:eastAsia="en-US"/>
        </w:rPr>
        <w:t>הוא</w:t>
      </w:r>
      <w:r w:rsidR="00F64608" w:rsidRPr="00927269">
        <w:rPr>
          <w:rtl/>
          <w:lang w:eastAsia="en-US"/>
        </w:rPr>
        <w:t xml:space="preserve"> </w:t>
      </w:r>
      <w:r w:rsidR="00F64608" w:rsidRPr="00927269">
        <w:rPr>
          <w:rFonts w:hint="eastAsia"/>
          <w:rtl/>
          <w:lang w:eastAsia="en-US"/>
        </w:rPr>
        <w:t>שותה</w:t>
      </w:r>
      <w:r w:rsidR="0084420C">
        <w:rPr>
          <w:rFonts w:hint="cs"/>
          <w:rtl/>
          <w:lang w:eastAsia="en-US"/>
        </w:rPr>
        <w:t>?</w:t>
      </w:r>
      <w:r w:rsidR="00F64608" w:rsidRPr="00927269">
        <w:rPr>
          <w:rtl/>
          <w:lang w:eastAsia="en-US"/>
        </w:rPr>
        <w:t xml:space="preserve"> </w:t>
      </w:r>
      <w:r w:rsidR="00F64608" w:rsidRPr="00927269">
        <w:rPr>
          <w:rFonts w:hint="eastAsia"/>
          <w:rtl/>
          <w:lang w:eastAsia="en-US"/>
        </w:rPr>
        <w:t>משל</w:t>
      </w:r>
      <w:r w:rsidR="00F64608" w:rsidRPr="00927269">
        <w:rPr>
          <w:rtl/>
          <w:lang w:eastAsia="en-US"/>
        </w:rPr>
        <w:t xml:space="preserve"> </w:t>
      </w:r>
      <w:r w:rsidR="00F64608" w:rsidRPr="00927269">
        <w:rPr>
          <w:rFonts w:hint="eastAsia"/>
          <w:rtl/>
          <w:lang w:eastAsia="en-US"/>
        </w:rPr>
        <w:t>למה</w:t>
      </w:r>
      <w:r w:rsidR="0084420C">
        <w:rPr>
          <w:rFonts w:hint="cs"/>
          <w:rtl/>
          <w:lang w:eastAsia="en-US"/>
        </w:rPr>
        <w:t xml:space="preserve"> הדבר דומה? </w:t>
      </w:r>
      <w:r w:rsidR="00F64608" w:rsidRPr="00927269">
        <w:rPr>
          <w:rtl/>
          <w:lang w:eastAsia="en-US"/>
        </w:rPr>
        <w:t xml:space="preserve"> </w:t>
      </w:r>
      <w:r w:rsidR="00F64608" w:rsidRPr="00927269">
        <w:rPr>
          <w:rFonts w:hint="eastAsia"/>
          <w:rtl/>
          <w:lang w:eastAsia="en-US"/>
        </w:rPr>
        <w:t>לאשה</w:t>
      </w:r>
      <w:r w:rsidR="00F64608" w:rsidRPr="00927269">
        <w:rPr>
          <w:rtl/>
          <w:lang w:eastAsia="en-US"/>
        </w:rPr>
        <w:t xml:space="preserve"> </w:t>
      </w:r>
      <w:r w:rsidR="00F64608" w:rsidRPr="00927269">
        <w:rPr>
          <w:rFonts w:hint="eastAsia"/>
          <w:rtl/>
          <w:lang w:eastAsia="en-US"/>
        </w:rPr>
        <w:t>שאין</w:t>
      </w:r>
      <w:r w:rsidR="00F64608" w:rsidRPr="00927269">
        <w:rPr>
          <w:rtl/>
          <w:lang w:eastAsia="en-US"/>
        </w:rPr>
        <w:t xml:space="preserve"> </w:t>
      </w:r>
      <w:r w:rsidR="00F64608" w:rsidRPr="00927269">
        <w:rPr>
          <w:rFonts w:hint="eastAsia"/>
          <w:rtl/>
          <w:lang w:eastAsia="en-US"/>
        </w:rPr>
        <w:t>לה</w:t>
      </w:r>
      <w:r w:rsidR="00F64608" w:rsidRPr="00927269">
        <w:rPr>
          <w:rtl/>
          <w:lang w:eastAsia="en-US"/>
        </w:rPr>
        <w:t xml:space="preserve"> </w:t>
      </w:r>
      <w:r w:rsidR="00F64608" w:rsidRPr="00927269">
        <w:rPr>
          <w:rFonts w:hint="eastAsia"/>
          <w:rtl/>
          <w:lang w:eastAsia="en-US"/>
        </w:rPr>
        <w:t>בעל</w:t>
      </w:r>
      <w:r w:rsidR="00F64608" w:rsidRPr="00927269">
        <w:rPr>
          <w:rtl/>
          <w:lang w:eastAsia="en-US"/>
        </w:rPr>
        <w:t xml:space="preserve"> </w:t>
      </w:r>
      <w:r w:rsidR="00F64608" w:rsidRPr="00927269">
        <w:rPr>
          <w:rFonts w:hint="eastAsia"/>
          <w:rtl/>
          <w:lang w:eastAsia="en-US"/>
        </w:rPr>
        <w:t>והיא</w:t>
      </w:r>
      <w:r w:rsidR="00F64608" w:rsidRPr="00927269">
        <w:rPr>
          <w:rtl/>
          <w:lang w:eastAsia="en-US"/>
        </w:rPr>
        <w:t xml:space="preserve"> </w:t>
      </w:r>
      <w:r w:rsidR="00F64608" w:rsidRPr="00927269">
        <w:rPr>
          <w:rFonts w:hint="eastAsia"/>
          <w:rtl/>
          <w:lang w:eastAsia="en-US"/>
        </w:rPr>
        <w:t>מתקשטת</w:t>
      </w:r>
      <w:r w:rsidR="00F64608" w:rsidRPr="00927269">
        <w:rPr>
          <w:rtl/>
          <w:lang w:eastAsia="en-US"/>
        </w:rPr>
        <w:t xml:space="preserve"> </w:t>
      </w:r>
      <w:r w:rsidR="00F64608" w:rsidRPr="00927269">
        <w:rPr>
          <w:rFonts w:hint="eastAsia"/>
          <w:rtl/>
          <w:lang w:eastAsia="en-US"/>
        </w:rPr>
        <w:t>ויוצאה</w:t>
      </w:r>
      <w:r w:rsidR="00F64608" w:rsidRPr="00927269">
        <w:rPr>
          <w:rtl/>
          <w:lang w:eastAsia="en-US"/>
        </w:rPr>
        <w:t xml:space="preserve"> </w:t>
      </w:r>
      <w:r w:rsidR="00F64608" w:rsidRPr="00927269">
        <w:rPr>
          <w:rFonts w:hint="eastAsia"/>
          <w:rtl/>
          <w:lang w:eastAsia="en-US"/>
        </w:rPr>
        <w:t>לשוק</w:t>
      </w:r>
      <w:r w:rsidR="00F64608" w:rsidRPr="00927269">
        <w:rPr>
          <w:rtl/>
          <w:lang w:eastAsia="en-US"/>
        </w:rPr>
        <w:t xml:space="preserve"> </w:t>
      </w:r>
      <w:r w:rsidR="00F64608" w:rsidRPr="00927269">
        <w:rPr>
          <w:rFonts w:hint="eastAsia"/>
          <w:rtl/>
          <w:lang w:eastAsia="en-US"/>
        </w:rPr>
        <w:t>ובני</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משיחין</w:t>
      </w:r>
      <w:r w:rsidR="00F64608" w:rsidRPr="00927269">
        <w:rPr>
          <w:rtl/>
          <w:lang w:eastAsia="en-US"/>
        </w:rPr>
        <w:t xml:space="preserve"> </w:t>
      </w:r>
      <w:r w:rsidR="00F64608" w:rsidRPr="00927269">
        <w:rPr>
          <w:rFonts w:hint="eastAsia"/>
          <w:rtl/>
          <w:lang w:eastAsia="en-US"/>
        </w:rPr>
        <w:t>בה</w:t>
      </w:r>
      <w:r w:rsidR="00F64608" w:rsidRPr="00927269">
        <w:rPr>
          <w:rtl/>
          <w:lang w:eastAsia="en-US"/>
        </w:rPr>
        <w:t xml:space="preserve">. </w:t>
      </w:r>
      <w:r w:rsidR="00F64608" w:rsidRPr="00927269">
        <w:rPr>
          <w:rFonts w:hint="eastAsia"/>
          <w:rtl/>
          <w:lang w:eastAsia="en-US"/>
        </w:rPr>
        <w:t>כך</w:t>
      </w:r>
      <w:r w:rsidR="0084420C">
        <w:rPr>
          <w:rFonts w:hint="cs"/>
          <w:rtl/>
          <w:lang w:eastAsia="en-US"/>
        </w:rPr>
        <w:t>,</w:t>
      </w:r>
      <w:r w:rsidR="00F64608" w:rsidRPr="00927269">
        <w:rPr>
          <w:rtl/>
          <w:lang w:eastAsia="en-US"/>
        </w:rPr>
        <w:t xml:space="preserve"> </w:t>
      </w:r>
      <w:r w:rsidR="00F64608" w:rsidRPr="00927269">
        <w:rPr>
          <w:rFonts w:hint="eastAsia"/>
          <w:rtl/>
          <w:lang w:eastAsia="en-US"/>
        </w:rPr>
        <w:t>כל</w:t>
      </w:r>
      <w:r w:rsidR="00F64608" w:rsidRPr="00927269">
        <w:rPr>
          <w:rtl/>
          <w:lang w:eastAsia="en-US"/>
        </w:rPr>
        <w:t xml:space="preserve"> </w:t>
      </w:r>
      <w:r w:rsidR="00F64608" w:rsidRPr="00927269">
        <w:rPr>
          <w:rFonts w:hint="eastAsia"/>
          <w:rtl/>
          <w:lang w:eastAsia="en-US"/>
        </w:rPr>
        <w:t>מי</w:t>
      </w:r>
      <w:r w:rsidR="00F64608" w:rsidRPr="00927269">
        <w:rPr>
          <w:rtl/>
          <w:lang w:eastAsia="en-US"/>
        </w:rPr>
        <w:t xml:space="preserve"> </w:t>
      </w:r>
      <w:r w:rsidR="00F64608" w:rsidRPr="00927269">
        <w:rPr>
          <w:rFonts w:hint="eastAsia"/>
          <w:rtl/>
          <w:lang w:eastAsia="en-US"/>
        </w:rPr>
        <w:t>שאינו</w:t>
      </w:r>
      <w:r w:rsidR="00F64608" w:rsidRPr="00927269">
        <w:rPr>
          <w:rtl/>
          <w:lang w:eastAsia="en-US"/>
        </w:rPr>
        <w:t xml:space="preserve"> </w:t>
      </w:r>
      <w:r w:rsidR="00F64608" w:rsidRPr="00927269">
        <w:rPr>
          <w:rFonts w:hint="eastAsia"/>
          <w:rtl/>
          <w:lang w:eastAsia="en-US"/>
        </w:rPr>
        <w:t>עוסק</w:t>
      </w:r>
      <w:r w:rsidR="00F64608" w:rsidRPr="00927269">
        <w:rPr>
          <w:rtl/>
          <w:lang w:eastAsia="en-US"/>
        </w:rPr>
        <w:t xml:space="preserve"> </w:t>
      </w:r>
      <w:r w:rsidR="00F64608" w:rsidRPr="00927269">
        <w:rPr>
          <w:rFonts w:hint="eastAsia"/>
          <w:rtl/>
          <w:lang w:eastAsia="en-US"/>
        </w:rPr>
        <w:t>במלאכה</w:t>
      </w:r>
      <w:r w:rsidR="00F64608" w:rsidRPr="00927269">
        <w:rPr>
          <w:rtl/>
          <w:lang w:eastAsia="en-US"/>
        </w:rPr>
        <w:t xml:space="preserve"> </w:t>
      </w:r>
      <w:r w:rsidR="00F64608" w:rsidRPr="00927269">
        <w:rPr>
          <w:rFonts w:hint="eastAsia"/>
          <w:rtl/>
          <w:lang w:eastAsia="en-US"/>
        </w:rPr>
        <w:t>בני</w:t>
      </w:r>
      <w:r w:rsidR="00F64608" w:rsidRPr="00927269">
        <w:rPr>
          <w:rtl/>
          <w:lang w:eastAsia="en-US"/>
        </w:rPr>
        <w:t xml:space="preserve"> </w:t>
      </w:r>
      <w:r w:rsidR="00F64608" w:rsidRPr="00927269">
        <w:rPr>
          <w:rFonts w:hint="eastAsia"/>
          <w:rtl/>
          <w:lang w:eastAsia="en-US"/>
        </w:rPr>
        <w:t>אדם</w:t>
      </w:r>
      <w:r w:rsidR="00F64608" w:rsidRPr="00927269">
        <w:rPr>
          <w:rtl/>
          <w:lang w:eastAsia="en-US"/>
        </w:rPr>
        <w:t xml:space="preserve"> </w:t>
      </w:r>
      <w:r w:rsidR="00F64608" w:rsidRPr="00927269">
        <w:rPr>
          <w:rFonts w:hint="eastAsia"/>
          <w:rtl/>
          <w:lang w:eastAsia="en-US"/>
        </w:rPr>
        <w:t>משיחין</w:t>
      </w:r>
      <w:r w:rsidR="00F64608" w:rsidRPr="00927269">
        <w:rPr>
          <w:rtl/>
          <w:lang w:eastAsia="en-US"/>
        </w:rPr>
        <w:t xml:space="preserve"> </w:t>
      </w:r>
      <w:r w:rsidR="00F64608" w:rsidRPr="00927269">
        <w:rPr>
          <w:rFonts w:hint="eastAsia"/>
          <w:rtl/>
          <w:lang w:eastAsia="en-US"/>
        </w:rPr>
        <w:t>בו</w:t>
      </w:r>
      <w:r w:rsidR="00F64608" w:rsidRPr="00927269">
        <w:rPr>
          <w:rtl/>
          <w:lang w:eastAsia="en-US"/>
        </w:rPr>
        <w:t xml:space="preserve">. </w:t>
      </w:r>
      <w:r w:rsidR="00F64608" w:rsidRPr="00927269">
        <w:rPr>
          <w:rFonts w:hint="eastAsia"/>
          <w:rtl/>
          <w:lang w:eastAsia="en-US"/>
        </w:rPr>
        <w:t>ועוד</w:t>
      </w:r>
      <w:r w:rsidR="00F64608" w:rsidRPr="00927269">
        <w:rPr>
          <w:rtl/>
          <w:lang w:eastAsia="en-US"/>
        </w:rPr>
        <w:t xml:space="preserve"> </w:t>
      </w:r>
      <w:r w:rsidR="00F64608" w:rsidRPr="00927269">
        <w:rPr>
          <w:rFonts w:hint="eastAsia"/>
          <w:rtl/>
          <w:lang w:eastAsia="en-US"/>
        </w:rPr>
        <w:t>היה</w:t>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אומר</w:t>
      </w:r>
      <w:r w:rsidR="0084420C">
        <w:rPr>
          <w:rFonts w:hint="cs"/>
          <w:rtl/>
          <w:lang w:eastAsia="en-US"/>
        </w:rPr>
        <w:t>:</w:t>
      </w:r>
      <w:r w:rsidR="00F64608" w:rsidRPr="00927269">
        <w:rPr>
          <w:rtl/>
          <w:lang w:eastAsia="en-US"/>
        </w:rPr>
        <w:t xml:space="preserve"> </w:t>
      </w:r>
      <w:r w:rsidR="00F64608" w:rsidRPr="00927269">
        <w:rPr>
          <w:rFonts w:hint="eastAsia"/>
          <w:rtl/>
          <w:lang w:eastAsia="en-US"/>
        </w:rPr>
        <w:t>גדולה</w:t>
      </w:r>
      <w:r w:rsidR="00F64608" w:rsidRPr="00927269">
        <w:rPr>
          <w:rtl/>
          <w:lang w:eastAsia="en-US"/>
        </w:rPr>
        <w:t xml:space="preserve"> </w:t>
      </w:r>
      <w:r w:rsidR="00F64608" w:rsidRPr="00927269">
        <w:rPr>
          <w:rFonts w:hint="eastAsia"/>
          <w:rtl/>
          <w:lang w:eastAsia="en-US"/>
        </w:rPr>
        <w:t>היא</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שכל</w:t>
      </w:r>
      <w:r w:rsidR="00F64608" w:rsidRPr="00927269">
        <w:rPr>
          <w:rtl/>
          <w:lang w:eastAsia="en-US"/>
        </w:rPr>
        <w:t xml:space="preserve"> </w:t>
      </w:r>
      <w:r w:rsidR="00F64608" w:rsidRPr="00927269">
        <w:rPr>
          <w:rFonts w:hint="eastAsia"/>
          <w:rtl/>
          <w:lang w:eastAsia="en-US"/>
        </w:rPr>
        <w:t>מי</w:t>
      </w:r>
      <w:r w:rsidR="00F64608" w:rsidRPr="00927269">
        <w:rPr>
          <w:rtl/>
          <w:lang w:eastAsia="en-US"/>
        </w:rPr>
        <w:t xml:space="preserve"> </w:t>
      </w:r>
      <w:r w:rsidR="00F64608" w:rsidRPr="00927269">
        <w:rPr>
          <w:rFonts w:hint="eastAsia"/>
          <w:rtl/>
          <w:lang w:eastAsia="en-US"/>
        </w:rPr>
        <w:t>שהוא</w:t>
      </w:r>
      <w:r w:rsidR="00F64608" w:rsidRPr="00927269">
        <w:rPr>
          <w:rtl/>
          <w:lang w:eastAsia="en-US"/>
        </w:rPr>
        <w:t xml:space="preserve"> </w:t>
      </w:r>
      <w:r w:rsidR="00F64608" w:rsidRPr="00927269">
        <w:rPr>
          <w:rFonts w:hint="eastAsia"/>
          <w:rtl/>
          <w:lang w:eastAsia="en-US"/>
        </w:rPr>
        <w:t>עוסק</w:t>
      </w:r>
      <w:r w:rsidR="00F64608" w:rsidRPr="00927269">
        <w:rPr>
          <w:rtl/>
          <w:lang w:eastAsia="en-US"/>
        </w:rPr>
        <w:t xml:space="preserve"> </w:t>
      </w:r>
      <w:r w:rsidR="00F64608" w:rsidRPr="00927269">
        <w:rPr>
          <w:rFonts w:hint="eastAsia"/>
          <w:rtl/>
          <w:lang w:eastAsia="en-US"/>
        </w:rPr>
        <w:t>במלאכה</w:t>
      </w:r>
      <w:r w:rsidR="00F64608" w:rsidRPr="00927269">
        <w:rPr>
          <w:rtl/>
          <w:lang w:eastAsia="en-US"/>
        </w:rPr>
        <w:t xml:space="preserve"> </w:t>
      </w:r>
      <w:r w:rsidR="00F64608" w:rsidRPr="00927269">
        <w:rPr>
          <w:rFonts w:hint="eastAsia"/>
          <w:rtl/>
          <w:lang w:eastAsia="en-US"/>
        </w:rPr>
        <w:t>אין</w:t>
      </w:r>
      <w:r w:rsidR="00F64608" w:rsidRPr="00927269">
        <w:rPr>
          <w:rtl/>
          <w:lang w:eastAsia="en-US"/>
        </w:rPr>
        <w:t xml:space="preserve"> </w:t>
      </w:r>
      <w:r w:rsidR="00F64608" w:rsidRPr="00927269">
        <w:rPr>
          <w:rFonts w:hint="eastAsia"/>
          <w:rtl/>
          <w:lang w:eastAsia="en-US"/>
        </w:rPr>
        <w:t>ידו</w:t>
      </w:r>
      <w:r w:rsidR="00F64608" w:rsidRPr="00927269">
        <w:rPr>
          <w:rtl/>
          <w:lang w:eastAsia="en-US"/>
        </w:rPr>
        <w:t xml:space="preserve"> </w:t>
      </w:r>
      <w:r w:rsidR="00F64608" w:rsidRPr="00927269">
        <w:rPr>
          <w:rFonts w:hint="eastAsia"/>
          <w:rtl/>
          <w:lang w:eastAsia="en-US"/>
        </w:rPr>
        <w:t>חסרה</w:t>
      </w:r>
      <w:r w:rsidR="00F64608" w:rsidRPr="00927269">
        <w:rPr>
          <w:rtl/>
          <w:lang w:eastAsia="en-US"/>
        </w:rPr>
        <w:t xml:space="preserve"> </w:t>
      </w:r>
      <w:r w:rsidR="00F64608" w:rsidRPr="00927269">
        <w:rPr>
          <w:rFonts w:hint="eastAsia"/>
          <w:rtl/>
          <w:lang w:eastAsia="en-US"/>
        </w:rPr>
        <w:t>פרוטה</w:t>
      </w:r>
      <w:r w:rsidR="00F64608" w:rsidRPr="00927269">
        <w:rPr>
          <w:rtl/>
          <w:lang w:eastAsia="en-US"/>
        </w:rPr>
        <w:t xml:space="preserve"> </w:t>
      </w:r>
      <w:r w:rsidR="00F64608" w:rsidRPr="00927269">
        <w:rPr>
          <w:rFonts w:hint="eastAsia"/>
          <w:rtl/>
          <w:lang w:eastAsia="en-US"/>
        </w:rPr>
        <w:t>לעולם</w:t>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יוסי</w:t>
      </w:r>
      <w:r w:rsidR="00F64608" w:rsidRPr="00927269">
        <w:rPr>
          <w:rtl/>
          <w:lang w:eastAsia="en-US"/>
        </w:rPr>
        <w:t xml:space="preserve"> </w:t>
      </w:r>
      <w:r w:rsidR="00F64608" w:rsidRPr="00927269">
        <w:rPr>
          <w:rFonts w:hint="eastAsia"/>
          <w:rtl/>
          <w:lang w:eastAsia="en-US"/>
        </w:rPr>
        <w:t>אומר</w:t>
      </w:r>
      <w:r w:rsidR="0084420C">
        <w:rPr>
          <w:rFonts w:hint="cs"/>
          <w:rtl/>
          <w:lang w:eastAsia="en-US"/>
        </w:rPr>
        <w:t>:</w:t>
      </w:r>
      <w:r w:rsidR="00F64608" w:rsidRPr="00927269">
        <w:rPr>
          <w:rtl/>
          <w:lang w:eastAsia="en-US"/>
        </w:rPr>
        <w:t xml:space="preserve"> </w:t>
      </w:r>
      <w:r w:rsidR="00F64608" w:rsidRPr="00927269">
        <w:rPr>
          <w:rFonts w:hint="eastAsia"/>
          <w:rtl/>
          <w:lang w:eastAsia="en-US"/>
        </w:rPr>
        <w:t>גדולה</w:t>
      </w:r>
      <w:r w:rsidR="00F64608" w:rsidRPr="00927269">
        <w:rPr>
          <w:rtl/>
          <w:lang w:eastAsia="en-US"/>
        </w:rPr>
        <w:t xml:space="preserve"> </w:t>
      </w:r>
      <w:r w:rsidR="00F64608" w:rsidRPr="00927269">
        <w:rPr>
          <w:rFonts w:hint="eastAsia"/>
          <w:rtl/>
          <w:lang w:eastAsia="en-US"/>
        </w:rPr>
        <w:t>היא</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שלא</w:t>
      </w:r>
      <w:r w:rsidR="00F64608" w:rsidRPr="00927269">
        <w:rPr>
          <w:rtl/>
          <w:lang w:eastAsia="en-US"/>
        </w:rPr>
        <w:t xml:space="preserve"> </w:t>
      </w:r>
      <w:r w:rsidR="00F64608" w:rsidRPr="00927269">
        <w:rPr>
          <w:rFonts w:hint="eastAsia"/>
          <w:rtl/>
          <w:lang w:eastAsia="en-US"/>
        </w:rPr>
        <w:t>שרתה</w:t>
      </w:r>
      <w:r w:rsidR="00F64608" w:rsidRPr="00927269">
        <w:rPr>
          <w:rtl/>
          <w:lang w:eastAsia="en-US"/>
        </w:rPr>
        <w:t xml:space="preserve"> </w:t>
      </w:r>
      <w:r w:rsidR="00F64608" w:rsidRPr="00927269">
        <w:rPr>
          <w:rFonts w:hint="eastAsia"/>
          <w:rtl/>
          <w:lang w:eastAsia="en-US"/>
        </w:rPr>
        <w:t>שכינה</w:t>
      </w:r>
      <w:r w:rsidR="00F64608" w:rsidRPr="00927269">
        <w:rPr>
          <w:rtl/>
          <w:lang w:eastAsia="en-US"/>
        </w:rPr>
        <w:t xml:space="preserve"> </w:t>
      </w:r>
      <w:r w:rsidR="00F64608" w:rsidRPr="00927269">
        <w:rPr>
          <w:rFonts w:hint="eastAsia"/>
          <w:rtl/>
          <w:lang w:eastAsia="en-US"/>
        </w:rPr>
        <w:t>על</w:t>
      </w:r>
      <w:r w:rsidR="00F64608" w:rsidRPr="00927269">
        <w:rPr>
          <w:rtl/>
          <w:lang w:eastAsia="en-US"/>
        </w:rPr>
        <w:t xml:space="preserve"> </w:t>
      </w:r>
      <w:r w:rsidR="00F64608" w:rsidRPr="00927269">
        <w:rPr>
          <w:rFonts w:hint="eastAsia"/>
          <w:rtl/>
          <w:lang w:eastAsia="en-US"/>
        </w:rPr>
        <w:t>ישראל</w:t>
      </w:r>
      <w:r w:rsidR="00F64608" w:rsidRPr="00927269">
        <w:rPr>
          <w:rtl/>
          <w:lang w:eastAsia="en-US"/>
        </w:rPr>
        <w:t xml:space="preserve"> </w:t>
      </w:r>
      <w:r w:rsidR="00F64608" w:rsidRPr="00927269">
        <w:rPr>
          <w:rFonts w:hint="eastAsia"/>
          <w:rtl/>
          <w:lang w:eastAsia="en-US"/>
        </w:rPr>
        <w:t>עד</w:t>
      </w:r>
      <w:r w:rsidR="00F64608" w:rsidRPr="00927269">
        <w:rPr>
          <w:rtl/>
          <w:lang w:eastAsia="en-US"/>
        </w:rPr>
        <w:t xml:space="preserve"> </w:t>
      </w:r>
      <w:r w:rsidR="00F64608" w:rsidRPr="00927269">
        <w:rPr>
          <w:rFonts w:hint="eastAsia"/>
          <w:rtl/>
          <w:lang w:eastAsia="en-US"/>
        </w:rPr>
        <w:t>שעשו</w:t>
      </w:r>
      <w:r w:rsidR="00F64608" w:rsidRPr="00927269">
        <w:rPr>
          <w:rtl/>
          <w:lang w:eastAsia="en-US"/>
        </w:rPr>
        <w:t xml:space="preserve"> </w:t>
      </w:r>
      <w:r w:rsidR="00F64608" w:rsidRPr="00927269">
        <w:rPr>
          <w:rFonts w:hint="eastAsia"/>
          <w:rtl/>
          <w:lang w:eastAsia="en-US"/>
        </w:rPr>
        <w:t>מלאכה</w:t>
      </w:r>
      <w:r w:rsidR="0084420C">
        <w:rPr>
          <w:rFonts w:hint="cs"/>
          <w:rtl/>
          <w:lang w:eastAsia="en-US"/>
        </w:rPr>
        <w:t>,</w:t>
      </w:r>
      <w:r w:rsidR="00F64608" w:rsidRPr="00927269">
        <w:rPr>
          <w:rtl/>
          <w:lang w:eastAsia="en-US"/>
        </w:rPr>
        <w:t xml:space="preserve"> </w:t>
      </w:r>
      <w:r w:rsidR="00F64608" w:rsidRPr="00927269">
        <w:rPr>
          <w:rFonts w:hint="eastAsia"/>
          <w:rtl/>
          <w:lang w:eastAsia="en-US"/>
        </w:rPr>
        <w:t>שנאמר</w:t>
      </w:r>
      <w:r w:rsidR="0084420C">
        <w:rPr>
          <w:rFonts w:hint="cs"/>
          <w:rtl/>
          <w:lang w:eastAsia="en-US"/>
        </w:rPr>
        <w:t>: "</w:t>
      </w:r>
      <w:r w:rsidR="00F64608" w:rsidRPr="00927269">
        <w:rPr>
          <w:rFonts w:hint="eastAsia"/>
          <w:rtl/>
          <w:lang w:eastAsia="en-US"/>
        </w:rPr>
        <w:t>ועשו</w:t>
      </w:r>
      <w:r w:rsidR="00F64608" w:rsidRPr="00927269">
        <w:rPr>
          <w:rtl/>
          <w:lang w:eastAsia="en-US"/>
        </w:rPr>
        <w:t xml:space="preserve"> </w:t>
      </w:r>
      <w:r w:rsidR="00F64608" w:rsidRPr="00927269">
        <w:rPr>
          <w:rFonts w:hint="eastAsia"/>
          <w:rtl/>
          <w:lang w:eastAsia="en-US"/>
        </w:rPr>
        <w:t>לי</w:t>
      </w:r>
      <w:r w:rsidR="00F64608" w:rsidRPr="00927269">
        <w:rPr>
          <w:rtl/>
          <w:lang w:eastAsia="en-US"/>
        </w:rPr>
        <w:t xml:space="preserve"> </w:t>
      </w:r>
      <w:r w:rsidR="00F64608" w:rsidRPr="00927269">
        <w:rPr>
          <w:rFonts w:hint="eastAsia"/>
          <w:rtl/>
          <w:lang w:eastAsia="en-US"/>
        </w:rPr>
        <w:t>מקדש</w:t>
      </w:r>
      <w:r w:rsidR="00F64608" w:rsidRPr="00927269">
        <w:rPr>
          <w:rtl/>
          <w:lang w:eastAsia="en-US"/>
        </w:rPr>
        <w:t xml:space="preserve"> </w:t>
      </w:r>
      <w:r w:rsidR="00F64608" w:rsidRPr="00927269">
        <w:rPr>
          <w:rFonts w:hint="eastAsia"/>
          <w:rtl/>
          <w:lang w:eastAsia="en-US"/>
        </w:rPr>
        <w:t>ושכנתי</w:t>
      </w:r>
      <w:r w:rsidR="00F64608" w:rsidRPr="00927269">
        <w:rPr>
          <w:rtl/>
          <w:lang w:eastAsia="en-US"/>
        </w:rPr>
        <w:t xml:space="preserve"> </w:t>
      </w:r>
      <w:r w:rsidR="00F64608" w:rsidRPr="00927269">
        <w:rPr>
          <w:rFonts w:hint="eastAsia"/>
          <w:rtl/>
          <w:lang w:eastAsia="en-US"/>
        </w:rPr>
        <w:t>בתוכם</w:t>
      </w:r>
      <w:r w:rsidR="0084420C">
        <w:rPr>
          <w:rFonts w:hint="cs"/>
          <w:rtl/>
          <w:lang w:eastAsia="en-US"/>
        </w:rPr>
        <w:t>"</w:t>
      </w:r>
      <w:r w:rsidR="00F64608" w:rsidRPr="00927269">
        <w:rPr>
          <w:rtl/>
          <w:lang w:eastAsia="en-US"/>
        </w:rPr>
        <w:t xml:space="preserve"> (</w:t>
      </w:r>
      <w:r w:rsidR="00F64608" w:rsidRPr="00927269">
        <w:rPr>
          <w:rFonts w:hint="eastAsia"/>
          <w:rtl/>
          <w:lang w:eastAsia="en-US"/>
        </w:rPr>
        <w:t>שם</w:t>
      </w:r>
      <w:r w:rsidR="00F64608" w:rsidRPr="00927269">
        <w:rPr>
          <w:rtl/>
          <w:lang w:eastAsia="en-US"/>
        </w:rPr>
        <w:t xml:space="preserve"> </w:t>
      </w:r>
      <w:r w:rsidR="00F64608" w:rsidRPr="00927269">
        <w:rPr>
          <w:rFonts w:hint="eastAsia"/>
          <w:rtl/>
          <w:lang w:eastAsia="en-US"/>
        </w:rPr>
        <w:t>כה</w:t>
      </w:r>
      <w:r w:rsidR="00F64608" w:rsidRPr="00927269">
        <w:rPr>
          <w:rtl/>
          <w:lang w:eastAsia="en-US"/>
        </w:rPr>
        <w:t xml:space="preserve"> </w:t>
      </w:r>
      <w:r w:rsidR="00F64608" w:rsidRPr="00927269">
        <w:rPr>
          <w:rFonts w:hint="eastAsia"/>
          <w:rtl/>
          <w:lang w:eastAsia="en-US"/>
        </w:rPr>
        <w:t>ח</w:t>
      </w:r>
      <w:r w:rsidR="00F64608" w:rsidRPr="00927269">
        <w:rPr>
          <w:rtl/>
          <w:lang w:eastAsia="en-US"/>
        </w:rPr>
        <w:t>).</w:t>
      </w:r>
      <w:r w:rsidR="00967E67">
        <w:rPr>
          <w:rStyle w:val="a5"/>
          <w:rtl/>
          <w:lang w:eastAsia="en-US"/>
        </w:rPr>
        <w:footnoteReference w:id="18"/>
      </w:r>
      <w:r w:rsidR="00F64608" w:rsidRPr="00927269">
        <w:rPr>
          <w:rtl/>
          <w:lang w:eastAsia="en-US"/>
        </w:rPr>
        <w:t xml:space="preserve"> </w:t>
      </w:r>
      <w:r w:rsidR="00F64608" w:rsidRPr="00927269">
        <w:rPr>
          <w:rFonts w:hint="eastAsia"/>
          <w:rtl/>
          <w:lang w:eastAsia="en-US"/>
        </w:rPr>
        <w:t>ועוד</w:t>
      </w:r>
      <w:r w:rsidR="00F64608" w:rsidRPr="00927269">
        <w:rPr>
          <w:rtl/>
          <w:lang w:eastAsia="en-US"/>
        </w:rPr>
        <w:t xml:space="preserve"> </w:t>
      </w:r>
      <w:r w:rsidR="00F64608" w:rsidRPr="00927269">
        <w:rPr>
          <w:rFonts w:hint="eastAsia"/>
          <w:rtl/>
          <w:lang w:eastAsia="en-US"/>
        </w:rPr>
        <w:t>אמר</w:t>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יוסי</w:t>
      </w:r>
      <w:r w:rsidR="00967E67">
        <w:rPr>
          <w:rFonts w:hint="cs"/>
          <w:rtl/>
          <w:lang w:eastAsia="en-US"/>
        </w:rPr>
        <w:t>:</w:t>
      </w:r>
      <w:r w:rsidR="00F64608" w:rsidRPr="00927269">
        <w:rPr>
          <w:rtl/>
          <w:lang w:eastAsia="en-US"/>
        </w:rPr>
        <w:t xml:space="preserve"> </w:t>
      </w:r>
      <w:r w:rsidR="00F64608" w:rsidRPr="00927269">
        <w:rPr>
          <w:rFonts w:hint="eastAsia"/>
          <w:rtl/>
          <w:lang w:eastAsia="en-US"/>
        </w:rPr>
        <w:t>גדולה</w:t>
      </w:r>
      <w:r w:rsidR="00F64608" w:rsidRPr="00927269">
        <w:rPr>
          <w:rtl/>
          <w:lang w:eastAsia="en-US"/>
        </w:rPr>
        <w:t xml:space="preserve"> </w:t>
      </w:r>
      <w:r w:rsidR="00F64608" w:rsidRPr="00927269">
        <w:rPr>
          <w:rFonts w:hint="eastAsia"/>
          <w:rtl/>
          <w:lang w:eastAsia="en-US"/>
        </w:rPr>
        <w:t>היא</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lastRenderedPageBreak/>
        <w:t>שכל</w:t>
      </w:r>
      <w:r w:rsidR="00F64608" w:rsidRPr="00927269">
        <w:rPr>
          <w:rtl/>
          <w:lang w:eastAsia="en-US"/>
        </w:rPr>
        <w:t xml:space="preserve"> </w:t>
      </w:r>
      <w:r w:rsidR="00F64608" w:rsidRPr="00927269">
        <w:rPr>
          <w:rFonts w:hint="eastAsia"/>
          <w:rtl/>
          <w:lang w:eastAsia="en-US"/>
        </w:rPr>
        <w:t>מי</w:t>
      </w:r>
      <w:r w:rsidR="00F64608" w:rsidRPr="00927269">
        <w:rPr>
          <w:rtl/>
          <w:lang w:eastAsia="en-US"/>
        </w:rPr>
        <w:t xml:space="preserve"> </w:t>
      </w:r>
      <w:r w:rsidR="00F64608" w:rsidRPr="00927269">
        <w:rPr>
          <w:rFonts w:hint="eastAsia"/>
          <w:rtl/>
          <w:lang w:eastAsia="en-US"/>
        </w:rPr>
        <w:t>שאינו</w:t>
      </w:r>
      <w:r w:rsidR="00F64608" w:rsidRPr="00927269">
        <w:rPr>
          <w:rtl/>
          <w:lang w:eastAsia="en-US"/>
        </w:rPr>
        <w:t xml:space="preserve"> </w:t>
      </w:r>
      <w:r w:rsidR="00F64608" w:rsidRPr="00927269">
        <w:rPr>
          <w:rFonts w:hint="eastAsia"/>
          <w:rtl/>
          <w:lang w:eastAsia="en-US"/>
        </w:rPr>
        <w:t>עוסק</w:t>
      </w:r>
      <w:r w:rsidR="00F64608" w:rsidRPr="00927269">
        <w:rPr>
          <w:rtl/>
          <w:lang w:eastAsia="en-US"/>
        </w:rPr>
        <w:t xml:space="preserve"> </w:t>
      </w:r>
      <w:r w:rsidR="00F64608" w:rsidRPr="00927269">
        <w:rPr>
          <w:rFonts w:hint="eastAsia"/>
          <w:rtl/>
          <w:lang w:eastAsia="en-US"/>
        </w:rPr>
        <w:t>במלאכה</w:t>
      </w:r>
      <w:r w:rsidR="00F64608" w:rsidRPr="00927269">
        <w:rPr>
          <w:rtl/>
          <w:lang w:eastAsia="en-US"/>
        </w:rPr>
        <w:t xml:space="preserve"> </w:t>
      </w:r>
      <w:r w:rsidR="00F64608" w:rsidRPr="00927269">
        <w:rPr>
          <w:rFonts w:hint="eastAsia"/>
          <w:rtl/>
          <w:lang w:eastAsia="en-US"/>
        </w:rPr>
        <w:t>הרי</w:t>
      </w:r>
      <w:r w:rsidR="00F64608" w:rsidRPr="00927269">
        <w:rPr>
          <w:rtl/>
          <w:lang w:eastAsia="en-US"/>
        </w:rPr>
        <w:t xml:space="preserve"> </w:t>
      </w:r>
      <w:r w:rsidR="00F64608" w:rsidRPr="00927269">
        <w:rPr>
          <w:rFonts w:hint="eastAsia"/>
          <w:rtl/>
          <w:lang w:eastAsia="en-US"/>
        </w:rPr>
        <w:t>זה</w:t>
      </w:r>
      <w:r w:rsidR="00F64608" w:rsidRPr="00927269">
        <w:rPr>
          <w:rtl/>
          <w:lang w:eastAsia="en-US"/>
        </w:rPr>
        <w:t xml:space="preserve"> </w:t>
      </w:r>
      <w:r w:rsidR="00F64608" w:rsidRPr="00927269">
        <w:rPr>
          <w:rFonts w:hint="eastAsia"/>
          <w:rtl/>
          <w:lang w:eastAsia="en-US"/>
        </w:rPr>
        <w:t>מתחייב</w:t>
      </w:r>
      <w:r w:rsidR="00F64608" w:rsidRPr="00927269">
        <w:rPr>
          <w:rtl/>
          <w:lang w:eastAsia="en-US"/>
        </w:rPr>
        <w:t xml:space="preserve"> </w:t>
      </w:r>
      <w:r w:rsidR="00F64608" w:rsidRPr="00927269">
        <w:rPr>
          <w:rFonts w:hint="eastAsia"/>
          <w:rtl/>
          <w:lang w:eastAsia="en-US"/>
        </w:rPr>
        <w:t>בנפשו</w:t>
      </w:r>
      <w:r w:rsidR="00967E67">
        <w:rPr>
          <w:rFonts w:hint="cs"/>
          <w:rtl/>
          <w:lang w:eastAsia="en-US"/>
        </w:rPr>
        <w:t>.</w:t>
      </w:r>
      <w:r w:rsidR="00F64608" w:rsidRPr="00927269">
        <w:rPr>
          <w:rtl/>
          <w:lang w:eastAsia="en-US"/>
        </w:rPr>
        <w:t xml:space="preserve"> </w:t>
      </w:r>
      <w:r w:rsidR="00F64608" w:rsidRPr="00927269">
        <w:rPr>
          <w:rFonts w:hint="eastAsia"/>
          <w:rtl/>
          <w:lang w:eastAsia="en-US"/>
        </w:rPr>
        <w:t>כאי</w:t>
      </w:r>
      <w:r w:rsidR="00F64608" w:rsidRPr="00927269">
        <w:rPr>
          <w:rtl/>
          <w:lang w:eastAsia="en-US"/>
        </w:rPr>
        <w:t xml:space="preserve"> </w:t>
      </w:r>
      <w:r w:rsidR="00F64608" w:rsidRPr="00927269">
        <w:rPr>
          <w:rFonts w:hint="eastAsia"/>
          <w:rtl/>
          <w:lang w:eastAsia="en-US"/>
        </w:rPr>
        <w:t>זה</w:t>
      </w:r>
      <w:r w:rsidR="00F64608" w:rsidRPr="00927269">
        <w:rPr>
          <w:rtl/>
          <w:lang w:eastAsia="en-US"/>
        </w:rPr>
        <w:t xml:space="preserve"> </w:t>
      </w:r>
      <w:r w:rsidR="00F64608" w:rsidRPr="00927269">
        <w:rPr>
          <w:rFonts w:hint="eastAsia"/>
          <w:rtl/>
          <w:lang w:eastAsia="en-US"/>
        </w:rPr>
        <w:t>צד</w:t>
      </w:r>
      <w:r w:rsidR="00967E67">
        <w:rPr>
          <w:rFonts w:hint="cs"/>
          <w:rtl/>
          <w:lang w:eastAsia="en-US"/>
        </w:rPr>
        <w:t>?</w:t>
      </w:r>
      <w:r w:rsidR="00967E67">
        <w:rPr>
          <w:rStyle w:val="a5"/>
          <w:rtl/>
          <w:lang w:eastAsia="en-US"/>
        </w:rPr>
        <w:footnoteReference w:id="19"/>
      </w:r>
      <w:r w:rsidR="00F64608" w:rsidRPr="00927269">
        <w:rPr>
          <w:rtl/>
          <w:lang w:eastAsia="en-US"/>
        </w:rPr>
        <w:t xml:space="preserve"> </w:t>
      </w:r>
      <w:r w:rsidR="00F64608" w:rsidRPr="00927269">
        <w:rPr>
          <w:rFonts w:hint="eastAsia"/>
          <w:rtl/>
          <w:lang w:eastAsia="en-US"/>
        </w:rPr>
        <w:t>היה</w:t>
      </w:r>
      <w:r w:rsidR="00F64608" w:rsidRPr="00927269">
        <w:rPr>
          <w:rtl/>
          <w:lang w:eastAsia="en-US"/>
        </w:rPr>
        <w:t xml:space="preserve"> </w:t>
      </w:r>
      <w:r w:rsidR="00F64608" w:rsidRPr="00927269">
        <w:rPr>
          <w:rFonts w:hint="eastAsia"/>
          <w:rtl/>
          <w:lang w:eastAsia="en-US"/>
        </w:rPr>
        <w:t>בטל</w:t>
      </w:r>
      <w:r w:rsidR="00F64608" w:rsidRPr="00927269">
        <w:rPr>
          <w:rtl/>
          <w:lang w:eastAsia="en-US"/>
        </w:rPr>
        <w:t xml:space="preserve"> </w:t>
      </w:r>
      <w:r w:rsidR="00F64608" w:rsidRPr="00927269">
        <w:rPr>
          <w:rFonts w:hint="eastAsia"/>
          <w:rtl/>
          <w:lang w:eastAsia="en-US"/>
        </w:rPr>
        <w:t>ביום</w:t>
      </w:r>
      <w:r w:rsidR="00F64608" w:rsidRPr="00927269">
        <w:rPr>
          <w:rtl/>
          <w:lang w:eastAsia="en-US"/>
        </w:rPr>
        <w:t xml:space="preserve"> </w:t>
      </w:r>
      <w:r w:rsidR="00F64608" w:rsidRPr="00927269">
        <w:rPr>
          <w:rFonts w:hint="eastAsia"/>
          <w:rtl/>
          <w:lang w:eastAsia="en-US"/>
        </w:rPr>
        <w:t>הראשון</w:t>
      </w:r>
      <w:r w:rsidR="00F64608" w:rsidRPr="00927269">
        <w:rPr>
          <w:rtl/>
          <w:lang w:eastAsia="en-US"/>
        </w:rPr>
        <w:t xml:space="preserve"> </w:t>
      </w:r>
      <w:r w:rsidR="00F64608" w:rsidRPr="00927269">
        <w:rPr>
          <w:rFonts w:hint="eastAsia"/>
          <w:rtl/>
          <w:lang w:eastAsia="en-US"/>
        </w:rPr>
        <w:t>וביום</w:t>
      </w:r>
      <w:r w:rsidR="00F64608" w:rsidRPr="00927269">
        <w:rPr>
          <w:rtl/>
          <w:lang w:eastAsia="en-US"/>
        </w:rPr>
        <w:t xml:space="preserve"> </w:t>
      </w:r>
      <w:r w:rsidR="00F64608" w:rsidRPr="00927269">
        <w:rPr>
          <w:rFonts w:hint="eastAsia"/>
          <w:rtl/>
          <w:lang w:eastAsia="en-US"/>
        </w:rPr>
        <w:t>השני</w:t>
      </w:r>
      <w:r w:rsidR="00F64608" w:rsidRPr="00927269">
        <w:rPr>
          <w:rtl/>
          <w:lang w:eastAsia="en-US"/>
        </w:rPr>
        <w:t xml:space="preserve"> </w:t>
      </w:r>
      <w:r w:rsidR="00F64608" w:rsidRPr="00927269">
        <w:rPr>
          <w:rFonts w:hint="eastAsia"/>
          <w:rtl/>
          <w:lang w:eastAsia="en-US"/>
        </w:rPr>
        <w:t>ואין</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מה</w:t>
      </w:r>
      <w:r w:rsidR="00F64608" w:rsidRPr="00927269">
        <w:rPr>
          <w:rtl/>
          <w:lang w:eastAsia="en-US"/>
        </w:rPr>
        <w:t xml:space="preserve"> </w:t>
      </w:r>
      <w:r w:rsidR="00F64608" w:rsidRPr="00927269">
        <w:rPr>
          <w:rFonts w:hint="eastAsia"/>
          <w:rtl/>
          <w:lang w:eastAsia="en-US"/>
        </w:rPr>
        <w:t>יאכל</w:t>
      </w:r>
      <w:r w:rsidR="00967E67">
        <w:rPr>
          <w:rFonts w:hint="cs"/>
          <w:rtl/>
          <w:lang w:eastAsia="en-US"/>
        </w:rPr>
        <w:t xml:space="preserve">, </w:t>
      </w:r>
      <w:r w:rsidR="00F64608" w:rsidRPr="00927269">
        <w:rPr>
          <w:rFonts w:hint="eastAsia"/>
          <w:rtl/>
          <w:lang w:eastAsia="en-US"/>
        </w:rPr>
        <w:t>והיו</w:t>
      </w:r>
      <w:r w:rsidR="00F64608" w:rsidRPr="00927269">
        <w:rPr>
          <w:rtl/>
          <w:lang w:eastAsia="en-US"/>
        </w:rPr>
        <w:t xml:space="preserve"> </w:t>
      </w:r>
      <w:r w:rsidR="00F64608" w:rsidRPr="00927269">
        <w:rPr>
          <w:rFonts w:hint="eastAsia"/>
          <w:rtl/>
          <w:lang w:eastAsia="en-US"/>
        </w:rPr>
        <w:t>בידו</w:t>
      </w:r>
      <w:r w:rsidR="00F64608" w:rsidRPr="00927269">
        <w:rPr>
          <w:rtl/>
          <w:lang w:eastAsia="en-US"/>
        </w:rPr>
        <w:t xml:space="preserve"> </w:t>
      </w:r>
      <w:r w:rsidR="00F64608" w:rsidRPr="00927269">
        <w:rPr>
          <w:rFonts w:hint="eastAsia"/>
          <w:rtl/>
          <w:lang w:eastAsia="en-US"/>
        </w:rPr>
        <w:t>מעות</w:t>
      </w:r>
      <w:r w:rsidR="00F64608" w:rsidRPr="00927269">
        <w:rPr>
          <w:rtl/>
          <w:lang w:eastAsia="en-US"/>
        </w:rPr>
        <w:t xml:space="preserve"> </w:t>
      </w:r>
      <w:r w:rsidR="00F64608" w:rsidRPr="00927269">
        <w:rPr>
          <w:rFonts w:hint="eastAsia"/>
          <w:rtl/>
          <w:lang w:eastAsia="en-US"/>
        </w:rPr>
        <w:t>הקדש</w:t>
      </w:r>
      <w:r w:rsidR="00F64608" w:rsidRPr="00927269">
        <w:rPr>
          <w:rtl/>
          <w:lang w:eastAsia="en-US"/>
        </w:rPr>
        <w:t xml:space="preserve"> </w:t>
      </w:r>
      <w:r w:rsidR="00F64608" w:rsidRPr="00927269">
        <w:rPr>
          <w:rFonts w:hint="eastAsia"/>
          <w:rtl/>
          <w:lang w:eastAsia="en-US"/>
        </w:rPr>
        <w:t>ואכל</w:t>
      </w:r>
      <w:r w:rsidR="00967E67">
        <w:rPr>
          <w:rFonts w:hint="cs"/>
          <w:rtl/>
          <w:lang w:eastAsia="en-US"/>
        </w:rPr>
        <w:t>,</w:t>
      </w:r>
      <w:r w:rsidR="00F64608" w:rsidRPr="00927269">
        <w:rPr>
          <w:rtl/>
          <w:lang w:eastAsia="en-US"/>
        </w:rPr>
        <w:t xml:space="preserve"> </w:t>
      </w:r>
      <w:r w:rsidR="00F64608" w:rsidRPr="00927269">
        <w:rPr>
          <w:rFonts w:hint="eastAsia"/>
          <w:rtl/>
          <w:lang w:eastAsia="en-US"/>
        </w:rPr>
        <w:t>הרי</w:t>
      </w:r>
      <w:r w:rsidR="00F64608" w:rsidRPr="00927269">
        <w:rPr>
          <w:rtl/>
          <w:lang w:eastAsia="en-US"/>
        </w:rPr>
        <w:t xml:space="preserve"> </w:t>
      </w:r>
      <w:r w:rsidR="00F64608" w:rsidRPr="00927269">
        <w:rPr>
          <w:rFonts w:hint="eastAsia"/>
          <w:rtl/>
          <w:lang w:eastAsia="en-US"/>
        </w:rPr>
        <w:t>זה</w:t>
      </w:r>
      <w:r w:rsidR="00F64608" w:rsidRPr="00927269">
        <w:rPr>
          <w:rtl/>
          <w:lang w:eastAsia="en-US"/>
        </w:rPr>
        <w:t xml:space="preserve"> </w:t>
      </w:r>
      <w:r w:rsidR="00F64608" w:rsidRPr="00927269">
        <w:rPr>
          <w:rFonts w:hint="eastAsia"/>
          <w:rtl/>
          <w:lang w:eastAsia="en-US"/>
        </w:rPr>
        <w:t>מתחייב</w:t>
      </w:r>
      <w:r w:rsidR="00F64608" w:rsidRPr="00927269">
        <w:rPr>
          <w:rtl/>
          <w:lang w:eastAsia="en-US"/>
        </w:rPr>
        <w:t xml:space="preserve"> </w:t>
      </w:r>
      <w:r w:rsidR="00F64608" w:rsidRPr="00927269">
        <w:rPr>
          <w:rFonts w:hint="eastAsia"/>
          <w:rtl/>
          <w:lang w:eastAsia="en-US"/>
        </w:rPr>
        <w:t>בנפשו</w:t>
      </w:r>
      <w:r w:rsidR="00F64608" w:rsidRPr="00927269">
        <w:rPr>
          <w:rtl/>
          <w:lang w:eastAsia="en-US"/>
        </w:rPr>
        <w:t xml:space="preserve">. </w:t>
      </w:r>
      <w:r w:rsidR="00F64608" w:rsidRPr="00927269">
        <w:rPr>
          <w:rFonts w:hint="eastAsia"/>
          <w:rtl/>
          <w:lang w:eastAsia="en-US"/>
        </w:rPr>
        <w:t>מי</w:t>
      </w:r>
      <w:r w:rsidR="00F64608" w:rsidRPr="00927269">
        <w:rPr>
          <w:rtl/>
          <w:lang w:eastAsia="en-US"/>
        </w:rPr>
        <w:t xml:space="preserve"> </w:t>
      </w:r>
      <w:r w:rsidR="00F64608" w:rsidRPr="00927269">
        <w:rPr>
          <w:rFonts w:hint="eastAsia"/>
          <w:rtl/>
          <w:lang w:eastAsia="en-US"/>
        </w:rPr>
        <w:t>גרם</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להתחייב</w:t>
      </w:r>
      <w:r w:rsidR="00F64608" w:rsidRPr="00927269">
        <w:rPr>
          <w:rtl/>
          <w:lang w:eastAsia="en-US"/>
        </w:rPr>
        <w:t xml:space="preserve"> </w:t>
      </w:r>
      <w:r w:rsidR="00F64608" w:rsidRPr="00927269">
        <w:rPr>
          <w:rFonts w:hint="eastAsia"/>
          <w:rtl/>
          <w:lang w:eastAsia="en-US"/>
        </w:rPr>
        <w:t>בנפשו</w:t>
      </w:r>
      <w:r w:rsidR="00490438">
        <w:rPr>
          <w:rFonts w:hint="cs"/>
          <w:rtl/>
          <w:lang w:eastAsia="en-US"/>
        </w:rPr>
        <w:t>?</w:t>
      </w:r>
      <w:r w:rsidR="00F64608" w:rsidRPr="00927269">
        <w:rPr>
          <w:rtl/>
          <w:lang w:eastAsia="en-US"/>
        </w:rPr>
        <w:t xml:space="preserve"> </w:t>
      </w:r>
      <w:r w:rsidR="00F64608" w:rsidRPr="00927269">
        <w:rPr>
          <w:rFonts w:hint="eastAsia"/>
          <w:rtl/>
          <w:lang w:eastAsia="en-US"/>
        </w:rPr>
        <w:t>על</w:t>
      </w:r>
      <w:r w:rsidR="00F64608" w:rsidRPr="00927269">
        <w:rPr>
          <w:rtl/>
          <w:lang w:eastAsia="en-US"/>
        </w:rPr>
        <w:t xml:space="preserve"> </w:t>
      </w:r>
      <w:r w:rsidR="00F64608" w:rsidRPr="00927269">
        <w:rPr>
          <w:rFonts w:hint="eastAsia"/>
          <w:rtl/>
          <w:lang w:eastAsia="en-US"/>
        </w:rPr>
        <w:t>שלא</w:t>
      </w:r>
      <w:r w:rsidR="00F64608" w:rsidRPr="00927269">
        <w:rPr>
          <w:rtl/>
          <w:lang w:eastAsia="en-US"/>
        </w:rPr>
        <w:t xml:space="preserve"> </w:t>
      </w:r>
      <w:r w:rsidR="00F64608" w:rsidRPr="00927269">
        <w:rPr>
          <w:rFonts w:hint="eastAsia"/>
          <w:rtl/>
          <w:lang w:eastAsia="en-US"/>
        </w:rPr>
        <w:t>היה</w:t>
      </w:r>
      <w:r w:rsidR="00F64608" w:rsidRPr="00927269">
        <w:rPr>
          <w:rtl/>
          <w:lang w:eastAsia="en-US"/>
        </w:rPr>
        <w:t xml:space="preserve"> </w:t>
      </w:r>
      <w:r w:rsidR="00F64608" w:rsidRPr="00927269">
        <w:rPr>
          <w:rFonts w:hint="eastAsia"/>
          <w:rtl/>
          <w:lang w:eastAsia="en-US"/>
        </w:rPr>
        <w:t>עוסק</w:t>
      </w:r>
      <w:r w:rsidR="00F64608" w:rsidRPr="00927269">
        <w:rPr>
          <w:rtl/>
          <w:lang w:eastAsia="en-US"/>
        </w:rPr>
        <w:t xml:space="preserve"> </w:t>
      </w:r>
      <w:r w:rsidR="00F64608" w:rsidRPr="00927269">
        <w:rPr>
          <w:rFonts w:hint="eastAsia"/>
          <w:rtl/>
          <w:lang w:eastAsia="en-US"/>
        </w:rPr>
        <w:t>במלאכה</w:t>
      </w:r>
      <w:r w:rsidR="00F64608" w:rsidRPr="00927269">
        <w:rPr>
          <w:rtl/>
          <w:lang w:eastAsia="en-US"/>
        </w:rPr>
        <w:t xml:space="preserve">: </w:t>
      </w:r>
      <w:r w:rsidR="00F64608" w:rsidRPr="00927269">
        <w:rPr>
          <w:rFonts w:hint="eastAsia"/>
          <w:rtl/>
          <w:lang w:eastAsia="en-US"/>
        </w:rPr>
        <w:t>רבי</w:t>
      </w:r>
      <w:r w:rsidR="00F64608" w:rsidRPr="00927269">
        <w:rPr>
          <w:rtl/>
          <w:lang w:eastAsia="en-US"/>
        </w:rPr>
        <w:t xml:space="preserve"> </w:t>
      </w:r>
      <w:r w:rsidR="00F64608" w:rsidRPr="00927269">
        <w:rPr>
          <w:rFonts w:hint="eastAsia"/>
          <w:rtl/>
          <w:lang w:eastAsia="en-US"/>
        </w:rPr>
        <w:t>מאיר</w:t>
      </w:r>
      <w:r w:rsidR="00F64608" w:rsidRPr="00927269">
        <w:rPr>
          <w:rtl/>
          <w:lang w:eastAsia="en-US"/>
        </w:rPr>
        <w:t xml:space="preserve"> </w:t>
      </w:r>
      <w:r w:rsidR="00F64608" w:rsidRPr="00927269">
        <w:rPr>
          <w:rFonts w:hint="eastAsia"/>
          <w:rtl/>
          <w:lang w:eastAsia="en-US"/>
        </w:rPr>
        <w:t>אומר</w:t>
      </w:r>
      <w:r w:rsidR="00490438">
        <w:rPr>
          <w:rFonts w:hint="cs"/>
          <w:rtl/>
          <w:lang w:eastAsia="en-US"/>
        </w:rPr>
        <w:t>:</w:t>
      </w:r>
      <w:r w:rsidR="00F64608" w:rsidRPr="00927269">
        <w:rPr>
          <w:rtl/>
          <w:lang w:eastAsia="en-US"/>
        </w:rPr>
        <w:t xml:space="preserve"> </w:t>
      </w:r>
      <w:r w:rsidR="00F64608" w:rsidRPr="00927269">
        <w:rPr>
          <w:rFonts w:hint="eastAsia"/>
          <w:rtl/>
          <w:lang w:eastAsia="en-US"/>
        </w:rPr>
        <w:t>גדולה</w:t>
      </w:r>
      <w:r w:rsidR="00F64608" w:rsidRPr="00927269">
        <w:rPr>
          <w:rtl/>
          <w:lang w:eastAsia="en-US"/>
        </w:rPr>
        <w:t xml:space="preserve"> </w:t>
      </w:r>
      <w:r w:rsidR="00F64608" w:rsidRPr="00927269">
        <w:rPr>
          <w:rFonts w:hint="eastAsia"/>
          <w:rtl/>
          <w:lang w:eastAsia="en-US"/>
        </w:rPr>
        <w:t>היא</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שכל</w:t>
      </w:r>
      <w:r w:rsidR="00F64608" w:rsidRPr="00927269">
        <w:rPr>
          <w:rtl/>
          <w:lang w:eastAsia="en-US"/>
        </w:rPr>
        <w:t xml:space="preserve"> </w:t>
      </w:r>
      <w:r w:rsidR="00F64608" w:rsidRPr="00927269">
        <w:rPr>
          <w:rFonts w:hint="eastAsia"/>
          <w:rtl/>
          <w:lang w:eastAsia="en-US"/>
        </w:rPr>
        <w:t>מי</w:t>
      </w:r>
      <w:r w:rsidR="00F64608" w:rsidRPr="00927269">
        <w:rPr>
          <w:rtl/>
          <w:lang w:eastAsia="en-US"/>
        </w:rPr>
        <w:t xml:space="preserve"> </w:t>
      </w:r>
      <w:r w:rsidR="00F64608" w:rsidRPr="00927269">
        <w:rPr>
          <w:rFonts w:hint="eastAsia"/>
          <w:rtl/>
          <w:lang w:eastAsia="en-US"/>
        </w:rPr>
        <w:t>שאינו</w:t>
      </w:r>
      <w:r w:rsidR="00F64608" w:rsidRPr="00927269">
        <w:rPr>
          <w:rtl/>
          <w:lang w:eastAsia="en-US"/>
        </w:rPr>
        <w:t xml:space="preserve"> </w:t>
      </w:r>
      <w:r w:rsidR="00F64608" w:rsidRPr="00927269">
        <w:rPr>
          <w:rFonts w:hint="eastAsia"/>
          <w:rtl/>
          <w:lang w:eastAsia="en-US"/>
        </w:rPr>
        <w:t>עושה</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בחול</w:t>
      </w:r>
      <w:r w:rsidR="005F32B6">
        <w:rPr>
          <w:rFonts w:hint="cs"/>
          <w:rtl/>
          <w:lang w:eastAsia="en-US"/>
        </w:rPr>
        <w:t>,</w:t>
      </w:r>
      <w:r w:rsidR="00F64608" w:rsidRPr="00927269">
        <w:rPr>
          <w:rtl/>
          <w:lang w:eastAsia="en-US"/>
        </w:rPr>
        <w:t xml:space="preserve"> </w:t>
      </w:r>
      <w:r w:rsidR="00F64608" w:rsidRPr="00927269">
        <w:rPr>
          <w:rFonts w:hint="eastAsia"/>
          <w:rtl/>
          <w:lang w:eastAsia="en-US"/>
        </w:rPr>
        <w:t>סופו</w:t>
      </w:r>
      <w:r w:rsidR="00F64608" w:rsidRPr="00927269">
        <w:rPr>
          <w:rtl/>
          <w:lang w:eastAsia="en-US"/>
        </w:rPr>
        <w:t xml:space="preserve"> </w:t>
      </w:r>
      <w:r w:rsidR="00F64608" w:rsidRPr="00927269">
        <w:rPr>
          <w:rFonts w:hint="eastAsia"/>
          <w:rtl/>
          <w:lang w:eastAsia="en-US"/>
        </w:rPr>
        <w:t>לעשותה</w:t>
      </w:r>
      <w:r w:rsidR="00F64608" w:rsidRPr="00927269">
        <w:rPr>
          <w:rtl/>
          <w:lang w:eastAsia="en-US"/>
        </w:rPr>
        <w:t xml:space="preserve"> </w:t>
      </w:r>
      <w:r w:rsidR="00F64608" w:rsidRPr="00927269">
        <w:rPr>
          <w:rFonts w:hint="eastAsia"/>
          <w:rtl/>
          <w:lang w:eastAsia="en-US"/>
        </w:rPr>
        <w:t>בשבת</w:t>
      </w:r>
      <w:r w:rsidR="00F64608" w:rsidRPr="00927269">
        <w:rPr>
          <w:rtl/>
          <w:lang w:eastAsia="en-US"/>
        </w:rPr>
        <w:t xml:space="preserve">. </w:t>
      </w:r>
      <w:r w:rsidR="00F64608" w:rsidRPr="00927269">
        <w:rPr>
          <w:rFonts w:hint="eastAsia"/>
          <w:rtl/>
          <w:lang w:eastAsia="en-US"/>
        </w:rPr>
        <w:t>כאי</w:t>
      </w:r>
      <w:r w:rsidR="00F64608" w:rsidRPr="00927269">
        <w:rPr>
          <w:rtl/>
          <w:lang w:eastAsia="en-US"/>
        </w:rPr>
        <w:t xml:space="preserve"> </w:t>
      </w:r>
      <w:r w:rsidR="00F64608" w:rsidRPr="00927269">
        <w:rPr>
          <w:rFonts w:hint="eastAsia"/>
          <w:rtl/>
          <w:lang w:eastAsia="en-US"/>
        </w:rPr>
        <w:t>זה</w:t>
      </w:r>
      <w:r w:rsidR="00F64608" w:rsidRPr="00927269">
        <w:rPr>
          <w:rtl/>
          <w:lang w:eastAsia="en-US"/>
        </w:rPr>
        <w:t xml:space="preserve"> </w:t>
      </w:r>
      <w:r w:rsidR="00F64608" w:rsidRPr="00927269">
        <w:rPr>
          <w:rFonts w:hint="eastAsia"/>
          <w:rtl/>
          <w:lang w:eastAsia="en-US"/>
        </w:rPr>
        <w:t>צד</w:t>
      </w:r>
      <w:r w:rsidR="00894128">
        <w:rPr>
          <w:rFonts w:hint="cs"/>
          <w:rtl/>
          <w:lang w:eastAsia="en-US"/>
        </w:rPr>
        <w:t>?</w:t>
      </w:r>
      <w:r w:rsidR="00F64608" w:rsidRPr="00927269">
        <w:rPr>
          <w:rtl/>
          <w:lang w:eastAsia="en-US"/>
        </w:rPr>
        <w:t xml:space="preserve"> </w:t>
      </w:r>
      <w:r w:rsidR="00F64608" w:rsidRPr="00927269">
        <w:rPr>
          <w:rFonts w:hint="eastAsia"/>
          <w:rtl/>
          <w:lang w:eastAsia="en-US"/>
        </w:rPr>
        <w:t>היה</w:t>
      </w:r>
      <w:r w:rsidR="00F64608" w:rsidRPr="00927269">
        <w:rPr>
          <w:rtl/>
          <w:lang w:eastAsia="en-US"/>
        </w:rPr>
        <w:t xml:space="preserve"> </w:t>
      </w:r>
      <w:r w:rsidR="00F64608" w:rsidRPr="00927269">
        <w:rPr>
          <w:rFonts w:hint="eastAsia"/>
          <w:rtl/>
          <w:lang w:eastAsia="en-US"/>
        </w:rPr>
        <w:t>בטל</w:t>
      </w:r>
      <w:r w:rsidR="00F64608" w:rsidRPr="00927269">
        <w:rPr>
          <w:rtl/>
          <w:lang w:eastAsia="en-US"/>
        </w:rPr>
        <w:t xml:space="preserve"> </w:t>
      </w:r>
      <w:r w:rsidR="00F64608" w:rsidRPr="00927269">
        <w:rPr>
          <w:rFonts w:hint="eastAsia"/>
          <w:rtl/>
          <w:lang w:eastAsia="en-US"/>
        </w:rPr>
        <w:t>ביום</w:t>
      </w:r>
      <w:r w:rsidR="00F64608" w:rsidRPr="00927269">
        <w:rPr>
          <w:rtl/>
          <w:lang w:eastAsia="en-US"/>
        </w:rPr>
        <w:t xml:space="preserve"> </w:t>
      </w:r>
      <w:r w:rsidR="00F64608" w:rsidRPr="00927269">
        <w:rPr>
          <w:rFonts w:hint="eastAsia"/>
          <w:rtl/>
          <w:lang w:eastAsia="en-US"/>
        </w:rPr>
        <w:t>ראשון</w:t>
      </w:r>
      <w:r w:rsidR="00F64608" w:rsidRPr="00927269">
        <w:rPr>
          <w:rtl/>
          <w:lang w:eastAsia="en-US"/>
        </w:rPr>
        <w:t xml:space="preserve"> </w:t>
      </w:r>
      <w:r w:rsidR="00F64608" w:rsidRPr="00927269">
        <w:rPr>
          <w:rFonts w:hint="eastAsia"/>
          <w:rtl/>
          <w:lang w:eastAsia="en-US"/>
        </w:rPr>
        <w:t>וביום</w:t>
      </w:r>
      <w:r w:rsidR="00F64608" w:rsidRPr="00927269">
        <w:rPr>
          <w:rtl/>
          <w:lang w:eastAsia="en-US"/>
        </w:rPr>
        <w:t xml:space="preserve"> </w:t>
      </w:r>
      <w:r w:rsidR="00F64608" w:rsidRPr="00927269">
        <w:rPr>
          <w:rFonts w:hint="eastAsia"/>
          <w:rtl/>
          <w:lang w:eastAsia="en-US"/>
        </w:rPr>
        <w:t>שני</w:t>
      </w:r>
      <w:r w:rsidR="00894128">
        <w:rPr>
          <w:rFonts w:hint="cs"/>
          <w:rtl/>
          <w:lang w:eastAsia="en-US"/>
        </w:rPr>
        <w:t xml:space="preserve">, </w:t>
      </w:r>
      <w:r w:rsidR="00F64608" w:rsidRPr="00927269">
        <w:rPr>
          <w:rFonts w:hint="eastAsia"/>
          <w:rtl/>
          <w:lang w:eastAsia="en-US"/>
        </w:rPr>
        <w:t>אין</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מה</w:t>
      </w:r>
      <w:r w:rsidR="00F64608" w:rsidRPr="00927269">
        <w:rPr>
          <w:rtl/>
          <w:lang w:eastAsia="en-US"/>
        </w:rPr>
        <w:t xml:space="preserve"> </w:t>
      </w:r>
      <w:r w:rsidR="00F64608" w:rsidRPr="00927269">
        <w:rPr>
          <w:rFonts w:hint="eastAsia"/>
          <w:rtl/>
          <w:lang w:eastAsia="en-US"/>
        </w:rPr>
        <w:t>יאכל</w:t>
      </w:r>
      <w:r w:rsidR="00F64608" w:rsidRPr="00927269">
        <w:rPr>
          <w:rtl/>
          <w:lang w:eastAsia="en-US"/>
        </w:rPr>
        <w:t xml:space="preserve"> </w:t>
      </w:r>
      <w:r w:rsidR="00F64608" w:rsidRPr="00927269">
        <w:rPr>
          <w:rFonts w:hint="eastAsia"/>
          <w:rtl/>
          <w:lang w:eastAsia="en-US"/>
        </w:rPr>
        <w:t>הלך</w:t>
      </w:r>
      <w:r w:rsidR="00F64608" w:rsidRPr="00927269">
        <w:rPr>
          <w:rtl/>
          <w:lang w:eastAsia="en-US"/>
        </w:rPr>
        <w:t xml:space="preserve"> </w:t>
      </w:r>
      <w:r w:rsidR="00F64608" w:rsidRPr="00927269">
        <w:rPr>
          <w:rFonts w:hint="eastAsia"/>
          <w:rtl/>
          <w:lang w:eastAsia="en-US"/>
        </w:rPr>
        <w:t>וגנב</w:t>
      </w:r>
      <w:r w:rsidR="00F64608" w:rsidRPr="00927269">
        <w:rPr>
          <w:rtl/>
          <w:lang w:eastAsia="en-US"/>
        </w:rPr>
        <w:t xml:space="preserve"> </w:t>
      </w:r>
      <w:r w:rsidR="00F64608" w:rsidRPr="00927269">
        <w:rPr>
          <w:rFonts w:hint="eastAsia"/>
          <w:rtl/>
          <w:lang w:eastAsia="en-US"/>
        </w:rPr>
        <w:t>תפשוהו</w:t>
      </w:r>
      <w:r w:rsidR="00F64608" w:rsidRPr="00927269">
        <w:rPr>
          <w:rtl/>
          <w:lang w:eastAsia="en-US"/>
        </w:rPr>
        <w:t xml:space="preserve"> </w:t>
      </w:r>
      <w:r w:rsidR="00F64608" w:rsidRPr="00927269">
        <w:rPr>
          <w:rFonts w:hint="eastAsia"/>
          <w:rtl/>
          <w:lang w:eastAsia="en-US"/>
        </w:rPr>
        <w:t>ומסרוהו</w:t>
      </w:r>
      <w:r w:rsidR="00F64608" w:rsidRPr="00927269">
        <w:rPr>
          <w:rtl/>
          <w:lang w:eastAsia="en-US"/>
        </w:rPr>
        <w:t xml:space="preserve"> </w:t>
      </w:r>
      <w:r w:rsidR="00F64608" w:rsidRPr="00927269">
        <w:rPr>
          <w:rFonts w:hint="eastAsia"/>
          <w:rtl/>
          <w:lang w:eastAsia="en-US"/>
        </w:rPr>
        <w:t>למלכות</w:t>
      </w:r>
      <w:r w:rsidR="00F64608" w:rsidRPr="00927269">
        <w:rPr>
          <w:rtl/>
          <w:lang w:eastAsia="en-US"/>
        </w:rPr>
        <w:t xml:space="preserve"> </w:t>
      </w:r>
      <w:r w:rsidR="00F64608" w:rsidRPr="00927269">
        <w:rPr>
          <w:rFonts w:hint="eastAsia"/>
          <w:rtl/>
          <w:lang w:eastAsia="en-US"/>
        </w:rPr>
        <w:t>והטילוהו</w:t>
      </w:r>
      <w:r w:rsidR="00F64608" w:rsidRPr="00927269">
        <w:rPr>
          <w:rtl/>
          <w:lang w:eastAsia="en-US"/>
        </w:rPr>
        <w:t xml:space="preserve"> </w:t>
      </w:r>
      <w:r w:rsidR="00F64608" w:rsidRPr="00927269">
        <w:rPr>
          <w:rFonts w:hint="eastAsia"/>
          <w:rtl/>
          <w:lang w:eastAsia="en-US"/>
        </w:rPr>
        <w:t>לעשות</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בשבת</w:t>
      </w:r>
      <w:r w:rsidR="00F64608" w:rsidRPr="00927269">
        <w:rPr>
          <w:rtl/>
          <w:lang w:eastAsia="en-US"/>
        </w:rPr>
        <w:t xml:space="preserve">. </w:t>
      </w:r>
      <w:r w:rsidR="00F64608" w:rsidRPr="00927269">
        <w:rPr>
          <w:rFonts w:hint="eastAsia"/>
          <w:rtl/>
          <w:lang w:eastAsia="en-US"/>
        </w:rPr>
        <w:t>מי</w:t>
      </w:r>
      <w:r w:rsidR="00F64608" w:rsidRPr="00927269">
        <w:rPr>
          <w:rtl/>
          <w:lang w:eastAsia="en-US"/>
        </w:rPr>
        <w:t xml:space="preserve"> </w:t>
      </w:r>
      <w:r w:rsidR="00F64608" w:rsidRPr="00927269">
        <w:rPr>
          <w:rFonts w:hint="eastAsia"/>
          <w:rtl/>
          <w:lang w:eastAsia="en-US"/>
        </w:rPr>
        <w:t>גרם</w:t>
      </w:r>
      <w:r w:rsidR="00F64608" w:rsidRPr="00927269">
        <w:rPr>
          <w:rtl/>
          <w:lang w:eastAsia="en-US"/>
        </w:rPr>
        <w:t xml:space="preserve"> </w:t>
      </w:r>
      <w:r w:rsidR="00F64608" w:rsidRPr="00927269">
        <w:rPr>
          <w:rFonts w:hint="eastAsia"/>
          <w:rtl/>
          <w:lang w:eastAsia="en-US"/>
        </w:rPr>
        <w:t>לו</w:t>
      </w:r>
      <w:r w:rsidR="00F64608" w:rsidRPr="00927269">
        <w:rPr>
          <w:rtl/>
          <w:lang w:eastAsia="en-US"/>
        </w:rPr>
        <w:t xml:space="preserve"> </w:t>
      </w:r>
      <w:r w:rsidR="00F64608" w:rsidRPr="00927269">
        <w:rPr>
          <w:rFonts w:hint="eastAsia"/>
          <w:rtl/>
          <w:lang w:eastAsia="en-US"/>
        </w:rPr>
        <w:t>לעשות</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בשבת</w:t>
      </w:r>
      <w:r w:rsidR="005F32B6">
        <w:rPr>
          <w:rFonts w:hint="cs"/>
          <w:rtl/>
          <w:lang w:eastAsia="en-US"/>
        </w:rPr>
        <w:t>?</w:t>
      </w:r>
      <w:r w:rsidR="00F64608" w:rsidRPr="00927269">
        <w:rPr>
          <w:rtl/>
          <w:lang w:eastAsia="en-US"/>
        </w:rPr>
        <w:t xml:space="preserve"> </w:t>
      </w:r>
      <w:r w:rsidR="00F64608" w:rsidRPr="00927269">
        <w:rPr>
          <w:rFonts w:hint="eastAsia"/>
          <w:rtl/>
          <w:lang w:eastAsia="en-US"/>
        </w:rPr>
        <w:t>על</w:t>
      </w:r>
      <w:r w:rsidR="00F64608" w:rsidRPr="00927269">
        <w:rPr>
          <w:rtl/>
          <w:lang w:eastAsia="en-US"/>
        </w:rPr>
        <w:t xml:space="preserve"> </w:t>
      </w:r>
      <w:r w:rsidR="00F64608" w:rsidRPr="00927269">
        <w:rPr>
          <w:rFonts w:hint="eastAsia"/>
          <w:rtl/>
          <w:lang w:eastAsia="en-US"/>
        </w:rPr>
        <w:t>שלא</w:t>
      </w:r>
      <w:r w:rsidR="00F64608" w:rsidRPr="00927269">
        <w:rPr>
          <w:rtl/>
          <w:lang w:eastAsia="en-US"/>
        </w:rPr>
        <w:t xml:space="preserve"> </w:t>
      </w:r>
      <w:r w:rsidR="00F64608" w:rsidRPr="00927269">
        <w:rPr>
          <w:rFonts w:hint="eastAsia"/>
          <w:rtl/>
          <w:lang w:eastAsia="en-US"/>
        </w:rPr>
        <w:t>עשה</w:t>
      </w:r>
      <w:r w:rsidR="00F64608" w:rsidRPr="00927269">
        <w:rPr>
          <w:rtl/>
          <w:lang w:eastAsia="en-US"/>
        </w:rPr>
        <w:t xml:space="preserve"> [</w:t>
      </w:r>
      <w:r w:rsidR="00F64608" w:rsidRPr="00927269">
        <w:rPr>
          <w:rFonts w:hint="eastAsia"/>
          <w:rtl/>
          <w:lang w:eastAsia="en-US"/>
        </w:rPr>
        <w:t>מלאכה</w:t>
      </w:r>
      <w:r w:rsidR="00F64608" w:rsidRPr="00927269">
        <w:rPr>
          <w:rtl/>
          <w:lang w:eastAsia="en-US"/>
        </w:rPr>
        <w:t xml:space="preserve">] </w:t>
      </w:r>
      <w:r w:rsidR="00F64608" w:rsidRPr="00927269">
        <w:rPr>
          <w:rFonts w:hint="eastAsia"/>
          <w:rtl/>
          <w:lang w:eastAsia="en-US"/>
        </w:rPr>
        <w:t>בחול</w:t>
      </w:r>
      <w:r w:rsidR="00F64608" w:rsidRPr="00927269">
        <w:rPr>
          <w:rtl/>
          <w:lang w:eastAsia="en-US"/>
        </w:rPr>
        <w:t>.</w:t>
      </w:r>
      <w:r w:rsidR="00870774">
        <w:rPr>
          <w:rStyle w:val="a5"/>
          <w:rtl/>
          <w:lang w:eastAsia="en-US"/>
        </w:rPr>
        <w:footnoteReference w:id="20"/>
      </w:r>
    </w:p>
    <w:p w14:paraId="0B84DA8C" w14:textId="77777777" w:rsidR="00494CB5" w:rsidRDefault="00494CB5" w:rsidP="00870774">
      <w:pPr>
        <w:pStyle w:val="ab"/>
        <w:rPr>
          <w:rFonts w:hint="cs"/>
          <w:rtl/>
          <w:lang w:eastAsia="en-US"/>
        </w:rPr>
      </w:pPr>
      <w:proofErr w:type="spellStart"/>
      <w:r w:rsidRPr="00927269">
        <w:rPr>
          <w:rFonts w:hint="cs"/>
          <w:rtl/>
          <w:lang w:eastAsia="en-US"/>
        </w:rPr>
        <w:t>שו"ע</w:t>
      </w:r>
      <w:proofErr w:type="spellEnd"/>
      <w:r w:rsidRPr="00927269">
        <w:rPr>
          <w:rFonts w:hint="cs"/>
          <w:rtl/>
          <w:lang w:eastAsia="en-US"/>
        </w:rPr>
        <w:t xml:space="preserve"> אורח חיים, סימן קנ"ו</w:t>
      </w:r>
      <w:r w:rsidR="00744733">
        <w:rPr>
          <w:rFonts w:hint="cs"/>
          <w:rtl/>
          <w:lang w:eastAsia="en-US"/>
        </w:rPr>
        <w:t xml:space="preserve"> </w:t>
      </w:r>
      <w:r w:rsidR="00DB4327">
        <w:rPr>
          <w:rtl/>
          <w:lang w:eastAsia="en-US"/>
        </w:rPr>
        <w:t>–</w:t>
      </w:r>
      <w:r w:rsidR="00DB4327">
        <w:rPr>
          <w:rFonts w:hint="cs"/>
          <w:rtl/>
          <w:lang w:eastAsia="en-US"/>
        </w:rPr>
        <w:t xml:space="preserve"> ילך לעסקיו באמונה</w:t>
      </w:r>
    </w:p>
    <w:p w14:paraId="02C0F312" w14:textId="77777777" w:rsidR="00673EB0" w:rsidRDefault="00673EB0" w:rsidP="005F32B6">
      <w:pPr>
        <w:pStyle w:val="ac"/>
        <w:rPr>
          <w:rFonts w:hint="cs"/>
          <w:rtl/>
          <w:lang w:eastAsia="en-US"/>
        </w:rPr>
      </w:pPr>
      <w:r>
        <w:rPr>
          <w:rFonts w:hint="eastAsia"/>
          <w:rtl/>
          <w:lang w:eastAsia="en-US"/>
        </w:rPr>
        <w:t>אח</w:t>
      </w:r>
      <w:r>
        <w:rPr>
          <w:rtl/>
          <w:lang w:eastAsia="en-US"/>
        </w:rPr>
        <w:t>"</w:t>
      </w:r>
      <w:r>
        <w:rPr>
          <w:rFonts w:hint="eastAsia"/>
          <w:rtl/>
          <w:lang w:eastAsia="en-US"/>
        </w:rPr>
        <w:t>כ</w:t>
      </w:r>
      <w:r>
        <w:rPr>
          <w:rtl/>
          <w:lang w:eastAsia="en-US"/>
        </w:rPr>
        <w:t xml:space="preserve"> </w:t>
      </w:r>
      <w:r>
        <w:rPr>
          <w:rFonts w:hint="eastAsia"/>
          <w:rtl/>
          <w:lang w:eastAsia="en-US"/>
        </w:rPr>
        <w:t>ילך</w:t>
      </w:r>
      <w:r>
        <w:rPr>
          <w:rtl/>
          <w:lang w:eastAsia="en-US"/>
        </w:rPr>
        <w:t xml:space="preserve"> </w:t>
      </w:r>
      <w:r>
        <w:rPr>
          <w:rFonts w:hint="eastAsia"/>
          <w:rtl/>
          <w:lang w:eastAsia="en-US"/>
        </w:rPr>
        <w:t>לעסקיו</w:t>
      </w:r>
      <w:r>
        <w:rPr>
          <w:rtl/>
          <w:lang w:eastAsia="en-US"/>
        </w:rPr>
        <w:t xml:space="preserve">, </w:t>
      </w:r>
      <w:proofErr w:type="spellStart"/>
      <w:r>
        <w:rPr>
          <w:rFonts w:hint="eastAsia"/>
          <w:rtl/>
          <w:lang w:eastAsia="en-US"/>
        </w:rPr>
        <w:t>דכל</w:t>
      </w:r>
      <w:proofErr w:type="spellEnd"/>
      <w:r>
        <w:rPr>
          <w:rtl/>
          <w:lang w:eastAsia="en-US"/>
        </w:rPr>
        <w:t xml:space="preserve"> </w:t>
      </w:r>
      <w:r>
        <w:rPr>
          <w:rFonts w:hint="eastAsia"/>
          <w:rtl/>
          <w:lang w:eastAsia="en-US"/>
        </w:rPr>
        <w:t>תורה</w:t>
      </w:r>
      <w:r>
        <w:rPr>
          <w:rtl/>
          <w:lang w:eastAsia="en-US"/>
        </w:rPr>
        <w:t xml:space="preserve"> </w:t>
      </w:r>
      <w:r>
        <w:rPr>
          <w:rFonts w:hint="eastAsia"/>
          <w:rtl/>
          <w:lang w:eastAsia="en-US"/>
        </w:rPr>
        <w:t>שאין</w:t>
      </w:r>
      <w:r>
        <w:rPr>
          <w:rtl/>
          <w:lang w:eastAsia="en-US"/>
        </w:rPr>
        <w:t xml:space="preserve"> </w:t>
      </w:r>
      <w:r>
        <w:rPr>
          <w:rFonts w:hint="eastAsia"/>
          <w:rtl/>
          <w:lang w:eastAsia="en-US"/>
        </w:rPr>
        <w:t>עמה</w:t>
      </w:r>
      <w:r>
        <w:rPr>
          <w:rtl/>
          <w:lang w:eastAsia="en-US"/>
        </w:rPr>
        <w:t xml:space="preserve"> </w:t>
      </w:r>
      <w:r>
        <w:rPr>
          <w:rFonts w:hint="eastAsia"/>
          <w:rtl/>
          <w:lang w:eastAsia="en-US"/>
        </w:rPr>
        <w:t>מלאכה</w:t>
      </w:r>
      <w:r>
        <w:rPr>
          <w:rtl/>
          <w:lang w:eastAsia="en-US"/>
        </w:rPr>
        <w:t xml:space="preserve"> </w:t>
      </w:r>
      <w:r>
        <w:rPr>
          <w:rFonts w:hint="eastAsia"/>
          <w:rtl/>
          <w:lang w:eastAsia="en-US"/>
        </w:rPr>
        <w:t>סופה</w:t>
      </w:r>
      <w:r>
        <w:rPr>
          <w:rtl/>
          <w:lang w:eastAsia="en-US"/>
        </w:rPr>
        <w:t xml:space="preserve"> </w:t>
      </w:r>
      <w:r>
        <w:rPr>
          <w:rFonts w:hint="eastAsia"/>
          <w:rtl/>
          <w:lang w:eastAsia="en-US"/>
        </w:rPr>
        <w:t>בטלה</w:t>
      </w:r>
      <w:r>
        <w:rPr>
          <w:rtl/>
          <w:lang w:eastAsia="en-US"/>
        </w:rPr>
        <w:t xml:space="preserve"> </w:t>
      </w:r>
      <w:r>
        <w:rPr>
          <w:rFonts w:hint="eastAsia"/>
          <w:rtl/>
          <w:lang w:eastAsia="en-US"/>
        </w:rPr>
        <w:t>וגוררת</w:t>
      </w:r>
      <w:r>
        <w:rPr>
          <w:rtl/>
          <w:lang w:eastAsia="en-US"/>
        </w:rPr>
        <w:t xml:space="preserve"> </w:t>
      </w:r>
      <w:proofErr w:type="spellStart"/>
      <w:r>
        <w:rPr>
          <w:rFonts w:hint="eastAsia"/>
          <w:rtl/>
          <w:lang w:eastAsia="en-US"/>
        </w:rPr>
        <w:t>עון</w:t>
      </w:r>
      <w:proofErr w:type="spellEnd"/>
      <w:r>
        <w:rPr>
          <w:rtl/>
          <w:lang w:eastAsia="en-US"/>
        </w:rPr>
        <w:t xml:space="preserve">, </w:t>
      </w:r>
      <w:r>
        <w:rPr>
          <w:rFonts w:hint="eastAsia"/>
          <w:rtl/>
          <w:lang w:eastAsia="en-US"/>
        </w:rPr>
        <w:t>כי</w:t>
      </w:r>
      <w:r>
        <w:rPr>
          <w:rtl/>
          <w:lang w:eastAsia="en-US"/>
        </w:rPr>
        <w:t xml:space="preserve"> </w:t>
      </w:r>
      <w:r>
        <w:rPr>
          <w:rFonts w:hint="eastAsia"/>
          <w:rtl/>
          <w:lang w:eastAsia="en-US"/>
        </w:rPr>
        <w:t>העוני</w:t>
      </w:r>
      <w:r>
        <w:rPr>
          <w:rtl/>
          <w:lang w:eastAsia="en-US"/>
        </w:rPr>
        <w:t xml:space="preserve"> </w:t>
      </w:r>
      <w:r>
        <w:rPr>
          <w:rFonts w:hint="eastAsia"/>
          <w:rtl/>
          <w:lang w:eastAsia="en-US"/>
        </w:rPr>
        <w:t>יעבירנו</w:t>
      </w:r>
      <w:r>
        <w:rPr>
          <w:rtl/>
          <w:lang w:eastAsia="en-US"/>
        </w:rPr>
        <w:t xml:space="preserve"> </w:t>
      </w:r>
      <w:r>
        <w:rPr>
          <w:rFonts w:hint="eastAsia"/>
          <w:rtl/>
          <w:lang w:eastAsia="en-US"/>
        </w:rPr>
        <w:t>ע</w:t>
      </w:r>
      <w:r>
        <w:rPr>
          <w:rFonts w:hint="cs"/>
          <w:rtl/>
          <w:lang w:eastAsia="en-US"/>
        </w:rPr>
        <w:t>ל דעת</w:t>
      </w:r>
      <w:r>
        <w:rPr>
          <w:rtl/>
          <w:lang w:eastAsia="en-US"/>
        </w:rPr>
        <w:t xml:space="preserve"> </w:t>
      </w:r>
      <w:r>
        <w:rPr>
          <w:rFonts w:hint="eastAsia"/>
          <w:rtl/>
          <w:lang w:eastAsia="en-US"/>
        </w:rPr>
        <w:t>קונו</w:t>
      </w:r>
      <w:r>
        <w:rPr>
          <w:rFonts w:hint="cs"/>
          <w:rtl/>
          <w:lang w:eastAsia="en-US"/>
        </w:rPr>
        <w:t xml:space="preserve">. ומכל מקום, </w:t>
      </w:r>
      <w:r>
        <w:rPr>
          <w:rFonts w:hint="eastAsia"/>
          <w:rtl/>
          <w:lang w:eastAsia="en-US"/>
        </w:rPr>
        <w:t>לא</w:t>
      </w:r>
      <w:r>
        <w:rPr>
          <w:rtl/>
          <w:lang w:eastAsia="en-US"/>
        </w:rPr>
        <w:t xml:space="preserve"> </w:t>
      </w:r>
      <w:r>
        <w:rPr>
          <w:rFonts w:hint="eastAsia"/>
          <w:rtl/>
          <w:lang w:eastAsia="en-US"/>
        </w:rPr>
        <w:t>יעשה</w:t>
      </w:r>
      <w:r>
        <w:rPr>
          <w:rtl/>
          <w:lang w:eastAsia="en-US"/>
        </w:rPr>
        <w:t xml:space="preserve"> </w:t>
      </w:r>
      <w:r>
        <w:rPr>
          <w:rFonts w:hint="eastAsia"/>
          <w:rtl/>
          <w:lang w:eastAsia="en-US"/>
        </w:rPr>
        <w:t>מלאכתו</w:t>
      </w:r>
      <w:r>
        <w:rPr>
          <w:rtl/>
          <w:lang w:eastAsia="en-US"/>
        </w:rPr>
        <w:t xml:space="preserve"> </w:t>
      </w:r>
      <w:r>
        <w:rPr>
          <w:rFonts w:hint="eastAsia"/>
          <w:rtl/>
          <w:lang w:eastAsia="en-US"/>
        </w:rPr>
        <w:t>עיקר</w:t>
      </w:r>
      <w:r>
        <w:rPr>
          <w:rtl/>
          <w:lang w:eastAsia="en-US"/>
        </w:rPr>
        <w:t xml:space="preserve">, </w:t>
      </w:r>
      <w:r>
        <w:rPr>
          <w:rFonts w:hint="eastAsia"/>
          <w:rtl/>
          <w:lang w:eastAsia="en-US"/>
        </w:rPr>
        <w:t>אלא</w:t>
      </w:r>
      <w:r>
        <w:rPr>
          <w:rtl/>
          <w:lang w:eastAsia="en-US"/>
        </w:rPr>
        <w:t xml:space="preserve"> </w:t>
      </w:r>
      <w:r>
        <w:rPr>
          <w:rFonts w:hint="eastAsia"/>
          <w:rtl/>
          <w:lang w:eastAsia="en-US"/>
        </w:rPr>
        <w:t>עראי</w:t>
      </w:r>
      <w:r>
        <w:rPr>
          <w:rFonts w:hint="cs"/>
          <w:rtl/>
          <w:lang w:eastAsia="en-US"/>
        </w:rPr>
        <w:t>.</w:t>
      </w:r>
      <w:r>
        <w:rPr>
          <w:rtl/>
          <w:lang w:eastAsia="en-US"/>
        </w:rPr>
        <w:t xml:space="preserve"> </w:t>
      </w:r>
      <w:r>
        <w:rPr>
          <w:rFonts w:hint="eastAsia"/>
          <w:rtl/>
          <w:lang w:eastAsia="en-US"/>
        </w:rPr>
        <w:t>ותורתו</w:t>
      </w:r>
      <w:r>
        <w:rPr>
          <w:rtl/>
          <w:lang w:eastAsia="en-US"/>
        </w:rPr>
        <w:t xml:space="preserve"> </w:t>
      </w:r>
      <w:r>
        <w:rPr>
          <w:rFonts w:hint="eastAsia"/>
          <w:rtl/>
          <w:lang w:eastAsia="en-US"/>
        </w:rPr>
        <w:t>קבע</w:t>
      </w:r>
      <w:r>
        <w:rPr>
          <w:rtl/>
          <w:lang w:eastAsia="en-US"/>
        </w:rPr>
        <w:t xml:space="preserve">, </w:t>
      </w:r>
      <w:r>
        <w:rPr>
          <w:rFonts w:hint="eastAsia"/>
          <w:rtl/>
          <w:lang w:eastAsia="en-US"/>
        </w:rPr>
        <w:t>וזה</w:t>
      </w:r>
      <w:r>
        <w:rPr>
          <w:rtl/>
          <w:lang w:eastAsia="en-US"/>
        </w:rPr>
        <w:t xml:space="preserve"> </w:t>
      </w:r>
      <w:proofErr w:type="spellStart"/>
      <w:r>
        <w:rPr>
          <w:rFonts w:hint="eastAsia"/>
          <w:rtl/>
          <w:lang w:eastAsia="en-US"/>
        </w:rPr>
        <w:t>וזה</w:t>
      </w:r>
      <w:proofErr w:type="spellEnd"/>
      <w:r>
        <w:rPr>
          <w:rtl/>
          <w:lang w:eastAsia="en-US"/>
        </w:rPr>
        <w:t xml:space="preserve"> </w:t>
      </w:r>
      <w:r>
        <w:rPr>
          <w:rFonts w:hint="eastAsia"/>
          <w:rtl/>
          <w:lang w:eastAsia="en-US"/>
        </w:rPr>
        <w:t>יתקיים</w:t>
      </w:r>
      <w:r>
        <w:rPr>
          <w:rtl/>
          <w:lang w:eastAsia="en-US"/>
        </w:rPr>
        <w:t xml:space="preserve"> </w:t>
      </w:r>
      <w:r>
        <w:rPr>
          <w:rFonts w:hint="eastAsia"/>
          <w:rtl/>
          <w:lang w:eastAsia="en-US"/>
        </w:rPr>
        <w:t>בידו</w:t>
      </w:r>
      <w:r>
        <w:rPr>
          <w:rFonts w:hint="cs"/>
          <w:rtl/>
          <w:lang w:eastAsia="en-US"/>
        </w:rPr>
        <w:t xml:space="preserve">. </w:t>
      </w:r>
      <w:r>
        <w:rPr>
          <w:rFonts w:hint="eastAsia"/>
          <w:rtl/>
          <w:lang w:eastAsia="en-US"/>
        </w:rPr>
        <w:t>וישא</w:t>
      </w:r>
      <w:r>
        <w:rPr>
          <w:rtl/>
          <w:lang w:eastAsia="en-US"/>
        </w:rPr>
        <w:t xml:space="preserve"> </w:t>
      </w:r>
      <w:proofErr w:type="spellStart"/>
      <w:r>
        <w:rPr>
          <w:rFonts w:hint="eastAsia"/>
          <w:rtl/>
          <w:lang w:eastAsia="en-US"/>
        </w:rPr>
        <w:t>ויתן</w:t>
      </w:r>
      <w:proofErr w:type="spellEnd"/>
      <w:r>
        <w:rPr>
          <w:rtl/>
          <w:lang w:eastAsia="en-US"/>
        </w:rPr>
        <w:t xml:space="preserve"> </w:t>
      </w:r>
      <w:r>
        <w:rPr>
          <w:rFonts w:hint="eastAsia"/>
          <w:rtl/>
          <w:lang w:eastAsia="en-US"/>
        </w:rPr>
        <w:t>באמונה</w:t>
      </w:r>
      <w:r>
        <w:rPr>
          <w:rtl/>
          <w:lang w:eastAsia="en-US"/>
        </w:rPr>
        <w:t xml:space="preserve">; </w:t>
      </w:r>
      <w:r>
        <w:rPr>
          <w:rFonts w:hint="eastAsia"/>
          <w:rtl/>
          <w:lang w:eastAsia="en-US"/>
        </w:rPr>
        <w:t>ויזהר</w:t>
      </w:r>
      <w:r>
        <w:rPr>
          <w:rtl/>
          <w:lang w:eastAsia="en-US"/>
        </w:rPr>
        <w:t xml:space="preserve"> </w:t>
      </w:r>
      <w:r>
        <w:rPr>
          <w:rFonts w:hint="eastAsia"/>
          <w:rtl/>
          <w:lang w:eastAsia="en-US"/>
        </w:rPr>
        <w:t>מלהזכיר</w:t>
      </w:r>
      <w:r>
        <w:rPr>
          <w:rtl/>
          <w:lang w:eastAsia="en-US"/>
        </w:rPr>
        <w:t xml:space="preserve"> </w:t>
      </w:r>
      <w:r>
        <w:rPr>
          <w:rFonts w:hint="eastAsia"/>
          <w:rtl/>
          <w:lang w:eastAsia="en-US"/>
        </w:rPr>
        <w:t>שם</w:t>
      </w:r>
      <w:r>
        <w:rPr>
          <w:rtl/>
          <w:lang w:eastAsia="en-US"/>
        </w:rPr>
        <w:t xml:space="preserve"> </w:t>
      </w:r>
      <w:r>
        <w:rPr>
          <w:rFonts w:hint="eastAsia"/>
          <w:rtl/>
          <w:lang w:eastAsia="en-US"/>
        </w:rPr>
        <w:t>שמים</w:t>
      </w:r>
      <w:r>
        <w:rPr>
          <w:rtl/>
          <w:lang w:eastAsia="en-US"/>
        </w:rPr>
        <w:t xml:space="preserve"> </w:t>
      </w:r>
      <w:r>
        <w:rPr>
          <w:rFonts w:hint="eastAsia"/>
          <w:rtl/>
          <w:lang w:eastAsia="en-US"/>
        </w:rPr>
        <w:t>לבטלה</w:t>
      </w:r>
      <w:r>
        <w:rPr>
          <w:rFonts w:hint="cs"/>
          <w:rtl/>
          <w:lang w:eastAsia="en-US"/>
        </w:rPr>
        <w:t xml:space="preserve"> ...</w:t>
      </w:r>
      <w:r>
        <w:rPr>
          <w:rFonts w:hint="eastAsia"/>
          <w:rtl/>
          <w:lang w:eastAsia="en-US"/>
        </w:rPr>
        <w:t>ויזהר</w:t>
      </w:r>
      <w:r>
        <w:rPr>
          <w:rtl/>
          <w:lang w:eastAsia="en-US"/>
        </w:rPr>
        <w:t xml:space="preserve"> </w:t>
      </w:r>
      <w:proofErr w:type="spellStart"/>
      <w:r>
        <w:rPr>
          <w:rFonts w:hint="eastAsia"/>
          <w:rtl/>
          <w:lang w:eastAsia="en-US"/>
        </w:rPr>
        <w:t>מלישבע</w:t>
      </w:r>
      <w:proofErr w:type="spellEnd"/>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באמת</w:t>
      </w:r>
      <w:r>
        <w:rPr>
          <w:rFonts w:hint="cs"/>
          <w:rtl/>
          <w:lang w:eastAsia="en-US"/>
        </w:rPr>
        <w:t>.</w:t>
      </w:r>
      <w:r>
        <w:rPr>
          <w:rStyle w:val="a5"/>
          <w:rtl/>
          <w:lang w:eastAsia="en-US"/>
        </w:rPr>
        <w:footnoteReference w:id="21"/>
      </w:r>
    </w:p>
    <w:p w14:paraId="3F39B495" w14:textId="77777777" w:rsidR="00EF6652" w:rsidRDefault="00EF6652" w:rsidP="00EF6652">
      <w:pPr>
        <w:pStyle w:val="ab"/>
        <w:rPr>
          <w:rtl/>
          <w:lang w:eastAsia="en-US"/>
        </w:rPr>
      </w:pP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proofErr w:type="spellStart"/>
      <w:r>
        <w:rPr>
          <w:rFonts w:hint="eastAsia"/>
          <w:rtl/>
          <w:lang w:eastAsia="en-US"/>
        </w:rPr>
        <w:t>וילנא</w:t>
      </w:r>
      <w:proofErr w:type="spellEnd"/>
      <w:r>
        <w:rPr>
          <w:rtl/>
          <w:lang w:eastAsia="en-US"/>
        </w:rPr>
        <w:t xml:space="preserve">) </w:t>
      </w:r>
      <w:r>
        <w:rPr>
          <w:rFonts w:hint="eastAsia"/>
          <w:rtl/>
          <w:lang w:eastAsia="en-US"/>
        </w:rPr>
        <w:t>פרשה</w:t>
      </w:r>
      <w:r>
        <w:rPr>
          <w:rtl/>
          <w:lang w:eastAsia="en-US"/>
        </w:rPr>
        <w:t xml:space="preserve"> </w:t>
      </w:r>
      <w:r>
        <w:rPr>
          <w:rFonts w:hint="eastAsia"/>
          <w:rtl/>
          <w:lang w:eastAsia="en-US"/>
        </w:rPr>
        <w:t>ט</w:t>
      </w:r>
      <w:r>
        <w:rPr>
          <w:rtl/>
          <w:lang w:eastAsia="en-US"/>
        </w:rPr>
        <w:t xml:space="preserve"> </w:t>
      </w:r>
      <w:r>
        <w:rPr>
          <w:rFonts w:hint="cs"/>
          <w:rtl/>
          <w:lang w:eastAsia="en-US"/>
        </w:rPr>
        <w:t xml:space="preserve">סימן </w:t>
      </w:r>
      <w:r>
        <w:rPr>
          <w:rFonts w:hint="eastAsia"/>
          <w:rtl/>
          <w:lang w:eastAsia="en-US"/>
        </w:rPr>
        <w:t>א</w:t>
      </w:r>
      <w:r>
        <w:rPr>
          <w:rtl/>
          <w:lang w:eastAsia="en-US"/>
        </w:rPr>
        <w:t xml:space="preserve"> [</w:t>
      </w:r>
      <w:r>
        <w:rPr>
          <w:rFonts w:hint="eastAsia"/>
          <w:rtl/>
          <w:lang w:eastAsia="en-US"/>
        </w:rPr>
        <w:t>ט</w:t>
      </w:r>
      <w:r>
        <w:rPr>
          <w:rtl/>
          <w:lang w:eastAsia="en-US"/>
        </w:rPr>
        <w:t xml:space="preserve">] </w:t>
      </w:r>
      <w:r w:rsidR="00DB4327">
        <w:rPr>
          <w:rtl/>
          <w:lang w:eastAsia="en-US"/>
        </w:rPr>
        <w:t>–</w:t>
      </w:r>
      <w:r w:rsidR="00DB4327">
        <w:rPr>
          <w:rFonts w:hint="cs"/>
          <w:rtl/>
          <w:lang w:eastAsia="en-US"/>
        </w:rPr>
        <w:t xml:space="preserve"> חלוקת יומה של העדה הקדושה</w:t>
      </w:r>
    </w:p>
    <w:p w14:paraId="23D19711" w14:textId="77777777" w:rsidR="00EF6652" w:rsidRPr="00A20A1A" w:rsidRDefault="00EF6652" w:rsidP="00FF2C51">
      <w:pPr>
        <w:pStyle w:val="ac"/>
        <w:rPr>
          <w:rFonts w:hint="cs"/>
          <w:rtl/>
          <w:lang w:eastAsia="en-US"/>
        </w:rPr>
      </w:pPr>
      <w:r>
        <w:rPr>
          <w:rFonts w:hint="cs"/>
          <w:rtl/>
          <w:lang w:eastAsia="en-US"/>
        </w:rPr>
        <w:t>"</w:t>
      </w:r>
      <w:r>
        <w:rPr>
          <w:rFonts w:hint="eastAsia"/>
          <w:rtl/>
          <w:lang w:eastAsia="en-US"/>
        </w:rPr>
        <w:t>ראה</w:t>
      </w:r>
      <w:r>
        <w:rPr>
          <w:rtl/>
          <w:lang w:eastAsia="en-US"/>
        </w:rPr>
        <w:t xml:space="preserve"> </w:t>
      </w:r>
      <w:r>
        <w:rPr>
          <w:rFonts w:hint="eastAsia"/>
          <w:rtl/>
          <w:lang w:eastAsia="en-US"/>
        </w:rPr>
        <w:t>חיים</w:t>
      </w:r>
      <w:r>
        <w:rPr>
          <w:rtl/>
          <w:lang w:eastAsia="en-US"/>
        </w:rPr>
        <w:t xml:space="preserve"> </w:t>
      </w:r>
      <w:r>
        <w:rPr>
          <w:rFonts w:hint="eastAsia"/>
          <w:rtl/>
          <w:lang w:eastAsia="en-US"/>
        </w:rPr>
        <w:t>עם</w:t>
      </w:r>
      <w:r>
        <w:rPr>
          <w:rtl/>
          <w:lang w:eastAsia="en-US"/>
        </w:rPr>
        <w:t xml:space="preserve"> </w:t>
      </w:r>
      <w:proofErr w:type="spellStart"/>
      <w:r>
        <w:rPr>
          <w:rFonts w:hint="eastAsia"/>
          <w:rtl/>
          <w:lang w:eastAsia="en-US"/>
        </w:rPr>
        <w:t>אשה</w:t>
      </w:r>
      <w:proofErr w:type="spellEnd"/>
      <w:r>
        <w:rPr>
          <w:rtl/>
          <w:lang w:eastAsia="en-US"/>
        </w:rPr>
        <w:t xml:space="preserve"> </w:t>
      </w:r>
      <w:r>
        <w:rPr>
          <w:rFonts w:hint="eastAsia"/>
          <w:rtl/>
          <w:lang w:eastAsia="en-US"/>
        </w:rPr>
        <w:t>אשר</w:t>
      </w:r>
      <w:r>
        <w:rPr>
          <w:rtl/>
          <w:lang w:eastAsia="en-US"/>
        </w:rPr>
        <w:t xml:space="preserve"> </w:t>
      </w:r>
      <w:r>
        <w:rPr>
          <w:rFonts w:hint="eastAsia"/>
          <w:rtl/>
          <w:lang w:eastAsia="en-US"/>
        </w:rPr>
        <w:t>אהבת</w:t>
      </w:r>
      <w:r>
        <w:rPr>
          <w:rFonts w:hint="cs"/>
          <w:rtl/>
          <w:lang w:eastAsia="en-US"/>
        </w:rPr>
        <w:t xml:space="preserve">" - </w:t>
      </w:r>
      <w:r>
        <w:rPr>
          <w:rFonts w:hint="eastAsia"/>
          <w:rtl/>
          <w:lang w:eastAsia="en-US"/>
        </w:rPr>
        <w:t>אמר</w:t>
      </w:r>
      <w:r>
        <w:rPr>
          <w:rtl/>
          <w:lang w:eastAsia="en-US"/>
        </w:rPr>
        <w:t xml:space="preserve"> </w:t>
      </w:r>
      <w:r w:rsidRPr="00A20A1A">
        <w:rPr>
          <w:rFonts w:hint="eastAsia"/>
          <w:rtl/>
          <w:lang w:eastAsia="en-US"/>
        </w:rPr>
        <w:t>ר</w:t>
      </w:r>
      <w:r w:rsidRPr="00A20A1A">
        <w:rPr>
          <w:rtl/>
          <w:lang w:eastAsia="en-US"/>
        </w:rPr>
        <w:t xml:space="preserve">' </w:t>
      </w:r>
      <w:r w:rsidRPr="00A20A1A">
        <w:rPr>
          <w:rFonts w:hint="eastAsia"/>
          <w:rtl/>
          <w:lang w:eastAsia="en-US"/>
        </w:rPr>
        <w:t>משום</w:t>
      </w:r>
      <w:r w:rsidRPr="00A20A1A">
        <w:rPr>
          <w:rtl/>
          <w:lang w:eastAsia="en-US"/>
        </w:rPr>
        <w:t xml:space="preserve"> </w:t>
      </w:r>
      <w:r w:rsidRPr="00A20A1A">
        <w:rPr>
          <w:rFonts w:hint="eastAsia"/>
          <w:rtl/>
          <w:lang w:eastAsia="en-US"/>
        </w:rPr>
        <w:t>עדה</w:t>
      </w:r>
      <w:r w:rsidRPr="00A20A1A">
        <w:rPr>
          <w:rtl/>
          <w:lang w:eastAsia="en-US"/>
        </w:rPr>
        <w:t xml:space="preserve"> </w:t>
      </w:r>
      <w:r w:rsidRPr="00A20A1A">
        <w:rPr>
          <w:rFonts w:hint="eastAsia"/>
          <w:rtl/>
          <w:lang w:eastAsia="en-US"/>
        </w:rPr>
        <w:t>קדושה</w:t>
      </w:r>
      <w:r w:rsidRPr="00A20A1A">
        <w:rPr>
          <w:rFonts w:hint="cs"/>
          <w:rtl/>
          <w:lang w:eastAsia="en-US"/>
        </w:rPr>
        <w:t>:</w:t>
      </w:r>
      <w:r w:rsidRPr="00A20A1A">
        <w:rPr>
          <w:rtl/>
          <w:lang w:eastAsia="en-US"/>
        </w:rPr>
        <w:t xml:space="preserve"> </w:t>
      </w:r>
      <w:r w:rsidRPr="00A20A1A">
        <w:rPr>
          <w:rFonts w:hint="eastAsia"/>
          <w:rtl/>
          <w:lang w:eastAsia="en-US"/>
        </w:rPr>
        <w:t>קנה</w:t>
      </w:r>
      <w:r w:rsidRPr="00A20A1A">
        <w:rPr>
          <w:rtl/>
          <w:lang w:eastAsia="en-US"/>
        </w:rPr>
        <w:t xml:space="preserve"> </w:t>
      </w:r>
      <w:r w:rsidRPr="00A20A1A">
        <w:rPr>
          <w:rFonts w:hint="eastAsia"/>
          <w:rtl/>
          <w:lang w:eastAsia="en-US"/>
        </w:rPr>
        <w:t>לך</w:t>
      </w:r>
      <w:r w:rsidRPr="00A20A1A">
        <w:rPr>
          <w:rtl/>
          <w:lang w:eastAsia="en-US"/>
        </w:rPr>
        <w:t xml:space="preserve"> </w:t>
      </w:r>
      <w:r w:rsidRPr="00A20A1A">
        <w:rPr>
          <w:rFonts w:hint="eastAsia"/>
          <w:rtl/>
          <w:lang w:eastAsia="en-US"/>
        </w:rPr>
        <w:t>או</w:t>
      </w:r>
      <w:r w:rsidR="0072078D">
        <w:rPr>
          <w:rFonts w:hint="eastAsia"/>
          <w:rtl/>
          <w:lang w:eastAsia="en-US"/>
        </w:rPr>
        <w:t>ּ</w:t>
      </w:r>
      <w:r w:rsidRPr="00A20A1A">
        <w:rPr>
          <w:rFonts w:hint="eastAsia"/>
          <w:rtl/>
          <w:lang w:eastAsia="en-US"/>
        </w:rPr>
        <w:t>מ</w:t>
      </w:r>
      <w:r w:rsidR="0072078D">
        <w:rPr>
          <w:rFonts w:hint="eastAsia"/>
          <w:rtl/>
          <w:lang w:eastAsia="en-US"/>
        </w:rPr>
        <w:t>ָ</w:t>
      </w:r>
      <w:r w:rsidRPr="00A20A1A">
        <w:rPr>
          <w:rFonts w:hint="eastAsia"/>
          <w:rtl/>
          <w:lang w:eastAsia="en-US"/>
        </w:rPr>
        <w:t>נו</w:t>
      </w:r>
      <w:r w:rsidR="0072078D">
        <w:rPr>
          <w:rFonts w:hint="eastAsia"/>
          <w:rtl/>
          <w:lang w:eastAsia="en-US"/>
        </w:rPr>
        <w:t>ּ</w:t>
      </w:r>
      <w:r w:rsidRPr="00A20A1A">
        <w:rPr>
          <w:rFonts w:hint="eastAsia"/>
          <w:rtl/>
          <w:lang w:eastAsia="en-US"/>
        </w:rPr>
        <w:t>ת</w:t>
      </w:r>
      <w:r w:rsidRPr="00A20A1A">
        <w:rPr>
          <w:rtl/>
          <w:lang w:eastAsia="en-US"/>
        </w:rPr>
        <w:t xml:space="preserve"> </w:t>
      </w:r>
      <w:r w:rsidRPr="00A20A1A">
        <w:rPr>
          <w:rFonts w:hint="eastAsia"/>
          <w:rtl/>
          <w:lang w:eastAsia="en-US"/>
        </w:rPr>
        <w:t>עם</w:t>
      </w:r>
      <w:r w:rsidRPr="00A20A1A">
        <w:rPr>
          <w:rtl/>
          <w:lang w:eastAsia="en-US"/>
        </w:rPr>
        <w:t xml:space="preserve"> </w:t>
      </w:r>
      <w:r w:rsidRPr="00A20A1A">
        <w:rPr>
          <w:rFonts w:hint="eastAsia"/>
          <w:rtl/>
          <w:lang w:eastAsia="en-US"/>
        </w:rPr>
        <w:t>התורה</w:t>
      </w:r>
      <w:r w:rsidRPr="00A20A1A">
        <w:rPr>
          <w:rFonts w:hint="cs"/>
          <w:rtl/>
          <w:lang w:eastAsia="en-US"/>
        </w:rPr>
        <w:t>.</w:t>
      </w:r>
      <w:r w:rsidR="0072078D">
        <w:rPr>
          <w:rStyle w:val="a5"/>
          <w:rtl/>
          <w:lang w:eastAsia="en-US"/>
        </w:rPr>
        <w:footnoteReference w:id="22"/>
      </w:r>
      <w:r w:rsidRPr="00A20A1A">
        <w:rPr>
          <w:rtl/>
          <w:lang w:eastAsia="en-US"/>
        </w:rPr>
        <w:t xml:space="preserve"> </w:t>
      </w:r>
      <w:r w:rsidRPr="00A20A1A">
        <w:rPr>
          <w:rFonts w:hint="eastAsia"/>
          <w:rtl/>
          <w:lang w:eastAsia="en-US"/>
        </w:rPr>
        <w:t>מה</w:t>
      </w:r>
      <w:r w:rsidRPr="00A20A1A">
        <w:rPr>
          <w:rtl/>
          <w:lang w:eastAsia="en-US"/>
        </w:rPr>
        <w:t xml:space="preserve"> </w:t>
      </w:r>
      <w:r w:rsidRPr="00A20A1A">
        <w:rPr>
          <w:rFonts w:hint="eastAsia"/>
          <w:rtl/>
          <w:lang w:eastAsia="en-US"/>
        </w:rPr>
        <w:t>טעמא</w:t>
      </w:r>
      <w:r w:rsidRPr="00A20A1A">
        <w:rPr>
          <w:rFonts w:hint="cs"/>
          <w:rtl/>
          <w:lang w:eastAsia="en-US"/>
        </w:rPr>
        <w:t>?</w:t>
      </w:r>
      <w:r w:rsidRPr="00A20A1A">
        <w:rPr>
          <w:rtl/>
          <w:lang w:eastAsia="en-US"/>
        </w:rPr>
        <w:t xml:space="preserve"> </w:t>
      </w:r>
      <w:r w:rsidRPr="00A20A1A">
        <w:rPr>
          <w:rFonts w:hint="eastAsia"/>
          <w:rtl/>
          <w:lang w:eastAsia="en-US"/>
        </w:rPr>
        <w:t>ראה</w:t>
      </w:r>
      <w:r w:rsidRPr="00A20A1A">
        <w:rPr>
          <w:rtl/>
          <w:lang w:eastAsia="en-US"/>
        </w:rPr>
        <w:t xml:space="preserve"> </w:t>
      </w:r>
      <w:r w:rsidRPr="00A20A1A">
        <w:rPr>
          <w:rFonts w:hint="eastAsia"/>
          <w:rtl/>
          <w:lang w:eastAsia="en-US"/>
        </w:rPr>
        <w:t>חיים</w:t>
      </w:r>
      <w:r w:rsidRPr="00A20A1A">
        <w:rPr>
          <w:rtl/>
          <w:lang w:eastAsia="en-US"/>
        </w:rPr>
        <w:t xml:space="preserve"> </w:t>
      </w:r>
      <w:r w:rsidRPr="00A20A1A">
        <w:rPr>
          <w:rFonts w:hint="eastAsia"/>
          <w:rtl/>
          <w:lang w:eastAsia="en-US"/>
        </w:rPr>
        <w:t>וגו</w:t>
      </w:r>
      <w:r w:rsidRPr="00A20A1A">
        <w:rPr>
          <w:rtl/>
          <w:lang w:eastAsia="en-US"/>
        </w:rPr>
        <w:t>'</w:t>
      </w:r>
      <w:r w:rsidRPr="00A20A1A">
        <w:rPr>
          <w:rFonts w:hint="cs"/>
          <w:rtl/>
          <w:lang w:eastAsia="en-US"/>
        </w:rPr>
        <w:t>.</w:t>
      </w:r>
      <w:r w:rsidRPr="00A20A1A">
        <w:rPr>
          <w:rtl/>
          <w:lang w:eastAsia="en-US"/>
        </w:rPr>
        <w:t xml:space="preserve"> </w:t>
      </w:r>
      <w:r w:rsidRPr="00A20A1A">
        <w:rPr>
          <w:rFonts w:hint="eastAsia"/>
          <w:rtl/>
          <w:lang w:eastAsia="en-US"/>
        </w:rPr>
        <w:t>ולמה</w:t>
      </w:r>
      <w:r w:rsidRPr="00A20A1A">
        <w:rPr>
          <w:rtl/>
          <w:lang w:eastAsia="en-US"/>
        </w:rPr>
        <w:t xml:space="preserve"> </w:t>
      </w:r>
      <w:r w:rsidRPr="00A20A1A">
        <w:rPr>
          <w:rFonts w:hint="eastAsia"/>
          <w:rtl/>
          <w:lang w:eastAsia="en-US"/>
        </w:rPr>
        <w:t>הוא</w:t>
      </w:r>
      <w:r w:rsidRPr="00A20A1A">
        <w:rPr>
          <w:rtl/>
          <w:lang w:eastAsia="en-US"/>
        </w:rPr>
        <w:t xml:space="preserve"> </w:t>
      </w:r>
      <w:r w:rsidRPr="00A20A1A">
        <w:rPr>
          <w:rFonts w:hint="eastAsia"/>
          <w:rtl/>
          <w:lang w:eastAsia="en-US"/>
        </w:rPr>
        <w:t>קורא</w:t>
      </w:r>
      <w:r w:rsidRPr="00A20A1A">
        <w:rPr>
          <w:rtl/>
          <w:lang w:eastAsia="en-US"/>
        </w:rPr>
        <w:t xml:space="preserve"> </w:t>
      </w:r>
      <w:r w:rsidRPr="00A20A1A">
        <w:rPr>
          <w:rFonts w:hint="eastAsia"/>
          <w:rtl/>
          <w:lang w:eastAsia="en-US"/>
        </w:rPr>
        <w:t>אותן</w:t>
      </w:r>
      <w:r w:rsidRPr="00A20A1A">
        <w:rPr>
          <w:rtl/>
          <w:lang w:eastAsia="en-US"/>
        </w:rPr>
        <w:t xml:space="preserve"> </w:t>
      </w:r>
      <w:r w:rsidRPr="00A20A1A">
        <w:rPr>
          <w:rFonts w:hint="eastAsia"/>
          <w:rtl/>
          <w:lang w:eastAsia="en-US"/>
        </w:rPr>
        <w:t>עדה</w:t>
      </w:r>
      <w:r w:rsidRPr="00A20A1A">
        <w:rPr>
          <w:rtl/>
          <w:lang w:eastAsia="en-US"/>
        </w:rPr>
        <w:t xml:space="preserve"> </w:t>
      </w:r>
      <w:r w:rsidRPr="00A20A1A">
        <w:rPr>
          <w:rFonts w:hint="eastAsia"/>
          <w:rtl/>
          <w:lang w:eastAsia="en-US"/>
        </w:rPr>
        <w:t>קדושה</w:t>
      </w:r>
      <w:r w:rsidRPr="00A20A1A">
        <w:rPr>
          <w:rFonts w:hint="cs"/>
          <w:rtl/>
          <w:lang w:eastAsia="en-US"/>
        </w:rPr>
        <w:t>?</w:t>
      </w:r>
      <w:r w:rsidRPr="00A20A1A">
        <w:rPr>
          <w:rtl/>
          <w:lang w:eastAsia="en-US"/>
        </w:rPr>
        <w:t xml:space="preserve"> </w:t>
      </w:r>
      <w:r w:rsidRPr="00A20A1A">
        <w:rPr>
          <w:rFonts w:hint="eastAsia"/>
          <w:rtl/>
          <w:lang w:eastAsia="en-US"/>
        </w:rPr>
        <w:t>ששם</w:t>
      </w:r>
      <w:r w:rsidRPr="00A20A1A">
        <w:rPr>
          <w:rtl/>
          <w:lang w:eastAsia="en-US"/>
        </w:rPr>
        <w:t xml:space="preserve"> </w:t>
      </w:r>
      <w:r w:rsidRPr="00A20A1A">
        <w:rPr>
          <w:rFonts w:hint="eastAsia"/>
          <w:rtl/>
          <w:lang w:eastAsia="en-US"/>
        </w:rPr>
        <w:t>היו</w:t>
      </w:r>
      <w:r w:rsidRPr="00A20A1A">
        <w:rPr>
          <w:rtl/>
          <w:lang w:eastAsia="en-US"/>
        </w:rPr>
        <w:t xml:space="preserve"> </w:t>
      </w:r>
      <w:r w:rsidRPr="00A20A1A">
        <w:rPr>
          <w:rFonts w:hint="eastAsia"/>
          <w:rtl/>
          <w:lang w:eastAsia="en-US"/>
        </w:rPr>
        <w:t>רבי</w:t>
      </w:r>
      <w:r w:rsidRPr="00A20A1A">
        <w:rPr>
          <w:rtl/>
          <w:lang w:eastAsia="en-US"/>
        </w:rPr>
        <w:t xml:space="preserve"> </w:t>
      </w:r>
      <w:r w:rsidRPr="00A20A1A">
        <w:rPr>
          <w:rFonts w:hint="eastAsia"/>
          <w:rtl/>
          <w:lang w:eastAsia="en-US"/>
        </w:rPr>
        <w:t>יוסי</w:t>
      </w:r>
      <w:r w:rsidRPr="00A20A1A">
        <w:rPr>
          <w:rtl/>
          <w:lang w:eastAsia="en-US"/>
        </w:rPr>
        <w:t xml:space="preserve"> </w:t>
      </w:r>
      <w:r w:rsidRPr="00A20A1A">
        <w:rPr>
          <w:rFonts w:hint="eastAsia"/>
          <w:rtl/>
          <w:lang w:eastAsia="en-US"/>
        </w:rPr>
        <w:t>בן</w:t>
      </w:r>
      <w:r w:rsidRPr="00A20A1A">
        <w:rPr>
          <w:rtl/>
          <w:lang w:eastAsia="en-US"/>
        </w:rPr>
        <w:t xml:space="preserve"> </w:t>
      </w:r>
      <w:r w:rsidRPr="00A20A1A">
        <w:rPr>
          <w:rFonts w:hint="eastAsia"/>
          <w:rtl/>
          <w:lang w:eastAsia="en-US"/>
        </w:rPr>
        <w:t>משולם</w:t>
      </w:r>
      <w:r w:rsidRPr="00A20A1A">
        <w:rPr>
          <w:rtl/>
          <w:lang w:eastAsia="en-US"/>
        </w:rPr>
        <w:t xml:space="preserve"> </w:t>
      </w:r>
      <w:r w:rsidRPr="00A20A1A">
        <w:rPr>
          <w:rFonts w:hint="eastAsia"/>
          <w:rtl/>
          <w:lang w:eastAsia="en-US"/>
        </w:rPr>
        <w:t>ור</w:t>
      </w:r>
      <w:r w:rsidR="00FF2C51">
        <w:rPr>
          <w:rFonts w:hint="cs"/>
          <w:rtl/>
          <w:lang w:eastAsia="en-US"/>
        </w:rPr>
        <w:t xml:space="preserve">' שמעון </w:t>
      </w:r>
      <w:r w:rsidRPr="00A20A1A">
        <w:rPr>
          <w:rFonts w:hint="eastAsia"/>
          <w:rtl/>
          <w:lang w:eastAsia="en-US"/>
        </w:rPr>
        <w:t>בן</w:t>
      </w:r>
      <w:r w:rsidRPr="00A20A1A">
        <w:rPr>
          <w:rtl/>
          <w:lang w:eastAsia="en-US"/>
        </w:rPr>
        <w:t xml:space="preserve"> </w:t>
      </w:r>
      <w:proofErr w:type="spellStart"/>
      <w:r w:rsidRPr="00A20A1A">
        <w:rPr>
          <w:rFonts w:hint="eastAsia"/>
          <w:rtl/>
          <w:lang w:eastAsia="en-US"/>
        </w:rPr>
        <w:t>מנסיא</w:t>
      </w:r>
      <w:proofErr w:type="spellEnd"/>
      <w:r w:rsidRPr="00A20A1A">
        <w:rPr>
          <w:rtl/>
          <w:lang w:eastAsia="en-US"/>
        </w:rPr>
        <w:t xml:space="preserve"> </w:t>
      </w:r>
      <w:r w:rsidRPr="00A20A1A">
        <w:rPr>
          <w:rFonts w:hint="eastAsia"/>
          <w:rtl/>
          <w:lang w:eastAsia="en-US"/>
        </w:rPr>
        <w:t>שהיו</w:t>
      </w:r>
      <w:r w:rsidRPr="00A20A1A">
        <w:rPr>
          <w:rtl/>
          <w:lang w:eastAsia="en-US"/>
        </w:rPr>
        <w:t xml:space="preserve"> </w:t>
      </w:r>
      <w:proofErr w:type="spellStart"/>
      <w:r w:rsidRPr="00A20A1A">
        <w:rPr>
          <w:rFonts w:hint="eastAsia"/>
          <w:rtl/>
          <w:lang w:eastAsia="en-US"/>
        </w:rPr>
        <w:t>משלשין</w:t>
      </w:r>
      <w:proofErr w:type="spellEnd"/>
      <w:r w:rsidRPr="00A20A1A">
        <w:rPr>
          <w:rtl/>
          <w:lang w:eastAsia="en-US"/>
        </w:rPr>
        <w:t xml:space="preserve"> </w:t>
      </w:r>
      <w:r w:rsidRPr="00A20A1A">
        <w:rPr>
          <w:rFonts w:hint="eastAsia"/>
          <w:rtl/>
          <w:lang w:eastAsia="en-US"/>
        </w:rPr>
        <w:t>היום</w:t>
      </w:r>
      <w:r w:rsidRPr="00A20A1A">
        <w:rPr>
          <w:rtl/>
          <w:lang w:eastAsia="en-US"/>
        </w:rPr>
        <w:t xml:space="preserve">, </w:t>
      </w:r>
      <w:r w:rsidRPr="00A20A1A">
        <w:rPr>
          <w:rFonts w:hint="eastAsia"/>
          <w:rtl/>
          <w:lang w:eastAsia="en-US"/>
        </w:rPr>
        <w:t>שליש</w:t>
      </w:r>
      <w:r w:rsidRPr="00A20A1A">
        <w:rPr>
          <w:rtl/>
          <w:lang w:eastAsia="en-US"/>
        </w:rPr>
        <w:t xml:space="preserve"> </w:t>
      </w:r>
      <w:r w:rsidRPr="00A20A1A">
        <w:rPr>
          <w:rFonts w:hint="eastAsia"/>
          <w:rtl/>
          <w:lang w:eastAsia="en-US"/>
        </w:rPr>
        <w:t>לתורה</w:t>
      </w:r>
      <w:r w:rsidRPr="00A20A1A">
        <w:rPr>
          <w:rtl/>
          <w:lang w:eastAsia="en-US"/>
        </w:rPr>
        <w:t xml:space="preserve">, </w:t>
      </w:r>
      <w:r w:rsidRPr="00A20A1A">
        <w:rPr>
          <w:rFonts w:hint="eastAsia"/>
          <w:rtl/>
          <w:lang w:eastAsia="en-US"/>
        </w:rPr>
        <w:t>שלישי</w:t>
      </w:r>
      <w:r w:rsidRPr="00A20A1A">
        <w:rPr>
          <w:rtl/>
          <w:lang w:eastAsia="en-US"/>
        </w:rPr>
        <w:t xml:space="preserve"> </w:t>
      </w:r>
      <w:r w:rsidRPr="00A20A1A">
        <w:rPr>
          <w:rFonts w:hint="eastAsia"/>
          <w:rtl/>
          <w:lang w:eastAsia="en-US"/>
        </w:rPr>
        <w:t>לתפ</w:t>
      </w:r>
      <w:r w:rsidR="0072078D">
        <w:rPr>
          <w:rFonts w:hint="cs"/>
          <w:rtl/>
          <w:lang w:eastAsia="en-US"/>
        </w:rPr>
        <w:t>י</w:t>
      </w:r>
      <w:r w:rsidRPr="00A20A1A">
        <w:rPr>
          <w:rFonts w:hint="eastAsia"/>
          <w:rtl/>
          <w:lang w:eastAsia="en-US"/>
        </w:rPr>
        <w:t>לה</w:t>
      </w:r>
      <w:r w:rsidRPr="00A20A1A">
        <w:rPr>
          <w:rtl/>
          <w:lang w:eastAsia="en-US"/>
        </w:rPr>
        <w:t xml:space="preserve">, </w:t>
      </w:r>
      <w:r w:rsidRPr="00A20A1A">
        <w:rPr>
          <w:rFonts w:hint="eastAsia"/>
          <w:rtl/>
          <w:lang w:eastAsia="en-US"/>
        </w:rPr>
        <w:t>שליש</w:t>
      </w:r>
      <w:r w:rsidRPr="00A20A1A">
        <w:rPr>
          <w:rtl/>
          <w:lang w:eastAsia="en-US"/>
        </w:rPr>
        <w:t xml:space="preserve"> </w:t>
      </w:r>
      <w:r w:rsidRPr="00A20A1A">
        <w:rPr>
          <w:rFonts w:hint="eastAsia"/>
          <w:rtl/>
          <w:lang w:eastAsia="en-US"/>
        </w:rPr>
        <w:t>למלאכה</w:t>
      </w:r>
      <w:r w:rsidRPr="00A20A1A">
        <w:rPr>
          <w:rFonts w:hint="cs"/>
          <w:rtl/>
          <w:lang w:eastAsia="en-US"/>
        </w:rPr>
        <w:t>.</w:t>
      </w:r>
      <w:r w:rsidRPr="00A20A1A">
        <w:rPr>
          <w:rtl/>
          <w:lang w:eastAsia="en-US"/>
        </w:rPr>
        <w:t xml:space="preserve"> </w:t>
      </w:r>
      <w:r w:rsidRPr="00A20A1A">
        <w:rPr>
          <w:rFonts w:hint="eastAsia"/>
          <w:rtl/>
          <w:lang w:eastAsia="en-US"/>
        </w:rPr>
        <w:t>ויש</w:t>
      </w:r>
      <w:r w:rsidRPr="00A20A1A">
        <w:rPr>
          <w:rtl/>
          <w:lang w:eastAsia="en-US"/>
        </w:rPr>
        <w:t xml:space="preserve"> </w:t>
      </w:r>
      <w:r w:rsidRPr="00A20A1A">
        <w:rPr>
          <w:rFonts w:hint="eastAsia"/>
          <w:rtl/>
          <w:lang w:eastAsia="en-US"/>
        </w:rPr>
        <w:t>אומרים</w:t>
      </w:r>
      <w:r w:rsidRPr="00A20A1A">
        <w:rPr>
          <w:rtl/>
          <w:lang w:eastAsia="en-US"/>
        </w:rPr>
        <w:t xml:space="preserve"> </w:t>
      </w:r>
      <w:r w:rsidRPr="00A20A1A">
        <w:rPr>
          <w:rFonts w:hint="eastAsia"/>
          <w:rtl/>
          <w:lang w:eastAsia="en-US"/>
        </w:rPr>
        <w:t>שהיו</w:t>
      </w:r>
      <w:r w:rsidRPr="00A20A1A">
        <w:rPr>
          <w:rtl/>
          <w:lang w:eastAsia="en-US"/>
        </w:rPr>
        <w:t xml:space="preserve"> </w:t>
      </w:r>
      <w:r w:rsidRPr="00A20A1A">
        <w:rPr>
          <w:rFonts w:hint="eastAsia"/>
          <w:rtl/>
          <w:lang w:eastAsia="en-US"/>
        </w:rPr>
        <w:t>יגעין</w:t>
      </w:r>
      <w:r w:rsidRPr="00A20A1A">
        <w:rPr>
          <w:rtl/>
          <w:lang w:eastAsia="en-US"/>
        </w:rPr>
        <w:t xml:space="preserve"> </w:t>
      </w:r>
      <w:r w:rsidRPr="00A20A1A">
        <w:rPr>
          <w:rFonts w:hint="eastAsia"/>
          <w:rtl/>
          <w:lang w:eastAsia="en-US"/>
        </w:rPr>
        <w:t>בתורה</w:t>
      </w:r>
      <w:r w:rsidRPr="00A20A1A">
        <w:rPr>
          <w:rtl/>
          <w:lang w:eastAsia="en-US"/>
        </w:rPr>
        <w:t xml:space="preserve"> </w:t>
      </w:r>
      <w:r w:rsidRPr="00A20A1A">
        <w:rPr>
          <w:rFonts w:hint="eastAsia"/>
          <w:rtl/>
          <w:lang w:eastAsia="en-US"/>
        </w:rPr>
        <w:t>בימות</w:t>
      </w:r>
      <w:r w:rsidRPr="00A20A1A">
        <w:rPr>
          <w:rtl/>
          <w:lang w:eastAsia="en-US"/>
        </w:rPr>
        <w:t xml:space="preserve"> </w:t>
      </w:r>
      <w:r w:rsidRPr="00A20A1A">
        <w:rPr>
          <w:rFonts w:hint="eastAsia"/>
          <w:rtl/>
          <w:lang w:eastAsia="en-US"/>
        </w:rPr>
        <w:t>החורף</w:t>
      </w:r>
      <w:r w:rsidRPr="00A20A1A">
        <w:rPr>
          <w:rtl/>
          <w:lang w:eastAsia="en-US"/>
        </w:rPr>
        <w:t xml:space="preserve">, </w:t>
      </w:r>
      <w:r w:rsidRPr="00A20A1A">
        <w:rPr>
          <w:rFonts w:hint="eastAsia"/>
          <w:rtl/>
          <w:lang w:eastAsia="en-US"/>
        </w:rPr>
        <w:t>ובמלאכה</w:t>
      </w:r>
      <w:r w:rsidRPr="00A20A1A">
        <w:rPr>
          <w:rtl/>
          <w:lang w:eastAsia="en-US"/>
        </w:rPr>
        <w:t xml:space="preserve"> </w:t>
      </w:r>
      <w:r w:rsidRPr="00A20A1A">
        <w:rPr>
          <w:rFonts w:hint="eastAsia"/>
          <w:rtl/>
          <w:lang w:eastAsia="en-US"/>
        </w:rPr>
        <w:t>בימות</w:t>
      </w:r>
      <w:r w:rsidRPr="00A20A1A">
        <w:rPr>
          <w:rtl/>
          <w:lang w:eastAsia="en-US"/>
        </w:rPr>
        <w:t xml:space="preserve"> </w:t>
      </w:r>
      <w:r w:rsidRPr="00A20A1A">
        <w:rPr>
          <w:rFonts w:hint="eastAsia"/>
          <w:rtl/>
          <w:lang w:eastAsia="en-US"/>
        </w:rPr>
        <w:t>הקיץ</w:t>
      </w:r>
      <w:r w:rsidR="005F32B6">
        <w:rPr>
          <w:rFonts w:hint="cs"/>
          <w:rtl/>
          <w:lang w:eastAsia="en-US"/>
        </w:rPr>
        <w:t>.</w:t>
      </w:r>
      <w:r w:rsidRPr="00A20A1A">
        <w:rPr>
          <w:rtl/>
          <w:lang w:eastAsia="en-US"/>
        </w:rPr>
        <w:t xml:space="preserve"> </w:t>
      </w:r>
      <w:r w:rsidRPr="00A20A1A">
        <w:rPr>
          <w:rFonts w:hint="eastAsia"/>
          <w:rtl/>
          <w:lang w:eastAsia="en-US"/>
        </w:rPr>
        <w:t>ר</w:t>
      </w:r>
      <w:r w:rsidRPr="00A20A1A">
        <w:rPr>
          <w:rtl/>
          <w:lang w:eastAsia="en-US"/>
        </w:rPr>
        <w:t xml:space="preserve">' </w:t>
      </w:r>
      <w:r w:rsidRPr="00A20A1A">
        <w:rPr>
          <w:rFonts w:hint="eastAsia"/>
          <w:rtl/>
          <w:lang w:eastAsia="en-US"/>
        </w:rPr>
        <w:t>יצחק</w:t>
      </w:r>
      <w:r w:rsidRPr="00A20A1A">
        <w:rPr>
          <w:rtl/>
          <w:lang w:eastAsia="en-US"/>
        </w:rPr>
        <w:t xml:space="preserve"> </w:t>
      </w:r>
      <w:r w:rsidRPr="00A20A1A">
        <w:rPr>
          <w:rFonts w:hint="eastAsia"/>
          <w:rtl/>
          <w:lang w:eastAsia="en-US"/>
        </w:rPr>
        <w:t>בן</w:t>
      </w:r>
      <w:r w:rsidRPr="00A20A1A">
        <w:rPr>
          <w:rtl/>
          <w:lang w:eastAsia="en-US"/>
        </w:rPr>
        <w:t xml:space="preserve"> </w:t>
      </w:r>
      <w:r w:rsidRPr="00A20A1A">
        <w:rPr>
          <w:rFonts w:hint="eastAsia"/>
          <w:rtl/>
          <w:lang w:eastAsia="en-US"/>
        </w:rPr>
        <w:t>אלעזר</w:t>
      </w:r>
      <w:r w:rsidRPr="00A20A1A">
        <w:rPr>
          <w:rtl/>
          <w:lang w:eastAsia="en-US"/>
        </w:rPr>
        <w:t xml:space="preserve"> </w:t>
      </w:r>
      <w:r w:rsidRPr="00A20A1A">
        <w:rPr>
          <w:rFonts w:hint="eastAsia"/>
          <w:rtl/>
          <w:lang w:eastAsia="en-US"/>
        </w:rPr>
        <w:t>היה</w:t>
      </w:r>
      <w:r w:rsidRPr="00A20A1A">
        <w:rPr>
          <w:rtl/>
          <w:lang w:eastAsia="en-US"/>
        </w:rPr>
        <w:t xml:space="preserve"> </w:t>
      </w:r>
      <w:r w:rsidRPr="00A20A1A">
        <w:rPr>
          <w:rFonts w:hint="eastAsia"/>
          <w:rtl/>
          <w:lang w:eastAsia="en-US"/>
        </w:rPr>
        <w:t>קורא</w:t>
      </w:r>
      <w:r w:rsidRPr="00A20A1A">
        <w:rPr>
          <w:rtl/>
          <w:lang w:eastAsia="en-US"/>
        </w:rPr>
        <w:t xml:space="preserve"> </w:t>
      </w:r>
      <w:r w:rsidRPr="00A20A1A">
        <w:rPr>
          <w:rFonts w:hint="eastAsia"/>
          <w:rtl/>
          <w:lang w:eastAsia="en-US"/>
        </w:rPr>
        <w:t>לר</w:t>
      </w:r>
      <w:r w:rsidRPr="00A20A1A">
        <w:rPr>
          <w:rtl/>
          <w:lang w:eastAsia="en-US"/>
        </w:rPr>
        <w:t xml:space="preserve">' </w:t>
      </w:r>
      <w:r w:rsidRPr="00A20A1A">
        <w:rPr>
          <w:rFonts w:hint="eastAsia"/>
          <w:rtl/>
          <w:lang w:eastAsia="en-US"/>
        </w:rPr>
        <w:t>יהושע</w:t>
      </w:r>
      <w:r w:rsidRPr="00A20A1A">
        <w:rPr>
          <w:rtl/>
          <w:lang w:eastAsia="en-US"/>
        </w:rPr>
        <w:t xml:space="preserve"> </w:t>
      </w:r>
      <w:r w:rsidRPr="00A20A1A">
        <w:rPr>
          <w:rFonts w:hint="eastAsia"/>
          <w:rtl/>
          <w:lang w:eastAsia="en-US"/>
        </w:rPr>
        <w:t>בריה</w:t>
      </w:r>
      <w:r w:rsidRPr="00A20A1A">
        <w:rPr>
          <w:rtl/>
          <w:lang w:eastAsia="en-US"/>
        </w:rPr>
        <w:t xml:space="preserve"> </w:t>
      </w:r>
      <w:r w:rsidRPr="00A20A1A">
        <w:rPr>
          <w:rFonts w:hint="eastAsia"/>
          <w:rtl/>
          <w:lang w:eastAsia="en-US"/>
        </w:rPr>
        <w:t>דר</w:t>
      </w:r>
      <w:r w:rsidRPr="00A20A1A">
        <w:rPr>
          <w:rtl/>
          <w:lang w:eastAsia="en-US"/>
        </w:rPr>
        <w:t xml:space="preserve">' </w:t>
      </w:r>
      <w:proofErr w:type="spellStart"/>
      <w:r w:rsidRPr="00A20A1A">
        <w:rPr>
          <w:rFonts w:hint="eastAsia"/>
          <w:rtl/>
          <w:lang w:eastAsia="en-US"/>
        </w:rPr>
        <w:t>טימי</w:t>
      </w:r>
      <w:proofErr w:type="spellEnd"/>
      <w:r w:rsidRPr="00A20A1A">
        <w:rPr>
          <w:rtl/>
          <w:lang w:eastAsia="en-US"/>
        </w:rPr>
        <w:t xml:space="preserve"> </w:t>
      </w:r>
      <w:r w:rsidRPr="00A20A1A">
        <w:rPr>
          <w:rFonts w:hint="eastAsia"/>
          <w:rtl/>
          <w:lang w:eastAsia="en-US"/>
        </w:rPr>
        <w:t>ור</w:t>
      </w:r>
      <w:r w:rsidRPr="00A20A1A">
        <w:rPr>
          <w:rtl/>
          <w:lang w:eastAsia="en-US"/>
        </w:rPr>
        <w:t xml:space="preserve">' </w:t>
      </w:r>
      <w:r w:rsidRPr="00A20A1A">
        <w:rPr>
          <w:rFonts w:hint="eastAsia"/>
          <w:rtl/>
          <w:lang w:eastAsia="en-US"/>
        </w:rPr>
        <w:t>בורקי</w:t>
      </w:r>
      <w:r w:rsidRPr="00A20A1A">
        <w:rPr>
          <w:rtl/>
          <w:lang w:eastAsia="en-US"/>
        </w:rPr>
        <w:t xml:space="preserve"> </w:t>
      </w:r>
      <w:r w:rsidRPr="00A20A1A">
        <w:rPr>
          <w:rFonts w:hint="eastAsia"/>
          <w:rtl/>
          <w:lang w:eastAsia="en-US"/>
        </w:rPr>
        <w:t>עדה</w:t>
      </w:r>
      <w:r w:rsidRPr="00A20A1A">
        <w:rPr>
          <w:rtl/>
          <w:lang w:eastAsia="en-US"/>
        </w:rPr>
        <w:t xml:space="preserve"> </w:t>
      </w:r>
      <w:r w:rsidRPr="00A20A1A">
        <w:rPr>
          <w:rFonts w:hint="eastAsia"/>
          <w:rtl/>
          <w:lang w:eastAsia="en-US"/>
        </w:rPr>
        <w:t>קדושה</w:t>
      </w:r>
      <w:r w:rsidR="005F32B6">
        <w:rPr>
          <w:rFonts w:hint="cs"/>
          <w:rtl/>
          <w:lang w:eastAsia="en-US"/>
        </w:rPr>
        <w:t>,</w:t>
      </w:r>
      <w:r w:rsidRPr="00A20A1A">
        <w:rPr>
          <w:rtl/>
          <w:lang w:eastAsia="en-US"/>
        </w:rPr>
        <w:t xml:space="preserve"> </w:t>
      </w:r>
      <w:r w:rsidRPr="00A20A1A">
        <w:rPr>
          <w:rFonts w:hint="eastAsia"/>
          <w:rtl/>
          <w:lang w:eastAsia="en-US"/>
        </w:rPr>
        <w:t>שהיו</w:t>
      </w:r>
      <w:r w:rsidRPr="00A20A1A">
        <w:rPr>
          <w:rtl/>
          <w:lang w:eastAsia="en-US"/>
        </w:rPr>
        <w:t xml:space="preserve"> </w:t>
      </w:r>
      <w:proofErr w:type="spellStart"/>
      <w:r w:rsidRPr="00A20A1A">
        <w:rPr>
          <w:rFonts w:hint="eastAsia"/>
          <w:rtl/>
          <w:lang w:eastAsia="en-US"/>
        </w:rPr>
        <w:t>משלשין</w:t>
      </w:r>
      <w:proofErr w:type="spellEnd"/>
      <w:r w:rsidRPr="00A20A1A">
        <w:rPr>
          <w:rtl/>
          <w:lang w:eastAsia="en-US"/>
        </w:rPr>
        <w:t xml:space="preserve"> </w:t>
      </w:r>
      <w:r w:rsidRPr="00A20A1A">
        <w:rPr>
          <w:rFonts w:hint="eastAsia"/>
          <w:rtl/>
          <w:lang w:eastAsia="en-US"/>
        </w:rPr>
        <w:t>שליש</w:t>
      </w:r>
      <w:r w:rsidRPr="00A20A1A">
        <w:rPr>
          <w:rtl/>
          <w:lang w:eastAsia="en-US"/>
        </w:rPr>
        <w:t xml:space="preserve"> </w:t>
      </w:r>
      <w:r w:rsidRPr="00A20A1A">
        <w:rPr>
          <w:rFonts w:hint="eastAsia"/>
          <w:rtl/>
          <w:lang w:eastAsia="en-US"/>
        </w:rPr>
        <w:t>לתורה</w:t>
      </w:r>
      <w:r w:rsidRPr="00A20A1A">
        <w:rPr>
          <w:rtl/>
          <w:lang w:eastAsia="en-US"/>
        </w:rPr>
        <w:t xml:space="preserve"> </w:t>
      </w:r>
      <w:r w:rsidRPr="00A20A1A">
        <w:rPr>
          <w:rFonts w:hint="eastAsia"/>
          <w:rtl/>
          <w:lang w:eastAsia="en-US"/>
        </w:rPr>
        <w:t>שליש</w:t>
      </w:r>
      <w:r w:rsidRPr="00A20A1A">
        <w:rPr>
          <w:rtl/>
          <w:lang w:eastAsia="en-US"/>
        </w:rPr>
        <w:t xml:space="preserve"> </w:t>
      </w:r>
      <w:r w:rsidRPr="00A20A1A">
        <w:rPr>
          <w:rFonts w:hint="eastAsia"/>
          <w:rtl/>
          <w:lang w:eastAsia="en-US"/>
        </w:rPr>
        <w:t>לתפ</w:t>
      </w:r>
      <w:r w:rsidR="0072078D">
        <w:rPr>
          <w:rFonts w:hint="cs"/>
          <w:rtl/>
          <w:lang w:eastAsia="en-US"/>
        </w:rPr>
        <w:t>י</w:t>
      </w:r>
      <w:r w:rsidRPr="00A20A1A">
        <w:rPr>
          <w:rFonts w:hint="eastAsia"/>
          <w:rtl/>
          <w:lang w:eastAsia="en-US"/>
        </w:rPr>
        <w:t>לה</w:t>
      </w:r>
      <w:r w:rsidRPr="00A20A1A">
        <w:rPr>
          <w:rtl/>
          <w:lang w:eastAsia="en-US"/>
        </w:rPr>
        <w:t xml:space="preserve"> </w:t>
      </w:r>
      <w:r w:rsidRPr="00A20A1A">
        <w:rPr>
          <w:rFonts w:hint="eastAsia"/>
          <w:rtl/>
          <w:lang w:eastAsia="en-US"/>
        </w:rPr>
        <w:t>שליש</w:t>
      </w:r>
      <w:r w:rsidRPr="00A20A1A">
        <w:rPr>
          <w:rtl/>
          <w:lang w:eastAsia="en-US"/>
        </w:rPr>
        <w:t xml:space="preserve"> </w:t>
      </w:r>
      <w:r w:rsidRPr="00A20A1A">
        <w:rPr>
          <w:rFonts w:hint="eastAsia"/>
          <w:rtl/>
          <w:lang w:eastAsia="en-US"/>
        </w:rPr>
        <w:t>למלאכה</w:t>
      </w:r>
      <w:r w:rsidRPr="00A20A1A">
        <w:rPr>
          <w:rFonts w:hint="cs"/>
          <w:rtl/>
          <w:lang w:eastAsia="en-US"/>
        </w:rPr>
        <w:t>.</w:t>
      </w:r>
      <w:r w:rsidR="007C11AC" w:rsidRPr="00A20A1A">
        <w:rPr>
          <w:rStyle w:val="a5"/>
          <w:rtl/>
          <w:lang w:eastAsia="en-US"/>
        </w:rPr>
        <w:footnoteReference w:id="23"/>
      </w:r>
    </w:p>
    <w:p w14:paraId="3A9D36FA" w14:textId="77777777" w:rsidR="00C37154" w:rsidRPr="00A20A1A" w:rsidRDefault="00C37154" w:rsidP="00C37154">
      <w:pPr>
        <w:pStyle w:val="ab"/>
        <w:rPr>
          <w:rtl/>
          <w:lang w:eastAsia="en-US"/>
        </w:rPr>
      </w:pPr>
      <w:r w:rsidRPr="00A20A1A">
        <w:rPr>
          <w:rFonts w:hint="eastAsia"/>
          <w:rtl/>
          <w:lang w:eastAsia="en-US"/>
        </w:rPr>
        <w:lastRenderedPageBreak/>
        <w:t>אליהו</w:t>
      </w:r>
      <w:r w:rsidRPr="00A20A1A">
        <w:rPr>
          <w:rtl/>
          <w:lang w:eastAsia="en-US"/>
        </w:rPr>
        <w:t xml:space="preserve"> </w:t>
      </w:r>
      <w:r w:rsidRPr="00A20A1A">
        <w:rPr>
          <w:rFonts w:hint="eastAsia"/>
          <w:rtl/>
          <w:lang w:eastAsia="en-US"/>
        </w:rPr>
        <w:t>רבה</w:t>
      </w:r>
      <w:r w:rsidRPr="00A20A1A">
        <w:rPr>
          <w:rtl/>
          <w:lang w:eastAsia="en-US"/>
        </w:rPr>
        <w:t xml:space="preserve"> (</w:t>
      </w:r>
      <w:r w:rsidRPr="00A20A1A">
        <w:rPr>
          <w:rFonts w:hint="eastAsia"/>
          <w:rtl/>
          <w:lang w:eastAsia="en-US"/>
        </w:rPr>
        <w:t>איש</w:t>
      </w:r>
      <w:r w:rsidRPr="00A20A1A">
        <w:rPr>
          <w:rtl/>
          <w:lang w:eastAsia="en-US"/>
        </w:rPr>
        <w:t xml:space="preserve"> </w:t>
      </w:r>
      <w:r w:rsidRPr="00A20A1A">
        <w:rPr>
          <w:rFonts w:hint="eastAsia"/>
          <w:rtl/>
          <w:lang w:eastAsia="en-US"/>
        </w:rPr>
        <w:t>שלום</w:t>
      </w:r>
      <w:r w:rsidRPr="00A20A1A">
        <w:rPr>
          <w:rtl/>
          <w:lang w:eastAsia="en-US"/>
        </w:rPr>
        <w:t xml:space="preserve">) </w:t>
      </w:r>
      <w:r w:rsidRPr="00A20A1A">
        <w:rPr>
          <w:rFonts w:hint="eastAsia"/>
          <w:rtl/>
          <w:lang w:eastAsia="en-US"/>
        </w:rPr>
        <w:t>פרשה</w:t>
      </w:r>
      <w:r w:rsidRPr="00A20A1A">
        <w:rPr>
          <w:rtl/>
          <w:lang w:eastAsia="en-US"/>
        </w:rPr>
        <w:t xml:space="preserve"> </w:t>
      </w:r>
      <w:r w:rsidRPr="00A20A1A">
        <w:rPr>
          <w:rFonts w:hint="eastAsia"/>
          <w:rtl/>
          <w:lang w:eastAsia="en-US"/>
        </w:rPr>
        <w:t>א</w:t>
      </w:r>
      <w:r w:rsidRPr="00A20A1A">
        <w:rPr>
          <w:rtl/>
          <w:lang w:eastAsia="en-US"/>
        </w:rPr>
        <w:t xml:space="preserve"> </w:t>
      </w:r>
      <w:r w:rsidR="000E43D7">
        <w:rPr>
          <w:rtl/>
          <w:lang w:eastAsia="en-US"/>
        </w:rPr>
        <w:t>–</w:t>
      </w:r>
      <w:r w:rsidR="000E43D7">
        <w:rPr>
          <w:rFonts w:hint="cs"/>
          <w:rtl/>
          <w:lang w:eastAsia="en-US"/>
        </w:rPr>
        <w:t xml:space="preserve"> יום השבת לתורה ולמנוחה</w:t>
      </w:r>
      <w:r w:rsidR="00744733">
        <w:rPr>
          <w:rFonts w:hint="cs"/>
          <w:rtl/>
          <w:lang w:eastAsia="en-US"/>
        </w:rPr>
        <w:t xml:space="preserve"> </w:t>
      </w:r>
      <w:r w:rsidRPr="00A20A1A">
        <w:rPr>
          <w:rtl/>
          <w:lang w:eastAsia="en-US"/>
        </w:rPr>
        <w:t xml:space="preserve"> </w:t>
      </w:r>
    </w:p>
    <w:p w14:paraId="3C52D975" w14:textId="77777777" w:rsidR="00C37154" w:rsidRDefault="007C11AC" w:rsidP="0072078D">
      <w:pPr>
        <w:pStyle w:val="ac"/>
        <w:rPr>
          <w:rtl/>
          <w:lang w:eastAsia="en-US"/>
        </w:rPr>
      </w:pPr>
      <w:r w:rsidRPr="00A20A1A">
        <w:rPr>
          <w:rFonts w:hint="cs"/>
          <w:rtl/>
          <w:lang w:eastAsia="en-US"/>
        </w:rPr>
        <w:t>"</w:t>
      </w:r>
      <w:r w:rsidR="00C37154" w:rsidRPr="00A20A1A">
        <w:rPr>
          <w:rFonts w:hint="eastAsia"/>
          <w:rtl/>
          <w:lang w:eastAsia="en-US"/>
        </w:rPr>
        <w:t>ימים</w:t>
      </w:r>
      <w:r w:rsidR="00C37154" w:rsidRPr="00A20A1A">
        <w:rPr>
          <w:rtl/>
          <w:lang w:eastAsia="en-US"/>
        </w:rPr>
        <w:t xml:space="preserve"> </w:t>
      </w:r>
      <w:r w:rsidR="00C37154" w:rsidRPr="00A20A1A">
        <w:rPr>
          <w:rFonts w:hint="eastAsia"/>
          <w:rtl/>
          <w:lang w:eastAsia="en-US"/>
        </w:rPr>
        <w:t>יוצרו</w:t>
      </w:r>
      <w:r w:rsidR="00C37154" w:rsidRPr="00A20A1A">
        <w:rPr>
          <w:rtl/>
          <w:lang w:eastAsia="en-US"/>
        </w:rPr>
        <w:t xml:space="preserve"> </w:t>
      </w:r>
      <w:r w:rsidR="00C37154" w:rsidRPr="00A20A1A">
        <w:rPr>
          <w:rFonts w:hint="eastAsia"/>
          <w:rtl/>
          <w:lang w:eastAsia="en-US"/>
        </w:rPr>
        <w:t>ולו</w:t>
      </w:r>
      <w:r w:rsidR="00C37154" w:rsidRPr="00A20A1A">
        <w:rPr>
          <w:rtl/>
          <w:lang w:eastAsia="en-US"/>
        </w:rPr>
        <w:t xml:space="preserve"> </w:t>
      </w:r>
      <w:r w:rsidR="00C37154" w:rsidRPr="00A20A1A">
        <w:rPr>
          <w:rFonts w:hint="eastAsia"/>
          <w:rtl/>
          <w:lang w:eastAsia="en-US"/>
        </w:rPr>
        <w:t>אחד</w:t>
      </w:r>
      <w:r w:rsidR="00C37154" w:rsidRPr="00A20A1A">
        <w:rPr>
          <w:rtl/>
          <w:lang w:eastAsia="en-US"/>
        </w:rPr>
        <w:t xml:space="preserve"> </w:t>
      </w:r>
      <w:r w:rsidR="00C37154" w:rsidRPr="00A20A1A">
        <w:rPr>
          <w:rFonts w:hint="eastAsia"/>
          <w:rtl/>
          <w:lang w:eastAsia="en-US"/>
        </w:rPr>
        <w:t>בהם</w:t>
      </w:r>
      <w:r w:rsidRPr="00A20A1A">
        <w:rPr>
          <w:rFonts w:hint="cs"/>
          <w:rtl/>
          <w:lang w:eastAsia="en-US"/>
        </w:rPr>
        <w:t>"</w:t>
      </w:r>
      <w:r w:rsidR="00C37154" w:rsidRPr="00A20A1A">
        <w:rPr>
          <w:rtl/>
          <w:lang w:eastAsia="en-US"/>
        </w:rPr>
        <w:t xml:space="preserve"> (</w:t>
      </w:r>
      <w:r w:rsidR="00C37154" w:rsidRPr="00A20A1A">
        <w:rPr>
          <w:rFonts w:hint="eastAsia"/>
          <w:rtl/>
          <w:lang w:eastAsia="en-US"/>
        </w:rPr>
        <w:t>תהלים</w:t>
      </w:r>
      <w:r w:rsidR="00C37154" w:rsidRPr="00A20A1A">
        <w:rPr>
          <w:rtl/>
          <w:lang w:eastAsia="en-US"/>
        </w:rPr>
        <w:t xml:space="preserve"> </w:t>
      </w:r>
      <w:r w:rsidR="00C37154" w:rsidRPr="00A20A1A">
        <w:rPr>
          <w:rFonts w:hint="eastAsia"/>
          <w:rtl/>
          <w:lang w:eastAsia="en-US"/>
        </w:rPr>
        <w:t>קלט</w:t>
      </w:r>
      <w:r w:rsidRPr="00A20A1A">
        <w:rPr>
          <w:rFonts w:hint="cs"/>
          <w:rtl/>
          <w:lang w:eastAsia="en-US"/>
        </w:rPr>
        <w:t xml:space="preserve"> </w:t>
      </w:r>
      <w:proofErr w:type="spellStart"/>
      <w:r w:rsidRPr="00A20A1A">
        <w:rPr>
          <w:rFonts w:hint="cs"/>
          <w:rtl/>
          <w:lang w:eastAsia="en-US"/>
        </w:rPr>
        <w:t>טז</w:t>
      </w:r>
      <w:proofErr w:type="spellEnd"/>
      <w:r w:rsidR="00C37154" w:rsidRPr="00A20A1A">
        <w:rPr>
          <w:rtl/>
          <w:lang w:eastAsia="en-US"/>
        </w:rPr>
        <w:t>)</w:t>
      </w:r>
      <w:r w:rsidR="00A20A1A" w:rsidRPr="00A20A1A">
        <w:rPr>
          <w:rFonts w:hint="cs"/>
          <w:rtl/>
          <w:lang w:eastAsia="en-US"/>
        </w:rPr>
        <w:t xml:space="preserve"> -</w:t>
      </w:r>
      <w:r w:rsidR="00C37154" w:rsidRPr="00A20A1A">
        <w:rPr>
          <w:rtl/>
          <w:lang w:eastAsia="en-US"/>
        </w:rPr>
        <w:t xml:space="preserve"> </w:t>
      </w:r>
      <w:r w:rsidR="00C37154" w:rsidRPr="00A20A1A">
        <w:rPr>
          <w:rFonts w:hint="eastAsia"/>
          <w:rtl/>
          <w:lang w:eastAsia="en-US"/>
        </w:rPr>
        <w:t>זה</w:t>
      </w:r>
      <w:r w:rsidR="00C37154" w:rsidRPr="00A20A1A">
        <w:rPr>
          <w:rtl/>
          <w:lang w:eastAsia="en-US"/>
        </w:rPr>
        <w:t xml:space="preserve"> </w:t>
      </w:r>
      <w:r w:rsidR="00C37154" w:rsidRPr="00A20A1A">
        <w:rPr>
          <w:rFonts w:hint="eastAsia"/>
          <w:rtl/>
          <w:lang w:eastAsia="en-US"/>
        </w:rPr>
        <w:t>יום</w:t>
      </w:r>
      <w:r w:rsidR="00C37154" w:rsidRPr="00A20A1A">
        <w:rPr>
          <w:rtl/>
          <w:lang w:eastAsia="en-US"/>
        </w:rPr>
        <w:t xml:space="preserve"> </w:t>
      </w:r>
      <w:r w:rsidR="00C37154" w:rsidRPr="00A20A1A">
        <w:rPr>
          <w:rFonts w:hint="eastAsia"/>
          <w:rtl/>
          <w:lang w:eastAsia="en-US"/>
        </w:rPr>
        <w:t>שבת</w:t>
      </w:r>
      <w:r w:rsidR="00C37154" w:rsidRPr="00A20A1A">
        <w:rPr>
          <w:rtl/>
          <w:lang w:eastAsia="en-US"/>
        </w:rPr>
        <w:t xml:space="preserve"> </w:t>
      </w:r>
      <w:r w:rsidR="00C37154" w:rsidRPr="00A20A1A">
        <w:rPr>
          <w:rFonts w:hint="eastAsia"/>
          <w:rtl/>
          <w:lang w:eastAsia="en-US"/>
        </w:rPr>
        <w:t>לישראל</w:t>
      </w:r>
      <w:r w:rsidR="00A20A1A" w:rsidRPr="00A20A1A">
        <w:rPr>
          <w:rFonts w:hint="cs"/>
          <w:rtl/>
          <w:lang w:eastAsia="en-US"/>
        </w:rPr>
        <w:t>.</w:t>
      </w:r>
      <w:r w:rsidR="00C37154" w:rsidRPr="00A20A1A">
        <w:rPr>
          <w:rtl/>
          <w:lang w:eastAsia="en-US"/>
        </w:rPr>
        <w:t xml:space="preserve"> </w:t>
      </w:r>
      <w:r w:rsidR="00C37154" w:rsidRPr="00A20A1A">
        <w:rPr>
          <w:rFonts w:hint="eastAsia"/>
          <w:rtl/>
          <w:lang w:eastAsia="en-US"/>
        </w:rPr>
        <w:t>כיצד</w:t>
      </w:r>
      <w:r w:rsidR="00A20A1A" w:rsidRPr="00A20A1A">
        <w:rPr>
          <w:rFonts w:hint="cs"/>
          <w:rtl/>
          <w:lang w:eastAsia="en-US"/>
        </w:rPr>
        <w:t>?</w:t>
      </w:r>
      <w:r w:rsidR="00C37154" w:rsidRPr="00A20A1A">
        <w:rPr>
          <w:rtl/>
          <w:lang w:eastAsia="en-US"/>
        </w:rPr>
        <w:t xml:space="preserve"> </w:t>
      </w:r>
      <w:r w:rsidR="00C37154" w:rsidRPr="00A20A1A">
        <w:rPr>
          <w:rFonts w:hint="eastAsia"/>
          <w:rtl/>
          <w:lang w:eastAsia="en-US"/>
        </w:rPr>
        <w:t>עושה</w:t>
      </w:r>
      <w:r w:rsidR="00C37154" w:rsidRPr="00A20A1A">
        <w:rPr>
          <w:rtl/>
          <w:lang w:eastAsia="en-US"/>
        </w:rPr>
        <w:t xml:space="preserve"> </w:t>
      </w:r>
      <w:r w:rsidR="00C37154" w:rsidRPr="00A20A1A">
        <w:rPr>
          <w:rFonts w:hint="eastAsia"/>
          <w:rtl/>
          <w:lang w:eastAsia="en-US"/>
        </w:rPr>
        <w:t>אדם</w:t>
      </w:r>
      <w:r w:rsidR="00C37154" w:rsidRPr="00A20A1A">
        <w:rPr>
          <w:rtl/>
          <w:lang w:eastAsia="en-US"/>
        </w:rPr>
        <w:t xml:space="preserve"> </w:t>
      </w:r>
      <w:r w:rsidR="00C37154" w:rsidRPr="00A20A1A">
        <w:rPr>
          <w:rFonts w:hint="eastAsia"/>
          <w:rtl/>
          <w:lang w:eastAsia="en-US"/>
        </w:rPr>
        <w:t>מלאכה</w:t>
      </w:r>
      <w:r w:rsidR="00C37154" w:rsidRPr="00A20A1A">
        <w:rPr>
          <w:rtl/>
          <w:lang w:eastAsia="en-US"/>
        </w:rPr>
        <w:t xml:space="preserve"> </w:t>
      </w:r>
      <w:r w:rsidR="00C37154" w:rsidRPr="00A20A1A">
        <w:rPr>
          <w:rFonts w:hint="eastAsia"/>
          <w:rtl/>
          <w:lang w:eastAsia="en-US"/>
        </w:rPr>
        <w:t>כל</w:t>
      </w:r>
      <w:r w:rsidR="00C37154" w:rsidRPr="00A20A1A">
        <w:rPr>
          <w:rtl/>
          <w:lang w:eastAsia="en-US"/>
        </w:rPr>
        <w:t xml:space="preserve"> </w:t>
      </w:r>
      <w:r w:rsidR="00C37154" w:rsidRPr="00A20A1A">
        <w:rPr>
          <w:rFonts w:hint="eastAsia"/>
          <w:rtl/>
          <w:lang w:eastAsia="en-US"/>
        </w:rPr>
        <w:t>ששה</w:t>
      </w:r>
      <w:r w:rsidR="00C37154" w:rsidRPr="00A20A1A">
        <w:rPr>
          <w:rtl/>
          <w:lang w:eastAsia="en-US"/>
        </w:rPr>
        <w:t xml:space="preserve"> </w:t>
      </w:r>
      <w:r w:rsidR="00C37154" w:rsidRPr="00A20A1A">
        <w:rPr>
          <w:rFonts w:hint="eastAsia"/>
          <w:rtl/>
          <w:lang w:eastAsia="en-US"/>
        </w:rPr>
        <w:t>ימים</w:t>
      </w:r>
      <w:r w:rsidR="00C37154" w:rsidRPr="00A20A1A">
        <w:rPr>
          <w:rtl/>
          <w:lang w:eastAsia="en-US"/>
        </w:rPr>
        <w:t xml:space="preserve"> </w:t>
      </w:r>
      <w:r w:rsidR="00C37154" w:rsidRPr="00A20A1A">
        <w:rPr>
          <w:rFonts w:hint="eastAsia"/>
          <w:rtl/>
          <w:lang w:eastAsia="en-US"/>
        </w:rPr>
        <w:t>ונח</w:t>
      </w:r>
      <w:r w:rsidR="00C37154" w:rsidRPr="00A20A1A">
        <w:rPr>
          <w:rtl/>
          <w:lang w:eastAsia="en-US"/>
        </w:rPr>
        <w:t xml:space="preserve"> </w:t>
      </w:r>
      <w:r w:rsidR="00C37154" w:rsidRPr="00A20A1A">
        <w:rPr>
          <w:rFonts w:hint="eastAsia"/>
          <w:rtl/>
          <w:lang w:eastAsia="en-US"/>
        </w:rPr>
        <w:t>בשביעי</w:t>
      </w:r>
      <w:r w:rsidR="00C37154" w:rsidRPr="00A20A1A">
        <w:rPr>
          <w:rtl/>
          <w:lang w:eastAsia="en-US"/>
        </w:rPr>
        <w:t xml:space="preserve"> </w:t>
      </w:r>
      <w:r w:rsidR="00C37154" w:rsidRPr="00A20A1A">
        <w:rPr>
          <w:rFonts w:hint="eastAsia"/>
          <w:rtl/>
          <w:lang w:eastAsia="en-US"/>
        </w:rPr>
        <w:t>נתרצה</w:t>
      </w:r>
      <w:r w:rsidR="00C37154" w:rsidRPr="00A20A1A">
        <w:rPr>
          <w:rtl/>
          <w:lang w:eastAsia="en-US"/>
        </w:rPr>
        <w:t xml:space="preserve"> </w:t>
      </w:r>
      <w:r w:rsidR="00C37154" w:rsidRPr="00A20A1A">
        <w:rPr>
          <w:rFonts w:hint="eastAsia"/>
          <w:rtl/>
          <w:lang w:eastAsia="en-US"/>
        </w:rPr>
        <w:t>עם</w:t>
      </w:r>
      <w:r w:rsidR="00C37154" w:rsidRPr="00A20A1A">
        <w:rPr>
          <w:rtl/>
          <w:lang w:eastAsia="en-US"/>
        </w:rPr>
        <w:t xml:space="preserve"> </w:t>
      </w:r>
      <w:r w:rsidR="00C37154" w:rsidRPr="00A20A1A">
        <w:rPr>
          <w:rFonts w:hint="eastAsia"/>
          <w:rtl/>
          <w:lang w:eastAsia="en-US"/>
        </w:rPr>
        <w:t>בניו</w:t>
      </w:r>
      <w:r w:rsidR="00C37154" w:rsidRPr="00A20A1A">
        <w:rPr>
          <w:rtl/>
          <w:lang w:eastAsia="en-US"/>
        </w:rPr>
        <w:t xml:space="preserve"> </w:t>
      </w:r>
      <w:r w:rsidR="00C37154" w:rsidRPr="00A20A1A">
        <w:rPr>
          <w:rFonts w:hint="eastAsia"/>
          <w:rtl/>
          <w:lang w:eastAsia="en-US"/>
        </w:rPr>
        <w:t>ועם</w:t>
      </w:r>
      <w:r w:rsidR="00C37154" w:rsidRPr="00A20A1A">
        <w:rPr>
          <w:rtl/>
          <w:lang w:eastAsia="en-US"/>
        </w:rPr>
        <w:t xml:space="preserve"> </w:t>
      </w:r>
      <w:r w:rsidR="00C37154" w:rsidRPr="00A20A1A">
        <w:rPr>
          <w:rFonts w:hint="eastAsia"/>
          <w:rtl/>
          <w:lang w:eastAsia="en-US"/>
        </w:rPr>
        <w:t>בני</w:t>
      </w:r>
      <w:r w:rsidR="00C37154" w:rsidRPr="00A20A1A">
        <w:rPr>
          <w:rtl/>
          <w:lang w:eastAsia="en-US"/>
        </w:rPr>
        <w:t xml:space="preserve"> </w:t>
      </w:r>
      <w:r w:rsidR="00C37154" w:rsidRPr="00A20A1A">
        <w:rPr>
          <w:rFonts w:hint="eastAsia"/>
          <w:rtl/>
          <w:lang w:eastAsia="en-US"/>
        </w:rPr>
        <w:t>ביתו</w:t>
      </w:r>
      <w:r w:rsidR="00A20A1A" w:rsidRPr="00A20A1A">
        <w:rPr>
          <w:rFonts w:hint="cs"/>
          <w:rtl/>
          <w:lang w:eastAsia="en-US"/>
        </w:rPr>
        <w:t>.</w:t>
      </w:r>
      <w:r w:rsidR="00C37154" w:rsidRPr="00A20A1A">
        <w:rPr>
          <w:rtl/>
          <w:lang w:eastAsia="en-US"/>
        </w:rPr>
        <w:t xml:space="preserve"> </w:t>
      </w:r>
      <w:r w:rsidR="00C37154" w:rsidRPr="00A20A1A">
        <w:rPr>
          <w:rFonts w:hint="eastAsia"/>
          <w:rtl/>
          <w:lang w:eastAsia="en-US"/>
        </w:rPr>
        <w:t>שוב</w:t>
      </w:r>
      <w:r w:rsidR="00A20A1A" w:rsidRPr="00A20A1A">
        <w:rPr>
          <w:rFonts w:hint="cs"/>
          <w:rtl/>
          <w:lang w:eastAsia="en-US"/>
        </w:rPr>
        <w:t>,</w:t>
      </w:r>
      <w:r w:rsidR="00C37154" w:rsidRPr="00A20A1A">
        <w:rPr>
          <w:rtl/>
          <w:lang w:eastAsia="en-US"/>
        </w:rPr>
        <w:t xml:space="preserve"> </w:t>
      </w:r>
      <w:r w:rsidR="00C37154" w:rsidRPr="00A20A1A">
        <w:rPr>
          <w:rFonts w:hint="eastAsia"/>
          <w:rtl/>
          <w:lang w:eastAsia="en-US"/>
        </w:rPr>
        <w:t>עושה</w:t>
      </w:r>
      <w:r w:rsidR="00C37154" w:rsidRPr="00A20A1A">
        <w:rPr>
          <w:rtl/>
          <w:lang w:eastAsia="en-US"/>
        </w:rPr>
        <w:t xml:space="preserve"> </w:t>
      </w:r>
      <w:r w:rsidR="00C37154" w:rsidRPr="00A20A1A">
        <w:rPr>
          <w:rFonts w:hint="eastAsia"/>
          <w:rtl/>
          <w:lang w:eastAsia="en-US"/>
        </w:rPr>
        <w:t>אדם</w:t>
      </w:r>
      <w:r w:rsidR="00C37154" w:rsidRPr="00A20A1A">
        <w:rPr>
          <w:rtl/>
          <w:lang w:eastAsia="en-US"/>
        </w:rPr>
        <w:t xml:space="preserve"> </w:t>
      </w:r>
      <w:r w:rsidR="00C37154" w:rsidRPr="00A20A1A">
        <w:rPr>
          <w:rFonts w:hint="eastAsia"/>
          <w:rtl/>
          <w:lang w:eastAsia="en-US"/>
        </w:rPr>
        <w:t>מלאכה</w:t>
      </w:r>
      <w:r w:rsidR="00C37154" w:rsidRPr="00A20A1A">
        <w:rPr>
          <w:rtl/>
          <w:lang w:eastAsia="en-US"/>
        </w:rPr>
        <w:t xml:space="preserve"> </w:t>
      </w:r>
      <w:r w:rsidR="00C37154" w:rsidRPr="00A20A1A">
        <w:rPr>
          <w:rFonts w:hint="eastAsia"/>
          <w:rtl/>
          <w:lang w:eastAsia="en-US"/>
        </w:rPr>
        <w:t>בפני</w:t>
      </w:r>
      <w:r w:rsidR="00C37154" w:rsidRPr="00A20A1A">
        <w:rPr>
          <w:rtl/>
          <w:lang w:eastAsia="en-US"/>
        </w:rPr>
        <w:t xml:space="preserve"> </w:t>
      </w:r>
      <w:r w:rsidR="00C37154" w:rsidRPr="00A20A1A">
        <w:rPr>
          <w:rFonts w:hint="eastAsia"/>
          <w:rtl/>
          <w:lang w:eastAsia="en-US"/>
        </w:rPr>
        <w:t>אויביו</w:t>
      </w:r>
      <w:r w:rsidR="00C37154" w:rsidRPr="00A20A1A">
        <w:rPr>
          <w:rtl/>
          <w:lang w:eastAsia="en-US"/>
        </w:rPr>
        <w:t xml:space="preserve"> </w:t>
      </w:r>
      <w:r w:rsidR="00C37154" w:rsidRPr="00A20A1A">
        <w:rPr>
          <w:rFonts w:hint="eastAsia"/>
          <w:rtl/>
          <w:lang w:eastAsia="en-US"/>
        </w:rPr>
        <w:t>כל</w:t>
      </w:r>
      <w:r w:rsidR="00C37154" w:rsidRPr="00A20A1A">
        <w:rPr>
          <w:rtl/>
          <w:lang w:eastAsia="en-US"/>
        </w:rPr>
        <w:t xml:space="preserve"> </w:t>
      </w:r>
      <w:r w:rsidR="00C37154" w:rsidRPr="00A20A1A">
        <w:rPr>
          <w:rFonts w:hint="eastAsia"/>
          <w:rtl/>
          <w:lang w:eastAsia="en-US"/>
        </w:rPr>
        <w:t>ששה</w:t>
      </w:r>
      <w:r w:rsidR="00C37154" w:rsidRPr="00A20A1A">
        <w:rPr>
          <w:rtl/>
          <w:lang w:eastAsia="en-US"/>
        </w:rPr>
        <w:t xml:space="preserve"> </w:t>
      </w:r>
      <w:r w:rsidR="00C37154" w:rsidRPr="00A20A1A">
        <w:rPr>
          <w:rFonts w:hint="eastAsia"/>
          <w:rtl/>
          <w:lang w:eastAsia="en-US"/>
        </w:rPr>
        <w:t>ימים</w:t>
      </w:r>
      <w:r w:rsidR="00C37154" w:rsidRPr="00A20A1A">
        <w:rPr>
          <w:rtl/>
          <w:lang w:eastAsia="en-US"/>
        </w:rPr>
        <w:t xml:space="preserve"> </w:t>
      </w:r>
      <w:r w:rsidR="00C37154" w:rsidRPr="00A20A1A">
        <w:rPr>
          <w:rFonts w:hint="eastAsia"/>
          <w:rtl/>
          <w:lang w:eastAsia="en-US"/>
        </w:rPr>
        <w:t>ונח</w:t>
      </w:r>
      <w:r w:rsidR="00C37154" w:rsidRPr="00A20A1A">
        <w:rPr>
          <w:rtl/>
          <w:lang w:eastAsia="en-US"/>
        </w:rPr>
        <w:t xml:space="preserve"> </w:t>
      </w:r>
      <w:r w:rsidR="00C37154" w:rsidRPr="00A20A1A">
        <w:rPr>
          <w:rFonts w:hint="eastAsia"/>
          <w:rtl/>
          <w:lang w:eastAsia="en-US"/>
        </w:rPr>
        <w:t>בשביעי</w:t>
      </w:r>
      <w:r w:rsidR="00C37154">
        <w:rPr>
          <w:rtl/>
          <w:lang w:eastAsia="en-US"/>
        </w:rPr>
        <w:t xml:space="preserve"> </w:t>
      </w:r>
      <w:r w:rsidR="00C37154">
        <w:rPr>
          <w:rFonts w:hint="eastAsia"/>
          <w:rtl/>
          <w:lang w:eastAsia="en-US"/>
        </w:rPr>
        <w:t>שכח</w:t>
      </w:r>
      <w:r w:rsidR="00C37154">
        <w:rPr>
          <w:rtl/>
          <w:lang w:eastAsia="en-US"/>
        </w:rPr>
        <w:t xml:space="preserve"> </w:t>
      </w:r>
      <w:r w:rsidR="00C37154">
        <w:rPr>
          <w:rFonts w:hint="eastAsia"/>
          <w:rtl/>
          <w:lang w:eastAsia="en-US"/>
        </w:rPr>
        <w:t>כל</w:t>
      </w:r>
      <w:r w:rsidR="00C37154">
        <w:rPr>
          <w:rtl/>
          <w:lang w:eastAsia="en-US"/>
        </w:rPr>
        <w:t xml:space="preserve"> </w:t>
      </w:r>
      <w:r w:rsidR="00C37154">
        <w:rPr>
          <w:rFonts w:hint="eastAsia"/>
          <w:rtl/>
          <w:lang w:eastAsia="en-US"/>
        </w:rPr>
        <w:t>צער</w:t>
      </w:r>
      <w:r w:rsidR="00C37154">
        <w:rPr>
          <w:rtl/>
          <w:lang w:eastAsia="en-US"/>
        </w:rPr>
        <w:t xml:space="preserve"> </w:t>
      </w:r>
      <w:r w:rsidR="00C37154">
        <w:rPr>
          <w:rFonts w:hint="eastAsia"/>
          <w:rtl/>
          <w:lang w:eastAsia="en-US"/>
        </w:rPr>
        <w:t>שהיה</w:t>
      </w:r>
      <w:r w:rsidR="00C37154">
        <w:rPr>
          <w:rtl/>
          <w:lang w:eastAsia="en-US"/>
        </w:rPr>
        <w:t xml:space="preserve"> </w:t>
      </w:r>
      <w:r w:rsidR="00C37154">
        <w:rPr>
          <w:rFonts w:hint="eastAsia"/>
          <w:rtl/>
          <w:lang w:eastAsia="en-US"/>
        </w:rPr>
        <w:t>לו</w:t>
      </w:r>
      <w:r w:rsidR="00A20A1A">
        <w:rPr>
          <w:rFonts w:hint="cs"/>
          <w:rtl/>
          <w:lang w:eastAsia="en-US"/>
        </w:rPr>
        <w:t>.</w:t>
      </w:r>
      <w:r w:rsidR="00C37154">
        <w:rPr>
          <w:rtl/>
          <w:lang w:eastAsia="en-US"/>
        </w:rPr>
        <w:t xml:space="preserve"> </w:t>
      </w:r>
      <w:r w:rsidR="00C37154">
        <w:rPr>
          <w:rFonts w:hint="eastAsia"/>
          <w:rtl/>
          <w:lang w:eastAsia="en-US"/>
        </w:rPr>
        <w:t>כך</w:t>
      </w:r>
      <w:r w:rsidR="00C37154">
        <w:rPr>
          <w:rtl/>
          <w:lang w:eastAsia="en-US"/>
        </w:rPr>
        <w:t xml:space="preserve"> </w:t>
      </w:r>
      <w:r w:rsidR="00C37154">
        <w:rPr>
          <w:rFonts w:hint="eastAsia"/>
          <w:rtl/>
          <w:lang w:eastAsia="en-US"/>
        </w:rPr>
        <w:t>היא</w:t>
      </w:r>
      <w:r w:rsidR="00C37154">
        <w:rPr>
          <w:rtl/>
          <w:lang w:eastAsia="en-US"/>
        </w:rPr>
        <w:t xml:space="preserve"> </w:t>
      </w:r>
      <w:r w:rsidR="00C37154">
        <w:rPr>
          <w:rFonts w:hint="eastAsia"/>
          <w:rtl/>
          <w:lang w:eastAsia="en-US"/>
        </w:rPr>
        <w:t>מ</w:t>
      </w:r>
      <w:r w:rsidR="00A20A1A">
        <w:rPr>
          <w:rFonts w:hint="cs"/>
          <w:rtl/>
          <w:lang w:eastAsia="en-US"/>
        </w:rPr>
        <w:t>י</w:t>
      </w:r>
      <w:r w:rsidR="00C37154">
        <w:rPr>
          <w:rFonts w:hint="eastAsia"/>
          <w:rtl/>
          <w:lang w:eastAsia="en-US"/>
        </w:rPr>
        <w:t>דתו</w:t>
      </w:r>
      <w:r w:rsidR="00C37154">
        <w:rPr>
          <w:rtl/>
          <w:lang w:eastAsia="en-US"/>
        </w:rPr>
        <w:t xml:space="preserve"> </w:t>
      </w:r>
      <w:r w:rsidR="00C37154">
        <w:rPr>
          <w:rFonts w:hint="eastAsia"/>
          <w:rtl/>
          <w:lang w:eastAsia="en-US"/>
        </w:rPr>
        <w:t>של</w:t>
      </w:r>
      <w:r w:rsidR="00C37154">
        <w:rPr>
          <w:rtl/>
          <w:lang w:eastAsia="en-US"/>
        </w:rPr>
        <w:t xml:space="preserve"> </w:t>
      </w:r>
      <w:r w:rsidR="00C37154">
        <w:rPr>
          <w:rFonts w:hint="eastAsia"/>
          <w:rtl/>
          <w:lang w:eastAsia="en-US"/>
        </w:rPr>
        <w:t>אדם</w:t>
      </w:r>
      <w:r w:rsidR="00C37154">
        <w:rPr>
          <w:rtl/>
          <w:lang w:eastAsia="en-US"/>
        </w:rPr>
        <w:t xml:space="preserve">, </w:t>
      </w:r>
      <w:r w:rsidR="00C37154">
        <w:rPr>
          <w:rFonts w:hint="eastAsia"/>
          <w:rtl/>
          <w:lang w:eastAsia="en-US"/>
        </w:rPr>
        <w:t>יום</w:t>
      </w:r>
      <w:r w:rsidR="00C37154">
        <w:rPr>
          <w:rtl/>
          <w:lang w:eastAsia="en-US"/>
        </w:rPr>
        <w:t xml:space="preserve"> </w:t>
      </w:r>
      <w:r w:rsidR="00C37154">
        <w:rPr>
          <w:rFonts w:hint="eastAsia"/>
          <w:rtl/>
          <w:lang w:eastAsia="en-US"/>
        </w:rPr>
        <w:t>טוב</w:t>
      </w:r>
      <w:r w:rsidR="00C37154">
        <w:rPr>
          <w:rtl/>
          <w:lang w:eastAsia="en-US"/>
        </w:rPr>
        <w:t xml:space="preserve"> </w:t>
      </w:r>
      <w:r w:rsidR="00C37154">
        <w:rPr>
          <w:rFonts w:hint="eastAsia"/>
          <w:rtl/>
          <w:lang w:eastAsia="en-US"/>
        </w:rPr>
        <w:t>משכחת</w:t>
      </w:r>
      <w:r w:rsidR="00C37154">
        <w:rPr>
          <w:rtl/>
          <w:lang w:eastAsia="en-US"/>
        </w:rPr>
        <w:t xml:space="preserve"> </w:t>
      </w:r>
      <w:r w:rsidR="00C37154">
        <w:rPr>
          <w:rFonts w:hint="eastAsia"/>
          <w:rtl/>
          <w:lang w:eastAsia="en-US"/>
        </w:rPr>
        <w:t>רעה</w:t>
      </w:r>
      <w:r w:rsidR="00C37154">
        <w:rPr>
          <w:rtl/>
          <w:lang w:eastAsia="en-US"/>
        </w:rPr>
        <w:t xml:space="preserve"> </w:t>
      </w:r>
      <w:r w:rsidR="00C37154">
        <w:rPr>
          <w:rFonts w:hint="eastAsia"/>
          <w:rtl/>
          <w:lang w:eastAsia="en-US"/>
        </w:rPr>
        <w:t>ויום</w:t>
      </w:r>
      <w:r w:rsidR="00C37154">
        <w:rPr>
          <w:rtl/>
          <w:lang w:eastAsia="en-US"/>
        </w:rPr>
        <w:t xml:space="preserve"> </w:t>
      </w:r>
      <w:r w:rsidR="00C37154">
        <w:rPr>
          <w:rFonts w:hint="eastAsia"/>
          <w:rtl/>
          <w:lang w:eastAsia="en-US"/>
        </w:rPr>
        <w:t>רע</w:t>
      </w:r>
      <w:r w:rsidR="00C37154">
        <w:rPr>
          <w:rtl/>
          <w:lang w:eastAsia="en-US"/>
        </w:rPr>
        <w:t xml:space="preserve"> </w:t>
      </w:r>
      <w:r w:rsidR="00C37154">
        <w:rPr>
          <w:rFonts w:hint="eastAsia"/>
          <w:rtl/>
          <w:lang w:eastAsia="en-US"/>
        </w:rPr>
        <w:t>משכחת</w:t>
      </w:r>
      <w:r w:rsidR="00C37154">
        <w:rPr>
          <w:rtl/>
          <w:lang w:eastAsia="en-US"/>
        </w:rPr>
        <w:t xml:space="preserve"> </w:t>
      </w:r>
      <w:r w:rsidR="00C37154">
        <w:rPr>
          <w:rFonts w:hint="eastAsia"/>
          <w:rtl/>
          <w:lang w:eastAsia="en-US"/>
        </w:rPr>
        <w:t>טובה</w:t>
      </w:r>
      <w:r w:rsidR="00A20A1A">
        <w:rPr>
          <w:rFonts w:hint="cs"/>
          <w:rtl/>
          <w:lang w:eastAsia="en-US"/>
        </w:rPr>
        <w:t>.</w:t>
      </w:r>
      <w:r w:rsidR="00DB4327">
        <w:rPr>
          <w:rStyle w:val="a5"/>
          <w:rtl/>
          <w:lang w:eastAsia="en-US"/>
        </w:rPr>
        <w:footnoteReference w:id="24"/>
      </w:r>
      <w:r w:rsidR="00C37154">
        <w:rPr>
          <w:rtl/>
          <w:lang w:eastAsia="en-US"/>
        </w:rPr>
        <w:t xml:space="preserve"> </w:t>
      </w:r>
      <w:r w:rsidR="00C37154">
        <w:rPr>
          <w:rFonts w:hint="eastAsia"/>
          <w:rtl/>
          <w:lang w:eastAsia="en-US"/>
        </w:rPr>
        <w:t>כך</w:t>
      </w:r>
      <w:r w:rsidR="00C37154">
        <w:rPr>
          <w:rtl/>
          <w:lang w:eastAsia="en-US"/>
        </w:rPr>
        <w:t xml:space="preserve"> </w:t>
      </w:r>
      <w:r w:rsidR="00C37154">
        <w:rPr>
          <w:rFonts w:hint="eastAsia"/>
          <w:rtl/>
          <w:lang w:eastAsia="en-US"/>
        </w:rPr>
        <w:t>אמר</w:t>
      </w:r>
      <w:r w:rsidR="00C37154">
        <w:rPr>
          <w:rtl/>
          <w:lang w:eastAsia="en-US"/>
        </w:rPr>
        <w:t xml:space="preserve"> </w:t>
      </w:r>
      <w:r w:rsidR="00C37154">
        <w:rPr>
          <w:rFonts w:hint="eastAsia"/>
          <w:rtl/>
          <w:lang w:eastAsia="en-US"/>
        </w:rPr>
        <w:t>להן</w:t>
      </w:r>
      <w:r w:rsidR="00C37154">
        <w:rPr>
          <w:rtl/>
          <w:lang w:eastAsia="en-US"/>
        </w:rPr>
        <w:t xml:space="preserve"> </w:t>
      </w:r>
      <w:r w:rsidR="00C37154">
        <w:rPr>
          <w:rFonts w:hint="eastAsia"/>
          <w:rtl/>
          <w:lang w:eastAsia="en-US"/>
        </w:rPr>
        <w:t>הקב</w:t>
      </w:r>
      <w:r w:rsidR="00C37154">
        <w:rPr>
          <w:rtl/>
          <w:lang w:eastAsia="en-US"/>
        </w:rPr>
        <w:t>"</w:t>
      </w:r>
      <w:r w:rsidR="00C37154">
        <w:rPr>
          <w:rFonts w:hint="eastAsia"/>
          <w:rtl/>
          <w:lang w:eastAsia="en-US"/>
        </w:rPr>
        <w:t>ה</w:t>
      </w:r>
      <w:r w:rsidR="00C37154">
        <w:rPr>
          <w:rtl/>
          <w:lang w:eastAsia="en-US"/>
        </w:rPr>
        <w:t xml:space="preserve"> </w:t>
      </w:r>
      <w:r w:rsidR="00C37154">
        <w:rPr>
          <w:rFonts w:hint="eastAsia"/>
          <w:rtl/>
          <w:lang w:eastAsia="en-US"/>
        </w:rPr>
        <w:t>לישראל</w:t>
      </w:r>
      <w:r w:rsidR="00A20A1A">
        <w:rPr>
          <w:rFonts w:hint="cs"/>
          <w:rtl/>
          <w:lang w:eastAsia="en-US"/>
        </w:rPr>
        <w:t>:</w:t>
      </w:r>
      <w:r w:rsidR="00C37154">
        <w:rPr>
          <w:rtl/>
          <w:lang w:eastAsia="en-US"/>
        </w:rPr>
        <w:t xml:space="preserve"> </w:t>
      </w:r>
      <w:r w:rsidR="00C37154">
        <w:rPr>
          <w:rFonts w:hint="eastAsia"/>
          <w:rtl/>
          <w:lang w:eastAsia="en-US"/>
        </w:rPr>
        <w:t>בניי</w:t>
      </w:r>
      <w:r w:rsidR="00A20A1A">
        <w:rPr>
          <w:rFonts w:hint="cs"/>
          <w:rtl/>
          <w:lang w:eastAsia="en-US"/>
        </w:rPr>
        <w:t>,</w:t>
      </w:r>
      <w:r w:rsidR="00C37154">
        <w:rPr>
          <w:rtl/>
          <w:lang w:eastAsia="en-US"/>
        </w:rPr>
        <w:t xml:space="preserve"> </w:t>
      </w:r>
      <w:r w:rsidR="00C37154">
        <w:rPr>
          <w:rFonts w:hint="eastAsia"/>
          <w:rtl/>
          <w:lang w:eastAsia="en-US"/>
        </w:rPr>
        <w:t>לא</w:t>
      </w:r>
      <w:r w:rsidR="00C37154">
        <w:rPr>
          <w:rtl/>
          <w:lang w:eastAsia="en-US"/>
        </w:rPr>
        <w:t xml:space="preserve"> </w:t>
      </w:r>
      <w:r w:rsidR="00C37154">
        <w:rPr>
          <w:rFonts w:hint="eastAsia"/>
          <w:rtl/>
          <w:lang w:eastAsia="en-US"/>
        </w:rPr>
        <w:t>כך</w:t>
      </w:r>
      <w:r w:rsidR="00C37154">
        <w:rPr>
          <w:rtl/>
          <w:lang w:eastAsia="en-US"/>
        </w:rPr>
        <w:t xml:space="preserve"> </w:t>
      </w:r>
      <w:r w:rsidR="00C37154">
        <w:rPr>
          <w:rFonts w:hint="eastAsia"/>
          <w:rtl/>
          <w:lang w:eastAsia="en-US"/>
        </w:rPr>
        <w:t>כתבתי</w:t>
      </w:r>
      <w:r w:rsidR="00C37154">
        <w:rPr>
          <w:rtl/>
          <w:lang w:eastAsia="en-US"/>
        </w:rPr>
        <w:t xml:space="preserve"> </w:t>
      </w:r>
      <w:r w:rsidR="00C37154">
        <w:rPr>
          <w:rFonts w:hint="eastAsia"/>
          <w:rtl/>
          <w:lang w:eastAsia="en-US"/>
        </w:rPr>
        <w:t>לכם</w:t>
      </w:r>
      <w:r w:rsidR="00C37154">
        <w:rPr>
          <w:rtl/>
          <w:lang w:eastAsia="en-US"/>
        </w:rPr>
        <w:t xml:space="preserve"> </w:t>
      </w:r>
      <w:r w:rsidR="00C37154">
        <w:rPr>
          <w:rFonts w:hint="eastAsia"/>
          <w:rtl/>
          <w:lang w:eastAsia="en-US"/>
        </w:rPr>
        <w:t>בתורתי</w:t>
      </w:r>
      <w:r w:rsidR="00A20A1A">
        <w:rPr>
          <w:rFonts w:hint="cs"/>
          <w:rtl/>
          <w:lang w:eastAsia="en-US"/>
        </w:rPr>
        <w:t>: "</w:t>
      </w:r>
      <w:r w:rsidR="00C37154">
        <w:rPr>
          <w:rFonts w:hint="eastAsia"/>
          <w:rtl/>
          <w:lang w:eastAsia="en-US"/>
        </w:rPr>
        <w:t>לא</w:t>
      </w:r>
      <w:r w:rsidR="00C37154">
        <w:rPr>
          <w:rtl/>
          <w:lang w:eastAsia="en-US"/>
        </w:rPr>
        <w:t xml:space="preserve"> </w:t>
      </w:r>
      <w:r w:rsidR="00C37154">
        <w:rPr>
          <w:rFonts w:hint="eastAsia"/>
          <w:rtl/>
          <w:lang w:eastAsia="en-US"/>
        </w:rPr>
        <w:t>ימוש</w:t>
      </w:r>
      <w:r w:rsidR="00C37154">
        <w:rPr>
          <w:rtl/>
          <w:lang w:eastAsia="en-US"/>
        </w:rPr>
        <w:t xml:space="preserve"> </w:t>
      </w:r>
      <w:r w:rsidR="00C37154">
        <w:rPr>
          <w:rFonts w:hint="eastAsia"/>
          <w:rtl/>
          <w:lang w:eastAsia="en-US"/>
        </w:rPr>
        <w:t>ספר</w:t>
      </w:r>
      <w:r w:rsidR="00C37154">
        <w:rPr>
          <w:rtl/>
          <w:lang w:eastAsia="en-US"/>
        </w:rPr>
        <w:t xml:space="preserve"> </w:t>
      </w:r>
      <w:r w:rsidR="00C37154">
        <w:rPr>
          <w:rFonts w:hint="eastAsia"/>
          <w:rtl/>
          <w:lang w:eastAsia="en-US"/>
        </w:rPr>
        <w:t>התורה</w:t>
      </w:r>
      <w:r w:rsidR="00C37154">
        <w:rPr>
          <w:rtl/>
          <w:lang w:eastAsia="en-US"/>
        </w:rPr>
        <w:t xml:space="preserve"> </w:t>
      </w:r>
      <w:r w:rsidR="00C37154">
        <w:rPr>
          <w:rFonts w:hint="eastAsia"/>
          <w:rtl/>
          <w:lang w:eastAsia="en-US"/>
        </w:rPr>
        <w:t>הזה</w:t>
      </w:r>
      <w:r w:rsidR="00C37154">
        <w:rPr>
          <w:rtl/>
          <w:lang w:eastAsia="en-US"/>
        </w:rPr>
        <w:t xml:space="preserve"> </w:t>
      </w:r>
      <w:r w:rsidR="00C37154">
        <w:rPr>
          <w:rFonts w:hint="eastAsia"/>
          <w:rtl/>
          <w:lang w:eastAsia="en-US"/>
        </w:rPr>
        <w:t>מפיך</w:t>
      </w:r>
      <w:r w:rsidR="00A20A1A">
        <w:rPr>
          <w:rFonts w:hint="cs"/>
          <w:rtl/>
          <w:lang w:eastAsia="en-US"/>
        </w:rPr>
        <w:t>"</w:t>
      </w:r>
      <w:r w:rsidR="00C37154">
        <w:rPr>
          <w:rtl/>
          <w:lang w:eastAsia="en-US"/>
        </w:rPr>
        <w:t xml:space="preserve"> (</w:t>
      </w:r>
      <w:r w:rsidR="00C37154">
        <w:rPr>
          <w:rFonts w:hint="eastAsia"/>
          <w:rtl/>
          <w:lang w:eastAsia="en-US"/>
        </w:rPr>
        <w:t>יהושע</w:t>
      </w:r>
      <w:r w:rsidR="00C37154">
        <w:rPr>
          <w:rtl/>
          <w:lang w:eastAsia="en-US"/>
        </w:rPr>
        <w:t xml:space="preserve"> </w:t>
      </w:r>
      <w:r w:rsidR="00C37154">
        <w:rPr>
          <w:rFonts w:hint="eastAsia"/>
          <w:rtl/>
          <w:lang w:eastAsia="en-US"/>
        </w:rPr>
        <w:t>א</w:t>
      </w:r>
      <w:r w:rsidR="00C37154">
        <w:rPr>
          <w:rtl/>
          <w:lang w:eastAsia="en-US"/>
        </w:rPr>
        <w:t xml:space="preserve"> </w:t>
      </w:r>
      <w:r w:rsidR="00C37154">
        <w:rPr>
          <w:rFonts w:hint="eastAsia"/>
          <w:rtl/>
          <w:lang w:eastAsia="en-US"/>
        </w:rPr>
        <w:t>ח</w:t>
      </w:r>
      <w:r w:rsidR="00C37154">
        <w:rPr>
          <w:rtl/>
          <w:lang w:eastAsia="en-US"/>
        </w:rPr>
        <w:t>)</w:t>
      </w:r>
      <w:r w:rsidR="00A20A1A">
        <w:rPr>
          <w:rFonts w:hint="cs"/>
          <w:rtl/>
          <w:lang w:eastAsia="en-US"/>
        </w:rPr>
        <w:t>?</w:t>
      </w:r>
      <w:r w:rsidR="00C37154">
        <w:rPr>
          <w:rtl/>
          <w:lang w:eastAsia="en-US"/>
        </w:rPr>
        <w:t xml:space="preserve"> </w:t>
      </w:r>
      <w:r w:rsidR="00C37154">
        <w:rPr>
          <w:rFonts w:hint="eastAsia"/>
          <w:rtl/>
          <w:lang w:eastAsia="en-US"/>
        </w:rPr>
        <w:t>אף</w:t>
      </w:r>
      <w:r w:rsidR="00C37154">
        <w:rPr>
          <w:rtl/>
          <w:lang w:eastAsia="en-US"/>
        </w:rPr>
        <w:t xml:space="preserve"> </w:t>
      </w:r>
      <w:r w:rsidR="00C37154">
        <w:rPr>
          <w:rFonts w:hint="eastAsia"/>
          <w:rtl/>
          <w:lang w:eastAsia="en-US"/>
        </w:rPr>
        <w:t>על</w:t>
      </w:r>
      <w:r w:rsidR="00C37154">
        <w:rPr>
          <w:rtl/>
          <w:lang w:eastAsia="en-US"/>
        </w:rPr>
        <w:t xml:space="preserve"> </w:t>
      </w:r>
      <w:r w:rsidR="00C37154">
        <w:rPr>
          <w:rFonts w:hint="eastAsia"/>
          <w:rtl/>
          <w:lang w:eastAsia="en-US"/>
        </w:rPr>
        <w:t>פי</w:t>
      </w:r>
      <w:r w:rsidR="00C37154">
        <w:rPr>
          <w:rtl/>
          <w:lang w:eastAsia="en-US"/>
        </w:rPr>
        <w:t xml:space="preserve"> </w:t>
      </w:r>
      <w:r w:rsidR="00C37154">
        <w:rPr>
          <w:rFonts w:hint="eastAsia"/>
          <w:rtl/>
          <w:lang w:eastAsia="en-US"/>
        </w:rPr>
        <w:t>שאתם</w:t>
      </w:r>
      <w:r w:rsidR="00C37154">
        <w:rPr>
          <w:rtl/>
          <w:lang w:eastAsia="en-US"/>
        </w:rPr>
        <w:t xml:space="preserve"> </w:t>
      </w:r>
      <w:r w:rsidR="00C37154">
        <w:rPr>
          <w:rFonts w:hint="eastAsia"/>
          <w:rtl/>
          <w:lang w:eastAsia="en-US"/>
        </w:rPr>
        <w:t>עושים</w:t>
      </w:r>
      <w:r w:rsidR="00C37154">
        <w:rPr>
          <w:rtl/>
          <w:lang w:eastAsia="en-US"/>
        </w:rPr>
        <w:t xml:space="preserve"> </w:t>
      </w:r>
      <w:r w:rsidR="00C37154">
        <w:rPr>
          <w:rFonts w:hint="eastAsia"/>
          <w:rtl/>
          <w:lang w:eastAsia="en-US"/>
        </w:rPr>
        <w:t>מלאכה</w:t>
      </w:r>
      <w:r w:rsidR="00C37154">
        <w:rPr>
          <w:rtl/>
          <w:lang w:eastAsia="en-US"/>
        </w:rPr>
        <w:t xml:space="preserve"> </w:t>
      </w:r>
      <w:r w:rsidR="00C37154">
        <w:rPr>
          <w:rFonts w:hint="eastAsia"/>
          <w:rtl/>
          <w:lang w:eastAsia="en-US"/>
        </w:rPr>
        <w:t>כל</w:t>
      </w:r>
      <w:r w:rsidR="00C37154">
        <w:rPr>
          <w:rtl/>
          <w:lang w:eastAsia="en-US"/>
        </w:rPr>
        <w:t xml:space="preserve"> </w:t>
      </w:r>
      <w:r w:rsidR="00C37154">
        <w:rPr>
          <w:rFonts w:hint="eastAsia"/>
          <w:rtl/>
          <w:lang w:eastAsia="en-US"/>
        </w:rPr>
        <w:t>ש</w:t>
      </w:r>
      <w:r w:rsidR="005762C5">
        <w:rPr>
          <w:rFonts w:hint="cs"/>
          <w:rtl/>
          <w:lang w:eastAsia="en-US"/>
        </w:rPr>
        <w:t>י</w:t>
      </w:r>
      <w:r w:rsidR="00C37154">
        <w:rPr>
          <w:rFonts w:hint="eastAsia"/>
          <w:rtl/>
          <w:lang w:eastAsia="en-US"/>
        </w:rPr>
        <w:t>שה</w:t>
      </w:r>
      <w:r w:rsidR="00C37154">
        <w:rPr>
          <w:rtl/>
          <w:lang w:eastAsia="en-US"/>
        </w:rPr>
        <w:t xml:space="preserve"> </w:t>
      </w:r>
      <w:r w:rsidR="00C37154">
        <w:rPr>
          <w:rFonts w:hint="eastAsia"/>
          <w:rtl/>
          <w:lang w:eastAsia="en-US"/>
        </w:rPr>
        <w:t>ימים</w:t>
      </w:r>
      <w:r w:rsidR="00A20A1A">
        <w:rPr>
          <w:rFonts w:hint="cs"/>
          <w:rtl/>
          <w:lang w:eastAsia="en-US"/>
        </w:rPr>
        <w:t>,</w:t>
      </w:r>
      <w:r w:rsidR="00C37154">
        <w:rPr>
          <w:rtl/>
          <w:lang w:eastAsia="en-US"/>
        </w:rPr>
        <w:t xml:space="preserve"> </w:t>
      </w:r>
      <w:r w:rsidR="00C37154">
        <w:rPr>
          <w:rFonts w:hint="eastAsia"/>
          <w:rtl/>
          <w:lang w:eastAsia="en-US"/>
        </w:rPr>
        <w:t>יום</w:t>
      </w:r>
      <w:r w:rsidR="00C37154">
        <w:rPr>
          <w:rtl/>
          <w:lang w:eastAsia="en-US"/>
        </w:rPr>
        <w:t xml:space="preserve"> </w:t>
      </w:r>
      <w:r w:rsidR="00C37154">
        <w:rPr>
          <w:rFonts w:hint="eastAsia"/>
          <w:rtl/>
          <w:lang w:eastAsia="en-US"/>
        </w:rPr>
        <w:t>השבת</w:t>
      </w:r>
      <w:r w:rsidR="00C37154">
        <w:rPr>
          <w:rtl/>
          <w:lang w:eastAsia="en-US"/>
        </w:rPr>
        <w:t xml:space="preserve"> </w:t>
      </w:r>
      <w:r w:rsidR="00C37154">
        <w:rPr>
          <w:rFonts w:hint="eastAsia"/>
          <w:rtl/>
          <w:lang w:eastAsia="en-US"/>
        </w:rPr>
        <w:t>יעשה</w:t>
      </w:r>
      <w:r w:rsidR="00C37154">
        <w:rPr>
          <w:rtl/>
          <w:lang w:eastAsia="en-US"/>
        </w:rPr>
        <w:t xml:space="preserve"> </w:t>
      </w:r>
      <w:r w:rsidR="00C37154">
        <w:rPr>
          <w:rFonts w:hint="eastAsia"/>
          <w:rtl/>
          <w:lang w:eastAsia="en-US"/>
        </w:rPr>
        <w:t>כולו</w:t>
      </w:r>
      <w:r w:rsidR="00C37154">
        <w:rPr>
          <w:rtl/>
          <w:lang w:eastAsia="en-US"/>
        </w:rPr>
        <w:t xml:space="preserve"> </w:t>
      </w:r>
      <w:r w:rsidR="00C37154">
        <w:rPr>
          <w:rFonts w:hint="eastAsia"/>
          <w:rtl/>
          <w:lang w:eastAsia="en-US"/>
        </w:rPr>
        <w:t>תורה</w:t>
      </w:r>
      <w:r w:rsidR="00A20A1A">
        <w:rPr>
          <w:rFonts w:hint="cs"/>
          <w:rtl/>
          <w:lang w:eastAsia="en-US"/>
        </w:rPr>
        <w:t>.</w:t>
      </w:r>
      <w:r w:rsidR="00C37154">
        <w:rPr>
          <w:rtl/>
          <w:lang w:eastAsia="en-US"/>
        </w:rPr>
        <w:t xml:space="preserve"> </w:t>
      </w:r>
      <w:r w:rsidR="00C37154">
        <w:rPr>
          <w:rFonts w:hint="eastAsia"/>
          <w:rtl/>
          <w:lang w:eastAsia="en-US"/>
        </w:rPr>
        <w:t>מיכן</w:t>
      </w:r>
      <w:r w:rsidR="00C37154">
        <w:rPr>
          <w:rtl/>
          <w:lang w:eastAsia="en-US"/>
        </w:rPr>
        <w:t xml:space="preserve"> </w:t>
      </w:r>
      <w:r w:rsidR="00C37154">
        <w:rPr>
          <w:rFonts w:hint="eastAsia"/>
          <w:rtl/>
          <w:lang w:eastAsia="en-US"/>
        </w:rPr>
        <w:t>אמרו</w:t>
      </w:r>
      <w:r w:rsidR="00A20A1A">
        <w:rPr>
          <w:rFonts w:hint="cs"/>
          <w:rtl/>
          <w:lang w:eastAsia="en-US"/>
        </w:rPr>
        <w:t>:</w:t>
      </w:r>
      <w:r w:rsidR="00C37154">
        <w:rPr>
          <w:rtl/>
          <w:lang w:eastAsia="en-US"/>
        </w:rPr>
        <w:t xml:space="preserve"> </w:t>
      </w:r>
      <w:r w:rsidR="00C37154">
        <w:rPr>
          <w:rFonts w:hint="eastAsia"/>
          <w:rtl/>
          <w:lang w:eastAsia="en-US"/>
        </w:rPr>
        <w:t>לעולם</w:t>
      </w:r>
      <w:r w:rsidR="00C37154">
        <w:rPr>
          <w:rtl/>
          <w:lang w:eastAsia="en-US"/>
        </w:rPr>
        <w:t xml:space="preserve"> </w:t>
      </w:r>
      <w:r w:rsidR="00C37154">
        <w:rPr>
          <w:rFonts w:hint="eastAsia"/>
          <w:rtl/>
          <w:lang w:eastAsia="en-US"/>
        </w:rPr>
        <w:t>ישכים</w:t>
      </w:r>
      <w:r w:rsidR="00C37154">
        <w:rPr>
          <w:rtl/>
          <w:lang w:eastAsia="en-US"/>
        </w:rPr>
        <w:t xml:space="preserve"> </w:t>
      </w:r>
      <w:r w:rsidR="00C37154">
        <w:rPr>
          <w:rFonts w:hint="eastAsia"/>
          <w:rtl/>
          <w:lang w:eastAsia="en-US"/>
        </w:rPr>
        <w:t>אדם</w:t>
      </w:r>
      <w:r w:rsidR="00C37154">
        <w:rPr>
          <w:rtl/>
          <w:lang w:eastAsia="en-US"/>
        </w:rPr>
        <w:t xml:space="preserve"> </w:t>
      </w:r>
      <w:r w:rsidR="00C37154">
        <w:rPr>
          <w:rFonts w:hint="eastAsia"/>
          <w:rtl/>
          <w:lang w:eastAsia="en-US"/>
        </w:rPr>
        <w:t>וישנה</w:t>
      </w:r>
      <w:r w:rsidR="00C37154">
        <w:rPr>
          <w:rtl/>
          <w:lang w:eastAsia="en-US"/>
        </w:rPr>
        <w:t xml:space="preserve"> </w:t>
      </w:r>
      <w:r w:rsidR="00C37154">
        <w:rPr>
          <w:rFonts w:hint="eastAsia"/>
          <w:rtl/>
          <w:lang w:eastAsia="en-US"/>
        </w:rPr>
        <w:t>בשבת</w:t>
      </w:r>
      <w:r w:rsidR="00C37154">
        <w:rPr>
          <w:rtl/>
          <w:lang w:eastAsia="en-US"/>
        </w:rPr>
        <w:t xml:space="preserve">, </w:t>
      </w:r>
      <w:r w:rsidR="00C37154">
        <w:rPr>
          <w:rFonts w:hint="eastAsia"/>
          <w:rtl/>
          <w:lang w:eastAsia="en-US"/>
        </w:rPr>
        <w:t>וילך</w:t>
      </w:r>
      <w:r w:rsidR="00C37154">
        <w:rPr>
          <w:rtl/>
          <w:lang w:eastAsia="en-US"/>
        </w:rPr>
        <w:t xml:space="preserve"> </w:t>
      </w:r>
      <w:r w:rsidR="00C37154">
        <w:rPr>
          <w:rFonts w:hint="eastAsia"/>
          <w:rtl/>
          <w:lang w:eastAsia="en-US"/>
        </w:rPr>
        <w:t>לבית</w:t>
      </w:r>
      <w:r w:rsidR="00C37154">
        <w:rPr>
          <w:rtl/>
          <w:lang w:eastAsia="en-US"/>
        </w:rPr>
        <w:t xml:space="preserve"> </w:t>
      </w:r>
      <w:r w:rsidR="00C37154">
        <w:rPr>
          <w:rFonts w:hint="eastAsia"/>
          <w:rtl/>
          <w:lang w:eastAsia="en-US"/>
        </w:rPr>
        <w:t>הכנסת</w:t>
      </w:r>
      <w:r w:rsidR="00C37154">
        <w:rPr>
          <w:rtl/>
          <w:lang w:eastAsia="en-US"/>
        </w:rPr>
        <w:t xml:space="preserve"> </w:t>
      </w:r>
      <w:r w:rsidR="00C37154">
        <w:rPr>
          <w:rFonts w:hint="eastAsia"/>
          <w:rtl/>
          <w:lang w:eastAsia="en-US"/>
        </w:rPr>
        <w:t>ולבית</w:t>
      </w:r>
      <w:r w:rsidR="00C37154">
        <w:rPr>
          <w:rtl/>
          <w:lang w:eastAsia="en-US"/>
        </w:rPr>
        <w:t xml:space="preserve"> </w:t>
      </w:r>
      <w:r w:rsidR="00C37154">
        <w:rPr>
          <w:rFonts w:hint="eastAsia"/>
          <w:rtl/>
          <w:lang w:eastAsia="en-US"/>
        </w:rPr>
        <w:t>המדרש</w:t>
      </w:r>
      <w:r w:rsidR="00C37154">
        <w:rPr>
          <w:rtl/>
          <w:lang w:eastAsia="en-US"/>
        </w:rPr>
        <w:t xml:space="preserve">, </w:t>
      </w:r>
      <w:r w:rsidR="00C37154">
        <w:rPr>
          <w:rFonts w:hint="eastAsia"/>
          <w:rtl/>
          <w:lang w:eastAsia="en-US"/>
        </w:rPr>
        <w:t>יקרא</w:t>
      </w:r>
      <w:r w:rsidR="00C37154">
        <w:rPr>
          <w:rtl/>
          <w:lang w:eastAsia="en-US"/>
        </w:rPr>
        <w:t xml:space="preserve"> </w:t>
      </w:r>
      <w:r w:rsidR="00C37154">
        <w:rPr>
          <w:rFonts w:hint="eastAsia"/>
          <w:rtl/>
          <w:lang w:eastAsia="en-US"/>
        </w:rPr>
        <w:t>בתורה</w:t>
      </w:r>
      <w:r w:rsidR="00C37154">
        <w:rPr>
          <w:rtl/>
          <w:lang w:eastAsia="en-US"/>
        </w:rPr>
        <w:t xml:space="preserve"> </w:t>
      </w:r>
      <w:r w:rsidR="00C37154">
        <w:rPr>
          <w:rFonts w:hint="eastAsia"/>
          <w:rtl/>
          <w:lang w:eastAsia="en-US"/>
        </w:rPr>
        <w:t>וישנה</w:t>
      </w:r>
      <w:r w:rsidR="00C37154">
        <w:rPr>
          <w:rtl/>
          <w:lang w:eastAsia="en-US"/>
        </w:rPr>
        <w:t xml:space="preserve"> </w:t>
      </w:r>
      <w:r w:rsidR="00C37154">
        <w:rPr>
          <w:rFonts w:hint="eastAsia"/>
          <w:rtl/>
          <w:lang w:eastAsia="en-US"/>
        </w:rPr>
        <w:t>בנביאים</w:t>
      </w:r>
      <w:r w:rsidR="00C37154">
        <w:rPr>
          <w:rtl/>
          <w:lang w:eastAsia="en-US"/>
        </w:rPr>
        <w:t xml:space="preserve">, </w:t>
      </w:r>
      <w:r w:rsidR="00C37154">
        <w:rPr>
          <w:rFonts w:hint="eastAsia"/>
          <w:rtl/>
          <w:lang w:eastAsia="en-US"/>
        </w:rPr>
        <w:t>ואחר</w:t>
      </w:r>
      <w:r w:rsidR="00C37154">
        <w:rPr>
          <w:rtl/>
          <w:lang w:eastAsia="en-US"/>
        </w:rPr>
        <w:t xml:space="preserve"> </w:t>
      </w:r>
      <w:r w:rsidR="00C37154">
        <w:rPr>
          <w:rFonts w:hint="eastAsia"/>
          <w:rtl/>
          <w:lang w:eastAsia="en-US"/>
        </w:rPr>
        <w:t>כך</w:t>
      </w:r>
      <w:r w:rsidR="00C37154">
        <w:rPr>
          <w:rtl/>
          <w:lang w:eastAsia="en-US"/>
        </w:rPr>
        <w:t xml:space="preserve"> </w:t>
      </w:r>
      <w:r w:rsidR="00C37154">
        <w:rPr>
          <w:rFonts w:hint="eastAsia"/>
          <w:rtl/>
          <w:lang w:eastAsia="en-US"/>
        </w:rPr>
        <w:t>ילך</w:t>
      </w:r>
      <w:r w:rsidR="00C37154">
        <w:rPr>
          <w:rtl/>
          <w:lang w:eastAsia="en-US"/>
        </w:rPr>
        <w:t xml:space="preserve"> </w:t>
      </w:r>
      <w:r w:rsidR="00C37154">
        <w:rPr>
          <w:rFonts w:hint="eastAsia"/>
          <w:rtl/>
          <w:lang w:eastAsia="en-US"/>
        </w:rPr>
        <w:t>לביתו</w:t>
      </w:r>
      <w:r w:rsidR="00C37154">
        <w:rPr>
          <w:rtl/>
          <w:lang w:eastAsia="en-US"/>
        </w:rPr>
        <w:t xml:space="preserve"> </w:t>
      </w:r>
      <w:r w:rsidR="00C37154">
        <w:rPr>
          <w:rFonts w:hint="eastAsia"/>
          <w:rtl/>
          <w:lang w:eastAsia="en-US"/>
        </w:rPr>
        <w:t>ויאכל</w:t>
      </w:r>
      <w:r w:rsidR="00C37154">
        <w:rPr>
          <w:rtl/>
          <w:lang w:eastAsia="en-US"/>
        </w:rPr>
        <w:t xml:space="preserve"> </w:t>
      </w:r>
      <w:r w:rsidR="00C37154">
        <w:rPr>
          <w:rFonts w:hint="eastAsia"/>
          <w:rtl/>
          <w:lang w:eastAsia="en-US"/>
        </w:rPr>
        <w:t>וישתה</w:t>
      </w:r>
      <w:r w:rsidR="00C37154">
        <w:rPr>
          <w:rtl/>
          <w:lang w:eastAsia="en-US"/>
        </w:rPr>
        <w:t xml:space="preserve">, </w:t>
      </w:r>
      <w:r w:rsidR="00C37154">
        <w:rPr>
          <w:rFonts w:hint="eastAsia"/>
          <w:rtl/>
          <w:lang w:eastAsia="en-US"/>
        </w:rPr>
        <w:t>לקיים</w:t>
      </w:r>
      <w:r w:rsidR="00C37154">
        <w:rPr>
          <w:rtl/>
          <w:lang w:eastAsia="en-US"/>
        </w:rPr>
        <w:t xml:space="preserve"> </w:t>
      </w:r>
      <w:r w:rsidR="00C37154">
        <w:rPr>
          <w:rFonts w:hint="eastAsia"/>
          <w:rtl/>
          <w:lang w:eastAsia="en-US"/>
        </w:rPr>
        <w:t>מה</w:t>
      </w:r>
      <w:r w:rsidR="00C37154">
        <w:rPr>
          <w:rtl/>
          <w:lang w:eastAsia="en-US"/>
        </w:rPr>
        <w:t xml:space="preserve"> </w:t>
      </w:r>
      <w:r w:rsidR="00C37154">
        <w:rPr>
          <w:rFonts w:hint="eastAsia"/>
          <w:rtl/>
          <w:lang w:eastAsia="en-US"/>
        </w:rPr>
        <w:t>שנאמר</w:t>
      </w:r>
      <w:r w:rsidR="00A20A1A">
        <w:rPr>
          <w:rFonts w:hint="cs"/>
          <w:rtl/>
          <w:lang w:eastAsia="en-US"/>
        </w:rPr>
        <w:t>: "</w:t>
      </w:r>
      <w:r w:rsidR="00C37154">
        <w:rPr>
          <w:rFonts w:hint="eastAsia"/>
          <w:rtl/>
          <w:lang w:eastAsia="en-US"/>
        </w:rPr>
        <w:t>לך</w:t>
      </w:r>
      <w:r w:rsidR="00C37154">
        <w:rPr>
          <w:rtl/>
          <w:lang w:eastAsia="en-US"/>
        </w:rPr>
        <w:t xml:space="preserve"> </w:t>
      </w:r>
      <w:r w:rsidR="00C37154">
        <w:rPr>
          <w:rFonts w:hint="eastAsia"/>
          <w:rtl/>
          <w:lang w:eastAsia="en-US"/>
        </w:rPr>
        <w:t>אכ</w:t>
      </w:r>
      <w:r w:rsidR="00A20A1A">
        <w:rPr>
          <w:rFonts w:hint="cs"/>
          <w:rtl/>
          <w:lang w:eastAsia="en-US"/>
        </w:rPr>
        <w:t>ו</w:t>
      </w:r>
      <w:r w:rsidR="00C37154">
        <w:rPr>
          <w:rFonts w:hint="eastAsia"/>
          <w:rtl/>
          <w:lang w:eastAsia="en-US"/>
        </w:rPr>
        <w:t>ל</w:t>
      </w:r>
      <w:r w:rsidR="00C37154">
        <w:rPr>
          <w:rtl/>
          <w:lang w:eastAsia="en-US"/>
        </w:rPr>
        <w:t xml:space="preserve"> </w:t>
      </w:r>
      <w:r w:rsidR="00C37154">
        <w:rPr>
          <w:rFonts w:hint="eastAsia"/>
          <w:rtl/>
          <w:lang w:eastAsia="en-US"/>
        </w:rPr>
        <w:t>בשמחה</w:t>
      </w:r>
      <w:r w:rsidR="00C37154">
        <w:rPr>
          <w:rtl/>
          <w:lang w:eastAsia="en-US"/>
        </w:rPr>
        <w:t xml:space="preserve"> </w:t>
      </w:r>
      <w:r w:rsidR="00C37154">
        <w:rPr>
          <w:rFonts w:hint="eastAsia"/>
          <w:rtl/>
          <w:lang w:eastAsia="en-US"/>
        </w:rPr>
        <w:t>לחמך</w:t>
      </w:r>
      <w:r w:rsidR="00C37154">
        <w:rPr>
          <w:rtl/>
          <w:lang w:eastAsia="en-US"/>
        </w:rPr>
        <w:t xml:space="preserve"> </w:t>
      </w:r>
      <w:r w:rsidR="00C37154">
        <w:rPr>
          <w:rFonts w:hint="eastAsia"/>
          <w:rtl/>
          <w:lang w:eastAsia="en-US"/>
        </w:rPr>
        <w:t>ושתה</w:t>
      </w:r>
      <w:r w:rsidR="00C37154">
        <w:rPr>
          <w:rtl/>
          <w:lang w:eastAsia="en-US"/>
        </w:rPr>
        <w:t xml:space="preserve"> </w:t>
      </w:r>
      <w:r w:rsidR="00C37154">
        <w:rPr>
          <w:rFonts w:hint="eastAsia"/>
          <w:rtl/>
          <w:lang w:eastAsia="en-US"/>
        </w:rPr>
        <w:t>בלב</w:t>
      </w:r>
      <w:r w:rsidR="00C37154">
        <w:rPr>
          <w:rtl/>
          <w:lang w:eastAsia="en-US"/>
        </w:rPr>
        <w:t xml:space="preserve"> </w:t>
      </w:r>
      <w:r w:rsidR="00C37154">
        <w:rPr>
          <w:rFonts w:hint="eastAsia"/>
          <w:rtl/>
          <w:lang w:eastAsia="en-US"/>
        </w:rPr>
        <w:t>טוב</w:t>
      </w:r>
      <w:r w:rsidR="00C37154">
        <w:rPr>
          <w:rtl/>
          <w:lang w:eastAsia="en-US"/>
        </w:rPr>
        <w:t xml:space="preserve"> </w:t>
      </w:r>
      <w:r w:rsidR="00C37154">
        <w:rPr>
          <w:rFonts w:hint="eastAsia"/>
          <w:rtl/>
          <w:lang w:eastAsia="en-US"/>
        </w:rPr>
        <w:t>יינך</w:t>
      </w:r>
      <w:r w:rsidR="00A20A1A">
        <w:rPr>
          <w:rFonts w:hint="cs"/>
          <w:rtl/>
          <w:lang w:eastAsia="en-US"/>
        </w:rPr>
        <w:t>"</w:t>
      </w:r>
      <w:r w:rsidR="00C37154">
        <w:rPr>
          <w:rtl/>
          <w:lang w:eastAsia="en-US"/>
        </w:rPr>
        <w:t xml:space="preserve"> (</w:t>
      </w:r>
      <w:r w:rsidR="00C37154">
        <w:rPr>
          <w:rFonts w:hint="eastAsia"/>
          <w:rtl/>
          <w:lang w:eastAsia="en-US"/>
        </w:rPr>
        <w:t>קהלת</w:t>
      </w:r>
      <w:r w:rsidR="00C37154">
        <w:rPr>
          <w:rtl/>
          <w:lang w:eastAsia="en-US"/>
        </w:rPr>
        <w:t xml:space="preserve"> </w:t>
      </w:r>
      <w:r w:rsidR="00C37154">
        <w:rPr>
          <w:rFonts w:hint="eastAsia"/>
          <w:rtl/>
          <w:lang w:eastAsia="en-US"/>
        </w:rPr>
        <w:t>ט</w:t>
      </w:r>
      <w:r w:rsidR="00C37154">
        <w:rPr>
          <w:rtl/>
          <w:lang w:eastAsia="en-US"/>
        </w:rPr>
        <w:t xml:space="preserve"> </w:t>
      </w:r>
      <w:r w:rsidR="00C37154">
        <w:rPr>
          <w:rFonts w:hint="eastAsia"/>
          <w:rtl/>
          <w:lang w:eastAsia="en-US"/>
        </w:rPr>
        <w:t>ז</w:t>
      </w:r>
      <w:r w:rsidR="00C37154">
        <w:rPr>
          <w:rtl/>
          <w:lang w:eastAsia="en-US"/>
        </w:rPr>
        <w:t>)</w:t>
      </w:r>
      <w:r w:rsidR="00A20A1A">
        <w:rPr>
          <w:rFonts w:hint="cs"/>
          <w:rtl/>
          <w:lang w:eastAsia="en-US"/>
        </w:rPr>
        <w:t>.</w:t>
      </w:r>
      <w:r w:rsidR="00C37154">
        <w:rPr>
          <w:rtl/>
          <w:lang w:eastAsia="en-US"/>
        </w:rPr>
        <w:t xml:space="preserve"> </w:t>
      </w:r>
      <w:r w:rsidR="00C37154">
        <w:rPr>
          <w:rFonts w:hint="eastAsia"/>
          <w:rtl/>
          <w:lang w:eastAsia="en-US"/>
        </w:rPr>
        <w:t>לפי</w:t>
      </w:r>
      <w:r w:rsidR="00C37154">
        <w:rPr>
          <w:rtl/>
          <w:lang w:eastAsia="en-US"/>
        </w:rPr>
        <w:t xml:space="preserve"> </w:t>
      </w:r>
      <w:r w:rsidR="00C37154">
        <w:rPr>
          <w:rFonts w:hint="eastAsia"/>
          <w:rtl/>
          <w:lang w:eastAsia="en-US"/>
        </w:rPr>
        <w:t>שאין</w:t>
      </w:r>
      <w:r w:rsidR="00C37154">
        <w:rPr>
          <w:rtl/>
          <w:lang w:eastAsia="en-US"/>
        </w:rPr>
        <w:t xml:space="preserve"> </w:t>
      </w:r>
      <w:r w:rsidR="00C37154">
        <w:rPr>
          <w:rFonts w:hint="eastAsia"/>
          <w:rtl/>
          <w:lang w:eastAsia="en-US"/>
        </w:rPr>
        <w:t>לו</w:t>
      </w:r>
      <w:r w:rsidR="00C37154">
        <w:rPr>
          <w:rtl/>
          <w:lang w:eastAsia="en-US"/>
        </w:rPr>
        <w:t xml:space="preserve"> </w:t>
      </w:r>
      <w:r w:rsidR="00C37154">
        <w:rPr>
          <w:rFonts w:hint="eastAsia"/>
          <w:rtl/>
          <w:lang w:eastAsia="en-US"/>
        </w:rPr>
        <w:t>מנוחה</w:t>
      </w:r>
      <w:r w:rsidR="00C37154">
        <w:rPr>
          <w:rtl/>
          <w:lang w:eastAsia="en-US"/>
        </w:rPr>
        <w:t xml:space="preserve"> </w:t>
      </w:r>
      <w:r w:rsidR="00C37154">
        <w:rPr>
          <w:rFonts w:hint="eastAsia"/>
          <w:rtl/>
          <w:lang w:eastAsia="en-US"/>
        </w:rPr>
        <w:t>להקב</w:t>
      </w:r>
      <w:r w:rsidR="00C37154">
        <w:rPr>
          <w:rtl/>
          <w:lang w:eastAsia="en-US"/>
        </w:rPr>
        <w:t>"</w:t>
      </w:r>
      <w:r w:rsidR="00C37154">
        <w:rPr>
          <w:rFonts w:hint="eastAsia"/>
          <w:rtl/>
          <w:lang w:eastAsia="en-US"/>
        </w:rPr>
        <w:t>ה</w:t>
      </w:r>
      <w:r w:rsidR="00C37154">
        <w:rPr>
          <w:rtl/>
          <w:lang w:eastAsia="en-US"/>
        </w:rPr>
        <w:t xml:space="preserve"> </w:t>
      </w:r>
      <w:r w:rsidR="00C37154">
        <w:rPr>
          <w:rFonts w:hint="eastAsia"/>
          <w:rtl/>
          <w:lang w:eastAsia="en-US"/>
        </w:rPr>
        <w:t>אלא</w:t>
      </w:r>
      <w:r w:rsidR="00C37154">
        <w:rPr>
          <w:rtl/>
          <w:lang w:eastAsia="en-US"/>
        </w:rPr>
        <w:t xml:space="preserve"> </w:t>
      </w:r>
      <w:r w:rsidR="00C37154">
        <w:rPr>
          <w:rFonts w:hint="eastAsia"/>
          <w:rtl/>
          <w:lang w:eastAsia="en-US"/>
        </w:rPr>
        <w:t>עם</w:t>
      </w:r>
      <w:r w:rsidR="00C37154">
        <w:rPr>
          <w:rtl/>
          <w:lang w:eastAsia="en-US"/>
        </w:rPr>
        <w:t xml:space="preserve"> </w:t>
      </w:r>
      <w:r w:rsidR="00C37154">
        <w:rPr>
          <w:rFonts w:hint="eastAsia"/>
          <w:rtl/>
          <w:lang w:eastAsia="en-US"/>
        </w:rPr>
        <w:t>עושי</w:t>
      </w:r>
      <w:r w:rsidR="00C37154">
        <w:rPr>
          <w:rtl/>
          <w:lang w:eastAsia="en-US"/>
        </w:rPr>
        <w:t xml:space="preserve"> </w:t>
      </w:r>
      <w:r w:rsidR="00C37154">
        <w:rPr>
          <w:rFonts w:hint="eastAsia"/>
          <w:rtl/>
          <w:lang w:eastAsia="en-US"/>
        </w:rPr>
        <w:t>תורה</w:t>
      </w:r>
      <w:r w:rsidR="00C37154">
        <w:rPr>
          <w:rtl/>
          <w:lang w:eastAsia="en-US"/>
        </w:rPr>
        <w:t xml:space="preserve"> </w:t>
      </w:r>
      <w:r w:rsidR="00C37154">
        <w:rPr>
          <w:rFonts w:hint="eastAsia"/>
          <w:rtl/>
          <w:lang w:eastAsia="en-US"/>
        </w:rPr>
        <w:t>בלבד</w:t>
      </w:r>
      <w:r w:rsidR="00C37154">
        <w:rPr>
          <w:rtl/>
          <w:lang w:eastAsia="en-US"/>
        </w:rPr>
        <w:t xml:space="preserve">, </w:t>
      </w:r>
      <w:r w:rsidR="00C37154">
        <w:rPr>
          <w:rFonts w:hint="eastAsia"/>
          <w:rtl/>
          <w:lang w:eastAsia="en-US"/>
        </w:rPr>
        <w:t>שנאמר</w:t>
      </w:r>
      <w:r w:rsidR="00A20A1A">
        <w:rPr>
          <w:rFonts w:hint="cs"/>
          <w:rtl/>
          <w:lang w:eastAsia="en-US"/>
        </w:rPr>
        <w:t>: "</w:t>
      </w:r>
      <w:r w:rsidR="00C37154">
        <w:rPr>
          <w:rFonts w:hint="eastAsia"/>
          <w:rtl/>
          <w:lang w:eastAsia="en-US"/>
        </w:rPr>
        <w:t>ואת</w:t>
      </w:r>
      <w:r w:rsidR="00C37154">
        <w:rPr>
          <w:rtl/>
          <w:lang w:eastAsia="en-US"/>
        </w:rPr>
        <w:t xml:space="preserve"> </w:t>
      </w:r>
      <w:r w:rsidR="00C37154">
        <w:rPr>
          <w:rFonts w:hint="eastAsia"/>
          <w:rtl/>
          <w:lang w:eastAsia="en-US"/>
        </w:rPr>
        <w:t>כל</w:t>
      </w:r>
      <w:r w:rsidR="00C37154">
        <w:rPr>
          <w:rtl/>
          <w:lang w:eastAsia="en-US"/>
        </w:rPr>
        <w:t xml:space="preserve"> </w:t>
      </w:r>
      <w:r w:rsidR="00C37154">
        <w:rPr>
          <w:rFonts w:hint="eastAsia"/>
          <w:rtl/>
          <w:lang w:eastAsia="en-US"/>
        </w:rPr>
        <w:t>אלה</w:t>
      </w:r>
      <w:r w:rsidR="00C37154">
        <w:rPr>
          <w:rtl/>
          <w:lang w:eastAsia="en-US"/>
        </w:rPr>
        <w:t xml:space="preserve"> </w:t>
      </w:r>
      <w:r w:rsidR="00C37154">
        <w:rPr>
          <w:rFonts w:hint="eastAsia"/>
          <w:rtl/>
          <w:lang w:eastAsia="en-US"/>
        </w:rPr>
        <w:t>ידי</w:t>
      </w:r>
      <w:r w:rsidR="00C37154">
        <w:rPr>
          <w:rtl/>
          <w:lang w:eastAsia="en-US"/>
        </w:rPr>
        <w:t xml:space="preserve"> </w:t>
      </w:r>
      <w:r w:rsidR="00C37154">
        <w:rPr>
          <w:rFonts w:hint="eastAsia"/>
          <w:rtl/>
          <w:lang w:eastAsia="en-US"/>
        </w:rPr>
        <w:t>עשתה</w:t>
      </w:r>
      <w:r w:rsidR="00A20A1A">
        <w:rPr>
          <w:rFonts w:hint="cs"/>
          <w:rtl/>
          <w:lang w:eastAsia="en-US"/>
        </w:rPr>
        <w:t>"</w:t>
      </w:r>
      <w:r w:rsidR="00C37154">
        <w:rPr>
          <w:rtl/>
          <w:lang w:eastAsia="en-US"/>
        </w:rPr>
        <w:t xml:space="preserve"> (</w:t>
      </w:r>
      <w:r w:rsidR="00C37154">
        <w:rPr>
          <w:rFonts w:hint="eastAsia"/>
          <w:rtl/>
          <w:lang w:eastAsia="en-US"/>
        </w:rPr>
        <w:t>ישעיה</w:t>
      </w:r>
      <w:r w:rsidR="00C37154">
        <w:rPr>
          <w:rtl/>
          <w:lang w:eastAsia="en-US"/>
        </w:rPr>
        <w:t xml:space="preserve"> </w:t>
      </w:r>
      <w:proofErr w:type="spellStart"/>
      <w:r w:rsidR="00C37154">
        <w:rPr>
          <w:rFonts w:hint="eastAsia"/>
          <w:rtl/>
          <w:lang w:eastAsia="en-US"/>
        </w:rPr>
        <w:t>סו</w:t>
      </w:r>
      <w:proofErr w:type="spellEnd"/>
      <w:r w:rsidR="00C37154">
        <w:rPr>
          <w:rtl/>
          <w:lang w:eastAsia="en-US"/>
        </w:rPr>
        <w:t xml:space="preserve"> </w:t>
      </w:r>
      <w:r w:rsidR="00C37154">
        <w:rPr>
          <w:rFonts w:hint="eastAsia"/>
          <w:rtl/>
          <w:lang w:eastAsia="en-US"/>
        </w:rPr>
        <w:t>ב</w:t>
      </w:r>
      <w:r w:rsidR="00C37154">
        <w:rPr>
          <w:rtl/>
          <w:lang w:eastAsia="en-US"/>
        </w:rPr>
        <w:t>)</w:t>
      </w:r>
      <w:r w:rsidR="00A20A1A">
        <w:rPr>
          <w:rFonts w:hint="cs"/>
          <w:rtl/>
          <w:lang w:eastAsia="en-US"/>
        </w:rPr>
        <w:t>.</w:t>
      </w:r>
      <w:r w:rsidR="0072078D">
        <w:rPr>
          <w:rStyle w:val="a5"/>
          <w:rtl/>
          <w:lang w:eastAsia="en-US"/>
        </w:rPr>
        <w:footnoteReference w:id="25"/>
      </w:r>
      <w:r w:rsidR="00C37154">
        <w:rPr>
          <w:rtl/>
          <w:lang w:eastAsia="en-US"/>
        </w:rPr>
        <w:t xml:space="preserve"> </w:t>
      </w:r>
    </w:p>
    <w:p w14:paraId="516D1FAA" w14:textId="77777777" w:rsidR="00627B0C" w:rsidRDefault="00627B0C" w:rsidP="00627B0C">
      <w:pPr>
        <w:pStyle w:val="ab"/>
        <w:rPr>
          <w:rtl/>
          <w:lang w:eastAsia="en-US"/>
        </w:rPr>
      </w:pP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יתרו</w:t>
      </w:r>
      <w:r>
        <w:rPr>
          <w:rtl/>
          <w:lang w:eastAsia="en-US"/>
        </w:rPr>
        <w:t xml:space="preserve"> </w:t>
      </w:r>
      <w:proofErr w:type="spellStart"/>
      <w:r>
        <w:rPr>
          <w:rFonts w:hint="eastAsia"/>
          <w:rtl/>
          <w:lang w:eastAsia="en-US"/>
        </w:rPr>
        <w:t>מסכתא</w:t>
      </w:r>
      <w:proofErr w:type="spellEnd"/>
      <w:r>
        <w:rPr>
          <w:rtl/>
          <w:lang w:eastAsia="en-US"/>
        </w:rPr>
        <w:t xml:space="preserve"> </w:t>
      </w:r>
      <w:proofErr w:type="spellStart"/>
      <w:r>
        <w:rPr>
          <w:rFonts w:hint="eastAsia"/>
          <w:rtl/>
          <w:lang w:eastAsia="en-US"/>
        </w:rPr>
        <w:t>דבחדש</w:t>
      </w:r>
      <w:proofErr w:type="spellEnd"/>
      <w:r>
        <w:rPr>
          <w:rtl/>
          <w:lang w:eastAsia="en-US"/>
        </w:rPr>
        <w:t xml:space="preserve"> </w:t>
      </w:r>
      <w:r>
        <w:rPr>
          <w:rFonts w:hint="eastAsia"/>
          <w:rtl/>
          <w:lang w:eastAsia="en-US"/>
        </w:rPr>
        <w:t>פרשה</w:t>
      </w:r>
      <w:r>
        <w:rPr>
          <w:rtl/>
          <w:lang w:eastAsia="en-US"/>
        </w:rPr>
        <w:t xml:space="preserve"> </w:t>
      </w:r>
      <w:r>
        <w:rPr>
          <w:rFonts w:hint="eastAsia"/>
          <w:rtl/>
          <w:lang w:eastAsia="en-US"/>
        </w:rPr>
        <w:t>ז</w:t>
      </w:r>
      <w:r>
        <w:rPr>
          <w:rtl/>
          <w:lang w:eastAsia="en-US"/>
        </w:rPr>
        <w:t xml:space="preserve"> </w:t>
      </w:r>
      <w:r w:rsidR="000E43D7">
        <w:rPr>
          <w:rtl/>
          <w:lang w:eastAsia="en-US"/>
        </w:rPr>
        <w:t>–</w:t>
      </w:r>
      <w:r w:rsidR="000E43D7">
        <w:rPr>
          <w:rFonts w:hint="cs"/>
          <w:rtl/>
          <w:lang w:eastAsia="en-US"/>
        </w:rPr>
        <w:t xml:space="preserve"> חשיבות השביתה</w:t>
      </w:r>
    </w:p>
    <w:p w14:paraId="6264A581" w14:textId="77777777" w:rsidR="00627B0C" w:rsidRDefault="00627B0C" w:rsidP="005762C5">
      <w:pPr>
        <w:pStyle w:val="ac"/>
        <w:rPr>
          <w:rFonts w:hint="cs"/>
          <w:rtl/>
          <w:lang w:eastAsia="en-US"/>
        </w:rPr>
      </w:pPr>
      <w:r>
        <w:rPr>
          <w:rFonts w:hint="cs"/>
          <w:rtl/>
          <w:lang w:eastAsia="en-US"/>
        </w:rPr>
        <w:t>"</w:t>
      </w:r>
      <w:r>
        <w:rPr>
          <w:rFonts w:hint="eastAsia"/>
          <w:rtl/>
          <w:lang w:eastAsia="en-US"/>
        </w:rPr>
        <w:t>ששת</w:t>
      </w:r>
      <w:r>
        <w:rPr>
          <w:rtl/>
          <w:lang w:eastAsia="en-US"/>
        </w:rPr>
        <w:t xml:space="preserve"> </w:t>
      </w:r>
      <w:r>
        <w:rPr>
          <w:rFonts w:hint="eastAsia"/>
          <w:rtl/>
          <w:lang w:eastAsia="en-US"/>
        </w:rPr>
        <w:t>ימים</w:t>
      </w:r>
      <w:r>
        <w:rPr>
          <w:rtl/>
          <w:lang w:eastAsia="en-US"/>
        </w:rPr>
        <w:t xml:space="preserve"> </w:t>
      </w:r>
      <w:r>
        <w:rPr>
          <w:rFonts w:hint="eastAsia"/>
          <w:rtl/>
          <w:lang w:eastAsia="en-US"/>
        </w:rPr>
        <w:t>תעבוד</w:t>
      </w:r>
      <w:r>
        <w:rPr>
          <w:rtl/>
          <w:lang w:eastAsia="en-US"/>
        </w:rPr>
        <w:t xml:space="preserve"> </w:t>
      </w:r>
      <w:r>
        <w:rPr>
          <w:rFonts w:hint="eastAsia"/>
          <w:rtl/>
          <w:lang w:eastAsia="en-US"/>
        </w:rPr>
        <w:t>ועשית</w:t>
      </w:r>
      <w:r>
        <w:rPr>
          <w:rtl/>
          <w:lang w:eastAsia="en-US"/>
        </w:rPr>
        <w:t xml:space="preserve"> </w:t>
      </w:r>
      <w:r>
        <w:rPr>
          <w:rFonts w:hint="eastAsia"/>
          <w:rtl/>
          <w:lang w:eastAsia="en-US"/>
        </w:rPr>
        <w:t>כל</w:t>
      </w:r>
      <w:r>
        <w:rPr>
          <w:rtl/>
          <w:lang w:eastAsia="en-US"/>
        </w:rPr>
        <w:t xml:space="preserve"> </w:t>
      </w:r>
      <w:r>
        <w:rPr>
          <w:rFonts w:hint="eastAsia"/>
          <w:rtl/>
          <w:lang w:eastAsia="en-US"/>
        </w:rPr>
        <w:t>מלאכתך</w:t>
      </w:r>
      <w:r>
        <w:rPr>
          <w:rFonts w:hint="cs"/>
          <w:rtl/>
          <w:lang w:eastAsia="en-US"/>
        </w:rPr>
        <w:t>"</w:t>
      </w:r>
      <w:r>
        <w:rPr>
          <w:rtl/>
          <w:lang w:eastAsia="en-US"/>
        </w:rPr>
        <w:t xml:space="preserve">. </w:t>
      </w:r>
      <w:r>
        <w:rPr>
          <w:rFonts w:hint="eastAsia"/>
          <w:rtl/>
          <w:lang w:eastAsia="en-US"/>
        </w:rPr>
        <w:t>וכי</w:t>
      </w:r>
      <w:r>
        <w:rPr>
          <w:rtl/>
          <w:lang w:eastAsia="en-US"/>
        </w:rPr>
        <w:t xml:space="preserve"> </w:t>
      </w:r>
      <w:proofErr w:type="spellStart"/>
      <w:r>
        <w:rPr>
          <w:rFonts w:hint="eastAsia"/>
          <w:rtl/>
          <w:lang w:eastAsia="en-US"/>
        </w:rPr>
        <w:t>איפשר</w:t>
      </w:r>
      <w:proofErr w:type="spellEnd"/>
      <w:r>
        <w:rPr>
          <w:rtl/>
          <w:lang w:eastAsia="en-US"/>
        </w:rPr>
        <w:t xml:space="preserve"> </w:t>
      </w:r>
      <w:r>
        <w:rPr>
          <w:rFonts w:hint="eastAsia"/>
          <w:rtl/>
          <w:lang w:eastAsia="en-US"/>
        </w:rPr>
        <w:t>לו</w:t>
      </w:r>
      <w:r>
        <w:rPr>
          <w:rtl/>
          <w:lang w:eastAsia="en-US"/>
        </w:rPr>
        <w:t xml:space="preserve"> </w:t>
      </w:r>
      <w:r>
        <w:rPr>
          <w:rFonts w:hint="eastAsia"/>
          <w:rtl/>
          <w:lang w:eastAsia="en-US"/>
        </w:rPr>
        <w:t>לאדם</w:t>
      </w:r>
      <w:r>
        <w:rPr>
          <w:rtl/>
          <w:lang w:eastAsia="en-US"/>
        </w:rPr>
        <w:t xml:space="preserve"> </w:t>
      </w:r>
      <w:r>
        <w:rPr>
          <w:rFonts w:hint="eastAsia"/>
          <w:rtl/>
          <w:lang w:eastAsia="en-US"/>
        </w:rPr>
        <w:t>לעשות</w:t>
      </w:r>
      <w:r>
        <w:rPr>
          <w:rtl/>
          <w:lang w:eastAsia="en-US"/>
        </w:rPr>
        <w:t xml:space="preserve"> </w:t>
      </w:r>
      <w:r>
        <w:rPr>
          <w:rFonts w:hint="eastAsia"/>
          <w:rtl/>
          <w:lang w:eastAsia="en-US"/>
        </w:rPr>
        <w:t>כל</w:t>
      </w:r>
      <w:r>
        <w:rPr>
          <w:rtl/>
          <w:lang w:eastAsia="en-US"/>
        </w:rPr>
        <w:t xml:space="preserve"> </w:t>
      </w:r>
      <w:r>
        <w:rPr>
          <w:rFonts w:hint="eastAsia"/>
          <w:rtl/>
          <w:lang w:eastAsia="en-US"/>
        </w:rPr>
        <w:t>מלאכתו</w:t>
      </w:r>
      <w:r>
        <w:rPr>
          <w:rtl/>
          <w:lang w:eastAsia="en-US"/>
        </w:rPr>
        <w:t xml:space="preserve"> </w:t>
      </w:r>
      <w:r>
        <w:rPr>
          <w:rFonts w:hint="eastAsia"/>
          <w:rtl/>
          <w:lang w:eastAsia="en-US"/>
        </w:rPr>
        <w:t>בששת</w:t>
      </w:r>
      <w:r>
        <w:rPr>
          <w:rtl/>
          <w:lang w:eastAsia="en-US"/>
        </w:rPr>
        <w:t xml:space="preserve"> </w:t>
      </w:r>
      <w:r>
        <w:rPr>
          <w:rFonts w:hint="eastAsia"/>
          <w:rtl/>
          <w:lang w:eastAsia="en-US"/>
        </w:rPr>
        <w:t>ימים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שְׁבוֹת</w:t>
      </w:r>
      <w:r>
        <w:rPr>
          <w:rtl/>
          <w:lang w:eastAsia="en-US"/>
        </w:rPr>
        <w:t xml:space="preserve"> </w:t>
      </w:r>
      <w:r>
        <w:rPr>
          <w:rFonts w:hint="eastAsia"/>
          <w:rtl/>
          <w:lang w:eastAsia="en-US"/>
        </w:rPr>
        <w:t>כא</w:t>
      </w:r>
      <w:r>
        <w:rPr>
          <w:rFonts w:hint="cs"/>
          <w:rtl/>
          <w:lang w:eastAsia="en-US"/>
        </w:rPr>
        <w:t>י</w:t>
      </w:r>
      <w:r>
        <w:rPr>
          <w:rFonts w:hint="eastAsia"/>
          <w:rtl/>
          <w:lang w:eastAsia="en-US"/>
        </w:rPr>
        <w:t>לו</w:t>
      </w:r>
      <w:r>
        <w:rPr>
          <w:rtl/>
          <w:lang w:eastAsia="en-US"/>
        </w:rPr>
        <w:t xml:space="preserve"> </w:t>
      </w:r>
      <w:r>
        <w:rPr>
          <w:rFonts w:hint="eastAsia"/>
          <w:rtl/>
          <w:lang w:eastAsia="en-US"/>
        </w:rPr>
        <w:t>כל</w:t>
      </w:r>
      <w:r>
        <w:rPr>
          <w:rtl/>
          <w:lang w:eastAsia="en-US"/>
        </w:rPr>
        <w:t xml:space="preserve"> </w:t>
      </w:r>
      <w:r>
        <w:rPr>
          <w:rFonts w:hint="eastAsia"/>
          <w:rtl/>
          <w:lang w:eastAsia="en-US"/>
        </w:rPr>
        <w:t>מלאכתך</w:t>
      </w:r>
      <w:r>
        <w:rPr>
          <w:rtl/>
          <w:lang w:eastAsia="en-US"/>
        </w:rPr>
        <w:t xml:space="preserve"> </w:t>
      </w:r>
      <w:r>
        <w:rPr>
          <w:rFonts w:hint="eastAsia"/>
          <w:rtl/>
          <w:lang w:eastAsia="en-US"/>
        </w:rPr>
        <w:t>עשויה</w:t>
      </w:r>
      <w:r>
        <w:rPr>
          <w:rtl/>
          <w:lang w:eastAsia="en-US"/>
        </w:rPr>
        <w:t xml:space="preserve">. </w:t>
      </w:r>
      <w:r>
        <w:rPr>
          <w:rFonts w:hint="cs"/>
          <w:rtl/>
          <w:lang w:eastAsia="en-US"/>
        </w:rPr>
        <w:t xml:space="preserve">דבר אחר: </w:t>
      </w:r>
      <w:r>
        <w:rPr>
          <w:rFonts w:hint="eastAsia"/>
          <w:rtl/>
          <w:lang w:eastAsia="en-US"/>
        </w:rPr>
        <w:t>שבות</w:t>
      </w:r>
      <w:r>
        <w:rPr>
          <w:rtl/>
          <w:lang w:eastAsia="en-US"/>
        </w:rPr>
        <w:t xml:space="preserve"> </w:t>
      </w:r>
      <w:r>
        <w:rPr>
          <w:rFonts w:hint="eastAsia"/>
          <w:rtl/>
          <w:lang w:eastAsia="en-US"/>
        </w:rPr>
        <w:t>ממחשבת</w:t>
      </w:r>
      <w:r>
        <w:rPr>
          <w:rtl/>
          <w:lang w:eastAsia="en-US"/>
        </w:rPr>
        <w:t xml:space="preserve"> </w:t>
      </w:r>
      <w:r>
        <w:rPr>
          <w:rFonts w:hint="eastAsia"/>
          <w:rtl/>
          <w:lang w:eastAsia="en-US"/>
        </w:rPr>
        <w:t>עבודה</w:t>
      </w:r>
      <w:r>
        <w:rPr>
          <w:rtl/>
          <w:lang w:eastAsia="en-US"/>
        </w:rPr>
        <w:t xml:space="preserve">; </w:t>
      </w:r>
      <w:r>
        <w:rPr>
          <w:rFonts w:hint="eastAsia"/>
          <w:rtl/>
          <w:lang w:eastAsia="en-US"/>
        </w:rPr>
        <w:t>ואומר</w:t>
      </w:r>
      <w:r>
        <w:rPr>
          <w:rFonts w:hint="cs"/>
          <w:rtl/>
          <w:lang w:eastAsia="en-US"/>
        </w:rPr>
        <w:t>: "</w:t>
      </w:r>
      <w:r>
        <w:rPr>
          <w:rFonts w:hint="eastAsia"/>
          <w:rtl/>
          <w:lang w:eastAsia="en-US"/>
        </w:rPr>
        <w:t>אם</w:t>
      </w:r>
      <w:r>
        <w:rPr>
          <w:rtl/>
          <w:lang w:eastAsia="en-US"/>
        </w:rPr>
        <w:t xml:space="preserve"> </w:t>
      </w:r>
      <w:r>
        <w:rPr>
          <w:rFonts w:hint="eastAsia"/>
          <w:rtl/>
          <w:lang w:eastAsia="en-US"/>
        </w:rPr>
        <w:t>תשיב</w:t>
      </w:r>
      <w:r>
        <w:rPr>
          <w:rtl/>
          <w:lang w:eastAsia="en-US"/>
        </w:rPr>
        <w:t xml:space="preserve"> </w:t>
      </w:r>
      <w:r>
        <w:rPr>
          <w:rFonts w:hint="eastAsia"/>
          <w:rtl/>
          <w:lang w:eastAsia="en-US"/>
        </w:rPr>
        <w:t>משבת</w:t>
      </w:r>
      <w:r>
        <w:rPr>
          <w:rtl/>
          <w:lang w:eastAsia="en-US"/>
        </w:rPr>
        <w:t xml:space="preserve"> </w:t>
      </w:r>
      <w:r>
        <w:rPr>
          <w:rFonts w:hint="eastAsia"/>
          <w:rtl/>
          <w:lang w:eastAsia="en-US"/>
        </w:rPr>
        <w:t>רגליך</w:t>
      </w:r>
      <w:r>
        <w:rPr>
          <w:rtl/>
          <w:lang w:eastAsia="en-US"/>
        </w:rPr>
        <w:t xml:space="preserve"> </w:t>
      </w:r>
      <w:r>
        <w:rPr>
          <w:rFonts w:hint="eastAsia"/>
          <w:rtl/>
          <w:lang w:eastAsia="en-US"/>
        </w:rPr>
        <w:t>וגו</w:t>
      </w:r>
      <w:r>
        <w:rPr>
          <w:rtl/>
          <w:lang w:eastAsia="en-US"/>
        </w:rPr>
        <w:t>'</w:t>
      </w:r>
      <w:r>
        <w:rPr>
          <w:rFonts w:hint="cs"/>
          <w:rtl/>
          <w:lang w:eastAsia="en-US"/>
        </w:rPr>
        <w:t xml:space="preserve"> "</w:t>
      </w:r>
      <w:r>
        <w:rPr>
          <w:rtl/>
          <w:lang w:eastAsia="en-US"/>
        </w:rPr>
        <w:t xml:space="preserve">, </w:t>
      </w:r>
      <w:r>
        <w:rPr>
          <w:rFonts w:hint="eastAsia"/>
          <w:rtl/>
          <w:lang w:eastAsia="en-US"/>
        </w:rPr>
        <w:t>ואומר</w:t>
      </w:r>
      <w:r>
        <w:rPr>
          <w:rFonts w:hint="cs"/>
          <w:rtl/>
          <w:lang w:eastAsia="en-US"/>
        </w:rPr>
        <w:t>: "</w:t>
      </w:r>
      <w:r>
        <w:rPr>
          <w:rFonts w:hint="eastAsia"/>
          <w:rtl/>
          <w:lang w:eastAsia="en-US"/>
        </w:rPr>
        <w:t>אז</w:t>
      </w:r>
      <w:r>
        <w:rPr>
          <w:rtl/>
          <w:lang w:eastAsia="en-US"/>
        </w:rPr>
        <w:t xml:space="preserve"> </w:t>
      </w:r>
      <w:r>
        <w:rPr>
          <w:rFonts w:hint="eastAsia"/>
          <w:rtl/>
          <w:lang w:eastAsia="en-US"/>
        </w:rPr>
        <w:t>תתענג</w:t>
      </w:r>
      <w:r>
        <w:rPr>
          <w:rtl/>
          <w:lang w:eastAsia="en-US"/>
        </w:rPr>
        <w:t xml:space="preserve"> </w:t>
      </w:r>
      <w:r>
        <w:rPr>
          <w:rFonts w:hint="eastAsia"/>
          <w:rtl/>
          <w:lang w:eastAsia="en-US"/>
        </w:rPr>
        <w:t>על</w:t>
      </w:r>
      <w:r>
        <w:rPr>
          <w:rtl/>
          <w:lang w:eastAsia="en-US"/>
        </w:rPr>
        <w:t xml:space="preserve"> </w:t>
      </w:r>
      <w:r>
        <w:rPr>
          <w:rFonts w:hint="cs"/>
          <w:rtl/>
          <w:lang w:eastAsia="en-US"/>
        </w:rPr>
        <w:t>ה' " (</w:t>
      </w:r>
      <w:r>
        <w:rPr>
          <w:rFonts w:hint="eastAsia"/>
          <w:rtl/>
          <w:lang w:eastAsia="en-US"/>
        </w:rPr>
        <w:t>ישעיה</w:t>
      </w:r>
      <w:r>
        <w:rPr>
          <w:rtl/>
          <w:lang w:eastAsia="en-US"/>
        </w:rPr>
        <w:t xml:space="preserve"> </w:t>
      </w:r>
      <w:r>
        <w:rPr>
          <w:rFonts w:hint="eastAsia"/>
          <w:rtl/>
          <w:lang w:eastAsia="en-US"/>
        </w:rPr>
        <w:t>נח</w:t>
      </w:r>
      <w:r>
        <w:rPr>
          <w:rtl/>
          <w:lang w:eastAsia="en-US"/>
        </w:rPr>
        <w:t xml:space="preserve"> </w:t>
      </w:r>
      <w:proofErr w:type="spellStart"/>
      <w:r>
        <w:rPr>
          <w:rFonts w:hint="eastAsia"/>
          <w:rtl/>
          <w:lang w:eastAsia="en-US"/>
        </w:rPr>
        <w:t>יג</w:t>
      </w:r>
      <w:proofErr w:type="spellEnd"/>
      <w:r w:rsidR="005762C5">
        <w:rPr>
          <w:rFonts w:hint="cs"/>
          <w:rtl/>
          <w:lang w:eastAsia="en-US"/>
        </w:rPr>
        <w:t>-</w:t>
      </w:r>
      <w:r>
        <w:rPr>
          <w:rFonts w:hint="eastAsia"/>
          <w:rtl/>
          <w:lang w:eastAsia="en-US"/>
        </w:rPr>
        <w:t>יד</w:t>
      </w:r>
      <w:r>
        <w:rPr>
          <w:rFonts w:hint="cs"/>
          <w:rtl/>
          <w:lang w:eastAsia="en-US"/>
        </w:rPr>
        <w:t>)</w:t>
      </w:r>
      <w:r>
        <w:rPr>
          <w:rtl/>
          <w:lang w:eastAsia="en-US"/>
        </w:rPr>
        <w:t>.</w:t>
      </w:r>
      <w:r>
        <w:rPr>
          <w:rStyle w:val="a5"/>
          <w:rtl/>
          <w:lang w:eastAsia="en-US"/>
        </w:rPr>
        <w:footnoteReference w:id="26"/>
      </w:r>
    </w:p>
    <w:p w14:paraId="4A2E4385" w14:textId="77777777" w:rsidR="000C34F6" w:rsidRDefault="000C34F6" w:rsidP="000C34F6">
      <w:pPr>
        <w:pStyle w:val="ab"/>
        <w:rPr>
          <w:rtl/>
          <w:lang w:eastAsia="en-US"/>
        </w:rPr>
      </w:pPr>
      <w:r>
        <w:rPr>
          <w:rtl/>
          <w:lang w:eastAsia="en-US"/>
        </w:rPr>
        <w:t xml:space="preserve">מסכת שבת דף </w:t>
      </w:r>
      <w:proofErr w:type="spellStart"/>
      <w:r>
        <w:rPr>
          <w:rtl/>
          <w:lang w:eastAsia="en-US"/>
        </w:rPr>
        <w:t>קנ</w:t>
      </w:r>
      <w:proofErr w:type="spellEnd"/>
      <w:r>
        <w:rPr>
          <w:rtl/>
          <w:lang w:eastAsia="en-US"/>
        </w:rPr>
        <w:t xml:space="preserve"> עמוד א</w:t>
      </w:r>
      <w:r w:rsidR="00744733">
        <w:rPr>
          <w:rFonts w:hint="cs"/>
          <w:rtl/>
          <w:lang w:eastAsia="en-US"/>
        </w:rPr>
        <w:t xml:space="preserve"> </w:t>
      </w:r>
      <w:r w:rsidR="002E7839">
        <w:rPr>
          <w:rtl/>
          <w:lang w:eastAsia="en-US"/>
        </w:rPr>
        <w:t>–</w:t>
      </w:r>
      <w:r w:rsidR="002E7839">
        <w:rPr>
          <w:rFonts w:hint="cs"/>
          <w:rtl/>
          <w:lang w:eastAsia="en-US"/>
        </w:rPr>
        <w:t xml:space="preserve"> ללמד ילד אומנות בשבת</w:t>
      </w:r>
    </w:p>
    <w:p w14:paraId="6BE1103E" w14:textId="77777777" w:rsidR="000C34F6" w:rsidRDefault="000C34F6" w:rsidP="000C34F6">
      <w:pPr>
        <w:pStyle w:val="ac"/>
        <w:rPr>
          <w:rFonts w:hint="cs"/>
          <w:rtl/>
          <w:lang w:eastAsia="en-US"/>
        </w:rPr>
      </w:pPr>
      <w:r>
        <w:rPr>
          <w:rtl/>
          <w:lang w:eastAsia="en-US"/>
        </w:rPr>
        <w:t xml:space="preserve">והא רב </w:t>
      </w:r>
      <w:proofErr w:type="spellStart"/>
      <w:r>
        <w:rPr>
          <w:rtl/>
          <w:lang w:eastAsia="en-US"/>
        </w:rPr>
        <w:t>חסדא</w:t>
      </w:r>
      <w:proofErr w:type="spellEnd"/>
      <w:r>
        <w:rPr>
          <w:rtl/>
          <w:lang w:eastAsia="en-US"/>
        </w:rPr>
        <w:t xml:space="preserve"> ורב </w:t>
      </w:r>
      <w:proofErr w:type="spellStart"/>
      <w:r>
        <w:rPr>
          <w:rtl/>
          <w:lang w:eastAsia="en-US"/>
        </w:rPr>
        <w:t>המנונא</w:t>
      </w:r>
      <w:proofErr w:type="spellEnd"/>
      <w:r>
        <w:rPr>
          <w:rtl/>
          <w:lang w:eastAsia="en-US"/>
        </w:rPr>
        <w:t xml:space="preserve"> </w:t>
      </w:r>
      <w:proofErr w:type="spellStart"/>
      <w:r>
        <w:rPr>
          <w:rtl/>
          <w:lang w:eastAsia="en-US"/>
        </w:rPr>
        <w:t>דאמרי</w:t>
      </w:r>
      <w:proofErr w:type="spellEnd"/>
      <w:r>
        <w:rPr>
          <w:rtl/>
          <w:lang w:eastAsia="en-US"/>
        </w:rPr>
        <w:t xml:space="preserve"> </w:t>
      </w:r>
      <w:proofErr w:type="spellStart"/>
      <w:r>
        <w:rPr>
          <w:rtl/>
          <w:lang w:eastAsia="en-US"/>
        </w:rPr>
        <w:t>תרוייהו</w:t>
      </w:r>
      <w:proofErr w:type="spellEnd"/>
      <w:r>
        <w:rPr>
          <w:rtl/>
          <w:lang w:eastAsia="en-US"/>
        </w:rPr>
        <w:t xml:space="preserve">: חשבונות של מצוה - מותר לחשבן בשבת. ואמר רבי אלעזר: פוסקים צדקה לעניים בשבת. ואמר רבי יעקב בר אידי אמר רבי יוחנן: </w:t>
      </w:r>
      <w:proofErr w:type="spellStart"/>
      <w:r>
        <w:rPr>
          <w:rtl/>
          <w:lang w:eastAsia="en-US"/>
        </w:rPr>
        <w:t>מפקחין</w:t>
      </w:r>
      <w:proofErr w:type="spellEnd"/>
      <w:r>
        <w:rPr>
          <w:rtl/>
          <w:lang w:eastAsia="en-US"/>
        </w:rPr>
        <w:t xml:space="preserve"> פיקוח נפש ופיקוח רבים בשבת, </w:t>
      </w:r>
      <w:proofErr w:type="spellStart"/>
      <w:r>
        <w:rPr>
          <w:rtl/>
          <w:lang w:eastAsia="en-US"/>
        </w:rPr>
        <w:t>והולכין</w:t>
      </w:r>
      <w:proofErr w:type="spellEnd"/>
      <w:r>
        <w:rPr>
          <w:rtl/>
          <w:lang w:eastAsia="en-US"/>
        </w:rPr>
        <w:t xml:space="preserve"> לבתי כנסיות לפקח על עסקי רבים בשבת. ואמר רבי שמואל בר נחמני אמר רבי יוחנן: </w:t>
      </w:r>
      <w:proofErr w:type="spellStart"/>
      <w:r>
        <w:rPr>
          <w:rtl/>
          <w:lang w:eastAsia="en-US"/>
        </w:rPr>
        <w:t>הולכין</w:t>
      </w:r>
      <w:proofErr w:type="spellEnd"/>
      <w:r>
        <w:rPr>
          <w:rtl/>
          <w:lang w:eastAsia="en-US"/>
        </w:rPr>
        <w:t xml:space="preserve"> </w:t>
      </w:r>
      <w:proofErr w:type="spellStart"/>
      <w:r>
        <w:rPr>
          <w:rtl/>
          <w:lang w:eastAsia="en-US"/>
        </w:rPr>
        <w:t>לטרטיאות</w:t>
      </w:r>
      <w:proofErr w:type="spellEnd"/>
      <w:r>
        <w:rPr>
          <w:rtl/>
          <w:lang w:eastAsia="en-US"/>
        </w:rPr>
        <w:t xml:space="preserve"> </w:t>
      </w:r>
      <w:proofErr w:type="spellStart"/>
      <w:r>
        <w:rPr>
          <w:rtl/>
          <w:lang w:eastAsia="en-US"/>
        </w:rPr>
        <w:t>ולקרקסאות</w:t>
      </w:r>
      <w:proofErr w:type="spellEnd"/>
      <w:r>
        <w:rPr>
          <w:rtl/>
          <w:lang w:eastAsia="en-US"/>
        </w:rPr>
        <w:t xml:space="preserve"> </w:t>
      </w:r>
      <w:proofErr w:type="spellStart"/>
      <w:r>
        <w:rPr>
          <w:rtl/>
          <w:lang w:eastAsia="en-US"/>
        </w:rPr>
        <w:t>ולבסילקאות</w:t>
      </w:r>
      <w:proofErr w:type="spellEnd"/>
      <w:r>
        <w:rPr>
          <w:rtl/>
          <w:lang w:eastAsia="en-US"/>
        </w:rPr>
        <w:t xml:space="preserve"> לפקח על עסקי רבים בשבת. </w:t>
      </w:r>
      <w:r w:rsidRPr="00754000">
        <w:rPr>
          <w:b/>
          <w:bCs/>
          <w:rtl/>
          <w:lang w:eastAsia="en-US"/>
        </w:rPr>
        <w:t xml:space="preserve">ותנא דבי מנשה: </w:t>
      </w:r>
      <w:proofErr w:type="spellStart"/>
      <w:r w:rsidRPr="00754000">
        <w:rPr>
          <w:b/>
          <w:bCs/>
          <w:rtl/>
          <w:lang w:eastAsia="en-US"/>
        </w:rPr>
        <w:t>משדכין</w:t>
      </w:r>
      <w:proofErr w:type="spellEnd"/>
      <w:r w:rsidRPr="00754000">
        <w:rPr>
          <w:b/>
          <w:bCs/>
          <w:rtl/>
          <w:lang w:eastAsia="en-US"/>
        </w:rPr>
        <w:t xml:space="preserve"> על התינוקות </w:t>
      </w:r>
      <w:proofErr w:type="spellStart"/>
      <w:r w:rsidRPr="00754000">
        <w:rPr>
          <w:b/>
          <w:bCs/>
          <w:rtl/>
          <w:lang w:eastAsia="en-US"/>
        </w:rPr>
        <w:t>ליארס</w:t>
      </w:r>
      <w:proofErr w:type="spellEnd"/>
      <w:r w:rsidRPr="00754000">
        <w:rPr>
          <w:b/>
          <w:bCs/>
          <w:rtl/>
          <w:lang w:eastAsia="en-US"/>
        </w:rPr>
        <w:t xml:space="preserve"> בשבת, ועל התינוק ללמדו ספר וללמדו אומנות. - אמר קרא ממצוא חפצך ודבר דבר, חפציך - אסורים, חפצי שמים - </w:t>
      </w:r>
      <w:proofErr w:type="spellStart"/>
      <w:r w:rsidRPr="00754000">
        <w:rPr>
          <w:b/>
          <w:bCs/>
          <w:rtl/>
          <w:lang w:eastAsia="en-US"/>
        </w:rPr>
        <w:t>מותרין</w:t>
      </w:r>
      <w:proofErr w:type="spellEnd"/>
      <w:r>
        <w:rPr>
          <w:rtl/>
          <w:lang w:eastAsia="en-US"/>
        </w:rPr>
        <w:t>.</w:t>
      </w:r>
      <w:r w:rsidR="00754000">
        <w:rPr>
          <w:rStyle w:val="a5"/>
          <w:rtl/>
          <w:lang w:eastAsia="en-US"/>
        </w:rPr>
        <w:footnoteReference w:id="27"/>
      </w:r>
    </w:p>
    <w:p w14:paraId="34390CF1" w14:textId="77777777" w:rsidR="00F64608" w:rsidRPr="00927269" w:rsidRDefault="00F64608" w:rsidP="00C82015">
      <w:pPr>
        <w:pStyle w:val="ad"/>
        <w:spacing w:before="240"/>
        <w:rPr>
          <w:rFonts w:hint="cs"/>
          <w:rtl/>
        </w:rPr>
      </w:pPr>
      <w:r w:rsidRPr="00927269">
        <w:rPr>
          <w:rtl/>
        </w:rPr>
        <w:t xml:space="preserve">שבת שלום </w:t>
      </w:r>
    </w:p>
    <w:p w14:paraId="0BB23B1E" w14:textId="77777777" w:rsidR="00F64608" w:rsidRDefault="00F64608" w:rsidP="005F32B6">
      <w:pPr>
        <w:pStyle w:val="ad"/>
        <w:rPr>
          <w:rtl/>
        </w:rPr>
      </w:pPr>
      <w:r w:rsidRPr="00927269">
        <w:rPr>
          <w:rtl/>
        </w:rPr>
        <w:t>מחלקי המים</w:t>
      </w:r>
    </w:p>
    <w:p w14:paraId="4F929EE7" w14:textId="77777777" w:rsidR="00C31086" w:rsidRDefault="00C31086" w:rsidP="00B232B9">
      <w:pPr>
        <w:pStyle w:val="ab"/>
        <w:rPr>
          <w:rtl/>
        </w:rPr>
      </w:pPr>
      <w:r>
        <w:rPr>
          <w:rFonts w:hint="cs"/>
          <w:rtl/>
        </w:rPr>
        <w:lastRenderedPageBreak/>
        <w:t>חכמים בעלי מלאכה</w:t>
      </w:r>
    </w:p>
    <w:p w14:paraId="46E6D5D1" w14:textId="77777777" w:rsidR="00C31086" w:rsidRDefault="00B232B9" w:rsidP="00B232B9">
      <w:pPr>
        <w:pStyle w:val="ac"/>
        <w:rPr>
          <w:rtl/>
        </w:rPr>
      </w:pPr>
      <w:r>
        <w:rPr>
          <w:rFonts w:hint="cs"/>
          <w:rtl/>
        </w:rPr>
        <w:t xml:space="preserve">ר' יהושע </w:t>
      </w:r>
      <w:r>
        <w:rPr>
          <w:rFonts w:cs="Narkisim"/>
          <w:rtl/>
        </w:rPr>
        <w:t>–</w:t>
      </w:r>
      <w:r>
        <w:rPr>
          <w:rFonts w:hint="cs"/>
          <w:rtl/>
        </w:rPr>
        <w:t xml:space="preserve"> פחמי</w:t>
      </w:r>
      <w:r w:rsidR="006A50BC">
        <w:rPr>
          <w:rFonts w:hint="cs"/>
          <w:rtl/>
        </w:rPr>
        <w:t xml:space="preserve"> (ברכות</w:t>
      </w:r>
      <w:r w:rsidR="00330EB6">
        <w:rPr>
          <w:rFonts w:hint="cs"/>
          <w:rtl/>
        </w:rPr>
        <w:t xml:space="preserve"> </w:t>
      </w:r>
      <w:proofErr w:type="spellStart"/>
      <w:r w:rsidR="00330EB6">
        <w:rPr>
          <w:rFonts w:hint="cs"/>
          <w:rtl/>
        </w:rPr>
        <w:t>כח</w:t>
      </w:r>
      <w:proofErr w:type="spellEnd"/>
      <w:r w:rsidR="00330EB6">
        <w:rPr>
          <w:rFonts w:hint="cs"/>
          <w:rtl/>
        </w:rPr>
        <w:t xml:space="preserve"> ע"א</w:t>
      </w:r>
      <w:r w:rsidR="006A50BC">
        <w:rPr>
          <w:rFonts w:hint="cs"/>
          <w:rtl/>
        </w:rPr>
        <w:t>)</w:t>
      </w:r>
    </w:p>
    <w:p w14:paraId="20A57ADC" w14:textId="77777777" w:rsidR="009027BB" w:rsidRDefault="009027BB" w:rsidP="00B232B9">
      <w:pPr>
        <w:pStyle w:val="ac"/>
        <w:rPr>
          <w:rtl/>
        </w:rPr>
      </w:pPr>
      <w:r>
        <w:rPr>
          <w:rFonts w:hint="cs"/>
          <w:rtl/>
        </w:rPr>
        <w:t xml:space="preserve">אבא חלקיה </w:t>
      </w:r>
      <w:r>
        <w:rPr>
          <w:rtl/>
        </w:rPr>
        <w:t>–</w:t>
      </w:r>
      <w:r>
        <w:rPr>
          <w:rFonts w:hint="cs"/>
          <w:rtl/>
        </w:rPr>
        <w:t xml:space="preserve"> חקלאי, איש שדה</w:t>
      </w:r>
      <w:r w:rsidR="005B2BBC">
        <w:rPr>
          <w:rFonts w:hint="cs"/>
          <w:rtl/>
        </w:rPr>
        <w:t xml:space="preserve"> (תענית</w:t>
      </w:r>
      <w:r w:rsidR="00247463">
        <w:rPr>
          <w:rFonts w:hint="cs"/>
          <w:rtl/>
        </w:rPr>
        <w:t xml:space="preserve"> </w:t>
      </w:r>
      <w:proofErr w:type="spellStart"/>
      <w:r w:rsidR="00247463">
        <w:rPr>
          <w:rFonts w:hint="cs"/>
          <w:rtl/>
        </w:rPr>
        <w:t>כג</w:t>
      </w:r>
      <w:proofErr w:type="spellEnd"/>
      <w:r w:rsidR="00247463">
        <w:rPr>
          <w:rFonts w:hint="cs"/>
          <w:rtl/>
        </w:rPr>
        <w:t xml:space="preserve"> א</w:t>
      </w:r>
      <w:r w:rsidR="005B2BBC">
        <w:rPr>
          <w:rFonts w:hint="cs"/>
          <w:rtl/>
        </w:rPr>
        <w:t>)</w:t>
      </w:r>
    </w:p>
    <w:p w14:paraId="07670BCA" w14:textId="77777777" w:rsidR="005B2BBC" w:rsidRDefault="005B2BBC" w:rsidP="00B232B9">
      <w:pPr>
        <w:pStyle w:val="ac"/>
      </w:pPr>
      <w:r>
        <w:rPr>
          <w:rFonts w:hint="cs"/>
          <w:rtl/>
        </w:rPr>
        <w:t xml:space="preserve">רבי </w:t>
      </w:r>
      <w:proofErr w:type="spellStart"/>
      <w:r>
        <w:rPr>
          <w:rFonts w:hint="cs"/>
          <w:rtl/>
        </w:rPr>
        <w:t>נחוניה</w:t>
      </w:r>
      <w:proofErr w:type="spellEnd"/>
      <w:r w:rsidR="00B76BAD">
        <w:rPr>
          <w:rFonts w:hint="cs"/>
          <w:rtl/>
        </w:rPr>
        <w:t>?</w:t>
      </w:r>
      <w:r>
        <w:rPr>
          <w:rFonts w:hint="cs"/>
          <w:rtl/>
        </w:rPr>
        <w:t xml:space="preserve"> </w:t>
      </w:r>
      <w:r>
        <w:rPr>
          <w:rtl/>
        </w:rPr>
        <w:t>–</w:t>
      </w:r>
      <w:r>
        <w:rPr>
          <w:rFonts w:hint="cs"/>
          <w:rtl/>
        </w:rPr>
        <w:t xml:space="preserve"> חופר </w:t>
      </w:r>
      <w:proofErr w:type="spellStart"/>
      <w:r>
        <w:rPr>
          <w:rFonts w:hint="cs"/>
          <w:rtl/>
        </w:rPr>
        <w:t>שיחין</w:t>
      </w:r>
      <w:proofErr w:type="spellEnd"/>
      <w:r>
        <w:rPr>
          <w:rFonts w:hint="cs"/>
          <w:rtl/>
        </w:rPr>
        <w:t xml:space="preserve"> (יבמות </w:t>
      </w:r>
      <w:proofErr w:type="spellStart"/>
      <w:r>
        <w:rPr>
          <w:rFonts w:hint="cs"/>
          <w:rtl/>
        </w:rPr>
        <w:t>קכא</w:t>
      </w:r>
      <w:proofErr w:type="spellEnd"/>
      <w:r>
        <w:rPr>
          <w:rFonts w:hint="cs"/>
          <w:rtl/>
        </w:rPr>
        <w:t xml:space="preserve"> ב)</w:t>
      </w:r>
    </w:p>
    <w:p w14:paraId="173BEAE6" w14:textId="77777777" w:rsidR="009027BB" w:rsidRDefault="009027BB" w:rsidP="00B232B9">
      <w:pPr>
        <w:pStyle w:val="ac"/>
        <w:rPr>
          <w:rtl/>
        </w:rPr>
      </w:pPr>
      <w:r>
        <w:rPr>
          <w:rFonts w:hint="cs"/>
          <w:rtl/>
        </w:rPr>
        <w:t xml:space="preserve">ר' טרפון </w:t>
      </w:r>
      <w:r>
        <w:rPr>
          <w:rtl/>
        </w:rPr>
        <w:t>–</w:t>
      </w:r>
      <w:r>
        <w:rPr>
          <w:rFonts w:hint="cs"/>
          <w:rtl/>
        </w:rPr>
        <w:t xml:space="preserve"> </w:t>
      </w:r>
      <w:r w:rsidR="008D2232">
        <w:rPr>
          <w:rFonts w:hint="cs"/>
          <w:rtl/>
        </w:rPr>
        <w:t>ב</w:t>
      </w:r>
      <w:r>
        <w:rPr>
          <w:rFonts w:hint="cs"/>
          <w:rtl/>
        </w:rPr>
        <w:t>על שדות ומטעים (</w:t>
      </w:r>
      <w:r w:rsidR="008D2232">
        <w:rPr>
          <w:rFonts w:hint="cs"/>
          <w:rtl/>
        </w:rPr>
        <w:t>ירושלמי שביעית פרק ד, מסכת כלה פרקים א, ב)</w:t>
      </w:r>
    </w:p>
    <w:p w14:paraId="70AF3AF7" w14:textId="77777777" w:rsidR="009027BB" w:rsidRDefault="009027BB" w:rsidP="00B232B9">
      <w:pPr>
        <w:pStyle w:val="ac"/>
        <w:rPr>
          <w:rtl/>
        </w:rPr>
      </w:pPr>
      <w:r>
        <w:rPr>
          <w:rFonts w:hint="cs"/>
          <w:rtl/>
        </w:rPr>
        <w:t xml:space="preserve">חוני המעגל </w:t>
      </w:r>
      <w:r w:rsidR="008B44B8">
        <w:rPr>
          <w:rtl/>
        </w:rPr>
        <w:t>–</w:t>
      </w:r>
      <w:r>
        <w:rPr>
          <w:rFonts w:hint="cs"/>
          <w:rtl/>
        </w:rPr>
        <w:t xml:space="preserve"> </w:t>
      </w:r>
      <w:r w:rsidR="008B44B8">
        <w:rPr>
          <w:rFonts w:hint="cs"/>
          <w:rtl/>
        </w:rPr>
        <w:t>מטייח גגות במעגלה (</w:t>
      </w:r>
      <w:r w:rsidR="001661D4">
        <w:rPr>
          <w:rFonts w:hint="cs"/>
          <w:rtl/>
        </w:rPr>
        <w:t xml:space="preserve">תענית </w:t>
      </w:r>
      <w:proofErr w:type="spellStart"/>
      <w:r w:rsidR="001661D4">
        <w:rPr>
          <w:rFonts w:hint="cs"/>
          <w:rtl/>
        </w:rPr>
        <w:t>יט</w:t>
      </w:r>
      <w:proofErr w:type="spellEnd"/>
      <w:r w:rsidR="001661D4">
        <w:rPr>
          <w:rFonts w:hint="cs"/>
          <w:rtl/>
        </w:rPr>
        <w:t xml:space="preserve"> ע"א</w:t>
      </w:r>
      <w:r w:rsidR="008B44B8">
        <w:rPr>
          <w:rFonts w:hint="cs"/>
          <w:rtl/>
        </w:rPr>
        <w:t>)</w:t>
      </w:r>
    </w:p>
    <w:p w14:paraId="0D760587" w14:textId="77777777" w:rsidR="00B232B9" w:rsidRDefault="00B232B9" w:rsidP="00B232B9">
      <w:pPr>
        <w:pStyle w:val="ac"/>
        <w:rPr>
          <w:rtl/>
        </w:rPr>
      </w:pPr>
      <w:r>
        <w:rPr>
          <w:rFonts w:hint="cs"/>
          <w:rtl/>
        </w:rPr>
        <w:t xml:space="preserve">ר' מאיר </w:t>
      </w:r>
      <w:r>
        <w:rPr>
          <w:rFonts w:cs="Narkisim"/>
          <w:rtl/>
        </w:rPr>
        <w:t>–</w:t>
      </w:r>
      <w:r>
        <w:rPr>
          <w:rFonts w:hint="cs"/>
          <w:rtl/>
        </w:rPr>
        <w:t xml:space="preserve"> סופר סת"ם</w:t>
      </w:r>
      <w:r w:rsidR="008B44B8">
        <w:rPr>
          <w:rFonts w:hint="cs"/>
          <w:rtl/>
        </w:rPr>
        <w:t xml:space="preserve"> </w:t>
      </w:r>
      <w:r w:rsidR="008B44B8">
        <w:rPr>
          <w:rtl/>
        </w:rPr>
        <w:t>–</w:t>
      </w:r>
      <w:r w:rsidR="008B44B8">
        <w:rPr>
          <w:rFonts w:hint="cs"/>
          <w:rtl/>
        </w:rPr>
        <w:t xml:space="preserve"> </w:t>
      </w:r>
      <w:r>
        <w:rPr>
          <w:rFonts w:hint="cs"/>
          <w:rtl/>
        </w:rPr>
        <w:t>לבלר</w:t>
      </w:r>
      <w:r w:rsidR="008B44B8">
        <w:rPr>
          <w:rFonts w:hint="cs"/>
          <w:rtl/>
        </w:rPr>
        <w:t xml:space="preserve"> (</w:t>
      </w:r>
      <w:r w:rsidR="00A7771E">
        <w:rPr>
          <w:rFonts w:hint="cs"/>
          <w:rtl/>
        </w:rPr>
        <w:t xml:space="preserve">עירובין </w:t>
      </w:r>
      <w:proofErr w:type="spellStart"/>
      <w:r w:rsidR="00A7771E">
        <w:rPr>
          <w:rFonts w:hint="cs"/>
          <w:rtl/>
        </w:rPr>
        <w:t>יג</w:t>
      </w:r>
      <w:proofErr w:type="spellEnd"/>
      <w:r w:rsidR="00A7771E">
        <w:rPr>
          <w:rFonts w:hint="cs"/>
          <w:rtl/>
        </w:rPr>
        <w:t xml:space="preserve"> ע"א</w:t>
      </w:r>
      <w:r>
        <w:rPr>
          <w:rFonts w:hint="cs"/>
          <w:rtl/>
        </w:rPr>
        <w:t>)</w:t>
      </w:r>
    </w:p>
    <w:p w14:paraId="03BEBFD3" w14:textId="77777777" w:rsidR="008D2232" w:rsidRDefault="008D2232" w:rsidP="00B232B9">
      <w:pPr>
        <w:pStyle w:val="ac"/>
        <w:rPr>
          <w:rtl/>
        </w:rPr>
      </w:pPr>
      <w:r>
        <w:rPr>
          <w:rFonts w:hint="cs"/>
          <w:rtl/>
        </w:rPr>
        <w:t xml:space="preserve">ר' יהודה הנשיא </w:t>
      </w:r>
      <w:r>
        <w:rPr>
          <w:rtl/>
        </w:rPr>
        <w:t>–</w:t>
      </w:r>
      <w:r>
        <w:rPr>
          <w:rFonts w:hint="cs"/>
          <w:rtl/>
        </w:rPr>
        <w:t xml:space="preserve"> בעל אחוזות</w:t>
      </w:r>
      <w:r w:rsidR="002B7B2F">
        <w:rPr>
          <w:rFonts w:hint="cs"/>
          <w:rtl/>
        </w:rPr>
        <w:t>, איש עסקים</w:t>
      </w:r>
      <w:r>
        <w:rPr>
          <w:rFonts w:hint="cs"/>
          <w:rtl/>
        </w:rPr>
        <w:t xml:space="preserve"> (</w:t>
      </w:r>
      <w:r w:rsidR="003F24E3">
        <w:rPr>
          <w:rFonts w:hint="cs"/>
          <w:rtl/>
        </w:rPr>
        <w:t>מקור?)</w:t>
      </w:r>
    </w:p>
    <w:p w14:paraId="47D1A279" w14:textId="77777777" w:rsidR="00B232B9" w:rsidRDefault="00B232B9" w:rsidP="00B232B9">
      <w:pPr>
        <w:pStyle w:val="ac"/>
        <w:rPr>
          <w:rtl/>
        </w:rPr>
      </w:pPr>
      <w:r>
        <w:rPr>
          <w:rFonts w:hint="cs"/>
          <w:rtl/>
        </w:rPr>
        <w:t xml:space="preserve">הלל </w:t>
      </w:r>
      <w:r>
        <w:rPr>
          <w:rFonts w:cs="Narkisim"/>
          <w:rtl/>
        </w:rPr>
        <w:t>–</w:t>
      </w:r>
      <w:r>
        <w:rPr>
          <w:rFonts w:hint="cs"/>
          <w:rtl/>
        </w:rPr>
        <w:t xml:space="preserve"> חוטב עצים</w:t>
      </w:r>
      <w:r w:rsidR="006A50BC">
        <w:rPr>
          <w:rFonts w:hint="cs"/>
          <w:rtl/>
        </w:rPr>
        <w:t xml:space="preserve"> (</w:t>
      </w:r>
      <w:r w:rsidR="00A7771E">
        <w:rPr>
          <w:rFonts w:hint="cs"/>
          <w:rtl/>
        </w:rPr>
        <w:t>יומא לה</w:t>
      </w:r>
      <w:r w:rsidR="004C4B08">
        <w:rPr>
          <w:rFonts w:hint="cs"/>
          <w:rtl/>
        </w:rPr>
        <w:t xml:space="preserve"> ע"ב</w:t>
      </w:r>
      <w:r w:rsidR="00A7771E">
        <w:rPr>
          <w:rFonts w:hint="cs"/>
          <w:rtl/>
        </w:rPr>
        <w:t>?</w:t>
      </w:r>
      <w:r w:rsidR="006A50BC">
        <w:rPr>
          <w:rFonts w:hint="cs"/>
          <w:rtl/>
        </w:rPr>
        <w:t>)</w:t>
      </w:r>
    </w:p>
    <w:p w14:paraId="5052C4DD" w14:textId="77777777" w:rsidR="00B232B9" w:rsidRDefault="00B232B9" w:rsidP="00B232B9">
      <w:pPr>
        <w:pStyle w:val="ac"/>
        <w:rPr>
          <w:rtl/>
        </w:rPr>
      </w:pPr>
      <w:r>
        <w:rPr>
          <w:rFonts w:hint="cs"/>
          <w:rtl/>
        </w:rPr>
        <w:t xml:space="preserve">שמאי </w:t>
      </w:r>
      <w:r>
        <w:rPr>
          <w:rFonts w:cs="Narkisim"/>
          <w:rtl/>
        </w:rPr>
        <w:t>–</w:t>
      </w:r>
      <w:r>
        <w:rPr>
          <w:rFonts w:hint="cs"/>
          <w:rtl/>
        </w:rPr>
        <w:t xml:space="preserve"> בנאי</w:t>
      </w:r>
      <w:r w:rsidR="004C4B08">
        <w:rPr>
          <w:rFonts w:hint="cs"/>
          <w:rtl/>
        </w:rPr>
        <w:t xml:space="preserve"> (שבת לא ע"א)</w:t>
      </w:r>
    </w:p>
    <w:p w14:paraId="12572203" w14:textId="77777777" w:rsidR="002B7B2F" w:rsidRDefault="002B7B2F" w:rsidP="00B232B9">
      <w:pPr>
        <w:pStyle w:val="ac"/>
        <w:rPr>
          <w:rtl/>
        </w:rPr>
      </w:pPr>
      <w:r>
        <w:rPr>
          <w:rFonts w:hint="cs"/>
          <w:rtl/>
        </w:rPr>
        <w:t xml:space="preserve">ר' יהודה הנחתום </w:t>
      </w:r>
      <w:r>
        <w:rPr>
          <w:rtl/>
        </w:rPr>
        <w:t>–</w:t>
      </w:r>
      <w:r>
        <w:rPr>
          <w:rFonts w:hint="cs"/>
          <w:rtl/>
        </w:rPr>
        <w:t xml:space="preserve"> אופה (בבא </w:t>
      </w:r>
      <w:proofErr w:type="spellStart"/>
      <w:r>
        <w:rPr>
          <w:rFonts w:hint="cs"/>
          <w:rtl/>
        </w:rPr>
        <w:t>בתרא</w:t>
      </w:r>
      <w:proofErr w:type="spellEnd"/>
      <w:r>
        <w:rPr>
          <w:rFonts w:hint="cs"/>
          <w:rtl/>
        </w:rPr>
        <w:t xml:space="preserve"> </w:t>
      </w:r>
      <w:proofErr w:type="spellStart"/>
      <w:r>
        <w:rPr>
          <w:rFonts w:hint="cs"/>
          <w:rtl/>
        </w:rPr>
        <w:t>קלב</w:t>
      </w:r>
      <w:proofErr w:type="spellEnd"/>
      <w:r>
        <w:rPr>
          <w:rFonts w:hint="cs"/>
          <w:rtl/>
        </w:rPr>
        <w:t xml:space="preserve"> ע"א)</w:t>
      </w:r>
    </w:p>
    <w:p w14:paraId="33C08AC2" w14:textId="77777777" w:rsidR="002B7B2F" w:rsidRDefault="002B7B2F" w:rsidP="00B232B9">
      <w:pPr>
        <w:pStyle w:val="ac"/>
        <w:rPr>
          <w:rtl/>
        </w:rPr>
      </w:pPr>
      <w:r>
        <w:rPr>
          <w:rFonts w:hint="cs"/>
          <w:rtl/>
        </w:rPr>
        <w:t xml:space="preserve">ר' יצחק </w:t>
      </w:r>
      <w:proofErr w:type="spellStart"/>
      <w:r>
        <w:rPr>
          <w:rFonts w:hint="cs"/>
          <w:rtl/>
        </w:rPr>
        <w:t>נפחא</w:t>
      </w:r>
      <w:proofErr w:type="spellEnd"/>
      <w:r>
        <w:rPr>
          <w:rFonts w:hint="cs"/>
          <w:rtl/>
        </w:rPr>
        <w:t xml:space="preserve"> </w:t>
      </w:r>
      <w:r>
        <w:rPr>
          <w:rtl/>
        </w:rPr>
        <w:t>–</w:t>
      </w:r>
      <w:r>
        <w:rPr>
          <w:rFonts w:hint="cs"/>
          <w:rtl/>
        </w:rPr>
        <w:t xml:space="preserve"> נפח?</w:t>
      </w:r>
      <w:r w:rsidR="001661D4">
        <w:rPr>
          <w:rFonts w:hint="cs"/>
          <w:rtl/>
        </w:rPr>
        <w:t xml:space="preserve"> (הרבה במקורות)</w:t>
      </w:r>
    </w:p>
    <w:p w14:paraId="7C97FAC2" w14:textId="77777777" w:rsidR="004C4B08" w:rsidRDefault="004C4B08" w:rsidP="00B232B9">
      <w:pPr>
        <w:pStyle w:val="ac"/>
        <w:rPr>
          <w:rtl/>
        </w:rPr>
      </w:pPr>
      <w:r>
        <w:rPr>
          <w:rFonts w:hint="cs"/>
          <w:rtl/>
        </w:rPr>
        <w:t xml:space="preserve">אבא יוסף הבנאי (שמות רבה פרשה </w:t>
      </w:r>
      <w:proofErr w:type="spellStart"/>
      <w:r>
        <w:rPr>
          <w:rFonts w:hint="cs"/>
          <w:rtl/>
        </w:rPr>
        <w:t>יג</w:t>
      </w:r>
      <w:proofErr w:type="spellEnd"/>
      <w:r>
        <w:rPr>
          <w:rFonts w:hint="cs"/>
          <w:rtl/>
        </w:rPr>
        <w:t>)</w:t>
      </w:r>
    </w:p>
    <w:p w14:paraId="6D7BCCD9" w14:textId="77777777" w:rsidR="003F24E3" w:rsidRDefault="003F24E3" w:rsidP="00B232B9">
      <w:pPr>
        <w:pStyle w:val="ac"/>
        <w:rPr>
          <w:rtl/>
        </w:rPr>
      </w:pPr>
      <w:r>
        <w:rPr>
          <w:rFonts w:hint="cs"/>
          <w:rtl/>
        </w:rPr>
        <w:t xml:space="preserve">אבא הושעיה </w:t>
      </w:r>
      <w:r>
        <w:rPr>
          <w:rtl/>
        </w:rPr>
        <w:t>–</w:t>
      </w:r>
      <w:r>
        <w:rPr>
          <w:rFonts w:hint="cs"/>
          <w:rtl/>
        </w:rPr>
        <w:t xml:space="preserve"> כובס (</w:t>
      </w:r>
      <w:proofErr w:type="spellStart"/>
      <w:r>
        <w:rPr>
          <w:rFonts w:hint="cs"/>
          <w:rtl/>
        </w:rPr>
        <w:t>קצרא</w:t>
      </w:r>
      <w:proofErr w:type="spellEnd"/>
      <w:r>
        <w:rPr>
          <w:rFonts w:hint="cs"/>
          <w:rtl/>
        </w:rPr>
        <w:t>, ירושלמי בבא קמא י י)</w:t>
      </w:r>
    </w:p>
    <w:p w14:paraId="416EA215" w14:textId="77777777" w:rsidR="006A50BC" w:rsidRDefault="006A50BC" w:rsidP="00B232B9">
      <w:pPr>
        <w:pStyle w:val="ac"/>
        <w:rPr>
          <w:rtl/>
        </w:rPr>
      </w:pPr>
      <w:proofErr w:type="spellStart"/>
      <w:r>
        <w:rPr>
          <w:rFonts w:hint="cs"/>
          <w:rtl/>
        </w:rPr>
        <w:t>תודוס</w:t>
      </w:r>
      <w:proofErr w:type="spellEnd"/>
      <w:r>
        <w:rPr>
          <w:rFonts w:hint="cs"/>
          <w:rtl/>
        </w:rPr>
        <w:t xml:space="preserve"> הרופא</w:t>
      </w:r>
      <w:r w:rsidR="003F24E3">
        <w:rPr>
          <w:rFonts w:hint="cs"/>
          <w:rtl/>
        </w:rPr>
        <w:t xml:space="preserve"> (בכורות פרק ד משנה ד)</w:t>
      </w:r>
    </w:p>
    <w:p w14:paraId="4C4CE635" w14:textId="77777777" w:rsidR="001661D4" w:rsidRDefault="00B232B9" w:rsidP="001661D4">
      <w:pPr>
        <w:pStyle w:val="ac"/>
        <w:rPr>
          <w:rtl/>
        </w:rPr>
      </w:pPr>
      <w:r>
        <w:rPr>
          <w:rFonts w:hint="cs"/>
          <w:rtl/>
        </w:rPr>
        <w:t>ר' יוחנן הסנדלר</w:t>
      </w:r>
      <w:r w:rsidR="001661D4">
        <w:rPr>
          <w:rFonts w:hint="cs"/>
          <w:rtl/>
        </w:rPr>
        <w:t xml:space="preserve"> </w:t>
      </w:r>
      <w:r w:rsidR="001661D4">
        <w:rPr>
          <w:rtl/>
        </w:rPr>
        <w:t>–</w:t>
      </w:r>
      <w:r w:rsidR="001661D4">
        <w:rPr>
          <w:rFonts w:hint="cs"/>
          <w:rtl/>
        </w:rPr>
        <w:t xml:space="preserve"> רצען? (הרבה במקורות)</w:t>
      </w:r>
    </w:p>
    <w:p w14:paraId="3D284C48" w14:textId="77777777" w:rsidR="00E07771" w:rsidRDefault="00E07771" w:rsidP="00B232B9">
      <w:pPr>
        <w:pStyle w:val="ac"/>
        <w:rPr>
          <w:rtl/>
        </w:rPr>
      </w:pPr>
      <w:r>
        <w:rPr>
          <w:rFonts w:hint="cs"/>
          <w:rtl/>
        </w:rPr>
        <w:t xml:space="preserve">ר' שמעון שזורי </w:t>
      </w:r>
      <w:r>
        <w:rPr>
          <w:rtl/>
        </w:rPr>
        <w:t>–</w:t>
      </w:r>
      <w:r>
        <w:rPr>
          <w:rFonts w:hint="cs"/>
          <w:rtl/>
        </w:rPr>
        <w:t xml:space="preserve"> שזירת חבלים</w:t>
      </w:r>
      <w:r w:rsidR="003F24E3">
        <w:rPr>
          <w:rFonts w:hint="cs"/>
          <w:rtl/>
        </w:rPr>
        <w:t xml:space="preserve"> (מקור?)</w:t>
      </w:r>
    </w:p>
    <w:p w14:paraId="4E033581" w14:textId="77777777" w:rsidR="00800A10" w:rsidRDefault="00800A10" w:rsidP="00B232B9">
      <w:pPr>
        <w:pStyle w:val="ac"/>
        <w:rPr>
          <w:rtl/>
        </w:rPr>
      </w:pPr>
      <w:proofErr w:type="spellStart"/>
      <w:r>
        <w:rPr>
          <w:rFonts w:hint="cs"/>
          <w:rtl/>
        </w:rPr>
        <w:t>קרנא</w:t>
      </w:r>
      <w:proofErr w:type="spellEnd"/>
      <w:r>
        <w:rPr>
          <w:rFonts w:hint="cs"/>
          <w:rtl/>
        </w:rPr>
        <w:t xml:space="preserve"> </w:t>
      </w:r>
      <w:r>
        <w:rPr>
          <w:rtl/>
        </w:rPr>
        <w:t>–</w:t>
      </w:r>
      <w:r>
        <w:rPr>
          <w:rFonts w:hint="cs"/>
          <w:rtl/>
        </w:rPr>
        <w:t xml:space="preserve"> מומחה ליין (</w:t>
      </w:r>
      <w:r w:rsidR="00B76BAD">
        <w:rPr>
          <w:rFonts w:hint="cs"/>
          <w:rtl/>
        </w:rPr>
        <w:t xml:space="preserve">כתובות </w:t>
      </w:r>
      <w:proofErr w:type="spellStart"/>
      <w:r w:rsidR="00B76BAD">
        <w:rPr>
          <w:rFonts w:hint="cs"/>
          <w:rtl/>
        </w:rPr>
        <w:t>קה</w:t>
      </w:r>
      <w:proofErr w:type="spellEnd"/>
      <w:r w:rsidR="00B76BAD">
        <w:rPr>
          <w:rFonts w:hint="cs"/>
          <w:rtl/>
        </w:rPr>
        <w:t xml:space="preserve"> ע"א)</w:t>
      </w:r>
    </w:p>
    <w:p w14:paraId="6C287D69" w14:textId="77777777" w:rsidR="00A7771E" w:rsidRDefault="00A7771E" w:rsidP="00B232B9">
      <w:pPr>
        <w:pStyle w:val="ac"/>
        <w:rPr>
          <w:rtl/>
        </w:rPr>
      </w:pPr>
      <w:r>
        <w:rPr>
          <w:rFonts w:hint="cs"/>
          <w:rtl/>
        </w:rPr>
        <w:t xml:space="preserve">רב </w:t>
      </w:r>
      <w:proofErr w:type="spellStart"/>
      <w:r>
        <w:rPr>
          <w:rFonts w:hint="cs"/>
          <w:rtl/>
        </w:rPr>
        <w:t>הונא</w:t>
      </w:r>
      <w:proofErr w:type="spellEnd"/>
      <w:r>
        <w:rPr>
          <w:rFonts w:hint="cs"/>
          <w:rtl/>
        </w:rPr>
        <w:t xml:space="preserve"> </w:t>
      </w:r>
      <w:r>
        <w:rPr>
          <w:rtl/>
        </w:rPr>
        <w:t>–</w:t>
      </w:r>
      <w:r>
        <w:rPr>
          <w:rFonts w:hint="cs"/>
          <w:rtl/>
        </w:rPr>
        <w:t xml:space="preserve"> חקלאי? שואב מים? </w:t>
      </w:r>
      <w:r w:rsidR="003F24E3">
        <w:rPr>
          <w:rFonts w:hint="cs"/>
          <w:rtl/>
        </w:rPr>
        <w:t>(</w:t>
      </w:r>
      <w:r>
        <w:rPr>
          <w:rFonts w:hint="cs"/>
          <w:rtl/>
        </w:rPr>
        <w:t>מקור?</w:t>
      </w:r>
      <w:r w:rsidR="003F24E3">
        <w:rPr>
          <w:rFonts w:hint="cs"/>
          <w:rtl/>
        </w:rPr>
        <w:t>)</w:t>
      </w:r>
    </w:p>
    <w:p w14:paraId="68602665" w14:textId="77777777" w:rsidR="009027BB" w:rsidRDefault="009027BB" w:rsidP="009027BB">
      <w:pPr>
        <w:pStyle w:val="ab"/>
        <w:rPr>
          <w:rtl/>
        </w:rPr>
      </w:pPr>
      <w:r>
        <w:rPr>
          <w:rFonts w:hint="cs"/>
          <w:rtl/>
        </w:rPr>
        <w:t>חכמי הדורות</w:t>
      </w:r>
    </w:p>
    <w:p w14:paraId="4BADD745" w14:textId="77777777" w:rsidR="005B2BBC" w:rsidRDefault="005B2BBC" w:rsidP="00B232B9">
      <w:pPr>
        <w:pStyle w:val="ac"/>
        <w:rPr>
          <w:rtl/>
        </w:rPr>
      </w:pPr>
      <w:r>
        <w:rPr>
          <w:rFonts w:hint="cs"/>
          <w:rtl/>
        </w:rPr>
        <w:t xml:space="preserve">חנוך </w:t>
      </w:r>
      <w:r>
        <w:rPr>
          <w:rtl/>
        </w:rPr>
        <w:t>–</w:t>
      </w:r>
      <w:r>
        <w:rPr>
          <w:rFonts w:hint="cs"/>
          <w:rtl/>
        </w:rPr>
        <w:t xml:space="preserve"> תופר מנעלים (מקור?)</w:t>
      </w:r>
    </w:p>
    <w:p w14:paraId="67283F17" w14:textId="77777777" w:rsidR="002B7B2F" w:rsidRDefault="002B7B2F" w:rsidP="00B232B9">
      <w:pPr>
        <w:pStyle w:val="ac"/>
        <w:rPr>
          <w:rtl/>
        </w:rPr>
      </w:pPr>
      <w:r>
        <w:rPr>
          <w:rFonts w:hint="cs"/>
          <w:rtl/>
        </w:rPr>
        <w:t xml:space="preserve">רש"י </w:t>
      </w:r>
      <w:r>
        <w:rPr>
          <w:rtl/>
        </w:rPr>
        <w:t>–</w:t>
      </w:r>
      <w:r>
        <w:rPr>
          <w:rFonts w:hint="cs"/>
          <w:rtl/>
        </w:rPr>
        <w:t xml:space="preserve"> בעל כרמים</w:t>
      </w:r>
    </w:p>
    <w:p w14:paraId="0E094B12" w14:textId="77777777" w:rsidR="00B232B9" w:rsidRDefault="00B232B9" w:rsidP="00B232B9">
      <w:pPr>
        <w:pStyle w:val="ac"/>
        <w:rPr>
          <w:rtl/>
        </w:rPr>
      </w:pPr>
      <w:r>
        <w:rPr>
          <w:rFonts w:hint="cs"/>
          <w:rtl/>
        </w:rPr>
        <w:t xml:space="preserve">רמב"ם </w:t>
      </w:r>
      <w:r>
        <w:rPr>
          <w:rtl/>
        </w:rPr>
        <w:t>–</w:t>
      </w:r>
      <w:r>
        <w:rPr>
          <w:rFonts w:hint="cs"/>
          <w:rtl/>
        </w:rPr>
        <w:t xml:space="preserve"> רופא</w:t>
      </w:r>
    </w:p>
    <w:p w14:paraId="1591B2BB" w14:textId="77777777" w:rsidR="00B232B9" w:rsidRDefault="00B232B9" w:rsidP="00B232B9">
      <w:pPr>
        <w:pStyle w:val="ac"/>
        <w:rPr>
          <w:rtl/>
        </w:rPr>
      </w:pPr>
      <w:r>
        <w:rPr>
          <w:rFonts w:hint="cs"/>
          <w:rtl/>
        </w:rPr>
        <w:t xml:space="preserve">רמב"ן </w:t>
      </w:r>
      <w:r>
        <w:rPr>
          <w:rtl/>
        </w:rPr>
        <w:t>–</w:t>
      </w:r>
      <w:r>
        <w:rPr>
          <w:rFonts w:hint="cs"/>
          <w:rtl/>
        </w:rPr>
        <w:t xml:space="preserve"> רופא</w:t>
      </w:r>
    </w:p>
    <w:p w14:paraId="11826476" w14:textId="77777777" w:rsidR="0094283D" w:rsidRDefault="0094283D" w:rsidP="00B232B9">
      <w:pPr>
        <w:pStyle w:val="ac"/>
        <w:rPr>
          <w:rtl/>
        </w:rPr>
      </w:pPr>
      <w:r>
        <w:rPr>
          <w:rFonts w:hint="cs"/>
          <w:rtl/>
        </w:rPr>
        <w:t xml:space="preserve">ברוך הלוי אפשטיין (תורה תמימה) </w:t>
      </w:r>
      <w:r w:rsidR="00B76BAD">
        <w:rPr>
          <w:rtl/>
        </w:rPr>
        <w:t>–</w:t>
      </w:r>
      <w:r>
        <w:rPr>
          <w:rFonts w:hint="cs"/>
          <w:rtl/>
        </w:rPr>
        <w:t xml:space="preserve"> בנקאי</w:t>
      </w:r>
    </w:p>
    <w:p w14:paraId="5254C301" w14:textId="77777777" w:rsidR="00136791" w:rsidRDefault="00136791" w:rsidP="00136791">
      <w:pPr>
        <w:pStyle w:val="ac"/>
        <w:rPr>
          <w:rtl/>
        </w:rPr>
      </w:pPr>
      <w:r>
        <w:rPr>
          <w:rFonts w:hint="cs"/>
          <w:rtl/>
        </w:rPr>
        <w:t xml:space="preserve">חפץ חיים </w:t>
      </w:r>
      <w:r>
        <w:rPr>
          <w:rtl/>
        </w:rPr>
        <w:t>–</w:t>
      </w:r>
      <w:r>
        <w:rPr>
          <w:rFonts w:hint="cs"/>
          <w:rtl/>
        </w:rPr>
        <w:t xml:space="preserve"> בעל מכולת</w:t>
      </w:r>
    </w:p>
    <w:p w14:paraId="18C9E9CA" w14:textId="77777777" w:rsidR="00B76BAD" w:rsidRDefault="00B76BAD" w:rsidP="00B232B9">
      <w:pPr>
        <w:pStyle w:val="ac"/>
        <w:rPr>
          <w:rtl/>
        </w:rPr>
      </w:pPr>
      <w:r>
        <w:rPr>
          <w:rFonts w:hint="cs"/>
          <w:rtl/>
        </w:rPr>
        <w:t xml:space="preserve">הרב יוסף </w:t>
      </w:r>
      <w:proofErr w:type="spellStart"/>
      <w:r>
        <w:rPr>
          <w:rFonts w:hint="cs"/>
          <w:rtl/>
        </w:rPr>
        <w:t>קאפח</w:t>
      </w:r>
      <w:proofErr w:type="spellEnd"/>
      <w:r>
        <w:rPr>
          <w:rFonts w:hint="cs"/>
          <w:rtl/>
        </w:rPr>
        <w:t xml:space="preserve"> </w:t>
      </w:r>
      <w:r w:rsidR="00136791">
        <w:rPr>
          <w:rtl/>
        </w:rPr>
        <w:t>–</w:t>
      </w:r>
      <w:r>
        <w:rPr>
          <w:rFonts w:hint="cs"/>
          <w:rtl/>
        </w:rPr>
        <w:t xml:space="preserve"> צורף</w:t>
      </w:r>
    </w:p>
    <w:p w14:paraId="151A977E" w14:textId="77777777" w:rsidR="00136791" w:rsidRDefault="00136791" w:rsidP="00B232B9">
      <w:pPr>
        <w:pStyle w:val="ac"/>
        <w:rPr>
          <w:rtl/>
        </w:rPr>
      </w:pPr>
      <w:r>
        <w:rPr>
          <w:rFonts w:hint="cs"/>
          <w:rtl/>
        </w:rPr>
        <w:t xml:space="preserve">הרב יחיא </w:t>
      </w:r>
      <w:proofErr w:type="spellStart"/>
      <w:r>
        <w:rPr>
          <w:rFonts w:hint="cs"/>
          <w:rtl/>
        </w:rPr>
        <w:t>צאלח</w:t>
      </w:r>
      <w:proofErr w:type="spellEnd"/>
      <w:r>
        <w:rPr>
          <w:rFonts w:hint="cs"/>
          <w:rtl/>
        </w:rPr>
        <w:t xml:space="preserve"> </w:t>
      </w:r>
      <w:r>
        <w:rPr>
          <w:rtl/>
        </w:rPr>
        <w:t>–</w:t>
      </w:r>
      <w:r>
        <w:rPr>
          <w:rFonts w:hint="cs"/>
          <w:rtl/>
        </w:rPr>
        <w:t xml:space="preserve"> צורף, סופר סת"ם</w:t>
      </w:r>
    </w:p>
    <w:p w14:paraId="38327D96" w14:textId="77777777" w:rsidR="00330EB6" w:rsidRDefault="00330EB6" w:rsidP="00330EB6">
      <w:pPr>
        <w:pStyle w:val="ab"/>
        <w:rPr>
          <w:rtl/>
        </w:rPr>
      </w:pPr>
      <w:r>
        <w:rPr>
          <w:rtl/>
        </w:rPr>
        <w:t>רמב"ם הלכות תלמוד תורה פרק א</w:t>
      </w:r>
      <w:r>
        <w:rPr>
          <w:rFonts w:hint="cs"/>
          <w:rtl/>
        </w:rPr>
        <w:t xml:space="preserve"> </w:t>
      </w:r>
    </w:p>
    <w:p w14:paraId="0408C1E8" w14:textId="77777777" w:rsidR="00330EB6" w:rsidRDefault="00330EB6" w:rsidP="00330EB6">
      <w:pPr>
        <w:pStyle w:val="ac"/>
        <w:rPr>
          <w:rtl/>
        </w:rPr>
      </w:pPr>
      <w:r w:rsidRPr="00330EB6">
        <w:rPr>
          <w:rFonts w:hint="cs"/>
          <w:b/>
          <w:bCs/>
          <w:rtl/>
        </w:rPr>
        <w:t>הלכה ט:</w:t>
      </w:r>
      <w:r>
        <w:rPr>
          <w:rFonts w:hint="cs"/>
          <w:rtl/>
        </w:rPr>
        <w:t xml:space="preserve"> </w:t>
      </w:r>
      <w:r>
        <w:rPr>
          <w:rtl/>
        </w:rPr>
        <w:t xml:space="preserve">גדולי חכמי ישראל היו מהן חוטבי עצים ומהן שואבי מים ומהן סומים ואף על פי כן היו </w:t>
      </w:r>
      <w:proofErr w:type="spellStart"/>
      <w:r>
        <w:rPr>
          <w:rtl/>
        </w:rPr>
        <w:t>עוסקין</w:t>
      </w:r>
      <w:proofErr w:type="spellEnd"/>
      <w:r>
        <w:rPr>
          <w:rtl/>
        </w:rPr>
        <w:t xml:space="preserve"> בתלמוד תורה ביום ובלילה והם מכלל מעתיקי השמועה איש מפי איש מפי משה רבינו.</w:t>
      </w:r>
      <w:r w:rsidR="00361E3D">
        <w:rPr>
          <w:rStyle w:val="a5"/>
          <w:rtl/>
        </w:rPr>
        <w:footnoteReference w:id="28"/>
      </w:r>
    </w:p>
    <w:p w14:paraId="5F038FA9" w14:textId="77777777" w:rsidR="00330EB6" w:rsidRDefault="00330EB6" w:rsidP="00330EB6">
      <w:pPr>
        <w:pStyle w:val="ac"/>
        <w:rPr>
          <w:rtl/>
        </w:rPr>
      </w:pPr>
      <w:r w:rsidRPr="00330EB6">
        <w:rPr>
          <w:rFonts w:hint="cs"/>
          <w:b/>
          <w:bCs/>
          <w:rtl/>
        </w:rPr>
        <w:t xml:space="preserve">הלכה </w:t>
      </w:r>
      <w:proofErr w:type="spellStart"/>
      <w:r w:rsidRPr="00330EB6">
        <w:rPr>
          <w:rFonts w:hint="cs"/>
          <w:b/>
          <w:bCs/>
          <w:rtl/>
        </w:rPr>
        <w:t>יב</w:t>
      </w:r>
      <w:proofErr w:type="spellEnd"/>
      <w:r w:rsidRPr="00330EB6">
        <w:rPr>
          <w:rFonts w:hint="cs"/>
          <w:b/>
          <w:bCs/>
          <w:rtl/>
        </w:rPr>
        <w:t>:</w:t>
      </w:r>
      <w:r>
        <w:rPr>
          <w:rFonts w:hint="cs"/>
          <w:rtl/>
        </w:rPr>
        <w:t xml:space="preserve"> </w:t>
      </w:r>
      <w:r>
        <w:rPr>
          <w:rtl/>
        </w:rPr>
        <w:t>כיצד</w:t>
      </w:r>
      <w:r>
        <w:rPr>
          <w:rFonts w:hint="cs"/>
          <w:rtl/>
        </w:rPr>
        <w:t>?</w:t>
      </w:r>
      <w:r>
        <w:rPr>
          <w:rtl/>
        </w:rPr>
        <w:t xml:space="preserve"> היה בעל אומנות והיה עוסק במלאכתו שלש שעות ביום ובתורה תשע</w:t>
      </w:r>
      <w:r>
        <w:rPr>
          <w:rFonts w:hint="cs"/>
          <w:rtl/>
        </w:rPr>
        <w:t>.</w:t>
      </w:r>
      <w:r>
        <w:rPr>
          <w:rStyle w:val="a5"/>
          <w:rtl/>
        </w:rPr>
        <w:footnoteReference w:id="29"/>
      </w:r>
      <w:r>
        <w:rPr>
          <w:rtl/>
        </w:rPr>
        <w:t xml:space="preserve"> אותן התשע קורא בשלש מהן בתורה שבכתב</w:t>
      </w:r>
      <w:r>
        <w:rPr>
          <w:rFonts w:hint="cs"/>
          <w:rtl/>
        </w:rPr>
        <w:t>,</w:t>
      </w:r>
      <w:r>
        <w:rPr>
          <w:rtl/>
        </w:rPr>
        <w:t xml:space="preserve"> ובשלש בתורה שבעל פה</w:t>
      </w:r>
      <w:r>
        <w:rPr>
          <w:rFonts w:hint="cs"/>
          <w:rtl/>
        </w:rPr>
        <w:t xml:space="preserve">, </w:t>
      </w:r>
      <w:r>
        <w:rPr>
          <w:rtl/>
        </w:rPr>
        <w:t>ובשלש אחרות מתבונן בדעתו להבין דבר מדבר</w:t>
      </w:r>
      <w:r>
        <w:rPr>
          <w:rFonts w:hint="cs"/>
          <w:rtl/>
        </w:rPr>
        <w:t>.</w:t>
      </w:r>
    </w:p>
    <w:p w14:paraId="26AB30F2" w14:textId="77777777" w:rsidR="00A7771E" w:rsidRDefault="00A7771E" w:rsidP="00330EB6">
      <w:pPr>
        <w:pStyle w:val="ac"/>
        <w:rPr>
          <w:rtl/>
        </w:rPr>
      </w:pPr>
    </w:p>
    <w:p w14:paraId="108172A2" w14:textId="77777777" w:rsidR="00A7771E" w:rsidRPr="00927269" w:rsidRDefault="00A7771E" w:rsidP="00A7771E">
      <w:pPr>
        <w:pStyle w:val="ab"/>
        <w:rPr>
          <w:rFonts w:hint="cs"/>
          <w:rtl/>
        </w:rPr>
      </w:pPr>
      <w:r>
        <w:rPr>
          <w:rFonts w:hint="cs"/>
          <w:rtl/>
        </w:rPr>
        <w:t>בקשתנו שטוחה לשואבי המים שיסייעו להשלמת וטיוב הרשימה שלמעלה</w:t>
      </w:r>
      <w:r w:rsidR="003F24E3">
        <w:rPr>
          <w:rFonts w:hint="cs"/>
          <w:rtl/>
        </w:rPr>
        <w:t>.</w:t>
      </w:r>
    </w:p>
    <w:sectPr w:rsidR="00A7771E" w:rsidRPr="00927269" w:rsidSect="00A2153F">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9508D" w14:textId="77777777" w:rsidR="0012438B" w:rsidRDefault="0012438B">
      <w:r>
        <w:separator/>
      </w:r>
    </w:p>
  </w:endnote>
  <w:endnote w:type="continuationSeparator" w:id="0">
    <w:p w14:paraId="54A4D713" w14:textId="77777777" w:rsidR="0012438B" w:rsidRDefault="0012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52E9" w14:textId="77777777" w:rsidR="00855755" w:rsidRDefault="0085575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0D46" w14:textId="77777777" w:rsidR="00406955" w:rsidRPr="00F8747C" w:rsidRDefault="00406955" w:rsidP="00406955">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51F30">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51F30">
      <w:rPr>
        <w:rStyle w:val="af0"/>
        <w:noProof/>
        <w:rtl/>
      </w:rPr>
      <w:t>5</w:t>
    </w:r>
    <w:r w:rsidRPr="00F8747C">
      <w:rPr>
        <w:rStyle w:val="af0"/>
      </w:rPr>
      <w:fldChar w:fldCharType="end"/>
    </w:r>
  </w:p>
  <w:p w14:paraId="7117063A" w14:textId="77777777" w:rsidR="00406955" w:rsidRDefault="0040695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9EBB" w14:textId="77777777" w:rsidR="00855755" w:rsidRDefault="008557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659A" w14:textId="77777777" w:rsidR="0012438B" w:rsidRDefault="0012438B">
      <w:r>
        <w:separator/>
      </w:r>
    </w:p>
  </w:footnote>
  <w:footnote w:type="continuationSeparator" w:id="0">
    <w:p w14:paraId="179D5EF9" w14:textId="77777777" w:rsidR="0012438B" w:rsidRDefault="0012438B">
      <w:r>
        <w:continuationSeparator/>
      </w:r>
    </w:p>
  </w:footnote>
  <w:footnote w:id="1">
    <w:p w14:paraId="190454AB" w14:textId="77777777" w:rsidR="00B17D60" w:rsidRPr="009B51DA" w:rsidRDefault="00B17D60" w:rsidP="00A20A1A">
      <w:pPr>
        <w:pStyle w:val="a3"/>
        <w:rPr>
          <w:rFonts w:hint="cs"/>
        </w:rPr>
      </w:pPr>
      <w:r w:rsidRPr="009B51DA">
        <w:rPr>
          <w:rStyle w:val="a5"/>
        </w:rPr>
        <w:footnoteRef/>
      </w:r>
      <w:r w:rsidRPr="009B51DA">
        <w:rPr>
          <w:rtl/>
        </w:rPr>
        <w:t xml:space="preserve"> </w:t>
      </w:r>
      <w:r w:rsidRPr="009B51DA">
        <w:rPr>
          <w:rFonts w:hint="cs"/>
          <w:rtl/>
        </w:rPr>
        <w:t>כבר קדמו לפסוק זה שני פסוקים דומים בספר שמות. האחד, בפרשת כי תשא, שמות לא טו: "</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יֵעָשֶׂה</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וּבַיּוֹם</w:t>
      </w:r>
      <w:r w:rsidRPr="009B51DA">
        <w:rPr>
          <w:rtl/>
          <w:lang w:eastAsia="en-US"/>
        </w:rPr>
        <w:t xml:space="preserve"> </w:t>
      </w:r>
      <w:r w:rsidRPr="009B51DA">
        <w:rPr>
          <w:rFonts w:hint="eastAsia"/>
          <w:rtl/>
          <w:lang w:eastAsia="en-US"/>
        </w:rPr>
        <w:t>הַשְּׁבִיעִי</w:t>
      </w:r>
      <w:r w:rsidRPr="009B51DA">
        <w:rPr>
          <w:rtl/>
          <w:lang w:eastAsia="en-US"/>
        </w:rPr>
        <w:t xml:space="preserve"> </w:t>
      </w:r>
      <w:r w:rsidRPr="009B51DA">
        <w:rPr>
          <w:rFonts w:hint="eastAsia"/>
          <w:rtl/>
          <w:lang w:eastAsia="en-US"/>
        </w:rPr>
        <w:t>שַׁבַּת</w:t>
      </w:r>
      <w:r w:rsidRPr="009B51DA">
        <w:rPr>
          <w:rtl/>
          <w:lang w:eastAsia="en-US"/>
        </w:rPr>
        <w:t xml:space="preserve"> </w:t>
      </w:r>
      <w:r w:rsidRPr="009B51DA">
        <w:rPr>
          <w:rFonts w:hint="eastAsia"/>
          <w:rtl/>
          <w:lang w:eastAsia="en-US"/>
        </w:rPr>
        <w:t>שַׁבָּתוֹן</w:t>
      </w:r>
      <w:r w:rsidRPr="009B51DA">
        <w:rPr>
          <w:rtl/>
          <w:lang w:eastAsia="en-US"/>
        </w:rPr>
        <w:t xml:space="preserve"> </w:t>
      </w:r>
      <w:r w:rsidRPr="009B51DA">
        <w:rPr>
          <w:rFonts w:hint="eastAsia"/>
          <w:rtl/>
          <w:lang w:eastAsia="en-US"/>
        </w:rPr>
        <w:t>קֹדֶשׁ</w:t>
      </w:r>
      <w:r w:rsidRPr="009B51DA">
        <w:rPr>
          <w:rtl/>
          <w:lang w:eastAsia="en-US"/>
        </w:rPr>
        <w:t xml:space="preserve"> </w:t>
      </w:r>
      <w:r w:rsidRPr="009B51DA">
        <w:rPr>
          <w:rFonts w:hint="eastAsia"/>
          <w:rtl/>
          <w:lang w:eastAsia="en-US"/>
        </w:rPr>
        <w:t>לַה</w:t>
      </w:r>
      <w:r w:rsidRPr="009B51DA">
        <w:rPr>
          <w:rtl/>
          <w:lang w:eastAsia="en-US"/>
        </w:rPr>
        <w:t xml:space="preserve">' </w:t>
      </w:r>
      <w:r w:rsidRPr="009B51DA">
        <w:rPr>
          <w:rFonts w:hint="eastAsia"/>
          <w:rtl/>
          <w:lang w:eastAsia="en-US"/>
        </w:rPr>
        <w:t>כָּל</w:t>
      </w:r>
      <w:r w:rsidRPr="009B51DA">
        <w:rPr>
          <w:rtl/>
          <w:lang w:eastAsia="en-US"/>
        </w:rPr>
        <w:t xml:space="preserve"> </w:t>
      </w:r>
      <w:r w:rsidRPr="009B51DA">
        <w:rPr>
          <w:rFonts w:hint="eastAsia"/>
          <w:rtl/>
          <w:lang w:eastAsia="en-US"/>
        </w:rPr>
        <w:t>הָעֹשֶׂה</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בְּיוֹם</w:t>
      </w:r>
      <w:r w:rsidRPr="009B51DA">
        <w:rPr>
          <w:rtl/>
          <w:lang w:eastAsia="en-US"/>
        </w:rPr>
        <w:t xml:space="preserve"> </w:t>
      </w:r>
      <w:r w:rsidRPr="009B51DA">
        <w:rPr>
          <w:rFonts w:hint="eastAsia"/>
          <w:rtl/>
          <w:lang w:eastAsia="en-US"/>
        </w:rPr>
        <w:t>הַשַּׁבָּת</w:t>
      </w:r>
      <w:r w:rsidRPr="009B51DA">
        <w:rPr>
          <w:rtl/>
          <w:lang w:eastAsia="en-US"/>
        </w:rPr>
        <w:t xml:space="preserve"> </w:t>
      </w:r>
      <w:r w:rsidRPr="009B51DA">
        <w:rPr>
          <w:rFonts w:hint="eastAsia"/>
          <w:rtl/>
          <w:lang w:eastAsia="en-US"/>
        </w:rPr>
        <w:t>מוֹת</w:t>
      </w:r>
      <w:r w:rsidRPr="009B51DA">
        <w:rPr>
          <w:rtl/>
          <w:lang w:eastAsia="en-US"/>
        </w:rPr>
        <w:t xml:space="preserve"> </w:t>
      </w:r>
      <w:r w:rsidRPr="009B51DA">
        <w:rPr>
          <w:rFonts w:hint="eastAsia"/>
          <w:rtl/>
          <w:lang w:eastAsia="en-US"/>
        </w:rPr>
        <w:t>יוּמָת</w:t>
      </w:r>
      <w:r w:rsidRPr="009B51DA">
        <w:rPr>
          <w:rFonts w:hint="cs"/>
          <w:rtl/>
          <w:lang w:eastAsia="en-US"/>
        </w:rPr>
        <w:t xml:space="preserve">". והשני, </w:t>
      </w:r>
      <w:r w:rsidRPr="009B51DA">
        <w:rPr>
          <w:rFonts w:hint="cs"/>
          <w:rtl/>
        </w:rPr>
        <w:t>בפרשת ויקהל</w:t>
      </w:r>
      <w:r w:rsidRPr="009B51DA">
        <w:rPr>
          <w:rFonts w:hint="cs"/>
          <w:rtl/>
          <w:lang w:eastAsia="en-US"/>
        </w:rPr>
        <w:t>, שמות לה ב: "</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תֵּעָשֶׂה</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וּבַיּוֹם</w:t>
      </w:r>
      <w:r w:rsidRPr="009B51DA">
        <w:rPr>
          <w:rtl/>
          <w:lang w:eastAsia="en-US"/>
        </w:rPr>
        <w:t xml:space="preserve"> </w:t>
      </w:r>
      <w:r w:rsidRPr="009B51DA">
        <w:rPr>
          <w:rFonts w:hint="eastAsia"/>
          <w:rtl/>
          <w:lang w:eastAsia="en-US"/>
        </w:rPr>
        <w:t>הַשְּׁבִיעִי</w:t>
      </w:r>
      <w:r w:rsidRPr="009B51DA">
        <w:rPr>
          <w:rtl/>
          <w:lang w:eastAsia="en-US"/>
        </w:rPr>
        <w:t xml:space="preserve"> </w:t>
      </w:r>
      <w:r w:rsidRPr="009B51DA">
        <w:rPr>
          <w:rFonts w:hint="eastAsia"/>
          <w:rtl/>
          <w:lang w:eastAsia="en-US"/>
        </w:rPr>
        <w:t>יִהְיֶה</w:t>
      </w:r>
      <w:r w:rsidRPr="009B51DA">
        <w:rPr>
          <w:rtl/>
          <w:lang w:eastAsia="en-US"/>
        </w:rPr>
        <w:t xml:space="preserve"> </w:t>
      </w:r>
      <w:r w:rsidRPr="009B51DA">
        <w:rPr>
          <w:rFonts w:hint="eastAsia"/>
          <w:rtl/>
          <w:lang w:eastAsia="en-US"/>
        </w:rPr>
        <w:t>לָכֶם</w:t>
      </w:r>
      <w:r w:rsidRPr="009B51DA">
        <w:rPr>
          <w:rtl/>
          <w:lang w:eastAsia="en-US"/>
        </w:rPr>
        <w:t xml:space="preserve"> </w:t>
      </w:r>
      <w:r w:rsidRPr="009B51DA">
        <w:rPr>
          <w:rFonts w:hint="eastAsia"/>
          <w:rtl/>
          <w:lang w:eastAsia="en-US"/>
        </w:rPr>
        <w:t>קֹדֶשׁ</w:t>
      </w:r>
      <w:r w:rsidRPr="009B51DA">
        <w:rPr>
          <w:rtl/>
          <w:lang w:eastAsia="en-US"/>
        </w:rPr>
        <w:t xml:space="preserve"> </w:t>
      </w:r>
      <w:r w:rsidRPr="009B51DA">
        <w:rPr>
          <w:rFonts w:hint="eastAsia"/>
          <w:rtl/>
          <w:lang w:eastAsia="en-US"/>
        </w:rPr>
        <w:t>שַׁבַּת</w:t>
      </w:r>
      <w:r w:rsidRPr="009B51DA">
        <w:rPr>
          <w:rtl/>
          <w:lang w:eastAsia="en-US"/>
        </w:rPr>
        <w:t xml:space="preserve"> </w:t>
      </w:r>
      <w:r w:rsidRPr="009B51DA">
        <w:rPr>
          <w:rFonts w:hint="eastAsia"/>
          <w:rtl/>
          <w:lang w:eastAsia="en-US"/>
        </w:rPr>
        <w:t>שַׁבָּתוֹן</w:t>
      </w:r>
      <w:r w:rsidRPr="009B51DA">
        <w:rPr>
          <w:rtl/>
          <w:lang w:eastAsia="en-US"/>
        </w:rPr>
        <w:t xml:space="preserve"> </w:t>
      </w:r>
      <w:r w:rsidRPr="009B51DA">
        <w:rPr>
          <w:rFonts w:hint="eastAsia"/>
          <w:rtl/>
          <w:lang w:eastAsia="en-US"/>
        </w:rPr>
        <w:t>לַה</w:t>
      </w:r>
      <w:r w:rsidRPr="009B51DA">
        <w:rPr>
          <w:rtl/>
          <w:lang w:eastAsia="en-US"/>
        </w:rPr>
        <w:t xml:space="preserve">' </w:t>
      </w:r>
      <w:r w:rsidRPr="009B51DA">
        <w:rPr>
          <w:rFonts w:hint="eastAsia"/>
          <w:rtl/>
          <w:lang w:eastAsia="en-US"/>
        </w:rPr>
        <w:t>כָּל</w:t>
      </w:r>
      <w:r w:rsidRPr="009B51DA">
        <w:rPr>
          <w:rtl/>
          <w:lang w:eastAsia="en-US"/>
        </w:rPr>
        <w:t xml:space="preserve"> </w:t>
      </w:r>
      <w:r w:rsidRPr="009B51DA">
        <w:rPr>
          <w:rFonts w:hint="eastAsia"/>
          <w:rtl/>
          <w:lang w:eastAsia="en-US"/>
        </w:rPr>
        <w:t>הָעֹשֶׂה</w:t>
      </w:r>
      <w:r w:rsidRPr="009B51DA">
        <w:rPr>
          <w:rtl/>
          <w:lang w:eastAsia="en-US"/>
        </w:rPr>
        <w:t xml:space="preserve"> </w:t>
      </w:r>
      <w:r w:rsidRPr="009B51DA">
        <w:rPr>
          <w:rFonts w:hint="eastAsia"/>
          <w:rtl/>
          <w:lang w:eastAsia="en-US"/>
        </w:rPr>
        <w:t>בוֹ</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יוּמָת</w:t>
      </w:r>
      <w:r w:rsidRPr="009B51DA">
        <w:rPr>
          <w:rFonts w:hint="cs"/>
          <w:rtl/>
          <w:lang w:eastAsia="en-US"/>
        </w:rPr>
        <w:t>".</w:t>
      </w:r>
      <w:r w:rsidRPr="009B51DA">
        <w:rPr>
          <w:rFonts w:hint="cs"/>
          <w:rtl/>
        </w:rPr>
        <w:t xml:space="preserve"> </w:t>
      </w:r>
      <w:r w:rsidRPr="009B51DA">
        <w:rPr>
          <w:rFonts w:hint="cs"/>
          <w:rtl/>
          <w:lang w:eastAsia="en-US"/>
        </w:rPr>
        <w:t>והשוו עוד עם עשרת הדברות, שמות כ ח-ט: "</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תַּעֲבֹד</w:t>
      </w:r>
      <w:r w:rsidRPr="009B51DA">
        <w:rPr>
          <w:rtl/>
          <w:lang w:eastAsia="en-US"/>
        </w:rPr>
        <w:t xml:space="preserve"> </w:t>
      </w:r>
      <w:r w:rsidRPr="009B51DA">
        <w:rPr>
          <w:rFonts w:hint="eastAsia"/>
          <w:rtl/>
          <w:lang w:eastAsia="en-US"/>
        </w:rPr>
        <w:t>וְעָשִׂיתָ</w:t>
      </w:r>
      <w:r w:rsidRPr="009B51DA">
        <w:rPr>
          <w:rtl/>
          <w:lang w:eastAsia="en-US"/>
        </w:rPr>
        <w:t xml:space="preserve"> </w:t>
      </w:r>
      <w:r w:rsidRPr="009B51DA">
        <w:rPr>
          <w:rFonts w:hint="eastAsia"/>
          <w:rtl/>
          <w:lang w:eastAsia="en-US"/>
        </w:rPr>
        <w:t>כָּל</w:t>
      </w:r>
      <w:r w:rsidRPr="009B51DA">
        <w:rPr>
          <w:rtl/>
          <w:lang w:eastAsia="en-US"/>
        </w:rPr>
        <w:t xml:space="preserve"> </w:t>
      </w:r>
      <w:r w:rsidRPr="009B51DA">
        <w:rPr>
          <w:rFonts w:hint="eastAsia"/>
          <w:rtl/>
          <w:lang w:eastAsia="en-US"/>
        </w:rPr>
        <w:t>מְלַאכְתֶּךָ</w:t>
      </w:r>
      <w:r w:rsidRPr="009B51DA">
        <w:rPr>
          <w:rtl/>
          <w:lang w:eastAsia="en-US"/>
        </w:rPr>
        <w:t>:</w:t>
      </w:r>
      <w:r w:rsidRPr="009B51DA">
        <w:rPr>
          <w:rFonts w:hint="cs"/>
          <w:rtl/>
          <w:lang w:eastAsia="en-US"/>
        </w:rPr>
        <w:t xml:space="preserve"> </w:t>
      </w:r>
      <w:r w:rsidRPr="009B51DA">
        <w:rPr>
          <w:rFonts w:hint="eastAsia"/>
          <w:rtl/>
          <w:lang w:eastAsia="en-US"/>
        </w:rPr>
        <w:t>וְיוֹם</w:t>
      </w:r>
      <w:r w:rsidRPr="009B51DA">
        <w:rPr>
          <w:rtl/>
          <w:lang w:eastAsia="en-US"/>
        </w:rPr>
        <w:t xml:space="preserve"> </w:t>
      </w:r>
      <w:r w:rsidRPr="009B51DA">
        <w:rPr>
          <w:rFonts w:hint="eastAsia"/>
          <w:rtl/>
          <w:lang w:eastAsia="en-US"/>
        </w:rPr>
        <w:t>הַשְּׁבִיעִי</w:t>
      </w:r>
      <w:r w:rsidRPr="009B51DA">
        <w:rPr>
          <w:rtl/>
          <w:lang w:eastAsia="en-US"/>
        </w:rPr>
        <w:t xml:space="preserve"> </w:t>
      </w:r>
      <w:r w:rsidRPr="009B51DA">
        <w:rPr>
          <w:rFonts w:hint="eastAsia"/>
          <w:rtl/>
          <w:lang w:eastAsia="en-US"/>
        </w:rPr>
        <w:t>שַׁבָּת</w:t>
      </w:r>
      <w:r w:rsidRPr="009B51DA">
        <w:rPr>
          <w:rtl/>
          <w:lang w:eastAsia="en-US"/>
        </w:rPr>
        <w:t xml:space="preserve"> </w:t>
      </w:r>
      <w:r w:rsidRPr="009B51DA">
        <w:rPr>
          <w:rFonts w:hint="eastAsia"/>
          <w:rtl/>
          <w:lang w:eastAsia="en-US"/>
        </w:rPr>
        <w:t>לַה</w:t>
      </w:r>
      <w:r w:rsidRPr="009B51DA">
        <w:rPr>
          <w:rtl/>
          <w:lang w:eastAsia="en-US"/>
        </w:rPr>
        <w:t xml:space="preserve">' </w:t>
      </w:r>
      <w:r w:rsidRPr="009B51DA">
        <w:rPr>
          <w:rFonts w:hint="eastAsia"/>
          <w:rtl/>
          <w:lang w:eastAsia="en-US"/>
        </w:rPr>
        <w:t>אֱלֹהֶיךָ</w:t>
      </w:r>
      <w:r w:rsidRPr="009B51DA">
        <w:rPr>
          <w:rFonts w:hint="cs"/>
          <w:rtl/>
          <w:lang w:eastAsia="en-US"/>
        </w:rPr>
        <w:t xml:space="preserve"> וכו' ". וכן בשמות </w:t>
      </w:r>
      <w:proofErr w:type="spellStart"/>
      <w:r w:rsidRPr="009B51DA">
        <w:rPr>
          <w:rFonts w:hint="eastAsia"/>
          <w:rtl/>
          <w:lang w:eastAsia="en-US"/>
        </w:rPr>
        <w:t>כג</w:t>
      </w:r>
      <w:proofErr w:type="spellEnd"/>
      <w:r w:rsidRPr="009B51DA">
        <w:rPr>
          <w:rtl/>
          <w:lang w:eastAsia="en-US"/>
        </w:rPr>
        <w:t xml:space="preserve"> </w:t>
      </w:r>
      <w:proofErr w:type="spellStart"/>
      <w:r w:rsidRPr="009B51DA">
        <w:rPr>
          <w:rFonts w:hint="cs"/>
          <w:rtl/>
          <w:lang w:eastAsia="en-US"/>
        </w:rPr>
        <w:t>יב</w:t>
      </w:r>
      <w:proofErr w:type="spellEnd"/>
      <w:r w:rsidRPr="009B51DA">
        <w:rPr>
          <w:rFonts w:hint="cs"/>
          <w:rtl/>
          <w:lang w:eastAsia="en-US"/>
        </w:rPr>
        <w:t>: "</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תַּעֲשֶׂה</w:t>
      </w:r>
      <w:r w:rsidRPr="009B51DA">
        <w:rPr>
          <w:rtl/>
          <w:lang w:eastAsia="en-US"/>
        </w:rPr>
        <w:t xml:space="preserve"> </w:t>
      </w:r>
      <w:r w:rsidRPr="009B51DA">
        <w:rPr>
          <w:rFonts w:hint="eastAsia"/>
          <w:rtl/>
          <w:lang w:eastAsia="en-US"/>
        </w:rPr>
        <w:t>מַעֲשֶׂיךָ</w:t>
      </w:r>
      <w:r w:rsidRPr="009B51DA">
        <w:rPr>
          <w:rtl/>
          <w:lang w:eastAsia="en-US"/>
        </w:rPr>
        <w:t xml:space="preserve"> </w:t>
      </w:r>
      <w:r w:rsidRPr="009B51DA">
        <w:rPr>
          <w:rFonts w:hint="eastAsia"/>
          <w:rtl/>
          <w:lang w:eastAsia="en-US"/>
        </w:rPr>
        <w:t>וּבַיּוֹם</w:t>
      </w:r>
      <w:r w:rsidRPr="009B51DA">
        <w:rPr>
          <w:rtl/>
          <w:lang w:eastAsia="en-US"/>
        </w:rPr>
        <w:t xml:space="preserve"> </w:t>
      </w:r>
      <w:r w:rsidRPr="009B51DA">
        <w:rPr>
          <w:rFonts w:hint="eastAsia"/>
          <w:rtl/>
          <w:lang w:eastAsia="en-US"/>
        </w:rPr>
        <w:t>הַשְּׁבִיעִי</w:t>
      </w:r>
      <w:r w:rsidRPr="009B51DA">
        <w:rPr>
          <w:rtl/>
          <w:lang w:eastAsia="en-US"/>
        </w:rPr>
        <w:t xml:space="preserve"> </w:t>
      </w:r>
      <w:proofErr w:type="spellStart"/>
      <w:r w:rsidRPr="009B51DA">
        <w:rPr>
          <w:rFonts w:hint="eastAsia"/>
          <w:rtl/>
          <w:lang w:eastAsia="en-US"/>
        </w:rPr>
        <w:t>תִּשְׁבֹּת</w:t>
      </w:r>
      <w:proofErr w:type="spellEnd"/>
      <w:r w:rsidRPr="009B51DA">
        <w:rPr>
          <w:rtl/>
          <w:lang w:eastAsia="en-US"/>
        </w:rPr>
        <w:t xml:space="preserve"> </w:t>
      </w:r>
      <w:r w:rsidRPr="009B51DA">
        <w:rPr>
          <w:rFonts w:hint="eastAsia"/>
          <w:rtl/>
          <w:lang w:eastAsia="en-US"/>
        </w:rPr>
        <w:t>לְמַעַן</w:t>
      </w:r>
      <w:r w:rsidRPr="009B51DA">
        <w:rPr>
          <w:rtl/>
          <w:lang w:eastAsia="en-US"/>
        </w:rPr>
        <w:t xml:space="preserve"> </w:t>
      </w:r>
      <w:r w:rsidRPr="009B51DA">
        <w:rPr>
          <w:rFonts w:hint="eastAsia"/>
          <w:rtl/>
          <w:lang w:eastAsia="en-US"/>
        </w:rPr>
        <w:t>יָנוּחַ</w:t>
      </w:r>
      <w:r w:rsidRPr="009B51DA">
        <w:rPr>
          <w:rtl/>
          <w:lang w:eastAsia="en-US"/>
        </w:rPr>
        <w:t xml:space="preserve"> </w:t>
      </w:r>
      <w:r w:rsidRPr="009B51DA">
        <w:rPr>
          <w:rFonts w:hint="eastAsia"/>
          <w:rtl/>
          <w:lang w:eastAsia="en-US"/>
        </w:rPr>
        <w:t>שׁוֹרְךָ</w:t>
      </w:r>
      <w:r w:rsidRPr="009B51DA">
        <w:rPr>
          <w:rtl/>
          <w:lang w:eastAsia="en-US"/>
        </w:rPr>
        <w:t xml:space="preserve"> </w:t>
      </w:r>
      <w:proofErr w:type="spellStart"/>
      <w:r w:rsidRPr="009B51DA">
        <w:rPr>
          <w:rFonts w:hint="eastAsia"/>
          <w:rtl/>
          <w:lang w:eastAsia="en-US"/>
        </w:rPr>
        <w:t>וַחֲמֹרֶך</w:t>
      </w:r>
      <w:proofErr w:type="spellEnd"/>
      <w:r w:rsidRPr="009B51DA">
        <w:rPr>
          <w:rFonts w:hint="eastAsia"/>
          <w:rtl/>
          <w:lang w:eastAsia="en-US"/>
        </w:rPr>
        <w:t>ָ</w:t>
      </w:r>
      <w:r w:rsidRPr="009B51DA">
        <w:rPr>
          <w:rtl/>
          <w:lang w:eastAsia="en-US"/>
        </w:rPr>
        <w:t xml:space="preserve"> </w:t>
      </w:r>
      <w:proofErr w:type="spellStart"/>
      <w:r w:rsidRPr="009B51DA">
        <w:rPr>
          <w:rFonts w:hint="eastAsia"/>
          <w:rtl/>
          <w:lang w:eastAsia="en-US"/>
        </w:rPr>
        <w:t>וְיִנָּפֵש</w:t>
      </w:r>
      <w:proofErr w:type="spellEnd"/>
      <w:r w:rsidRPr="009B51DA">
        <w:rPr>
          <w:rFonts w:hint="eastAsia"/>
          <w:rtl/>
          <w:lang w:eastAsia="en-US"/>
        </w:rPr>
        <w:t>ׁ</w:t>
      </w:r>
      <w:r w:rsidRPr="009B51DA">
        <w:rPr>
          <w:rtl/>
          <w:lang w:eastAsia="en-US"/>
        </w:rPr>
        <w:t xml:space="preserve"> </w:t>
      </w:r>
      <w:r w:rsidRPr="009B51DA">
        <w:rPr>
          <w:rFonts w:hint="eastAsia"/>
          <w:rtl/>
          <w:lang w:eastAsia="en-US"/>
        </w:rPr>
        <w:t>בֶּן</w:t>
      </w:r>
      <w:r w:rsidRPr="009B51DA">
        <w:rPr>
          <w:rtl/>
          <w:lang w:eastAsia="en-US"/>
        </w:rPr>
        <w:t xml:space="preserve"> </w:t>
      </w:r>
      <w:r w:rsidRPr="009B51DA">
        <w:rPr>
          <w:rFonts w:hint="eastAsia"/>
          <w:rtl/>
          <w:lang w:eastAsia="en-US"/>
        </w:rPr>
        <w:t>אֲמָתְךָ</w:t>
      </w:r>
      <w:r w:rsidRPr="009B51DA">
        <w:rPr>
          <w:rtl/>
          <w:lang w:eastAsia="en-US"/>
        </w:rPr>
        <w:t xml:space="preserve"> </w:t>
      </w:r>
      <w:r w:rsidRPr="009B51DA">
        <w:rPr>
          <w:rFonts w:hint="eastAsia"/>
          <w:rtl/>
          <w:lang w:eastAsia="en-US"/>
        </w:rPr>
        <w:t>וְהַגֵּר</w:t>
      </w:r>
      <w:r w:rsidRPr="009B51DA">
        <w:rPr>
          <w:rFonts w:hint="cs"/>
          <w:rtl/>
          <w:lang w:eastAsia="en-US"/>
        </w:rPr>
        <w:t xml:space="preserve">". וכבר הערנו בדברינו </w:t>
      </w:r>
      <w:hyperlink r:id="rId1" w:history="1">
        <w:r w:rsidRPr="00F76DAE">
          <w:rPr>
            <w:rStyle w:val="Hyperlink"/>
            <w:rFonts w:hint="cs"/>
            <w:rtl/>
            <w:lang w:eastAsia="en-US"/>
          </w:rPr>
          <w:t>חלל עליו ש</w:t>
        </w:r>
        <w:r w:rsidRPr="00F76DAE">
          <w:rPr>
            <w:rStyle w:val="Hyperlink"/>
            <w:rFonts w:hint="cs"/>
            <w:rtl/>
            <w:lang w:eastAsia="en-US"/>
          </w:rPr>
          <w:t>ב</w:t>
        </w:r>
        <w:r w:rsidRPr="00F76DAE">
          <w:rPr>
            <w:rStyle w:val="Hyperlink"/>
            <w:rFonts w:hint="cs"/>
            <w:rtl/>
            <w:lang w:eastAsia="en-US"/>
          </w:rPr>
          <w:t>ת אחת</w:t>
        </w:r>
      </w:hyperlink>
      <w:r w:rsidRPr="009B51DA">
        <w:rPr>
          <w:rFonts w:hint="cs"/>
          <w:rtl/>
          <w:lang w:eastAsia="en-US"/>
        </w:rPr>
        <w:t xml:space="preserve"> </w:t>
      </w:r>
      <w:r>
        <w:rPr>
          <w:rFonts w:hint="cs"/>
          <w:rtl/>
          <w:lang w:eastAsia="en-US"/>
        </w:rPr>
        <w:t xml:space="preserve">(בפרשת כי </w:t>
      </w:r>
      <w:proofErr w:type="spellStart"/>
      <w:r>
        <w:rPr>
          <w:rFonts w:hint="cs"/>
          <w:rtl/>
          <w:lang w:eastAsia="en-US"/>
        </w:rPr>
        <w:t>תשא</w:t>
      </w:r>
      <w:proofErr w:type="spellEnd"/>
      <w:r>
        <w:rPr>
          <w:rFonts w:hint="cs"/>
          <w:rtl/>
          <w:lang w:eastAsia="en-US"/>
        </w:rPr>
        <w:t xml:space="preserve">) </w:t>
      </w:r>
      <w:r w:rsidRPr="009B51DA">
        <w:rPr>
          <w:rFonts w:hint="cs"/>
          <w:rtl/>
          <w:lang w:eastAsia="en-US"/>
        </w:rPr>
        <w:t>שמצוות השבת היא מהמצוות החוזרות ונמנות פעמים רבות בתורה.</w:t>
      </w:r>
      <w:r w:rsidR="00CD6F7D">
        <w:rPr>
          <w:rFonts w:hint="cs"/>
          <w:rtl/>
        </w:rPr>
        <w:t xml:space="preserve"> וגם הנביאים מזכירים אותה</w:t>
      </w:r>
      <w:r w:rsidR="00D6317D">
        <w:rPr>
          <w:rFonts w:hint="cs"/>
          <w:rtl/>
        </w:rPr>
        <w:t xml:space="preserve">: ישעיהו פרקים נו, </w:t>
      </w:r>
      <w:proofErr w:type="spellStart"/>
      <w:r w:rsidR="00D6317D">
        <w:rPr>
          <w:rFonts w:hint="cs"/>
          <w:rtl/>
        </w:rPr>
        <w:t>סו</w:t>
      </w:r>
      <w:proofErr w:type="spellEnd"/>
      <w:r w:rsidR="00D6317D">
        <w:rPr>
          <w:rFonts w:hint="cs"/>
          <w:rtl/>
        </w:rPr>
        <w:t xml:space="preserve">, ירמיהו פרק </w:t>
      </w:r>
      <w:proofErr w:type="spellStart"/>
      <w:r w:rsidR="00D6317D">
        <w:rPr>
          <w:rFonts w:hint="cs"/>
          <w:rtl/>
        </w:rPr>
        <w:t>יז</w:t>
      </w:r>
      <w:proofErr w:type="spellEnd"/>
      <w:r w:rsidR="00D6317D">
        <w:rPr>
          <w:rFonts w:hint="cs"/>
          <w:rtl/>
        </w:rPr>
        <w:t xml:space="preserve"> (איכה פרק ב), יחזקאל פרק מו, נחמיה פרקים ט, י, </w:t>
      </w:r>
      <w:proofErr w:type="spellStart"/>
      <w:r w:rsidR="00D6317D">
        <w:rPr>
          <w:rFonts w:hint="cs"/>
          <w:rtl/>
        </w:rPr>
        <w:t>יג</w:t>
      </w:r>
      <w:proofErr w:type="spellEnd"/>
      <w:r w:rsidR="00D6317D">
        <w:rPr>
          <w:rFonts w:hint="cs"/>
          <w:rtl/>
        </w:rPr>
        <w:t>.</w:t>
      </w:r>
    </w:p>
  </w:footnote>
  <w:footnote w:id="2">
    <w:p w14:paraId="5630EDD9" w14:textId="77777777" w:rsidR="00B17D60" w:rsidRPr="009B51DA" w:rsidRDefault="00B17D60" w:rsidP="003507BB">
      <w:pPr>
        <w:pStyle w:val="a3"/>
        <w:rPr>
          <w:rFonts w:hint="cs"/>
          <w:rtl/>
        </w:rPr>
      </w:pPr>
      <w:r w:rsidRPr="009B51DA">
        <w:rPr>
          <w:rStyle w:val="a5"/>
        </w:rPr>
        <w:footnoteRef/>
      </w:r>
      <w:r w:rsidRPr="009B51DA">
        <w:rPr>
          <w:rtl/>
        </w:rPr>
        <w:t xml:space="preserve"> </w:t>
      </w:r>
      <w:r w:rsidRPr="009B51DA">
        <w:rPr>
          <w:rFonts w:hint="cs"/>
          <w:rtl/>
        </w:rPr>
        <w:t>פירוש זה של אבן עזרא הוא על הפסוק בפרשת כי תשא, שמות לא טו: "</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יֵעָשֶׂה</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וּבַיּוֹם</w:t>
      </w:r>
      <w:r w:rsidRPr="009B51DA">
        <w:rPr>
          <w:rtl/>
          <w:lang w:eastAsia="en-US"/>
        </w:rPr>
        <w:t xml:space="preserve"> </w:t>
      </w:r>
      <w:r w:rsidRPr="009B51DA">
        <w:rPr>
          <w:rFonts w:hint="eastAsia"/>
          <w:rtl/>
          <w:lang w:eastAsia="en-US"/>
        </w:rPr>
        <w:t>הַשְּׁבִיעִי</w:t>
      </w:r>
      <w:r w:rsidRPr="009B51DA">
        <w:rPr>
          <w:rtl/>
          <w:lang w:eastAsia="en-US"/>
        </w:rPr>
        <w:t xml:space="preserve"> </w:t>
      </w:r>
      <w:r w:rsidRPr="009B51DA">
        <w:rPr>
          <w:rFonts w:hint="eastAsia"/>
          <w:rtl/>
          <w:lang w:eastAsia="en-US"/>
        </w:rPr>
        <w:t>שַׁבַּת</w:t>
      </w:r>
      <w:r w:rsidRPr="009B51DA">
        <w:rPr>
          <w:rtl/>
          <w:lang w:eastAsia="en-US"/>
        </w:rPr>
        <w:t xml:space="preserve"> </w:t>
      </w:r>
      <w:r w:rsidRPr="009B51DA">
        <w:rPr>
          <w:rFonts w:hint="eastAsia"/>
          <w:rtl/>
          <w:lang w:eastAsia="en-US"/>
        </w:rPr>
        <w:t>שַׁבָּתוֹן</w:t>
      </w:r>
      <w:r w:rsidRPr="009B51DA">
        <w:rPr>
          <w:rtl/>
          <w:lang w:eastAsia="en-US"/>
        </w:rPr>
        <w:t xml:space="preserve"> </w:t>
      </w:r>
      <w:r w:rsidRPr="009B51DA">
        <w:rPr>
          <w:rFonts w:hint="eastAsia"/>
          <w:rtl/>
          <w:lang w:eastAsia="en-US"/>
        </w:rPr>
        <w:t>קֹדֶשׁ</w:t>
      </w:r>
      <w:r w:rsidRPr="009B51DA">
        <w:rPr>
          <w:rtl/>
          <w:lang w:eastAsia="en-US"/>
        </w:rPr>
        <w:t xml:space="preserve"> </w:t>
      </w:r>
      <w:r w:rsidRPr="009B51DA">
        <w:rPr>
          <w:rFonts w:hint="eastAsia"/>
          <w:rtl/>
          <w:lang w:eastAsia="en-US"/>
        </w:rPr>
        <w:t>לַה</w:t>
      </w:r>
      <w:r w:rsidRPr="009B51DA">
        <w:rPr>
          <w:rtl/>
          <w:lang w:eastAsia="en-US"/>
        </w:rPr>
        <w:t xml:space="preserve">' </w:t>
      </w:r>
      <w:r w:rsidRPr="009B51DA">
        <w:rPr>
          <w:rFonts w:hint="eastAsia"/>
          <w:rtl/>
          <w:lang w:eastAsia="en-US"/>
        </w:rPr>
        <w:t>כָּל</w:t>
      </w:r>
      <w:r w:rsidRPr="009B51DA">
        <w:rPr>
          <w:rtl/>
          <w:lang w:eastAsia="en-US"/>
        </w:rPr>
        <w:t xml:space="preserve"> </w:t>
      </w:r>
      <w:r w:rsidRPr="009B51DA">
        <w:rPr>
          <w:rFonts w:hint="eastAsia"/>
          <w:rtl/>
          <w:lang w:eastAsia="en-US"/>
        </w:rPr>
        <w:t>הָעֹשֶׂה</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בְּיוֹם</w:t>
      </w:r>
      <w:r w:rsidRPr="009B51DA">
        <w:rPr>
          <w:rtl/>
          <w:lang w:eastAsia="en-US"/>
        </w:rPr>
        <w:t xml:space="preserve"> </w:t>
      </w:r>
      <w:r w:rsidRPr="009B51DA">
        <w:rPr>
          <w:rFonts w:hint="eastAsia"/>
          <w:rtl/>
          <w:lang w:eastAsia="en-US"/>
        </w:rPr>
        <w:t>הַשַּׁבָּת</w:t>
      </w:r>
      <w:r w:rsidRPr="009B51DA">
        <w:rPr>
          <w:rtl/>
          <w:lang w:eastAsia="en-US"/>
        </w:rPr>
        <w:t xml:space="preserve"> </w:t>
      </w:r>
      <w:r w:rsidRPr="009B51DA">
        <w:rPr>
          <w:rFonts w:hint="eastAsia"/>
          <w:rtl/>
          <w:lang w:eastAsia="en-US"/>
        </w:rPr>
        <w:t>מוֹת</w:t>
      </w:r>
      <w:r w:rsidRPr="009B51DA">
        <w:rPr>
          <w:rtl/>
          <w:lang w:eastAsia="en-US"/>
        </w:rPr>
        <w:t xml:space="preserve"> </w:t>
      </w:r>
      <w:r w:rsidRPr="009B51DA">
        <w:rPr>
          <w:rFonts w:hint="eastAsia"/>
          <w:rtl/>
          <w:lang w:eastAsia="en-US"/>
        </w:rPr>
        <w:t>יוּמָת</w:t>
      </w:r>
      <w:r w:rsidRPr="009B51DA">
        <w:rPr>
          <w:rFonts w:hint="cs"/>
          <w:rtl/>
          <w:lang w:eastAsia="en-US"/>
        </w:rPr>
        <w:t xml:space="preserve">". ששת ימי החול מותרים במלאכה. הדגש בפסוק איננו על עשיית המלאכה אלא על השביתה. לא על ימי החול והמלאכה, אלא על השבת והמנוחה. האם זה בגלל לשון הנפעל </w:t>
      </w:r>
      <w:r w:rsidRPr="009B51DA">
        <w:rPr>
          <w:rFonts w:hint="eastAsia"/>
          <w:rtl/>
          <w:lang w:eastAsia="en-US"/>
        </w:rPr>
        <w:t>יֵעָשֶׂה</w:t>
      </w:r>
      <w:r w:rsidRPr="009B51DA">
        <w:rPr>
          <w:rFonts w:hint="cs"/>
          <w:rtl/>
        </w:rPr>
        <w:t xml:space="preserve"> ולא לשון פעיל </w:t>
      </w:r>
      <w:r w:rsidRPr="009B51DA">
        <w:rPr>
          <w:rFonts w:hint="eastAsia"/>
          <w:rtl/>
          <w:lang w:eastAsia="en-US"/>
        </w:rPr>
        <w:t>תַּעֲשֶׂה</w:t>
      </w:r>
      <w:r w:rsidRPr="009B51DA">
        <w:rPr>
          <w:rFonts w:hint="cs"/>
          <w:rtl/>
        </w:rPr>
        <w:t>? אמנם לשון נפעל מופיעה בכל הפסוקים האחרים שהבאנו בהערה הקודמת, אך נראה שלא זו הסיבה. לפחות לא עפ"י שיטת אבן עזרא. גם על הפסוק בעשרת הדברות:</w:t>
      </w:r>
      <w:r w:rsidRPr="009B51DA">
        <w:rPr>
          <w:rFonts w:hint="eastAsia"/>
          <w:rtl/>
          <w:lang w:eastAsia="en-US"/>
        </w:rPr>
        <w:t xml:space="preserve"> </w:t>
      </w:r>
      <w:r w:rsidRPr="009B51DA">
        <w:rPr>
          <w:rFonts w:hint="cs"/>
          <w:rtl/>
          <w:lang w:eastAsia="en-US"/>
        </w:rPr>
        <w:t>"</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תַּעֲבֹד</w:t>
      </w:r>
      <w:r w:rsidRPr="009B51DA">
        <w:rPr>
          <w:rtl/>
          <w:lang w:eastAsia="en-US"/>
        </w:rPr>
        <w:t xml:space="preserve"> </w:t>
      </w:r>
      <w:r w:rsidRPr="009B51DA">
        <w:rPr>
          <w:rFonts w:hint="eastAsia"/>
          <w:rtl/>
          <w:lang w:eastAsia="en-US"/>
        </w:rPr>
        <w:t>וְעָשִׂיתָ</w:t>
      </w:r>
      <w:r w:rsidRPr="009B51DA">
        <w:rPr>
          <w:rtl/>
          <w:lang w:eastAsia="en-US"/>
        </w:rPr>
        <w:t xml:space="preserve"> </w:t>
      </w:r>
      <w:r w:rsidRPr="009B51DA">
        <w:rPr>
          <w:rFonts w:hint="eastAsia"/>
          <w:rtl/>
          <w:lang w:eastAsia="en-US"/>
        </w:rPr>
        <w:t>כָּל</w:t>
      </w:r>
      <w:r w:rsidRPr="009B51DA">
        <w:rPr>
          <w:rtl/>
          <w:lang w:eastAsia="en-US"/>
        </w:rPr>
        <w:t xml:space="preserve"> </w:t>
      </w:r>
      <w:r w:rsidRPr="009B51DA">
        <w:rPr>
          <w:rFonts w:hint="eastAsia"/>
          <w:rtl/>
          <w:lang w:eastAsia="en-US"/>
        </w:rPr>
        <w:t>מְלַאכְתֶּךָ</w:t>
      </w:r>
      <w:r w:rsidRPr="009B51DA">
        <w:rPr>
          <w:rFonts w:hint="cs"/>
          <w:rtl/>
        </w:rPr>
        <w:t>", אומר אבן עזרא: "</w:t>
      </w:r>
      <w:r w:rsidRPr="009B51DA">
        <w:rPr>
          <w:rFonts w:hint="eastAsia"/>
          <w:rtl/>
        </w:rPr>
        <w:t>ששת</w:t>
      </w:r>
      <w:r w:rsidRPr="009B51DA">
        <w:rPr>
          <w:rtl/>
        </w:rPr>
        <w:t xml:space="preserve"> </w:t>
      </w:r>
      <w:r w:rsidRPr="009B51DA">
        <w:rPr>
          <w:rFonts w:hint="eastAsia"/>
          <w:rtl/>
        </w:rPr>
        <w:t>ימים</w:t>
      </w:r>
      <w:r w:rsidRPr="009B51DA">
        <w:rPr>
          <w:rtl/>
        </w:rPr>
        <w:t xml:space="preserve"> </w:t>
      </w:r>
      <w:r w:rsidRPr="009B51DA">
        <w:rPr>
          <w:rFonts w:hint="eastAsia"/>
          <w:rtl/>
        </w:rPr>
        <w:t>תעב</w:t>
      </w:r>
      <w:r w:rsidR="003507BB">
        <w:rPr>
          <w:rFonts w:hint="cs"/>
          <w:rtl/>
        </w:rPr>
        <w:t>ו</w:t>
      </w:r>
      <w:r w:rsidRPr="009B51DA">
        <w:rPr>
          <w:rFonts w:hint="eastAsia"/>
          <w:rtl/>
        </w:rPr>
        <w:t>ד</w:t>
      </w:r>
      <w:r w:rsidRPr="009B51DA">
        <w:rPr>
          <w:rtl/>
        </w:rPr>
        <w:t xml:space="preserve"> - </w:t>
      </w:r>
      <w:r w:rsidRPr="009B51DA">
        <w:rPr>
          <w:rFonts w:hint="eastAsia"/>
          <w:rtl/>
        </w:rPr>
        <w:t>מותר</w:t>
      </w:r>
      <w:r w:rsidRPr="009B51DA">
        <w:rPr>
          <w:rtl/>
        </w:rPr>
        <w:t xml:space="preserve"> </w:t>
      </w:r>
      <w:r w:rsidRPr="009B51DA">
        <w:rPr>
          <w:rFonts w:hint="eastAsia"/>
          <w:rtl/>
        </w:rPr>
        <w:t>לך</w:t>
      </w:r>
      <w:r w:rsidRPr="009B51DA">
        <w:rPr>
          <w:rtl/>
        </w:rPr>
        <w:t xml:space="preserve"> </w:t>
      </w:r>
      <w:r w:rsidRPr="009B51DA">
        <w:rPr>
          <w:rFonts w:hint="eastAsia"/>
          <w:rtl/>
        </w:rPr>
        <w:t>לעב</w:t>
      </w:r>
      <w:r w:rsidR="003507BB">
        <w:rPr>
          <w:rFonts w:hint="cs"/>
          <w:rtl/>
        </w:rPr>
        <w:t>ו</w:t>
      </w:r>
      <w:r w:rsidRPr="009B51DA">
        <w:rPr>
          <w:rFonts w:hint="eastAsia"/>
          <w:rtl/>
        </w:rPr>
        <w:t>ד</w:t>
      </w:r>
      <w:r w:rsidRPr="009B51DA">
        <w:rPr>
          <w:rtl/>
        </w:rPr>
        <w:t xml:space="preserve"> </w:t>
      </w:r>
      <w:r w:rsidRPr="009B51DA">
        <w:rPr>
          <w:rFonts w:hint="eastAsia"/>
          <w:rtl/>
        </w:rPr>
        <w:t>ואיננו</w:t>
      </w:r>
      <w:r w:rsidRPr="009B51DA">
        <w:rPr>
          <w:rtl/>
        </w:rPr>
        <w:t xml:space="preserve"> </w:t>
      </w:r>
      <w:r w:rsidRPr="009B51DA">
        <w:rPr>
          <w:rFonts w:hint="eastAsia"/>
          <w:rtl/>
        </w:rPr>
        <w:t>מצוה</w:t>
      </w:r>
      <w:r w:rsidRPr="009B51DA">
        <w:rPr>
          <w:rFonts w:hint="cs"/>
          <w:rtl/>
        </w:rPr>
        <w:t xml:space="preserve">". </w:t>
      </w:r>
      <w:r w:rsidR="00A2153F">
        <w:rPr>
          <w:rFonts w:hint="cs"/>
          <w:rtl/>
        </w:rPr>
        <w:t>ראו</w:t>
      </w:r>
      <w:r w:rsidRPr="009B51DA">
        <w:rPr>
          <w:rFonts w:hint="cs"/>
          <w:rtl/>
        </w:rPr>
        <w:t xml:space="preserve"> גם פירושו לבראשית פרק ב פסוק טו. כללו של דבר, עפ"י פירוש אבן עזרא, אין כאן שום קביעה, לחיוב או לשלילה של ההתעסקות במלאכה. רק ענין לאיסור והיתר. כל ששת הימים המלאכה מותרת. האם היא גם רצויה?</w:t>
      </w:r>
    </w:p>
  </w:footnote>
  <w:footnote w:id="3">
    <w:p w14:paraId="2E2193D8" w14:textId="77777777" w:rsidR="00B17D60" w:rsidRPr="009B51DA" w:rsidRDefault="00B17D60" w:rsidP="003F17DC">
      <w:pPr>
        <w:pStyle w:val="a3"/>
        <w:rPr>
          <w:rFonts w:hint="cs"/>
        </w:rPr>
      </w:pPr>
      <w:r w:rsidRPr="009B51DA">
        <w:rPr>
          <w:rStyle w:val="a5"/>
        </w:rPr>
        <w:footnoteRef/>
      </w:r>
      <w:r w:rsidRPr="009B51DA">
        <w:rPr>
          <w:rtl/>
        </w:rPr>
        <w:t xml:space="preserve"> </w:t>
      </w:r>
      <w:r w:rsidRPr="009B51DA">
        <w:rPr>
          <w:rFonts w:hint="cs"/>
          <w:rtl/>
        </w:rPr>
        <w:t>אנחנו עדיין בפסוק מפרשת כי תשא.</w:t>
      </w:r>
      <w:r>
        <w:rPr>
          <w:rFonts w:hint="cs"/>
          <w:rtl/>
        </w:rPr>
        <w:t xml:space="preserve">  </w:t>
      </w:r>
    </w:p>
  </w:footnote>
  <w:footnote w:id="4">
    <w:p w14:paraId="5931A287" w14:textId="77777777" w:rsidR="00B17D60" w:rsidRDefault="00B17D60" w:rsidP="00BA370D">
      <w:pPr>
        <w:pStyle w:val="a3"/>
        <w:rPr>
          <w:rFonts w:hint="cs"/>
        </w:rPr>
      </w:pPr>
      <w:r>
        <w:rPr>
          <w:rStyle w:val="a5"/>
        </w:rPr>
        <w:footnoteRef/>
      </w:r>
      <w:r>
        <w:rPr>
          <w:rtl/>
        </w:rPr>
        <w:t xml:space="preserve"> </w:t>
      </w:r>
      <w:r>
        <w:rPr>
          <w:rFonts w:hint="cs"/>
          <w:rtl/>
        </w:rPr>
        <w:t xml:space="preserve">מדרש מכילתא מתעכב על ההבדל בין לשון נפעל </w:t>
      </w:r>
      <w:r>
        <w:rPr>
          <w:rFonts w:hint="cs"/>
          <w:rtl/>
          <w:lang w:eastAsia="en-US"/>
        </w:rPr>
        <w:t xml:space="preserve">של </w:t>
      </w:r>
      <w:r w:rsidRPr="009B51DA">
        <w:rPr>
          <w:rFonts w:hint="eastAsia"/>
          <w:rtl/>
          <w:lang w:eastAsia="en-US"/>
        </w:rPr>
        <w:t>יֵעָשֶׂה</w:t>
      </w:r>
      <w:r w:rsidRPr="009B51DA">
        <w:rPr>
          <w:rFonts w:hint="cs"/>
          <w:rtl/>
        </w:rPr>
        <w:t xml:space="preserve"> ולשון פעיל </w:t>
      </w:r>
      <w:r w:rsidRPr="009B51DA">
        <w:rPr>
          <w:rFonts w:hint="eastAsia"/>
          <w:rtl/>
          <w:lang w:eastAsia="en-US"/>
        </w:rPr>
        <w:t>תַּעֲשֶׂה</w:t>
      </w:r>
      <w:r>
        <w:rPr>
          <w:rFonts w:hint="cs"/>
          <w:rtl/>
        </w:rPr>
        <w:t xml:space="preserve"> ומוצא מקום לדרוש מה שאבן עזרא כבלשן ודקדקן, לא רואה </w:t>
      </w:r>
      <w:r w:rsidR="0059125A">
        <w:rPr>
          <w:rFonts w:hint="cs"/>
          <w:rtl/>
        </w:rPr>
        <w:t xml:space="preserve">עניין </w:t>
      </w:r>
      <w:r>
        <w:rPr>
          <w:rFonts w:hint="cs"/>
          <w:rtl/>
        </w:rPr>
        <w:t xml:space="preserve">משמעותי (גישת הדקדוק והפשט מול גישת המדרש?). </w:t>
      </w:r>
      <w:r w:rsidR="0080555D">
        <w:rPr>
          <w:rFonts w:hint="cs"/>
          <w:rtl/>
        </w:rPr>
        <w:t>כפתרון</w:t>
      </w:r>
      <w:r>
        <w:rPr>
          <w:rFonts w:hint="cs"/>
          <w:rtl/>
        </w:rPr>
        <w:t xml:space="preserve"> "לסתירה"</w:t>
      </w:r>
      <w:r w:rsidR="0059125A">
        <w:rPr>
          <w:rFonts w:hint="cs"/>
          <w:rtl/>
        </w:rPr>
        <w:t xml:space="preserve"> לכאורה זו</w:t>
      </w:r>
      <w:r>
        <w:rPr>
          <w:rFonts w:hint="cs"/>
          <w:rtl/>
        </w:rPr>
        <w:t xml:space="preserve">, </w:t>
      </w:r>
      <w:r w:rsidR="0059125A">
        <w:rPr>
          <w:rFonts w:hint="cs"/>
          <w:rtl/>
        </w:rPr>
        <w:t>מציע מדרש מ</w:t>
      </w:r>
      <w:r>
        <w:rPr>
          <w:rFonts w:hint="cs"/>
          <w:rtl/>
        </w:rPr>
        <w:t>כילתא את התשובה הקלאסית: כאן בזמן שישראל עושים רצון הקב"ה ועובדים אותו בשלמות (שאז לא יצטרכו לעבוד כלל</w:t>
      </w:r>
      <w:r w:rsidR="0059125A">
        <w:rPr>
          <w:rFonts w:hint="cs"/>
          <w:rtl/>
        </w:rPr>
        <w:t xml:space="preserve"> או מעט וקל</w:t>
      </w:r>
      <w:r>
        <w:rPr>
          <w:rFonts w:hint="cs"/>
          <w:rtl/>
        </w:rPr>
        <w:t xml:space="preserve">) וכאן בזמן שישראל אינן עושים רצון הקב"ה ואינם עובדים אותו בשלמות (שאז יצרכו לעבוד בששת ימי המלאכה). ויש דוגמאות נוספות במדרש לעושים רצונו ולא עושים רצונו, בהן ברור </w:t>
      </w:r>
      <w:r w:rsidRPr="00906537">
        <w:rPr>
          <w:rFonts w:hint="cs"/>
          <w:rtl/>
        </w:rPr>
        <w:t>שלעולם לא נגיע לעבודת ה' השלמה</w:t>
      </w:r>
      <w:r>
        <w:rPr>
          <w:rFonts w:hint="cs"/>
          <w:rtl/>
        </w:rPr>
        <w:t>, לאידיאל,</w:t>
      </w:r>
      <w:r w:rsidRPr="00906537">
        <w:rPr>
          <w:rFonts w:hint="cs"/>
          <w:rtl/>
        </w:rPr>
        <w:t xml:space="preserve"> ואנו תמיד בגדר שאי</w:t>
      </w:r>
      <w:r>
        <w:rPr>
          <w:rFonts w:hint="cs"/>
          <w:rtl/>
        </w:rPr>
        <w:t>נם</w:t>
      </w:r>
      <w:r w:rsidRPr="00906537">
        <w:rPr>
          <w:rFonts w:hint="cs"/>
          <w:rtl/>
        </w:rPr>
        <w:t xml:space="preserve"> עושים רצונו (בשלמות). </w:t>
      </w:r>
      <w:r w:rsidR="00A2153F">
        <w:rPr>
          <w:rFonts w:hint="cs"/>
          <w:rtl/>
        </w:rPr>
        <w:t>ראו</w:t>
      </w:r>
      <w:r w:rsidRPr="00906537">
        <w:rPr>
          <w:rFonts w:hint="cs"/>
          <w:rtl/>
        </w:rPr>
        <w:t xml:space="preserve"> למשל </w:t>
      </w:r>
      <w:r w:rsidRPr="00906537">
        <w:rPr>
          <w:rFonts w:hint="eastAsia"/>
          <w:rtl/>
          <w:lang w:eastAsia="en-US"/>
        </w:rPr>
        <w:t>ספרי</w:t>
      </w:r>
      <w:r w:rsidRPr="00906537">
        <w:rPr>
          <w:rtl/>
          <w:lang w:eastAsia="en-US"/>
        </w:rPr>
        <w:t xml:space="preserve"> </w:t>
      </w:r>
      <w:r w:rsidRPr="00906537">
        <w:rPr>
          <w:rFonts w:hint="eastAsia"/>
          <w:rtl/>
          <w:lang w:eastAsia="en-US"/>
        </w:rPr>
        <w:t>דברים</w:t>
      </w:r>
      <w:r w:rsidRPr="00906537">
        <w:rPr>
          <w:rtl/>
          <w:lang w:eastAsia="en-US"/>
        </w:rPr>
        <w:t xml:space="preserve"> </w:t>
      </w:r>
      <w:proofErr w:type="spellStart"/>
      <w:r w:rsidRPr="00906537">
        <w:rPr>
          <w:rFonts w:hint="eastAsia"/>
          <w:rtl/>
          <w:lang w:eastAsia="en-US"/>
        </w:rPr>
        <w:t>פיסקא</w:t>
      </w:r>
      <w:proofErr w:type="spellEnd"/>
      <w:r w:rsidRPr="00906537">
        <w:rPr>
          <w:rtl/>
          <w:lang w:eastAsia="en-US"/>
        </w:rPr>
        <w:t xml:space="preserve"> </w:t>
      </w:r>
      <w:r w:rsidRPr="00906537">
        <w:rPr>
          <w:rFonts w:hint="eastAsia"/>
          <w:rtl/>
          <w:lang w:eastAsia="en-US"/>
        </w:rPr>
        <w:t>קיד</w:t>
      </w:r>
      <w:r w:rsidRPr="00906537">
        <w:rPr>
          <w:rFonts w:hint="cs"/>
          <w:rtl/>
          <w:lang w:eastAsia="en-US"/>
        </w:rPr>
        <w:t>: "</w:t>
      </w:r>
      <w:r w:rsidRPr="00906537">
        <w:rPr>
          <w:rFonts w:hint="eastAsia"/>
          <w:rtl/>
          <w:lang w:eastAsia="en-US"/>
        </w:rPr>
        <w:t>אפס</w:t>
      </w:r>
      <w:r w:rsidRPr="00906537">
        <w:rPr>
          <w:rtl/>
          <w:lang w:eastAsia="en-US"/>
        </w:rPr>
        <w:t xml:space="preserve"> </w:t>
      </w:r>
      <w:r w:rsidRPr="00906537">
        <w:rPr>
          <w:rFonts w:hint="eastAsia"/>
          <w:rtl/>
          <w:lang w:eastAsia="en-US"/>
        </w:rPr>
        <w:t>כי</w:t>
      </w:r>
      <w:r w:rsidRPr="00906537">
        <w:rPr>
          <w:rtl/>
          <w:lang w:eastAsia="en-US"/>
        </w:rPr>
        <w:t xml:space="preserve"> </w:t>
      </w:r>
      <w:r w:rsidRPr="00906537">
        <w:rPr>
          <w:rFonts w:hint="eastAsia"/>
          <w:rtl/>
          <w:lang w:eastAsia="en-US"/>
        </w:rPr>
        <w:t>לא</w:t>
      </w:r>
      <w:r w:rsidRPr="00906537">
        <w:rPr>
          <w:rtl/>
          <w:lang w:eastAsia="en-US"/>
        </w:rPr>
        <w:t xml:space="preserve"> </w:t>
      </w:r>
      <w:r w:rsidRPr="00906537">
        <w:rPr>
          <w:rFonts w:hint="eastAsia"/>
          <w:rtl/>
          <w:lang w:eastAsia="en-US"/>
        </w:rPr>
        <w:t>יהיה</w:t>
      </w:r>
      <w:r w:rsidRPr="00906537">
        <w:rPr>
          <w:rtl/>
          <w:lang w:eastAsia="en-US"/>
        </w:rPr>
        <w:t xml:space="preserve"> </w:t>
      </w:r>
      <w:r w:rsidRPr="00906537">
        <w:rPr>
          <w:rFonts w:hint="eastAsia"/>
          <w:rtl/>
          <w:lang w:eastAsia="en-US"/>
        </w:rPr>
        <w:t>בך</w:t>
      </w:r>
      <w:r w:rsidRPr="00906537">
        <w:rPr>
          <w:rtl/>
          <w:lang w:eastAsia="en-US"/>
        </w:rPr>
        <w:t xml:space="preserve"> </w:t>
      </w:r>
      <w:r w:rsidRPr="00906537">
        <w:rPr>
          <w:rFonts w:hint="eastAsia"/>
          <w:rtl/>
          <w:lang w:eastAsia="en-US"/>
        </w:rPr>
        <w:t>אביון</w:t>
      </w:r>
      <w:r w:rsidRPr="00906537">
        <w:rPr>
          <w:rtl/>
          <w:lang w:eastAsia="en-US"/>
        </w:rPr>
        <w:t>,</w:t>
      </w:r>
      <w:r>
        <w:rPr>
          <w:rtl/>
          <w:lang w:eastAsia="en-US"/>
        </w:rPr>
        <w:t xml:space="preserve"> </w:t>
      </w:r>
      <w:r>
        <w:rPr>
          <w:rFonts w:hint="eastAsia"/>
          <w:rtl/>
          <w:lang w:eastAsia="en-US"/>
        </w:rPr>
        <w:t>ולהלן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cs"/>
          <w:rtl/>
          <w:lang w:eastAsia="en-US"/>
        </w:rPr>
        <w:t>(</w:t>
      </w:r>
      <w:r>
        <w:rPr>
          <w:rFonts w:hint="eastAsia"/>
          <w:rtl/>
          <w:lang w:eastAsia="en-US"/>
        </w:rPr>
        <w:t>דברים</w:t>
      </w:r>
      <w:r>
        <w:rPr>
          <w:rtl/>
          <w:lang w:eastAsia="en-US"/>
        </w:rPr>
        <w:t xml:space="preserve"> </w:t>
      </w:r>
      <w:r>
        <w:rPr>
          <w:rFonts w:hint="eastAsia"/>
          <w:rtl/>
          <w:lang w:eastAsia="en-US"/>
        </w:rPr>
        <w:t>טו</w:t>
      </w:r>
      <w:r>
        <w:rPr>
          <w:rtl/>
          <w:lang w:eastAsia="en-US"/>
        </w:rPr>
        <w:t xml:space="preserve"> </w:t>
      </w:r>
      <w:r>
        <w:rPr>
          <w:rFonts w:hint="eastAsia"/>
          <w:rtl/>
          <w:lang w:eastAsia="en-US"/>
        </w:rPr>
        <w:t>יא</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יחדל</w:t>
      </w:r>
      <w:r>
        <w:rPr>
          <w:rtl/>
          <w:lang w:eastAsia="en-US"/>
        </w:rPr>
        <w:t xml:space="preserve"> </w:t>
      </w:r>
      <w:r>
        <w:rPr>
          <w:rFonts w:hint="eastAsia"/>
          <w:rtl/>
          <w:lang w:eastAsia="en-US"/>
        </w:rPr>
        <w:t>אביון</w:t>
      </w:r>
      <w:r>
        <w:rPr>
          <w:rtl/>
          <w:lang w:eastAsia="en-US"/>
        </w:rPr>
        <w:t xml:space="preserve"> </w:t>
      </w:r>
      <w:r>
        <w:rPr>
          <w:rFonts w:hint="eastAsia"/>
          <w:rtl/>
          <w:lang w:eastAsia="en-US"/>
        </w:rPr>
        <w:t>מקרב</w:t>
      </w:r>
      <w:r>
        <w:rPr>
          <w:rtl/>
          <w:lang w:eastAsia="en-US"/>
        </w:rPr>
        <w:t xml:space="preserve"> </w:t>
      </w:r>
      <w:r>
        <w:rPr>
          <w:rFonts w:hint="eastAsia"/>
          <w:rtl/>
          <w:lang w:eastAsia="en-US"/>
        </w:rPr>
        <w:t>הארץ</w:t>
      </w:r>
      <w:r>
        <w:rPr>
          <w:rFonts w:hint="cs"/>
          <w:rtl/>
          <w:lang w:eastAsia="en-US"/>
        </w:rPr>
        <w:t>.</w:t>
      </w:r>
      <w:r>
        <w:rPr>
          <w:rtl/>
          <w:lang w:eastAsia="en-US"/>
        </w:rPr>
        <w:t xml:space="preserve"> </w:t>
      </w:r>
      <w:r>
        <w:rPr>
          <w:rFonts w:hint="eastAsia"/>
          <w:rtl/>
          <w:lang w:eastAsia="en-US"/>
        </w:rPr>
        <w:t>בזמן</w:t>
      </w:r>
      <w:r>
        <w:rPr>
          <w:rtl/>
          <w:lang w:eastAsia="en-US"/>
        </w:rPr>
        <w:t xml:space="preserve"> </w:t>
      </w:r>
      <w:r>
        <w:rPr>
          <w:rFonts w:hint="eastAsia"/>
          <w:rtl/>
          <w:lang w:eastAsia="en-US"/>
        </w:rPr>
        <w:t>שאתם</w:t>
      </w:r>
      <w:r>
        <w:rPr>
          <w:rtl/>
          <w:lang w:eastAsia="en-US"/>
        </w:rPr>
        <w:t xml:space="preserve"> </w:t>
      </w:r>
      <w:r>
        <w:rPr>
          <w:rFonts w:hint="eastAsia"/>
          <w:rtl/>
          <w:lang w:eastAsia="en-US"/>
        </w:rPr>
        <w:t>עושים</w:t>
      </w:r>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אביונים</w:t>
      </w:r>
      <w:r>
        <w:rPr>
          <w:rtl/>
          <w:lang w:eastAsia="en-US"/>
        </w:rPr>
        <w:t xml:space="preserve"> </w:t>
      </w:r>
      <w:r>
        <w:rPr>
          <w:rFonts w:hint="eastAsia"/>
          <w:rtl/>
          <w:lang w:eastAsia="en-US"/>
        </w:rPr>
        <w:t>באחרים</w:t>
      </w:r>
      <w:r>
        <w:rPr>
          <w:rFonts w:hint="cs"/>
          <w:rtl/>
          <w:lang w:eastAsia="en-US"/>
        </w:rPr>
        <w:t>,</w:t>
      </w:r>
      <w:r>
        <w:rPr>
          <w:rtl/>
          <w:lang w:eastAsia="en-US"/>
        </w:rPr>
        <w:t xml:space="preserve"> </w:t>
      </w:r>
      <w:r>
        <w:rPr>
          <w:rFonts w:hint="eastAsia"/>
          <w:rtl/>
          <w:lang w:eastAsia="en-US"/>
        </w:rPr>
        <w:t>וכשאין</w:t>
      </w:r>
      <w:r>
        <w:rPr>
          <w:rtl/>
          <w:lang w:eastAsia="en-US"/>
        </w:rPr>
        <w:t xml:space="preserve"> </w:t>
      </w:r>
      <w:r>
        <w:rPr>
          <w:rFonts w:hint="eastAsia"/>
          <w:rtl/>
          <w:lang w:eastAsia="en-US"/>
        </w:rPr>
        <w:t>אתם</w:t>
      </w:r>
      <w:r>
        <w:rPr>
          <w:rtl/>
          <w:lang w:eastAsia="en-US"/>
        </w:rPr>
        <w:t xml:space="preserve"> </w:t>
      </w:r>
      <w:r>
        <w:rPr>
          <w:rFonts w:hint="eastAsia"/>
          <w:rtl/>
          <w:lang w:eastAsia="en-US"/>
        </w:rPr>
        <w:t>עושים</w:t>
      </w:r>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אביונים</w:t>
      </w:r>
      <w:r>
        <w:rPr>
          <w:rtl/>
          <w:lang w:eastAsia="en-US"/>
        </w:rPr>
        <w:t xml:space="preserve"> </w:t>
      </w:r>
      <w:r>
        <w:rPr>
          <w:rFonts w:hint="eastAsia"/>
          <w:rtl/>
          <w:lang w:eastAsia="en-US"/>
        </w:rPr>
        <w:t>בכם</w:t>
      </w:r>
      <w:r>
        <w:rPr>
          <w:rFonts w:hint="cs"/>
          <w:rtl/>
          <w:lang w:eastAsia="en-US"/>
        </w:rPr>
        <w:t xml:space="preserve">". וכידוע, מעולם לא חדלו וכנראה גם לא יחדלו אביונים בעולמנו. </w:t>
      </w:r>
      <w:r w:rsidR="00C32646">
        <w:rPr>
          <w:rFonts w:hint="cs"/>
          <w:rtl/>
          <w:lang w:eastAsia="en-US"/>
        </w:rPr>
        <w:t>(</w:t>
      </w:r>
      <w:r w:rsidR="00A2153F">
        <w:rPr>
          <w:rFonts w:hint="cs"/>
          <w:rtl/>
          <w:lang w:eastAsia="en-US"/>
        </w:rPr>
        <w:t>ראו</w:t>
      </w:r>
      <w:r w:rsidR="00C32646">
        <w:rPr>
          <w:rFonts w:hint="cs"/>
          <w:rtl/>
          <w:lang w:eastAsia="en-US"/>
        </w:rPr>
        <w:t xml:space="preserve"> דברינו </w:t>
      </w:r>
      <w:hyperlink r:id="rId2" w:history="1">
        <w:r w:rsidR="00C32646" w:rsidRPr="00C32646">
          <w:rPr>
            <w:rStyle w:val="Hyperlink"/>
            <w:rFonts w:hint="cs"/>
            <w:rtl/>
            <w:lang w:eastAsia="en-US"/>
          </w:rPr>
          <w:t>מצוות צדקה</w:t>
        </w:r>
      </w:hyperlink>
      <w:r w:rsidR="00C32646">
        <w:rPr>
          <w:rFonts w:hint="cs"/>
          <w:rtl/>
          <w:lang w:eastAsia="en-US"/>
        </w:rPr>
        <w:t xml:space="preserve"> בפרשת בהר וכן </w:t>
      </w:r>
      <w:hyperlink r:id="rId3" w:history="1">
        <w:r w:rsidR="00C32646" w:rsidRPr="00C32646">
          <w:rPr>
            <w:rStyle w:val="Hyperlink"/>
            <w:rFonts w:hint="cs"/>
            <w:rtl/>
            <w:lang w:eastAsia="en-US"/>
          </w:rPr>
          <w:t>גלגל חוזר הוא בעולם</w:t>
        </w:r>
      </w:hyperlink>
      <w:r w:rsidR="00C32646">
        <w:rPr>
          <w:rFonts w:hint="cs"/>
          <w:rtl/>
          <w:lang w:eastAsia="en-US"/>
        </w:rPr>
        <w:t xml:space="preserve"> בפרשת ראה). </w:t>
      </w:r>
      <w:r>
        <w:rPr>
          <w:rFonts w:hint="cs"/>
          <w:rtl/>
          <w:lang w:eastAsia="en-US"/>
        </w:rPr>
        <w:t xml:space="preserve">אם נחזור לעניין עשיית מלאכה, הרי לנו דרשה אחרת בגמרא </w:t>
      </w:r>
      <w:r>
        <w:rPr>
          <w:rFonts w:hint="eastAsia"/>
          <w:rtl/>
          <w:lang w:eastAsia="en-US"/>
        </w:rPr>
        <w:t>ברכות</w:t>
      </w:r>
      <w:r>
        <w:rPr>
          <w:rtl/>
          <w:lang w:eastAsia="en-US"/>
        </w:rPr>
        <w:t xml:space="preserve"> </w:t>
      </w:r>
      <w:r>
        <w:rPr>
          <w:rFonts w:hint="eastAsia"/>
          <w:rtl/>
          <w:lang w:eastAsia="en-US"/>
        </w:rPr>
        <w:t>לה</w:t>
      </w:r>
      <w:r>
        <w:rPr>
          <w:rtl/>
          <w:lang w:eastAsia="en-US"/>
        </w:rPr>
        <w:t xml:space="preserve"> </w:t>
      </w:r>
      <w:r>
        <w:rPr>
          <w:rFonts w:hint="eastAsia"/>
          <w:rtl/>
          <w:lang w:eastAsia="en-US"/>
        </w:rPr>
        <w:t>ע</w:t>
      </w:r>
      <w:r>
        <w:rPr>
          <w:rFonts w:hint="cs"/>
          <w:rtl/>
          <w:lang w:eastAsia="en-US"/>
        </w:rPr>
        <w:t>"</w:t>
      </w:r>
      <w:r>
        <w:rPr>
          <w:rFonts w:hint="eastAsia"/>
          <w:rtl/>
          <w:lang w:eastAsia="en-US"/>
        </w:rPr>
        <w:t>ב</w:t>
      </w:r>
      <w:r>
        <w:rPr>
          <w:rFonts w:hint="cs"/>
          <w:rtl/>
          <w:lang w:eastAsia="en-US"/>
        </w:rPr>
        <w:t>: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proofErr w:type="spellStart"/>
      <w:r>
        <w:rPr>
          <w:rFonts w:hint="eastAsia"/>
          <w:rtl/>
          <w:lang w:eastAsia="en-US"/>
        </w:rPr>
        <w:t>פפא</w:t>
      </w:r>
      <w:proofErr w:type="spellEnd"/>
      <w:r>
        <w:rPr>
          <w:rtl/>
          <w:lang w:eastAsia="en-US"/>
        </w:rPr>
        <w:t xml:space="preserve"> </w:t>
      </w:r>
      <w:r>
        <w:rPr>
          <w:rFonts w:hint="eastAsia"/>
          <w:rtl/>
          <w:lang w:eastAsia="en-US"/>
        </w:rPr>
        <w:t>רמי</w:t>
      </w:r>
      <w:r>
        <w:rPr>
          <w:rtl/>
          <w:lang w:eastAsia="en-US"/>
        </w:rPr>
        <w:t xml:space="preserve">: </w:t>
      </w:r>
      <w:r>
        <w:rPr>
          <w:rFonts w:hint="eastAsia"/>
          <w:rtl/>
          <w:lang w:eastAsia="en-US"/>
        </w:rPr>
        <w:t>כתיב</w:t>
      </w:r>
      <w:r>
        <w:rPr>
          <w:rtl/>
          <w:lang w:eastAsia="en-US"/>
        </w:rPr>
        <w:t xml:space="preserve"> </w:t>
      </w:r>
      <w:r>
        <w:rPr>
          <w:rFonts w:hint="cs"/>
          <w:rtl/>
          <w:lang w:eastAsia="en-US"/>
        </w:rPr>
        <w:t>(</w:t>
      </w:r>
      <w:r>
        <w:rPr>
          <w:rFonts w:hint="eastAsia"/>
          <w:rtl/>
          <w:lang w:eastAsia="en-US"/>
        </w:rPr>
        <w:t>הושע</w:t>
      </w:r>
      <w:r>
        <w:rPr>
          <w:rtl/>
          <w:lang w:eastAsia="en-US"/>
        </w:rPr>
        <w:t xml:space="preserve"> </w:t>
      </w:r>
      <w:r>
        <w:rPr>
          <w:rFonts w:hint="eastAsia"/>
          <w:rtl/>
          <w:lang w:eastAsia="en-US"/>
        </w:rPr>
        <w:t>ב</w:t>
      </w:r>
      <w:r>
        <w:rPr>
          <w:rFonts w:hint="cs"/>
          <w:rtl/>
          <w:lang w:eastAsia="en-US"/>
        </w:rPr>
        <w:t>)</w:t>
      </w:r>
      <w:r>
        <w:rPr>
          <w:rtl/>
          <w:lang w:eastAsia="en-US"/>
        </w:rPr>
        <w:t xml:space="preserve"> </w:t>
      </w:r>
      <w:r>
        <w:rPr>
          <w:rFonts w:hint="eastAsia"/>
          <w:rtl/>
          <w:lang w:eastAsia="en-US"/>
        </w:rPr>
        <w:t>ולקחתי</w:t>
      </w:r>
      <w:r>
        <w:rPr>
          <w:rtl/>
          <w:lang w:eastAsia="en-US"/>
        </w:rPr>
        <w:t xml:space="preserve"> </w:t>
      </w:r>
      <w:r>
        <w:rPr>
          <w:rFonts w:hint="eastAsia"/>
          <w:rtl/>
          <w:lang w:eastAsia="en-US"/>
        </w:rPr>
        <w:t>דגני</w:t>
      </w:r>
      <w:r>
        <w:rPr>
          <w:rtl/>
          <w:lang w:eastAsia="en-US"/>
        </w:rPr>
        <w:t xml:space="preserve"> </w:t>
      </w:r>
      <w:r>
        <w:rPr>
          <w:rFonts w:hint="eastAsia"/>
          <w:rtl/>
          <w:lang w:eastAsia="en-US"/>
        </w:rPr>
        <w:t>בעתו</w:t>
      </w:r>
      <w:r>
        <w:rPr>
          <w:rtl/>
          <w:lang w:eastAsia="en-US"/>
        </w:rPr>
        <w:t xml:space="preserve"> </w:t>
      </w:r>
      <w:r>
        <w:rPr>
          <w:rFonts w:hint="eastAsia"/>
          <w:rtl/>
          <w:lang w:eastAsia="en-US"/>
        </w:rPr>
        <w:t>וגו</w:t>
      </w:r>
      <w:r>
        <w:rPr>
          <w:rtl/>
          <w:lang w:eastAsia="en-US"/>
        </w:rPr>
        <w:t xml:space="preserve">', </w:t>
      </w:r>
      <w:r>
        <w:rPr>
          <w:rFonts w:hint="eastAsia"/>
          <w:rtl/>
          <w:lang w:eastAsia="en-US"/>
        </w:rPr>
        <w:t>וכתיב</w:t>
      </w:r>
      <w:r>
        <w:rPr>
          <w:rtl/>
          <w:lang w:eastAsia="en-US"/>
        </w:rPr>
        <w:t xml:space="preserve">: </w:t>
      </w:r>
      <w:r>
        <w:rPr>
          <w:rFonts w:hint="cs"/>
          <w:rtl/>
          <w:lang w:eastAsia="en-US"/>
        </w:rPr>
        <w:t>(</w:t>
      </w:r>
      <w:r>
        <w:rPr>
          <w:rFonts w:hint="eastAsia"/>
          <w:rtl/>
          <w:lang w:eastAsia="en-US"/>
        </w:rPr>
        <w:t>דברים</w:t>
      </w:r>
      <w:r>
        <w:rPr>
          <w:rtl/>
          <w:lang w:eastAsia="en-US"/>
        </w:rPr>
        <w:t xml:space="preserve"> </w:t>
      </w:r>
      <w:r>
        <w:rPr>
          <w:rFonts w:hint="eastAsia"/>
          <w:rtl/>
          <w:lang w:eastAsia="en-US"/>
        </w:rPr>
        <w:t>יא</w:t>
      </w:r>
      <w:r>
        <w:rPr>
          <w:rFonts w:hint="cs"/>
          <w:rtl/>
          <w:lang w:eastAsia="en-US"/>
        </w:rPr>
        <w:t>)</w:t>
      </w:r>
      <w:r>
        <w:rPr>
          <w:rtl/>
          <w:lang w:eastAsia="en-US"/>
        </w:rPr>
        <w:t xml:space="preserve"> </w:t>
      </w:r>
      <w:r>
        <w:rPr>
          <w:rFonts w:hint="eastAsia"/>
          <w:rtl/>
          <w:lang w:eastAsia="en-US"/>
        </w:rPr>
        <w:t>ואספת</w:t>
      </w:r>
      <w:r>
        <w:rPr>
          <w:rtl/>
          <w:lang w:eastAsia="en-US"/>
        </w:rPr>
        <w:t xml:space="preserve"> </w:t>
      </w:r>
      <w:r>
        <w:rPr>
          <w:rFonts w:hint="eastAsia"/>
          <w:rtl/>
          <w:lang w:eastAsia="en-US"/>
        </w:rPr>
        <w:t>דגנך</w:t>
      </w:r>
      <w:r>
        <w:rPr>
          <w:rtl/>
          <w:lang w:eastAsia="en-US"/>
        </w:rPr>
        <w:t xml:space="preserve"> </w:t>
      </w:r>
      <w:r>
        <w:rPr>
          <w:rFonts w:hint="eastAsia"/>
          <w:rtl/>
          <w:lang w:eastAsia="en-US"/>
        </w:rPr>
        <w:t>וגו</w:t>
      </w:r>
      <w:r>
        <w:rPr>
          <w:rtl/>
          <w:lang w:eastAsia="en-US"/>
        </w:rPr>
        <w:t xml:space="preserve">'! - </w:t>
      </w:r>
      <w:r>
        <w:rPr>
          <w:rFonts w:hint="eastAsia"/>
          <w:rtl/>
          <w:lang w:eastAsia="en-US"/>
        </w:rPr>
        <w:t>לא</w:t>
      </w:r>
      <w:r>
        <w:rPr>
          <w:rtl/>
          <w:lang w:eastAsia="en-US"/>
        </w:rPr>
        <w:t xml:space="preserve"> </w:t>
      </w:r>
      <w:r>
        <w:rPr>
          <w:rFonts w:hint="eastAsia"/>
          <w:rtl/>
          <w:lang w:eastAsia="en-US"/>
        </w:rPr>
        <w:t>קשיא</w:t>
      </w:r>
      <w:r>
        <w:rPr>
          <w:rtl/>
          <w:lang w:eastAsia="en-US"/>
        </w:rPr>
        <w:t xml:space="preserve">: </w:t>
      </w:r>
      <w:r>
        <w:rPr>
          <w:rFonts w:hint="eastAsia"/>
          <w:rtl/>
          <w:lang w:eastAsia="en-US"/>
        </w:rPr>
        <w:t>כאן</w:t>
      </w:r>
      <w:r>
        <w:rPr>
          <w:rtl/>
          <w:lang w:eastAsia="en-US"/>
        </w:rPr>
        <w:t xml:space="preserve"> </w:t>
      </w:r>
      <w:r>
        <w:rPr>
          <w:rFonts w:hint="eastAsia"/>
          <w:rtl/>
          <w:lang w:eastAsia="en-US"/>
        </w:rPr>
        <w:t>בזמן</w:t>
      </w:r>
      <w:r>
        <w:rPr>
          <w:rtl/>
          <w:lang w:eastAsia="en-US"/>
        </w:rPr>
        <w:t xml:space="preserve"> </w:t>
      </w:r>
      <w:r>
        <w:rPr>
          <w:rFonts w:hint="eastAsia"/>
          <w:rtl/>
          <w:lang w:eastAsia="en-US"/>
        </w:rPr>
        <w:t>שישראל</w:t>
      </w:r>
      <w:r>
        <w:rPr>
          <w:rtl/>
          <w:lang w:eastAsia="en-US"/>
        </w:rPr>
        <w:t xml:space="preserve"> </w:t>
      </w:r>
      <w:proofErr w:type="spellStart"/>
      <w:r>
        <w:rPr>
          <w:rFonts w:hint="eastAsia"/>
          <w:rtl/>
          <w:lang w:eastAsia="en-US"/>
        </w:rPr>
        <w:t>עושין</w:t>
      </w:r>
      <w:proofErr w:type="spellEnd"/>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כאן</w:t>
      </w:r>
      <w:r>
        <w:rPr>
          <w:rtl/>
          <w:lang w:eastAsia="en-US"/>
        </w:rPr>
        <w:t xml:space="preserve"> </w:t>
      </w:r>
      <w:r>
        <w:rPr>
          <w:rFonts w:hint="eastAsia"/>
          <w:rtl/>
          <w:lang w:eastAsia="en-US"/>
        </w:rPr>
        <w:t>בזמן</w:t>
      </w:r>
      <w:r>
        <w:rPr>
          <w:rtl/>
          <w:lang w:eastAsia="en-US"/>
        </w:rPr>
        <w:t xml:space="preserve"> </w:t>
      </w:r>
      <w:r>
        <w:rPr>
          <w:rFonts w:hint="eastAsia"/>
          <w:rtl/>
          <w:lang w:eastAsia="en-US"/>
        </w:rPr>
        <w:t>שאין</w:t>
      </w:r>
      <w:r>
        <w:rPr>
          <w:rtl/>
          <w:lang w:eastAsia="en-US"/>
        </w:rPr>
        <w:t xml:space="preserve"> </w:t>
      </w:r>
      <w:r>
        <w:rPr>
          <w:rFonts w:hint="eastAsia"/>
          <w:rtl/>
          <w:lang w:eastAsia="en-US"/>
        </w:rPr>
        <w:t>ישראל</w:t>
      </w:r>
      <w:r>
        <w:rPr>
          <w:rtl/>
          <w:lang w:eastAsia="en-US"/>
        </w:rPr>
        <w:t xml:space="preserve"> </w:t>
      </w:r>
      <w:proofErr w:type="spellStart"/>
      <w:r>
        <w:rPr>
          <w:rFonts w:hint="eastAsia"/>
          <w:rtl/>
          <w:lang w:eastAsia="en-US"/>
        </w:rPr>
        <w:t>עושין</w:t>
      </w:r>
      <w:proofErr w:type="spellEnd"/>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Fonts w:hint="cs"/>
          <w:rtl/>
          <w:lang w:eastAsia="en-US"/>
        </w:rPr>
        <w:t xml:space="preserve">". לפי זה, כאשר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עושים רצון הקב"ה, הם זוכים לאסוף את הדגן, היינו, לקיים את מלאכת האסיף (והזרייה והטחינה והניפוי וכו')</w:t>
      </w:r>
      <w:r w:rsidR="0059125A">
        <w:rPr>
          <w:rFonts w:hint="cs"/>
          <w:rtl/>
          <w:lang w:eastAsia="en-US"/>
        </w:rPr>
        <w:t xml:space="preserve">, היינו </w:t>
      </w:r>
      <w:r w:rsidR="00744733">
        <w:rPr>
          <w:rFonts w:hint="cs"/>
          <w:rtl/>
          <w:lang w:eastAsia="en-US"/>
        </w:rPr>
        <w:t xml:space="preserve">ליהנות מפרי עמלם. </w:t>
      </w:r>
      <w:r>
        <w:rPr>
          <w:rFonts w:hint="cs"/>
          <w:rtl/>
          <w:lang w:eastAsia="en-US"/>
        </w:rPr>
        <w:t xml:space="preserve">ובאמת, אין מקשים מדרשה לדרשה. ובנושא של </w:t>
      </w:r>
      <w:hyperlink r:id="rId4" w:history="1">
        <w:r w:rsidRPr="00AA319A">
          <w:rPr>
            <w:rStyle w:val="Hyperlink"/>
            <w:rFonts w:hint="cs"/>
            <w:rtl/>
            <w:lang w:eastAsia="en-US"/>
          </w:rPr>
          <w:t xml:space="preserve">ואספת </w:t>
        </w:r>
        <w:r w:rsidRPr="00AA319A">
          <w:rPr>
            <w:rStyle w:val="Hyperlink"/>
            <w:rFonts w:hint="cs"/>
            <w:rtl/>
            <w:lang w:eastAsia="en-US"/>
          </w:rPr>
          <w:t>ד</w:t>
        </w:r>
        <w:r w:rsidRPr="00AA319A">
          <w:rPr>
            <w:rStyle w:val="Hyperlink"/>
            <w:rFonts w:hint="cs"/>
            <w:rtl/>
            <w:lang w:eastAsia="en-US"/>
          </w:rPr>
          <w:t>גנך</w:t>
        </w:r>
      </w:hyperlink>
      <w:r>
        <w:rPr>
          <w:rFonts w:hint="cs"/>
          <w:rtl/>
          <w:lang w:eastAsia="en-US"/>
        </w:rPr>
        <w:t xml:space="preserve"> כבר הרחבנו בדברינו בפרשת עקב והדברים הפעם יהיו קצת שונים (אם כי קרובים) ו</w:t>
      </w:r>
      <w:r w:rsidR="00744733">
        <w:rPr>
          <w:rFonts w:hint="cs"/>
          <w:rtl/>
          <w:lang w:eastAsia="en-US"/>
        </w:rPr>
        <w:t>"אי אפשר ל</w:t>
      </w:r>
      <w:r>
        <w:rPr>
          <w:rFonts w:hint="cs"/>
          <w:rtl/>
          <w:lang w:eastAsia="en-US"/>
        </w:rPr>
        <w:t>בית מדרש בלא חידוש</w:t>
      </w:r>
      <w:r w:rsidR="00744733">
        <w:rPr>
          <w:rFonts w:hint="cs"/>
          <w:rtl/>
          <w:lang w:eastAsia="en-US"/>
        </w:rPr>
        <w:t>"</w:t>
      </w:r>
      <w:r>
        <w:rPr>
          <w:rFonts w:hint="cs"/>
          <w:rtl/>
          <w:lang w:eastAsia="en-US"/>
        </w:rPr>
        <w:t>.</w:t>
      </w:r>
    </w:p>
  </w:footnote>
  <w:footnote w:id="5">
    <w:p w14:paraId="603505CF" w14:textId="77777777" w:rsidR="00B17D60" w:rsidRPr="009B51DA" w:rsidRDefault="00B17D60" w:rsidP="00582CE5">
      <w:pPr>
        <w:pStyle w:val="a3"/>
        <w:rPr>
          <w:rFonts w:hint="cs"/>
          <w:rtl/>
        </w:rPr>
      </w:pPr>
      <w:r w:rsidRPr="009B51DA">
        <w:rPr>
          <w:rStyle w:val="a5"/>
        </w:rPr>
        <w:footnoteRef/>
      </w:r>
      <w:r w:rsidRPr="009B51DA">
        <w:rPr>
          <w:rtl/>
        </w:rPr>
        <w:t xml:space="preserve"> </w:t>
      </w:r>
      <w:r w:rsidRPr="009B51DA">
        <w:rPr>
          <w:rFonts w:hint="cs"/>
          <w:rtl/>
        </w:rPr>
        <w:t>דרשה זו היא על הפסוק הנוגע לחג הפסח (</w:t>
      </w:r>
      <w:r w:rsidRPr="009B51DA">
        <w:rPr>
          <w:rFonts w:hint="eastAsia"/>
          <w:rtl/>
          <w:lang w:eastAsia="en-US"/>
        </w:rPr>
        <w:t>שמות</w:t>
      </w:r>
      <w:r w:rsidRPr="009B51DA">
        <w:rPr>
          <w:rtl/>
          <w:lang w:eastAsia="en-US"/>
        </w:rPr>
        <w:t xml:space="preserve"> </w:t>
      </w:r>
      <w:proofErr w:type="spellStart"/>
      <w:r w:rsidRPr="009B51DA">
        <w:rPr>
          <w:rFonts w:hint="eastAsia"/>
          <w:rtl/>
          <w:lang w:eastAsia="en-US"/>
        </w:rPr>
        <w:t>יב</w:t>
      </w:r>
      <w:proofErr w:type="spellEnd"/>
      <w:r w:rsidRPr="009B51DA">
        <w:rPr>
          <w:rFonts w:hint="cs"/>
          <w:rtl/>
          <w:lang w:eastAsia="en-US"/>
        </w:rPr>
        <w:t xml:space="preserve"> </w:t>
      </w:r>
      <w:proofErr w:type="spellStart"/>
      <w:r w:rsidRPr="009B51DA">
        <w:rPr>
          <w:rFonts w:hint="cs"/>
          <w:rtl/>
          <w:lang w:eastAsia="en-US"/>
        </w:rPr>
        <w:t>טז</w:t>
      </w:r>
      <w:proofErr w:type="spellEnd"/>
      <w:r w:rsidRPr="009B51DA">
        <w:rPr>
          <w:rFonts w:hint="cs"/>
          <w:rtl/>
          <w:lang w:eastAsia="en-US"/>
        </w:rPr>
        <w:t>) שנדרש גם לגבי כל יום טוב: "</w:t>
      </w:r>
      <w:r w:rsidRPr="009B51DA">
        <w:rPr>
          <w:rFonts w:hint="eastAsia"/>
          <w:rtl/>
          <w:lang w:eastAsia="en-US"/>
        </w:rPr>
        <w:t>וּבַיּוֹם</w:t>
      </w:r>
      <w:r w:rsidRPr="009B51DA">
        <w:rPr>
          <w:rtl/>
          <w:lang w:eastAsia="en-US"/>
        </w:rPr>
        <w:t xml:space="preserve"> </w:t>
      </w:r>
      <w:r w:rsidRPr="009B51DA">
        <w:rPr>
          <w:rFonts w:hint="eastAsia"/>
          <w:rtl/>
          <w:lang w:eastAsia="en-US"/>
        </w:rPr>
        <w:t>הָרִאשׁוֹן</w:t>
      </w:r>
      <w:r w:rsidRPr="009B51DA">
        <w:rPr>
          <w:rtl/>
          <w:lang w:eastAsia="en-US"/>
        </w:rPr>
        <w:t xml:space="preserve"> </w:t>
      </w:r>
      <w:r w:rsidRPr="009B51DA">
        <w:rPr>
          <w:rFonts w:hint="eastAsia"/>
          <w:rtl/>
          <w:lang w:eastAsia="en-US"/>
        </w:rPr>
        <w:t>מִקְרָא</w:t>
      </w:r>
      <w:r w:rsidRPr="009B51DA">
        <w:rPr>
          <w:rtl/>
          <w:lang w:eastAsia="en-US"/>
        </w:rPr>
        <w:t xml:space="preserve"> </w:t>
      </w:r>
      <w:r w:rsidRPr="009B51DA">
        <w:rPr>
          <w:rFonts w:hint="eastAsia"/>
          <w:rtl/>
          <w:lang w:eastAsia="en-US"/>
        </w:rPr>
        <w:t>קֹדֶשׁ</w:t>
      </w:r>
      <w:r w:rsidRPr="009B51DA">
        <w:rPr>
          <w:rtl/>
          <w:lang w:eastAsia="en-US"/>
        </w:rPr>
        <w:t xml:space="preserve"> </w:t>
      </w:r>
      <w:r w:rsidRPr="009B51DA">
        <w:rPr>
          <w:rFonts w:hint="eastAsia"/>
          <w:rtl/>
          <w:lang w:eastAsia="en-US"/>
        </w:rPr>
        <w:t>וּבַיּוֹם</w:t>
      </w:r>
      <w:r w:rsidRPr="009B51DA">
        <w:rPr>
          <w:rtl/>
          <w:lang w:eastAsia="en-US"/>
        </w:rPr>
        <w:t xml:space="preserve"> </w:t>
      </w:r>
      <w:r w:rsidRPr="009B51DA">
        <w:rPr>
          <w:rFonts w:hint="eastAsia"/>
          <w:rtl/>
          <w:lang w:eastAsia="en-US"/>
        </w:rPr>
        <w:t>הַשְּׁבִיעִי</w:t>
      </w:r>
      <w:r w:rsidRPr="009B51DA">
        <w:rPr>
          <w:rtl/>
          <w:lang w:eastAsia="en-US"/>
        </w:rPr>
        <w:t xml:space="preserve"> </w:t>
      </w:r>
      <w:r w:rsidRPr="009B51DA">
        <w:rPr>
          <w:rFonts w:hint="eastAsia"/>
          <w:rtl/>
          <w:lang w:eastAsia="en-US"/>
        </w:rPr>
        <w:t>מִקְרָא</w:t>
      </w:r>
      <w:r w:rsidRPr="009B51DA">
        <w:rPr>
          <w:rtl/>
          <w:lang w:eastAsia="en-US"/>
        </w:rPr>
        <w:t xml:space="preserve"> </w:t>
      </w:r>
      <w:r w:rsidRPr="009B51DA">
        <w:rPr>
          <w:rFonts w:hint="eastAsia"/>
          <w:rtl/>
          <w:lang w:eastAsia="en-US"/>
        </w:rPr>
        <w:t>קֹדֶשׁ</w:t>
      </w:r>
      <w:r w:rsidRPr="009B51DA">
        <w:rPr>
          <w:rtl/>
          <w:lang w:eastAsia="en-US"/>
        </w:rPr>
        <w:t xml:space="preserve"> </w:t>
      </w:r>
      <w:r w:rsidRPr="009B51DA">
        <w:rPr>
          <w:rFonts w:hint="eastAsia"/>
          <w:rtl/>
          <w:lang w:eastAsia="en-US"/>
        </w:rPr>
        <w:t>יִהְיֶה</w:t>
      </w:r>
      <w:r w:rsidRPr="009B51DA">
        <w:rPr>
          <w:rtl/>
          <w:lang w:eastAsia="en-US"/>
        </w:rPr>
        <w:t xml:space="preserve"> </w:t>
      </w:r>
      <w:r w:rsidRPr="009B51DA">
        <w:rPr>
          <w:rFonts w:hint="eastAsia"/>
          <w:rtl/>
          <w:lang w:eastAsia="en-US"/>
        </w:rPr>
        <w:t>לָכֶם</w:t>
      </w:r>
      <w:r w:rsidRPr="009B51DA">
        <w:rPr>
          <w:rtl/>
          <w:lang w:eastAsia="en-US"/>
        </w:rPr>
        <w:t xml:space="preserve"> </w:t>
      </w:r>
      <w:r w:rsidRPr="009B51DA">
        <w:rPr>
          <w:rFonts w:hint="eastAsia"/>
          <w:rtl/>
          <w:lang w:eastAsia="en-US"/>
        </w:rPr>
        <w:t>כָּל</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לֹא</w:t>
      </w:r>
      <w:r w:rsidRPr="009B51DA">
        <w:rPr>
          <w:rtl/>
          <w:lang w:eastAsia="en-US"/>
        </w:rPr>
        <w:t xml:space="preserve"> </w:t>
      </w:r>
      <w:r w:rsidRPr="009B51DA">
        <w:rPr>
          <w:rFonts w:hint="eastAsia"/>
          <w:rtl/>
          <w:lang w:eastAsia="en-US"/>
        </w:rPr>
        <w:t>יֵעָשֶׂה</w:t>
      </w:r>
      <w:r w:rsidRPr="009B51DA">
        <w:rPr>
          <w:rtl/>
          <w:lang w:eastAsia="en-US"/>
        </w:rPr>
        <w:t xml:space="preserve"> </w:t>
      </w:r>
      <w:r w:rsidRPr="009B51DA">
        <w:rPr>
          <w:rFonts w:hint="eastAsia"/>
          <w:rtl/>
          <w:lang w:eastAsia="en-US"/>
        </w:rPr>
        <w:t>בָהֶם</w:t>
      </w:r>
      <w:r w:rsidRPr="009B51DA">
        <w:rPr>
          <w:rtl/>
          <w:lang w:eastAsia="en-US"/>
        </w:rPr>
        <w:t xml:space="preserve"> </w:t>
      </w:r>
      <w:r w:rsidRPr="009B51DA">
        <w:rPr>
          <w:rFonts w:hint="eastAsia"/>
          <w:rtl/>
          <w:lang w:eastAsia="en-US"/>
        </w:rPr>
        <w:t>אַךְ</w:t>
      </w:r>
      <w:r w:rsidRPr="009B51DA">
        <w:rPr>
          <w:rtl/>
          <w:lang w:eastAsia="en-US"/>
        </w:rPr>
        <w:t xml:space="preserve"> </w:t>
      </w:r>
      <w:r w:rsidRPr="009B51DA">
        <w:rPr>
          <w:rFonts w:hint="eastAsia"/>
          <w:rtl/>
          <w:lang w:eastAsia="en-US"/>
        </w:rPr>
        <w:t>אֲשֶׁר</w:t>
      </w:r>
      <w:r w:rsidRPr="009B51DA">
        <w:rPr>
          <w:rtl/>
          <w:lang w:eastAsia="en-US"/>
        </w:rPr>
        <w:t xml:space="preserve"> </w:t>
      </w:r>
      <w:r w:rsidRPr="009B51DA">
        <w:rPr>
          <w:rFonts w:hint="eastAsia"/>
          <w:rtl/>
          <w:lang w:eastAsia="en-US"/>
        </w:rPr>
        <w:t>יֵאָכֵל</w:t>
      </w:r>
      <w:r w:rsidRPr="009B51DA">
        <w:rPr>
          <w:rtl/>
          <w:lang w:eastAsia="en-US"/>
        </w:rPr>
        <w:t xml:space="preserve"> </w:t>
      </w:r>
      <w:r w:rsidRPr="009B51DA">
        <w:rPr>
          <w:rFonts w:hint="eastAsia"/>
          <w:rtl/>
          <w:lang w:eastAsia="en-US"/>
        </w:rPr>
        <w:t>לְכָל</w:t>
      </w:r>
      <w:r w:rsidRPr="009B51DA">
        <w:rPr>
          <w:rtl/>
          <w:lang w:eastAsia="en-US"/>
        </w:rPr>
        <w:t xml:space="preserve"> </w:t>
      </w:r>
      <w:r w:rsidRPr="009B51DA">
        <w:rPr>
          <w:rFonts w:hint="eastAsia"/>
          <w:rtl/>
          <w:lang w:eastAsia="en-US"/>
        </w:rPr>
        <w:t>נֶפֶשׁ</w:t>
      </w:r>
      <w:r w:rsidRPr="009B51DA">
        <w:rPr>
          <w:rtl/>
          <w:lang w:eastAsia="en-US"/>
        </w:rPr>
        <w:t xml:space="preserve"> </w:t>
      </w:r>
      <w:r w:rsidRPr="009B51DA">
        <w:rPr>
          <w:rFonts w:hint="eastAsia"/>
          <w:rtl/>
          <w:lang w:eastAsia="en-US"/>
        </w:rPr>
        <w:t>הוּא</w:t>
      </w:r>
      <w:r w:rsidRPr="009B51DA">
        <w:rPr>
          <w:rtl/>
          <w:lang w:eastAsia="en-US"/>
        </w:rPr>
        <w:t xml:space="preserve"> </w:t>
      </w:r>
      <w:r w:rsidRPr="009B51DA">
        <w:rPr>
          <w:rFonts w:hint="eastAsia"/>
          <w:rtl/>
          <w:lang w:eastAsia="en-US"/>
        </w:rPr>
        <w:t>לְבַדּוֹ</w:t>
      </w:r>
      <w:r w:rsidRPr="009B51DA">
        <w:rPr>
          <w:rtl/>
          <w:lang w:eastAsia="en-US"/>
        </w:rPr>
        <w:t xml:space="preserve"> </w:t>
      </w:r>
      <w:r w:rsidRPr="009B51DA">
        <w:rPr>
          <w:rFonts w:hint="eastAsia"/>
          <w:rtl/>
          <w:lang w:eastAsia="en-US"/>
        </w:rPr>
        <w:t>יֵעָשֶׂה</w:t>
      </w:r>
      <w:r w:rsidRPr="009B51DA">
        <w:rPr>
          <w:rtl/>
          <w:lang w:eastAsia="en-US"/>
        </w:rPr>
        <w:t xml:space="preserve"> </w:t>
      </w:r>
      <w:r w:rsidRPr="009B51DA">
        <w:rPr>
          <w:rFonts w:hint="eastAsia"/>
          <w:rtl/>
          <w:lang w:eastAsia="en-US"/>
        </w:rPr>
        <w:t>לָכֶם</w:t>
      </w:r>
      <w:r w:rsidRPr="009B51DA">
        <w:rPr>
          <w:rFonts w:hint="cs"/>
          <w:rtl/>
          <w:lang w:eastAsia="en-US"/>
        </w:rPr>
        <w:t>".</w:t>
      </w:r>
    </w:p>
  </w:footnote>
  <w:footnote w:id="6">
    <w:p w14:paraId="6D2CBE32" w14:textId="77777777" w:rsidR="00B17D60" w:rsidRDefault="00B17D60" w:rsidP="00297D79">
      <w:pPr>
        <w:pStyle w:val="a3"/>
        <w:rPr>
          <w:rFonts w:hint="cs"/>
          <w:rtl/>
        </w:rPr>
      </w:pPr>
      <w:r>
        <w:rPr>
          <w:rStyle w:val="a5"/>
        </w:rPr>
        <w:footnoteRef/>
      </w:r>
      <w:r>
        <w:rPr>
          <w:rtl/>
        </w:rPr>
        <w:t xml:space="preserve"> </w:t>
      </w:r>
      <w:r>
        <w:rPr>
          <w:rFonts w:hint="cs"/>
          <w:rtl/>
        </w:rPr>
        <w:t>שיטת ר' יאשיה, שלא נתקבלה להלכה, היא שאיסור מלאכת גוי בשבת וביום טוב (עבור ישראל) היא מהתורה! ונראה שגם דרשה זו מתבססת על לשון הנפעל: "</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תֵּעָשֶׂה</w:t>
      </w:r>
      <w:r w:rsidRPr="009B51DA">
        <w:rPr>
          <w:rtl/>
          <w:lang w:eastAsia="en-US"/>
        </w:rPr>
        <w:t xml:space="preserve"> </w:t>
      </w:r>
      <w:r w:rsidRPr="009B51DA">
        <w:rPr>
          <w:rFonts w:hint="eastAsia"/>
          <w:rtl/>
          <w:lang w:eastAsia="en-US"/>
        </w:rPr>
        <w:t>מְלָאכָה</w:t>
      </w:r>
      <w:r>
        <w:rPr>
          <w:rFonts w:hint="cs"/>
          <w:rtl/>
          <w:lang w:eastAsia="en-US"/>
        </w:rPr>
        <w:t>" בפרשת ויקהל וכן: "</w:t>
      </w:r>
      <w:r w:rsidRPr="009B51DA">
        <w:rPr>
          <w:rFonts w:hint="eastAsia"/>
          <w:rtl/>
          <w:lang w:eastAsia="en-US"/>
        </w:rPr>
        <w:t>כָּל</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לֹא</w:t>
      </w:r>
      <w:r w:rsidRPr="009B51DA">
        <w:rPr>
          <w:rtl/>
          <w:lang w:eastAsia="en-US"/>
        </w:rPr>
        <w:t xml:space="preserve"> </w:t>
      </w:r>
      <w:r w:rsidRPr="009B51DA">
        <w:rPr>
          <w:rFonts w:hint="eastAsia"/>
          <w:rtl/>
          <w:lang w:eastAsia="en-US"/>
        </w:rPr>
        <w:t>יֵעָשֶׂה</w:t>
      </w:r>
      <w:r w:rsidRPr="009B51DA">
        <w:rPr>
          <w:rtl/>
          <w:lang w:eastAsia="en-US"/>
        </w:rPr>
        <w:t xml:space="preserve"> </w:t>
      </w:r>
      <w:r w:rsidRPr="009B51DA">
        <w:rPr>
          <w:rFonts w:hint="eastAsia"/>
          <w:rtl/>
          <w:lang w:eastAsia="en-US"/>
        </w:rPr>
        <w:t>בָהֶם</w:t>
      </w:r>
      <w:r>
        <w:rPr>
          <w:rFonts w:hint="cs"/>
          <w:rtl/>
          <w:lang w:eastAsia="en-US"/>
        </w:rPr>
        <w:t xml:space="preserve">" בפרשת בא (יום טוב). </w:t>
      </w:r>
      <w:r w:rsidRPr="009B51DA">
        <w:rPr>
          <w:rFonts w:hint="eastAsia"/>
          <w:rtl/>
          <w:lang w:eastAsia="en-US"/>
        </w:rPr>
        <w:t>כָּל</w:t>
      </w:r>
      <w:r w:rsidRPr="009B51DA">
        <w:rPr>
          <w:rtl/>
          <w:lang w:eastAsia="en-US"/>
        </w:rPr>
        <w:t xml:space="preserve"> </w:t>
      </w:r>
      <w:r w:rsidRPr="009B51DA">
        <w:rPr>
          <w:rFonts w:hint="eastAsia"/>
          <w:rtl/>
          <w:lang w:eastAsia="en-US"/>
        </w:rPr>
        <w:t>מְלָאכָה</w:t>
      </w:r>
      <w:r w:rsidRPr="009B51DA">
        <w:rPr>
          <w:rtl/>
          <w:lang w:eastAsia="en-US"/>
        </w:rPr>
        <w:t xml:space="preserve"> </w:t>
      </w:r>
      <w:r w:rsidRPr="009B51DA">
        <w:rPr>
          <w:rFonts w:hint="eastAsia"/>
          <w:rtl/>
          <w:lang w:eastAsia="en-US"/>
        </w:rPr>
        <w:t>לֹא</w:t>
      </w:r>
      <w:r w:rsidRPr="009B51DA">
        <w:rPr>
          <w:rtl/>
          <w:lang w:eastAsia="en-US"/>
        </w:rPr>
        <w:t xml:space="preserve"> </w:t>
      </w:r>
      <w:r w:rsidRPr="009B51DA">
        <w:rPr>
          <w:rFonts w:hint="eastAsia"/>
          <w:rtl/>
          <w:lang w:eastAsia="en-US"/>
        </w:rPr>
        <w:t>יֵעָשֶׂה</w:t>
      </w:r>
      <w:r>
        <w:rPr>
          <w:rFonts w:hint="cs"/>
          <w:rtl/>
        </w:rPr>
        <w:t xml:space="preserve"> ולא </w:t>
      </w:r>
      <w:r w:rsidRPr="009B51DA">
        <w:rPr>
          <w:rFonts w:hint="eastAsia"/>
          <w:rtl/>
          <w:lang w:eastAsia="en-US"/>
        </w:rPr>
        <w:t>תֵּעָשֶׂה</w:t>
      </w:r>
      <w:r>
        <w:rPr>
          <w:rFonts w:hint="cs"/>
          <w:rtl/>
        </w:rPr>
        <w:t xml:space="preserve"> </w:t>
      </w:r>
      <w:r>
        <w:rPr>
          <w:rtl/>
        </w:rPr>
        <w:t>–</w:t>
      </w:r>
      <w:r>
        <w:rPr>
          <w:rFonts w:hint="cs"/>
          <w:rtl/>
        </w:rPr>
        <w:t xml:space="preserve"> מכל מקום, ע"י אף אדם. גם הגוי באיסור מלאכה. האם הוא גם בציווי מלאכה בששת ימי המעשה? חלק מתיקון העולם ושכלולו? </w:t>
      </w:r>
      <w:r w:rsidR="00A2153F">
        <w:rPr>
          <w:rFonts w:hint="cs"/>
          <w:rtl/>
        </w:rPr>
        <w:t>ראו</w:t>
      </w:r>
      <w:r>
        <w:rPr>
          <w:rFonts w:hint="cs"/>
          <w:rtl/>
        </w:rPr>
        <w:t xml:space="preserve"> דברינו </w:t>
      </w:r>
      <w:hyperlink r:id="rId5" w:history="1">
        <w:r w:rsidRPr="00AA319A">
          <w:rPr>
            <w:rStyle w:val="Hyperlink"/>
            <w:rFonts w:hint="cs"/>
            <w:rtl/>
          </w:rPr>
          <w:t>לעובדה ו</w:t>
        </w:r>
        <w:r w:rsidRPr="00AA319A">
          <w:rPr>
            <w:rStyle w:val="Hyperlink"/>
            <w:rFonts w:hint="cs"/>
            <w:rtl/>
          </w:rPr>
          <w:t>ל</w:t>
        </w:r>
        <w:r w:rsidRPr="00AA319A">
          <w:rPr>
            <w:rStyle w:val="Hyperlink"/>
            <w:rFonts w:hint="cs"/>
            <w:rtl/>
          </w:rPr>
          <w:t>שומרה</w:t>
        </w:r>
      </w:hyperlink>
      <w:r>
        <w:rPr>
          <w:rFonts w:hint="cs"/>
          <w:rtl/>
        </w:rPr>
        <w:t xml:space="preserve"> בפרשת בראשית</w:t>
      </w:r>
      <w:r w:rsidR="00787B32">
        <w:rPr>
          <w:rFonts w:hint="cs"/>
          <w:rtl/>
        </w:rPr>
        <w:t xml:space="preserve"> על</w:t>
      </w:r>
      <w:r>
        <w:rPr>
          <w:rFonts w:hint="cs"/>
          <w:rtl/>
        </w:rPr>
        <w:t xml:space="preserve"> אדם הראשון. ועכ"פ, לעניין שביתת גוי אם יש שיטה שהיא איסור מהתורה, </w:t>
      </w:r>
      <w:r w:rsidR="00A2153F">
        <w:rPr>
          <w:rFonts w:hint="cs"/>
          <w:rtl/>
        </w:rPr>
        <w:t>ראו</w:t>
      </w:r>
      <w:r>
        <w:rPr>
          <w:rFonts w:hint="cs"/>
          <w:rtl/>
        </w:rPr>
        <w:t xml:space="preserve"> פירוש רמב"ן לשמות </w:t>
      </w:r>
      <w:proofErr w:type="spellStart"/>
      <w:r>
        <w:rPr>
          <w:rFonts w:hint="cs"/>
          <w:rtl/>
        </w:rPr>
        <w:t>יב</w:t>
      </w:r>
      <w:proofErr w:type="spellEnd"/>
      <w:r>
        <w:rPr>
          <w:rFonts w:hint="cs"/>
          <w:rtl/>
        </w:rPr>
        <w:t xml:space="preserve"> </w:t>
      </w:r>
      <w:proofErr w:type="spellStart"/>
      <w:r>
        <w:rPr>
          <w:rFonts w:hint="cs"/>
          <w:rtl/>
        </w:rPr>
        <w:t>טז</w:t>
      </w:r>
      <w:proofErr w:type="spellEnd"/>
      <w:r>
        <w:rPr>
          <w:rFonts w:hint="cs"/>
          <w:rtl/>
        </w:rPr>
        <w:t xml:space="preserve"> שמבין את המכילתא שהבאנו באופן אחר ואולי היה לפניו נוסח אחר. אך נראה שרש"י שמבאר: "כל מלאכה לא יעשה בהם </w:t>
      </w:r>
      <w:r>
        <w:rPr>
          <w:rtl/>
        </w:rPr>
        <w:t>–</w:t>
      </w:r>
      <w:r>
        <w:rPr>
          <w:rFonts w:hint="cs"/>
          <w:rtl/>
        </w:rPr>
        <w:t xml:space="preserve"> אפילו ע"י אחרים" הוא כשיטת </w:t>
      </w:r>
      <w:r w:rsidR="00787B32">
        <w:rPr>
          <w:rFonts w:hint="cs"/>
          <w:rtl/>
        </w:rPr>
        <w:t xml:space="preserve">ר' יאשיה במדרש </w:t>
      </w:r>
      <w:r>
        <w:rPr>
          <w:rFonts w:hint="cs"/>
          <w:rtl/>
        </w:rPr>
        <w:t xml:space="preserve">מכילתא </w:t>
      </w:r>
      <w:r w:rsidR="00787B32">
        <w:rPr>
          <w:rFonts w:hint="cs"/>
          <w:rtl/>
        </w:rPr>
        <w:t xml:space="preserve">זה, כך </w:t>
      </w:r>
      <w:r>
        <w:rPr>
          <w:rFonts w:hint="cs"/>
          <w:rtl/>
        </w:rPr>
        <w:t>הבנתנו. וצ</w:t>
      </w:r>
      <w:r w:rsidR="00787B32">
        <w:rPr>
          <w:rFonts w:hint="cs"/>
          <w:rtl/>
        </w:rPr>
        <w:t>ריך עיון נוסף</w:t>
      </w:r>
      <w:r>
        <w:rPr>
          <w:rFonts w:hint="cs"/>
          <w:rtl/>
        </w:rPr>
        <w:t>.</w:t>
      </w:r>
    </w:p>
  </w:footnote>
  <w:footnote w:id="7">
    <w:p w14:paraId="688988DC" w14:textId="77777777" w:rsidR="00B17D60" w:rsidRDefault="00B17D60" w:rsidP="00FF2C51">
      <w:pPr>
        <w:pStyle w:val="a3"/>
        <w:rPr>
          <w:rFonts w:hint="cs"/>
        </w:rPr>
      </w:pPr>
      <w:r>
        <w:rPr>
          <w:rStyle w:val="a5"/>
        </w:rPr>
        <w:footnoteRef/>
      </w:r>
      <w:r>
        <w:rPr>
          <w:rtl/>
        </w:rPr>
        <w:t xml:space="preserve"> </w:t>
      </w:r>
      <w:r>
        <w:rPr>
          <w:rFonts w:hint="cs"/>
          <w:rtl/>
          <w:lang w:eastAsia="en-US"/>
        </w:rPr>
        <w:t xml:space="preserve">שיטת ר' יונתן, המוכרת לנו יותר מהתלמוד הבבלי (שאינו מזכיר את שיטת ר' יאשיה), היא שמלאכת גוי אינה אסורה בשבת אלא מדברי חכמים: "אמירה לנכרי שבות". הנוסח כאן במכילתא קצת קשה ואולי </w:t>
      </w:r>
      <w:proofErr w:type="spellStart"/>
      <w:r>
        <w:rPr>
          <w:rFonts w:hint="cs"/>
          <w:rtl/>
          <w:lang w:eastAsia="en-US"/>
        </w:rPr>
        <w:t>נשתבש</w:t>
      </w:r>
      <w:proofErr w:type="spellEnd"/>
      <w:r>
        <w:rPr>
          <w:rFonts w:hint="cs"/>
          <w:rtl/>
          <w:lang w:eastAsia="en-US"/>
        </w:rPr>
        <w:t xml:space="preserve"> (</w:t>
      </w:r>
      <w:r w:rsidR="00A2153F">
        <w:rPr>
          <w:rFonts w:hint="cs"/>
          <w:rtl/>
          <w:lang w:eastAsia="en-US"/>
        </w:rPr>
        <w:t>ראו</w:t>
      </w:r>
      <w:r>
        <w:rPr>
          <w:rFonts w:hint="cs"/>
          <w:rtl/>
          <w:lang w:eastAsia="en-US"/>
        </w:rPr>
        <w:t xml:space="preserve"> הערות במכילתא שם, מהדורת הורוביץ), אבל תורפו הוא שבשבת כתוב: "זכור את יום השבת לקדשו ... לא תעשה כל מלאכה, אתה ובנך ובתך, עבדך ואמת</w:t>
      </w:r>
      <w:r w:rsidR="005F32B6">
        <w:rPr>
          <w:rFonts w:hint="cs"/>
          <w:rtl/>
          <w:lang w:eastAsia="en-US"/>
        </w:rPr>
        <w:t>ך</w:t>
      </w:r>
      <w:r>
        <w:rPr>
          <w:rFonts w:hint="cs"/>
          <w:rtl/>
          <w:lang w:eastAsia="en-US"/>
        </w:rPr>
        <w:t xml:space="preserve"> ובהמתך" ואין הזכרה לגוי, רק למי "שש</w:t>
      </w:r>
      <w:r w:rsidR="005F32B6">
        <w:rPr>
          <w:rFonts w:hint="cs"/>
          <w:rtl/>
          <w:lang w:eastAsia="en-US"/>
        </w:rPr>
        <w:t>י</w:t>
      </w:r>
      <w:r>
        <w:rPr>
          <w:rFonts w:hint="cs"/>
          <w:rtl/>
          <w:lang w:eastAsia="en-US"/>
        </w:rPr>
        <w:t xml:space="preserve">יך לך". ואם כך בשבת החמורה, קל וחומר </w:t>
      </w:r>
      <w:r w:rsidR="00787B32">
        <w:rPr>
          <w:rFonts w:hint="cs"/>
          <w:rtl/>
          <w:lang w:eastAsia="en-US"/>
        </w:rPr>
        <w:t xml:space="preserve">(חומר וקל?) </w:t>
      </w:r>
      <w:r>
        <w:rPr>
          <w:rFonts w:hint="cs"/>
          <w:rtl/>
          <w:lang w:eastAsia="en-US"/>
        </w:rPr>
        <w:t xml:space="preserve">ביום טוב </w:t>
      </w:r>
      <w:r w:rsidR="00787B32">
        <w:rPr>
          <w:rFonts w:hint="cs"/>
          <w:rtl/>
          <w:lang w:eastAsia="en-US"/>
        </w:rPr>
        <w:t xml:space="preserve">בו </w:t>
      </w:r>
      <w:r>
        <w:rPr>
          <w:rFonts w:hint="cs"/>
          <w:rtl/>
          <w:lang w:eastAsia="en-US"/>
        </w:rPr>
        <w:t xml:space="preserve">איננו מוזהרים על מלאכת </w:t>
      </w:r>
      <w:proofErr w:type="spellStart"/>
      <w:r>
        <w:rPr>
          <w:rFonts w:hint="cs"/>
          <w:rtl/>
          <w:lang w:eastAsia="en-US"/>
        </w:rPr>
        <w:t>נכרי</w:t>
      </w:r>
      <w:proofErr w:type="spellEnd"/>
      <w:r>
        <w:rPr>
          <w:rFonts w:hint="cs"/>
          <w:rtl/>
          <w:lang w:eastAsia="en-US"/>
        </w:rPr>
        <w:t xml:space="preserve">. לדיון נרחב בהשתלשלות איסור מלאכת גוי בשבת, </w:t>
      </w:r>
      <w:r w:rsidR="00A2153F">
        <w:rPr>
          <w:rFonts w:hint="cs"/>
          <w:rtl/>
          <w:lang w:eastAsia="en-US"/>
        </w:rPr>
        <w:t>ראו</w:t>
      </w:r>
      <w:r>
        <w:rPr>
          <w:rFonts w:hint="cs"/>
          <w:rtl/>
          <w:lang w:eastAsia="en-US"/>
        </w:rPr>
        <w:t xml:space="preserve"> ספרו של </w:t>
      </w:r>
      <w:hyperlink r:id="rId6" w:history="1">
        <w:r w:rsidRPr="00E32AF0">
          <w:rPr>
            <w:rStyle w:val="Hyperlink"/>
            <w:rFonts w:hint="cs"/>
            <w:rtl/>
            <w:lang w:eastAsia="en-US"/>
          </w:rPr>
          <w:t>יצחק ד. גילת</w:t>
        </w:r>
        <w:r w:rsidRPr="00E32AF0">
          <w:rPr>
            <w:rStyle w:val="Hyperlink"/>
            <w:rFonts w:hint="cs"/>
            <w:rtl/>
            <w:lang w:eastAsia="en-US"/>
          </w:rPr>
          <w:t>:</w:t>
        </w:r>
        <w:r w:rsidRPr="00E32AF0">
          <w:rPr>
            <w:rStyle w:val="Hyperlink"/>
            <w:rFonts w:hint="cs"/>
            <w:rtl/>
            <w:lang w:eastAsia="en-US"/>
          </w:rPr>
          <w:t xml:space="preserve"> פרקים בהשתלשלות ההלכה</w:t>
        </w:r>
      </w:hyperlink>
      <w:r>
        <w:rPr>
          <w:rFonts w:hint="cs"/>
          <w:rtl/>
          <w:lang w:eastAsia="en-US"/>
        </w:rPr>
        <w:t xml:space="preserve">, פרק: איסורי שבות בשבת </w:t>
      </w:r>
      <w:r w:rsidR="005F32B6">
        <w:rPr>
          <w:rFonts w:hint="cs"/>
          <w:rtl/>
          <w:lang w:eastAsia="en-US"/>
        </w:rPr>
        <w:t>והשתלשלות</w:t>
      </w:r>
      <w:r w:rsidR="005F32B6">
        <w:rPr>
          <w:rFonts w:hint="eastAsia"/>
          <w:rtl/>
          <w:lang w:eastAsia="en-US"/>
        </w:rPr>
        <w:t>ם</w:t>
      </w:r>
      <w:r>
        <w:rPr>
          <w:rFonts w:hint="cs"/>
          <w:rtl/>
          <w:lang w:eastAsia="en-US"/>
        </w:rPr>
        <w:t>, סעיף ט: אמירה לנכרי שבות, עמודים 106-108.</w:t>
      </w:r>
    </w:p>
  </w:footnote>
  <w:footnote w:id="8">
    <w:p w14:paraId="7F545422" w14:textId="77777777" w:rsidR="00B17D60" w:rsidRDefault="00B17D60" w:rsidP="00FF2C51">
      <w:pPr>
        <w:pStyle w:val="a3"/>
        <w:rPr>
          <w:rFonts w:hint="cs"/>
          <w:rtl/>
        </w:rPr>
      </w:pPr>
      <w:r>
        <w:rPr>
          <w:rStyle w:val="a5"/>
        </w:rPr>
        <w:footnoteRef/>
      </w:r>
      <w:r>
        <w:rPr>
          <w:rtl/>
        </w:rPr>
        <w:t xml:space="preserve"> </w:t>
      </w:r>
      <w:r>
        <w:rPr>
          <w:rFonts w:hint="cs"/>
          <w:rtl/>
        </w:rPr>
        <w:t>באנו לסוגיה המורכבת של מלאכת כלים, היינו מלאכה שנעשית מאליה, ע"י כלי, בלי פעולת אדם</w:t>
      </w:r>
      <w:r w:rsidR="0080555D">
        <w:rPr>
          <w:rFonts w:hint="cs"/>
          <w:rtl/>
        </w:rPr>
        <w:t xml:space="preserve"> - </w:t>
      </w:r>
      <w:r>
        <w:rPr>
          <w:rFonts w:hint="cs"/>
          <w:rtl/>
        </w:rPr>
        <w:t>האדם מפעיל כלי או מתחיל תהליך מלאכה מערב שבת, והכלי, התהליך, ממשיך במלאכה מעצמו בשבת</w:t>
      </w:r>
      <w:r w:rsidR="0080555D">
        <w:rPr>
          <w:rFonts w:hint="cs"/>
          <w:rtl/>
        </w:rPr>
        <w:t>, נושא</w:t>
      </w:r>
      <w:r w:rsidR="00564DB0">
        <w:rPr>
          <w:rFonts w:hint="cs"/>
          <w:rtl/>
        </w:rPr>
        <w:t xml:space="preserve"> רלוונטי מאד לימינו</w:t>
      </w:r>
      <w:r>
        <w:rPr>
          <w:rFonts w:hint="cs"/>
          <w:rtl/>
        </w:rPr>
        <w:t xml:space="preserve">. </w:t>
      </w:r>
      <w:r w:rsidR="00564DB0">
        <w:rPr>
          <w:rFonts w:hint="cs"/>
          <w:rtl/>
        </w:rPr>
        <w:t>הדוגמאות הרלוונטיות לזמנם, הם דוגמת</w:t>
      </w:r>
      <w:r>
        <w:rPr>
          <w:rFonts w:hint="cs"/>
          <w:rtl/>
        </w:rPr>
        <w:t xml:space="preserve">: שריית סממנים, עיבוד עורות, הוצאת שמן בבית הבד ועוד. </w:t>
      </w:r>
      <w:r w:rsidR="00A2153F">
        <w:rPr>
          <w:rFonts w:hint="cs"/>
          <w:rtl/>
        </w:rPr>
        <w:t>ראו</w:t>
      </w:r>
      <w:r>
        <w:rPr>
          <w:rFonts w:hint="cs"/>
          <w:rtl/>
        </w:rPr>
        <w:t xml:space="preserve"> </w:t>
      </w:r>
      <w:r w:rsidR="0080555D">
        <w:rPr>
          <w:rFonts w:hint="cs"/>
          <w:rtl/>
        </w:rPr>
        <w:t xml:space="preserve">בנושא זה, </w:t>
      </w:r>
      <w:r>
        <w:rPr>
          <w:rFonts w:hint="cs"/>
          <w:rtl/>
        </w:rPr>
        <w:t xml:space="preserve">מסכת שבת פרק א משניות ה-י. וכן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r>
        <w:rPr>
          <w:rFonts w:hint="eastAsia"/>
          <w:rtl/>
          <w:lang w:eastAsia="en-US"/>
        </w:rPr>
        <w:t>פסוק</w:t>
      </w:r>
      <w:r>
        <w:rPr>
          <w:rFonts w:hint="cs"/>
          <w:rtl/>
          <w:lang w:eastAsia="en-US"/>
        </w:rPr>
        <w:t xml:space="preserve"> ט.</w:t>
      </w:r>
      <w:r>
        <w:rPr>
          <w:rFonts w:hint="cs"/>
          <w:rtl/>
        </w:rPr>
        <w:t xml:space="preserve"> מה שמעניין אותנו, הוא השימוש, או אי השימוש בפסוקים שלנו. גם בית שמאי שאוסרים מלאכת כלים וגם בית הלל שמתירים, מסתמכים על הפסוק</w:t>
      </w:r>
      <w:r w:rsidR="00787B32" w:rsidRPr="00787B32">
        <w:rPr>
          <w:rFonts w:hint="cs"/>
          <w:rtl/>
          <w:lang w:eastAsia="en-US"/>
        </w:rPr>
        <w:t xml:space="preserve"> </w:t>
      </w:r>
      <w:r w:rsidR="00787B32">
        <w:rPr>
          <w:rFonts w:hint="cs"/>
          <w:rtl/>
          <w:lang w:eastAsia="en-US"/>
        </w:rPr>
        <w:t>בעשרת הדברות</w:t>
      </w:r>
      <w:r>
        <w:rPr>
          <w:rFonts w:hint="cs"/>
          <w:rtl/>
        </w:rPr>
        <w:t xml:space="preserve">: </w:t>
      </w:r>
      <w:r w:rsidRPr="008C6DDC">
        <w:rPr>
          <w:rFonts w:hint="cs"/>
          <w:rtl/>
          <w:lang w:eastAsia="en-US"/>
        </w:rPr>
        <w:t>"</w:t>
      </w:r>
      <w:r w:rsidRPr="008C6DDC">
        <w:rPr>
          <w:rFonts w:hint="eastAsia"/>
          <w:rtl/>
          <w:lang w:eastAsia="en-US"/>
        </w:rPr>
        <w:t>שֵׁשֶׁת</w:t>
      </w:r>
      <w:r w:rsidRPr="008C6DDC">
        <w:rPr>
          <w:rtl/>
          <w:lang w:eastAsia="en-US"/>
        </w:rPr>
        <w:t xml:space="preserve"> </w:t>
      </w:r>
      <w:r w:rsidRPr="008C6DDC">
        <w:rPr>
          <w:rFonts w:hint="eastAsia"/>
          <w:rtl/>
          <w:lang w:eastAsia="en-US"/>
        </w:rPr>
        <w:t>יָמִים</w:t>
      </w:r>
      <w:r w:rsidRPr="008C6DDC">
        <w:rPr>
          <w:rtl/>
          <w:lang w:eastAsia="en-US"/>
        </w:rPr>
        <w:t xml:space="preserve"> </w:t>
      </w:r>
      <w:r w:rsidRPr="008C6DDC">
        <w:rPr>
          <w:rFonts w:hint="eastAsia"/>
          <w:rtl/>
          <w:lang w:eastAsia="en-US"/>
        </w:rPr>
        <w:t>תַּעֲבֹד</w:t>
      </w:r>
      <w:r w:rsidRPr="008C6DDC">
        <w:rPr>
          <w:rtl/>
          <w:lang w:eastAsia="en-US"/>
        </w:rPr>
        <w:t xml:space="preserve"> </w:t>
      </w:r>
      <w:r w:rsidRPr="008C6DDC">
        <w:rPr>
          <w:rFonts w:hint="eastAsia"/>
          <w:rtl/>
          <w:lang w:eastAsia="en-US"/>
        </w:rPr>
        <w:t>וְעָשִׂיתָ</w:t>
      </w:r>
      <w:r w:rsidRPr="008C6DDC">
        <w:rPr>
          <w:rtl/>
          <w:lang w:eastAsia="en-US"/>
        </w:rPr>
        <w:t xml:space="preserve"> </w:t>
      </w:r>
      <w:r w:rsidRPr="008C6DDC">
        <w:rPr>
          <w:rFonts w:hint="eastAsia"/>
          <w:rtl/>
          <w:lang w:eastAsia="en-US"/>
        </w:rPr>
        <w:t>כָּל</w:t>
      </w:r>
      <w:r w:rsidRPr="008C6DDC">
        <w:rPr>
          <w:rtl/>
          <w:lang w:eastAsia="en-US"/>
        </w:rPr>
        <w:t xml:space="preserve"> </w:t>
      </w:r>
      <w:r w:rsidRPr="008C6DDC">
        <w:rPr>
          <w:rFonts w:hint="eastAsia"/>
          <w:rtl/>
          <w:lang w:eastAsia="en-US"/>
        </w:rPr>
        <w:t>מְלַאכְתֶּךָ</w:t>
      </w:r>
      <w:r w:rsidRPr="008C6DDC">
        <w:rPr>
          <w:rFonts w:hint="cs"/>
          <w:rtl/>
          <w:lang w:eastAsia="en-US"/>
        </w:rPr>
        <w:t>"</w:t>
      </w:r>
      <w:r>
        <w:rPr>
          <w:rFonts w:hint="cs"/>
          <w:rtl/>
          <w:lang w:eastAsia="en-US"/>
        </w:rPr>
        <w:t>, כל אחד בדרכו. בית הלל יאמרו:</w:t>
      </w:r>
      <w:r w:rsidR="00FF2C51">
        <w:rPr>
          <w:rFonts w:hint="cs"/>
          <w:rtl/>
          <w:lang w:eastAsia="en-US"/>
        </w:rPr>
        <w:t xml:space="preserve"> כתוב:</w:t>
      </w:r>
      <w:r>
        <w:rPr>
          <w:rFonts w:hint="cs"/>
          <w:rtl/>
          <w:lang w:eastAsia="en-US"/>
        </w:rPr>
        <w:t xml:space="preserve"> "ששת ימים תעבוד", ובמלאכה שנעשית מעצמה </w:t>
      </w:r>
      <w:r w:rsidRPr="000F758E">
        <w:rPr>
          <w:rFonts w:hint="cs"/>
          <w:rtl/>
          <w:lang w:eastAsia="en-US"/>
        </w:rPr>
        <w:t>אין אתה עובד. ואילו בית שמאי אומרים</w:t>
      </w:r>
      <w:r w:rsidR="0080555D">
        <w:rPr>
          <w:rFonts w:hint="cs"/>
          <w:rtl/>
          <w:lang w:eastAsia="en-US"/>
        </w:rPr>
        <w:t xml:space="preserve"> ש</w:t>
      </w:r>
      <w:r w:rsidRPr="000F758E">
        <w:rPr>
          <w:rFonts w:hint="cs"/>
          <w:rtl/>
          <w:lang w:eastAsia="en-US"/>
        </w:rPr>
        <w:t xml:space="preserve">יש לקרוא את הפסוק בשלמותו: "ששת ימים תעבוד ועשית כל מלאכתך" </w:t>
      </w:r>
      <w:r w:rsidRPr="000F758E">
        <w:rPr>
          <w:rtl/>
          <w:lang w:eastAsia="en-US"/>
        </w:rPr>
        <w:t>–</w:t>
      </w:r>
      <w:r w:rsidRPr="000F758E">
        <w:rPr>
          <w:rFonts w:hint="cs"/>
          <w:rtl/>
          <w:lang w:eastAsia="en-US"/>
        </w:rPr>
        <w:t xml:space="preserve"> כל מלאכתך צריכה להיעשות </w:t>
      </w:r>
      <w:r>
        <w:rPr>
          <w:rFonts w:hint="cs"/>
          <w:rtl/>
          <w:lang w:eastAsia="en-US"/>
        </w:rPr>
        <w:t xml:space="preserve">ולהשתלם </w:t>
      </w:r>
      <w:r w:rsidRPr="000F758E">
        <w:rPr>
          <w:rFonts w:hint="cs"/>
          <w:rtl/>
          <w:lang w:eastAsia="en-US"/>
        </w:rPr>
        <w:t xml:space="preserve">בששת הימים, כולל מלאכת כלים. </w:t>
      </w:r>
      <w:r w:rsidR="00A2153F">
        <w:rPr>
          <w:rFonts w:hint="cs"/>
          <w:rtl/>
          <w:lang w:eastAsia="en-US"/>
        </w:rPr>
        <w:t>ראו</w:t>
      </w:r>
      <w:r w:rsidRPr="000F758E">
        <w:rPr>
          <w:rFonts w:hint="cs"/>
          <w:rtl/>
          <w:lang w:eastAsia="en-US"/>
        </w:rPr>
        <w:t xml:space="preserve"> </w:t>
      </w:r>
      <w:r>
        <w:rPr>
          <w:rFonts w:hint="cs"/>
          <w:rtl/>
          <w:lang w:eastAsia="en-US"/>
        </w:rPr>
        <w:t xml:space="preserve">גם </w:t>
      </w:r>
      <w:r w:rsidRPr="000F758E">
        <w:rPr>
          <w:rFonts w:hint="cs"/>
          <w:rtl/>
          <w:lang w:eastAsia="en-US"/>
        </w:rPr>
        <w:t xml:space="preserve">הנוסח </w:t>
      </w:r>
      <w:r>
        <w:rPr>
          <w:rFonts w:hint="cs"/>
          <w:rtl/>
          <w:lang w:eastAsia="en-US"/>
        </w:rPr>
        <w:t>ב</w:t>
      </w:r>
      <w:r w:rsidRPr="000F758E">
        <w:rPr>
          <w:rFonts w:hint="eastAsia"/>
          <w:rtl/>
          <w:lang w:eastAsia="en-US"/>
        </w:rPr>
        <w:t>מכילתא</w:t>
      </w:r>
      <w:r w:rsidRPr="000F758E">
        <w:rPr>
          <w:rtl/>
          <w:lang w:eastAsia="en-US"/>
        </w:rPr>
        <w:t xml:space="preserve"> </w:t>
      </w:r>
      <w:r w:rsidRPr="000F758E">
        <w:rPr>
          <w:rFonts w:hint="eastAsia"/>
          <w:rtl/>
          <w:lang w:eastAsia="en-US"/>
        </w:rPr>
        <w:t>דרבי</w:t>
      </w:r>
      <w:r w:rsidRPr="000F758E">
        <w:rPr>
          <w:rtl/>
          <w:lang w:eastAsia="en-US"/>
        </w:rPr>
        <w:t xml:space="preserve"> </w:t>
      </w:r>
      <w:r w:rsidRPr="000F758E">
        <w:rPr>
          <w:rFonts w:hint="eastAsia"/>
          <w:rtl/>
          <w:lang w:eastAsia="en-US"/>
        </w:rPr>
        <w:t>שמעון</w:t>
      </w:r>
      <w:r w:rsidRPr="000F758E">
        <w:rPr>
          <w:rtl/>
          <w:lang w:eastAsia="en-US"/>
        </w:rPr>
        <w:t xml:space="preserve"> </w:t>
      </w:r>
      <w:r w:rsidRPr="000F758E">
        <w:rPr>
          <w:rFonts w:hint="eastAsia"/>
          <w:rtl/>
          <w:lang w:eastAsia="en-US"/>
        </w:rPr>
        <w:t>בר</w:t>
      </w:r>
      <w:r w:rsidRPr="000F758E">
        <w:rPr>
          <w:rtl/>
          <w:lang w:eastAsia="en-US"/>
        </w:rPr>
        <w:t xml:space="preserve"> </w:t>
      </w:r>
      <w:r w:rsidRPr="000F758E">
        <w:rPr>
          <w:rFonts w:hint="eastAsia"/>
          <w:rtl/>
          <w:lang w:eastAsia="en-US"/>
        </w:rPr>
        <w:t>יוחאי</w:t>
      </w:r>
      <w:r w:rsidRPr="000F758E">
        <w:rPr>
          <w:rtl/>
          <w:lang w:eastAsia="en-US"/>
        </w:rPr>
        <w:t xml:space="preserve"> </w:t>
      </w:r>
      <w:r w:rsidRPr="000F758E">
        <w:rPr>
          <w:rFonts w:hint="cs"/>
          <w:rtl/>
          <w:lang w:eastAsia="en-US"/>
        </w:rPr>
        <w:t xml:space="preserve">הנ"ל: "... </w:t>
      </w:r>
      <w:r w:rsidRPr="000F758E">
        <w:rPr>
          <w:rFonts w:hint="eastAsia"/>
          <w:rtl/>
          <w:lang w:eastAsia="en-US"/>
        </w:rPr>
        <w:t>בית</w:t>
      </w:r>
      <w:r w:rsidRPr="000F758E">
        <w:rPr>
          <w:rtl/>
          <w:lang w:eastAsia="en-US"/>
        </w:rPr>
        <w:t xml:space="preserve"> </w:t>
      </w:r>
      <w:r w:rsidRPr="000F758E">
        <w:rPr>
          <w:rFonts w:hint="eastAsia"/>
          <w:rtl/>
          <w:lang w:eastAsia="en-US"/>
        </w:rPr>
        <w:t>שמאי</w:t>
      </w:r>
      <w:r w:rsidRPr="000F758E">
        <w:rPr>
          <w:rtl/>
          <w:lang w:eastAsia="en-US"/>
        </w:rPr>
        <w:t xml:space="preserve"> </w:t>
      </w:r>
      <w:r w:rsidRPr="000F758E">
        <w:rPr>
          <w:rFonts w:hint="eastAsia"/>
          <w:rtl/>
          <w:lang w:eastAsia="en-US"/>
        </w:rPr>
        <w:t>אומ</w:t>
      </w:r>
      <w:r w:rsidRPr="000F758E">
        <w:rPr>
          <w:rFonts w:hint="cs"/>
          <w:rtl/>
          <w:lang w:eastAsia="en-US"/>
        </w:rPr>
        <w:t>רים:</w:t>
      </w:r>
      <w:r w:rsidRPr="000F758E">
        <w:rPr>
          <w:rtl/>
          <w:lang w:eastAsia="en-US"/>
        </w:rPr>
        <w:t xml:space="preserve"> </w:t>
      </w:r>
      <w:r w:rsidRPr="000F758E">
        <w:rPr>
          <w:rFonts w:hint="eastAsia"/>
          <w:rtl/>
          <w:lang w:eastAsia="en-US"/>
        </w:rPr>
        <w:t>ששת</w:t>
      </w:r>
      <w:r w:rsidRPr="000F758E">
        <w:rPr>
          <w:rtl/>
          <w:lang w:eastAsia="en-US"/>
        </w:rPr>
        <w:t xml:space="preserve"> </w:t>
      </w:r>
      <w:r w:rsidRPr="000F758E">
        <w:rPr>
          <w:rFonts w:hint="eastAsia"/>
          <w:rtl/>
          <w:lang w:eastAsia="en-US"/>
        </w:rPr>
        <w:t>ימים</w:t>
      </w:r>
      <w:r w:rsidRPr="000F758E">
        <w:rPr>
          <w:rtl/>
          <w:lang w:eastAsia="en-US"/>
        </w:rPr>
        <w:t xml:space="preserve"> </w:t>
      </w:r>
      <w:r w:rsidRPr="000F758E">
        <w:rPr>
          <w:rFonts w:hint="eastAsia"/>
          <w:rtl/>
          <w:lang w:eastAsia="en-US"/>
        </w:rPr>
        <w:t>תעבד</w:t>
      </w:r>
      <w:r w:rsidRPr="000F758E">
        <w:rPr>
          <w:rtl/>
          <w:lang w:eastAsia="en-US"/>
        </w:rPr>
        <w:t xml:space="preserve"> </w:t>
      </w:r>
      <w:r w:rsidRPr="000F758E">
        <w:rPr>
          <w:rFonts w:hint="eastAsia"/>
          <w:rtl/>
          <w:lang w:eastAsia="en-US"/>
        </w:rPr>
        <w:t>ועשית</w:t>
      </w:r>
      <w:r w:rsidRPr="000F758E">
        <w:rPr>
          <w:rtl/>
          <w:lang w:eastAsia="en-US"/>
        </w:rPr>
        <w:t xml:space="preserve"> </w:t>
      </w:r>
      <w:r w:rsidRPr="000F758E">
        <w:rPr>
          <w:rFonts w:hint="eastAsia"/>
          <w:rtl/>
          <w:lang w:eastAsia="en-US"/>
        </w:rPr>
        <w:t>כל</w:t>
      </w:r>
      <w:r w:rsidRPr="000F758E">
        <w:rPr>
          <w:rtl/>
          <w:lang w:eastAsia="en-US"/>
        </w:rPr>
        <w:t xml:space="preserve"> </w:t>
      </w:r>
      <w:r w:rsidRPr="000F758E">
        <w:rPr>
          <w:rFonts w:hint="eastAsia"/>
          <w:rtl/>
          <w:lang w:eastAsia="en-US"/>
        </w:rPr>
        <w:t>מלאכתך</w:t>
      </w:r>
      <w:r w:rsidR="005F32B6">
        <w:rPr>
          <w:rFonts w:hint="cs"/>
          <w:rtl/>
          <w:lang w:eastAsia="en-US"/>
        </w:rPr>
        <w:t>,</w:t>
      </w:r>
      <w:r w:rsidRPr="000F758E">
        <w:rPr>
          <w:rtl/>
          <w:lang w:eastAsia="en-US"/>
        </w:rPr>
        <w:t xml:space="preserve"> </w:t>
      </w:r>
      <w:r w:rsidRPr="000F758E">
        <w:rPr>
          <w:rFonts w:hint="eastAsia"/>
          <w:rtl/>
          <w:lang w:eastAsia="en-US"/>
        </w:rPr>
        <w:t>שתהא</w:t>
      </w:r>
      <w:r w:rsidRPr="000F758E">
        <w:rPr>
          <w:rtl/>
          <w:lang w:eastAsia="en-US"/>
        </w:rPr>
        <w:t xml:space="preserve"> </w:t>
      </w:r>
      <w:r w:rsidRPr="000F758E">
        <w:rPr>
          <w:rFonts w:hint="eastAsia"/>
          <w:rtl/>
          <w:lang w:eastAsia="en-US"/>
        </w:rPr>
        <w:t>מלאכתך</w:t>
      </w:r>
      <w:r w:rsidRPr="000F758E">
        <w:rPr>
          <w:rtl/>
          <w:lang w:eastAsia="en-US"/>
        </w:rPr>
        <w:t xml:space="preserve"> </w:t>
      </w:r>
      <w:r w:rsidRPr="000F758E">
        <w:rPr>
          <w:rFonts w:hint="eastAsia"/>
          <w:rtl/>
          <w:lang w:eastAsia="en-US"/>
        </w:rPr>
        <w:t>גמורה</w:t>
      </w:r>
      <w:r w:rsidRPr="000F758E">
        <w:rPr>
          <w:rtl/>
          <w:lang w:eastAsia="en-US"/>
        </w:rPr>
        <w:t xml:space="preserve"> </w:t>
      </w:r>
      <w:r w:rsidRPr="000F758E">
        <w:rPr>
          <w:rFonts w:hint="eastAsia"/>
          <w:rtl/>
          <w:lang w:eastAsia="en-US"/>
        </w:rPr>
        <w:t>מערב</w:t>
      </w:r>
      <w:r w:rsidRPr="000F758E">
        <w:rPr>
          <w:rtl/>
          <w:lang w:eastAsia="en-US"/>
        </w:rPr>
        <w:t xml:space="preserve"> </w:t>
      </w:r>
      <w:r w:rsidRPr="000F758E">
        <w:rPr>
          <w:rFonts w:hint="eastAsia"/>
          <w:rtl/>
          <w:lang w:eastAsia="en-US"/>
        </w:rPr>
        <w:t>שבת</w:t>
      </w:r>
      <w:r w:rsidR="005F32B6">
        <w:rPr>
          <w:rFonts w:hint="cs"/>
          <w:rtl/>
          <w:lang w:eastAsia="en-US"/>
        </w:rPr>
        <w:t>.</w:t>
      </w:r>
      <w:r w:rsidRPr="000F758E">
        <w:rPr>
          <w:rtl/>
          <w:lang w:eastAsia="en-US"/>
        </w:rPr>
        <w:t xml:space="preserve"> </w:t>
      </w:r>
      <w:r w:rsidRPr="000F758E">
        <w:rPr>
          <w:rFonts w:hint="eastAsia"/>
          <w:rtl/>
          <w:lang w:eastAsia="en-US"/>
        </w:rPr>
        <w:t>ובית</w:t>
      </w:r>
      <w:r w:rsidRPr="000F758E">
        <w:rPr>
          <w:rtl/>
          <w:lang w:eastAsia="en-US"/>
        </w:rPr>
        <w:t xml:space="preserve"> </w:t>
      </w:r>
      <w:r w:rsidRPr="000F758E">
        <w:rPr>
          <w:rFonts w:hint="eastAsia"/>
          <w:rtl/>
          <w:lang w:eastAsia="en-US"/>
        </w:rPr>
        <w:t>הלל</w:t>
      </w:r>
      <w:r w:rsidRPr="000F758E">
        <w:rPr>
          <w:rtl/>
          <w:lang w:eastAsia="en-US"/>
        </w:rPr>
        <w:t xml:space="preserve"> </w:t>
      </w:r>
      <w:proofErr w:type="spellStart"/>
      <w:r w:rsidRPr="000F758E">
        <w:rPr>
          <w:rFonts w:hint="eastAsia"/>
          <w:rtl/>
          <w:lang w:eastAsia="en-US"/>
        </w:rPr>
        <w:t>אומרין</w:t>
      </w:r>
      <w:proofErr w:type="spellEnd"/>
      <w:r w:rsidRPr="000F758E">
        <w:rPr>
          <w:rFonts w:hint="cs"/>
          <w:rtl/>
          <w:lang w:eastAsia="en-US"/>
        </w:rPr>
        <w:t>:</w:t>
      </w:r>
      <w:r w:rsidRPr="000F758E">
        <w:rPr>
          <w:rtl/>
          <w:lang w:eastAsia="en-US"/>
        </w:rPr>
        <w:t xml:space="preserve"> </w:t>
      </w:r>
      <w:r w:rsidRPr="000F758E">
        <w:rPr>
          <w:rFonts w:hint="eastAsia"/>
          <w:rtl/>
          <w:lang w:eastAsia="en-US"/>
        </w:rPr>
        <w:t>ששת</w:t>
      </w:r>
      <w:r w:rsidRPr="000F758E">
        <w:rPr>
          <w:rtl/>
          <w:lang w:eastAsia="en-US"/>
        </w:rPr>
        <w:t xml:space="preserve"> </w:t>
      </w:r>
      <w:r w:rsidRPr="000F758E">
        <w:rPr>
          <w:rFonts w:hint="eastAsia"/>
          <w:rtl/>
          <w:lang w:eastAsia="en-US"/>
        </w:rPr>
        <w:t>ימים</w:t>
      </w:r>
      <w:r w:rsidRPr="000F758E">
        <w:rPr>
          <w:rtl/>
          <w:lang w:eastAsia="en-US"/>
        </w:rPr>
        <w:t xml:space="preserve"> </w:t>
      </w:r>
      <w:r w:rsidRPr="000F758E">
        <w:rPr>
          <w:rFonts w:hint="eastAsia"/>
          <w:rtl/>
          <w:lang w:eastAsia="en-US"/>
        </w:rPr>
        <w:t>תעב</w:t>
      </w:r>
      <w:r>
        <w:rPr>
          <w:rFonts w:hint="cs"/>
          <w:rtl/>
          <w:lang w:eastAsia="en-US"/>
        </w:rPr>
        <w:t>ו</w:t>
      </w:r>
      <w:r w:rsidRPr="000F758E">
        <w:rPr>
          <w:rFonts w:hint="eastAsia"/>
          <w:rtl/>
          <w:lang w:eastAsia="en-US"/>
        </w:rPr>
        <w:t>ד</w:t>
      </w:r>
      <w:r w:rsidRPr="000F758E">
        <w:rPr>
          <w:rtl/>
          <w:lang w:eastAsia="en-US"/>
        </w:rPr>
        <w:t xml:space="preserve"> </w:t>
      </w:r>
      <w:r w:rsidR="00787B32">
        <w:rPr>
          <w:rFonts w:hint="cs"/>
          <w:rtl/>
          <w:lang w:eastAsia="en-US"/>
        </w:rPr>
        <w:t xml:space="preserve">- </w:t>
      </w:r>
      <w:r w:rsidRPr="000F758E">
        <w:rPr>
          <w:rFonts w:hint="eastAsia"/>
          <w:rtl/>
          <w:lang w:eastAsia="en-US"/>
        </w:rPr>
        <w:t>עושה</w:t>
      </w:r>
      <w:r w:rsidRPr="000F758E">
        <w:rPr>
          <w:rtl/>
          <w:lang w:eastAsia="en-US"/>
        </w:rPr>
        <w:t xml:space="preserve"> </w:t>
      </w:r>
      <w:r w:rsidRPr="000F758E">
        <w:rPr>
          <w:rFonts w:hint="eastAsia"/>
          <w:rtl/>
          <w:lang w:eastAsia="en-US"/>
        </w:rPr>
        <w:t>אתה</w:t>
      </w:r>
      <w:r w:rsidRPr="000F758E">
        <w:rPr>
          <w:rtl/>
          <w:lang w:eastAsia="en-US"/>
        </w:rPr>
        <w:t xml:space="preserve"> </w:t>
      </w:r>
      <w:r w:rsidRPr="000F758E">
        <w:rPr>
          <w:rFonts w:hint="eastAsia"/>
          <w:rtl/>
          <w:lang w:eastAsia="en-US"/>
        </w:rPr>
        <w:t>כל</w:t>
      </w:r>
      <w:r w:rsidRPr="000F758E">
        <w:rPr>
          <w:rtl/>
          <w:lang w:eastAsia="en-US"/>
        </w:rPr>
        <w:t xml:space="preserve"> </w:t>
      </w:r>
      <w:r w:rsidRPr="000F758E">
        <w:rPr>
          <w:rFonts w:hint="eastAsia"/>
          <w:rtl/>
          <w:lang w:eastAsia="en-US"/>
        </w:rPr>
        <w:t>ששה</w:t>
      </w:r>
      <w:r w:rsidRPr="000F758E">
        <w:rPr>
          <w:rtl/>
          <w:lang w:eastAsia="en-US"/>
        </w:rPr>
        <w:t xml:space="preserve"> </w:t>
      </w:r>
      <w:r w:rsidRPr="000F758E">
        <w:rPr>
          <w:rFonts w:hint="eastAsia"/>
          <w:rtl/>
          <w:lang w:eastAsia="en-US"/>
        </w:rPr>
        <w:t>ושאר</w:t>
      </w:r>
      <w:r w:rsidRPr="000F758E">
        <w:rPr>
          <w:rtl/>
          <w:lang w:eastAsia="en-US"/>
        </w:rPr>
        <w:t xml:space="preserve"> </w:t>
      </w:r>
      <w:r w:rsidRPr="000F758E">
        <w:rPr>
          <w:rFonts w:hint="eastAsia"/>
          <w:rtl/>
          <w:lang w:eastAsia="en-US"/>
        </w:rPr>
        <w:t>מלאכתך</w:t>
      </w:r>
      <w:r w:rsidRPr="000F758E">
        <w:rPr>
          <w:rtl/>
          <w:lang w:eastAsia="en-US"/>
        </w:rPr>
        <w:t xml:space="preserve"> </w:t>
      </w:r>
      <w:r w:rsidRPr="000F758E">
        <w:rPr>
          <w:rFonts w:hint="eastAsia"/>
          <w:rtl/>
          <w:lang w:eastAsia="en-US"/>
        </w:rPr>
        <w:t>היא</w:t>
      </w:r>
      <w:r>
        <w:rPr>
          <w:rtl/>
          <w:lang w:eastAsia="en-US"/>
        </w:rPr>
        <w:t xml:space="preserve"> </w:t>
      </w:r>
      <w:r>
        <w:rPr>
          <w:rFonts w:hint="eastAsia"/>
          <w:rtl/>
          <w:lang w:eastAsia="en-US"/>
        </w:rPr>
        <w:t>נעשית</w:t>
      </w:r>
      <w:r>
        <w:rPr>
          <w:rtl/>
          <w:lang w:eastAsia="en-US"/>
        </w:rPr>
        <w:t xml:space="preserve"> </w:t>
      </w:r>
      <w:r>
        <w:rPr>
          <w:rFonts w:hint="eastAsia"/>
          <w:rtl/>
          <w:lang w:eastAsia="en-US"/>
        </w:rPr>
        <w:t>מאיליה</w:t>
      </w:r>
      <w:r>
        <w:rPr>
          <w:rtl/>
          <w:lang w:eastAsia="en-US"/>
        </w:rPr>
        <w:t xml:space="preserve"> </w:t>
      </w:r>
      <w:r>
        <w:rPr>
          <w:rFonts w:hint="eastAsia"/>
          <w:rtl/>
          <w:lang w:eastAsia="en-US"/>
        </w:rPr>
        <w:t>בשבת</w:t>
      </w:r>
      <w:r>
        <w:rPr>
          <w:rFonts w:hint="cs"/>
          <w:rtl/>
          <w:lang w:eastAsia="en-US"/>
        </w:rPr>
        <w:t>".</w:t>
      </w:r>
      <w:r>
        <w:rPr>
          <w:rFonts w:hint="cs"/>
          <w:rtl/>
        </w:rPr>
        <w:t xml:space="preserve"> ואנו שואלים: מדוע לא משתמשים בית שמאי בפסוקים "שלנו" שנוקטים לשון נפעל בעשיית המלאכה: </w:t>
      </w:r>
      <w:r w:rsidRPr="009B51DA">
        <w:rPr>
          <w:rFonts w:hint="cs"/>
          <w:rtl/>
        </w:rPr>
        <w:t>"</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יֵעָשֶׂה</w:t>
      </w:r>
      <w:r w:rsidRPr="009B51DA">
        <w:rPr>
          <w:rtl/>
          <w:lang w:eastAsia="en-US"/>
        </w:rPr>
        <w:t xml:space="preserve"> </w:t>
      </w:r>
      <w:r w:rsidRPr="009B51DA">
        <w:rPr>
          <w:rFonts w:hint="eastAsia"/>
          <w:rtl/>
          <w:lang w:eastAsia="en-US"/>
        </w:rPr>
        <w:t>מְלָאכָה</w:t>
      </w:r>
      <w:r>
        <w:rPr>
          <w:rFonts w:hint="cs"/>
          <w:rtl/>
          <w:lang w:eastAsia="en-US"/>
        </w:rPr>
        <w:t xml:space="preserve"> ... בפרשת כי תשא ו: </w:t>
      </w:r>
      <w:r w:rsidRPr="009B51DA">
        <w:rPr>
          <w:rFonts w:hint="cs"/>
          <w:rtl/>
          <w:lang w:eastAsia="en-US"/>
        </w:rPr>
        <w:t>"</w:t>
      </w:r>
      <w:r w:rsidRPr="009B51DA">
        <w:rPr>
          <w:rFonts w:hint="eastAsia"/>
          <w:rtl/>
          <w:lang w:eastAsia="en-US"/>
        </w:rPr>
        <w:t>שֵׁשֶׁת</w:t>
      </w:r>
      <w:r w:rsidRPr="009B51DA">
        <w:rPr>
          <w:rtl/>
          <w:lang w:eastAsia="en-US"/>
        </w:rPr>
        <w:t xml:space="preserve"> </w:t>
      </w:r>
      <w:r w:rsidRPr="009B51DA">
        <w:rPr>
          <w:rFonts w:hint="eastAsia"/>
          <w:rtl/>
          <w:lang w:eastAsia="en-US"/>
        </w:rPr>
        <w:t>יָמִים</w:t>
      </w:r>
      <w:r w:rsidRPr="009B51DA">
        <w:rPr>
          <w:rtl/>
          <w:lang w:eastAsia="en-US"/>
        </w:rPr>
        <w:t xml:space="preserve"> </w:t>
      </w:r>
      <w:r w:rsidRPr="009B51DA">
        <w:rPr>
          <w:rFonts w:hint="eastAsia"/>
          <w:rtl/>
          <w:lang w:eastAsia="en-US"/>
        </w:rPr>
        <w:t>תֵּעָשֶׂה</w:t>
      </w:r>
      <w:r w:rsidRPr="009B51DA">
        <w:rPr>
          <w:rtl/>
          <w:lang w:eastAsia="en-US"/>
        </w:rPr>
        <w:t xml:space="preserve"> </w:t>
      </w:r>
      <w:r w:rsidRPr="009B51DA">
        <w:rPr>
          <w:rFonts w:hint="eastAsia"/>
          <w:rtl/>
          <w:lang w:eastAsia="en-US"/>
        </w:rPr>
        <w:t>מְלָאכָה</w:t>
      </w:r>
      <w:r>
        <w:rPr>
          <w:rFonts w:hint="cs"/>
          <w:rtl/>
        </w:rPr>
        <w:t>" בפרשת ויקהל -  להורות על שביתת כלים? התשובה</w:t>
      </w:r>
      <w:r w:rsidR="00FF2C51">
        <w:rPr>
          <w:rFonts w:hint="cs"/>
          <w:rtl/>
        </w:rPr>
        <w:t xml:space="preserve"> טמונה</w:t>
      </w:r>
      <w:r>
        <w:rPr>
          <w:rFonts w:hint="cs"/>
          <w:rtl/>
        </w:rPr>
        <w:t xml:space="preserve">, אולי, בקריאת פסוקים אלה עד סופם. </w:t>
      </w:r>
      <w:r w:rsidR="00A2153F">
        <w:rPr>
          <w:rFonts w:hint="cs"/>
          <w:rtl/>
        </w:rPr>
        <w:t>ראו</w:t>
      </w:r>
      <w:r>
        <w:rPr>
          <w:rFonts w:hint="cs"/>
          <w:rtl/>
        </w:rPr>
        <w:t xml:space="preserve"> הפסוקים ב</w:t>
      </w:r>
      <w:r w:rsidR="0080555D">
        <w:rPr>
          <w:rFonts w:hint="cs"/>
          <w:rtl/>
        </w:rPr>
        <w:t xml:space="preserve">פרשות </w:t>
      </w:r>
      <w:r>
        <w:rPr>
          <w:rFonts w:hint="cs"/>
          <w:rtl/>
        </w:rPr>
        <w:t xml:space="preserve">כי </w:t>
      </w:r>
      <w:proofErr w:type="spellStart"/>
      <w:r>
        <w:rPr>
          <w:rFonts w:hint="cs"/>
          <w:rtl/>
        </w:rPr>
        <w:t>תשא</w:t>
      </w:r>
      <w:proofErr w:type="spellEnd"/>
      <w:r>
        <w:rPr>
          <w:rFonts w:hint="cs"/>
          <w:rtl/>
        </w:rPr>
        <w:t xml:space="preserve"> </w:t>
      </w:r>
      <w:proofErr w:type="spellStart"/>
      <w:r>
        <w:rPr>
          <w:rFonts w:hint="cs"/>
          <w:rtl/>
        </w:rPr>
        <w:t>וויקהל</w:t>
      </w:r>
      <w:proofErr w:type="spellEnd"/>
      <w:r>
        <w:rPr>
          <w:rFonts w:hint="cs"/>
          <w:rtl/>
        </w:rPr>
        <w:t>.</w:t>
      </w:r>
    </w:p>
  </w:footnote>
  <w:footnote w:id="9">
    <w:p w14:paraId="612C91FD" w14:textId="77777777" w:rsidR="00B17D60" w:rsidRPr="009B51DA" w:rsidRDefault="00B17D60" w:rsidP="00564DB0">
      <w:pPr>
        <w:pStyle w:val="a3"/>
        <w:rPr>
          <w:rFonts w:hint="cs"/>
          <w:rtl/>
        </w:rPr>
      </w:pPr>
      <w:r w:rsidRPr="009B51DA">
        <w:rPr>
          <w:rStyle w:val="a5"/>
        </w:rPr>
        <w:footnoteRef/>
      </w:r>
      <w:r w:rsidRPr="009B51DA">
        <w:rPr>
          <w:rtl/>
        </w:rPr>
        <w:t xml:space="preserve"> </w:t>
      </w:r>
      <w:r w:rsidRPr="009B51DA">
        <w:rPr>
          <w:rFonts w:hint="cs"/>
          <w:rtl/>
        </w:rPr>
        <w:t xml:space="preserve">דרשה זו קוראת את הפסוק בעשרת הדברות בצורה מקבילה ומאוזנת. חציו השני: "ויום השביעי שבת לה' </w:t>
      </w:r>
      <w:proofErr w:type="spellStart"/>
      <w:r w:rsidRPr="009B51DA">
        <w:rPr>
          <w:rFonts w:hint="cs"/>
          <w:rtl/>
        </w:rPr>
        <w:t>אלהיך</w:t>
      </w:r>
      <w:proofErr w:type="spellEnd"/>
      <w:r w:rsidRPr="009B51DA">
        <w:rPr>
          <w:rFonts w:hint="cs"/>
          <w:rtl/>
        </w:rPr>
        <w:t xml:space="preserve">" הוא </w:t>
      </w:r>
      <w:r w:rsidR="00564DB0">
        <w:rPr>
          <w:rFonts w:hint="cs"/>
          <w:rtl/>
        </w:rPr>
        <w:t xml:space="preserve">ברית </w:t>
      </w:r>
      <w:r>
        <w:rPr>
          <w:rFonts w:hint="cs"/>
          <w:rtl/>
        </w:rPr>
        <w:t>השבת</w:t>
      </w:r>
      <w:r w:rsidR="003A7406">
        <w:rPr>
          <w:rFonts w:hint="cs"/>
          <w:rtl/>
        </w:rPr>
        <w:t xml:space="preserve">, </w:t>
      </w:r>
      <w:r w:rsidR="00564DB0">
        <w:rPr>
          <w:rFonts w:hint="cs"/>
          <w:rtl/>
        </w:rPr>
        <w:t>כ</w:t>
      </w:r>
      <w:r w:rsidRPr="009B51DA">
        <w:rPr>
          <w:rFonts w:hint="cs"/>
          <w:rtl/>
        </w:rPr>
        <w:t xml:space="preserve">כתוב: "ושמרו </w:t>
      </w:r>
      <w:smartTag w:uri="urn:schemas-microsoft-com:office:smarttags" w:element="PersonName">
        <w:smartTagPr>
          <w:attr w:name="ProductID" w:val="בני ישראל"/>
        </w:smartTagPr>
        <w:r w:rsidRPr="009B51DA">
          <w:rPr>
            <w:rFonts w:hint="cs"/>
            <w:rtl/>
          </w:rPr>
          <w:t>בני ישראל</w:t>
        </w:r>
      </w:smartTag>
      <w:r w:rsidRPr="009B51DA">
        <w:rPr>
          <w:rFonts w:hint="cs"/>
          <w:rtl/>
        </w:rPr>
        <w:t xml:space="preserve"> את השבת, </w:t>
      </w:r>
      <w:r w:rsidR="003A7406">
        <w:rPr>
          <w:rFonts w:hint="cs"/>
          <w:rtl/>
        </w:rPr>
        <w:t xml:space="preserve">לעשות את השבת </w:t>
      </w:r>
      <w:proofErr w:type="spellStart"/>
      <w:r w:rsidR="003A7406">
        <w:rPr>
          <w:rFonts w:hint="cs"/>
          <w:rtl/>
        </w:rPr>
        <w:t>לדורותם</w:t>
      </w:r>
      <w:proofErr w:type="spellEnd"/>
      <w:r w:rsidR="003A7406">
        <w:rPr>
          <w:rFonts w:hint="cs"/>
          <w:rtl/>
        </w:rPr>
        <w:t xml:space="preserve"> ברית עולם</w:t>
      </w:r>
      <w:r w:rsidR="00564DB0">
        <w:rPr>
          <w:rFonts w:hint="cs"/>
          <w:rtl/>
        </w:rPr>
        <w:t xml:space="preserve">"; ואילו </w:t>
      </w:r>
      <w:r w:rsidRPr="009B51DA">
        <w:rPr>
          <w:rFonts w:hint="cs"/>
          <w:rtl/>
        </w:rPr>
        <w:t>חציו הראשון: "ששת ימים תעבוד ועשית כל מלאכתך", הוא ברית המלאכה והעבודה. שתיהן קשורות זה בזה שהרי ללא ברית המלאכה לא תתקיים, באופן הפשוט ביותר, ברית השבת. כפי שהוא ממשיך ודורש.</w:t>
      </w:r>
      <w:r>
        <w:rPr>
          <w:rFonts w:hint="cs"/>
          <w:rtl/>
        </w:rPr>
        <w:t xml:space="preserve"> וב</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r>
        <w:rPr>
          <w:rFonts w:hint="eastAsia"/>
          <w:rtl/>
          <w:lang w:eastAsia="en-US"/>
        </w:rPr>
        <w:t>פסוק</w:t>
      </w:r>
      <w:r>
        <w:rPr>
          <w:rtl/>
          <w:lang w:eastAsia="en-US"/>
        </w:rPr>
        <w:t xml:space="preserve"> </w:t>
      </w:r>
      <w:r>
        <w:rPr>
          <w:rFonts w:hint="eastAsia"/>
          <w:rtl/>
          <w:lang w:eastAsia="en-US"/>
        </w:rPr>
        <w:t>ט</w:t>
      </w:r>
      <w:r>
        <w:rPr>
          <w:rFonts w:hint="cs"/>
          <w:rtl/>
          <w:lang w:eastAsia="en-US"/>
        </w:rPr>
        <w:t xml:space="preserve"> (שכבר הזכרנו בהערה הקודמת</w:t>
      </w:r>
      <w:r>
        <w:rPr>
          <w:rtl/>
          <w:lang w:eastAsia="en-US"/>
        </w:rPr>
        <w:t xml:space="preserve">) </w:t>
      </w:r>
      <w:r>
        <w:rPr>
          <w:rFonts w:hint="cs"/>
          <w:rtl/>
          <w:lang w:eastAsia="en-US"/>
        </w:rPr>
        <w:t>מדובר לא על ברית כי אם על גזירה או מצווה: "</w:t>
      </w:r>
      <w:r>
        <w:rPr>
          <w:rFonts w:hint="eastAsia"/>
          <w:rtl/>
          <w:lang w:eastAsia="en-US"/>
        </w:rPr>
        <w:t>ששת</w:t>
      </w:r>
      <w:r>
        <w:rPr>
          <w:rtl/>
          <w:lang w:eastAsia="en-US"/>
        </w:rPr>
        <w:t xml:space="preserve"> </w:t>
      </w:r>
      <w:r>
        <w:rPr>
          <w:rFonts w:hint="eastAsia"/>
          <w:rtl/>
          <w:lang w:eastAsia="en-US"/>
        </w:rPr>
        <w:t>ימים</w:t>
      </w:r>
      <w:r>
        <w:rPr>
          <w:rtl/>
          <w:lang w:eastAsia="en-US"/>
        </w:rPr>
        <w:t xml:space="preserve"> </w:t>
      </w:r>
      <w:r>
        <w:rPr>
          <w:rFonts w:hint="eastAsia"/>
          <w:rtl/>
          <w:lang w:eastAsia="en-US"/>
        </w:rPr>
        <w:t>תעבד</w:t>
      </w:r>
      <w:r>
        <w:rPr>
          <w:rtl/>
          <w:lang w:eastAsia="en-US"/>
        </w:rPr>
        <w:t xml:space="preserve"> </w:t>
      </w:r>
      <w:r>
        <w:rPr>
          <w:rFonts w:hint="cs"/>
          <w:rtl/>
          <w:lang w:eastAsia="en-US"/>
        </w:rPr>
        <w:t xml:space="preserve">- </w:t>
      </w:r>
      <w:r>
        <w:rPr>
          <w:rFonts w:hint="eastAsia"/>
          <w:rtl/>
          <w:lang w:eastAsia="en-US"/>
        </w:rPr>
        <w:t>ר</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זו</w:t>
      </w:r>
      <w:r>
        <w:rPr>
          <w:rtl/>
          <w:lang w:eastAsia="en-US"/>
        </w:rPr>
        <w:t xml:space="preserve"> </w:t>
      </w:r>
      <w:r>
        <w:rPr>
          <w:rFonts w:hint="eastAsia"/>
          <w:rtl/>
          <w:lang w:eastAsia="en-US"/>
        </w:rPr>
        <w:t>גזירה</w:t>
      </w:r>
      <w:r>
        <w:rPr>
          <w:rtl/>
          <w:lang w:eastAsia="en-US"/>
        </w:rPr>
        <w:t xml:space="preserve"> </w:t>
      </w:r>
      <w:r>
        <w:rPr>
          <w:rFonts w:hint="eastAsia"/>
          <w:rtl/>
          <w:lang w:eastAsia="en-US"/>
        </w:rPr>
        <w:t>אחרת</w:t>
      </w:r>
      <w:r>
        <w:rPr>
          <w:rFonts w:hint="cs"/>
          <w:rtl/>
          <w:lang w:eastAsia="en-US"/>
        </w:rPr>
        <w:t>,</w:t>
      </w:r>
      <w:r>
        <w:rPr>
          <w:rtl/>
          <w:lang w:eastAsia="en-US"/>
        </w:rPr>
        <w:t xml:space="preserve"> </w:t>
      </w:r>
      <w:r>
        <w:rPr>
          <w:rFonts w:hint="eastAsia"/>
          <w:rtl/>
          <w:lang w:eastAsia="en-US"/>
        </w:rPr>
        <w:t>שכשם</w:t>
      </w:r>
      <w:r>
        <w:rPr>
          <w:rtl/>
          <w:lang w:eastAsia="en-US"/>
        </w:rPr>
        <w:t xml:space="preserve"> </w:t>
      </w:r>
      <w:r>
        <w:rPr>
          <w:rFonts w:hint="eastAsia"/>
          <w:rtl/>
          <w:lang w:eastAsia="en-US"/>
        </w:rPr>
        <w:t>שנצטוו</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מצות</w:t>
      </w:r>
      <w:r>
        <w:rPr>
          <w:rtl/>
          <w:lang w:eastAsia="en-US"/>
        </w:rPr>
        <w:t xml:space="preserve"> </w:t>
      </w:r>
      <w:r>
        <w:rPr>
          <w:rFonts w:hint="eastAsia"/>
          <w:rtl/>
          <w:lang w:eastAsia="en-US"/>
        </w:rPr>
        <w:t>עשה</w:t>
      </w:r>
      <w:r>
        <w:rPr>
          <w:rtl/>
          <w:lang w:eastAsia="en-US"/>
        </w:rPr>
        <w:t xml:space="preserve"> </w:t>
      </w:r>
      <w:r>
        <w:rPr>
          <w:rFonts w:hint="eastAsia"/>
          <w:rtl/>
          <w:lang w:eastAsia="en-US"/>
        </w:rPr>
        <w:t>של</w:t>
      </w:r>
      <w:r>
        <w:rPr>
          <w:rFonts w:hint="cs"/>
          <w:rtl/>
          <w:lang w:eastAsia="en-US"/>
        </w:rPr>
        <w:t xml:space="preserve"> </w:t>
      </w:r>
      <w:r>
        <w:rPr>
          <w:rFonts w:hint="eastAsia"/>
          <w:rtl/>
          <w:lang w:eastAsia="en-US"/>
        </w:rPr>
        <w:t>שבת</w:t>
      </w:r>
      <w:r>
        <w:rPr>
          <w:rtl/>
          <w:lang w:eastAsia="en-US"/>
        </w:rPr>
        <w:t xml:space="preserve"> </w:t>
      </w:r>
      <w:r>
        <w:rPr>
          <w:rFonts w:hint="eastAsia"/>
          <w:rtl/>
          <w:lang w:eastAsia="en-US"/>
        </w:rPr>
        <w:t>כך</w:t>
      </w:r>
      <w:r>
        <w:rPr>
          <w:rtl/>
          <w:lang w:eastAsia="en-US"/>
        </w:rPr>
        <w:t xml:space="preserve"> </w:t>
      </w:r>
      <w:r>
        <w:rPr>
          <w:rFonts w:hint="eastAsia"/>
          <w:rtl/>
          <w:lang w:eastAsia="en-US"/>
        </w:rPr>
        <w:t>נצטוו</w:t>
      </w:r>
      <w:r>
        <w:rPr>
          <w:rtl/>
          <w:lang w:eastAsia="en-US"/>
        </w:rPr>
        <w:t xml:space="preserve"> </w:t>
      </w:r>
      <w:r>
        <w:rPr>
          <w:rFonts w:hint="eastAsia"/>
          <w:rtl/>
          <w:lang w:eastAsia="en-US"/>
        </w:rPr>
        <w:t>על</w:t>
      </w:r>
      <w:r>
        <w:rPr>
          <w:rtl/>
          <w:lang w:eastAsia="en-US"/>
        </w:rPr>
        <w:t xml:space="preserve"> </w:t>
      </w:r>
      <w:r>
        <w:rPr>
          <w:rFonts w:hint="eastAsia"/>
          <w:rtl/>
          <w:lang w:eastAsia="en-US"/>
        </w:rPr>
        <w:t>המלאכה</w:t>
      </w:r>
      <w:r>
        <w:rPr>
          <w:rFonts w:hint="cs"/>
          <w:rtl/>
          <w:lang w:eastAsia="en-US"/>
        </w:rPr>
        <w:t>"</w:t>
      </w:r>
      <w:r>
        <w:rPr>
          <w:rtl/>
          <w:lang w:eastAsia="en-US"/>
        </w:rPr>
        <w:t>.</w:t>
      </w:r>
      <w:r w:rsidR="003A7406" w:rsidRPr="003A7406">
        <w:rPr>
          <w:rtl/>
        </w:rPr>
        <w:t xml:space="preserve"> </w:t>
      </w:r>
      <w:r w:rsidR="00A2153F">
        <w:rPr>
          <w:rFonts w:hint="cs"/>
          <w:rtl/>
        </w:rPr>
        <w:t>ראו</w:t>
      </w:r>
      <w:r w:rsidR="003A7406">
        <w:rPr>
          <w:rFonts w:hint="cs"/>
          <w:rtl/>
        </w:rPr>
        <w:t xml:space="preserve"> המשך המדרש שם דברי חכמים נוספים בשבח המלאכה: "</w:t>
      </w:r>
      <w:r w:rsidR="003A7406">
        <w:rPr>
          <w:rtl/>
        </w:rPr>
        <w:t xml:space="preserve">ר' אלעזר בן עזריה אומר: גדולה מלאכה שלא שרת שכינה בישראל עד שעשו מלאכה. שנאמר: ועשו לי מקדש ושכנתי בתוכם. ר' יוסי הגלילי אומר: גדולה מלאכה שלא קנס המקום מיתה על אדם אלא מתוך בטלה ... ר' עקיבה אומר: גדולה מלאכה שהרי נהנה שווה פרוטה מן ההקדש מביא מעילה וחומשה ומביא אשם בשתי סלעים </w:t>
      </w:r>
      <w:proofErr w:type="spellStart"/>
      <w:r w:rsidR="003A7406">
        <w:rPr>
          <w:rtl/>
        </w:rPr>
        <w:t>והפועלין</w:t>
      </w:r>
      <w:proofErr w:type="spellEnd"/>
      <w:r w:rsidR="003A7406">
        <w:rPr>
          <w:rtl/>
        </w:rPr>
        <w:t xml:space="preserve"> שהיו </w:t>
      </w:r>
      <w:proofErr w:type="spellStart"/>
      <w:r w:rsidR="003A7406">
        <w:rPr>
          <w:rtl/>
        </w:rPr>
        <w:t>עושין</w:t>
      </w:r>
      <w:proofErr w:type="spellEnd"/>
      <w:r w:rsidR="003A7406">
        <w:rPr>
          <w:rtl/>
        </w:rPr>
        <w:t xml:space="preserve"> בהקדש </w:t>
      </w:r>
      <w:proofErr w:type="spellStart"/>
      <w:r w:rsidR="003A7406">
        <w:rPr>
          <w:rtl/>
        </w:rPr>
        <w:t>נוטלין</w:t>
      </w:r>
      <w:proofErr w:type="spellEnd"/>
      <w:r w:rsidR="003A7406">
        <w:rPr>
          <w:rtl/>
        </w:rPr>
        <w:t xml:space="preserve"> שכרן מתרומת הלשכה. ר' שמעון אומר: גדולה מלאכה שאפילו כהן גדול נכנס ביום הכיפורים שלא בשעת עבודה חייב מיתה ובשעת עבודה טמאין ובעלי </w:t>
      </w:r>
      <w:proofErr w:type="spellStart"/>
      <w:r w:rsidR="003A7406">
        <w:rPr>
          <w:rtl/>
        </w:rPr>
        <w:t>מומין</w:t>
      </w:r>
      <w:proofErr w:type="spellEnd"/>
      <w:r w:rsidR="003A7406">
        <w:rPr>
          <w:rtl/>
        </w:rPr>
        <w:t xml:space="preserve"> </w:t>
      </w:r>
      <w:proofErr w:type="spellStart"/>
      <w:r w:rsidR="003A7406">
        <w:rPr>
          <w:rtl/>
        </w:rPr>
        <w:t>מותרין</w:t>
      </w:r>
      <w:proofErr w:type="spellEnd"/>
      <w:r w:rsidR="003A7406">
        <w:rPr>
          <w:rtl/>
        </w:rPr>
        <w:t xml:space="preserve"> להיכנס"</w:t>
      </w:r>
      <w:r w:rsidR="003A7406">
        <w:rPr>
          <w:rFonts w:hint="cs"/>
          <w:rtl/>
        </w:rPr>
        <w:t>.</w:t>
      </w:r>
      <w:r w:rsidR="00FF2C51">
        <w:rPr>
          <w:rFonts w:hint="cs"/>
          <w:rtl/>
        </w:rPr>
        <w:t xml:space="preserve"> ואם לא טעינו זה מקרה נדיר ש"עבודה" במקדש היא "מלאכה" ומדרש זה צריך עיון.</w:t>
      </w:r>
    </w:p>
  </w:footnote>
  <w:footnote w:id="10">
    <w:p w14:paraId="05E977A5" w14:textId="77777777" w:rsidR="00B17D60" w:rsidRPr="009B51DA" w:rsidRDefault="00B17D60" w:rsidP="00FF2C51">
      <w:pPr>
        <w:pStyle w:val="a3"/>
        <w:rPr>
          <w:rFonts w:hint="cs"/>
        </w:rPr>
      </w:pPr>
      <w:r w:rsidRPr="009B51DA">
        <w:rPr>
          <w:rStyle w:val="a5"/>
        </w:rPr>
        <w:footnoteRef/>
      </w:r>
      <w:r w:rsidRPr="009B51DA">
        <w:rPr>
          <w:rtl/>
        </w:rPr>
        <w:t xml:space="preserve"> </w:t>
      </w:r>
      <w:r w:rsidR="00A2153F">
        <w:rPr>
          <w:rFonts w:hint="cs"/>
          <w:rtl/>
        </w:rPr>
        <w:t>ראו</w:t>
      </w:r>
      <w:r w:rsidRPr="009B51DA">
        <w:rPr>
          <w:rFonts w:hint="cs"/>
          <w:rtl/>
        </w:rPr>
        <w:t xml:space="preserve"> מאמרו של ר' עקיבא (</w:t>
      </w:r>
      <w:r w:rsidRPr="009B51DA">
        <w:rPr>
          <w:rFonts w:hint="eastAsia"/>
          <w:rtl/>
        </w:rPr>
        <w:t>פסחים</w:t>
      </w:r>
      <w:r w:rsidRPr="009B51DA">
        <w:rPr>
          <w:rtl/>
        </w:rPr>
        <w:t xml:space="preserve"> </w:t>
      </w:r>
      <w:r w:rsidRPr="009B51DA">
        <w:rPr>
          <w:rFonts w:hint="eastAsia"/>
          <w:rtl/>
        </w:rPr>
        <w:t>דף</w:t>
      </w:r>
      <w:r w:rsidRPr="009B51DA">
        <w:rPr>
          <w:rtl/>
        </w:rPr>
        <w:t xml:space="preserve"> </w:t>
      </w:r>
      <w:proofErr w:type="spellStart"/>
      <w:r w:rsidRPr="009B51DA">
        <w:rPr>
          <w:rFonts w:hint="eastAsia"/>
          <w:rtl/>
        </w:rPr>
        <w:t>קיב</w:t>
      </w:r>
      <w:proofErr w:type="spellEnd"/>
      <w:r w:rsidRPr="009B51DA">
        <w:rPr>
          <w:rtl/>
        </w:rPr>
        <w:t xml:space="preserve"> </w:t>
      </w:r>
      <w:r w:rsidRPr="009B51DA">
        <w:rPr>
          <w:rFonts w:hint="eastAsia"/>
          <w:rtl/>
        </w:rPr>
        <w:t>עמוד</w:t>
      </w:r>
      <w:r w:rsidRPr="009B51DA">
        <w:rPr>
          <w:rtl/>
        </w:rPr>
        <w:t xml:space="preserve"> </w:t>
      </w:r>
      <w:r w:rsidRPr="009B51DA">
        <w:rPr>
          <w:rFonts w:hint="eastAsia"/>
          <w:rtl/>
        </w:rPr>
        <w:t>א</w:t>
      </w:r>
      <w:r w:rsidRPr="009B51DA">
        <w:rPr>
          <w:rFonts w:hint="cs"/>
          <w:rtl/>
        </w:rPr>
        <w:t>): "</w:t>
      </w:r>
      <w:r w:rsidRPr="009B51DA">
        <w:rPr>
          <w:rFonts w:hint="eastAsia"/>
          <w:rtl/>
          <w:lang w:eastAsia="en-US"/>
        </w:rPr>
        <w:t>עשה</w:t>
      </w:r>
      <w:r w:rsidRPr="009B51DA">
        <w:rPr>
          <w:rtl/>
          <w:lang w:eastAsia="en-US"/>
        </w:rPr>
        <w:t xml:space="preserve"> </w:t>
      </w:r>
      <w:r w:rsidRPr="009B51DA">
        <w:rPr>
          <w:rFonts w:hint="eastAsia"/>
          <w:rtl/>
          <w:lang w:eastAsia="en-US"/>
        </w:rPr>
        <w:t>שבתך</w:t>
      </w:r>
      <w:r w:rsidRPr="009B51DA">
        <w:rPr>
          <w:rtl/>
          <w:lang w:eastAsia="en-US"/>
        </w:rPr>
        <w:t xml:space="preserve"> </w:t>
      </w:r>
      <w:r w:rsidRPr="009B51DA">
        <w:rPr>
          <w:rFonts w:hint="eastAsia"/>
          <w:rtl/>
          <w:lang w:eastAsia="en-US"/>
        </w:rPr>
        <w:t>חול</w:t>
      </w:r>
      <w:r w:rsidRPr="009B51DA">
        <w:rPr>
          <w:rtl/>
          <w:lang w:eastAsia="en-US"/>
        </w:rPr>
        <w:t xml:space="preserve"> </w:t>
      </w:r>
      <w:r w:rsidRPr="009B51DA">
        <w:rPr>
          <w:rFonts w:hint="eastAsia"/>
          <w:rtl/>
          <w:lang w:eastAsia="en-US"/>
        </w:rPr>
        <w:t>ואל</w:t>
      </w:r>
      <w:r w:rsidRPr="009B51DA">
        <w:rPr>
          <w:rtl/>
          <w:lang w:eastAsia="en-US"/>
        </w:rPr>
        <w:t xml:space="preserve"> </w:t>
      </w:r>
      <w:r w:rsidRPr="009B51DA">
        <w:rPr>
          <w:rFonts w:hint="eastAsia"/>
          <w:rtl/>
          <w:lang w:eastAsia="en-US"/>
        </w:rPr>
        <w:t>תצטרך</w:t>
      </w:r>
      <w:r w:rsidRPr="009B51DA">
        <w:rPr>
          <w:rtl/>
          <w:lang w:eastAsia="en-US"/>
        </w:rPr>
        <w:t xml:space="preserve"> </w:t>
      </w:r>
      <w:r w:rsidRPr="009B51DA">
        <w:rPr>
          <w:rFonts w:hint="eastAsia"/>
          <w:rtl/>
          <w:lang w:eastAsia="en-US"/>
        </w:rPr>
        <w:t>לבריות</w:t>
      </w:r>
      <w:r w:rsidRPr="009B51DA">
        <w:rPr>
          <w:rFonts w:hint="cs"/>
          <w:rtl/>
          <w:lang w:eastAsia="en-US"/>
        </w:rPr>
        <w:t xml:space="preserve">", פירוש </w:t>
      </w:r>
      <w:proofErr w:type="spellStart"/>
      <w:r w:rsidRPr="009B51DA">
        <w:rPr>
          <w:rFonts w:hint="cs"/>
          <w:rtl/>
          <w:lang w:eastAsia="en-US"/>
        </w:rPr>
        <w:t>שטיינזלץ</w:t>
      </w:r>
      <w:proofErr w:type="spellEnd"/>
      <w:r w:rsidRPr="009B51DA">
        <w:rPr>
          <w:rFonts w:hint="cs"/>
          <w:rtl/>
          <w:lang w:eastAsia="en-US"/>
        </w:rPr>
        <w:t xml:space="preserve"> שם: "שאם אין אדם יכול לכבד את השבת אם לא יזדקק לעזרה מן הבריות </w:t>
      </w:r>
      <w:r w:rsidRPr="009B51DA">
        <w:rPr>
          <w:rtl/>
          <w:lang w:eastAsia="en-US"/>
        </w:rPr>
        <w:t>–</w:t>
      </w:r>
      <w:r w:rsidRPr="009B51DA">
        <w:rPr>
          <w:rFonts w:hint="cs"/>
          <w:rtl/>
          <w:lang w:eastAsia="en-US"/>
        </w:rPr>
        <w:t xml:space="preserve"> מוטב שיעשה שבתו חול ולא יצטרך לבריות". וכבר </w:t>
      </w:r>
      <w:r w:rsidR="00FF2C51">
        <w:rPr>
          <w:rFonts w:hint="cs"/>
          <w:rtl/>
          <w:lang w:eastAsia="en-US"/>
        </w:rPr>
        <w:t>היו מי שעימת</w:t>
      </w:r>
      <w:r w:rsidR="00FF2C51">
        <w:rPr>
          <w:rFonts w:hint="eastAsia"/>
          <w:rtl/>
          <w:lang w:eastAsia="en-US"/>
        </w:rPr>
        <w:t>ו</w:t>
      </w:r>
      <w:r w:rsidR="00FF2C51">
        <w:rPr>
          <w:rFonts w:hint="cs"/>
          <w:rtl/>
          <w:lang w:eastAsia="en-US"/>
        </w:rPr>
        <w:t xml:space="preserve"> </w:t>
      </w:r>
      <w:r w:rsidRPr="009B51DA">
        <w:rPr>
          <w:rFonts w:hint="cs"/>
          <w:rtl/>
          <w:lang w:eastAsia="en-US"/>
        </w:rPr>
        <w:t xml:space="preserve">מאמר זה של ר' עקיבא </w:t>
      </w:r>
      <w:r w:rsidR="00FF2C51">
        <w:rPr>
          <w:rFonts w:hint="cs"/>
          <w:rtl/>
          <w:lang w:eastAsia="en-US"/>
        </w:rPr>
        <w:t xml:space="preserve">אל מול </w:t>
      </w:r>
      <w:r w:rsidRPr="009B51DA">
        <w:rPr>
          <w:rFonts w:hint="cs"/>
          <w:rtl/>
          <w:lang w:eastAsia="en-US"/>
        </w:rPr>
        <w:t>מאמרו של ר' אליעזר ברבי שמעון (ביצה טו ע"ב): "</w:t>
      </w:r>
      <w:r w:rsidRPr="009B51DA">
        <w:rPr>
          <w:rFonts w:hint="eastAsia"/>
          <w:rtl/>
          <w:lang w:eastAsia="en-US"/>
        </w:rPr>
        <w:t>לוו</w:t>
      </w:r>
      <w:r w:rsidRPr="009B51DA">
        <w:rPr>
          <w:rtl/>
          <w:lang w:eastAsia="en-US"/>
        </w:rPr>
        <w:t xml:space="preserve"> </w:t>
      </w:r>
      <w:r w:rsidRPr="009B51DA">
        <w:rPr>
          <w:rFonts w:hint="eastAsia"/>
          <w:rtl/>
          <w:lang w:eastAsia="en-US"/>
        </w:rPr>
        <w:t>עלי</w:t>
      </w:r>
      <w:r w:rsidRPr="009B51DA">
        <w:rPr>
          <w:rtl/>
          <w:lang w:eastAsia="en-US"/>
        </w:rPr>
        <w:t xml:space="preserve"> </w:t>
      </w:r>
      <w:r w:rsidRPr="009B51DA">
        <w:rPr>
          <w:rFonts w:hint="eastAsia"/>
          <w:rtl/>
          <w:lang w:eastAsia="en-US"/>
        </w:rPr>
        <w:t>וקדשו</w:t>
      </w:r>
      <w:r w:rsidRPr="009B51DA">
        <w:rPr>
          <w:rtl/>
          <w:lang w:eastAsia="en-US"/>
        </w:rPr>
        <w:t xml:space="preserve"> </w:t>
      </w:r>
      <w:r w:rsidRPr="009B51DA">
        <w:rPr>
          <w:rFonts w:hint="eastAsia"/>
          <w:rtl/>
          <w:lang w:eastAsia="en-US"/>
        </w:rPr>
        <w:t>קדושת</w:t>
      </w:r>
      <w:r w:rsidRPr="009B51DA">
        <w:rPr>
          <w:rtl/>
          <w:lang w:eastAsia="en-US"/>
        </w:rPr>
        <w:t xml:space="preserve"> </w:t>
      </w:r>
      <w:r w:rsidRPr="009B51DA">
        <w:rPr>
          <w:rFonts w:hint="eastAsia"/>
          <w:rtl/>
          <w:lang w:eastAsia="en-US"/>
        </w:rPr>
        <w:t>היום</w:t>
      </w:r>
      <w:r w:rsidRPr="009B51DA">
        <w:rPr>
          <w:rtl/>
          <w:lang w:eastAsia="en-US"/>
        </w:rPr>
        <w:t xml:space="preserve">, </w:t>
      </w:r>
      <w:r w:rsidRPr="009B51DA">
        <w:rPr>
          <w:rFonts w:hint="eastAsia"/>
          <w:rtl/>
          <w:lang w:eastAsia="en-US"/>
        </w:rPr>
        <w:t>והאמינו</w:t>
      </w:r>
      <w:r w:rsidRPr="009B51DA">
        <w:rPr>
          <w:rtl/>
          <w:lang w:eastAsia="en-US"/>
        </w:rPr>
        <w:t xml:space="preserve"> </w:t>
      </w:r>
      <w:r w:rsidRPr="009B51DA">
        <w:rPr>
          <w:rFonts w:hint="eastAsia"/>
          <w:rtl/>
          <w:lang w:eastAsia="en-US"/>
        </w:rPr>
        <w:t>בי</w:t>
      </w:r>
      <w:r w:rsidRPr="009B51DA">
        <w:rPr>
          <w:rtl/>
          <w:lang w:eastAsia="en-US"/>
        </w:rPr>
        <w:t xml:space="preserve"> </w:t>
      </w:r>
      <w:r w:rsidRPr="009B51DA">
        <w:rPr>
          <w:rFonts w:hint="eastAsia"/>
          <w:rtl/>
          <w:lang w:eastAsia="en-US"/>
        </w:rPr>
        <w:t>ואני</w:t>
      </w:r>
      <w:r w:rsidRPr="009B51DA">
        <w:rPr>
          <w:rtl/>
          <w:lang w:eastAsia="en-US"/>
        </w:rPr>
        <w:t xml:space="preserve"> </w:t>
      </w:r>
      <w:r w:rsidRPr="009B51DA">
        <w:rPr>
          <w:rFonts w:hint="eastAsia"/>
          <w:rtl/>
          <w:lang w:eastAsia="en-US"/>
        </w:rPr>
        <w:t>פורע</w:t>
      </w:r>
      <w:r w:rsidRPr="009B51DA">
        <w:rPr>
          <w:rFonts w:hint="cs"/>
          <w:rtl/>
          <w:lang w:eastAsia="en-US"/>
        </w:rPr>
        <w:t>"</w:t>
      </w:r>
      <w:r w:rsidRPr="009B51DA">
        <w:rPr>
          <w:rtl/>
          <w:lang w:eastAsia="en-US"/>
        </w:rPr>
        <w:t xml:space="preserve">. </w:t>
      </w:r>
      <w:r w:rsidRPr="009B51DA">
        <w:rPr>
          <w:rFonts w:hint="cs"/>
          <w:rtl/>
          <w:lang w:eastAsia="en-US"/>
        </w:rPr>
        <w:t xml:space="preserve">והשיבו שהיא הנותנת </w:t>
      </w:r>
      <w:r>
        <w:rPr>
          <w:rFonts w:hint="cs"/>
          <w:rtl/>
          <w:lang w:eastAsia="en-US"/>
        </w:rPr>
        <w:t>ו</w:t>
      </w:r>
      <w:r w:rsidRPr="009B51DA">
        <w:rPr>
          <w:rFonts w:hint="cs"/>
          <w:rtl/>
          <w:lang w:eastAsia="en-US"/>
        </w:rPr>
        <w:t>הוא הנותן. למי מותר ללוות כדי לקיים שבת בהידור</w:t>
      </w:r>
      <w:r>
        <w:rPr>
          <w:rFonts w:hint="cs"/>
          <w:rtl/>
          <w:lang w:eastAsia="en-US"/>
        </w:rPr>
        <w:t>?</w:t>
      </w:r>
      <w:r w:rsidRPr="009B51DA">
        <w:rPr>
          <w:rFonts w:hint="cs"/>
          <w:rtl/>
          <w:lang w:eastAsia="en-US"/>
        </w:rPr>
        <w:t xml:space="preserve"> למי שיש לו ממה להשיב ביום ראשון. איך הקב"ה פורע למי שלווה להוצאות שבת? דרך </w:t>
      </w:r>
      <w:r>
        <w:rPr>
          <w:rFonts w:hint="cs"/>
          <w:rtl/>
          <w:lang w:eastAsia="en-US"/>
        </w:rPr>
        <w:t>הברכה ב</w:t>
      </w:r>
      <w:r w:rsidRPr="009B51DA">
        <w:rPr>
          <w:rFonts w:hint="cs"/>
          <w:rtl/>
          <w:lang w:eastAsia="en-US"/>
        </w:rPr>
        <w:t>מלאכתו ועסקיו</w:t>
      </w:r>
      <w:r w:rsidR="00FF2C51">
        <w:rPr>
          <w:rFonts w:hint="cs"/>
          <w:rtl/>
          <w:lang w:eastAsia="en-US"/>
        </w:rPr>
        <w:t xml:space="preserve"> בימות החול</w:t>
      </w:r>
      <w:r w:rsidRPr="009B51DA">
        <w:rPr>
          <w:rFonts w:hint="cs"/>
          <w:rtl/>
          <w:lang w:eastAsia="en-US"/>
        </w:rPr>
        <w:t>.</w:t>
      </w:r>
    </w:p>
  </w:footnote>
  <w:footnote w:id="11">
    <w:p w14:paraId="689FBB86" w14:textId="77777777" w:rsidR="00B17D60" w:rsidRPr="009B51DA" w:rsidRDefault="00B17D60" w:rsidP="0080555D">
      <w:pPr>
        <w:pStyle w:val="a3"/>
        <w:rPr>
          <w:rFonts w:hint="cs"/>
        </w:rPr>
      </w:pPr>
      <w:r w:rsidRPr="009B51DA">
        <w:rPr>
          <w:rStyle w:val="a5"/>
        </w:rPr>
        <w:footnoteRef/>
      </w:r>
      <w:r w:rsidRPr="009B51DA">
        <w:rPr>
          <w:rtl/>
        </w:rPr>
        <w:t xml:space="preserve"> </w:t>
      </w:r>
      <w:r>
        <w:rPr>
          <w:rFonts w:hint="cs"/>
          <w:rtl/>
          <w:lang w:eastAsia="en-US"/>
        </w:rPr>
        <w:t xml:space="preserve">הדרשן כאילו "תמה" לאן הסתלקה קדושת המעות של הקדש? איך אדם יכול לקבל מעות של הקדש, שיש עליהם איסור חמור של מעילה, וללכת לקנות בהם דברי חולין ומצרכים של יום יום? לאן נעלמה קדושתם? התשובה: דרך המלאכה. אולי בהשוואה אסוציאטיבית, </w:t>
      </w:r>
      <w:r w:rsidR="00A2153F">
        <w:rPr>
          <w:rFonts w:hint="cs"/>
          <w:rtl/>
          <w:lang w:eastAsia="en-US"/>
        </w:rPr>
        <w:t>ראו</w:t>
      </w:r>
      <w:r>
        <w:rPr>
          <w:rFonts w:hint="cs"/>
          <w:rtl/>
          <w:lang w:eastAsia="en-US"/>
        </w:rPr>
        <w:t xml:space="preserve"> גם העניין של בעלי מלאכה שנכנסים לקודש הקדשים לתקן את בדק הבית כל אימת שצריך, בעוד שכהן גדול נכנס לשם רק פעם בשנה ביום הכיפורים (מסכת מידות פרק ד משנה ה, </w:t>
      </w:r>
      <w:r w:rsidR="00406955">
        <w:rPr>
          <w:rtl/>
          <w:lang w:eastAsia="en-US"/>
        </w:rPr>
        <w:t xml:space="preserve">רמב"ם הלכות בית הבחירה פרק ז הלכה </w:t>
      </w:r>
      <w:proofErr w:type="spellStart"/>
      <w:r w:rsidR="00406955">
        <w:rPr>
          <w:rtl/>
          <w:lang w:eastAsia="en-US"/>
        </w:rPr>
        <w:t>כג</w:t>
      </w:r>
      <w:proofErr w:type="spellEnd"/>
      <w:r w:rsidR="003A7406">
        <w:rPr>
          <w:rFonts w:hint="cs"/>
          <w:rtl/>
          <w:lang w:eastAsia="en-US"/>
        </w:rPr>
        <w:t>).</w:t>
      </w:r>
      <w:r w:rsidR="00406955">
        <w:rPr>
          <w:rFonts w:hint="cs"/>
          <w:rtl/>
          <w:lang w:eastAsia="en-US"/>
        </w:rPr>
        <w:t xml:space="preserve"> </w:t>
      </w:r>
      <w:r w:rsidR="003A7406">
        <w:rPr>
          <w:rFonts w:hint="cs"/>
          <w:rtl/>
          <w:lang w:eastAsia="en-US"/>
        </w:rPr>
        <w:t xml:space="preserve">רבים מצטטים </w:t>
      </w:r>
      <w:r>
        <w:rPr>
          <w:rFonts w:hint="cs"/>
          <w:rtl/>
          <w:lang w:eastAsia="en-US"/>
        </w:rPr>
        <w:t xml:space="preserve">מוטיב </w:t>
      </w:r>
      <w:r w:rsidR="003A7406">
        <w:rPr>
          <w:rFonts w:hint="cs"/>
          <w:rtl/>
          <w:lang w:eastAsia="en-US"/>
        </w:rPr>
        <w:t xml:space="preserve">זה בשם </w:t>
      </w:r>
      <w:r>
        <w:rPr>
          <w:rFonts w:hint="cs"/>
          <w:rtl/>
          <w:lang w:eastAsia="en-US"/>
        </w:rPr>
        <w:t>הרב קוק בהקשר עם יישוב ארץ ישראל בידי חלוצים חילוניים</w:t>
      </w:r>
      <w:r w:rsidR="00D646EE">
        <w:rPr>
          <w:rFonts w:hint="cs"/>
          <w:rtl/>
          <w:lang w:eastAsia="en-US"/>
        </w:rPr>
        <w:t xml:space="preserve">. </w:t>
      </w:r>
      <w:r>
        <w:rPr>
          <w:rFonts w:hint="cs"/>
          <w:rtl/>
          <w:lang w:eastAsia="en-US"/>
        </w:rPr>
        <w:t>לא מצא</w:t>
      </w:r>
      <w:r w:rsidR="00D646EE">
        <w:rPr>
          <w:rFonts w:hint="cs"/>
          <w:rtl/>
          <w:lang w:eastAsia="en-US"/>
        </w:rPr>
        <w:t xml:space="preserve">נו </w:t>
      </w:r>
      <w:r>
        <w:rPr>
          <w:rFonts w:hint="cs"/>
          <w:rtl/>
          <w:lang w:eastAsia="en-US"/>
        </w:rPr>
        <w:t xml:space="preserve">מקור </w:t>
      </w:r>
      <w:r w:rsidR="00D646EE">
        <w:rPr>
          <w:rFonts w:hint="cs"/>
          <w:rtl/>
          <w:lang w:eastAsia="en-US"/>
        </w:rPr>
        <w:t>לציטוט זה</w:t>
      </w:r>
      <w:r w:rsidR="00F6598C">
        <w:rPr>
          <w:rFonts w:hint="cs"/>
          <w:rtl/>
          <w:lang w:eastAsia="en-US"/>
        </w:rPr>
        <w:t xml:space="preserve"> של הרב קוק</w:t>
      </w:r>
      <w:r w:rsidR="00D4085F">
        <w:rPr>
          <w:rFonts w:hint="cs"/>
          <w:rtl/>
          <w:lang w:eastAsia="en-US"/>
        </w:rPr>
        <w:t>, אך רא</w:t>
      </w:r>
      <w:r w:rsidR="00F6598C">
        <w:rPr>
          <w:rFonts w:hint="cs"/>
          <w:rtl/>
          <w:lang w:eastAsia="en-US"/>
        </w:rPr>
        <w:t>ו ברייתא ב</w:t>
      </w:r>
      <w:r w:rsidR="00F6598C">
        <w:rPr>
          <w:rtl/>
          <w:lang w:eastAsia="en-US"/>
        </w:rPr>
        <w:t>מסכת ברכות ל ע</w:t>
      </w:r>
      <w:r w:rsidR="00F6598C">
        <w:rPr>
          <w:rFonts w:hint="cs"/>
          <w:rtl/>
          <w:lang w:eastAsia="en-US"/>
        </w:rPr>
        <w:t>"</w:t>
      </w:r>
      <w:r w:rsidR="00F6598C">
        <w:rPr>
          <w:rtl/>
          <w:lang w:eastAsia="en-US"/>
        </w:rPr>
        <w:t>א</w:t>
      </w:r>
      <w:r w:rsidR="00F6598C">
        <w:rPr>
          <w:rFonts w:hint="cs"/>
          <w:rtl/>
          <w:lang w:eastAsia="en-US"/>
        </w:rPr>
        <w:t>: "</w:t>
      </w:r>
      <w:r w:rsidR="00F6598C">
        <w:rPr>
          <w:rtl/>
          <w:lang w:eastAsia="en-US"/>
        </w:rPr>
        <w:t xml:space="preserve">היה עומד בארץ ישראל - </w:t>
      </w:r>
      <w:proofErr w:type="spellStart"/>
      <w:r w:rsidR="00F6598C">
        <w:rPr>
          <w:rtl/>
          <w:lang w:eastAsia="en-US"/>
        </w:rPr>
        <w:t>יכוין</w:t>
      </w:r>
      <w:proofErr w:type="spellEnd"/>
      <w:r w:rsidR="00F6598C">
        <w:rPr>
          <w:rtl/>
          <w:lang w:eastAsia="en-US"/>
        </w:rPr>
        <w:t xml:space="preserve"> את לבו כנגד ירושלים</w:t>
      </w:r>
      <w:r w:rsidR="006E267C">
        <w:rPr>
          <w:rFonts w:hint="cs"/>
          <w:rtl/>
          <w:lang w:eastAsia="en-US"/>
        </w:rPr>
        <w:t xml:space="preserve"> ...</w:t>
      </w:r>
      <w:r w:rsidR="00F6598C">
        <w:rPr>
          <w:rtl/>
          <w:lang w:eastAsia="en-US"/>
        </w:rPr>
        <w:t xml:space="preserve"> היה עומד בירושלים - </w:t>
      </w:r>
      <w:proofErr w:type="spellStart"/>
      <w:r w:rsidR="00F6598C">
        <w:rPr>
          <w:rtl/>
          <w:lang w:eastAsia="en-US"/>
        </w:rPr>
        <w:t>יכוין</w:t>
      </w:r>
      <w:proofErr w:type="spellEnd"/>
      <w:r w:rsidR="00F6598C">
        <w:rPr>
          <w:rtl/>
          <w:lang w:eastAsia="en-US"/>
        </w:rPr>
        <w:t xml:space="preserve"> את לבו כנגד בית המקדש</w:t>
      </w:r>
      <w:r w:rsidR="006E267C">
        <w:rPr>
          <w:rFonts w:hint="cs"/>
          <w:rtl/>
          <w:lang w:eastAsia="en-US"/>
        </w:rPr>
        <w:t xml:space="preserve"> ... </w:t>
      </w:r>
      <w:r w:rsidR="00F6598C">
        <w:rPr>
          <w:rtl/>
          <w:lang w:eastAsia="en-US"/>
        </w:rPr>
        <w:t xml:space="preserve">היה עומד בבית המקדש - </w:t>
      </w:r>
      <w:proofErr w:type="spellStart"/>
      <w:r w:rsidR="00F6598C">
        <w:rPr>
          <w:rtl/>
          <w:lang w:eastAsia="en-US"/>
        </w:rPr>
        <w:t>יכוין</w:t>
      </w:r>
      <w:proofErr w:type="spellEnd"/>
      <w:r w:rsidR="00F6598C">
        <w:rPr>
          <w:rtl/>
          <w:lang w:eastAsia="en-US"/>
        </w:rPr>
        <w:t xml:space="preserve"> את לבו כנגד בית קדשי הקדשים</w:t>
      </w:r>
      <w:r w:rsidR="006E267C">
        <w:rPr>
          <w:rFonts w:hint="cs"/>
          <w:rtl/>
          <w:lang w:eastAsia="en-US"/>
        </w:rPr>
        <w:t xml:space="preserve"> ...</w:t>
      </w:r>
      <w:r w:rsidR="00F6598C">
        <w:rPr>
          <w:rtl/>
          <w:lang w:eastAsia="en-US"/>
        </w:rPr>
        <w:t xml:space="preserve"> היה עומד בבית קדשי הקדשים - </w:t>
      </w:r>
      <w:proofErr w:type="spellStart"/>
      <w:r w:rsidR="00F6598C">
        <w:rPr>
          <w:rtl/>
          <w:lang w:eastAsia="en-US"/>
        </w:rPr>
        <w:t>יכוין</w:t>
      </w:r>
      <w:proofErr w:type="spellEnd"/>
      <w:r w:rsidR="00F6598C">
        <w:rPr>
          <w:rtl/>
          <w:lang w:eastAsia="en-US"/>
        </w:rPr>
        <w:t xml:space="preserve"> את לבו כנגד בית הכפורת</w:t>
      </w:r>
      <w:r w:rsidR="006E267C">
        <w:rPr>
          <w:rFonts w:hint="cs"/>
          <w:rtl/>
          <w:lang w:eastAsia="en-US"/>
        </w:rPr>
        <w:t xml:space="preserve"> וכו'. מי הוא שמצוי בשעת תפילה בקודש הקדשים? בעל מלאכה שבא לחזק את בדק הבית</w:t>
      </w:r>
      <w:r w:rsidR="0080555D">
        <w:rPr>
          <w:rFonts w:hint="cs"/>
          <w:rtl/>
          <w:lang w:eastAsia="en-US"/>
        </w:rPr>
        <w:t>!</w:t>
      </w:r>
      <w:r w:rsidR="006E267C">
        <w:rPr>
          <w:rFonts w:hint="cs"/>
          <w:rtl/>
          <w:lang w:eastAsia="en-US"/>
        </w:rPr>
        <w:t xml:space="preserve"> </w:t>
      </w:r>
      <w:r>
        <w:rPr>
          <w:rFonts w:hint="cs"/>
          <w:rtl/>
          <w:lang w:eastAsia="en-US"/>
        </w:rPr>
        <w:t>מי הכשיר את בעלי המלאכה להיכנס לקודש? מי מגן עליהם? המלאכה. וכל זה כמובן על דרך הדרש.</w:t>
      </w:r>
    </w:p>
  </w:footnote>
  <w:footnote w:id="12">
    <w:p w14:paraId="52E9E190" w14:textId="77777777" w:rsidR="00B17D60" w:rsidRDefault="00B17D60" w:rsidP="0080555D">
      <w:pPr>
        <w:pStyle w:val="a3"/>
        <w:rPr>
          <w:rFonts w:hint="cs"/>
        </w:rPr>
      </w:pPr>
      <w:r>
        <w:rPr>
          <w:rStyle w:val="a5"/>
        </w:rPr>
        <w:footnoteRef/>
      </w:r>
      <w:r>
        <w:rPr>
          <w:rtl/>
        </w:rPr>
        <w:t xml:space="preserve"> </w:t>
      </w:r>
      <w:r>
        <w:rPr>
          <w:rFonts w:hint="cs"/>
          <w:rtl/>
        </w:rPr>
        <w:t>כל י</w:t>
      </w:r>
      <w:r w:rsidR="0080555D">
        <w:rPr>
          <w:rFonts w:hint="cs"/>
          <w:rtl/>
        </w:rPr>
        <w:t>מות</w:t>
      </w:r>
      <w:r>
        <w:rPr>
          <w:rFonts w:hint="cs"/>
          <w:rtl/>
        </w:rPr>
        <w:t xml:space="preserve"> השבוע. כמו שאנו אומרים כל בוקר: היום יום ראשון בשבת, יום שני בשבת </w:t>
      </w:r>
      <w:proofErr w:type="spellStart"/>
      <w:r>
        <w:rPr>
          <w:rFonts w:hint="cs"/>
          <w:rtl/>
        </w:rPr>
        <w:t>וכו</w:t>
      </w:r>
      <w:proofErr w:type="spellEnd"/>
      <w:r>
        <w:rPr>
          <w:rFonts w:hint="cs"/>
          <w:rtl/>
        </w:rPr>
        <w:t xml:space="preserve">'. אפשר שר' </w:t>
      </w:r>
      <w:proofErr w:type="spellStart"/>
      <w:r>
        <w:rPr>
          <w:rFonts w:hint="cs"/>
          <w:rtl/>
        </w:rPr>
        <w:t>דוסתאי</w:t>
      </w:r>
      <w:proofErr w:type="spellEnd"/>
      <w:r>
        <w:rPr>
          <w:rFonts w:hint="cs"/>
          <w:rtl/>
        </w:rPr>
        <w:t xml:space="preserve"> משתמש במילה "ימות השבת" כשגרת לשון ואפשר </w:t>
      </w:r>
      <w:r w:rsidR="0080555D">
        <w:rPr>
          <w:rFonts w:hint="cs"/>
          <w:rtl/>
        </w:rPr>
        <w:t xml:space="preserve">שזה </w:t>
      </w:r>
      <w:r>
        <w:rPr>
          <w:rFonts w:hint="cs"/>
          <w:rtl/>
        </w:rPr>
        <w:t>במכוון, להדגיש שכל ימות השבת טורחים למען השבת</w:t>
      </w:r>
      <w:r w:rsidR="00D4085F">
        <w:rPr>
          <w:rFonts w:hint="cs"/>
          <w:rtl/>
        </w:rPr>
        <w:t>, מה שמזכיר את המאמר</w:t>
      </w:r>
      <w:r>
        <w:rPr>
          <w:rFonts w:hint="cs"/>
          <w:rtl/>
        </w:rPr>
        <w:t xml:space="preserve">: </w:t>
      </w:r>
      <w:r w:rsidRPr="004F02A5">
        <w:rPr>
          <w:rFonts w:hint="cs"/>
          <w:rtl/>
          <w:lang w:eastAsia="en-US"/>
        </w:rPr>
        <w:t>"</w:t>
      </w:r>
      <w:r w:rsidRPr="004F02A5">
        <w:rPr>
          <w:rFonts w:hint="eastAsia"/>
          <w:rtl/>
          <w:lang w:eastAsia="en-US"/>
        </w:rPr>
        <w:t>מי</w:t>
      </w:r>
      <w:r w:rsidRPr="004F02A5">
        <w:rPr>
          <w:rtl/>
          <w:lang w:eastAsia="en-US"/>
        </w:rPr>
        <w:t xml:space="preserve"> </w:t>
      </w:r>
      <w:r w:rsidRPr="004F02A5">
        <w:rPr>
          <w:rFonts w:hint="eastAsia"/>
          <w:rtl/>
          <w:lang w:eastAsia="en-US"/>
        </w:rPr>
        <w:t>שטרח</w:t>
      </w:r>
      <w:r w:rsidRPr="004F02A5">
        <w:rPr>
          <w:rtl/>
          <w:lang w:eastAsia="en-US"/>
        </w:rPr>
        <w:t xml:space="preserve"> </w:t>
      </w:r>
      <w:r w:rsidRPr="004F02A5">
        <w:rPr>
          <w:rFonts w:hint="eastAsia"/>
          <w:rtl/>
          <w:lang w:eastAsia="en-US"/>
        </w:rPr>
        <w:t>בערב</w:t>
      </w:r>
      <w:r w:rsidRPr="004F02A5">
        <w:rPr>
          <w:rtl/>
          <w:lang w:eastAsia="en-US"/>
        </w:rPr>
        <w:t xml:space="preserve"> </w:t>
      </w:r>
      <w:r w:rsidRPr="004F02A5">
        <w:rPr>
          <w:rFonts w:hint="eastAsia"/>
          <w:rtl/>
          <w:lang w:eastAsia="en-US"/>
        </w:rPr>
        <w:t>שבת</w:t>
      </w:r>
      <w:r w:rsidRPr="004F02A5">
        <w:rPr>
          <w:rtl/>
          <w:lang w:eastAsia="en-US"/>
        </w:rPr>
        <w:t xml:space="preserve"> </w:t>
      </w:r>
      <w:r w:rsidRPr="004F02A5">
        <w:rPr>
          <w:rFonts w:hint="eastAsia"/>
          <w:rtl/>
          <w:lang w:eastAsia="en-US"/>
        </w:rPr>
        <w:t>יאכל</w:t>
      </w:r>
      <w:r w:rsidRPr="004F02A5">
        <w:rPr>
          <w:rtl/>
          <w:lang w:eastAsia="en-US"/>
        </w:rPr>
        <w:t xml:space="preserve"> </w:t>
      </w:r>
      <w:r w:rsidRPr="004F02A5">
        <w:rPr>
          <w:rFonts w:hint="eastAsia"/>
          <w:rtl/>
          <w:lang w:eastAsia="en-US"/>
        </w:rPr>
        <w:t>בשבת</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שלא</w:t>
      </w:r>
      <w:r>
        <w:rPr>
          <w:rtl/>
          <w:lang w:eastAsia="en-US"/>
        </w:rPr>
        <w:t xml:space="preserve"> </w:t>
      </w:r>
      <w:r>
        <w:rPr>
          <w:rFonts w:hint="eastAsia"/>
          <w:rtl/>
          <w:lang w:eastAsia="en-US"/>
        </w:rPr>
        <w:t>טרח</w:t>
      </w:r>
      <w:r>
        <w:rPr>
          <w:rtl/>
          <w:lang w:eastAsia="en-US"/>
        </w:rPr>
        <w:t xml:space="preserve"> </w:t>
      </w:r>
      <w:r>
        <w:rPr>
          <w:rFonts w:hint="eastAsia"/>
          <w:rtl/>
          <w:lang w:eastAsia="en-US"/>
        </w:rPr>
        <w:t>בערב</w:t>
      </w:r>
      <w:r>
        <w:rPr>
          <w:rtl/>
          <w:lang w:eastAsia="en-US"/>
        </w:rPr>
        <w:t xml:space="preserve"> </w:t>
      </w:r>
      <w:r>
        <w:rPr>
          <w:rFonts w:hint="eastAsia"/>
          <w:rtl/>
          <w:lang w:eastAsia="en-US"/>
        </w:rPr>
        <w:t>שבת</w:t>
      </w:r>
      <w:r>
        <w:rPr>
          <w:rtl/>
          <w:lang w:eastAsia="en-US"/>
        </w:rPr>
        <w:t xml:space="preserve"> </w:t>
      </w:r>
      <w:r>
        <w:rPr>
          <w:rFonts w:hint="eastAsia"/>
          <w:rtl/>
          <w:lang w:eastAsia="en-US"/>
        </w:rPr>
        <w:t>מהיכן</w:t>
      </w:r>
      <w:r>
        <w:rPr>
          <w:rtl/>
          <w:lang w:eastAsia="en-US"/>
        </w:rPr>
        <w:t xml:space="preserve"> </w:t>
      </w:r>
      <w:r>
        <w:rPr>
          <w:rFonts w:hint="eastAsia"/>
          <w:rtl/>
          <w:lang w:eastAsia="en-US"/>
        </w:rPr>
        <w:t>יאכל</w:t>
      </w:r>
      <w:r>
        <w:rPr>
          <w:rtl/>
          <w:lang w:eastAsia="en-US"/>
        </w:rPr>
        <w:t xml:space="preserve"> </w:t>
      </w:r>
      <w:r>
        <w:rPr>
          <w:rFonts w:hint="eastAsia"/>
          <w:rtl/>
          <w:lang w:eastAsia="en-US"/>
        </w:rPr>
        <w:t>בשבת</w:t>
      </w:r>
      <w:r>
        <w:rPr>
          <w:rtl/>
          <w:lang w:eastAsia="en-US"/>
        </w:rPr>
        <w:t>?</w:t>
      </w:r>
      <w:r>
        <w:rPr>
          <w:rFonts w:hint="cs"/>
          <w:rtl/>
          <w:lang w:eastAsia="en-US"/>
        </w:rPr>
        <w:t>"</w:t>
      </w:r>
      <w:r w:rsidRPr="00EE14B2">
        <w:rPr>
          <w:rFonts w:hint="cs"/>
          <w:rtl/>
        </w:rPr>
        <w:t xml:space="preserve"> </w:t>
      </w:r>
      <w:r>
        <w:rPr>
          <w:rFonts w:hint="cs"/>
          <w:rtl/>
        </w:rPr>
        <w:t>(</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ג</w:t>
      </w:r>
      <w:r>
        <w:rPr>
          <w:rtl/>
          <w:lang w:eastAsia="en-US"/>
        </w:rPr>
        <w:t xml:space="preserve"> </w:t>
      </w:r>
      <w:r>
        <w:rPr>
          <w:rFonts w:hint="eastAsia"/>
          <w:rtl/>
          <w:lang w:eastAsia="en-US"/>
        </w:rPr>
        <w:t>ע</w:t>
      </w:r>
      <w:r w:rsidR="0080555D">
        <w:rPr>
          <w:rFonts w:hint="cs"/>
          <w:rtl/>
          <w:lang w:eastAsia="en-US"/>
        </w:rPr>
        <w:t>"</w:t>
      </w:r>
      <w:r>
        <w:rPr>
          <w:rFonts w:hint="eastAsia"/>
          <w:rtl/>
          <w:lang w:eastAsia="en-US"/>
        </w:rPr>
        <w:t>א</w:t>
      </w:r>
      <w:r>
        <w:rPr>
          <w:rFonts w:hint="cs"/>
          <w:rtl/>
          <w:lang w:eastAsia="en-US"/>
        </w:rPr>
        <w:t>).</w:t>
      </w:r>
    </w:p>
  </w:footnote>
  <w:footnote w:id="13">
    <w:p w14:paraId="717F4201" w14:textId="77777777" w:rsidR="00B17D60" w:rsidRDefault="00B17D60">
      <w:pPr>
        <w:pStyle w:val="a3"/>
        <w:rPr>
          <w:rFonts w:hint="cs"/>
          <w:rtl/>
        </w:rPr>
      </w:pPr>
      <w:r>
        <w:rPr>
          <w:rStyle w:val="a5"/>
        </w:rPr>
        <w:footnoteRef/>
      </w:r>
      <w:r>
        <w:rPr>
          <w:rtl/>
        </w:rPr>
        <w:t xml:space="preserve"> </w:t>
      </w:r>
      <w:r>
        <w:rPr>
          <w:rFonts w:hint="cs"/>
          <w:rtl/>
        </w:rPr>
        <w:t>ענין זה שאדם נתפש לגייסות משום שלא עשה מלאכה לא ברור ואפשר שהמלכות הייתה פשוט מגייסת אנשים שהסתובבו באפס מעשה ולא עבדו, בודאי לפני שגייסו אנשים שעובדים ובכך תורמים למלכות ולסדרי החברה. והמאיר עינינו יבורך.</w:t>
      </w:r>
    </w:p>
  </w:footnote>
  <w:footnote w:id="14">
    <w:p w14:paraId="3A140165" w14:textId="77777777" w:rsidR="00B17D60" w:rsidRDefault="00B17D60" w:rsidP="00894128">
      <w:pPr>
        <w:pStyle w:val="a3"/>
        <w:rPr>
          <w:rFonts w:hint="cs"/>
        </w:rPr>
      </w:pPr>
      <w:r>
        <w:rPr>
          <w:rStyle w:val="a5"/>
        </w:rPr>
        <w:footnoteRef/>
      </w:r>
      <w:r>
        <w:rPr>
          <w:rtl/>
        </w:rPr>
        <w:t xml:space="preserve"> </w:t>
      </w:r>
      <w:r w:rsidR="00A2153F">
        <w:rPr>
          <w:rFonts w:hint="cs"/>
          <w:rtl/>
        </w:rPr>
        <w:t>ראו</w:t>
      </w:r>
      <w:r>
        <w:rPr>
          <w:rFonts w:hint="cs"/>
          <w:rtl/>
        </w:rPr>
        <w:t xml:space="preserve"> דברינו </w:t>
      </w:r>
      <w:hyperlink r:id="rId7" w:history="1">
        <w:r w:rsidRPr="00AA319A">
          <w:rPr>
            <w:rStyle w:val="Hyperlink"/>
            <w:rFonts w:hint="cs"/>
            <w:rtl/>
          </w:rPr>
          <w:t>לעובדה ולשו</w:t>
        </w:r>
        <w:r w:rsidRPr="00AA319A">
          <w:rPr>
            <w:rStyle w:val="Hyperlink"/>
            <w:rFonts w:hint="cs"/>
            <w:rtl/>
          </w:rPr>
          <w:t>מ</w:t>
        </w:r>
        <w:r w:rsidRPr="00AA319A">
          <w:rPr>
            <w:rStyle w:val="Hyperlink"/>
            <w:rFonts w:hint="cs"/>
            <w:rtl/>
          </w:rPr>
          <w:t>רה</w:t>
        </w:r>
      </w:hyperlink>
      <w:r>
        <w:rPr>
          <w:rFonts w:hint="cs"/>
          <w:rtl/>
        </w:rPr>
        <w:t xml:space="preserve"> בפרשת בראשית, דברי </w:t>
      </w:r>
      <w:r w:rsidR="0080555D">
        <w:rPr>
          <w:rFonts w:hint="cs"/>
          <w:rtl/>
        </w:rPr>
        <w:t>רמב</w:t>
      </w:r>
      <w:r>
        <w:rPr>
          <w:rFonts w:hint="cs"/>
          <w:rtl/>
        </w:rPr>
        <w:t xml:space="preserve">"ן שם </w:t>
      </w:r>
      <w:r w:rsidR="00D4085F">
        <w:rPr>
          <w:rFonts w:hint="cs"/>
          <w:rtl/>
        </w:rPr>
        <w:t>ש</w:t>
      </w:r>
      <w:r>
        <w:rPr>
          <w:rFonts w:hint="cs"/>
          <w:rtl/>
        </w:rPr>
        <w:t>מסביר איזו עבודה היה לאדם הראשון בגן עדן ומבחין בין האילנות שאכן לא היו צריכים עבודה ובין זריעת מיני דגן, ירקות ובשמים: "</w:t>
      </w:r>
      <w:r>
        <w:rPr>
          <w:rtl/>
        </w:rPr>
        <w:t>שהניחו שם להיות זורע לו חטים ומיני תבואות וכל עשב זורע זרע וערוגות הבשמים, וקוצר ותולש ואוכל כרצונו</w:t>
      </w:r>
      <w:r>
        <w:rPr>
          <w:rFonts w:hint="cs"/>
          <w:rtl/>
        </w:rPr>
        <w:t xml:space="preserve">". </w:t>
      </w:r>
      <w:r w:rsidR="00A2153F">
        <w:rPr>
          <w:rFonts w:hint="cs"/>
          <w:rtl/>
        </w:rPr>
        <w:t>ראו</w:t>
      </w:r>
      <w:r>
        <w:rPr>
          <w:rFonts w:hint="cs"/>
          <w:rtl/>
        </w:rPr>
        <w:t xml:space="preserve"> דבריו ודברינו שם. וב</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יוחאי</w:t>
      </w:r>
      <w:r>
        <w:rPr>
          <w:rtl/>
          <w:lang w:eastAsia="en-US"/>
        </w:rPr>
        <w:t xml:space="preserve"> </w:t>
      </w:r>
      <w:r>
        <w:rPr>
          <w:rFonts w:hint="cs"/>
          <w:rtl/>
          <w:lang w:eastAsia="en-US"/>
        </w:rPr>
        <w:t>שכבר הבאנו לעיל, פעמיים, הוא משלים את סיפורו של האדם, דרך דמותו של ישמעאל דווקא, שחי כל עוד שהוא עובד: "</w:t>
      </w:r>
      <w:r>
        <w:rPr>
          <w:rFonts w:hint="eastAsia"/>
          <w:rtl/>
          <w:lang w:eastAsia="en-US"/>
        </w:rPr>
        <w:t>ר</w:t>
      </w:r>
      <w:r>
        <w:rPr>
          <w:rtl/>
          <w:lang w:eastAsia="en-US"/>
        </w:rPr>
        <w:t xml:space="preserve">' </w:t>
      </w:r>
      <w:r>
        <w:rPr>
          <w:rFonts w:hint="eastAsia"/>
          <w:rtl/>
          <w:lang w:eastAsia="en-US"/>
        </w:rPr>
        <w:t>יוסי</w:t>
      </w:r>
      <w:r>
        <w:rPr>
          <w:rtl/>
          <w:lang w:eastAsia="en-US"/>
        </w:rPr>
        <w:t xml:space="preserve"> </w:t>
      </w:r>
      <w:r>
        <w:rPr>
          <w:rFonts w:hint="eastAsia"/>
          <w:rtl/>
          <w:lang w:eastAsia="en-US"/>
        </w:rPr>
        <w:t>הגלילי</w:t>
      </w:r>
      <w:r>
        <w:rPr>
          <w:rtl/>
          <w:lang w:eastAsia="en-US"/>
        </w:rPr>
        <w:t xml:space="preserve"> </w:t>
      </w:r>
      <w:r>
        <w:rPr>
          <w:rFonts w:hint="eastAsia"/>
          <w:rtl/>
          <w:lang w:eastAsia="en-US"/>
        </w:rPr>
        <w:t>אומר</w:t>
      </w:r>
      <w:r>
        <w:rPr>
          <w:rtl/>
          <w:lang w:eastAsia="en-US"/>
        </w:rPr>
        <w:t xml:space="preserve"> </w:t>
      </w:r>
      <w:r>
        <w:rPr>
          <w:rFonts w:hint="eastAsia"/>
          <w:rtl/>
          <w:lang w:eastAsia="en-US"/>
        </w:rPr>
        <w:t>גדולה</w:t>
      </w:r>
      <w:r>
        <w:rPr>
          <w:rtl/>
          <w:lang w:eastAsia="en-US"/>
        </w:rPr>
        <w:t xml:space="preserve"> </w:t>
      </w:r>
      <w:r>
        <w:rPr>
          <w:rFonts w:hint="eastAsia"/>
          <w:rtl/>
          <w:lang w:eastAsia="en-US"/>
        </w:rPr>
        <w:t>מלאכה</w:t>
      </w:r>
      <w:r>
        <w:rPr>
          <w:rtl/>
          <w:lang w:eastAsia="en-US"/>
        </w:rPr>
        <w:t xml:space="preserve"> </w:t>
      </w:r>
      <w:r>
        <w:rPr>
          <w:rFonts w:hint="eastAsia"/>
          <w:rtl/>
          <w:lang w:eastAsia="en-US"/>
        </w:rPr>
        <w:t>שלא</w:t>
      </w:r>
      <w:r>
        <w:rPr>
          <w:rtl/>
          <w:lang w:eastAsia="en-US"/>
        </w:rPr>
        <w:t xml:space="preserve"> </w:t>
      </w:r>
      <w:r>
        <w:rPr>
          <w:rFonts w:hint="eastAsia"/>
          <w:rtl/>
          <w:lang w:eastAsia="en-US"/>
        </w:rPr>
        <w:t>קנס</w:t>
      </w:r>
      <w:r>
        <w:rPr>
          <w:rtl/>
          <w:lang w:eastAsia="en-US"/>
        </w:rPr>
        <w:t xml:space="preserve"> </w:t>
      </w:r>
      <w:r>
        <w:rPr>
          <w:rFonts w:hint="eastAsia"/>
          <w:rtl/>
          <w:lang w:eastAsia="en-US"/>
        </w:rPr>
        <w:t>המקום</w:t>
      </w:r>
      <w:r>
        <w:rPr>
          <w:rtl/>
          <w:lang w:eastAsia="en-US"/>
        </w:rPr>
        <w:t xml:space="preserve"> </w:t>
      </w:r>
      <w:r>
        <w:rPr>
          <w:rFonts w:hint="eastAsia"/>
          <w:rtl/>
          <w:lang w:eastAsia="en-US"/>
        </w:rPr>
        <w:t>מיתה</w:t>
      </w:r>
      <w:r>
        <w:rPr>
          <w:rtl/>
          <w:lang w:eastAsia="en-US"/>
        </w:rPr>
        <w:t xml:space="preserve"> </w:t>
      </w:r>
      <w:r>
        <w:rPr>
          <w:rFonts w:hint="eastAsia"/>
          <w:rtl/>
          <w:lang w:eastAsia="en-US"/>
        </w:rPr>
        <w:t>על</w:t>
      </w:r>
      <w:r>
        <w:rPr>
          <w:rtl/>
          <w:lang w:eastAsia="en-US"/>
        </w:rPr>
        <w:t xml:space="preserve"> </w:t>
      </w:r>
      <w:r>
        <w:rPr>
          <w:rFonts w:hint="eastAsia"/>
          <w:rtl/>
          <w:lang w:eastAsia="en-US"/>
        </w:rPr>
        <w:t>אדם</w:t>
      </w:r>
      <w:r>
        <w:rPr>
          <w:rtl/>
          <w:lang w:eastAsia="en-US"/>
        </w:rPr>
        <w:t xml:space="preserve">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בטילה</w:t>
      </w:r>
      <w:r>
        <w:rPr>
          <w:rtl/>
          <w:lang w:eastAsia="en-US"/>
        </w:rPr>
        <w:t xml:space="preserve"> </w:t>
      </w:r>
      <w:r>
        <w:rPr>
          <w:rFonts w:hint="eastAsia"/>
          <w:rtl/>
          <w:lang w:eastAsia="en-US"/>
        </w:rPr>
        <w:t>שנ</w:t>
      </w:r>
      <w:r>
        <w:rPr>
          <w:rFonts w:hint="cs"/>
          <w:rtl/>
          <w:lang w:eastAsia="en-US"/>
        </w:rPr>
        <w:t>אמר:</w:t>
      </w:r>
      <w:r>
        <w:rPr>
          <w:rtl/>
          <w:lang w:eastAsia="en-US"/>
        </w:rPr>
        <w:t xml:space="preserve"> </w:t>
      </w:r>
      <w:proofErr w:type="spellStart"/>
      <w:r>
        <w:rPr>
          <w:rFonts w:hint="eastAsia"/>
          <w:rtl/>
          <w:lang w:eastAsia="en-US"/>
        </w:rPr>
        <w:t>ויגוע</w:t>
      </w:r>
      <w:proofErr w:type="spellEnd"/>
      <w:r>
        <w:rPr>
          <w:rtl/>
          <w:lang w:eastAsia="en-US"/>
        </w:rPr>
        <w:t xml:space="preserve"> </w:t>
      </w:r>
      <w:r>
        <w:rPr>
          <w:rFonts w:hint="eastAsia"/>
          <w:rtl/>
          <w:lang w:eastAsia="en-US"/>
        </w:rPr>
        <w:t>וימת</w:t>
      </w:r>
      <w:r>
        <w:rPr>
          <w:rtl/>
          <w:lang w:eastAsia="en-US"/>
        </w:rPr>
        <w:t xml:space="preserve"> </w:t>
      </w:r>
      <w:proofErr w:type="spellStart"/>
      <w:r>
        <w:rPr>
          <w:rFonts w:hint="eastAsia"/>
          <w:rtl/>
          <w:lang w:eastAsia="en-US"/>
        </w:rPr>
        <w:t>ויאסף</w:t>
      </w:r>
      <w:proofErr w:type="spellEnd"/>
      <w:r>
        <w:rPr>
          <w:rtl/>
          <w:lang w:eastAsia="en-US"/>
        </w:rPr>
        <w:t xml:space="preserve"> </w:t>
      </w:r>
      <w:r>
        <w:rPr>
          <w:rFonts w:hint="eastAsia"/>
          <w:rtl/>
          <w:lang w:eastAsia="en-US"/>
        </w:rPr>
        <w:t>אל</w:t>
      </w:r>
      <w:r>
        <w:rPr>
          <w:rtl/>
          <w:lang w:eastAsia="en-US"/>
        </w:rPr>
        <w:t xml:space="preserve"> </w:t>
      </w:r>
      <w:r>
        <w:rPr>
          <w:rFonts w:hint="eastAsia"/>
          <w:rtl/>
          <w:lang w:eastAsia="en-US"/>
        </w:rPr>
        <w:t>עמיו</w:t>
      </w:r>
      <w:r>
        <w:rPr>
          <w:rtl/>
          <w:lang w:eastAsia="en-US"/>
        </w:rPr>
        <w:t xml:space="preserve"> (</w:t>
      </w:r>
      <w:r>
        <w:rPr>
          <w:rFonts w:hint="eastAsia"/>
          <w:rtl/>
          <w:lang w:eastAsia="en-US"/>
        </w:rPr>
        <w:t>בר</w:t>
      </w:r>
      <w:r>
        <w:rPr>
          <w:rtl/>
          <w:lang w:eastAsia="en-US"/>
        </w:rPr>
        <w:t xml:space="preserve">' </w:t>
      </w:r>
      <w:r>
        <w:rPr>
          <w:rFonts w:hint="eastAsia"/>
          <w:rtl/>
          <w:lang w:eastAsia="en-US"/>
        </w:rPr>
        <w:t>כה</w:t>
      </w:r>
      <w:r>
        <w:rPr>
          <w:rtl/>
          <w:lang w:eastAsia="en-US"/>
        </w:rPr>
        <w:t xml:space="preserve"> </w:t>
      </w:r>
      <w:proofErr w:type="spellStart"/>
      <w:r>
        <w:rPr>
          <w:rFonts w:hint="eastAsia"/>
          <w:rtl/>
          <w:lang w:eastAsia="en-US"/>
        </w:rPr>
        <w:t>יז</w:t>
      </w:r>
      <w:proofErr w:type="spellEnd"/>
      <w:r>
        <w:rPr>
          <w:rtl/>
          <w:lang w:eastAsia="en-US"/>
        </w:rPr>
        <w:t>)</w:t>
      </w:r>
      <w:r>
        <w:rPr>
          <w:rFonts w:hint="cs"/>
          <w:rtl/>
          <w:lang w:eastAsia="en-US"/>
        </w:rPr>
        <w:t>"</w:t>
      </w:r>
      <w:r>
        <w:rPr>
          <w:rtl/>
          <w:lang w:eastAsia="en-US"/>
        </w:rPr>
        <w:t>.</w:t>
      </w:r>
    </w:p>
  </w:footnote>
  <w:footnote w:id="15">
    <w:p w14:paraId="2C866239" w14:textId="77777777" w:rsidR="00B17D60" w:rsidRDefault="00B17D60" w:rsidP="0009415F">
      <w:pPr>
        <w:pStyle w:val="a3"/>
        <w:rPr>
          <w:rFonts w:hint="cs"/>
          <w:rtl/>
        </w:rPr>
      </w:pPr>
      <w:r>
        <w:rPr>
          <w:rStyle w:val="a5"/>
        </w:rPr>
        <w:footnoteRef/>
      </w:r>
      <w:r>
        <w:rPr>
          <w:rtl/>
        </w:rPr>
        <w:t xml:space="preserve"> </w:t>
      </w:r>
      <w:r>
        <w:rPr>
          <w:rFonts w:hint="cs"/>
          <w:rtl/>
        </w:rPr>
        <w:t xml:space="preserve">גם מאמר זה דורש ביאור. אולי הכוונה היא שגם מי שאין לו מקצוע ("אין לו מלאכה לעשות"), ילך ויעשה עסק. ישביח נדל"ן. או אולי הכוונה שגם מי שאין לו צורך לעבוד, שהוא בעל נכסים, ילך וימצא כבר איזה עסק לפתח. תמיד ניתן למצוא דבר מוזנח ("שדה חרבה, חצר חרבה") שניתן להשביח ולפתח. תמיד ניתן לחשוב על יוזמה והתחלה חדשה </w:t>
      </w:r>
      <w:r>
        <w:t>(start-up)</w:t>
      </w:r>
      <w:r>
        <w:rPr>
          <w:rFonts w:hint="cs"/>
          <w:rtl/>
        </w:rPr>
        <w:t>.</w:t>
      </w:r>
    </w:p>
  </w:footnote>
  <w:footnote w:id="16">
    <w:p w14:paraId="3A72F914" w14:textId="77777777" w:rsidR="00B17D60" w:rsidRDefault="00B17D60">
      <w:pPr>
        <w:pStyle w:val="a3"/>
        <w:rPr>
          <w:rFonts w:hint="cs"/>
        </w:rPr>
      </w:pPr>
      <w:r>
        <w:rPr>
          <w:rStyle w:val="a5"/>
        </w:rPr>
        <w:footnoteRef/>
      </w:r>
      <w:r>
        <w:rPr>
          <w:rtl/>
        </w:rPr>
        <w:t xml:space="preserve"> </w:t>
      </w:r>
      <w:r>
        <w:rPr>
          <w:rFonts w:hint="cs"/>
          <w:rtl/>
        </w:rPr>
        <w:t>גם דרשה זו טעונה הסבר, בפרט הקשר עם הפסוק על מות יעקב. והמאיר עינינו יבורך.</w:t>
      </w:r>
    </w:p>
  </w:footnote>
  <w:footnote w:id="17">
    <w:p w14:paraId="67CA3BF8" w14:textId="77777777" w:rsidR="00B17D60" w:rsidRDefault="00B17D60" w:rsidP="005762C5">
      <w:pPr>
        <w:pStyle w:val="a3"/>
        <w:rPr>
          <w:rFonts w:hint="cs"/>
        </w:rPr>
      </w:pPr>
      <w:r>
        <w:rPr>
          <w:rStyle w:val="a5"/>
        </w:rPr>
        <w:footnoteRef/>
      </w:r>
      <w:r>
        <w:rPr>
          <w:rtl/>
        </w:rPr>
        <w:t xml:space="preserve"> </w:t>
      </w:r>
      <w:r>
        <w:rPr>
          <w:rFonts w:hint="cs"/>
          <w:rtl/>
        </w:rPr>
        <w:t xml:space="preserve">הקב"ה ברא את </w:t>
      </w:r>
      <w:r w:rsidRPr="00E87A1E">
        <w:rPr>
          <w:rFonts w:hint="cs"/>
          <w:rtl/>
        </w:rPr>
        <w:t xml:space="preserve">העולם בדיבור ובאמירה. לא במעשה. </w:t>
      </w:r>
      <w:r w:rsidR="00A2153F">
        <w:rPr>
          <w:rFonts w:hint="cs"/>
          <w:rtl/>
        </w:rPr>
        <w:t>ראו</w:t>
      </w:r>
      <w:r>
        <w:rPr>
          <w:rFonts w:hint="cs"/>
          <w:rtl/>
        </w:rPr>
        <w:t>:</w:t>
      </w:r>
      <w:r w:rsidRPr="00E87A1E">
        <w:rPr>
          <w:rFonts w:hint="cs"/>
          <w:rtl/>
        </w:rPr>
        <w:t xml:space="preserve"> "בעשרה מאמרות נברא העולם" (פרקי אבות</w:t>
      </w:r>
      <w:r>
        <w:rPr>
          <w:rFonts w:hint="cs"/>
          <w:rtl/>
        </w:rPr>
        <w:t>, ראש פרק חמישי</w:t>
      </w:r>
      <w:r w:rsidRPr="00E87A1E">
        <w:rPr>
          <w:rFonts w:hint="cs"/>
          <w:rtl/>
        </w:rPr>
        <w:t>). ו</w:t>
      </w:r>
      <w:r w:rsidR="00A2153F">
        <w:rPr>
          <w:rFonts w:hint="cs"/>
          <w:rtl/>
        </w:rPr>
        <w:t>ראו</w:t>
      </w:r>
      <w:r w:rsidRPr="00E87A1E">
        <w:rPr>
          <w:rFonts w:hint="cs"/>
          <w:rtl/>
        </w:rPr>
        <w:t xml:space="preserve"> גם </w:t>
      </w:r>
      <w:r w:rsidRPr="00E87A1E">
        <w:rPr>
          <w:rFonts w:hint="eastAsia"/>
          <w:rtl/>
          <w:lang w:eastAsia="en-US"/>
        </w:rPr>
        <w:t>בראשית</w:t>
      </w:r>
      <w:r w:rsidRPr="00E87A1E">
        <w:rPr>
          <w:rtl/>
          <w:lang w:eastAsia="en-US"/>
        </w:rPr>
        <w:t xml:space="preserve"> </w:t>
      </w:r>
      <w:r w:rsidRPr="00E87A1E">
        <w:rPr>
          <w:rFonts w:hint="eastAsia"/>
          <w:rtl/>
          <w:lang w:eastAsia="en-US"/>
        </w:rPr>
        <w:t>רבה</w:t>
      </w:r>
      <w:r w:rsidRPr="00E87A1E">
        <w:rPr>
          <w:rtl/>
          <w:lang w:eastAsia="en-US"/>
        </w:rPr>
        <w:t xml:space="preserve"> </w:t>
      </w:r>
      <w:r w:rsidRPr="00E87A1E">
        <w:rPr>
          <w:rFonts w:hint="eastAsia"/>
          <w:rtl/>
          <w:lang w:eastAsia="en-US"/>
        </w:rPr>
        <w:t>ג</w:t>
      </w:r>
      <w:r w:rsidRPr="00E87A1E">
        <w:rPr>
          <w:rtl/>
          <w:lang w:eastAsia="en-US"/>
        </w:rPr>
        <w:t xml:space="preserve"> </w:t>
      </w:r>
      <w:r w:rsidRPr="00E87A1E">
        <w:rPr>
          <w:rFonts w:hint="eastAsia"/>
          <w:rtl/>
          <w:lang w:eastAsia="en-US"/>
        </w:rPr>
        <w:t>ב</w:t>
      </w:r>
      <w:r w:rsidRPr="00E87A1E">
        <w:rPr>
          <w:rFonts w:hint="cs"/>
          <w:rtl/>
          <w:lang w:eastAsia="en-US"/>
        </w:rPr>
        <w:t>: "</w:t>
      </w:r>
      <w:r w:rsidRPr="00E87A1E">
        <w:rPr>
          <w:rFonts w:hint="eastAsia"/>
          <w:rtl/>
          <w:lang w:eastAsia="en-US"/>
        </w:rPr>
        <w:t>לא</w:t>
      </w:r>
      <w:r w:rsidRPr="00E87A1E">
        <w:rPr>
          <w:rtl/>
          <w:lang w:eastAsia="en-US"/>
        </w:rPr>
        <w:t xml:space="preserve"> </w:t>
      </w:r>
      <w:r w:rsidRPr="00E87A1E">
        <w:rPr>
          <w:rFonts w:hint="eastAsia"/>
          <w:rtl/>
          <w:lang w:eastAsia="en-US"/>
        </w:rPr>
        <w:t>בעמל</w:t>
      </w:r>
      <w:r w:rsidRPr="00E87A1E">
        <w:rPr>
          <w:rtl/>
          <w:lang w:eastAsia="en-US"/>
        </w:rPr>
        <w:t xml:space="preserve"> </w:t>
      </w:r>
      <w:r w:rsidRPr="00E87A1E">
        <w:rPr>
          <w:rFonts w:hint="eastAsia"/>
          <w:rtl/>
          <w:lang w:eastAsia="en-US"/>
        </w:rPr>
        <w:t>לא</w:t>
      </w:r>
      <w:r w:rsidRPr="00E87A1E">
        <w:rPr>
          <w:rtl/>
          <w:lang w:eastAsia="en-US"/>
        </w:rPr>
        <w:t xml:space="preserve"> </w:t>
      </w:r>
      <w:r w:rsidRPr="00E87A1E">
        <w:rPr>
          <w:rFonts w:hint="eastAsia"/>
          <w:rtl/>
          <w:lang w:eastAsia="en-US"/>
        </w:rPr>
        <w:t>ביגיעה</w:t>
      </w:r>
      <w:r>
        <w:rPr>
          <w:rtl/>
          <w:lang w:eastAsia="en-US"/>
        </w:rPr>
        <w:t xml:space="preserve"> </w:t>
      </w:r>
      <w:r>
        <w:rPr>
          <w:rFonts w:hint="eastAsia"/>
          <w:rtl/>
          <w:lang w:eastAsia="en-US"/>
        </w:rPr>
        <w:t>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עולמו</w:t>
      </w:r>
      <w:r>
        <w:rPr>
          <w:rtl/>
          <w:lang w:eastAsia="en-US"/>
        </w:rPr>
        <w:t xml:space="preserve"> </w:t>
      </w:r>
      <w:r>
        <w:rPr>
          <w:rFonts w:hint="eastAsia"/>
          <w:rtl/>
          <w:lang w:eastAsia="en-US"/>
        </w:rPr>
        <w:t>אלא</w:t>
      </w:r>
      <w:r>
        <w:rPr>
          <w:rtl/>
          <w:lang w:eastAsia="en-US"/>
        </w:rPr>
        <w:t xml:space="preserve"> </w:t>
      </w:r>
      <w:r>
        <w:rPr>
          <w:rFonts w:hint="eastAsia"/>
          <w:rtl/>
          <w:lang w:eastAsia="en-US"/>
        </w:rPr>
        <w:t>בדבר</w:t>
      </w:r>
      <w:r>
        <w:rPr>
          <w:rtl/>
          <w:lang w:eastAsia="en-US"/>
        </w:rPr>
        <w:t xml:space="preserve"> </w:t>
      </w:r>
      <w:r>
        <w:rPr>
          <w:rFonts w:hint="eastAsia"/>
          <w:rtl/>
          <w:lang w:eastAsia="en-US"/>
        </w:rPr>
        <w:t>ה</w:t>
      </w:r>
      <w:r>
        <w:rPr>
          <w:rtl/>
          <w:lang w:eastAsia="en-US"/>
        </w:rPr>
        <w:t xml:space="preserve">' </w:t>
      </w:r>
      <w:r>
        <w:rPr>
          <w:rFonts w:hint="eastAsia"/>
          <w:rtl/>
          <w:lang w:eastAsia="en-US"/>
        </w:rPr>
        <w:t>וכבר</w:t>
      </w:r>
      <w:r>
        <w:rPr>
          <w:rtl/>
          <w:lang w:eastAsia="en-US"/>
        </w:rPr>
        <w:t xml:space="preserve"> </w:t>
      </w:r>
      <w:r>
        <w:rPr>
          <w:rFonts w:hint="eastAsia"/>
          <w:rtl/>
          <w:lang w:eastAsia="en-US"/>
        </w:rPr>
        <w:t>שמים</w:t>
      </w:r>
      <w:r>
        <w:rPr>
          <w:rtl/>
          <w:lang w:eastAsia="en-US"/>
        </w:rPr>
        <w:t xml:space="preserve"> </w:t>
      </w:r>
      <w:r>
        <w:rPr>
          <w:rFonts w:hint="eastAsia"/>
          <w:rtl/>
          <w:lang w:eastAsia="en-US"/>
        </w:rPr>
        <w:t>נעשו</w:t>
      </w:r>
      <w:r>
        <w:rPr>
          <w:rFonts w:hint="cs"/>
          <w:rtl/>
          <w:lang w:eastAsia="en-US"/>
        </w:rPr>
        <w:t xml:space="preserve">". אע"פ כן, כתוב בתורה, בהקשר עם בריאת העולם: מלאכה ואף עשייה. אין זאת אלא מסר ומוסר לבני האדם שיעסקו במלאכה וימשיכו את מלאכת הבריאה של הקב"ה. </w:t>
      </w:r>
      <w:r w:rsidR="00A2153F">
        <w:rPr>
          <w:rFonts w:hint="cs"/>
          <w:rtl/>
          <w:lang w:eastAsia="en-US"/>
        </w:rPr>
        <w:t>ראו</w:t>
      </w:r>
      <w:r>
        <w:rPr>
          <w:rFonts w:hint="cs"/>
          <w:rtl/>
          <w:lang w:eastAsia="en-US"/>
        </w:rPr>
        <w:t xml:space="preserve"> גם </w:t>
      </w:r>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פסוק</w:t>
      </w:r>
      <w:r>
        <w:rPr>
          <w:rtl/>
          <w:lang w:eastAsia="en-US"/>
        </w:rPr>
        <w:t xml:space="preserve"> </w:t>
      </w:r>
      <w:r>
        <w:rPr>
          <w:rFonts w:hint="eastAsia"/>
          <w:rtl/>
          <w:lang w:eastAsia="en-US"/>
        </w:rPr>
        <w:t>יד</w:t>
      </w:r>
      <w:r>
        <w:rPr>
          <w:rFonts w:hint="cs"/>
          <w:rtl/>
          <w:lang w:eastAsia="en-US"/>
        </w:rPr>
        <w:t>: "</w:t>
      </w:r>
      <w:r>
        <w:rPr>
          <w:rFonts w:hint="eastAsia"/>
          <w:rtl/>
          <w:lang w:eastAsia="en-US"/>
        </w:rPr>
        <w:t>ויום</w:t>
      </w:r>
      <w:r>
        <w:rPr>
          <w:rtl/>
          <w:lang w:eastAsia="en-US"/>
        </w:rPr>
        <w:t xml:space="preserve"> </w:t>
      </w:r>
      <w:r>
        <w:rPr>
          <w:rFonts w:hint="eastAsia"/>
          <w:rtl/>
          <w:lang w:eastAsia="en-US"/>
        </w:rPr>
        <w:t>השביעי</w:t>
      </w:r>
      <w:r>
        <w:rPr>
          <w:rtl/>
          <w:lang w:eastAsia="en-US"/>
        </w:rPr>
        <w:t xml:space="preserve"> </w:t>
      </w:r>
      <w:r>
        <w:rPr>
          <w:rFonts w:hint="eastAsia"/>
          <w:rtl/>
          <w:lang w:eastAsia="en-US"/>
        </w:rPr>
        <w:t>שבת</w:t>
      </w:r>
      <w:r>
        <w:rPr>
          <w:rtl/>
          <w:lang w:eastAsia="en-US"/>
        </w:rPr>
        <w:t xml:space="preserve"> </w:t>
      </w:r>
      <w:r>
        <w:rPr>
          <w:rFonts w:hint="eastAsia"/>
          <w:rtl/>
          <w:lang w:eastAsia="en-US"/>
        </w:rPr>
        <w:t>לה</w:t>
      </w:r>
      <w:r>
        <w:rPr>
          <w:rtl/>
          <w:lang w:eastAsia="en-US"/>
        </w:rPr>
        <w:t xml:space="preserve">' </w:t>
      </w:r>
      <w:r>
        <w:rPr>
          <w:rFonts w:hint="eastAsia"/>
          <w:rtl/>
          <w:lang w:eastAsia="en-US"/>
        </w:rPr>
        <w:t>אלהיך</w:t>
      </w:r>
      <w:r>
        <w:rPr>
          <w:rFonts w:hint="cs"/>
          <w:rtl/>
          <w:lang w:eastAsia="en-US"/>
        </w:rPr>
        <w:t xml:space="preserve"> -</w:t>
      </w:r>
      <w:r>
        <w:rPr>
          <w:rtl/>
          <w:lang w:eastAsia="en-US"/>
        </w:rPr>
        <w:t xml:space="preserve"> </w:t>
      </w:r>
      <w:r>
        <w:rPr>
          <w:rFonts w:hint="eastAsia"/>
          <w:rtl/>
          <w:lang w:eastAsia="en-US"/>
        </w:rPr>
        <w:t>למה</w:t>
      </w:r>
      <w:r>
        <w:rPr>
          <w:rtl/>
          <w:lang w:eastAsia="en-US"/>
        </w:rPr>
        <w:t xml:space="preserve"> </w:t>
      </w:r>
      <w:r>
        <w:rPr>
          <w:rFonts w:hint="eastAsia"/>
          <w:rtl/>
          <w:lang w:eastAsia="en-US"/>
        </w:rPr>
        <w:t>נאמר</w:t>
      </w:r>
      <w:r>
        <w:rPr>
          <w:rFonts w:hint="cs"/>
          <w:rtl/>
          <w:lang w:eastAsia="en-US"/>
        </w:rPr>
        <w:t>?</w:t>
      </w:r>
      <w:r>
        <w:rPr>
          <w:rtl/>
          <w:lang w:eastAsia="en-US"/>
        </w:rPr>
        <w:t xml:space="preserve"> </w:t>
      </w:r>
      <w:r>
        <w:rPr>
          <w:rFonts w:hint="eastAsia"/>
          <w:rtl/>
          <w:lang w:eastAsia="en-US"/>
        </w:rPr>
        <w:t>לומר</w:t>
      </w:r>
      <w:r>
        <w:rPr>
          <w:rtl/>
          <w:lang w:eastAsia="en-US"/>
        </w:rPr>
        <w:t xml:space="preserve"> </w:t>
      </w:r>
      <w:r>
        <w:rPr>
          <w:rFonts w:hint="eastAsia"/>
          <w:rtl/>
          <w:lang w:eastAsia="en-US"/>
        </w:rPr>
        <w:t>לך</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הקדים</w:t>
      </w:r>
      <w:r>
        <w:rPr>
          <w:rtl/>
          <w:lang w:eastAsia="en-US"/>
        </w:rPr>
        <w:t xml:space="preserve"> </w:t>
      </w:r>
      <w:r>
        <w:rPr>
          <w:rFonts w:hint="eastAsia"/>
          <w:rtl/>
          <w:lang w:eastAsia="en-US"/>
        </w:rPr>
        <w:t>מה</w:t>
      </w:r>
      <w:r>
        <w:rPr>
          <w:rtl/>
          <w:lang w:eastAsia="en-US"/>
        </w:rPr>
        <w:t xml:space="preserve"> </w:t>
      </w:r>
      <w:r>
        <w:rPr>
          <w:rFonts w:hint="eastAsia"/>
          <w:rtl/>
          <w:lang w:eastAsia="en-US"/>
        </w:rPr>
        <w:t>שהיה</w:t>
      </w:r>
      <w:r>
        <w:rPr>
          <w:rtl/>
          <w:lang w:eastAsia="en-US"/>
        </w:rPr>
        <w:t xml:space="preserve"> </w:t>
      </w:r>
      <w:r>
        <w:rPr>
          <w:rFonts w:hint="eastAsia"/>
          <w:rtl/>
          <w:lang w:eastAsia="en-US"/>
        </w:rPr>
        <w:t>עתיד</w:t>
      </w:r>
      <w:r>
        <w:rPr>
          <w:rtl/>
          <w:lang w:eastAsia="en-US"/>
        </w:rPr>
        <w:t xml:space="preserve"> </w:t>
      </w:r>
      <w:r>
        <w:rPr>
          <w:rFonts w:hint="eastAsia"/>
          <w:rtl/>
          <w:lang w:eastAsia="en-US"/>
        </w:rPr>
        <w:t>לעשות</w:t>
      </w:r>
      <w:r>
        <w:rPr>
          <w:rtl/>
          <w:lang w:eastAsia="en-US"/>
        </w:rPr>
        <w:t xml:space="preserve"> </w:t>
      </w:r>
      <w:r>
        <w:rPr>
          <w:rFonts w:hint="eastAsia"/>
          <w:rtl/>
          <w:lang w:eastAsia="en-US"/>
        </w:rPr>
        <w:t>בשבת</w:t>
      </w:r>
      <w:r>
        <w:rPr>
          <w:rtl/>
          <w:lang w:eastAsia="en-US"/>
        </w:rPr>
        <w:t xml:space="preserve"> </w:t>
      </w:r>
      <w:proofErr w:type="spellStart"/>
      <w:r>
        <w:rPr>
          <w:rFonts w:hint="eastAsia"/>
          <w:rtl/>
          <w:lang w:eastAsia="en-US"/>
        </w:rPr>
        <w:t>ועשאו</w:t>
      </w:r>
      <w:proofErr w:type="spellEnd"/>
      <w:r>
        <w:rPr>
          <w:rtl/>
          <w:lang w:eastAsia="en-US"/>
        </w:rPr>
        <w:t xml:space="preserve"> </w:t>
      </w:r>
      <w:r>
        <w:rPr>
          <w:rFonts w:hint="eastAsia"/>
          <w:rtl/>
          <w:lang w:eastAsia="en-US"/>
        </w:rPr>
        <w:t>מערב</w:t>
      </w:r>
      <w:r>
        <w:rPr>
          <w:rtl/>
          <w:lang w:eastAsia="en-US"/>
        </w:rPr>
        <w:t xml:space="preserve"> </w:t>
      </w:r>
      <w:r>
        <w:rPr>
          <w:rFonts w:hint="eastAsia"/>
          <w:rtl/>
          <w:lang w:eastAsia="en-US"/>
        </w:rPr>
        <w:t>שבת</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אתה</w:t>
      </w:r>
      <w:r>
        <w:rPr>
          <w:rtl/>
          <w:lang w:eastAsia="en-US"/>
        </w:rPr>
        <w:t xml:space="preserve"> </w:t>
      </w:r>
      <w:r>
        <w:rPr>
          <w:rFonts w:hint="eastAsia"/>
          <w:rtl/>
          <w:lang w:eastAsia="en-US"/>
        </w:rPr>
        <w:t>הקדים</w:t>
      </w:r>
      <w:r>
        <w:rPr>
          <w:rtl/>
          <w:lang w:eastAsia="en-US"/>
        </w:rPr>
        <w:t xml:space="preserve"> </w:t>
      </w:r>
      <w:r>
        <w:rPr>
          <w:rFonts w:hint="eastAsia"/>
          <w:rtl/>
          <w:lang w:eastAsia="en-US"/>
        </w:rPr>
        <w:t>מה</w:t>
      </w:r>
      <w:r>
        <w:rPr>
          <w:rtl/>
          <w:lang w:eastAsia="en-US"/>
        </w:rPr>
        <w:t xml:space="preserve"> </w:t>
      </w:r>
      <w:r>
        <w:rPr>
          <w:rFonts w:hint="eastAsia"/>
          <w:rtl/>
          <w:lang w:eastAsia="en-US"/>
        </w:rPr>
        <w:t>שאתה</w:t>
      </w:r>
      <w:r>
        <w:rPr>
          <w:rtl/>
          <w:lang w:eastAsia="en-US"/>
        </w:rPr>
        <w:t xml:space="preserve"> </w:t>
      </w:r>
      <w:r>
        <w:rPr>
          <w:rFonts w:hint="eastAsia"/>
          <w:rtl/>
          <w:lang w:eastAsia="en-US"/>
        </w:rPr>
        <w:t>עתיד</w:t>
      </w:r>
      <w:r>
        <w:rPr>
          <w:rtl/>
          <w:lang w:eastAsia="en-US"/>
        </w:rPr>
        <w:t xml:space="preserve"> </w:t>
      </w:r>
      <w:r>
        <w:rPr>
          <w:rFonts w:hint="eastAsia"/>
          <w:rtl/>
          <w:lang w:eastAsia="en-US"/>
        </w:rPr>
        <w:t>לעשות</w:t>
      </w:r>
      <w:r>
        <w:rPr>
          <w:rtl/>
          <w:lang w:eastAsia="en-US"/>
        </w:rPr>
        <w:t xml:space="preserve"> </w:t>
      </w:r>
      <w:r>
        <w:rPr>
          <w:rFonts w:hint="eastAsia"/>
          <w:rtl/>
          <w:lang w:eastAsia="en-US"/>
        </w:rPr>
        <w:t>בשבת</w:t>
      </w:r>
      <w:r>
        <w:rPr>
          <w:rtl/>
          <w:lang w:eastAsia="en-US"/>
        </w:rPr>
        <w:t xml:space="preserve"> </w:t>
      </w:r>
      <w:r>
        <w:rPr>
          <w:rFonts w:hint="eastAsia"/>
          <w:rtl/>
          <w:lang w:eastAsia="en-US"/>
        </w:rPr>
        <w:t>ועשהו</w:t>
      </w:r>
      <w:r>
        <w:rPr>
          <w:rtl/>
          <w:lang w:eastAsia="en-US"/>
        </w:rPr>
        <w:t xml:space="preserve"> </w:t>
      </w:r>
      <w:r>
        <w:rPr>
          <w:rFonts w:hint="eastAsia"/>
          <w:rtl/>
          <w:lang w:eastAsia="en-US"/>
        </w:rPr>
        <w:t>מערב</w:t>
      </w:r>
      <w:r>
        <w:rPr>
          <w:rtl/>
          <w:lang w:eastAsia="en-US"/>
        </w:rPr>
        <w:t xml:space="preserve"> </w:t>
      </w:r>
      <w:r>
        <w:rPr>
          <w:rFonts w:hint="eastAsia"/>
          <w:rtl/>
          <w:lang w:eastAsia="en-US"/>
        </w:rPr>
        <w:t>שבת</w:t>
      </w:r>
      <w:r>
        <w:rPr>
          <w:rtl/>
          <w:lang w:eastAsia="en-US"/>
        </w:rPr>
        <w:t xml:space="preserve">: </w:t>
      </w:r>
      <w:r w:rsidRPr="00C268C5">
        <w:rPr>
          <w:rFonts w:hint="eastAsia"/>
          <w:rtl/>
          <w:lang w:eastAsia="en-US"/>
        </w:rPr>
        <w:t>לא</w:t>
      </w:r>
      <w:r w:rsidRPr="00C268C5">
        <w:rPr>
          <w:rtl/>
          <w:lang w:eastAsia="en-US"/>
        </w:rPr>
        <w:t xml:space="preserve"> </w:t>
      </w:r>
      <w:r w:rsidRPr="00C268C5">
        <w:rPr>
          <w:rFonts w:hint="eastAsia"/>
          <w:rtl/>
          <w:lang w:eastAsia="en-US"/>
        </w:rPr>
        <w:t>תעשה</w:t>
      </w:r>
      <w:r w:rsidRPr="00C268C5">
        <w:rPr>
          <w:rtl/>
          <w:lang w:eastAsia="en-US"/>
        </w:rPr>
        <w:t xml:space="preserve"> </w:t>
      </w:r>
      <w:r w:rsidRPr="00C268C5">
        <w:rPr>
          <w:rFonts w:hint="eastAsia"/>
          <w:rtl/>
          <w:lang w:eastAsia="en-US"/>
        </w:rPr>
        <w:t>כל</w:t>
      </w:r>
      <w:r w:rsidRPr="00C268C5">
        <w:rPr>
          <w:rtl/>
          <w:lang w:eastAsia="en-US"/>
        </w:rPr>
        <w:t xml:space="preserve"> </w:t>
      </w:r>
      <w:r w:rsidRPr="00C268C5">
        <w:rPr>
          <w:rFonts w:hint="eastAsia"/>
          <w:rtl/>
          <w:lang w:eastAsia="en-US"/>
        </w:rPr>
        <w:t>מלאכה</w:t>
      </w:r>
      <w:r w:rsidRPr="00C268C5">
        <w:rPr>
          <w:rtl/>
          <w:lang w:eastAsia="en-US"/>
        </w:rPr>
        <w:t xml:space="preserve"> </w:t>
      </w:r>
      <w:r w:rsidRPr="00C268C5">
        <w:rPr>
          <w:rFonts w:hint="cs"/>
          <w:rtl/>
          <w:lang w:eastAsia="en-US"/>
        </w:rPr>
        <w:t xml:space="preserve">- </w:t>
      </w:r>
      <w:r w:rsidRPr="00C268C5">
        <w:rPr>
          <w:rFonts w:hint="eastAsia"/>
          <w:rtl/>
          <w:lang w:eastAsia="en-US"/>
        </w:rPr>
        <w:t>גדולה</w:t>
      </w:r>
      <w:r w:rsidRPr="00C268C5">
        <w:rPr>
          <w:rtl/>
          <w:lang w:eastAsia="en-US"/>
        </w:rPr>
        <w:t xml:space="preserve"> </w:t>
      </w:r>
      <w:r w:rsidRPr="00C268C5">
        <w:rPr>
          <w:rFonts w:hint="eastAsia"/>
          <w:rtl/>
          <w:lang w:eastAsia="en-US"/>
        </w:rPr>
        <w:t>היא</w:t>
      </w:r>
      <w:r w:rsidRPr="00C268C5">
        <w:rPr>
          <w:rtl/>
          <w:lang w:eastAsia="en-US"/>
        </w:rPr>
        <w:t xml:space="preserve"> </w:t>
      </w:r>
      <w:r w:rsidRPr="00C268C5">
        <w:rPr>
          <w:rFonts w:hint="eastAsia"/>
          <w:rtl/>
          <w:lang w:eastAsia="en-US"/>
        </w:rPr>
        <w:t>השבת</w:t>
      </w:r>
      <w:r w:rsidRPr="00C268C5">
        <w:rPr>
          <w:rtl/>
          <w:lang w:eastAsia="en-US"/>
        </w:rPr>
        <w:t xml:space="preserve"> </w:t>
      </w:r>
      <w:r w:rsidRPr="00C268C5">
        <w:rPr>
          <w:rFonts w:hint="eastAsia"/>
          <w:rtl/>
          <w:lang w:eastAsia="en-US"/>
        </w:rPr>
        <w:t>שאסר</w:t>
      </w:r>
      <w:r w:rsidRPr="00C268C5">
        <w:rPr>
          <w:rtl/>
          <w:lang w:eastAsia="en-US"/>
        </w:rPr>
        <w:t xml:space="preserve"> </w:t>
      </w:r>
      <w:r w:rsidRPr="00C268C5">
        <w:rPr>
          <w:rFonts w:hint="eastAsia"/>
          <w:rtl/>
          <w:lang w:eastAsia="en-US"/>
        </w:rPr>
        <w:t>בה</w:t>
      </w:r>
      <w:r w:rsidRPr="00C268C5">
        <w:rPr>
          <w:rtl/>
          <w:lang w:eastAsia="en-US"/>
        </w:rPr>
        <w:t xml:space="preserve"> </w:t>
      </w:r>
      <w:r w:rsidRPr="00C268C5">
        <w:rPr>
          <w:rFonts w:hint="eastAsia"/>
          <w:rtl/>
          <w:lang w:eastAsia="en-US"/>
        </w:rPr>
        <w:t>את</w:t>
      </w:r>
      <w:r w:rsidRPr="00C268C5">
        <w:rPr>
          <w:rtl/>
          <w:lang w:eastAsia="en-US"/>
        </w:rPr>
        <w:t xml:space="preserve"> </w:t>
      </w:r>
      <w:r w:rsidRPr="00C268C5">
        <w:rPr>
          <w:rFonts w:hint="eastAsia"/>
          <w:rtl/>
          <w:lang w:eastAsia="en-US"/>
        </w:rPr>
        <w:t>המלאכה</w:t>
      </w:r>
      <w:r w:rsidRPr="00C268C5">
        <w:rPr>
          <w:rtl/>
          <w:lang w:eastAsia="en-US"/>
        </w:rPr>
        <w:t xml:space="preserve"> </w:t>
      </w:r>
      <w:r w:rsidRPr="00C268C5">
        <w:rPr>
          <w:rFonts w:hint="eastAsia"/>
          <w:rtl/>
          <w:lang w:eastAsia="en-US"/>
        </w:rPr>
        <w:t>שהיא</w:t>
      </w:r>
      <w:r w:rsidRPr="00C268C5">
        <w:rPr>
          <w:rtl/>
          <w:lang w:eastAsia="en-US"/>
        </w:rPr>
        <w:t xml:space="preserve"> </w:t>
      </w:r>
      <w:r w:rsidRPr="00C268C5">
        <w:rPr>
          <w:rFonts w:hint="eastAsia"/>
          <w:rtl/>
          <w:lang w:eastAsia="en-US"/>
        </w:rPr>
        <w:t>חביבה</w:t>
      </w:r>
      <w:r w:rsidRPr="00C268C5">
        <w:rPr>
          <w:rtl/>
          <w:lang w:eastAsia="en-US"/>
        </w:rPr>
        <w:t xml:space="preserve"> </w:t>
      </w:r>
      <w:r w:rsidRPr="00C268C5">
        <w:rPr>
          <w:rFonts w:hint="eastAsia"/>
          <w:rtl/>
          <w:lang w:eastAsia="en-US"/>
        </w:rPr>
        <w:t>לפניו</w:t>
      </w:r>
      <w:r w:rsidR="00D4085F">
        <w:rPr>
          <w:rFonts w:hint="cs"/>
          <w:rtl/>
          <w:lang w:eastAsia="en-US"/>
        </w:rPr>
        <w:t>,</w:t>
      </w:r>
      <w:r w:rsidRPr="00C268C5">
        <w:rPr>
          <w:rtl/>
          <w:lang w:eastAsia="en-US"/>
        </w:rPr>
        <w:t xml:space="preserve"> </w:t>
      </w:r>
      <w:r w:rsidRPr="00C268C5">
        <w:rPr>
          <w:rFonts w:hint="eastAsia"/>
          <w:rtl/>
          <w:lang w:eastAsia="en-US"/>
        </w:rPr>
        <w:t>שהרי</w:t>
      </w:r>
      <w:r w:rsidRPr="00C268C5">
        <w:rPr>
          <w:rtl/>
          <w:lang w:eastAsia="en-US"/>
        </w:rPr>
        <w:t xml:space="preserve"> </w:t>
      </w:r>
      <w:r w:rsidRPr="00C268C5">
        <w:rPr>
          <w:rFonts w:hint="eastAsia"/>
          <w:rtl/>
          <w:lang w:eastAsia="en-US"/>
        </w:rPr>
        <w:t>ברא</w:t>
      </w:r>
      <w:r w:rsidRPr="00C268C5">
        <w:rPr>
          <w:rtl/>
          <w:lang w:eastAsia="en-US"/>
        </w:rPr>
        <w:t xml:space="preserve"> </w:t>
      </w:r>
      <w:r w:rsidRPr="00C268C5">
        <w:rPr>
          <w:rFonts w:hint="eastAsia"/>
          <w:rtl/>
          <w:lang w:eastAsia="en-US"/>
        </w:rPr>
        <w:t>את</w:t>
      </w:r>
      <w:r w:rsidRPr="00C268C5">
        <w:rPr>
          <w:rtl/>
          <w:lang w:eastAsia="en-US"/>
        </w:rPr>
        <w:t xml:space="preserve"> </w:t>
      </w:r>
      <w:r w:rsidRPr="00C268C5">
        <w:rPr>
          <w:rFonts w:hint="eastAsia"/>
          <w:rtl/>
          <w:lang w:eastAsia="en-US"/>
        </w:rPr>
        <w:t>עולמו</w:t>
      </w:r>
      <w:r w:rsidRPr="00C268C5">
        <w:rPr>
          <w:rtl/>
          <w:lang w:eastAsia="en-US"/>
        </w:rPr>
        <w:t xml:space="preserve"> </w:t>
      </w:r>
      <w:r w:rsidRPr="00C268C5">
        <w:rPr>
          <w:rFonts w:hint="eastAsia"/>
          <w:rtl/>
          <w:lang w:eastAsia="en-US"/>
        </w:rPr>
        <w:t>במאמר</w:t>
      </w:r>
      <w:r w:rsidRPr="00C268C5">
        <w:rPr>
          <w:rtl/>
          <w:lang w:eastAsia="en-US"/>
        </w:rPr>
        <w:t xml:space="preserve"> </w:t>
      </w:r>
      <w:r w:rsidRPr="00C268C5">
        <w:rPr>
          <w:rFonts w:hint="eastAsia"/>
          <w:rtl/>
          <w:lang w:eastAsia="en-US"/>
        </w:rPr>
        <w:t>לא</w:t>
      </w:r>
      <w:r w:rsidRPr="00C268C5">
        <w:rPr>
          <w:rtl/>
          <w:lang w:eastAsia="en-US"/>
        </w:rPr>
        <w:t xml:space="preserve"> </w:t>
      </w:r>
      <w:r w:rsidRPr="00C268C5">
        <w:rPr>
          <w:rFonts w:hint="eastAsia"/>
          <w:rtl/>
          <w:lang w:eastAsia="en-US"/>
        </w:rPr>
        <w:t>ביגיעה</w:t>
      </w:r>
      <w:r w:rsidRPr="00C268C5">
        <w:rPr>
          <w:rtl/>
          <w:lang w:eastAsia="en-US"/>
        </w:rPr>
        <w:t xml:space="preserve"> </w:t>
      </w:r>
      <w:r w:rsidRPr="00C268C5">
        <w:rPr>
          <w:rFonts w:hint="eastAsia"/>
          <w:rtl/>
          <w:lang w:eastAsia="en-US"/>
        </w:rPr>
        <w:t>ולא</w:t>
      </w:r>
      <w:r w:rsidRPr="00C268C5">
        <w:rPr>
          <w:rtl/>
          <w:lang w:eastAsia="en-US"/>
        </w:rPr>
        <w:t xml:space="preserve"> </w:t>
      </w:r>
      <w:r w:rsidRPr="00C268C5">
        <w:rPr>
          <w:rFonts w:hint="eastAsia"/>
          <w:rtl/>
          <w:lang w:eastAsia="en-US"/>
        </w:rPr>
        <w:t>בעמל</w:t>
      </w:r>
      <w:r>
        <w:rPr>
          <w:rtl/>
          <w:lang w:eastAsia="en-US"/>
        </w:rPr>
        <w:t xml:space="preserve"> </w:t>
      </w:r>
      <w:r>
        <w:rPr>
          <w:rFonts w:hint="eastAsia"/>
          <w:rtl/>
          <w:lang w:eastAsia="en-US"/>
        </w:rPr>
        <w:t>וקרא</w:t>
      </w:r>
      <w:r>
        <w:rPr>
          <w:rtl/>
          <w:lang w:eastAsia="en-US"/>
        </w:rPr>
        <w:t xml:space="preserve"> </w:t>
      </w:r>
      <w:r>
        <w:rPr>
          <w:rFonts w:hint="eastAsia"/>
          <w:rtl/>
          <w:lang w:eastAsia="en-US"/>
        </w:rPr>
        <w:t>את</w:t>
      </w:r>
      <w:r>
        <w:rPr>
          <w:rtl/>
          <w:lang w:eastAsia="en-US"/>
        </w:rPr>
        <w:t xml:space="preserve"> </w:t>
      </w:r>
      <w:r>
        <w:rPr>
          <w:rFonts w:hint="eastAsia"/>
          <w:rtl/>
          <w:lang w:eastAsia="en-US"/>
        </w:rPr>
        <w:t>בריאת</w:t>
      </w:r>
      <w:r>
        <w:rPr>
          <w:rtl/>
          <w:lang w:eastAsia="en-US"/>
        </w:rPr>
        <w:t xml:space="preserve"> </w:t>
      </w:r>
      <w:r>
        <w:rPr>
          <w:rFonts w:hint="eastAsia"/>
          <w:rtl/>
          <w:lang w:eastAsia="en-US"/>
        </w:rPr>
        <w:t>העולם</w:t>
      </w:r>
      <w:r>
        <w:rPr>
          <w:rtl/>
          <w:lang w:eastAsia="en-US"/>
        </w:rPr>
        <w:t xml:space="preserve"> </w:t>
      </w:r>
      <w:r>
        <w:rPr>
          <w:rFonts w:hint="eastAsia"/>
          <w:rtl/>
          <w:lang w:eastAsia="en-US"/>
        </w:rPr>
        <w:t>מלאכה</w:t>
      </w:r>
      <w:r>
        <w:rPr>
          <w:rtl/>
          <w:lang w:eastAsia="en-US"/>
        </w:rPr>
        <w:t xml:space="preserve"> </w:t>
      </w:r>
      <w:r>
        <w:rPr>
          <w:rFonts w:hint="eastAsia"/>
          <w:rtl/>
          <w:lang w:eastAsia="en-US"/>
        </w:rPr>
        <w:t>שנ</w:t>
      </w:r>
      <w:r>
        <w:rPr>
          <w:rFonts w:hint="cs"/>
          <w:rtl/>
          <w:lang w:eastAsia="en-US"/>
        </w:rPr>
        <w:t>אמר</w:t>
      </w:r>
      <w:r>
        <w:rPr>
          <w:rtl/>
          <w:lang w:eastAsia="en-US"/>
        </w:rPr>
        <w:t xml:space="preserve"> (</w:t>
      </w:r>
      <w:r>
        <w:rPr>
          <w:rFonts w:hint="eastAsia"/>
          <w:rtl/>
          <w:lang w:eastAsia="en-US"/>
        </w:rPr>
        <w:t>בר</w:t>
      </w:r>
      <w:r>
        <w:rPr>
          <w:rFonts w:hint="cs"/>
          <w:rtl/>
          <w:lang w:eastAsia="en-US"/>
        </w:rPr>
        <w:t>אשית</w:t>
      </w:r>
      <w:r>
        <w:rPr>
          <w:rtl/>
          <w:lang w:eastAsia="en-US"/>
        </w:rPr>
        <w:t xml:space="preserve"> </w:t>
      </w:r>
      <w:r>
        <w:rPr>
          <w:rFonts w:hint="eastAsia"/>
          <w:rtl/>
          <w:lang w:eastAsia="en-US"/>
        </w:rPr>
        <w:t>ב</w:t>
      </w:r>
      <w:r>
        <w:rPr>
          <w:rtl/>
          <w:lang w:eastAsia="en-US"/>
        </w:rPr>
        <w:t xml:space="preserve"> </w:t>
      </w:r>
      <w:r>
        <w:rPr>
          <w:rFonts w:hint="eastAsia"/>
          <w:rtl/>
          <w:lang w:eastAsia="en-US"/>
        </w:rPr>
        <w:t>ב</w:t>
      </w:r>
      <w:r>
        <w:rPr>
          <w:rtl/>
          <w:lang w:eastAsia="en-US"/>
        </w:rPr>
        <w:t xml:space="preserve">) </w:t>
      </w:r>
      <w:proofErr w:type="spellStart"/>
      <w:r>
        <w:rPr>
          <w:rFonts w:hint="eastAsia"/>
          <w:rtl/>
          <w:lang w:eastAsia="en-US"/>
        </w:rPr>
        <w:t>ויכל</w:t>
      </w:r>
      <w:proofErr w:type="spellEnd"/>
      <w:r>
        <w:rPr>
          <w:rtl/>
          <w:lang w:eastAsia="en-US"/>
        </w:rPr>
        <w:t xml:space="preserve"> </w:t>
      </w:r>
      <w:r>
        <w:rPr>
          <w:rFonts w:hint="eastAsia"/>
          <w:rtl/>
          <w:lang w:eastAsia="en-US"/>
        </w:rPr>
        <w:t>אלה</w:t>
      </w:r>
      <w:r w:rsidR="005762C5">
        <w:rPr>
          <w:rFonts w:hint="cs"/>
          <w:rtl/>
          <w:lang w:eastAsia="en-US"/>
        </w:rPr>
        <w:t>ים</w:t>
      </w:r>
      <w:r>
        <w:rPr>
          <w:rtl/>
          <w:lang w:eastAsia="en-US"/>
        </w:rPr>
        <w:t xml:space="preserve"> </w:t>
      </w:r>
      <w:r>
        <w:rPr>
          <w:rFonts w:hint="eastAsia"/>
          <w:rtl/>
          <w:lang w:eastAsia="en-US"/>
        </w:rPr>
        <w:t>ביום</w:t>
      </w:r>
      <w:r>
        <w:rPr>
          <w:rtl/>
          <w:lang w:eastAsia="en-US"/>
        </w:rPr>
        <w:t xml:space="preserve"> </w:t>
      </w:r>
      <w:r>
        <w:rPr>
          <w:rFonts w:hint="eastAsia"/>
          <w:rtl/>
          <w:lang w:eastAsia="en-US"/>
        </w:rPr>
        <w:t>השביעי</w:t>
      </w:r>
      <w:r>
        <w:rPr>
          <w:rtl/>
          <w:lang w:eastAsia="en-US"/>
        </w:rPr>
        <w:t xml:space="preserve"> </w:t>
      </w:r>
      <w:r>
        <w:rPr>
          <w:rFonts w:hint="eastAsia"/>
          <w:rtl/>
          <w:lang w:eastAsia="en-US"/>
        </w:rPr>
        <w:t>מלאכתו</w:t>
      </w:r>
      <w:r>
        <w:rPr>
          <w:rtl/>
          <w:lang w:eastAsia="en-US"/>
        </w:rPr>
        <w:t xml:space="preserve"> </w:t>
      </w:r>
      <w:r>
        <w:rPr>
          <w:rFonts w:hint="eastAsia"/>
          <w:rtl/>
          <w:lang w:eastAsia="en-US"/>
        </w:rPr>
        <w:t>כי</w:t>
      </w:r>
      <w:r>
        <w:rPr>
          <w:rtl/>
          <w:lang w:eastAsia="en-US"/>
        </w:rPr>
        <w:t xml:space="preserve"> </w:t>
      </w:r>
      <w:r>
        <w:rPr>
          <w:rFonts w:hint="eastAsia"/>
          <w:rtl/>
          <w:lang w:eastAsia="en-US"/>
        </w:rPr>
        <w:t>בו</w:t>
      </w:r>
      <w:r>
        <w:rPr>
          <w:rtl/>
          <w:lang w:eastAsia="en-US"/>
        </w:rPr>
        <w:t xml:space="preserve"> </w:t>
      </w:r>
      <w:r>
        <w:rPr>
          <w:rFonts w:hint="eastAsia"/>
          <w:rtl/>
          <w:lang w:eastAsia="en-US"/>
        </w:rPr>
        <w:t>שבת</w:t>
      </w:r>
      <w:r>
        <w:rPr>
          <w:rtl/>
          <w:lang w:eastAsia="en-US"/>
        </w:rPr>
        <w:t xml:space="preserve"> </w:t>
      </w:r>
      <w:r>
        <w:rPr>
          <w:rFonts w:hint="eastAsia"/>
          <w:rtl/>
          <w:lang w:eastAsia="en-US"/>
        </w:rPr>
        <w:t>מכל</w:t>
      </w:r>
      <w:r>
        <w:rPr>
          <w:rtl/>
          <w:lang w:eastAsia="en-US"/>
        </w:rPr>
        <w:t xml:space="preserve"> </w:t>
      </w:r>
      <w:r>
        <w:rPr>
          <w:rFonts w:hint="eastAsia"/>
          <w:rtl/>
          <w:lang w:eastAsia="en-US"/>
        </w:rPr>
        <w:t>מלאכתו</w:t>
      </w:r>
      <w:r>
        <w:rPr>
          <w:rFonts w:hint="cs"/>
          <w:rtl/>
          <w:lang w:eastAsia="en-US"/>
        </w:rPr>
        <w:t xml:space="preserve">". </w:t>
      </w:r>
      <w:r w:rsidR="00A2153F">
        <w:rPr>
          <w:rFonts w:hint="cs"/>
          <w:rtl/>
          <w:lang w:eastAsia="en-US"/>
        </w:rPr>
        <w:t>ראו</w:t>
      </w:r>
      <w:r>
        <w:rPr>
          <w:rFonts w:hint="cs"/>
          <w:rtl/>
          <w:lang w:eastAsia="en-US"/>
        </w:rPr>
        <w:t xml:space="preserve"> מדרש זה שם ש</w:t>
      </w:r>
      <w:r w:rsidR="00D4085F">
        <w:rPr>
          <w:rFonts w:hint="cs"/>
          <w:rtl/>
          <w:lang w:eastAsia="en-US"/>
        </w:rPr>
        <w:t xml:space="preserve">מרחיב </w:t>
      </w:r>
      <w:r>
        <w:rPr>
          <w:rFonts w:hint="cs"/>
          <w:rtl/>
          <w:lang w:eastAsia="en-US"/>
        </w:rPr>
        <w:t>בשבחי המלאכה בדומה למסכת אבות דרבי נתן בה אנו דורשים.</w:t>
      </w:r>
    </w:p>
  </w:footnote>
  <w:footnote w:id="18">
    <w:p w14:paraId="546B92C7" w14:textId="77777777" w:rsidR="00B17D60" w:rsidRDefault="00B17D60" w:rsidP="00D17F6A">
      <w:pPr>
        <w:pStyle w:val="a3"/>
        <w:rPr>
          <w:rFonts w:hint="cs"/>
        </w:rPr>
      </w:pPr>
      <w:r>
        <w:rPr>
          <w:rStyle w:val="a5"/>
        </w:rPr>
        <w:footnoteRef/>
      </w:r>
      <w:r>
        <w:rPr>
          <w:rtl/>
        </w:rPr>
        <w:t xml:space="preserve"> </w:t>
      </w:r>
      <w:r>
        <w:rPr>
          <w:rFonts w:hint="cs"/>
          <w:rtl/>
        </w:rPr>
        <w:t>יש "קשר משולש" בין בריאת העולם, המשכן והמקדש, ומלאכה\שביתה של ששת ימי החול ושבת. באגדה</w:t>
      </w:r>
      <w:r w:rsidR="00C82015">
        <w:rPr>
          <w:rFonts w:hint="cs"/>
          <w:rtl/>
        </w:rPr>
        <w:t xml:space="preserve"> -</w:t>
      </w:r>
      <w:r>
        <w:rPr>
          <w:rFonts w:hint="cs"/>
          <w:rtl/>
        </w:rPr>
        <w:t xml:space="preserve"> ברעיון של חשיבות המלאכה</w:t>
      </w:r>
      <w:r w:rsidR="00C82015">
        <w:rPr>
          <w:rFonts w:hint="cs"/>
          <w:rtl/>
        </w:rPr>
        <w:t>, ו</w:t>
      </w:r>
      <w:r>
        <w:rPr>
          <w:rFonts w:hint="cs"/>
          <w:rtl/>
        </w:rPr>
        <w:t>בהלכה</w:t>
      </w:r>
      <w:r w:rsidR="00C82015">
        <w:rPr>
          <w:rFonts w:hint="cs"/>
          <w:rtl/>
        </w:rPr>
        <w:t xml:space="preserve"> -</w:t>
      </w:r>
      <w:r>
        <w:rPr>
          <w:rFonts w:hint="cs"/>
          <w:rtl/>
        </w:rPr>
        <w:t xml:space="preserve"> לגבי מלאכה שדוחה או אינה דוחה את השבת (שבת ע ע"א). קשר זה נמצא גם בפסוקים שהבאנו בתחילת דברינו: בפרשת אמור, מיקום שבת וששת ימי המעשה בתחילת פרשת המועדות, ובפרשות כי תשא וויקהל בהקשר עם המשכן והמקדש. המשכן נברא כסמל לבריאת העולם (במדבר רבה </w:t>
      </w:r>
      <w:proofErr w:type="spellStart"/>
      <w:r>
        <w:rPr>
          <w:rFonts w:hint="cs"/>
          <w:rtl/>
        </w:rPr>
        <w:t>יב</w:t>
      </w:r>
      <w:proofErr w:type="spellEnd"/>
      <w:r>
        <w:rPr>
          <w:rFonts w:hint="cs"/>
          <w:rtl/>
        </w:rPr>
        <w:t xml:space="preserve"> </w:t>
      </w:r>
      <w:proofErr w:type="spellStart"/>
      <w:r>
        <w:rPr>
          <w:rFonts w:hint="cs"/>
          <w:rtl/>
        </w:rPr>
        <w:t>יג</w:t>
      </w:r>
      <w:proofErr w:type="spellEnd"/>
      <w:r>
        <w:rPr>
          <w:rFonts w:hint="cs"/>
          <w:rtl/>
        </w:rPr>
        <w:t xml:space="preserve"> וכן רבים) ודווקא בשל כך לא ייתכן שתותר מלאכת עשייתו בשבת. ועכשיו שהוא מתפקד ומסמל את חיי היום יום, מתחברת עבודת המקדש עם מלאכת השדה ועם איסור המלאכה בשבת (אבל במקדש נדחים איסורי שבת, בקרבנות ציבור, לא קרבנות יחיד</w:t>
      </w:r>
      <w:r w:rsidR="00D4085F">
        <w:rPr>
          <w:rFonts w:hint="cs"/>
          <w:rtl/>
        </w:rPr>
        <w:t xml:space="preserve">, ראו דברינו </w:t>
      </w:r>
      <w:hyperlink r:id="rId8" w:anchor="gsc.tab=0" w:history="1">
        <w:r w:rsidR="00C82015" w:rsidRPr="00C82015">
          <w:rPr>
            <w:rStyle w:val="Hyperlink"/>
            <w:rFonts w:hint="cs"/>
            <w:rtl/>
          </w:rPr>
          <w:t xml:space="preserve">את </w:t>
        </w:r>
        <w:r w:rsidR="00D4085F" w:rsidRPr="00C82015">
          <w:rPr>
            <w:rStyle w:val="Hyperlink"/>
            <w:rFonts w:hint="cs"/>
            <w:rtl/>
          </w:rPr>
          <w:t xml:space="preserve">שבתותי </w:t>
        </w:r>
        <w:proofErr w:type="spellStart"/>
        <w:r w:rsidR="00D4085F" w:rsidRPr="00C82015">
          <w:rPr>
            <w:rStyle w:val="Hyperlink"/>
            <w:rFonts w:hint="cs"/>
            <w:rtl/>
          </w:rPr>
          <w:t>תשמורו</w:t>
        </w:r>
        <w:proofErr w:type="spellEnd"/>
        <w:r w:rsidR="00C82015" w:rsidRPr="00C82015">
          <w:rPr>
            <w:rStyle w:val="Hyperlink"/>
            <w:rFonts w:hint="cs"/>
            <w:rtl/>
          </w:rPr>
          <w:t xml:space="preserve"> ומקדשי תיראו</w:t>
        </w:r>
      </w:hyperlink>
      <w:r>
        <w:rPr>
          <w:rFonts w:hint="cs"/>
          <w:rtl/>
        </w:rPr>
        <w:t xml:space="preserve">. </w:t>
      </w:r>
    </w:p>
  </w:footnote>
  <w:footnote w:id="19">
    <w:p w14:paraId="3DEAB588" w14:textId="77777777" w:rsidR="00B17D60" w:rsidRDefault="00B17D60">
      <w:pPr>
        <w:pStyle w:val="a3"/>
        <w:rPr>
          <w:rFonts w:hint="cs"/>
        </w:rPr>
      </w:pPr>
      <w:r>
        <w:rPr>
          <w:rStyle w:val="a5"/>
        </w:rPr>
        <w:footnoteRef/>
      </w:r>
      <w:r>
        <w:rPr>
          <w:rtl/>
        </w:rPr>
        <w:t xml:space="preserve"> </w:t>
      </w:r>
      <w:r>
        <w:rPr>
          <w:rFonts w:hint="cs"/>
          <w:rtl/>
        </w:rPr>
        <w:t>כאיזה צד? ובעברית של ימינו עוד יותר קצר: כיצד?</w:t>
      </w:r>
    </w:p>
  </w:footnote>
  <w:footnote w:id="20">
    <w:p w14:paraId="7043090E" w14:textId="77777777" w:rsidR="00B17D60" w:rsidRDefault="00B17D60" w:rsidP="00AE3F06">
      <w:pPr>
        <w:pStyle w:val="a3"/>
        <w:rPr>
          <w:rFonts w:hint="cs"/>
          <w:rtl/>
        </w:rPr>
      </w:pPr>
      <w:r>
        <w:rPr>
          <w:rStyle w:val="a5"/>
        </w:rPr>
        <w:footnoteRef/>
      </w:r>
      <w:r>
        <w:rPr>
          <w:rtl/>
        </w:rPr>
        <w:t xml:space="preserve"> </w:t>
      </w:r>
      <w:r>
        <w:rPr>
          <w:rFonts w:hint="cs"/>
          <w:rtl/>
        </w:rPr>
        <w:t xml:space="preserve">עוד מדרשים רבים </w:t>
      </w:r>
      <w:r w:rsidR="00C82015">
        <w:rPr>
          <w:rFonts w:hint="cs"/>
          <w:rtl/>
        </w:rPr>
        <w:t xml:space="preserve">יש </w:t>
      </w:r>
      <w:r>
        <w:rPr>
          <w:rFonts w:hint="cs"/>
          <w:rtl/>
        </w:rPr>
        <w:t xml:space="preserve">בשבח המלאכה ולא נוכל להביא את כולם. </w:t>
      </w:r>
      <w:r w:rsidR="00A2153F">
        <w:rPr>
          <w:rFonts w:hint="cs"/>
          <w:rtl/>
        </w:rPr>
        <w:t>ראו</w:t>
      </w:r>
      <w:r>
        <w:rPr>
          <w:rFonts w:hint="cs"/>
          <w:rtl/>
        </w:rPr>
        <w:t xml:space="preserve"> </w:t>
      </w:r>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פסוק</w:t>
      </w:r>
      <w:r>
        <w:rPr>
          <w:rtl/>
          <w:lang w:eastAsia="en-US"/>
        </w:rPr>
        <w:t xml:space="preserve"> </w:t>
      </w:r>
      <w:r>
        <w:rPr>
          <w:rFonts w:hint="eastAsia"/>
          <w:rtl/>
          <w:lang w:eastAsia="en-US"/>
        </w:rPr>
        <w:t>יד</w:t>
      </w:r>
      <w:r>
        <w:rPr>
          <w:rFonts w:hint="cs"/>
          <w:rtl/>
          <w:lang w:eastAsia="en-US"/>
        </w:rPr>
        <w:t xml:space="preserve">: " ... </w:t>
      </w:r>
      <w:r>
        <w:rPr>
          <w:rFonts w:hint="eastAsia"/>
          <w:rtl/>
          <w:lang w:eastAsia="en-US"/>
        </w:rPr>
        <w:t>חביבה</w:t>
      </w:r>
      <w:r>
        <w:rPr>
          <w:rtl/>
          <w:lang w:eastAsia="en-US"/>
        </w:rPr>
        <w:t xml:space="preserve"> </w:t>
      </w:r>
      <w:r>
        <w:rPr>
          <w:rFonts w:hint="eastAsia"/>
          <w:rtl/>
          <w:lang w:eastAsia="en-US"/>
        </w:rPr>
        <w:t>היא</w:t>
      </w:r>
      <w:r>
        <w:rPr>
          <w:rtl/>
          <w:lang w:eastAsia="en-US"/>
        </w:rPr>
        <w:t xml:space="preserve"> </w:t>
      </w:r>
      <w:r>
        <w:rPr>
          <w:rFonts w:hint="eastAsia"/>
          <w:rtl/>
          <w:lang w:eastAsia="en-US"/>
        </w:rPr>
        <w:t>המלאכה</w:t>
      </w:r>
      <w:r>
        <w:rPr>
          <w:rtl/>
          <w:lang w:eastAsia="en-US"/>
        </w:rPr>
        <w:t xml:space="preserve"> </w:t>
      </w:r>
      <w:r>
        <w:rPr>
          <w:rFonts w:hint="eastAsia"/>
          <w:rtl/>
          <w:lang w:eastAsia="en-US"/>
        </w:rPr>
        <w:t>שהרי</w:t>
      </w:r>
      <w:r>
        <w:rPr>
          <w:rtl/>
          <w:lang w:eastAsia="en-US"/>
        </w:rPr>
        <w:t xml:space="preserve"> </w:t>
      </w:r>
      <w:r>
        <w:rPr>
          <w:rFonts w:hint="eastAsia"/>
          <w:rtl/>
          <w:lang w:eastAsia="en-US"/>
        </w:rPr>
        <w:t>כל</w:t>
      </w:r>
      <w:r>
        <w:rPr>
          <w:rtl/>
          <w:lang w:eastAsia="en-US"/>
        </w:rPr>
        <w:t xml:space="preserve"> </w:t>
      </w:r>
      <w:r>
        <w:rPr>
          <w:rFonts w:hint="eastAsia"/>
          <w:rtl/>
          <w:lang w:eastAsia="en-US"/>
        </w:rPr>
        <w:t>הבריות</w:t>
      </w:r>
      <w:r>
        <w:rPr>
          <w:rtl/>
          <w:lang w:eastAsia="en-US"/>
        </w:rPr>
        <w:t xml:space="preserve"> </w:t>
      </w:r>
      <w:r>
        <w:rPr>
          <w:rFonts w:hint="eastAsia"/>
          <w:rtl/>
          <w:lang w:eastAsia="en-US"/>
        </w:rPr>
        <w:t>שברא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sidRPr="00870774">
        <w:rPr>
          <w:rFonts w:hint="eastAsia"/>
          <w:rtl/>
          <w:lang w:eastAsia="en-US"/>
        </w:rPr>
        <w:t>בעולמו</w:t>
      </w:r>
      <w:r w:rsidRPr="00870774">
        <w:rPr>
          <w:rtl/>
          <w:lang w:eastAsia="en-US"/>
        </w:rPr>
        <w:t xml:space="preserve"> </w:t>
      </w:r>
      <w:r w:rsidRPr="00870774">
        <w:rPr>
          <w:rFonts w:hint="eastAsia"/>
          <w:rtl/>
          <w:lang w:eastAsia="en-US"/>
        </w:rPr>
        <w:t>לא</w:t>
      </w:r>
      <w:r w:rsidRPr="00870774">
        <w:rPr>
          <w:rtl/>
          <w:lang w:eastAsia="en-US"/>
        </w:rPr>
        <w:t xml:space="preserve"> </w:t>
      </w:r>
      <w:r w:rsidRPr="00870774">
        <w:rPr>
          <w:rFonts w:hint="eastAsia"/>
          <w:rtl/>
          <w:lang w:eastAsia="en-US"/>
        </w:rPr>
        <w:t>מסר</w:t>
      </w:r>
      <w:r w:rsidRPr="00870774">
        <w:rPr>
          <w:rtl/>
          <w:lang w:eastAsia="en-US"/>
        </w:rPr>
        <w:t xml:space="preserve"> </w:t>
      </w:r>
      <w:r w:rsidRPr="00870774">
        <w:rPr>
          <w:rFonts w:hint="eastAsia"/>
          <w:rtl/>
          <w:lang w:eastAsia="en-US"/>
        </w:rPr>
        <w:t>להן</w:t>
      </w:r>
      <w:r w:rsidRPr="00870774">
        <w:rPr>
          <w:rtl/>
          <w:lang w:eastAsia="en-US"/>
        </w:rPr>
        <w:t xml:space="preserve"> </w:t>
      </w:r>
      <w:r w:rsidRPr="00870774">
        <w:rPr>
          <w:rFonts w:hint="eastAsia"/>
          <w:rtl/>
          <w:lang w:eastAsia="en-US"/>
        </w:rPr>
        <w:t>מלאכה</w:t>
      </w:r>
      <w:r w:rsidRPr="00870774">
        <w:rPr>
          <w:rtl/>
          <w:lang w:eastAsia="en-US"/>
        </w:rPr>
        <w:t xml:space="preserve"> </w:t>
      </w:r>
      <w:r w:rsidRPr="00870774">
        <w:rPr>
          <w:rFonts w:hint="eastAsia"/>
          <w:rtl/>
          <w:lang w:eastAsia="en-US"/>
        </w:rPr>
        <w:t>אלא</w:t>
      </w:r>
      <w:r w:rsidRPr="00870774">
        <w:rPr>
          <w:rtl/>
          <w:lang w:eastAsia="en-US"/>
        </w:rPr>
        <w:t xml:space="preserve"> </w:t>
      </w:r>
      <w:r w:rsidRPr="00870774">
        <w:rPr>
          <w:rFonts w:hint="eastAsia"/>
          <w:rtl/>
          <w:lang w:eastAsia="en-US"/>
        </w:rPr>
        <w:t>לבני</w:t>
      </w:r>
      <w:r w:rsidRPr="00870774">
        <w:rPr>
          <w:rtl/>
          <w:lang w:eastAsia="en-US"/>
        </w:rPr>
        <w:t xml:space="preserve"> </w:t>
      </w:r>
      <w:r w:rsidRPr="00870774">
        <w:rPr>
          <w:rFonts w:hint="eastAsia"/>
          <w:rtl/>
          <w:lang w:eastAsia="en-US"/>
        </w:rPr>
        <w:t>האדם</w:t>
      </w:r>
      <w:r w:rsidRPr="00870774">
        <w:rPr>
          <w:rtl/>
          <w:lang w:eastAsia="en-US"/>
        </w:rPr>
        <w:t xml:space="preserve"> </w:t>
      </w:r>
      <w:r w:rsidRPr="00870774">
        <w:rPr>
          <w:rFonts w:hint="eastAsia"/>
          <w:rtl/>
          <w:lang w:eastAsia="en-US"/>
        </w:rPr>
        <w:t>בלבד</w:t>
      </w:r>
      <w:r w:rsidRPr="00870774">
        <w:rPr>
          <w:rtl/>
          <w:lang w:eastAsia="en-US"/>
        </w:rPr>
        <w:t xml:space="preserve">: </w:t>
      </w:r>
      <w:r w:rsidRPr="00870774">
        <w:rPr>
          <w:rFonts w:hint="eastAsia"/>
          <w:rtl/>
          <w:lang w:eastAsia="en-US"/>
        </w:rPr>
        <w:t>וכן</w:t>
      </w:r>
      <w:r w:rsidRPr="00870774">
        <w:rPr>
          <w:rtl/>
          <w:lang w:eastAsia="en-US"/>
        </w:rPr>
        <w:t xml:space="preserve"> </w:t>
      </w:r>
      <w:r w:rsidRPr="00870774">
        <w:rPr>
          <w:rFonts w:hint="eastAsia"/>
          <w:rtl/>
          <w:lang w:eastAsia="en-US"/>
        </w:rPr>
        <w:t>היה</w:t>
      </w:r>
      <w:r w:rsidRPr="00870774">
        <w:rPr>
          <w:rtl/>
          <w:lang w:eastAsia="en-US"/>
        </w:rPr>
        <w:t xml:space="preserve"> </w:t>
      </w:r>
      <w:r w:rsidRPr="00870774">
        <w:rPr>
          <w:rFonts w:hint="eastAsia"/>
          <w:rtl/>
          <w:lang w:eastAsia="en-US"/>
        </w:rPr>
        <w:t>ר</w:t>
      </w:r>
      <w:r w:rsidRPr="00870774">
        <w:rPr>
          <w:rtl/>
          <w:lang w:eastAsia="en-US"/>
        </w:rPr>
        <w:t xml:space="preserve">' </w:t>
      </w:r>
      <w:r w:rsidRPr="00870774">
        <w:rPr>
          <w:rFonts w:hint="eastAsia"/>
          <w:rtl/>
          <w:lang w:eastAsia="en-US"/>
        </w:rPr>
        <w:t>מאיר</w:t>
      </w:r>
      <w:r w:rsidRPr="00870774">
        <w:rPr>
          <w:rtl/>
          <w:lang w:eastAsia="en-US"/>
        </w:rPr>
        <w:t xml:space="preserve"> </w:t>
      </w:r>
      <w:r w:rsidRPr="00870774">
        <w:rPr>
          <w:rFonts w:hint="eastAsia"/>
          <w:rtl/>
          <w:lang w:eastAsia="en-US"/>
        </w:rPr>
        <w:t>אומר</w:t>
      </w:r>
      <w:r w:rsidR="0072078D">
        <w:rPr>
          <w:rFonts w:hint="cs"/>
          <w:rtl/>
          <w:lang w:eastAsia="en-US"/>
        </w:rPr>
        <w:t>:</w:t>
      </w:r>
      <w:r w:rsidRPr="00870774">
        <w:rPr>
          <w:rtl/>
          <w:lang w:eastAsia="en-US"/>
        </w:rPr>
        <w:t xml:space="preserve"> </w:t>
      </w:r>
      <w:r w:rsidRPr="00870774">
        <w:rPr>
          <w:rFonts w:hint="eastAsia"/>
          <w:rtl/>
          <w:lang w:eastAsia="en-US"/>
        </w:rPr>
        <w:t>ראית</w:t>
      </w:r>
      <w:r w:rsidRPr="00870774">
        <w:rPr>
          <w:rtl/>
          <w:lang w:eastAsia="en-US"/>
        </w:rPr>
        <w:t xml:space="preserve"> </w:t>
      </w:r>
      <w:r w:rsidRPr="00870774">
        <w:rPr>
          <w:rFonts w:hint="eastAsia"/>
          <w:rtl/>
          <w:lang w:eastAsia="en-US"/>
        </w:rPr>
        <w:t>מימיך</w:t>
      </w:r>
      <w:r w:rsidRPr="00870774">
        <w:rPr>
          <w:rtl/>
          <w:lang w:eastAsia="en-US"/>
        </w:rPr>
        <w:t xml:space="preserve"> </w:t>
      </w:r>
      <w:r w:rsidRPr="00870774">
        <w:rPr>
          <w:rFonts w:hint="eastAsia"/>
          <w:rtl/>
          <w:lang w:eastAsia="en-US"/>
        </w:rPr>
        <w:t>ארי</w:t>
      </w:r>
      <w:r w:rsidRPr="00870774">
        <w:rPr>
          <w:rtl/>
          <w:lang w:eastAsia="en-US"/>
        </w:rPr>
        <w:t xml:space="preserve"> </w:t>
      </w:r>
      <w:r w:rsidRPr="00870774">
        <w:rPr>
          <w:rFonts w:hint="eastAsia"/>
          <w:rtl/>
          <w:lang w:eastAsia="en-US"/>
        </w:rPr>
        <w:t>סבל</w:t>
      </w:r>
      <w:r w:rsidR="00C82015">
        <w:rPr>
          <w:rFonts w:hint="cs"/>
          <w:rtl/>
          <w:lang w:eastAsia="en-US"/>
        </w:rPr>
        <w:t>,</w:t>
      </w:r>
      <w:r w:rsidRPr="00870774">
        <w:rPr>
          <w:rtl/>
          <w:lang w:eastAsia="en-US"/>
        </w:rPr>
        <w:t xml:space="preserve"> </w:t>
      </w:r>
      <w:r w:rsidRPr="00870774">
        <w:rPr>
          <w:rFonts w:hint="eastAsia"/>
          <w:rtl/>
          <w:lang w:eastAsia="en-US"/>
        </w:rPr>
        <w:t>צבי</w:t>
      </w:r>
      <w:r w:rsidRPr="00870774">
        <w:rPr>
          <w:rtl/>
          <w:lang w:eastAsia="en-US"/>
        </w:rPr>
        <w:t xml:space="preserve"> </w:t>
      </w:r>
      <w:proofErr w:type="spellStart"/>
      <w:r w:rsidRPr="00870774">
        <w:rPr>
          <w:rFonts w:hint="eastAsia"/>
          <w:rtl/>
          <w:lang w:eastAsia="en-US"/>
        </w:rPr>
        <w:t>קייץ</w:t>
      </w:r>
      <w:proofErr w:type="spellEnd"/>
      <w:r w:rsidR="00C82015">
        <w:rPr>
          <w:rFonts w:hint="cs"/>
          <w:rtl/>
          <w:lang w:eastAsia="en-US"/>
        </w:rPr>
        <w:t>,</w:t>
      </w:r>
      <w:r w:rsidRPr="00870774">
        <w:rPr>
          <w:rtl/>
          <w:lang w:eastAsia="en-US"/>
        </w:rPr>
        <w:t xml:space="preserve"> </w:t>
      </w:r>
      <w:r w:rsidRPr="00870774">
        <w:rPr>
          <w:rFonts w:hint="eastAsia"/>
          <w:rtl/>
          <w:lang w:eastAsia="en-US"/>
        </w:rPr>
        <w:t>שועל</w:t>
      </w:r>
      <w:r w:rsidRPr="00870774">
        <w:rPr>
          <w:rtl/>
          <w:lang w:eastAsia="en-US"/>
        </w:rPr>
        <w:t xml:space="preserve"> </w:t>
      </w:r>
      <w:r w:rsidRPr="00870774">
        <w:rPr>
          <w:rFonts w:hint="eastAsia"/>
          <w:rtl/>
          <w:lang w:eastAsia="en-US"/>
        </w:rPr>
        <w:t>כורם</w:t>
      </w:r>
      <w:r w:rsidR="00C82015">
        <w:rPr>
          <w:rFonts w:hint="cs"/>
          <w:rtl/>
          <w:lang w:eastAsia="en-US"/>
        </w:rPr>
        <w:t>,</w:t>
      </w:r>
      <w:r w:rsidRPr="00870774">
        <w:rPr>
          <w:rtl/>
          <w:lang w:eastAsia="en-US"/>
        </w:rPr>
        <w:t xml:space="preserve"> </w:t>
      </w:r>
      <w:r w:rsidRPr="00870774">
        <w:rPr>
          <w:rFonts w:hint="eastAsia"/>
          <w:rtl/>
          <w:lang w:eastAsia="en-US"/>
        </w:rPr>
        <w:t>או</w:t>
      </w:r>
      <w:r w:rsidRPr="00870774">
        <w:rPr>
          <w:rtl/>
          <w:lang w:eastAsia="en-US"/>
        </w:rPr>
        <w:t xml:space="preserve"> </w:t>
      </w:r>
      <w:r w:rsidRPr="00870774">
        <w:rPr>
          <w:rFonts w:hint="eastAsia"/>
          <w:rtl/>
          <w:lang w:eastAsia="en-US"/>
        </w:rPr>
        <w:t>אחד</w:t>
      </w:r>
      <w:r w:rsidRPr="00870774">
        <w:rPr>
          <w:rtl/>
          <w:lang w:eastAsia="en-US"/>
        </w:rPr>
        <w:t xml:space="preserve"> </w:t>
      </w:r>
      <w:r w:rsidRPr="00870774">
        <w:rPr>
          <w:rFonts w:hint="eastAsia"/>
          <w:rtl/>
          <w:lang w:eastAsia="en-US"/>
        </w:rPr>
        <w:t>מן</w:t>
      </w:r>
      <w:r w:rsidRPr="00870774">
        <w:rPr>
          <w:rtl/>
          <w:lang w:eastAsia="en-US"/>
        </w:rPr>
        <w:t xml:space="preserve"> </w:t>
      </w:r>
      <w:r w:rsidRPr="00870774">
        <w:rPr>
          <w:rFonts w:hint="eastAsia"/>
          <w:rtl/>
          <w:lang w:eastAsia="en-US"/>
        </w:rPr>
        <w:t>החיות</w:t>
      </w:r>
      <w:r w:rsidRPr="00870774">
        <w:rPr>
          <w:rtl/>
          <w:lang w:eastAsia="en-US"/>
        </w:rPr>
        <w:t xml:space="preserve"> </w:t>
      </w:r>
      <w:r w:rsidRPr="00870774">
        <w:rPr>
          <w:rFonts w:hint="eastAsia"/>
          <w:rtl/>
          <w:lang w:eastAsia="en-US"/>
        </w:rPr>
        <w:t>עושה</w:t>
      </w:r>
      <w:r w:rsidRPr="00870774">
        <w:rPr>
          <w:rtl/>
          <w:lang w:eastAsia="en-US"/>
        </w:rPr>
        <w:t xml:space="preserve"> </w:t>
      </w:r>
      <w:r w:rsidRPr="00870774">
        <w:rPr>
          <w:rFonts w:hint="eastAsia"/>
          <w:rtl/>
          <w:lang w:eastAsia="en-US"/>
        </w:rPr>
        <w:t>מלאכה</w:t>
      </w:r>
      <w:r w:rsidR="0072078D">
        <w:rPr>
          <w:rFonts w:hint="cs"/>
          <w:rtl/>
          <w:lang w:eastAsia="en-US"/>
        </w:rPr>
        <w:t>?</w:t>
      </w:r>
      <w:r w:rsidRPr="00870774">
        <w:rPr>
          <w:rtl/>
          <w:lang w:eastAsia="en-US"/>
        </w:rPr>
        <w:t xml:space="preserve"> </w:t>
      </w:r>
      <w:r w:rsidRPr="00870774">
        <w:rPr>
          <w:rFonts w:hint="eastAsia"/>
          <w:rtl/>
          <w:lang w:eastAsia="en-US"/>
        </w:rPr>
        <w:t>הרי</w:t>
      </w:r>
      <w:r w:rsidRPr="00870774">
        <w:rPr>
          <w:rtl/>
          <w:lang w:eastAsia="en-US"/>
        </w:rPr>
        <w:t xml:space="preserve"> </w:t>
      </w:r>
      <w:r w:rsidRPr="00870774">
        <w:rPr>
          <w:rFonts w:hint="eastAsia"/>
          <w:rtl/>
          <w:lang w:eastAsia="en-US"/>
        </w:rPr>
        <w:t>אינן</w:t>
      </w:r>
      <w:r w:rsidRPr="00870774">
        <w:rPr>
          <w:rtl/>
          <w:lang w:eastAsia="en-US"/>
        </w:rPr>
        <w:t xml:space="preserve"> </w:t>
      </w:r>
      <w:proofErr w:type="spellStart"/>
      <w:r w:rsidRPr="00870774">
        <w:rPr>
          <w:rFonts w:hint="eastAsia"/>
          <w:rtl/>
          <w:lang w:eastAsia="en-US"/>
        </w:rPr>
        <w:t>עושין</w:t>
      </w:r>
      <w:proofErr w:type="spellEnd"/>
      <w:r w:rsidRPr="00870774">
        <w:rPr>
          <w:rtl/>
          <w:lang w:eastAsia="en-US"/>
        </w:rPr>
        <w:t xml:space="preserve"> </w:t>
      </w:r>
      <w:r w:rsidRPr="00870774">
        <w:rPr>
          <w:rFonts w:hint="eastAsia"/>
          <w:rtl/>
          <w:lang w:eastAsia="en-US"/>
        </w:rPr>
        <w:t>מלאכה</w:t>
      </w:r>
      <w:r w:rsidRPr="00870774">
        <w:rPr>
          <w:rtl/>
          <w:lang w:eastAsia="en-US"/>
        </w:rPr>
        <w:t xml:space="preserve"> </w:t>
      </w:r>
      <w:r w:rsidRPr="00870774">
        <w:rPr>
          <w:rFonts w:hint="eastAsia"/>
          <w:rtl/>
          <w:lang w:eastAsia="en-US"/>
        </w:rPr>
        <w:t>והרי</w:t>
      </w:r>
      <w:r w:rsidRPr="00870774">
        <w:rPr>
          <w:rtl/>
          <w:lang w:eastAsia="en-US"/>
        </w:rPr>
        <w:t xml:space="preserve"> </w:t>
      </w:r>
      <w:r w:rsidRPr="00870774">
        <w:rPr>
          <w:rFonts w:hint="eastAsia"/>
          <w:rtl/>
          <w:lang w:eastAsia="en-US"/>
        </w:rPr>
        <w:t>הן</w:t>
      </w:r>
      <w:r w:rsidRPr="00870774">
        <w:rPr>
          <w:rtl/>
          <w:lang w:eastAsia="en-US"/>
        </w:rPr>
        <w:t xml:space="preserve"> </w:t>
      </w:r>
      <w:proofErr w:type="spellStart"/>
      <w:r w:rsidRPr="00870774">
        <w:rPr>
          <w:rFonts w:hint="eastAsia"/>
          <w:rtl/>
          <w:lang w:eastAsia="en-US"/>
        </w:rPr>
        <w:t>מתפרנסין</w:t>
      </w:r>
      <w:proofErr w:type="spellEnd"/>
      <w:r w:rsidRPr="00870774">
        <w:rPr>
          <w:rtl/>
          <w:lang w:eastAsia="en-US"/>
        </w:rPr>
        <w:t xml:space="preserve"> </w:t>
      </w:r>
      <w:r w:rsidRPr="00870774">
        <w:rPr>
          <w:rFonts w:hint="eastAsia"/>
          <w:rtl/>
          <w:lang w:eastAsia="en-US"/>
        </w:rPr>
        <w:t>בלא</w:t>
      </w:r>
      <w:r w:rsidRPr="00870774">
        <w:rPr>
          <w:rtl/>
          <w:lang w:eastAsia="en-US"/>
        </w:rPr>
        <w:t xml:space="preserve"> </w:t>
      </w:r>
      <w:r w:rsidRPr="00870774">
        <w:rPr>
          <w:rFonts w:hint="eastAsia"/>
          <w:rtl/>
          <w:lang w:eastAsia="en-US"/>
        </w:rPr>
        <w:t>מלאכה</w:t>
      </w:r>
      <w:r w:rsidR="0072078D">
        <w:rPr>
          <w:rFonts w:hint="cs"/>
          <w:rtl/>
          <w:lang w:eastAsia="en-US"/>
        </w:rPr>
        <w:t>.</w:t>
      </w:r>
      <w:r w:rsidRPr="00870774">
        <w:rPr>
          <w:rtl/>
          <w:lang w:eastAsia="en-US"/>
        </w:rPr>
        <w:t xml:space="preserve"> </w:t>
      </w:r>
      <w:r w:rsidRPr="00870774">
        <w:rPr>
          <w:rFonts w:hint="eastAsia"/>
          <w:rtl/>
          <w:lang w:eastAsia="en-US"/>
        </w:rPr>
        <w:t>ובני</w:t>
      </w:r>
      <w:r w:rsidRPr="00870774">
        <w:rPr>
          <w:rtl/>
          <w:lang w:eastAsia="en-US"/>
        </w:rPr>
        <w:t xml:space="preserve"> </w:t>
      </w:r>
      <w:r w:rsidRPr="00870774">
        <w:rPr>
          <w:rFonts w:hint="eastAsia"/>
          <w:rtl/>
          <w:lang w:eastAsia="en-US"/>
        </w:rPr>
        <w:t>אדם</w:t>
      </w:r>
      <w:r w:rsidRPr="00870774">
        <w:rPr>
          <w:rtl/>
          <w:lang w:eastAsia="en-US"/>
        </w:rPr>
        <w:t xml:space="preserve"> </w:t>
      </w:r>
      <w:r w:rsidRPr="00870774">
        <w:rPr>
          <w:rFonts w:hint="eastAsia"/>
          <w:rtl/>
          <w:lang w:eastAsia="en-US"/>
        </w:rPr>
        <w:t>אינן</w:t>
      </w:r>
      <w:r w:rsidRPr="00870774">
        <w:rPr>
          <w:rtl/>
          <w:lang w:eastAsia="en-US"/>
        </w:rPr>
        <w:t xml:space="preserve"> </w:t>
      </w:r>
      <w:proofErr w:type="spellStart"/>
      <w:r w:rsidRPr="00870774">
        <w:rPr>
          <w:rFonts w:hint="eastAsia"/>
          <w:rtl/>
          <w:lang w:eastAsia="en-US"/>
        </w:rPr>
        <w:t>מתפרנסין</w:t>
      </w:r>
      <w:proofErr w:type="spellEnd"/>
      <w:r w:rsidRPr="00870774">
        <w:rPr>
          <w:rtl/>
          <w:lang w:eastAsia="en-US"/>
        </w:rPr>
        <w:t xml:space="preserve"> </w:t>
      </w:r>
      <w:r w:rsidRPr="00870774">
        <w:rPr>
          <w:rFonts w:hint="eastAsia"/>
          <w:rtl/>
          <w:lang w:eastAsia="en-US"/>
        </w:rPr>
        <w:t>אלא</w:t>
      </w:r>
      <w:r w:rsidRPr="00870774">
        <w:rPr>
          <w:rtl/>
          <w:lang w:eastAsia="en-US"/>
        </w:rPr>
        <w:t xml:space="preserve"> </w:t>
      </w:r>
      <w:r w:rsidRPr="00870774">
        <w:rPr>
          <w:rFonts w:hint="eastAsia"/>
          <w:rtl/>
          <w:lang w:eastAsia="en-US"/>
        </w:rPr>
        <w:t>מן</w:t>
      </w:r>
      <w:r w:rsidRPr="00870774">
        <w:rPr>
          <w:rtl/>
          <w:lang w:eastAsia="en-US"/>
        </w:rPr>
        <w:t xml:space="preserve"> </w:t>
      </w:r>
      <w:r w:rsidRPr="00870774">
        <w:rPr>
          <w:rFonts w:hint="eastAsia"/>
          <w:rtl/>
          <w:lang w:eastAsia="en-US"/>
        </w:rPr>
        <w:t>המלאכה</w:t>
      </w:r>
      <w:r w:rsidRPr="00870774">
        <w:rPr>
          <w:rFonts w:hint="cs"/>
          <w:rtl/>
          <w:lang w:eastAsia="en-US"/>
        </w:rPr>
        <w:t xml:space="preserve"> ...</w:t>
      </w:r>
      <w:r w:rsidRPr="00870774">
        <w:rPr>
          <w:rtl/>
          <w:lang w:eastAsia="en-US"/>
        </w:rPr>
        <w:t xml:space="preserve"> </w:t>
      </w:r>
      <w:r w:rsidRPr="00870774">
        <w:rPr>
          <w:rFonts w:hint="eastAsia"/>
          <w:rtl/>
          <w:lang w:eastAsia="en-US"/>
        </w:rPr>
        <w:t>חביבה</w:t>
      </w:r>
      <w:r w:rsidRPr="00870774">
        <w:rPr>
          <w:rtl/>
          <w:lang w:eastAsia="en-US"/>
        </w:rPr>
        <w:t xml:space="preserve"> </w:t>
      </w:r>
      <w:r w:rsidRPr="00870774">
        <w:rPr>
          <w:rFonts w:hint="eastAsia"/>
          <w:rtl/>
          <w:lang w:eastAsia="en-US"/>
        </w:rPr>
        <w:t>היא</w:t>
      </w:r>
      <w:r w:rsidRPr="00870774">
        <w:rPr>
          <w:rtl/>
          <w:lang w:eastAsia="en-US"/>
        </w:rPr>
        <w:t xml:space="preserve"> </w:t>
      </w:r>
      <w:r w:rsidRPr="00870774">
        <w:rPr>
          <w:rFonts w:hint="eastAsia"/>
          <w:rtl/>
          <w:lang w:eastAsia="en-US"/>
        </w:rPr>
        <w:t>המלאכה</w:t>
      </w:r>
      <w:r w:rsidRPr="00870774">
        <w:rPr>
          <w:rtl/>
          <w:lang w:eastAsia="en-US"/>
        </w:rPr>
        <w:t xml:space="preserve"> </w:t>
      </w:r>
      <w:r w:rsidRPr="00870774">
        <w:rPr>
          <w:rFonts w:hint="eastAsia"/>
          <w:rtl/>
          <w:lang w:eastAsia="en-US"/>
        </w:rPr>
        <w:t>שכל</w:t>
      </w:r>
      <w:r w:rsidRPr="00870774">
        <w:rPr>
          <w:rtl/>
          <w:lang w:eastAsia="en-US"/>
        </w:rPr>
        <w:t xml:space="preserve"> </w:t>
      </w:r>
      <w:r w:rsidRPr="00870774">
        <w:rPr>
          <w:rFonts w:hint="eastAsia"/>
          <w:rtl/>
          <w:lang w:eastAsia="en-US"/>
        </w:rPr>
        <w:t>הנביאים</w:t>
      </w:r>
      <w:r w:rsidRPr="00870774">
        <w:rPr>
          <w:rtl/>
          <w:lang w:eastAsia="en-US"/>
        </w:rPr>
        <w:t xml:space="preserve"> </w:t>
      </w:r>
      <w:proofErr w:type="spellStart"/>
      <w:r w:rsidRPr="00870774">
        <w:rPr>
          <w:rFonts w:hint="eastAsia"/>
          <w:rtl/>
          <w:lang w:eastAsia="en-US"/>
        </w:rPr>
        <w:t>נתעסקו</w:t>
      </w:r>
      <w:proofErr w:type="spellEnd"/>
      <w:r w:rsidRPr="00870774">
        <w:rPr>
          <w:rtl/>
          <w:lang w:eastAsia="en-US"/>
        </w:rPr>
        <w:t xml:space="preserve"> </w:t>
      </w:r>
      <w:r w:rsidRPr="00870774">
        <w:rPr>
          <w:rFonts w:hint="eastAsia"/>
          <w:rtl/>
          <w:lang w:eastAsia="en-US"/>
        </w:rPr>
        <w:t>בה</w:t>
      </w:r>
      <w:r w:rsidR="0072078D">
        <w:rPr>
          <w:rFonts w:hint="cs"/>
          <w:rtl/>
          <w:lang w:eastAsia="en-US"/>
        </w:rPr>
        <w:t>:</w:t>
      </w:r>
      <w:r w:rsidRPr="00870774">
        <w:rPr>
          <w:rtl/>
          <w:lang w:eastAsia="en-US"/>
        </w:rPr>
        <w:t xml:space="preserve"> </w:t>
      </w:r>
      <w:r w:rsidRPr="00870774">
        <w:rPr>
          <w:rFonts w:hint="eastAsia"/>
          <w:rtl/>
          <w:lang w:eastAsia="en-US"/>
        </w:rPr>
        <w:t>ביעקב</w:t>
      </w:r>
      <w:r w:rsidRPr="00870774">
        <w:rPr>
          <w:rtl/>
          <w:lang w:eastAsia="en-US"/>
        </w:rPr>
        <w:t xml:space="preserve"> </w:t>
      </w:r>
      <w:r w:rsidRPr="00870774">
        <w:rPr>
          <w:rFonts w:hint="eastAsia"/>
          <w:rtl/>
          <w:lang w:eastAsia="en-US"/>
        </w:rPr>
        <w:t>אבינו</w:t>
      </w:r>
      <w:r w:rsidRPr="00870774">
        <w:rPr>
          <w:rtl/>
          <w:lang w:eastAsia="en-US"/>
        </w:rPr>
        <w:t xml:space="preserve"> </w:t>
      </w:r>
      <w:r w:rsidRPr="00870774">
        <w:rPr>
          <w:rFonts w:hint="eastAsia"/>
          <w:rtl/>
          <w:lang w:eastAsia="en-US"/>
        </w:rPr>
        <w:t>הוא</w:t>
      </w:r>
      <w:r w:rsidRPr="00870774">
        <w:rPr>
          <w:rtl/>
          <w:lang w:eastAsia="en-US"/>
        </w:rPr>
        <w:t xml:space="preserve"> </w:t>
      </w:r>
      <w:r w:rsidRPr="00870774">
        <w:rPr>
          <w:rFonts w:hint="eastAsia"/>
          <w:rtl/>
          <w:lang w:eastAsia="en-US"/>
        </w:rPr>
        <w:t>אומר</w:t>
      </w:r>
      <w:r w:rsidRPr="00870774">
        <w:rPr>
          <w:rtl/>
          <w:lang w:eastAsia="en-US"/>
        </w:rPr>
        <w:t xml:space="preserve"> (</w:t>
      </w:r>
      <w:r w:rsidRPr="00870774">
        <w:rPr>
          <w:rFonts w:hint="eastAsia"/>
          <w:rtl/>
          <w:lang w:eastAsia="en-US"/>
        </w:rPr>
        <w:t>בר</w:t>
      </w:r>
      <w:r w:rsidR="0072078D">
        <w:rPr>
          <w:rFonts w:hint="cs"/>
          <w:rtl/>
          <w:lang w:eastAsia="en-US"/>
        </w:rPr>
        <w:t>אשית</w:t>
      </w:r>
      <w:r w:rsidRPr="00870774">
        <w:rPr>
          <w:rtl/>
          <w:lang w:eastAsia="en-US"/>
        </w:rPr>
        <w:t xml:space="preserve"> </w:t>
      </w:r>
      <w:r w:rsidRPr="00870774">
        <w:rPr>
          <w:rFonts w:hint="eastAsia"/>
          <w:rtl/>
          <w:lang w:eastAsia="en-US"/>
        </w:rPr>
        <w:t>ל</w:t>
      </w:r>
      <w:r w:rsidRPr="00870774">
        <w:rPr>
          <w:rtl/>
          <w:lang w:eastAsia="en-US"/>
        </w:rPr>
        <w:t xml:space="preserve"> </w:t>
      </w:r>
      <w:r w:rsidRPr="00870774">
        <w:rPr>
          <w:rFonts w:hint="eastAsia"/>
          <w:rtl/>
          <w:lang w:eastAsia="en-US"/>
        </w:rPr>
        <w:t>לא</w:t>
      </w:r>
      <w:r w:rsidRPr="00870774">
        <w:rPr>
          <w:rtl/>
          <w:lang w:eastAsia="en-US"/>
        </w:rPr>
        <w:t>)</w:t>
      </w:r>
      <w:r w:rsidR="00C82015">
        <w:rPr>
          <w:rFonts w:hint="cs"/>
          <w:rtl/>
          <w:lang w:eastAsia="en-US"/>
        </w:rPr>
        <w:t>:</w:t>
      </w:r>
      <w:r w:rsidRPr="00870774">
        <w:rPr>
          <w:rtl/>
          <w:lang w:eastAsia="en-US"/>
        </w:rPr>
        <w:t xml:space="preserve"> </w:t>
      </w:r>
      <w:proofErr w:type="spellStart"/>
      <w:r w:rsidRPr="00870774">
        <w:rPr>
          <w:rFonts w:hint="eastAsia"/>
          <w:rtl/>
          <w:lang w:eastAsia="en-US"/>
        </w:rPr>
        <w:t>אשובה</w:t>
      </w:r>
      <w:proofErr w:type="spellEnd"/>
      <w:r w:rsidRPr="00870774">
        <w:rPr>
          <w:rtl/>
          <w:lang w:eastAsia="en-US"/>
        </w:rPr>
        <w:t xml:space="preserve"> </w:t>
      </w:r>
      <w:r w:rsidRPr="00870774">
        <w:rPr>
          <w:rFonts w:hint="eastAsia"/>
          <w:rtl/>
          <w:lang w:eastAsia="en-US"/>
        </w:rPr>
        <w:t>ארעה</w:t>
      </w:r>
      <w:r w:rsidRPr="00870774">
        <w:rPr>
          <w:rtl/>
          <w:lang w:eastAsia="en-US"/>
        </w:rPr>
        <w:t xml:space="preserve"> </w:t>
      </w:r>
      <w:r w:rsidRPr="00870774">
        <w:rPr>
          <w:rFonts w:hint="eastAsia"/>
          <w:rtl/>
          <w:lang w:eastAsia="en-US"/>
        </w:rPr>
        <w:t>צאנך</w:t>
      </w:r>
      <w:r w:rsidRPr="00870774">
        <w:rPr>
          <w:rtl/>
          <w:lang w:eastAsia="en-US"/>
        </w:rPr>
        <w:t xml:space="preserve"> </w:t>
      </w:r>
      <w:r w:rsidRPr="00870774">
        <w:rPr>
          <w:rFonts w:hint="eastAsia"/>
          <w:rtl/>
          <w:lang w:eastAsia="en-US"/>
        </w:rPr>
        <w:t>אשמור</w:t>
      </w:r>
      <w:r w:rsidR="0072078D">
        <w:rPr>
          <w:rFonts w:hint="cs"/>
          <w:rtl/>
          <w:lang w:eastAsia="en-US"/>
        </w:rPr>
        <w:t>.</w:t>
      </w:r>
      <w:r w:rsidRPr="00870774">
        <w:rPr>
          <w:rtl/>
          <w:lang w:eastAsia="en-US"/>
        </w:rPr>
        <w:t xml:space="preserve"> </w:t>
      </w:r>
      <w:r w:rsidRPr="00870774">
        <w:rPr>
          <w:rFonts w:hint="eastAsia"/>
          <w:rtl/>
          <w:lang w:eastAsia="en-US"/>
        </w:rPr>
        <w:t>במשה</w:t>
      </w:r>
      <w:r w:rsidRPr="00870774">
        <w:rPr>
          <w:rtl/>
          <w:lang w:eastAsia="en-US"/>
        </w:rPr>
        <w:t xml:space="preserve"> </w:t>
      </w:r>
      <w:r w:rsidRPr="00870774">
        <w:rPr>
          <w:rFonts w:hint="eastAsia"/>
          <w:rtl/>
          <w:lang w:eastAsia="en-US"/>
        </w:rPr>
        <w:t>הוא</w:t>
      </w:r>
      <w:r w:rsidRPr="00870774">
        <w:rPr>
          <w:rtl/>
          <w:lang w:eastAsia="en-US"/>
        </w:rPr>
        <w:t xml:space="preserve"> </w:t>
      </w:r>
      <w:r w:rsidRPr="00870774">
        <w:rPr>
          <w:rFonts w:hint="eastAsia"/>
          <w:rtl/>
          <w:lang w:eastAsia="en-US"/>
        </w:rPr>
        <w:t>אומר</w:t>
      </w:r>
      <w:r w:rsidRPr="00870774">
        <w:rPr>
          <w:rtl/>
          <w:lang w:eastAsia="en-US"/>
        </w:rPr>
        <w:t xml:space="preserve"> (</w:t>
      </w:r>
      <w:r w:rsidRPr="00870774">
        <w:rPr>
          <w:rFonts w:hint="eastAsia"/>
          <w:rtl/>
          <w:lang w:eastAsia="en-US"/>
        </w:rPr>
        <w:t>שמות</w:t>
      </w:r>
      <w:r w:rsidRPr="00870774">
        <w:rPr>
          <w:rtl/>
          <w:lang w:eastAsia="en-US"/>
        </w:rPr>
        <w:t xml:space="preserve"> </w:t>
      </w:r>
      <w:r w:rsidRPr="00870774">
        <w:rPr>
          <w:rFonts w:hint="eastAsia"/>
          <w:rtl/>
          <w:lang w:eastAsia="en-US"/>
        </w:rPr>
        <w:t>ג</w:t>
      </w:r>
      <w:r w:rsidRPr="00870774">
        <w:rPr>
          <w:rtl/>
          <w:lang w:eastAsia="en-US"/>
        </w:rPr>
        <w:t xml:space="preserve"> </w:t>
      </w:r>
      <w:r w:rsidRPr="00870774">
        <w:rPr>
          <w:rFonts w:hint="eastAsia"/>
          <w:rtl/>
          <w:lang w:eastAsia="en-US"/>
        </w:rPr>
        <w:t>א</w:t>
      </w:r>
      <w:r w:rsidRPr="00870774">
        <w:rPr>
          <w:rtl/>
          <w:lang w:eastAsia="en-US"/>
        </w:rPr>
        <w:t>)</w:t>
      </w:r>
      <w:r w:rsidR="00C82015">
        <w:rPr>
          <w:rFonts w:hint="cs"/>
          <w:rtl/>
          <w:lang w:eastAsia="en-US"/>
        </w:rPr>
        <w:t>:</w:t>
      </w:r>
      <w:r w:rsidRPr="00870774">
        <w:rPr>
          <w:rtl/>
          <w:lang w:eastAsia="en-US"/>
        </w:rPr>
        <w:t xml:space="preserve"> </w:t>
      </w:r>
      <w:r w:rsidRPr="00870774">
        <w:rPr>
          <w:rFonts w:hint="eastAsia"/>
          <w:rtl/>
          <w:lang w:eastAsia="en-US"/>
        </w:rPr>
        <w:t>ומשה</w:t>
      </w:r>
      <w:r w:rsidRPr="00870774">
        <w:rPr>
          <w:rtl/>
          <w:lang w:eastAsia="en-US"/>
        </w:rPr>
        <w:t xml:space="preserve"> </w:t>
      </w:r>
      <w:r w:rsidRPr="00870774">
        <w:rPr>
          <w:rFonts w:hint="eastAsia"/>
          <w:rtl/>
          <w:lang w:eastAsia="en-US"/>
        </w:rPr>
        <w:t>היה</w:t>
      </w:r>
      <w:r w:rsidRPr="00870774">
        <w:rPr>
          <w:rtl/>
          <w:lang w:eastAsia="en-US"/>
        </w:rPr>
        <w:t xml:space="preserve"> </w:t>
      </w:r>
      <w:r w:rsidRPr="00870774">
        <w:rPr>
          <w:rFonts w:hint="eastAsia"/>
          <w:rtl/>
          <w:lang w:eastAsia="en-US"/>
        </w:rPr>
        <w:t>ר</w:t>
      </w:r>
      <w:r w:rsidR="0072078D">
        <w:rPr>
          <w:rFonts w:hint="cs"/>
          <w:rtl/>
          <w:lang w:eastAsia="en-US"/>
        </w:rPr>
        <w:t>ו</w:t>
      </w:r>
      <w:r w:rsidRPr="00870774">
        <w:rPr>
          <w:rFonts w:hint="eastAsia"/>
          <w:rtl/>
          <w:lang w:eastAsia="en-US"/>
        </w:rPr>
        <w:t>עה</w:t>
      </w:r>
      <w:r w:rsidR="0072078D">
        <w:rPr>
          <w:rFonts w:hint="cs"/>
          <w:rtl/>
          <w:lang w:eastAsia="en-US"/>
        </w:rPr>
        <w:t>.</w:t>
      </w:r>
      <w:r w:rsidRPr="00870774">
        <w:rPr>
          <w:rtl/>
          <w:lang w:eastAsia="en-US"/>
        </w:rPr>
        <w:t xml:space="preserve"> </w:t>
      </w:r>
      <w:r w:rsidRPr="00870774">
        <w:rPr>
          <w:rFonts w:hint="eastAsia"/>
          <w:rtl/>
          <w:lang w:eastAsia="en-US"/>
        </w:rPr>
        <w:t>בדוד</w:t>
      </w:r>
      <w:r w:rsidRPr="00870774">
        <w:rPr>
          <w:rtl/>
          <w:lang w:eastAsia="en-US"/>
        </w:rPr>
        <w:t xml:space="preserve"> </w:t>
      </w:r>
      <w:r w:rsidRPr="00870774">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תה</w:t>
      </w:r>
      <w:r w:rsidR="0072078D">
        <w:rPr>
          <w:rFonts w:hint="cs"/>
          <w:rtl/>
          <w:lang w:eastAsia="en-US"/>
        </w:rPr>
        <w:t>לים</w:t>
      </w:r>
      <w:r>
        <w:rPr>
          <w:rtl/>
          <w:lang w:eastAsia="en-US"/>
        </w:rPr>
        <w:t xml:space="preserve"> </w:t>
      </w:r>
      <w:proofErr w:type="spellStart"/>
      <w:r>
        <w:rPr>
          <w:rFonts w:hint="eastAsia"/>
          <w:rtl/>
          <w:lang w:eastAsia="en-US"/>
        </w:rPr>
        <w:t>עח</w:t>
      </w:r>
      <w:proofErr w:type="spellEnd"/>
      <w:r>
        <w:rPr>
          <w:rtl/>
          <w:lang w:eastAsia="en-US"/>
        </w:rPr>
        <w:t xml:space="preserve"> </w:t>
      </w:r>
      <w:r>
        <w:rPr>
          <w:rFonts w:hint="eastAsia"/>
          <w:rtl/>
          <w:lang w:eastAsia="en-US"/>
        </w:rPr>
        <w:t>ע</w:t>
      </w:r>
      <w:r>
        <w:rPr>
          <w:rtl/>
          <w:lang w:eastAsia="en-US"/>
        </w:rPr>
        <w:t>)</w:t>
      </w:r>
      <w:r w:rsidR="00C82015">
        <w:rPr>
          <w:rFonts w:hint="cs"/>
          <w:rtl/>
          <w:lang w:eastAsia="en-US"/>
        </w:rPr>
        <w:t>:</w:t>
      </w:r>
      <w:r>
        <w:rPr>
          <w:rtl/>
          <w:lang w:eastAsia="en-US"/>
        </w:rPr>
        <w:t xml:space="preserve"> </w:t>
      </w:r>
      <w:proofErr w:type="spellStart"/>
      <w:r>
        <w:rPr>
          <w:rFonts w:hint="eastAsia"/>
          <w:rtl/>
          <w:lang w:eastAsia="en-US"/>
        </w:rPr>
        <w:t>ויקחהו</w:t>
      </w:r>
      <w:proofErr w:type="spellEnd"/>
      <w:r>
        <w:rPr>
          <w:rtl/>
          <w:lang w:eastAsia="en-US"/>
        </w:rPr>
        <w:t xml:space="preserve"> </w:t>
      </w:r>
      <w:proofErr w:type="spellStart"/>
      <w:r>
        <w:rPr>
          <w:rFonts w:hint="eastAsia"/>
          <w:rtl/>
          <w:lang w:eastAsia="en-US"/>
        </w:rPr>
        <w:t>ממלכאות</w:t>
      </w:r>
      <w:proofErr w:type="spellEnd"/>
      <w:r>
        <w:rPr>
          <w:rtl/>
          <w:lang w:eastAsia="en-US"/>
        </w:rPr>
        <w:t xml:space="preserve"> </w:t>
      </w:r>
      <w:r>
        <w:rPr>
          <w:rFonts w:hint="eastAsia"/>
          <w:rtl/>
          <w:lang w:eastAsia="en-US"/>
        </w:rPr>
        <w:t>צאן</w:t>
      </w:r>
      <w:r w:rsidR="0072078D">
        <w:rPr>
          <w:rFonts w:hint="cs"/>
          <w:rtl/>
          <w:lang w:eastAsia="en-US"/>
        </w:rPr>
        <w:t>.</w:t>
      </w:r>
      <w:r>
        <w:rPr>
          <w:rtl/>
          <w:lang w:eastAsia="en-US"/>
        </w:rPr>
        <w:t xml:space="preserve"> </w:t>
      </w:r>
      <w:r>
        <w:rPr>
          <w:rFonts w:hint="eastAsia"/>
          <w:rtl/>
          <w:lang w:eastAsia="en-US"/>
        </w:rPr>
        <w:t>בעמוס</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עמ</w:t>
      </w:r>
      <w:r w:rsidR="0072078D">
        <w:rPr>
          <w:rFonts w:hint="cs"/>
          <w:rtl/>
          <w:lang w:eastAsia="en-US"/>
        </w:rPr>
        <w:t>וס</w:t>
      </w:r>
      <w:r>
        <w:rPr>
          <w:rtl/>
          <w:lang w:eastAsia="en-US"/>
        </w:rPr>
        <w:t xml:space="preserve"> </w:t>
      </w:r>
      <w:r>
        <w:rPr>
          <w:rFonts w:hint="eastAsia"/>
          <w:rtl/>
          <w:lang w:eastAsia="en-US"/>
        </w:rPr>
        <w:t>ז</w:t>
      </w:r>
      <w:r>
        <w:rPr>
          <w:rtl/>
          <w:lang w:eastAsia="en-US"/>
        </w:rPr>
        <w:t xml:space="preserve"> </w:t>
      </w:r>
      <w:r>
        <w:rPr>
          <w:rFonts w:hint="eastAsia"/>
          <w:rtl/>
          <w:lang w:eastAsia="en-US"/>
        </w:rPr>
        <w:t>יד</w:t>
      </w:r>
      <w:r>
        <w:rPr>
          <w:rtl/>
          <w:lang w:eastAsia="en-US"/>
        </w:rPr>
        <w:t>)</w:t>
      </w:r>
      <w:r w:rsidR="00C82015">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בוקר</w:t>
      </w:r>
      <w:r>
        <w:rPr>
          <w:rtl/>
          <w:lang w:eastAsia="en-US"/>
        </w:rPr>
        <w:t xml:space="preserve"> </w:t>
      </w:r>
      <w:r>
        <w:rPr>
          <w:rFonts w:hint="eastAsia"/>
          <w:rtl/>
          <w:lang w:eastAsia="en-US"/>
        </w:rPr>
        <w:t>אנכי</w:t>
      </w:r>
      <w:r>
        <w:rPr>
          <w:rtl/>
          <w:lang w:eastAsia="en-US"/>
        </w:rPr>
        <w:t xml:space="preserve"> </w:t>
      </w:r>
      <w:r>
        <w:rPr>
          <w:rFonts w:hint="eastAsia"/>
          <w:rtl/>
          <w:lang w:eastAsia="en-US"/>
        </w:rPr>
        <w:t>ובולס</w:t>
      </w:r>
      <w:r>
        <w:rPr>
          <w:rtl/>
          <w:lang w:eastAsia="en-US"/>
        </w:rPr>
        <w:t xml:space="preserve"> </w:t>
      </w:r>
      <w:r>
        <w:rPr>
          <w:rFonts w:hint="eastAsia"/>
          <w:rtl/>
          <w:lang w:eastAsia="en-US"/>
        </w:rPr>
        <w:t>שקמים</w:t>
      </w:r>
      <w:r>
        <w:rPr>
          <w:rtl/>
          <w:lang w:eastAsia="en-US"/>
        </w:rPr>
        <w:t xml:space="preserve">: </w:t>
      </w:r>
      <w:proofErr w:type="spellStart"/>
      <w:r>
        <w:rPr>
          <w:rFonts w:hint="eastAsia"/>
          <w:rtl/>
          <w:lang w:eastAsia="en-US"/>
        </w:rPr>
        <w:t>ויקחני</w:t>
      </w:r>
      <w:proofErr w:type="spellEnd"/>
      <w:r>
        <w:rPr>
          <w:rtl/>
          <w:lang w:eastAsia="en-US"/>
        </w:rPr>
        <w:t xml:space="preserve"> </w:t>
      </w:r>
      <w:r>
        <w:rPr>
          <w:rFonts w:hint="eastAsia"/>
          <w:rtl/>
          <w:lang w:eastAsia="en-US"/>
        </w:rPr>
        <w:t>ה</w:t>
      </w:r>
      <w:r>
        <w:rPr>
          <w:rtl/>
          <w:lang w:eastAsia="en-US"/>
        </w:rPr>
        <w:t xml:space="preserve">' </w:t>
      </w:r>
      <w:r>
        <w:rPr>
          <w:rFonts w:hint="eastAsia"/>
          <w:rtl/>
          <w:lang w:eastAsia="en-US"/>
        </w:rPr>
        <w:t>מאחרי</w:t>
      </w:r>
      <w:r>
        <w:rPr>
          <w:rtl/>
          <w:lang w:eastAsia="en-US"/>
        </w:rPr>
        <w:t xml:space="preserve"> </w:t>
      </w:r>
      <w:r>
        <w:rPr>
          <w:rFonts w:hint="eastAsia"/>
          <w:rtl/>
          <w:lang w:eastAsia="en-US"/>
        </w:rPr>
        <w:t>הצאן</w:t>
      </w:r>
      <w:r>
        <w:rPr>
          <w:rtl/>
          <w:lang w:eastAsia="en-US"/>
        </w:rPr>
        <w:t xml:space="preserve"> (</w:t>
      </w:r>
      <w:r>
        <w:rPr>
          <w:rFonts w:hint="eastAsia"/>
          <w:rtl/>
          <w:lang w:eastAsia="en-US"/>
        </w:rPr>
        <w:t>שם</w:t>
      </w:r>
      <w:r>
        <w:rPr>
          <w:rtl/>
          <w:lang w:eastAsia="en-US"/>
        </w:rPr>
        <w:t xml:space="preserve"> </w:t>
      </w:r>
      <w:r>
        <w:rPr>
          <w:rFonts w:hint="eastAsia"/>
          <w:rtl/>
          <w:lang w:eastAsia="en-US"/>
        </w:rPr>
        <w:t>טו</w:t>
      </w:r>
      <w:r>
        <w:rPr>
          <w:rtl/>
          <w:lang w:eastAsia="en-US"/>
        </w:rPr>
        <w:t>)</w:t>
      </w:r>
      <w:r w:rsidR="0072078D">
        <w:rPr>
          <w:rFonts w:hint="cs"/>
          <w:rtl/>
          <w:lang w:eastAsia="en-US"/>
        </w:rPr>
        <w:t>.</w:t>
      </w:r>
      <w:r>
        <w:rPr>
          <w:rtl/>
          <w:lang w:eastAsia="en-US"/>
        </w:rPr>
        <w:t xml:space="preserve"> </w:t>
      </w:r>
      <w:r>
        <w:rPr>
          <w:rFonts w:hint="eastAsia"/>
          <w:rtl/>
          <w:lang w:eastAsia="en-US"/>
        </w:rPr>
        <w:t>חביבה</w:t>
      </w:r>
      <w:r>
        <w:rPr>
          <w:rtl/>
          <w:lang w:eastAsia="en-US"/>
        </w:rPr>
        <w:t xml:space="preserve"> </w:t>
      </w:r>
      <w:r>
        <w:rPr>
          <w:rFonts w:hint="eastAsia"/>
          <w:rtl/>
          <w:lang w:eastAsia="en-US"/>
        </w:rPr>
        <w:t>היא</w:t>
      </w:r>
      <w:r>
        <w:rPr>
          <w:rtl/>
          <w:lang w:eastAsia="en-US"/>
        </w:rPr>
        <w:t xml:space="preserve"> </w:t>
      </w:r>
      <w:r>
        <w:rPr>
          <w:rFonts w:hint="eastAsia"/>
          <w:rtl/>
          <w:lang w:eastAsia="en-US"/>
        </w:rPr>
        <w:t>המלאכה</w:t>
      </w:r>
      <w:r>
        <w:rPr>
          <w:rtl/>
          <w:lang w:eastAsia="en-US"/>
        </w:rPr>
        <w:t xml:space="preserve"> </w:t>
      </w:r>
      <w:r>
        <w:rPr>
          <w:rFonts w:hint="eastAsia"/>
          <w:rtl/>
          <w:lang w:eastAsia="en-US"/>
        </w:rPr>
        <w:t>שלא</w:t>
      </w:r>
      <w:r>
        <w:rPr>
          <w:rtl/>
          <w:lang w:eastAsia="en-US"/>
        </w:rPr>
        <w:t xml:space="preserve"> </w:t>
      </w:r>
      <w:r>
        <w:rPr>
          <w:rFonts w:hint="eastAsia"/>
          <w:rtl/>
          <w:lang w:eastAsia="en-US"/>
        </w:rPr>
        <w:t>שרת</w:t>
      </w:r>
      <w:r>
        <w:rPr>
          <w:rtl/>
          <w:lang w:eastAsia="en-US"/>
        </w:rPr>
        <w:t xml:space="preserve"> </w:t>
      </w:r>
      <w:r>
        <w:rPr>
          <w:rFonts w:hint="eastAsia"/>
          <w:rtl/>
          <w:lang w:eastAsia="en-US"/>
        </w:rPr>
        <w:t>רוח</w:t>
      </w:r>
      <w:r>
        <w:rPr>
          <w:rtl/>
          <w:lang w:eastAsia="en-US"/>
        </w:rPr>
        <w:t xml:space="preserve"> </w:t>
      </w:r>
      <w:r>
        <w:rPr>
          <w:rFonts w:hint="eastAsia"/>
          <w:rtl/>
          <w:lang w:eastAsia="en-US"/>
        </w:rPr>
        <w:t>הקדש</w:t>
      </w:r>
      <w:r>
        <w:rPr>
          <w:rtl/>
          <w:lang w:eastAsia="en-US"/>
        </w:rPr>
        <w:t xml:space="preserve"> </w:t>
      </w:r>
      <w:r>
        <w:rPr>
          <w:rFonts w:hint="eastAsia"/>
          <w:rtl/>
          <w:lang w:eastAsia="en-US"/>
        </w:rPr>
        <w:t>על</w:t>
      </w:r>
      <w:r>
        <w:rPr>
          <w:rtl/>
          <w:lang w:eastAsia="en-US"/>
        </w:rPr>
        <w:t xml:space="preserve"> </w:t>
      </w:r>
      <w:r>
        <w:rPr>
          <w:rFonts w:hint="eastAsia"/>
          <w:rtl/>
          <w:lang w:eastAsia="en-US"/>
        </w:rPr>
        <w:t>אלישע</w:t>
      </w:r>
      <w:r>
        <w:rPr>
          <w:rtl/>
          <w:lang w:eastAsia="en-US"/>
        </w:rPr>
        <w:t xml:space="preserve"> </w:t>
      </w:r>
      <w:r>
        <w:rPr>
          <w:rFonts w:hint="eastAsia"/>
          <w:rtl/>
          <w:lang w:eastAsia="en-US"/>
        </w:rPr>
        <w:t>בן</w:t>
      </w:r>
      <w:r>
        <w:rPr>
          <w:rtl/>
          <w:lang w:eastAsia="en-US"/>
        </w:rPr>
        <w:t xml:space="preserve"> </w:t>
      </w:r>
      <w:r>
        <w:rPr>
          <w:rFonts w:hint="eastAsia"/>
          <w:rtl/>
          <w:lang w:eastAsia="en-US"/>
        </w:rPr>
        <w:t>שפט</w:t>
      </w:r>
      <w:r>
        <w:rPr>
          <w:rtl/>
          <w:lang w:eastAsia="en-US"/>
        </w:rPr>
        <w:t xml:space="preserve"> </w:t>
      </w:r>
      <w:r>
        <w:rPr>
          <w:rFonts w:hint="eastAsia"/>
          <w:rtl/>
          <w:lang w:eastAsia="en-US"/>
        </w:rPr>
        <w:t>אלא</w:t>
      </w:r>
      <w:r>
        <w:rPr>
          <w:rtl/>
          <w:lang w:eastAsia="en-US"/>
        </w:rPr>
        <w:t xml:space="preserve"> </w:t>
      </w:r>
      <w:r>
        <w:rPr>
          <w:rFonts w:hint="eastAsia"/>
          <w:rtl/>
          <w:lang w:eastAsia="en-US"/>
        </w:rPr>
        <w:t>מתוך</w:t>
      </w:r>
      <w:r>
        <w:rPr>
          <w:rtl/>
          <w:lang w:eastAsia="en-US"/>
        </w:rPr>
        <w:t xml:space="preserve"> </w:t>
      </w:r>
      <w:r>
        <w:rPr>
          <w:rFonts w:hint="eastAsia"/>
          <w:rtl/>
          <w:lang w:eastAsia="en-US"/>
        </w:rPr>
        <w:t>המלאכה</w:t>
      </w:r>
      <w:r>
        <w:rPr>
          <w:rtl/>
          <w:lang w:eastAsia="en-US"/>
        </w:rPr>
        <w:t xml:space="preserve"> </w:t>
      </w:r>
      <w:r>
        <w:rPr>
          <w:rFonts w:hint="eastAsia"/>
          <w:rtl/>
          <w:lang w:eastAsia="en-US"/>
        </w:rPr>
        <w:t>שנ</w:t>
      </w:r>
      <w:r w:rsidR="00AE3F06">
        <w:rPr>
          <w:rFonts w:hint="cs"/>
          <w:rtl/>
          <w:lang w:eastAsia="en-US"/>
        </w:rPr>
        <w:t xml:space="preserve">אמר </w:t>
      </w:r>
      <w:r>
        <w:rPr>
          <w:rtl/>
          <w:lang w:eastAsia="en-US"/>
        </w:rPr>
        <w:t>(</w:t>
      </w:r>
      <w:r>
        <w:rPr>
          <w:rFonts w:hint="eastAsia"/>
          <w:rtl/>
          <w:lang w:eastAsia="en-US"/>
        </w:rPr>
        <w:t>מ</w:t>
      </w:r>
      <w:r>
        <w:rPr>
          <w:rtl/>
          <w:lang w:eastAsia="en-US"/>
        </w:rPr>
        <w:t>"</w:t>
      </w:r>
      <w:r>
        <w:rPr>
          <w:rFonts w:hint="eastAsia"/>
          <w:rtl/>
          <w:lang w:eastAsia="en-US"/>
        </w:rPr>
        <w:t>א</w:t>
      </w:r>
      <w:r>
        <w:rPr>
          <w:rtl/>
          <w:lang w:eastAsia="en-US"/>
        </w:rPr>
        <w:t xml:space="preserve"> </w:t>
      </w:r>
      <w:proofErr w:type="spellStart"/>
      <w:r>
        <w:rPr>
          <w:rFonts w:hint="eastAsia"/>
          <w:rtl/>
          <w:lang w:eastAsia="en-US"/>
        </w:rPr>
        <w:t>יט</w:t>
      </w:r>
      <w:proofErr w:type="spellEnd"/>
      <w:r>
        <w:rPr>
          <w:rtl/>
          <w:lang w:eastAsia="en-US"/>
        </w:rPr>
        <w:t xml:space="preserve"> </w:t>
      </w:r>
      <w:proofErr w:type="spellStart"/>
      <w:r>
        <w:rPr>
          <w:rFonts w:hint="eastAsia"/>
          <w:rtl/>
          <w:lang w:eastAsia="en-US"/>
        </w:rPr>
        <w:t>יט</w:t>
      </w:r>
      <w:proofErr w:type="spellEnd"/>
      <w:r>
        <w:rPr>
          <w:rtl/>
          <w:lang w:eastAsia="en-US"/>
        </w:rPr>
        <w:t>)</w:t>
      </w:r>
      <w:r w:rsidR="00C82015">
        <w:rPr>
          <w:rFonts w:hint="cs"/>
          <w:rtl/>
          <w:lang w:eastAsia="en-US"/>
        </w:rPr>
        <w:t>:</w:t>
      </w:r>
      <w:r>
        <w:rPr>
          <w:rtl/>
          <w:lang w:eastAsia="en-US"/>
        </w:rPr>
        <w:t xml:space="preserve"> </w:t>
      </w:r>
      <w:r>
        <w:rPr>
          <w:rFonts w:hint="eastAsia"/>
          <w:rtl/>
          <w:lang w:eastAsia="en-US"/>
        </w:rPr>
        <w:t>וילך</w:t>
      </w:r>
      <w:r>
        <w:rPr>
          <w:rtl/>
          <w:lang w:eastAsia="en-US"/>
        </w:rPr>
        <w:t xml:space="preserve"> </w:t>
      </w:r>
      <w:r>
        <w:rPr>
          <w:rFonts w:hint="eastAsia"/>
          <w:rtl/>
          <w:lang w:eastAsia="en-US"/>
        </w:rPr>
        <w:t>וימצא</w:t>
      </w:r>
      <w:r>
        <w:rPr>
          <w:rtl/>
          <w:lang w:eastAsia="en-US"/>
        </w:rPr>
        <w:t xml:space="preserve"> </w:t>
      </w:r>
      <w:r>
        <w:rPr>
          <w:rFonts w:hint="eastAsia"/>
          <w:rtl/>
          <w:lang w:eastAsia="en-US"/>
        </w:rPr>
        <w:t>את</w:t>
      </w:r>
      <w:r>
        <w:rPr>
          <w:rtl/>
          <w:lang w:eastAsia="en-US"/>
        </w:rPr>
        <w:t xml:space="preserve"> </w:t>
      </w:r>
      <w:r>
        <w:rPr>
          <w:rFonts w:hint="eastAsia"/>
          <w:rtl/>
          <w:lang w:eastAsia="en-US"/>
        </w:rPr>
        <w:t>אלישע</w:t>
      </w:r>
      <w:r>
        <w:rPr>
          <w:rtl/>
          <w:lang w:eastAsia="en-US"/>
        </w:rPr>
        <w:t xml:space="preserve"> </w:t>
      </w:r>
      <w:r>
        <w:rPr>
          <w:rFonts w:hint="eastAsia"/>
          <w:rtl/>
          <w:lang w:eastAsia="en-US"/>
        </w:rPr>
        <w:t>בן</w:t>
      </w:r>
      <w:r>
        <w:rPr>
          <w:rtl/>
          <w:lang w:eastAsia="en-US"/>
        </w:rPr>
        <w:t xml:space="preserve"> </w:t>
      </w:r>
      <w:r>
        <w:rPr>
          <w:rFonts w:hint="eastAsia"/>
          <w:rtl/>
          <w:lang w:eastAsia="en-US"/>
        </w:rPr>
        <w:t>שפט</w:t>
      </w:r>
      <w:r>
        <w:rPr>
          <w:rtl/>
          <w:lang w:eastAsia="en-US"/>
        </w:rPr>
        <w:t xml:space="preserve"> </w:t>
      </w:r>
      <w:r>
        <w:rPr>
          <w:rFonts w:hint="eastAsia"/>
          <w:rtl/>
          <w:lang w:eastAsia="en-US"/>
        </w:rPr>
        <w:t>והוא</w:t>
      </w:r>
      <w:r>
        <w:rPr>
          <w:rtl/>
          <w:lang w:eastAsia="en-US"/>
        </w:rPr>
        <w:t xml:space="preserve"> </w:t>
      </w:r>
      <w:r>
        <w:rPr>
          <w:rFonts w:hint="eastAsia"/>
          <w:rtl/>
          <w:lang w:eastAsia="en-US"/>
        </w:rPr>
        <w:t>חורש</w:t>
      </w:r>
      <w:r w:rsidR="00C82015">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אליהו</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כי</w:t>
      </w:r>
      <w:r>
        <w:rPr>
          <w:rtl/>
          <w:lang w:eastAsia="en-US"/>
        </w:rPr>
        <w:t xml:space="preserve"> </w:t>
      </w:r>
      <w:r>
        <w:rPr>
          <w:rFonts w:hint="eastAsia"/>
          <w:rtl/>
          <w:lang w:eastAsia="en-US"/>
        </w:rPr>
        <w:t>מה</w:t>
      </w:r>
      <w:r>
        <w:rPr>
          <w:rtl/>
          <w:lang w:eastAsia="en-US"/>
        </w:rPr>
        <w:t xml:space="preserve"> </w:t>
      </w:r>
      <w:r>
        <w:rPr>
          <w:rFonts w:hint="eastAsia"/>
          <w:rtl/>
          <w:lang w:eastAsia="en-US"/>
        </w:rPr>
        <w:t>עשיתי</w:t>
      </w:r>
      <w:r>
        <w:rPr>
          <w:rtl/>
          <w:lang w:eastAsia="en-US"/>
        </w:rPr>
        <w:t xml:space="preserve"> </w:t>
      </w:r>
      <w:r>
        <w:rPr>
          <w:rFonts w:hint="eastAsia"/>
          <w:rtl/>
          <w:lang w:eastAsia="en-US"/>
        </w:rPr>
        <w:t>לך</w:t>
      </w:r>
      <w:r>
        <w:rPr>
          <w:rtl/>
          <w:lang w:eastAsia="en-US"/>
        </w:rPr>
        <w:t xml:space="preserve"> (</w:t>
      </w:r>
      <w:r>
        <w:rPr>
          <w:rFonts w:hint="eastAsia"/>
          <w:rtl/>
          <w:lang w:eastAsia="en-US"/>
        </w:rPr>
        <w:t>שם</w:t>
      </w:r>
      <w:r>
        <w:rPr>
          <w:rtl/>
          <w:lang w:eastAsia="en-US"/>
        </w:rPr>
        <w:t xml:space="preserve"> </w:t>
      </w:r>
      <w:r>
        <w:rPr>
          <w:rFonts w:hint="eastAsia"/>
          <w:rtl/>
          <w:lang w:eastAsia="en-US"/>
        </w:rPr>
        <w:t>כ</w:t>
      </w:r>
      <w:r>
        <w:rPr>
          <w:rtl/>
          <w:lang w:eastAsia="en-US"/>
        </w:rPr>
        <w:t xml:space="preserve">) </w:t>
      </w:r>
      <w:r>
        <w:rPr>
          <w:rFonts w:hint="eastAsia"/>
          <w:rtl/>
          <w:lang w:eastAsia="en-US"/>
        </w:rPr>
        <w:t>שלא</w:t>
      </w:r>
      <w:r>
        <w:rPr>
          <w:rtl/>
          <w:lang w:eastAsia="en-US"/>
        </w:rPr>
        <w:t xml:space="preserve"> </w:t>
      </w:r>
      <w:r>
        <w:rPr>
          <w:rFonts w:hint="eastAsia"/>
          <w:rtl/>
          <w:lang w:eastAsia="en-US"/>
        </w:rPr>
        <w:t>לבטלך</w:t>
      </w:r>
      <w:r>
        <w:rPr>
          <w:rFonts w:hint="cs"/>
          <w:rtl/>
          <w:lang w:eastAsia="en-US"/>
        </w:rPr>
        <w:t>". הנביאים נקראים גם מלאכים מלשון שליחים (הנביא מלאכי, ויקרא רבה א א). וכאן, נביאים מלשון מלאכה ממש שכל תחילתם ושורשם בעולם המלאכה והעבודה.</w:t>
      </w:r>
    </w:p>
  </w:footnote>
  <w:footnote w:id="21">
    <w:p w14:paraId="56BF5871" w14:textId="77777777" w:rsidR="00B17D60" w:rsidRDefault="00B17D60" w:rsidP="000C34F6">
      <w:pPr>
        <w:pStyle w:val="a3"/>
        <w:rPr>
          <w:rFonts w:hint="cs"/>
          <w:rtl/>
        </w:rPr>
      </w:pPr>
      <w:r>
        <w:rPr>
          <w:rStyle w:val="a5"/>
        </w:rPr>
        <w:footnoteRef/>
      </w:r>
      <w:r>
        <w:rPr>
          <w:rtl/>
        </w:rPr>
        <w:t xml:space="preserve"> </w:t>
      </w:r>
      <w:r>
        <w:rPr>
          <w:rFonts w:hint="cs"/>
          <w:rtl/>
          <w:lang w:eastAsia="en-US"/>
        </w:rPr>
        <w:t xml:space="preserve">הסימן החותם את כל הלכות השחר בשולחן ערוך: נטילת ידים, תפילה, קריאת שמע, קריאת התורה וכו' הוא סימן קנ"ו (כמה סמלי) הקורא לאדם לצאת לעבודתו. </w:t>
      </w:r>
      <w:r w:rsidR="00A2153F">
        <w:rPr>
          <w:rFonts w:hint="cs"/>
          <w:rtl/>
          <w:lang w:eastAsia="en-US"/>
        </w:rPr>
        <w:t>ראו</w:t>
      </w:r>
      <w:r>
        <w:rPr>
          <w:rFonts w:hint="cs"/>
          <w:rtl/>
          <w:lang w:eastAsia="en-US"/>
        </w:rPr>
        <w:t xml:space="preserve"> שם בהמשך הסימן שהעבודה והמלאכה (והמסחר) לא רק גורמים לאדם שלא יהיה עני ולא יעבור על איסור גזל ("וגוררת </w:t>
      </w:r>
      <w:proofErr w:type="spellStart"/>
      <w:r>
        <w:rPr>
          <w:rFonts w:hint="cs"/>
          <w:rtl/>
          <w:lang w:eastAsia="en-US"/>
        </w:rPr>
        <w:t>עון</w:t>
      </w:r>
      <w:proofErr w:type="spellEnd"/>
      <w:r>
        <w:rPr>
          <w:rFonts w:hint="cs"/>
          <w:rtl/>
          <w:lang w:eastAsia="en-US"/>
        </w:rPr>
        <w:t xml:space="preserve"> </w:t>
      </w:r>
      <w:r>
        <w:rPr>
          <w:rtl/>
          <w:lang w:eastAsia="en-US"/>
        </w:rPr>
        <w:t>–</w:t>
      </w:r>
      <w:r>
        <w:rPr>
          <w:rFonts w:hint="cs"/>
          <w:rtl/>
          <w:lang w:eastAsia="en-US"/>
        </w:rPr>
        <w:t xml:space="preserve"> סופו מלסטם את הבריות", </w:t>
      </w:r>
      <w:proofErr w:type="spellStart"/>
      <w:r>
        <w:rPr>
          <w:rFonts w:hint="cs"/>
          <w:rtl/>
          <w:lang w:eastAsia="en-US"/>
        </w:rPr>
        <w:t>ברטנורא</w:t>
      </w:r>
      <w:proofErr w:type="spellEnd"/>
      <w:r>
        <w:rPr>
          <w:rFonts w:hint="cs"/>
          <w:rtl/>
          <w:lang w:eastAsia="en-US"/>
        </w:rPr>
        <w:t xml:space="preserve">, </w:t>
      </w:r>
      <w:r w:rsidR="00306085">
        <w:rPr>
          <w:rFonts w:hint="cs"/>
          <w:rtl/>
          <w:lang w:eastAsia="en-US"/>
        </w:rPr>
        <w:t>פירוש המשנה ל</w:t>
      </w:r>
      <w:r>
        <w:rPr>
          <w:rFonts w:hint="cs"/>
          <w:rtl/>
          <w:lang w:eastAsia="en-US"/>
        </w:rPr>
        <w:t xml:space="preserve">רמב"ם, </w:t>
      </w:r>
      <w:r w:rsidR="00306085">
        <w:rPr>
          <w:rFonts w:hint="cs"/>
          <w:rtl/>
          <w:lang w:eastAsia="en-US"/>
        </w:rPr>
        <w:t xml:space="preserve">על </w:t>
      </w:r>
      <w:r>
        <w:rPr>
          <w:rFonts w:hint="cs"/>
          <w:rtl/>
          <w:lang w:eastAsia="en-US"/>
        </w:rPr>
        <w:t xml:space="preserve">אבות פרק ב משנה ב) ועל דעת קונו, אלא שהם פותחים בפניו אוצר של הזדמנות לקיים מצוות עשה ולא תעשה שקשורים לעולם העשייה, הכלכלה והמסחר. עולם שלם של מצוות בין אדם לחברו שמי שלא יוצא מכותלי בית המדרש, לא מתנסה בהן. שמעתי מפי חסיד גור שהרבי </w:t>
      </w:r>
      <w:r w:rsidR="000C34F6">
        <w:rPr>
          <w:rFonts w:hint="cs"/>
          <w:rtl/>
          <w:lang w:eastAsia="en-US"/>
        </w:rPr>
        <w:t>(בית ישראל?</w:t>
      </w:r>
      <w:r w:rsidR="00DB4327">
        <w:rPr>
          <w:rFonts w:hint="cs"/>
          <w:rtl/>
          <w:lang w:eastAsia="en-US"/>
        </w:rPr>
        <w:t>)</w:t>
      </w:r>
      <w:r w:rsidR="000C34F6">
        <w:rPr>
          <w:rFonts w:hint="cs"/>
          <w:rtl/>
          <w:lang w:eastAsia="en-US"/>
        </w:rPr>
        <w:t xml:space="preserve"> </w:t>
      </w:r>
      <w:r>
        <w:rPr>
          <w:rFonts w:hint="cs"/>
          <w:rtl/>
          <w:lang w:eastAsia="en-US"/>
        </w:rPr>
        <w:t xml:space="preserve">ראה בוקר אחד את חסידיו משתהים בבית המדרש ולומדים עוד קצת משניות ואומרים עוד קצת תהלים (ושותים קצת יי"ש ואוכלים </w:t>
      </w:r>
      <w:proofErr w:type="spellStart"/>
      <w:r>
        <w:rPr>
          <w:rFonts w:hint="cs"/>
          <w:rtl/>
          <w:lang w:eastAsia="en-US"/>
        </w:rPr>
        <w:t>קוכען</w:t>
      </w:r>
      <w:proofErr w:type="spellEnd"/>
      <w:r>
        <w:rPr>
          <w:rFonts w:hint="cs"/>
          <w:rtl/>
          <w:lang w:eastAsia="en-US"/>
        </w:rPr>
        <w:t xml:space="preserve">) ושוב אומרים קצת זוהר ותיקונים וכו' והשעה כבר 11. ניגש אליהם הרבי ואמר: ומאיפה יהיו לרבי </w:t>
      </w:r>
      <w:r w:rsidR="00AE3F06">
        <w:rPr>
          <w:rFonts w:hint="cs"/>
          <w:rtl/>
          <w:lang w:eastAsia="en-US"/>
        </w:rPr>
        <w:t xml:space="preserve">שלכם </w:t>
      </w:r>
      <w:r>
        <w:rPr>
          <w:rFonts w:hint="cs"/>
          <w:rtl/>
          <w:lang w:eastAsia="en-US"/>
        </w:rPr>
        <w:t>בעלי בתים?</w:t>
      </w:r>
    </w:p>
  </w:footnote>
  <w:footnote w:id="22">
    <w:p w14:paraId="05B0D8B9" w14:textId="77777777" w:rsidR="0072078D" w:rsidRDefault="0072078D" w:rsidP="009B38BE">
      <w:pPr>
        <w:pStyle w:val="a3"/>
        <w:rPr>
          <w:rFonts w:hint="cs"/>
          <w:rtl/>
        </w:rPr>
      </w:pPr>
      <w:r>
        <w:rPr>
          <w:rStyle w:val="a5"/>
        </w:rPr>
        <w:footnoteRef/>
      </w:r>
      <w:r>
        <w:rPr>
          <w:rtl/>
        </w:rPr>
        <w:t xml:space="preserve"> </w:t>
      </w:r>
      <w:r>
        <w:rPr>
          <w:rFonts w:hint="cs"/>
          <w:rtl/>
        </w:rPr>
        <w:t>שילוב של או</w:t>
      </w:r>
      <w:r>
        <w:rPr>
          <w:rFonts w:hint="eastAsia"/>
          <w:rtl/>
        </w:rPr>
        <w:t>ּ</w:t>
      </w:r>
      <w:r>
        <w:rPr>
          <w:rFonts w:hint="cs"/>
          <w:rtl/>
        </w:rPr>
        <w:t>מ</w:t>
      </w:r>
      <w:r>
        <w:rPr>
          <w:rFonts w:hint="eastAsia"/>
          <w:rtl/>
        </w:rPr>
        <w:t>ָ</w:t>
      </w:r>
      <w:r>
        <w:rPr>
          <w:rFonts w:hint="cs"/>
          <w:rtl/>
        </w:rPr>
        <w:t>נו</w:t>
      </w:r>
      <w:r>
        <w:rPr>
          <w:rFonts w:hint="eastAsia"/>
          <w:rtl/>
        </w:rPr>
        <w:t>ּ</w:t>
      </w:r>
      <w:r>
        <w:rPr>
          <w:rFonts w:hint="cs"/>
          <w:rtl/>
        </w:rPr>
        <w:t>ת, מקצוע שמכבד את בעליו ומפרנסו עם לימוד תורה. שילוב זה יסודו בחינוך הבסיסי שכלול בחובות האב לבנ</w:t>
      </w:r>
      <w:r w:rsidR="00DB4327">
        <w:rPr>
          <w:rFonts w:hint="cs"/>
          <w:rtl/>
        </w:rPr>
        <w:t>יו</w:t>
      </w:r>
      <w:r>
        <w:rPr>
          <w:rFonts w:hint="cs"/>
          <w:rtl/>
        </w:rPr>
        <w:t xml:space="preserve"> ("מצוות האב על הבן") ומתחיל </w:t>
      </w:r>
      <w:r w:rsidR="00DB4327">
        <w:rPr>
          <w:rFonts w:hint="cs"/>
          <w:rtl/>
        </w:rPr>
        <w:t xml:space="preserve">כבר </w:t>
      </w:r>
      <w:r>
        <w:rPr>
          <w:rFonts w:hint="cs"/>
          <w:rtl/>
        </w:rPr>
        <w:t>בקטנו</w:t>
      </w:r>
      <w:r w:rsidR="00DB4327">
        <w:rPr>
          <w:rFonts w:hint="eastAsia"/>
          <w:rtl/>
        </w:rPr>
        <w:t>ּ</w:t>
      </w:r>
      <w:r>
        <w:rPr>
          <w:rFonts w:hint="cs"/>
          <w:rtl/>
        </w:rPr>
        <w:t xml:space="preserve">ת. </w:t>
      </w:r>
      <w:r w:rsidR="00A2153F">
        <w:rPr>
          <w:rFonts w:hint="cs"/>
          <w:rtl/>
        </w:rPr>
        <w:t>ראו</w:t>
      </w:r>
      <w:r>
        <w:rPr>
          <w:rFonts w:hint="cs"/>
          <w:rtl/>
        </w:rPr>
        <w:t xml:space="preserve"> </w:t>
      </w:r>
      <w:proofErr w:type="spellStart"/>
      <w:r>
        <w:rPr>
          <w:rtl/>
        </w:rPr>
        <w:t>תוספתא</w:t>
      </w:r>
      <w:proofErr w:type="spellEnd"/>
      <w:r>
        <w:rPr>
          <w:rtl/>
        </w:rPr>
        <w:t xml:space="preserve"> קידושין (ליברמן) פרק א</w:t>
      </w:r>
      <w:r>
        <w:rPr>
          <w:rFonts w:hint="cs"/>
          <w:rtl/>
        </w:rPr>
        <w:t xml:space="preserve"> הלכה יא: "</w:t>
      </w:r>
      <w:r>
        <w:rPr>
          <w:rtl/>
        </w:rPr>
        <w:t>אי זו היא מצות האב על הבן</w:t>
      </w:r>
      <w:r>
        <w:rPr>
          <w:rFonts w:hint="cs"/>
          <w:rtl/>
        </w:rPr>
        <w:t>?</w:t>
      </w:r>
      <w:r>
        <w:rPr>
          <w:rtl/>
        </w:rPr>
        <w:t xml:space="preserve"> </w:t>
      </w:r>
      <w:proofErr w:type="spellStart"/>
      <w:r>
        <w:rPr>
          <w:rtl/>
        </w:rPr>
        <w:t>למולו</w:t>
      </w:r>
      <w:proofErr w:type="spellEnd"/>
      <w:r>
        <w:rPr>
          <w:rtl/>
        </w:rPr>
        <w:t xml:space="preserve"> ולפדותו וללמדו תורה וללמדו אומנות ו</w:t>
      </w:r>
      <w:r>
        <w:rPr>
          <w:rFonts w:hint="cs"/>
          <w:rtl/>
        </w:rPr>
        <w:t xml:space="preserve">כו'. </w:t>
      </w:r>
      <w:r>
        <w:rPr>
          <w:rtl/>
        </w:rPr>
        <w:t>ר' יהודה או</w:t>
      </w:r>
      <w:r>
        <w:rPr>
          <w:rFonts w:hint="cs"/>
          <w:rtl/>
        </w:rPr>
        <w:t>מר:</w:t>
      </w:r>
      <w:r>
        <w:rPr>
          <w:rtl/>
        </w:rPr>
        <w:t xml:space="preserve"> כל שאין מלמד את בנו אומנות מלמדו </w:t>
      </w:r>
      <w:proofErr w:type="spellStart"/>
      <w:r>
        <w:rPr>
          <w:rtl/>
        </w:rPr>
        <w:t>ליסטות</w:t>
      </w:r>
      <w:proofErr w:type="spellEnd"/>
      <w:r>
        <w:rPr>
          <w:rFonts w:hint="cs"/>
          <w:rtl/>
        </w:rPr>
        <w:t>.</w:t>
      </w:r>
      <w:r>
        <w:rPr>
          <w:rtl/>
        </w:rPr>
        <w:t xml:space="preserve"> רבן גמלי</w:t>
      </w:r>
      <w:r>
        <w:rPr>
          <w:rFonts w:hint="cs"/>
          <w:rtl/>
        </w:rPr>
        <w:t>אל</w:t>
      </w:r>
      <w:r>
        <w:rPr>
          <w:rtl/>
        </w:rPr>
        <w:t xml:space="preserve"> אומ</w:t>
      </w:r>
      <w:r w:rsidR="009B38BE">
        <w:rPr>
          <w:rFonts w:hint="cs"/>
          <w:rtl/>
        </w:rPr>
        <w:t>ר:</w:t>
      </w:r>
      <w:r>
        <w:rPr>
          <w:rtl/>
        </w:rPr>
        <w:t xml:space="preserve"> כל שיש בידו אומנות למה הוא דומה</w:t>
      </w:r>
      <w:r w:rsidR="009B38BE">
        <w:rPr>
          <w:rFonts w:hint="cs"/>
          <w:rtl/>
        </w:rPr>
        <w:t>?</w:t>
      </w:r>
      <w:r>
        <w:rPr>
          <w:rtl/>
        </w:rPr>
        <w:t xml:space="preserve"> לכרם שמוקף </w:t>
      </w:r>
      <w:proofErr w:type="spellStart"/>
      <w:r>
        <w:rPr>
          <w:rtl/>
        </w:rPr>
        <w:t>גדירו</w:t>
      </w:r>
      <w:proofErr w:type="spellEnd"/>
      <w:r w:rsidR="009B38BE">
        <w:rPr>
          <w:rFonts w:hint="cs"/>
          <w:rtl/>
        </w:rPr>
        <w:t>,</w:t>
      </w:r>
      <w:r>
        <w:rPr>
          <w:rtl/>
        </w:rPr>
        <w:t xml:space="preserve"> לחרי</w:t>
      </w:r>
      <w:r w:rsidR="009B38BE">
        <w:rPr>
          <w:rFonts w:hint="cs"/>
          <w:rtl/>
        </w:rPr>
        <w:t>ץ</w:t>
      </w:r>
      <w:r>
        <w:rPr>
          <w:rtl/>
        </w:rPr>
        <w:t xml:space="preserve"> שמוקף סייג</w:t>
      </w:r>
      <w:r w:rsidR="009B38BE">
        <w:rPr>
          <w:rFonts w:hint="cs"/>
          <w:rtl/>
        </w:rPr>
        <w:t>.</w:t>
      </w:r>
      <w:r>
        <w:rPr>
          <w:rtl/>
        </w:rPr>
        <w:t xml:space="preserve"> וכל שאין בידו אומנו</w:t>
      </w:r>
      <w:r w:rsidR="009B38BE">
        <w:rPr>
          <w:rFonts w:hint="cs"/>
          <w:rtl/>
        </w:rPr>
        <w:t>ת</w:t>
      </w:r>
      <w:r>
        <w:rPr>
          <w:rtl/>
        </w:rPr>
        <w:t xml:space="preserve"> למה הוא דומה</w:t>
      </w:r>
      <w:r w:rsidR="009B38BE">
        <w:rPr>
          <w:rFonts w:hint="cs"/>
          <w:rtl/>
        </w:rPr>
        <w:t>?</w:t>
      </w:r>
      <w:r>
        <w:rPr>
          <w:rtl/>
        </w:rPr>
        <w:t xml:space="preserve"> לכרם שאין מוקף </w:t>
      </w:r>
      <w:proofErr w:type="spellStart"/>
      <w:r>
        <w:rPr>
          <w:rtl/>
        </w:rPr>
        <w:t>גדירו</w:t>
      </w:r>
      <w:proofErr w:type="spellEnd"/>
      <w:r>
        <w:rPr>
          <w:rtl/>
        </w:rPr>
        <w:t xml:space="preserve"> ולחריץ שאין מוקף סייג</w:t>
      </w:r>
      <w:r w:rsidR="009B38BE">
        <w:rPr>
          <w:rFonts w:hint="cs"/>
          <w:rtl/>
        </w:rPr>
        <w:t>.</w:t>
      </w:r>
      <w:r>
        <w:rPr>
          <w:rtl/>
        </w:rPr>
        <w:t xml:space="preserve"> ר' </w:t>
      </w:r>
      <w:proofErr w:type="spellStart"/>
      <w:r>
        <w:rPr>
          <w:rtl/>
        </w:rPr>
        <w:t>יוסה</w:t>
      </w:r>
      <w:proofErr w:type="spellEnd"/>
      <w:r>
        <w:rPr>
          <w:rtl/>
        </w:rPr>
        <w:t xml:space="preserve"> או</w:t>
      </w:r>
      <w:r w:rsidR="009B38BE">
        <w:rPr>
          <w:rFonts w:hint="cs"/>
          <w:rtl/>
        </w:rPr>
        <w:t>מר</w:t>
      </w:r>
      <w:r>
        <w:rPr>
          <w:rtl/>
        </w:rPr>
        <w:t xml:space="preserve"> משם רבן גמליאל</w:t>
      </w:r>
      <w:r w:rsidR="009B38BE">
        <w:rPr>
          <w:rFonts w:hint="cs"/>
          <w:rtl/>
        </w:rPr>
        <w:t>:</w:t>
      </w:r>
      <w:r>
        <w:rPr>
          <w:rtl/>
        </w:rPr>
        <w:t xml:space="preserve"> כל שבידו אומנות למה הוא דומה</w:t>
      </w:r>
      <w:r w:rsidR="009B38BE">
        <w:rPr>
          <w:rFonts w:hint="cs"/>
          <w:rtl/>
        </w:rPr>
        <w:t>?</w:t>
      </w:r>
      <w:r>
        <w:rPr>
          <w:rtl/>
        </w:rPr>
        <w:t xml:space="preserve"> לאשה שיש לה בעל</w:t>
      </w:r>
      <w:r w:rsidR="009B38BE">
        <w:rPr>
          <w:rFonts w:hint="cs"/>
          <w:rtl/>
        </w:rPr>
        <w:t>,</w:t>
      </w:r>
      <w:r>
        <w:rPr>
          <w:rtl/>
        </w:rPr>
        <w:t xml:space="preserve"> בין שהיא מתקשטת ובין שאינה מתקשטת אין </w:t>
      </w:r>
      <w:proofErr w:type="spellStart"/>
      <w:r>
        <w:rPr>
          <w:rtl/>
        </w:rPr>
        <w:t>הכל</w:t>
      </w:r>
      <w:proofErr w:type="spellEnd"/>
      <w:r>
        <w:rPr>
          <w:rtl/>
        </w:rPr>
        <w:t xml:space="preserve"> </w:t>
      </w:r>
      <w:proofErr w:type="spellStart"/>
      <w:r>
        <w:rPr>
          <w:rtl/>
        </w:rPr>
        <w:t>מסתכלין</w:t>
      </w:r>
      <w:proofErr w:type="spellEnd"/>
      <w:r>
        <w:rPr>
          <w:rtl/>
        </w:rPr>
        <w:t xml:space="preserve"> בה</w:t>
      </w:r>
      <w:r w:rsidR="009B38BE">
        <w:rPr>
          <w:rFonts w:hint="cs"/>
          <w:rtl/>
        </w:rPr>
        <w:t>,</w:t>
      </w:r>
      <w:r>
        <w:rPr>
          <w:rtl/>
        </w:rPr>
        <w:t xml:space="preserve"> ואם אין מתקשטת היא תהא לה מורא</w:t>
      </w:r>
      <w:r w:rsidR="009B38BE">
        <w:rPr>
          <w:rFonts w:hint="cs"/>
          <w:rtl/>
        </w:rPr>
        <w:t>.</w:t>
      </w:r>
      <w:r>
        <w:rPr>
          <w:rtl/>
        </w:rPr>
        <w:t xml:space="preserve"> וכל שאין בידו אומנות למה הוא דומה</w:t>
      </w:r>
      <w:r w:rsidR="009B38BE">
        <w:rPr>
          <w:rFonts w:hint="cs"/>
          <w:rtl/>
        </w:rPr>
        <w:t>?</w:t>
      </w:r>
      <w:r>
        <w:rPr>
          <w:rtl/>
        </w:rPr>
        <w:t xml:space="preserve"> לאשה שאין לה בעל</w:t>
      </w:r>
      <w:r w:rsidR="009B38BE">
        <w:rPr>
          <w:rFonts w:hint="cs"/>
          <w:rtl/>
        </w:rPr>
        <w:t>,</w:t>
      </w:r>
      <w:r>
        <w:rPr>
          <w:rtl/>
        </w:rPr>
        <w:t xml:space="preserve"> בין מתקשטת ובין שאינה מתקשטת </w:t>
      </w:r>
      <w:proofErr w:type="spellStart"/>
      <w:r>
        <w:rPr>
          <w:rtl/>
        </w:rPr>
        <w:t>הכל</w:t>
      </w:r>
      <w:proofErr w:type="spellEnd"/>
      <w:r>
        <w:rPr>
          <w:rtl/>
        </w:rPr>
        <w:t xml:space="preserve"> </w:t>
      </w:r>
      <w:proofErr w:type="spellStart"/>
      <w:r>
        <w:rPr>
          <w:rtl/>
        </w:rPr>
        <w:t>מסתכלין</w:t>
      </w:r>
      <w:proofErr w:type="spellEnd"/>
      <w:r>
        <w:rPr>
          <w:rtl/>
        </w:rPr>
        <w:t xml:space="preserve"> בה</w:t>
      </w:r>
      <w:r w:rsidR="009B38BE">
        <w:rPr>
          <w:rFonts w:hint="cs"/>
          <w:rtl/>
        </w:rPr>
        <w:t>.</w:t>
      </w:r>
      <w:r>
        <w:rPr>
          <w:rtl/>
        </w:rPr>
        <w:t xml:space="preserve"> ואם אין מתקשטת היא לא תהא לה מורא</w:t>
      </w:r>
      <w:r w:rsidR="009B38BE">
        <w:rPr>
          <w:rFonts w:hint="cs"/>
          <w:rtl/>
        </w:rPr>
        <w:t>.</w:t>
      </w:r>
      <w:r>
        <w:rPr>
          <w:rtl/>
        </w:rPr>
        <w:t xml:space="preserve"> ר' </w:t>
      </w:r>
      <w:proofErr w:type="spellStart"/>
      <w:r>
        <w:rPr>
          <w:rtl/>
        </w:rPr>
        <w:t>יוסה</w:t>
      </w:r>
      <w:proofErr w:type="spellEnd"/>
      <w:r>
        <w:rPr>
          <w:rtl/>
        </w:rPr>
        <w:t xml:space="preserve"> בי ר' לעזר אמ</w:t>
      </w:r>
      <w:r w:rsidR="009B38BE">
        <w:rPr>
          <w:rFonts w:hint="cs"/>
          <w:rtl/>
        </w:rPr>
        <w:t>ר</w:t>
      </w:r>
      <w:r>
        <w:rPr>
          <w:rtl/>
        </w:rPr>
        <w:t xml:space="preserve"> משם רבן גמליאל</w:t>
      </w:r>
      <w:r w:rsidR="009B38BE">
        <w:rPr>
          <w:rFonts w:hint="cs"/>
          <w:rtl/>
        </w:rPr>
        <w:t xml:space="preserve">: </w:t>
      </w:r>
      <w:r>
        <w:rPr>
          <w:rtl/>
        </w:rPr>
        <w:t>כל שבידו אומנות למה הוא דומה</w:t>
      </w:r>
      <w:r w:rsidR="009B38BE">
        <w:rPr>
          <w:rFonts w:hint="cs"/>
          <w:rtl/>
        </w:rPr>
        <w:t>?</w:t>
      </w:r>
      <w:r>
        <w:rPr>
          <w:rtl/>
        </w:rPr>
        <w:t xml:space="preserve"> לכרם גדור שאין בהמה וחיה </w:t>
      </w:r>
      <w:proofErr w:type="spellStart"/>
      <w:r>
        <w:rPr>
          <w:rtl/>
        </w:rPr>
        <w:t>נכנסין</w:t>
      </w:r>
      <w:proofErr w:type="spellEnd"/>
      <w:r>
        <w:rPr>
          <w:rtl/>
        </w:rPr>
        <w:t xml:space="preserve"> לתוכו ואין </w:t>
      </w:r>
      <w:proofErr w:type="spellStart"/>
      <w:r>
        <w:rPr>
          <w:rtl/>
        </w:rPr>
        <w:t>עוברין</w:t>
      </w:r>
      <w:proofErr w:type="spellEnd"/>
      <w:r>
        <w:rPr>
          <w:rtl/>
        </w:rPr>
        <w:t xml:space="preserve"> ושבין </w:t>
      </w:r>
      <w:proofErr w:type="spellStart"/>
      <w:r>
        <w:rPr>
          <w:rtl/>
        </w:rPr>
        <w:t>נכנסין</w:t>
      </w:r>
      <w:proofErr w:type="spellEnd"/>
      <w:r>
        <w:rPr>
          <w:rtl/>
        </w:rPr>
        <w:t xml:space="preserve"> לתוכו ואין </w:t>
      </w:r>
      <w:proofErr w:type="spellStart"/>
      <w:r>
        <w:rPr>
          <w:rtl/>
        </w:rPr>
        <w:t>רואין</w:t>
      </w:r>
      <w:proofErr w:type="spellEnd"/>
      <w:r>
        <w:rPr>
          <w:rtl/>
        </w:rPr>
        <w:t xml:space="preserve"> את מה שבתוכו</w:t>
      </w:r>
      <w:r w:rsidR="009B38BE">
        <w:rPr>
          <w:rFonts w:hint="cs"/>
          <w:rtl/>
        </w:rPr>
        <w:t>.</w:t>
      </w:r>
      <w:r>
        <w:rPr>
          <w:rtl/>
        </w:rPr>
        <w:t xml:space="preserve"> וכל שאין בידו אומנות למה הוא דומה</w:t>
      </w:r>
      <w:r w:rsidR="009B38BE">
        <w:rPr>
          <w:rFonts w:hint="cs"/>
          <w:rtl/>
        </w:rPr>
        <w:t>?</w:t>
      </w:r>
      <w:r>
        <w:rPr>
          <w:rtl/>
        </w:rPr>
        <w:t xml:space="preserve"> לכרם פרוץ שבהמה וחיה </w:t>
      </w:r>
      <w:proofErr w:type="spellStart"/>
      <w:r>
        <w:rPr>
          <w:rtl/>
        </w:rPr>
        <w:t>נכנסין</w:t>
      </w:r>
      <w:proofErr w:type="spellEnd"/>
      <w:r>
        <w:rPr>
          <w:rtl/>
        </w:rPr>
        <w:t xml:space="preserve"> לתוכו </w:t>
      </w:r>
      <w:proofErr w:type="spellStart"/>
      <w:r>
        <w:rPr>
          <w:rtl/>
        </w:rPr>
        <w:t>ועוברין</w:t>
      </w:r>
      <w:proofErr w:type="spellEnd"/>
      <w:r>
        <w:rPr>
          <w:rtl/>
        </w:rPr>
        <w:t xml:space="preserve"> ושבין </w:t>
      </w:r>
      <w:proofErr w:type="spellStart"/>
      <w:r>
        <w:rPr>
          <w:rtl/>
        </w:rPr>
        <w:t>נכנסין</w:t>
      </w:r>
      <w:proofErr w:type="spellEnd"/>
      <w:r>
        <w:rPr>
          <w:rtl/>
        </w:rPr>
        <w:t xml:space="preserve"> לתוכו </w:t>
      </w:r>
      <w:proofErr w:type="spellStart"/>
      <w:r>
        <w:rPr>
          <w:rtl/>
        </w:rPr>
        <w:t>ורואין</w:t>
      </w:r>
      <w:proofErr w:type="spellEnd"/>
      <w:r>
        <w:rPr>
          <w:rtl/>
        </w:rPr>
        <w:t xml:space="preserve"> את מה שבתוכו</w:t>
      </w:r>
      <w:r w:rsidR="009B38BE">
        <w:rPr>
          <w:rFonts w:hint="cs"/>
          <w:rtl/>
        </w:rPr>
        <w:t>".</w:t>
      </w:r>
    </w:p>
  </w:footnote>
  <w:footnote w:id="23">
    <w:p w14:paraId="6C76D35F" w14:textId="77777777" w:rsidR="00B17D60" w:rsidRDefault="00B17D60" w:rsidP="00AE3F06">
      <w:pPr>
        <w:pStyle w:val="a3"/>
        <w:rPr>
          <w:rFonts w:hint="cs"/>
          <w:rtl/>
        </w:rPr>
      </w:pPr>
      <w:r>
        <w:rPr>
          <w:rStyle w:val="a5"/>
        </w:rPr>
        <w:footnoteRef/>
      </w:r>
      <w:r>
        <w:rPr>
          <w:rtl/>
        </w:rPr>
        <w:t xml:space="preserve"> </w:t>
      </w:r>
      <w:r>
        <w:rPr>
          <w:rFonts w:hint="cs"/>
          <w:rtl/>
          <w:lang w:eastAsia="en-US"/>
        </w:rPr>
        <w:t xml:space="preserve">חזרנו </w:t>
      </w:r>
      <w:r w:rsidR="00DB4327">
        <w:rPr>
          <w:rFonts w:hint="cs"/>
          <w:rtl/>
          <w:lang w:eastAsia="en-US"/>
        </w:rPr>
        <w:t>למוטיב</w:t>
      </w:r>
      <w:r>
        <w:rPr>
          <w:rFonts w:hint="cs"/>
          <w:rtl/>
          <w:lang w:eastAsia="en-US"/>
        </w:rPr>
        <w:t xml:space="preserve"> האיזון בין תורה ועבודה </w:t>
      </w:r>
      <w:r w:rsidR="00FF2C51">
        <w:rPr>
          <w:rFonts w:hint="cs"/>
          <w:rtl/>
          <w:lang w:eastAsia="en-US"/>
        </w:rPr>
        <w:t>עליו הרחבנו ב</w:t>
      </w:r>
      <w:r>
        <w:rPr>
          <w:rFonts w:hint="cs"/>
          <w:rtl/>
          <w:lang w:eastAsia="en-US"/>
        </w:rPr>
        <w:t xml:space="preserve">דברינו </w:t>
      </w:r>
      <w:hyperlink r:id="rId9" w:history="1">
        <w:r w:rsidRPr="00AA319A">
          <w:rPr>
            <w:rStyle w:val="Hyperlink"/>
            <w:rFonts w:hint="cs"/>
            <w:rtl/>
            <w:lang w:eastAsia="en-US"/>
          </w:rPr>
          <w:t>ואספ</w:t>
        </w:r>
        <w:r w:rsidRPr="00AA319A">
          <w:rPr>
            <w:rStyle w:val="Hyperlink"/>
            <w:rFonts w:hint="cs"/>
            <w:rtl/>
            <w:lang w:eastAsia="en-US"/>
          </w:rPr>
          <w:t>ת</w:t>
        </w:r>
        <w:r w:rsidRPr="00AA319A">
          <w:rPr>
            <w:rStyle w:val="Hyperlink"/>
            <w:rFonts w:hint="cs"/>
            <w:rtl/>
            <w:lang w:eastAsia="en-US"/>
          </w:rPr>
          <w:t xml:space="preserve"> דגנך</w:t>
        </w:r>
      </w:hyperlink>
      <w:r w:rsidR="00FF2C51">
        <w:rPr>
          <w:rFonts w:hint="cs"/>
          <w:rtl/>
          <w:lang w:eastAsia="en-US"/>
        </w:rPr>
        <w:t xml:space="preserve"> בפרשת עקב</w:t>
      </w:r>
      <w:r>
        <w:rPr>
          <w:rFonts w:hint="cs"/>
          <w:rtl/>
          <w:lang w:eastAsia="en-US"/>
        </w:rPr>
        <w:t xml:space="preserve">. </w:t>
      </w:r>
      <w:r w:rsidR="00FF2C51">
        <w:rPr>
          <w:rFonts w:hint="cs"/>
          <w:rtl/>
          <w:lang w:eastAsia="en-US"/>
        </w:rPr>
        <w:t xml:space="preserve">אבל כאן נוצר משולש: תפילה-תורה-מלאכה. </w:t>
      </w:r>
      <w:r w:rsidR="00A2153F">
        <w:rPr>
          <w:rFonts w:hint="cs"/>
          <w:rtl/>
        </w:rPr>
        <w:t>ראו</w:t>
      </w:r>
      <w:r w:rsidR="00FF2C51">
        <w:rPr>
          <w:rFonts w:hint="cs"/>
          <w:rtl/>
        </w:rPr>
        <w:t xml:space="preserve"> </w:t>
      </w:r>
      <w:r w:rsidR="00FF2C51">
        <w:rPr>
          <w:rtl/>
        </w:rPr>
        <w:t>ירושלמי ברכות פרק ה הלכה א</w:t>
      </w:r>
      <w:r w:rsidR="00FF2C51">
        <w:rPr>
          <w:rFonts w:hint="cs"/>
          <w:rtl/>
        </w:rPr>
        <w:t>: "</w:t>
      </w:r>
      <w:r w:rsidR="00FF2C51">
        <w:rPr>
          <w:rtl/>
        </w:rPr>
        <w:t xml:space="preserve">חסידים הראשונים היו </w:t>
      </w:r>
      <w:proofErr w:type="spellStart"/>
      <w:r w:rsidR="00FF2C51">
        <w:rPr>
          <w:rtl/>
        </w:rPr>
        <w:t>שוהין</w:t>
      </w:r>
      <w:proofErr w:type="spellEnd"/>
      <w:r w:rsidR="00FF2C51">
        <w:rPr>
          <w:rtl/>
        </w:rPr>
        <w:t xml:space="preserve"> שעה אחת </w:t>
      </w:r>
      <w:proofErr w:type="spellStart"/>
      <w:r w:rsidR="00FF2C51">
        <w:rPr>
          <w:rtl/>
        </w:rPr>
        <w:t>ומתפללין</w:t>
      </w:r>
      <w:proofErr w:type="spellEnd"/>
      <w:r w:rsidR="00FF2C51">
        <w:rPr>
          <w:rtl/>
        </w:rPr>
        <w:t xml:space="preserve"> שעה </w:t>
      </w:r>
      <w:proofErr w:type="spellStart"/>
      <w:r w:rsidR="00FF2C51">
        <w:rPr>
          <w:rtl/>
        </w:rPr>
        <w:t>ושוהין</w:t>
      </w:r>
      <w:proofErr w:type="spellEnd"/>
      <w:r w:rsidR="00FF2C51">
        <w:rPr>
          <w:rtl/>
        </w:rPr>
        <w:t xml:space="preserve"> שעה אחת לאחר תפילתן. אימתי </w:t>
      </w:r>
      <w:proofErr w:type="spellStart"/>
      <w:r w:rsidR="00FF2C51">
        <w:rPr>
          <w:rtl/>
        </w:rPr>
        <w:t>עוסקין</w:t>
      </w:r>
      <w:proofErr w:type="spellEnd"/>
      <w:r w:rsidR="00FF2C51">
        <w:rPr>
          <w:rtl/>
        </w:rPr>
        <w:t xml:space="preserve"> בתורה? אימתי </w:t>
      </w:r>
      <w:proofErr w:type="spellStart"/>
      <w:r w:rsidR="00FF2C51">
        <w:rPr>
          <w:rtl/>
        </w:rPr>
        <w:t>עוסקין</w:t>
      </w:r>
      <w:proofErr w:type="spellEnd"/>
      <w:r w:rsidR="00FF2C51">
        <w:rPr>
          <w:rtl/>
        </w:rPr>
        <w:t xml:space="preserve"> במלאכתן? </w:t>
      </w:r>
      <w:r w:rsidR="00FF2C51" w:rsidRPr="00AE3F06">
        <w:rPr>
          <w:rtl/>
        </w:rPr>
        <w:t xml:space="preserve">אמר רבי יצחק בי רבי אלעזר: על ידי שהיו חסידים </w:t>
      </w:r>
      <w:proofErr w:type="spellStart"/>
      <w:r w:rsidR="00FF2C51" w:rsidRPr="00AE3F06">
        <w:rPr>
          <w:rtl/>
        </w:rPr>
        <w:t>היתה</w:t>
      </w:r>
      <w:proofErr w:type="spellEnd"/>
      <w:r w:rsidR="00FF2C51" w:rsidRPr="00AE3F06">
        <w:rPr>
          <w:rtl/>
        </w:rPr>
        <w:t xml:space="preserve"> ברכה ניתנת בתורתן וברכה נ</w:t>
      </w:r>
      <w:r w:rsidR="00AE3F06">
        <w:rPr>
          <w:rFonts w:hint="cs"/>
          <w:rtl/>
        </w:rPr>
        <w:t>י</w:t>
      </w:r>
      <w:r w:rsidR="00FF2C51" w:rsidRPr="00AE3F06">
        <w:rPr>
          <w:rtl/>
        </w:rPr>
        <w:t>תנת במלאכתן</w:t>
      </w:r>
      <w:r w:rsidR="00AE3F06">
        <w:rPr>
          <w:rFonts w:hint="cs"/>
          <w:rtl/>
          <w:lang w:eastAsia="en-US"/>
        </w:rPr>
        <w:t xml:space="preserve">". </w:t>
      </w:r>
      <w:r w:rsidR="00A2153F">
        <w:rPr>
          <w:rFonts w:hint="cs"/>
          <w:rtl/>
          <w:lang w:eastAsia="en-US"/>
        </w:rPr>
        <w:t>ראו</w:t>
      </w:r>
      <w:r>
        <w:rPr>
          <w:rFonts w:hint="cs"/>
          <w:rtl/>
          <w:lang w:eastAsia="en-US"/>
        </w:rPr>
        <w:t xml:space="preserve"> גם הסיפור על רב אידי במסכת </w:t>
      </w:r>
      <w:r w:rsidRPr="00927269">
        <w:rPr>
          <w:rFonts w:hint="eastAsia"/>
          <w:rtl/>
          <w:lang w:eastAsia="en-US"/>
        </w:rPr>
        <w:t>חגיגה</w:t>
      </w:r>
      <w:r w:rsidRPr="00927269">
        <w:rPr>
          <w:rtl/>
          <w:lang w:eastAsia="en-US"/>
        </w:rPr>
        <w:t xml:space="preserve"> </w:t>
      </w:r>
      <w:r w:rsidRPr="00927269">
        <w:rPr>
          <w:rFonts w:hint="eastAsia"/>
          <w:rtl/>
          <w:lang w:eastAsia="en-US"/>
        </w:rPr>
        <w:t>ה</w:t>
      </w:r>
      <w:r w:rsidRPr="00927269">
        <w:rPr>
          <w:rtl/>
          <w:lang w:eastAsia="en-US"/>
        </w:rPr>
        <w:t xml:space="preserve"> </w:t>
      </w:r>
      <w:r w:rsidRPr="00927269">
        <w:rPr>
          <w:rFonts w:hint="eastAsia"/>
          <w:rtl/>
          <w:lang w:eastAsia="en-US"/>
        </w:rPr>
        <w:t>ע</w:t>
      </w:r>
      <w:r>
        <w:rPr>
          <w:rFonts w:hint="cs"/>
          <w:rtl/>
          <w:lang w:eastAsia="en-US"/>
        </w:rPr>
        <w:t xml:space="preserve">"ב (תרגום עפ"י </w:t>
      </w:r>
      <w:proofErr w:type="spellStart"/>
      <w:r>
        <w:rPr>
          <w:rFonts w:hint="cs"/>
          <w:rtl/>
          <w:lang w:eastAsia="en-US"/>
        </w:rPr>
        <w:t>שטיינזלץ</w:t>
      </w:r>
      <w:proofErr w:type="spellEnd"/>
      <w:r>
        <w:rPr>
          <w:rFonts w:hint="cs"/>
          <w:rtl/>
          <w:lang w:eastAsia="en-US"/>
        </w:rPr>
        <w:t>): "</w:t>
      </w:r>
      <w:r w:rsidRPr="00927269">
        <w:rPr>
          <w:rFonts w:hint="eastAsia"/>
          <w:rtl/>
          <w:lang w:eastAsia="en-US"/>
        </w:rPr>
        <w:t>רב</w:t>
      </w:r>
      <w:r w:rsidRPr="00927269">
        <w:rPr>
          <w:rtl/>
          <w:lang w:eastAsia="en-US"/>
        </w:rPr>
        <w:t xml:space="preserve"> </w:t>
      </w:r>
      <w:r w:rsidRPr="00927269">
        <w:rPr>
          <w:rFonts w:hint="eastAsia"/>
          <w:rtl/>
          <w:lang w:eastAsia="en-US"/>
        </w:rPr>
        <w:t>אידי</w:t>
      </w:r>
      <w:r w:rsidRPr="00927269">
        <w:rPr>
          <w:rtl/>
          <w:lang w:eastAsia="en-US"/>
        </w:rPr>
        <w:t xml:space="preserve"> </w:t>
      </w:r>
      <w:r w:rsidRPr="00927269">
        <w:rPr>
          <w:rFonts w:hint="eastAsia"/>
          <w:rtl/>
          <w:lang w:eastAsia="en-US"/>
        </w:rPr>
        <w:t>אב</w:t>
      </w:r>
      <w:r>
        <w:rPr>
          <w:rFonts w:hint="cs"/>
          <w:rtl/>
          <w:lang w:eastAsia="en-US"/>
        </w:rPr>
        <w:t>י</w:t>
      </w:r>
      <w:r w:rsidRPr="00927269">
        <w:rPr>
          <w:rFonts w:hint="eastAsia"/>
          <w:rtl/>
          <w:lang w:eastAsia="en-US"/>
        </w:rPr>
        <w:t>ו</w:t>
      </w:r>
      <w:r w:rsidRPr="00927269">
        <w:rPr>
          <w:rtl/>
          <w:lang w:eastAsia="en-US"/>
        </w:rPr>
        <w:t xml:space="preserve"> </w:t>
      </w:r>
      <w:r>
        <w:rPr>
          <w:rFonts w:hint="cs"/>
          <w:rtl/>
          <w:lang w:eastAsia="en-US"/>
        </w:rPr>
        <w:t xml:space="preserve">של </w:t>
      </w:r>
      <w:r w:rsidRPr="00927269">
        <w:rPr>
          <w:rFonts w:hint="eastAsia"/>
          <w:rtl/>
          <w:lang w:eastAsia="en-US"/>
        </w:rPr>
        <w:t>רבי</w:t>
      </w:r>
      <w:r w:rsidRPr="00927269">
        <w:rPr>
          <w:rtl/>
          <w:lang w:eastAsia="en-US"/>
        </w:rPr>
        <w:t xml:space="preserve"> </w:t>
      </w:r>
      <w:r w:rsidRPr="00927269">
        <w:rPr>
          <w:rFonts w:hint="eastAsia"/>
          <w:rtl/>
          <w:lang w:eastAsia="en-US"/>
        </w:rPr>
        <w:t>יעקב</w:t>
      </w:r>
      <w:r w:rsidRPr="00927269">
        <w:rPr>
          <w:rtl/>
          <w:lang w:eastAsia="en-US"/>
        </w:rPr>
        <w:t xml:space="preserve"> </w:t>
      </w:r>
      <w:r w:rsidRPr="00927269">
        <w:rPr>
          <w:rFonts w:hint="eastAsia"/>
          <w:rtl/>
          <w:lang w:eastAsia="en-US"/>
        </w:rPr>
        <w:t>בר</w:t>
      </w:r>
      <w:r w:rsidRPr="00927269">
        <w:rPr>
          <w:rtl/>
          <w:lang w:eastAsia="en-US"/>
        </w:rPr>
        <w:t xml:space="preserve"> </w:t>
      </w:r>
      <w:r w:rsidRPr="00927269">
        <w:rPr>
          <w:rFonts w:hint="eastAsia"/>
          <w:rtl/>
          <w:lang w:eastAsia="en-US"/>
        </w:rPr>
        <w:t>אידי</w:t>
      </w:r>
      <w:r w:rsidRPr="00927269">
        <w:rPr>
          <w:rtl/>
          <w:lang w:eastAsia="en-US"/>
        </w:rPr>
        <w:t xml:space="preserve"> </w:t>
      </w:r>
      <w:r w:rsidRPr="00927269">
        <w:rPr>
          <w:rFonts w:hint="eastAsia"/>
          <w:rtl/>
          <w:lang w:eastAsia="en-US"/>
        </w:rPr>
        <w:t>ה</w:t>
      </w:r>
      <w:r>
        <w:rPr>
          <w:rFonts w:hint="cs"/>
          <w:rtl/>
          <w:lang w:eastAsia="en-US"/>
        </w:rPr>
        <w:t>י</w:t>
      </w:r>
      <w:r w:rsidRPr="00927269">
        <w:rPr>
          <w:rFonts w:hint="eastAsia"/>
          <w:rtl/>
          <w:lang w:eastAsia="en-US"/>
        </w:rPr>
        <w:t>ה</w:t>
      </w:r>
      <w:r w:rsidRPr="00927269">
        <w:rPr>
          <w:rtl/>
          <w:lang w:eastAsia="en-US"/>
        </w:rPr>
        <w:t xml:space="preserve"> </w:t>
      </w:r>
      <w:r w:rsidRPr="00927269">
        <w:rPr>
          <w:rFonts w:hint="eastAsia"/>
          <w:rtl/>
          <w:lang w:eastAsia="en-US"/>
        </w:rPr>
        <w:t>רגיל</w:t>
      </w:r>
      <w:r w:rsidRPr="00927269">
        <w:rPr>
          <w:rtl/>
          <w:lang w:eastAsia="en-US"/>
        </w:rPr>
        <w:t xml:space="preserve"> </w:t>
      </w:r>
      <w:r>
        <w:rPr>
          <w:rFonts w:hint="cs"/>
          <w:rtl/>
          <w:lang w:eastAsia="en-US"/>
        </w:rPr>
        <w:t xml:space="preserve">שהיה הולך שלושה חודשים בדרך (לעסקיו) ויום אחד </w:t>
      </w:r>
      <w:r w:rsidRPr="00927269">
        <w:rPr>
          <w:rFonts w:hint="eastAsia"/>
          <w:rtl/>
          <w:lang w:eastAsia="en-US"/>
        </w:rPr>
        <w:t>בבי</w:t>
      </w:r>
      <w:r w:rsidRPr="00927269">
        <w:rPr>
          <w:rtl/>
          <w:lang w:eastAsia="en-US"/>
        </w:rPr>
        <w:t xml:space="preserve"> </w:t>
      </w:r>
      <w:r w:rsidRPr="00927269">
        <w:rPr>
          <w:rFonts w:hint="eastAsia"/>
          <w:rtl/>
          <w:lang w:eastAsia="en-US"/>
        </w:rPr>
        <w:t>רב</w:t>
      </w:r>
      <w:r>
        <w:rPr>
          <w:rFonts w:hint="cs"/>
          <w:rtl/>
          <w:lang w:eastAsia="en-US"/>
        </w:rPr>
        <w:t xml:space="preserve"> (בית המדרש)</w:t>
      </w:r>
      <w:r w:rsidRPr="00927269">
        <w:rPr>
          <w:rtl/>
          <w:lang w:eastAsia="en-US"/>
        </w:rPr>
        <w:t xml:space="preserve">. </w:t>
      </w:r>
      <w:r w:rsidRPr="00927269">
        <w:rPr>
          <w:rFonts w:hint="eastAsia"/>
          <w:rtl/>
          <w:lang w:eastAsia="en-US"/>
        </w:rPr>
        <w:t>ו</w:t>
      </w:r>
      <w:r>
        <w:rPr>
          <w:rFonts w:hint="cs"/>
          <w:rtl/>
          <w:lang w:eastAsia="en-US"/>
        </w:rPr>
        <w:t>הי</w:t>
      </w:r>
      <w:r w:rsidRPr="00927269">
        <w:rPr>
          <w:rFonts w:hint="eastAsia"/>
          <w:rtl/>
          <w:lang w:eastAsia="en-US"/>
        </w:rPr>
        <w:t>ו</w:t>
      </w:r>
      <w:r w:rsidRPr="00927269">
        <w:rPr>
          <w:rtl/>
          <w:lang w:eastAsia="en-US"/>
        </w:rPr>
        <w:t xml:space="preserve"> </w:t>
      </w:r>
      <w:r w:rsidRPr="00927269">
        <w:rPr>
          <w:rFonts w:hint="eastAsia"/>
          <w:rtl/>
          <w:lang w:eastAsia="en-US"/>
        </w:rPr>
        <w:t>ק</w:t>
      </w:r>
      <w:r>
        <w:rPr>
          <w:rFonts w:hint="cs"/>
          <w:rtl/>
          <w:lang w:eastAsia="en-US"/>
        </w:rPr>
        <w:t xml:space="preserve">וראים לו החכמים (בלגלוג): </w:t>
      </w:r>
      <w:r w:rsidRPr="00927269">
        <w:rPr>
          <w:rFonts w:hint="eastAsia"/>
          <w:rtl/>
          <w:lang w:eastAsia="en-US"/>
        </w:rPr>
        <w:t>בר</w:t>
      </w:r>
      <w:r w:rsidRPr="00927269">
        <w:rPr>
          <w:rtl/>
          <w:lang w:eastAsia="en-US"/>
        </w:rPr>
        <w:t xml:space="preserve"> </w:t>
      </w:r>
      <w:r w:rsidRPr="00927269">
        <w:rPr>
          <w:rFonts w:hint="eastAsia"/>
          <w:rtl/>
          <w:lang w:eastAsia="en-US"/>
        </w:rPr>
        <w:t>בי</w:t>
      </w:r>
      <w:r w:rsidRPr="00927269">
        <w:rPr>
          <w:rtl/>
          <w:lang w:eastAsia="en-US"/>
        </w:rPr>
        <w:t xml:space="preserve"> </w:t>
      </w:r>
      <w:r w:rsidRPr="00927269">
        <w:rPr>
          <w:rFonts w:hint="eastAsia"/>
          <w:rtl/>
          <w:lang w:eastAsia="en-US"/>
        </w:rPr>
        <w:t>רב</w:t>
      </w:r>
      <w:r w:rsidRPr="00927269">
        <w:rPr>
          <w:rtl/>
          <w:lang w:eastAsia="en-US"/>
        </w:rPr>
        <w:t xml:space="preserve"> </w:t>
      </w:r>
      <w:proofErr w:type="spellStart"/>
      <w:r w:rsidRPr="00927269">
        <w:rPr>
          <w:rFonts w:hint="eastAsia"/>
          <w:rtl/>
          <w:lang w:eastAsia="en-US"/>
        </w:rPr>
        <w:t>דחד</w:t>
      </w:r>
      <w:proofErr w:type="spellEnd"/>
      <w:r w:rsidRPr="00927269">
        <w:rPr>
          <w:rtl/>
          <w:lang w:eastAsia="en-US"/>
        </w:rPr>
        <w:t xml:space="preserve"> </w:t>
      </w:r>
      <w:r w:rsidRPr="00927269">
        <w:rPr>
          <w:rFonts w:hint="eastAsia"/>
          <w:rtl/>
          <w:lang w:eastAsia="en-US"/>
        </w:rPr>
        <w:t>יומא</w:t>
      </w:r>
      <w:r>
        <w:rPr>
          <w:rFonts w:hint="cs"/>
          <w:rtl/>
          <w:lang w:eastAsia="en-US"/>
        </w:rPr>
        <w:t xml:space="preserve"> (בן בית הרב של יום אחד)</w:t>
      </w:r>
      <w:r w:rsidRPr="00927269">
        <w:rPr>
          <w:rtl/>
          <w:lang w:eastAsia="en-US"/>
        </w:rPr>
        <w:t xml:space="preserve">. </w:t>
      </w:r>
      <w:r w:rsidRPr="00927269">
        <w:rPr>
          <w:rFonts w:hint="eastAsia"/>
          <w:rtl/>
          <w:lang w:eastAsia="en-US"/>
        </w:rPr>
        <w:t>חלש</w:t>
      </w:r>
      <w:r>
        <w:rPr>
          <w:rFonts w:hint="cs"/>
          <w:rtl/>
          <w:lang w:eastAsia="en-US"/>
        </w:rPr>
        <w:t>ה</w:t>
      </w:r>
      <w:r w:rsidRPr="00927269">
        <w:rPr>
          <w:rtl/>
          <w:lang w:eastAsia="en-US"/>
        </w:rPr>
        <w:t xml:space="preserve"> </w:t>
      </w:r>
      <w:r w:rsidRPr="00927269">
        <w:rPr>
          <w:rFonts w:hint="eastAsia"/>
          <w:rtl/>
          <w:lang w:eastAsia="en-US"/>
        </w:rPr>
        <w:t>דעת</w:t>
      </w:r>
      <w:r>
        <w:rPr>
          <w:rFonts w:hint="cs"/>
          <w:rtl/>
          <w:lang w:eastAsia="en-US"/>
        </w:rPr>
        <w:t>ו</w:t>
      </w:r>
      <w:r w:rsidRPr="00927269">
        <w:rPr>
          <w:rtl/>
          <w:lang w:eastAsia="en-US"/>
        </w:rPr>
        <w:t xml:space="preserve">. </w:t>
      </w:r>
      <w:r>
        <w:rPr>
          <w:rFonts w:hint="cs"/>
          <w:rtl/>
          <w:lang w:eastAsia="en-US"/>
        </w:rPr>
        <w:t xml:space="preserve">קרא על עצמו: </w:t>
      </w:r>
      <w:r w:rsidRPr="00927269">
        <w:rPr>
          <w:rFonts w:hint="eastAsia"/>
          <w:rtl/>
          <w:lang w:eastAsia="en-US"/>
        </w:rPr>
        <w:t>שח</w:t>
      </w:r>
      <w:r>
        <w:rPr>
          <w:rFonts w:hint="cs"/>
          <w:rtl/>
          <w:lang w:eastAsia="en-US"/>
        </w:rPr>
        <w:t>ו</w:t>
      </w:r>
      <w:r w:rsidRPr="00927269">
        <w:rPr>
          <w:rFonts w:hint="eastAsia"/>
          <w:rtl/>
          <w:lang w:eastAsia="en-US"/>
        </w:rPr>
        <w:t>ק</w:t>
      </w:r>
      <w:r w:rsidRPr="00927269">
        <w:rPr>
          <w:rtl/>
          <w:lang w:eastAsia="en-US"/>
        </w:rPr>
        <w:t xml:space="preserve"> </w:t>
      </w:r>
      <w:r w:rsidRPr="00927269">
        <w:rPr>
          <w:rFonts w:hint="eastAsia"/>
          <w:rtl/>
          <w:lang w:eastAsia="en-US"/>
        </w:rPr>
        <w:t>לרעהו</w:t>
      </w:r>
      <w:r w:rsidRPr="00927269">
        <w:rPr>
          <w:rtl/>
          <w:lang w:eastAsia="en-US"/>
        </w:rPr>
        <w:t xml:space="preserve"> </w:t>
      </w:r>
      <w:r w:rsidRPr="00927269">
        <w:rPr>
          <w:rFonts w:hint="eastAsia"/>
          <w:rtl/>
          <w:lang w:eastAsia="en-US"/>
        </w:rPr>
        <w:t>אהיה</w:t>
      </w:r>
      <w:r>
        <w:rPr>
          <w:rFonts w:hint="cs"/>
          <w:rtl/>
          <w:lang w:eastAsia="en-US"/>
        </w:rPr>
        <w:t xml:space="preserve"> (</w:t>
      </w:r>
      <w:r w:rsidRPr="00927269">
        <w:rPr>
          <w:rFonts w:hint="eastAsia"/>
          <w:rtl/>
          <w:lang w:eastAsia="en-US"/>
        </w:rPr>
        <w:t>איוב</w:t>
      </w:r>
      <w:r w:rsidRPr="00927269">
        <w:rPr>
          <w:rtl/>
          <w:lang w:eastAsia="en-US"/>
        </w:rPr>
        <w:t xml:space="preserve"> </w:t>
      </w:r>
      <w:proofErr w:type="spellStart"/>
      <w:r w:rsidRPr="00927269">
        <w:rPr>
          <w:rFonts w:hint="eastAsia"/>
          <w:rtl/>
          <w:lang w:eastAsia="en-US"/>
        </w:rPr>
        <w:t>יב</w:t>
      </w:r>
      <w:proofErr w:type="spellEnd"/>
      <w:r>
        <w:rPr>
          <w:rFonts w:hint="cs"/>
          <w:rtl/>
          <w:lang w:eastAsia="en-US"/>
        </w:rPr>
        <w:t xml:space="preserve"> ד). </w:t>
      </w:r>
      <w:r w:rsidRPr="00927269">
        <w:rPr>
          <w:rFonts w:hint="eastAsia"/>
          <w:rtl/>
          <w:lang w:eastAsia="en-US"/>
        </w:rPr>
        <w:t>אמר</w:t>
      </w:r>
      <w:r w:rsidRPr="00927269">
        <w:rPr>
          <w:rtl/>
          <w:lang w:eastAsia="en-US"/>
        </w:rPr>
        <w:t xml:space="preserve"> </w:t>
      </w:r>
      <w:r w:rsidRPr="00927269">
        <w:rPr>
          <w:rFonts w:hint="eastAsia"/>
          <w:rtl/>
          <w:lang w:eastAsia="en-US"/>
        </w:rPr>
        <w:t>ל</w:t>
      </w:r>
      <w:r>
        <w:rPr>
          <w:rFonts w:hint="cs"/>
          <w:rtl/>
          <w:lang w:eastAsia="en-US"/>
        </w:rPr>
        <w:t>ו</w:t>
      </w:r>
      <w:r w:rsidRPr="00927269">
        <w:rPr>
          <w:rtl/>
          <w:lang w:eastAsia="en-US"/>
        </w:rPr>
        <w:t xml:space="preserve"> </w:t>
      </w:r>
      <w:r w:rsidRPr="00927269">
        <w:rPr>
          <w:rFonts w:hint="eastAsia"/>
          <w:rtl/>
          <w:lang w:eastAsia="en-US"/>
        </w:rPr>
        <w:t>רבי</w:t>
      </w:r>
      <w:r w:rsidRPr="00927269">
        <w:rPr>
          <w:rtl/>
          <w:lang w:eastAsia="en-US"/>
        </w:rPr>
        <w:t xml:space="preserve"> </w:t>
      </w:r>
      <w:r w:rsidRPr="00927269">
        <w:rPr>
          <w:rFonts w:hint="eastAsia"/>
          <w:rtl/>
          <w:lang w:eastAsia="en-US"/>
        </w:rPr>
        <w:t>יוחנן</w:t>
      </w:r>
      <w:r w:rsidRPr="00927269">
        <w:rPr>
          <w:rtl/>
          <w:lang w:eastAsia="en-US"/>
        </w:rPr>
        <w:t xml:space="preserve">: </w:t>
      </w:r>
      <w:r w:rsidRPr="00927269">
        <w:rPr>
          <w:rFonts w:hint="eastAsia"/>
          <w:rtl/>
          <w:lang w:eastAsia="en-US"/>
        </w:rPr>
        <w:t>במטותא</w:t>
      </w:r>
      <w:r w:rsidRPr="00927269">
        <w:rPr>
          <w:rtl/>
          <w:lang w:eastAsia="en-US"/>
        </w:rPr>
        <w:t xml:space="preserve"> </w:t>
      </w:r>
      <w:r w:rsidRPr="00927269">
        <w:rPr>
          <w:rFonts w:hint="eastAsia"/>
          <w:rtl/>
          <w:lang w:eastAsia="en-US"/>
        </w:rPr>
        <w:t>מינך</w:t>
      </w:r>
      <w:r w:rsidRPr="00927269">
        <w:rPr>
          <w:rtl/>
          <w:lang w:eastAsia="en-US"/>
        </w:rPr>
        <w:t xml:space="preserve"> </w:t>
      </w:r>
      <w:r>
        <w:rPr>
          <w:rFonts w:hint="cs"/>
          <w:rtl/>
          <w:lang w:eastAsia="en-US"/>
        </w:rPr>
        <w:t>(בבקשה ממך), אל</w:t>
      </w:r>
      <w:r w:rsidRPr="00927269">
        <w:rPr>
          <w:rtl/>
          <w:lang w:eastAsia="en-US"/>
        </w:rPr>
        <w:t xml:space="preserve"> </w:t>
      </w:r>
      <w:r w:rsidRPr="00927269">
        <w:rPr>
          <w:rFonts w:hint="eastAsia"/>
          <w:rtl/>
          <w:lang w:eastAsia="en-US"/>
        </w:rPr>
        <w:t>תעניש</w:t>
      </w:r>
      <w:r w:rsidRPr="00927269">
        <w:rPr>
          <w:rtl/>
          <w:lang w:eastAsia="en-US"/>
        </w:rPr>
        <w:t xml:space="preserve"> </w:t>
      </w:r>
      <w:r>
        <w:rPr>
          <w:rFonts w:hint="cs"/>
          <w:rtl/>
          <w:lang w:eastAsia="en-US"/>
        </w:rPr>
        <w:t xml:space="preserve">את החכמים (אל תקפיד עליהם). יצא </w:t>
      </w:r>
      <w:r w:rsidRPr="00927269">
        <w:rPr>
          <w:rFonts w:hint="eastAsia"/>
          <w:rtl/>
          <w:lang w:eastAsia="en-US"/>
        </w:rPr>
        <w:t>רבי</w:t>
      </w:r>
      <w:r w:rsidRPr="00927269">
        <w:rPr>
          <w:rtl/>
          <w:lang w:eastAsia="en-US"/>
        </w:rPr>
        <w:t xml:space="preserve"> </w:t>
      </w:r>
      <w:r w:rsidRPr="00927269">
        <w:rPr>
          <w:rFonts w:hint="eastAsia"/>
          <w:rtl/>
          <w:lang w:eastAsia="en-US"/>
        </w:rPr>
        <w:t>יוחנן</w:t>
      </w:r>
      <w:r w:rsidRPr="00927269">
        <w:rPr>
          <w:rtl/>
          <w:lang w:eastAsia="en-US"/>
        </w:rPr>
        <w:t xml:space="preserve"> </w:t>
      </w:r>
      <w:r w:rsidRPr="00927269">
        <w:rPr>
          <w:rFonts w:hint="eastAsia"/>
          <w:rtl/>
          <w:lang w:eastAsia="en-US"/>
        </w:rPr>
        <w:t>לבי</w:t>
      </w:r>
      <w:r>
        <w:rPr>
          <w:rFonts w:hint="cs"/>
          <w:rtl/>
          <w:lang w:eastAsia="en-US"/>
        </w:rPr>
        <w:t>ת ה</w:t>
      </w:r>
      <w:r w:rsidRPr="00927269">
        <w:rPr>
          <w:rFonts w:hint="eastAsia"/>
          <w:rtl/>
          <w:lang w:eastAsia="en-US"/>
        </w:rPr>
        <w:t>מדרש</w:t>
      </w:r>
      <w:r w:rsidRPr="00927269">
        <w:rPr>
          <w:rtl/>
          <w:lang w:eastAsia="en-US"/>
        </w:rPr>
        <w:t xml:space="preserve"> </w:t>
      </w:r>
      <w:r w:rsidRPr="00927269">
        <w:rPr>
          <w:rFonts w:hint="eastAsia"/>
          <w:rtl/>
          <w:lang w:eastAsia="en-US"/>
        </w:rPr>
        <w:t>ודרש</w:t>
      </w:r>
      <w:r w:rsidRPr="00927269">
        <w:rPr>
          <w:rtl/>
          <w:lang w:eastAsia="en-US"/>
        </w:rPr>
        <w:t xml:space="preserve">: </w:t>
      </w:r>
      <w:r w:rsidRPr="00927269">
        <w:rPr>
          <w:rFonts w:hint="eastAsia"/>
          <w:rtl/>
          <w:lang w:eastAsia="en-US"/>
        </w:rPr>
        <w:t>ואותי</w:t>
      </w:r>
      <w:r w:rsidRPr="00927269">
        <w:rPr>
          <w:rtl/>
          <w:lang w:eastAsia="en-US"/>
        </w:rPr>
        <w:t xml:space="preserve"> </w:t>
      </w:r>
      <w:r w:rsidRPr="00927269">
        <w:rPr>
          <w:rFonts w:hint="eastAsia"/>
          <w:rtl/>
          <w:lang w:eastAsia="en-US"/>
        </w:rPr>
        <w:t>יום</w:t>
      </w:r>
      <w:r w:rsidRPr="00927269">
        <w:rPr>
          <w:rtl/>
          <w:lang w:eastAsia="en-US"/>
        </w:rPr>
        <w:t xml:space="preserve"> </w:t>
      </w:r>
      <w:r w:rsidRPr="00927269">
        <w:rPr>
          <w:rFonts w:hint="eastAsia"/>
          <w:rtl/>
          <w:lang w:eastAsia="en-US"/>
        </w:rPr>
        <w:t>יום</w:t>
      </w:r>
      <w:r w:rsidRPr="00927269">
        <w:rPr>
          <w:rtl/>
          <w:lang w:eastAsia="en-US"/>
        </w:rPr>
        <w:t xml:space="preserve"> </w:t>
      </w:r>
      <w:r w:rsidRPr="00927269">
        <w:rPr>
          <w:rFonts w:hint="eastAsia"/>
          <w:rtl/>
          <w:lang w:eastAsia="en-US"/>
        </w:rPr>
        <w:t>ידרשון</w:t>
      </w:r>
      <w:r w:rsidRPr="00927269">
        <w:rPr>
          <w:rtl/>
          <w:lang w:eastAsia="en-US"/>
        </w:rPr>
        <w:t xml:space="preserve"> </w:t>
      </w:r>
      <w:r w:rsidRPr="00927269">
        <w:rPr>
          <w:rFonts w:hint="eastAsia"/>
          <w:rtl/>
          <w:lang w:eastAsia="en-US"/>
        </w:rPr>
        <w:t>ודעת</w:t>
      </w:r>
      <w:r w:rsidRPr="00927269">
        <w:rPr>
          <w:rtl/>
          <w:lang w:eastAsia="en-US"/>
        </w:rPr>
        <w:t xml:space="preserve"> </w:t>
      </w:r>
      <w:r w:rsidRPr="00927269">
        <w:rPr>
          <w:rFonts w:hint="eastAsia"/>
          <w:rtl/>
          <w:lang w:eastAsia="en-US"/>
        </w:rPr>
        <w:t>דרכי</w:t>
      </w:r>
      <w:r w:rsidRPr="00927269">
        <w:rPr>
          <w:rtl/>
          <w:lang w:eastAsia="en-US"/>
        </w:rPr>
        <w:t xml:space="preserve"> </w:t>
      </w:r>
      <w:proofErr w:type="spellStart"/>
      <w:r w:rsidRPr="00927269">
        <w:rPr>
          <w:rFonts w:hint="eastAsia"/>
          <w:rtl/>
          <w:lang w:eastAsia="en-US"/>
        </w:rPr>
        <w:t>יחפצון</w:t>
      </w:r>
      <w:proofErr w:type="spellEnd"/>
      <w:r>
        <w:rPr>
          <w:rFonts w:hint="cs"/>
          <w:rtl/>
          <w:lang w:eastAsia="en-US"/>
        </w:rPr>
        <w:t xml:space="preserve"> (</w:t>
      </w:r>
      <w:r w:rsidRPr="00927269">
        <w:rPr>
          <w:rFonts w:hint="eastAsia"/>
          <w:rtl/>
          <w:lang w:eastAsia="en-US"/>
        </w:rPr>
        <w:t>ישעיהו</w:t>
      </w:r>
      <w:r w:rsidRPr="00927269">
        <w:rPr>
          <w:rtl/>
          <w:lang w:eastAsia="en-US"/>
        </w:rPr>
        <w:t xml:space="preserve"> </w:t>
      </w:r>
      <w:r w:rsidRPr="00927269">
        <w:rPr>
          <w:rFonts w:hint="eastAsia"/>
          <w:rtl/>
          <w:lang w:eastAsia="en-US"/>
        </w:rPr>
        <w:t>נח</w:t>
      </w:r>
      <w:r>
        <w:rPr>
          <w:rFonts w:hint="cs"/>
          <w:rtl/>
          <w:lang w:eastAsia="en-US"/>
        </w:rPr>
        <w:t xml:space="preserve"> ב) - </w:t>
      </w:r>
      <w:r w:rsidRPr="00927269">
        <w:rPr>
          <w:rFonts w:hint="eastAsia"/>
          <w:rtl/>
          <w:lang w:eastAsia="en-US"/>
        </w:rPr>
        <w:t>וכי</w:t>
      </w:r>
      <w:r w:rsidRPr="00927269">
        <w:rPr>
          <w:rtl/>
          <w:lang w:eastAsia="en-US"/>
        </w:rPr>
        <w:t xml:space="preserve"> </w:t>
      </w:r>
      <w:r w:rsidRPr="00927269">
        <w:rPr>
          <w:rFonts w:hint="eastAsia"/>
          <w:rtl/>
          <w:lang w:eastAsia="en-US"/>
        </w:rPr>
        <w:t>ביום</w:t>
      </w:r>
      <w:r w:rsidRPr="00927269">
        <w:rPr>
          <w:rtl/>
          <w:lang w:eastAsia="en-US"/>
        </w:rPr>
        <w:t xml:space="preserve"> </w:t>
      </w:r>
      <w:proofErr w:type="spellStart"/>
      <w:r w:rsidRPr="00927269">
        <w:rPr>
          <w:rFonts w:hint="eastAsia"/>
          <w:rtl/>
          <w:lang w:eastAsia="en-US"/>
        </w:rPr>
        <w:t>דורשין</w:t>
      </w:r>
      <w:proofErr w:type="spellEnd"/>
      <w:r w:rsidRPr="00927269">
        <w:rPr>
          <w:rtl/>
          <w:lang w:eastAsia="en-US"/>
        </w:rPr>
        <w:t xml:space="preserve"> </w:t>
      </w:r>
      <w:r w:rsidRPr="00927269">
        <w:rPr>
          <w:rFonts w:hint="eastAsia"/>
          <w:rtl/>
          <w:lang w:eastAsia="en-US"/>
        </w:rPr>
        <w:t>אותו</w:t>
      </w:r>
      <w:r w:rsidRPr="00927269">
        <w:rPr>
          <w:rtl/>
          <w:lang w:eastAsia="en-US"/>
        </w:rPr>
        <w:t xml:space="preserve"> </w:t>
      </w:r>
      <w:r w:rsidRPr="00927269">
        <w:rPr>
          <w:rFonts w:hint="eastAsia"/>
          <w:rtl/>
          <w:lang w:eastAsia="en-US"/>
        </w:rPr>
        <w:t>ובלילה</w:t>
      </w:r>
      <w:r w:rsidRPr="00927269">
        <w:rPr>
          <w:rtl/>
          <w:lang w:eastAsia="en-US"/>
        </w:rPr>
        <w:t xml:space="preserve"> </w:t>
      </w:r>
      <w:r w:rsidRPr="00927269">
        <w:rPr>
          <w:rFonts w:hint="eastAsia"/>
          <w:rtl/>
          <w:lang w:eastAsia="en-US"/>
        </w:rPr>
        <w:t>אין</w:t>
      </w:r>
      <w:r w:rsidRPr="00927269">
        <w:rPr>
          <w:rtl/>
          <w:lang w:eastAsia="en-US"/>
        </w:rPr>
        <w:t xml:space="preserve"> </w:t>
      </w:r>
      <w:proofErr w:type="spellStart"/>
      <w:r w:rsidRPr="00927269">
        <w:rPr>
          <w:rFonts w:hint="eastAsia"/>
          <w:rtl/>
          <w:lang w:eastAsia="en-US"/>
        </w:rPr>
        <w:t>דורשין</w:t>
      </w:r>
      <w:proofErr w:type="spellEnd"/>
      <w:r w:rsidRPr="00927269">
        <w:rPr>
          <w:rtl/>
          <w:lang w:eastAsia="en-US"/>
        </w:rPr>
        <w:t xml:space="preserve"> </w:t>
      </w:r>
      <w:r w:rsidRPr="00927269">
        <w:rPr>
          <w:rFonts w:hint="eastAsia"/>
          <w:rtl/>
          <w:lang w:eastAsia="en-US"/>
        </w:rPr>
        <w:t>אותו</w:t>
      </w:r>
      <w:r w:rsidRPr="00927269">
        <w:rPr>
          <w:rtl/>
          <w:lang w:eastAsia="en-US"/>
        </w:rPr>
        <w:t xml:space="preserve">? </w:t>
      </w:r>
      <w:r w:rsidRPr="00927269">
        <w:rPr>
          <w:rFonts w:hint="eastAsia"/>
          <w:rtl/>
          <w:lang w:eastAsia="en-US"/>
        </w:rPr>
        <w:t>אלא</w:t>
      </w:r>
      <w:r w:rsidRPr="00927269">
        <w:rPr>
          <w:rtl/>
          <w:lang w:eastAsia="en-US"/>
        </w:rPr>
        <w:t xml:space="preserve"> </w:t>
      </w:r>
      <w:r w:rsidRPr="00927269">
        <w:rPr>
          <w:rFonts w:hint="eastAsia"/>
          <w:rtl/>
          <w:lang w:eastAsia="en-US"/>
        </w:rPr>
        <w:t>לומר</w:t>
      </w:r>
      <w:r w:rsidRPr="00927269">
        <w:rPr>
          <w:rtl/>
          <w:lang w:eastAsia="en-US"/>
        </w:rPr>
        <w:t xml:space="preserve"> </w:t>
      </w:r>
      <w:r w:rsidRPr="00927269">
        <w:rPr>
          <w:rFonts w:hint="eastAsia"/>
          <w:rtl/>
          <w:lang w:eastAsia="en-US"/>
        </w:rPr>
        <w:t>לך</w:t>
      </w:r>
      <w:r w:rsidRPr="00927269">
        <w:rPr>
          <w:rtl/>
          <w:lang w:eastAsia="en-US"/>
        </w:rPr>
        <w:t xml:space="preserve">: </w:t>
      </w:r>
      <w:r w:rsidRPr="00927269">
        <w:rPr>
          <w:rFonts w:hint="eastAsia"/>
          <w:rtl/>
          <w:lang w:eastAsia="en-US"/>
        </w:rPr>
        <w:t>כל</w:t>
      </w:r>
      <w:r w:rsidRPr="00927269">
        <w:rPr>
          <w:rtl/>
          <w:lang w:eastAsia="en-US"/>
        </w:rPr>
        <w:t xml:space="preserve"> </w:t>
      </w:r>
      <w:r w:rsidRPr="00927269">
        <w:rPr>
          <w:rFonts w:hint="eastAsia"/>
          <w:rtl/>
          <w:lang w:eastAsia="en-US"/>
        </w:rPr>
        <w:t>העוסק</w:t>
      </w:r>
      <w:r w:rsidRPr="00927269">
        <w:rPr>
          <w:rtl/>
          <w:lang w:eastAsia="en-US"/>
        </w:rPr>
        <w:t xml:space="preserve"> </w:t>
      </w:r>
      <w:r w:rsidRPr="00306085">
        <w:rPr>
          <w:rFonts w:hint="eastAsia"/>
          <w:rtl/>
          <w:lang w:eastAsia="en-US"/>
        </w:rPr>
        <w:t>בתורה</w:t>
      </w:r>
      <w:r w:rsidRPr="00306085">
        <w:rPr>
          <w:rtl/>
          <w:lang w:eastAsia="en-US"/>
        </w:rPr>
        <w:t xml:space="preserve"> </w:t>
      </w:r>
      <w:r w:rsidRPr="00306085">
        <w:rPr>
          <w:rFonts w:hint="eastAsia"/>
          <w:rtl/>
          <w:lang w:eastAsia="en-US"/>
        </w:rPr>
        <w:t>אפילו</w:t>
      </w:r>
      <w:r w:rsidRPr="00306085">
        <w:rPr>
          <w:rtl/>
          <w:lang w:eastAsia="en-US"/>
        </w:rPr>
        <w:t xml:space="preserve"> </w:t>
      </w:r>
      <w:r w:rsidRPr="00306085">
        <w:rPr>
          <w:rFonts w:hint="eastAsia"/>
          <w:rtl/>
          <w:lang w:eastAsia="en-US"/>
        </w:rPr>
        <w:t>יום</w:t>
      </w:r>
      <w:r w:rsidRPr="00306085">
        <w:rPr>
          <w:rtl/>
          <w:lang w:eastAsia="en-US"/>
        </w:rPr>
        <w:t xml:space="preserve"> </w:t>
      </w:r>
      <w:r w:rsidRPr="00306085">
        <w:rPr>
          <w:rFonts w:hint="eastAsia"/>
          <w:rtl/>
          <w:lang w:eastAsia="en-US"/>
        </w:rPr>
        <w:t>אחד</w:t>
      </w:r>
      <w:r w:rsidRPr="00306085">
        <w:rPr>
          <w:rtl/>
          <w:lang w:eastAsia="en-US"/>
        </w:rPr>
        <w:t xml:space="preserve"> </w:t>
      </w:r>
      <w:r w:rsidRPr="00306085">
        <w:rPr>
          <w:rFonts w:hint="eastAsia"/>
          <w:rtl/>
          <w:lang w:eastAsia="en-US"/>
        </w:rPr>
        <w:t>בשנה</w:t>
      </w:r>
      <w:r w:rsidRPr="00306085">
        <w:rPr>
          <w:rtl/>
          <w:lang w:eastAsia="en-US"/>
        </w:rPr>
        <w:t xml:space="preserve"> - </w:t>
      </w:r>
      <w:r w:rsidRPr="00306085">
        <w:rPr>
          <w:rFonts w:hint="eastAsia"/>
          <w:rtl/>
          <w:lang w:eastAsia="en-US"/>
        </w:rPr>
        <w:t>מעלה</w:t>
      </w:r>
      <w:r w:rsidRPr="00306085">
        <w:rPr>
          <w:rtl/>
          <w:lang w:eastAsia="en-US"/>
        </w:rPr>
        <w:t xml:space="preserve"> </w:t>
      </w:r>
      <w:r w:rsidRPr="00306085">
        <w:rPr>
          <w:rFonts w:hint="eastAsia"/>
          <w:rtl/>
          <w:lang w:eastAsia="en-US"/>
        </w:rPr>
        <w:t>עליו</w:t>
      </w:r>
      <w:r w:rsidRPr="00306085">
        <w:rPr>
          <w:rtl/>
          <w:lang w:eastAsia="en-US"/>
        </w:rPr>
        <w:t xml:space="preserve"> </w:t>
      </w:r>
      <w:r w:rsidRPr="00306085">
        <w:rPr>
          <w:rFonts w:hint="eastAsia"/>
          <w:rtl/>
          <w:lang w:eastAsia="en-US"/>
        </w:rPr>
        <w:t>הכתוב</w:t>
      </w:r>
      <w:r w:rsidRPr="00306085">
        <w:rPr>
          <w:rtl/>
          <w:lang w:eastAsia="en-US"/>
        </w:rPr>
        <w:t xml:space="preserve"> </w:t>
      </w:r>
      <w:r w:rsidRPr="00306085">
        <w:rPr>
          <w:rFonts w:hint="eastAsia"/>
          <w:rtl/>
          <w:lang w:eastAsia="en-US"/>
        </w:rPr>
        <w:t>כאילו</w:t>
      </w:r>
      <w:r w:rsidRPr="00306085">
        <w:rPr>
          <w:rtl/>
          <w:lang w:eastAsia="en-US"/>
        </w:rPr>
        <w:t xml:space="preserve"> </w:t>
      </w:r>
      <w:r w:rsidRPr="00306085">
        <w:rPr>
          <w:rFonts w:hint="eastAsia"/>
          <w:rtl/>
          <w:lang w:eastAsia="en-US"/>
        </w:rPr>
        <w:t>עסק</w:t>
      </w:r>
      <w:r w:rsidRPr="00306085">
        <w:rPr>
          <w:rtl/>
          <w:lang w:eastAsia="en-US"/>
        </w:rPr>
        <w:t xml:space="preserve"> </w:t>
      </w:r>
      <w:r w:rsidRPr="00306085">
        <w:rPr>
          <w:rFonts w:hint="eastAsia"/>
          <w:rtl/>
          <w:lang w:eastAsia="en-US"/>
        </w:rPr>
        <w:t>כל</w:t>
      </w:r>
      <w:r w:rsidRPr="00306085">
        <w:rPr>
          <w:rtl/>
          <w:lang w:eastAsia="en-US"/>
        </w:rPr>
        <w:t xml:space="preserve"> </w:t>
      </w:r>
      <w:r w:rsidRPr="00306085">
        <w:rPr>
          <w:rFonts w:hint="eastAsia"/>
          <w:rtl/>
          <w:lang w:eastAsia="en-US"/>
        </w:rPr>
        <w:t>השנה</w:t>
      </w:r>
      <w:r w:rsidRPr="00306085">
        <w:rPr>
          <w:rtl/>
          <w:lang w:eastAsia="en-US"/>
        </w:rPr>
        <w:t xml:space="preserve"> </w:t>
      </w:r>
      <w:r w:rsidRPr="00306085">
        <w:rPr>
          <w:rFonts w:hint="eastAsia"/>
          <w:rtl/>
          <w:lang w:eastAsia="en-US"/>
        </w:rPr>
        <w:t>כולה</w:t>
      </w:r>
      <w:r w:rsidRPr="00306085">
        <w:rPr>
          <w:rFonts w:hint="cs"/>
          <w:rtl/>
          <w:lang w:eastAsia="en-US"/>
        </w:rPr>
        <w:t>"</w:t>
      </w:r>
      <w:r w:rsidRPr="00306085">
        <w:rPr>
          <w:rtl/>
          <w:lang w:eastAsia="en-US"/>
        </w:rPr>
        <w:t>.</w:t>
      </w:r>
      <w:r w:rsidRPr="00306085">
        <w:rPr>
          <w:rFonts w:hint="cs"/>
          <w:rtl/>
        </w:rPr>
        <w:t xml:space="preserve"> </w:t>
      </w:r>
      <w:r w:rsidR="000C34F6">
        <w:rPr>
          <w:rFonts w:hint="cs"/>
          <w:rtl/>
        </w:rPr>
        <w:t xml:space="preserve">האם רק </w:t>
      </w:r>
      <w:proofErr w:type="spellStart"/>
      <w:r w:rsidR="000C34F6">
        <w:rPr>
          <w:rFonts w:hint="cs"/>
          <w:rtl/>
        </w:rPr>
        <w:t>להפיס</w:t>
      </w:r>
      <w:proofErr w:type="spellEnd"/>
      <w:r w:rsidR="000C34F6">
        <w:rPr>
          <w:rFonts w:hint="cs"/>
          <w:rtl/>
        </w:rPr>
        <w:t xml:space="preserve"> את דעתו של רב אידי עשה כך ר' יוחנן? עוד ב</w:t>
      </w:r>
      <w:r w:rsidRPr="00306085">
        <w:rPr>
          <w:rFonts w:hint="cs"/>
          <w:rtl/>
        </w:rPr>
        <w:t>ענ</w:t>
      </w:r>
      <w:r w:rsidR="000C34F6">
        <w:rPr>
          <w:rFonts w:hint="cs"/>
          <w:rtl/>
        </w:rPr>
        <w:t>י</w:t>
      </w:r>
      <w:r w:rsidRPr="00306085">
        <w:rPr>
          <w:rFonts w:hint="cs"/>
          <w:rtl/>
        </w:rPr>
        <w:t xml:space="preserve">ין עדה קדושה, </w:t>
      </w:r>
      <w:r w:rsidR="00A2153F">
        <w:rPr>
          <w:rFonts w:hint="cs"/>
          <w:rtl/>
        </w:rPr>
        <w:t>ראו</w:t>
      </w:r>
      <w:r w:rsidRPr="00306085">
        <w:rPr>
          <w:rFonts w:hint="cs"/>
          <w:rtl/>
        </w:rPr>
        <w:t xml:space="preserve"> </w:t>
      </w:r>
      <w:r w:rsidRPr="00306085">
        <w:rPr>
          <w:rFonts w:hint="eastAsia"/>
          <w:rtl/>
          <w:lang w:eastAsia="en-US"/>
        </w:rPr>
        <w:t>תלמוד</w:t>
      </w:r>
      <w:r w:rsidRPr="00306085">
        <w:rPr>
          <w:rtl/>
          <w:lang w:eastAsia="en-US"/>
        </w:rPr>
        <w:t xml:space="preserve"> </w:t>
      </w:r>
      <w:r w:rsidRPr="00306085">
        <w:rPr>
          <w:rFonts w:hint="eastAsia"/>
          <w:rtl/>
          <w:lang w:eastAsia="en-US"/>
        </w:rPr>
        <w:t>ירושלמי</w:t>
      </w:r>
      <w:r w:rsidRPr="00306085">
        <w:rPr>
          <w:rtl/>
          <w:lang w:eastAsia="en-US"/>
        </w:rPr>
        <w:t xml:space="preserve"> </w:t>
      </w:r>
      <w:r w:rsidRPr="00306085">
        <w:rPr>
          <w:rFonts w:hint="eastAsia"/>
          <w:rtl/>
          <w:lang w:eastAsia="en-US"/>
        </w:rPr>
        <w:t>מסכת</w:t>
      </w:r>
      <w:r w:rsidRPr="00306085">
        <w:rPr>
          <w:rtl/>
          <w:lang w:eastAsia="en-US"/>
        </w:rPr>
        <w:t xml:space="preserve"> </w:t>
      </w:r>
      <w:r w:rsidRPr="00306085">
        <w:rPr>
          <w:rFonts w:hint="eastAsia"/>
          <w:rtl/>
          <w:lang w:eastAsia="en-US"/>
        </w:rPr>
        <w:t>מעשר</w:t>
      </w:r>
      <w:r w:rsidRPr="00306085">
        <w:rPr>
          <w:rtl/>
          <w:lang w:eastAsia="en-US"/>
        </w:rPr>
        <w:t xml:space="preserve"> </w:t>
      </w:r>
      <w:r w:rsidRPr="00306085">
        <w:rPr>
          <w:rFonts w:hint="eastAsia"/>
          <w:rtl/>
          <w:lang w:eastAsia="en-US"/>
        </w:rPr>
        <w:t>שני</w:t>
      </w:r>
      <w:r w:rsidRPr="00306085">
        <w:rPr>
          <w:rtl/>
          <w:lang w:eastAsia="en-US"/>
        </w:rPr>
        <w:t xml:space="preserve"> </w:t>
      </w:r>
      <w:r w:rsidRPr="00306085">
        <w:rPr>
          <w:rFonts w:hint="eastAsia"/>
          <w:rtl/>
          <w:lang w:eastAsia="en-US"/>
        </w:rPr>
        <w:t>פרק</w:t>
      </w:r>
      <w:r w:rsidRPr="00306085">
        <w:rPr>
          <w:rtl/>
          <w:lang w:eastAsia="en-US"/>
        </w:rPr>
        <w:t xml:space="preserve"> </w:t>
      </w:r>
      <w:r w:rsidRPr="00306085">
        <w:rPr>
          <w:rFonts w:hint="eastAsia"/>
          <w:rtl/>
          <w:lang w:eastAsia="en-US"/>
        </w:rPr>
        <w:t>ב</w:t>
      </w:r>
      <w:r w:rsidRPr="00306085">
        <w:rPr>
          <w:rtl/>
          <w:lang w:eastAsia="en-US"/>
        </w:rPr>
        <w:t xml:space="preserve"> </w:t>
      </w:r>
      <w:r w:rsidR="00AE3F06">
        <w:rPr>
          <w:rFonts w:hint="cs"/>
          <w:rtl/>
          <w:lang w:eastAsia="en-US"/>
        </w:rPr>
        <w:t>הלכה ד</w:t>
      </w:r>
      <w:r w:rsidRPr="00306085">
        <w:rPr>
          <w:rFonts w:hint="cs"/>
          <w:rtl/>
          <w:lang w:eastAsia="en-US"/>
        </w:rPr>
        <w:t>: "</w:t>
      </w:r>
      <w:r w:rsidRPr="00306085">
        <w:rPr>
          <w:rFonts w:hint="eastAsia"/>
          <w:rtl/>
          <w:lang w:eastAsia="en-US"/>
        </w:rPr>
        <w:t>אלו</w:t>
      </w:r>
      <w:r w:rsidRPr="00306085">
        <w:rPr>
          <w:rtl/>
          <w:lang w:eastAsia="en-US"/>
        </w:rPr>
        <w:t xml:space="preserve"> </w:t>
      </w:r>
      <w:r w:rsidRPr="00306085">
        <w:rPr>
          <w:rFonts w:hint="eastAsia"/>
          <w:rtl/>
          <w:lang w:eastAsia="en-US"/>
        </w:rPr>
        <w:t>הן</w:t>
      </w:r>
      <w:r w:rsidRPr="00306085">
        <w:rPr>
          <w:rtl/>
          <w:lang w:eastAsia="en-US"/>
        </w:rPr>
        <w:t xml:space="preserve"> </w:t>
      </w:r>
      <w:proofErr w:type="spellStart"/>
      <w:r w:rsidRPr="00306085">
        <w:rPr>
          <w:rFonts w:hint="eastAsia"/>
          <w:rtl/>
          <w:lang w:eastAsia="en-US"/>
        </w:rPr>
        <w:t>הדנין</w:t>
      </w:r>
      <w:proofErr w:type="spellEnd"/>
      <w:r w:rsidRPr="00306085">
        <w:rPr>
          <w:rFonts w:hint="cs"/>
          <w:rtl/>
          <w:lang w:eastAsia="en-US"/>
        </w:rPr>
        <w:t>:</w:t>
      </w:r>
      <w:r w:rsidRPr="00306085">
        <w:rPr>
          <w:rtl/>
          <w:lang w:eastAsia="en-US"/>
        </w:rPr>
        <w:t xml:space="preserve"> </w:t>
      </w:r>
      <w:r w:rsidRPr="00306085">
        <w:rPr>
          <w:rFonts w:hint="eastAsia"/>
          <w:rtl/>
          <w:lang w:eastAsia="en-US"/>
        </w:rPr>
        <w:t>בן</w:t>
      </w:r>
      <w:r w:rsidRPr="00306085">
        <w:rPr>
          <w:rtl/>
          <w:lang w:eastAsia="en-US"/>
        </w:rPr>
        <w:t xml:space="preserve"> </w:t>
      </w:r>
      <w:proofErr w:type="spellStart"/>
      <w:r w:rsidRPr="00306085">
        <w:rPr>
          <w:rFonts w:hint="eastAsia"/>
          <w:rtl/>
          <w:lang w:eastAsia="en-US"/>
        </w:rPr>
        <w:t>עזאי</w:t>
      </w:r>
      <w:proofErr w:type="spellEnd"/>
      <w:r w:rsidRPr="00306085">
        <w:rPr>
          <w:rtl/>
          <w:lang w:eastAsia="en-US"/>
        </w:rPr>
        <w:t xml:space="preserve"> </w:t>
      </w:r>
      <w:r w:rsidRPr="00306085">
        <w:rPr>
          <w:rFonts w:hint="eastAsia"/>
          <w:rtl/>
          <w:lang w:eastAsia="en-US"/>
        </w:rPr>
        <w:t>ובן</w:t>
      </w:r>
      <w:r w:rsidRPr="00306085">
        <w:rPr>
          <w:rtl/>
          <w:lang w:eastAsia="en-US"/>
        </w:rPr>
        <w:t xml:space="preserve"> </w:t>
      </w:r>
      <w:proofErr w:type="spellStart"/>
      <w:r w:rsidRPr="00306085">
        <w:rPr>
          <w:rFonts w:hint="eastAsia"/>
          <w:rtl/>
          <w:lang w:eastAsia="en-US"/>
        </w:rPr>
        <w:t>זומא</w:t>
      </w:r>
      <w:proofErr w:type="spellEnd"/>
      <w:r w:rsidRPr="00306085">
        <w:rPr>
          <w:rFonts w:hint="cs"/>
          <w:rtl/>
          <w:lang w:eastAsia="en-US"/>
        </w:rPr>
        <w:t>.</w:t>
      </w:r>
      <w:r w:rsidRPr="00306085">
        <w:rPr>
          <w:rtl/>
          <w:lang w:eastAsia="en-US"/>
        </w:rPr>
        <w:t xml:space="preserve"> </w:t>
      </w:r>
      <w:r w:rsidRPr="00306085">
        <w:rPr>
          <w:rFonts w:hint="eastAsia"/>
          <w:rtl/>
          <w:lang w:eastAsia="en-US"/>
        </w:rPr>
        <w:t>אלו</w:t>
      </w:r>
      <w:r w:rsidRPr="00306085">
        <w:rPr>
          <w:rtl/>
          <w:lang w:eastAsia="en-US"/>
        </w:rPr>
        <w:t xml:space="preserve"> </w:t>
      </w:r>
      <w:r w:rsidRPr="00306085">
        <w:rPr>
          <w:rFonts w:hint="eastAsia"/>
          <w:rtl/>
          <w:lang w:eastAsia="en-US"/>
        </w:rPr>
        <w:t>הן</w:t>
      </w:r>
      <w:r w:rsidRPr="00306085">
        <w:rPr>
          <w:rtl/>
          <w:lang w:eastAsia="en-US"/>
        </w:rPr>
        <w:t xml:space="preserve"> </w:t>
      </w:r>
      <w:r w:rsidRPr="00306085">
        <w:rPr>
          <w:rFonts w:hint="eastAsia"/>
          <w:rtl/>
          <w:lang w:eastAsia="en-US"/>
        </w:rPr>
        <w:t>התלמידים</w:t>
      </w:r>
      <w:r w:rsidRPr="00306085">
        <w:rPr>
          <w:rFonts w:hint="cs"/>
          <w:rtl/>
          <w:lang w:eastAsia="en-US"/>
        </w:rPr>
        <w:t>:</w:t>
      </w:r>
      <w:r w:rsidRPr="00306085">
        <w:rPr>
          <w:rtl/>
          <w:lang w:eastAsia="en-US"/>
        </w:rPr>
        <w:t xml:space="preserve"> </w:t>
      </w:r>
      <w:r w:rsidRPr="00306085">
        <w:rPr>
          <w:rFonts w:hint="eastAsia"/>
          <w:rtl/>
          <w:lang w:eastAsia="en-US"/>
        </w:rPr>
        <w:t>חנינה</w:t>
      </w:r>
      <w:r w:rsidRPr="00306085">
        <w:rPr>
          <w:rtl/>
          <w:lang w:eastAsia="en-US"/>
        </w:rPr>
        <w:t xml:space="preserve"> </w:t>
      </w:r>
      <w:r w:rsidRPr="00306085">
        <w:rPr>
          <w:rFonts w:hint="eastAsia"/>
          <w:rtl/>
          <w:lang w:eastAsia="en-US"/>
        </w:rPr>
        <w:t>בן</w:t>
      </w:r>
      <w:r w:rsidRPr="00306085">
        <w:rPr>
          <w:rtl/>
          <w:lang w:eastAsia="en-US"/>
        </w:rPr>
        <w:t xml:space="preserve"> </w:t>
      </w:r>
      <w:proofErr w:type="spellStart"/>
      <w:r w:rsidRPr="00306085">
        <w:rPr>
          <w:rFonts w:hint="eastAsia"/>
          <w:rtl/>
          <w:lang w:eastAsia="en-US"/>
        </w:rPr>
        <w:t>חכיניי</w:t>
      </w:r>
      <w:proofErr w:type="spellEnd"/>
      <w:r w:rsidRPr="00306085">
        <w:rPr>
          <w:rtl/>
          <w:lang w:eastAsia="en-US"/>
        </w:rPr>
        <w:t xml:space="preserve"> </w:t>
      </w:r>
      <w:r w:rsidRPr="00306085">
        <w:rPr>
          <w:rFonts w:hint="eastAsia"/>
          <w:rtl/>
          <w:lang w:eastAsia="en-US"/>
        </w:rPr>
        <w:t>ורבי</w:t>
      </w:r>
      <w:r w:rsidRPr="00306085">
        <w:rPr>
          <w:rtl/>
          <w:lang w:eastAsia="en-US"/>
        </w:rPr>
        <w:t xml:space="preserve"> </w:t>
      </w:r>
      <w:r w:rsidRPr="00306085">
        <w:rPr>
          <w:rFonts w:hint="eastAsia"/>
          <w:rtl/>
          <w:lang w:eastAsia="en-US"/>
        </w:rPr>
        <w:t>אלעזר</w:t>
      </w:r>
      <w:r w:rsidRPr="00306085">
        <w:rPr>
          <w:rtl/>
          <w:lang w:eastAsia="en-US"/>
        </w:rPr>
        <w:t xml:space="preserve"> </w:t>
      </w:r>
      <w:r w:rsidRPr="00306085">
        <w:rPr>
          <w:rFonts w:hint="eastAsia"/>
          <w:rtl/>
          <w:lang w:eastAsia="en-US"/>
        </w:rPr>
        <w:t>בן</w:t>
      </w:r>
      <w:r w:rsidRPr="00306085">
        <w:rPr>
          <w:rtl/>
          <w:lang w:eastAsia="en-US"/>
        </w:rPr>
        <w:t xml:space="preserve"> </w:t>
      </w:r>
      <w:r w:rsidRPr="00306085">
        <w:rPr>
          <w:rFonts w:hint="eastAsia"/>
          <w:rtl/>
          <w:lang w:eastAsia="en-US"/>
        </w:rPr>
        <w:t>מתיה</w:t>
      </w:r>
      <w:r w:rsidRPr="00306085">
        <w:rPr>
          <w:rFonts w:hint="cs"/>
          <w:rtl/>
          <w:lang w:eastAsia="en-US"/>
        </w:rPr>
        <w:t>.</w:t>
      </w:r>
      <w:r w:rsidRPr="00306085">
        <w:rPr>
          <w:rtl/>
          <w:lang w:eastAsia="en-US"/>
        </w:rPr>
        <w:t xml:space="preserve"> </w:t>
      </w:r>
      <w:r w:rsidRPr="00306085">
        <w:rPr>
          <w:rFonts w:hint="eastAsia"/>
          <w:rtl/>
          <w:lang w:eastAsia="en-US"/>
        </w:rPr>
        <w:t>עדה</w:t>
      </w:r>
      <w:r w:rsidRPr="00306085">
        <w:rPr>
          <w:rtl/>
          <w:lang w:eastAsia="en-US"/>
        </w:rPr>
        <w:t xml:space="preserve"> </w:t>
      </w:r>
      <w:r w:rsidRPr="00306085">
        <w:rPr>
          <w:rFonts w:hint="eastAsia"/>
          <w:rtl/>
          <w:lang w:eastAsia="en-US"/>
        </w:rPr>
        <w:t>קדושה</w:t>
      </w:r>
      <w:r w:rsidRPr="00306085">
        <w:rPr>
          <w:rFonts w:hint="cs"/>
          <w:rtl/>
          <w:lang w:eastAsia="en-US"/>
        </w:rPr>
        <w:t>:</w:t>
      </w:r>
      <w:r w:rsidRPr="00306085">
        <w:rPr>
          <w:rtl/>
          <w:lang w:eastAsia="en-US"/>
        </w:rPr>
        <w:t xml:space="preserve"> </w:t>
      </w:r>
      <w:r w:rsidRPr="00306085">
        <w:rPr>
          <w:rFonts w:hint="eastAsia"/>
          <w:rtl/>
          <w:lang w:eastAsia="en-US"/>
        </w:rPr>
        <w:t>רבי</w:t>
      </w:r>
      <w:r w:rsidRPr="00306085">
        <w:rPr>
          <w:rtl/>
          <w:lang w:eastAsia="en-US"/>
        </w:rPr>
        <w:t xml:space="preserve"> </w:t>
      </w:r>
      <w:r w:rsidRPr="00306085">
        <w:rPr>
          <w:rFonts w:hint="eastAsia"/>
          <w:rtl/>
          <w:lang w:eastAsia="en-US"/>
        </w:rPr>
        <w:t>יוסי</w:t>
      </w:r>
      <w:r>
        <w:rPr>
          <w:rtl/>
          <w:lang w:eastAsia="en-US"/>
        </w:rPr>
        <w:t xml:space="preserve"> </w:t>
      </w:r>
      <w:r>
        <w:rPr>
          <w:rFonts w:hint="eastAsia"/>
          <w:rtl/>
          <w:lang w:eastAsia="en-US"/>
        </w:rPr>
        <w:t>בן</w:t>
      </w:r>
      <w:r>
        <w:rPr>
          <w:rtl/>
          <w:lang w:eastAsia="en-US"/>
        </w:rPr>
        <w:t xml:space="preserve"> </w:t>
      </w:r>
      <w:r>
        <w:rPr>
          <w:rFonts w:hint="eastAsia"/>
          <w:rtl/>
          <w:lang w:eastAsia="en-US"/>
        </w:rPr>
        <w:t>המשולם</w:t>
      </w:r>
      <w:r>
        <w:rPr>
          <w:rtl/>
          <w:lang w:eastAsia="en-US"/>
        </w:rPr>
        <w:t xml:space="preserve"> </w:t>
      </w:r>
      <w:r>
        <w:rPr>
          <w:rFonts w:hint="eastAsia"/>
          <w:rtl/>
          <w:lang w:eastAsia="en-US"/>
        </w:rPr>
        <w:t>ורבי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proofErr w:type="spellStart"/>
      <w:r>
        <w:rPr>
          <w:rFonts w:hint="eastAsia"/>
          <w:rtl/>
          <w:lang w:eastAsia="en-US"/>
        </w:rPr>
        <w:t>מנסיא</w:t>
      </w:r>
      <w:proofErr w:type="spellEnd"/>
      <w:r>
        <w:rPr>
          <w:rFonts w:hint="cs"/>
          <w:rtl/>
          <w:lang w:eastAsia="en-US"/>
        </w:rPr>
        <w:t xml:space="preserve">". </w:t>
      </w:r>
      <w:r>
        <w:rPr>
          <w:rFonts w:hint="cs"/>
          <w:rtl/>
        </w:rPr>
        <w:t>נחזור למלאכה ושבת.</w:t>
      </w:r>
    </w:p>
  </w:footnote>
  <w:footnote w:id="24">
    <w:p w14:paraId="2597DD1F" w14:textId="77777777" w:rsidR="00DB4327" w:rsidRDefault="00DB4327">
      <w:pPr>
        <w:pStyle w:val="a3"/>
        <w:rPr>
          <w:rFonts w:hint="cs"/>
        </w:rPr>
      </w:pPr>
      <w:r>
        <w:rPr>
          <w:rStyle w:val="a5"/>
        </w:rPr>
        <w:footnoteRef/>
      </w:r>
      <w:r>
        <w:rPr>
          <w:rtl/>
        </w:rPr>
        <w:t xml:space="preserve"> </w:t>
      </w:r>
      <w:r>
        <w:rPr>
          <w:rFonts w:hint="cs"/>
          <w:rtl/>
        </w:rPr>
        <w:t xml:space="preserve">ראו דברינו בקהלת </w:t>
      </w:r>
      <w:hyperlink r:id="rId10" w:anchor="gsc.tab=0" w:history="1">
        <w:r w:rsidRPr="00DB4327">
          <w:rPr>
            <w:rStyle w:val="Hyperlink"/>
            <w:rFonts w:hint="cs"/>
            <w:rtl/>
          </w:rPr>
          <w:t>ביום טובה היה בטוב</w:t>
        </w:r>
      </w:hyperlink>
      <w:r>
        <w:rPr>
          <w:rFonts w:hint="cs"/>
          <w:rtl/>
        </w:rPr>
        <w:t>.</w:t>
      </w:r>
    </w:p>
  </w:footnote>
  <w:footnote w:id="25">
    <w:p w14:paraId="4E0AC09B" w14:textId="77777777" w:rsidR="0072078D" w:rsidRDefault="0072078D" w:rsidP="00AE3F06">
      <w:pPr>
        <w:pStyle w:val="a3"/>
        <w:rPr>
          <w:rFonts w:hint="cs"/>
          <w:rtl/>
        </w:rPr>
      </w:pPr>
      <w:r>
        <w:rPr>
          <w:rStyle w:val="a5"/>
        </w:rPr>
        <w:footnoteRef/>
      </w:r>
      <w:r>
        <w:rPr>
          <w:rtl/>
        </w:rPr>
        <w:t xml:space="preserve"> </w:t>
      </w:r>
      <w:r>
        <w:rPr>
          <w:rFonts w:hint="cs"/>
          <w:rtl/>
        </w:rPr>
        <w:t xml:space="preserve">איזון אחר, אולי יותר לבעלי בתים, למי שלא זכה להיכנס בטרקלין של "עדה קדושה", הוא איזון בימות השבוע. ששת ימים תעבוד וביום השביעי שבת לה' </w:t>
      </w:r>
      <w:proofErr w:type="spellStart"/>
      <w:r>
        <w:rPr>
          <w:rFonts w:hint="cs"/>
          <w:rtl/>
        </w:rPr>
        <w:t>אלהיך</w:t>
      </w:r>
      <w:proofErr w:type="spellEnd"/>
      <w:r>
        <w:rPr>
          <w:rFonts w:hint="cs"/>
          <w:rtl/>
        </w:rPr>
        <w:t xml:space="preserve"> ולך עצמך בעיסוקך בתורה.</w:t>
      </w:r>
      <w:r w:rsidR="005762C5">
        <w:rPr>
          <w:rFonts w:hint="cs"/>
          <w:rtl/>
        </w:rPr>
        <w:t xml:space="preserve"> והפסוק בישעיהו צריך עיון; אולי </w:t>
      </w:r>
      <w:r w:rsidR="00AE3F06">
        <w:rPr>
          <w:rFonts w:hint="cs"/>
          <w:rtl/>
        </w:rPr>
        <w:t>הוא בא לסכם את הדרשה כולה ולומר שהקב"ה ברא את כל אלה: את הצורך של האדם לעבוד ולהתפרנס ואת הצורך שלו לעסוק בתורה.</w:t>
      </w:r>
    </w:p>
  </w:footnote>
  <w:footnote w:id="26">
    <w:p w14:paraId="0D8BEC0E" w14:textId="77777777" w:rsidR="00627B0C" w:rsidRDefault="00627B0C" w:rsidP="005762C5">
      <w:pPr>
        <w:pStyle w:val="a3"/>
        <w:rPr>
          <w:rFonts w:hint="cs"/>
          <w:rtl/>
        </w:rPr>
      </w:pPr>
      <w:r>
        <w:rPr>
          <w:rStyle w:val="a5"/>
        </w:rPr>
        <w:footnoteRef/>
      </w:r>
      <w:r>
        <w:rPr>
          <w:rtl/>
        </w:rPr>
        <w:t xml:space="preserve"> </w:t>
      </w:r>
      <w:r>
        <w:rPr>
          <w:rFonts w:hint="cs"/>
          <w:rtl/>
          <w:lang w:eastAsia="en-US"/>
        </w:rPr>
        <w:t>האם חזרנו לעושים רצונו ואין עושים רצונו של המכילתא בה פתחנו? ל</w:t>
      </w:r>
      <w:r w:rsidR="0072078D">
        <w:rPr>
          <w:rFonts w:hint="cs"/>
          <w:rtl/>
          <w:lang w:eastAsia="en-US"/>
        </w:rPr>
        <w:t>אמירה</w:t>
      </w:r>
      <w:r>
        <w:rPr>
          <w:rFonts w:hint="cs"/>
          <w:rtl/>
          <w:lang w:eastAsia="en-US"/>
        </w:rPr>
        <w:t>: "זכו, לא זכו"? נראה שכאן הכוונה קצת אחרת. מנוחת השבת משלימה את עבודת ששת הימים. אלה שתי כפות מאזניים המאזנות ומזינות זו את זו. מי שלא יעבוד כל ימות השבוע, איך יזכה לנוח? לנוח ממה? מה יאכל ואיך ועל מה יתענג? מאידך, מי שמנסה להשלים את "כל מלאכתו" בימות השבוע ואינו חותר לשבת, אינו מבין שהמלאכה לעולם לא תושלם ואין היא נגמרת אלא בשביתה ובמנוחה שבאות בעקבותיה</w:t>
      </w:r>
      <w:r w:rsidR="005762C5">
        <w:rPr>
          <w:rFonts w:hint="cs"/>
          <w:rtl/>
          <w:lang w:eastAsia="en-US"/>
        </w:rPr>
        <w:t>.</w:t>
      </w:r>
      <w:r>
        <w:rPr>
          <w:rFonts w:hint="cs"/>
          <w:rtl/>
          <w:lang w:eastAsia="en-US"/>
        </w:rPr>
        <w:t xml:space="preserve"> מי שגם בשבת טרוד במלאכה שלא הספיק לסיים בשבוע שחלף ובזו שמיד תחל במוצאי שבת, לעולם לא ישלים את מלאכתו, לעולם לא יגיע א</w:t>
      </w:r>
      <w:r w:rsidR="005762C5">
        <w:rPr>
          <w:rFonts w:hint="cs"/>
          <w:rtl/>
          <w:lang w:eastAsia="en-US"/>
        </w:rPr>
        <w:t>ל</w:t>
      </w:r>
      <w:r>
        <w:rPr>
          <w:rFonts w:hint="cs"/>
          <w:rtl/>
          <w:lang w:eastAsia="en-US"/>
        </w:rPr>
        <w:t xml:space="preserve"> מטרתה והשלמתה. שהרי אין השלמת המלאכה, כל מלאכה, אלא במנוחה שבאה בעקבותיה. ואין מנוחה ושביתה אלא ממלאכה. שביתה מדאורייתא ושבות מדרבנן משלימות זו את זו, בעשייה ובמחשבה. </w:t>
      </w:r>
      <w:r>
        <w:rPr>
          <w:rtl/>
          <w:lang w:eastAsia="en-US"/>
        </w:rPr>
        <w:t xml:space="preserve"> </w:t>
      </w:r>
    </w:p>
  </w:footnote>
  <w:footnote w:id="27">
    <w:p w14:paraId="4BEB7E39" w14:textId="77777777" w:rsidR="00754000" w:rsidRDefault="00754000">
      <w:pPr>
        <w:pStyle w:val="a3"/>
        <w:rPr>
          <w:rFonts w:hint="cs"/>
          <w:rtl/>
        </w:rPr>
      </w:pPr>
      <w:r>
        <w:rPr>
          <w:rStyle w:val="a5"/>
        </w:rPr>
        <w:footnoteRef/>
      </w:r>
      <w:r>
        <w:rPr>
          <w:rtl/>
        </w:rPr>
        <w:t xml:space="preserve"> </w:t>
      </w:r>
      <w:r>
        <w:rPr>
          <w:rFonts w:hint="cs"/>
          <w:rtl/>
        </w:rPr>
        <w:t>גמרא זו דנה באיסור '</w:t>
      </w:r>
      <w:proofErr w:type="spellStart"/>
      <w:r>
        <w:rPr>
          <w:rFonts w:hint="cs"/>
          <w:rtl/>
        </w:rPr>
        <w:t>עובדין</w:t>
      </w:r>
      <w:proofErr w:type="spellEnd"/>
      <w:r>
        <w:rPr>
          <w:rFonts w:hint="cs"/>
          <w:rtl/>
        </w:rPr>
        <w:t xml:space="preserve"> </w:t>
      </w:r>
      <w:proofErr w:type="spellStart"/>
      <w:r>
        <w:rPr>
          <w:rFonts w:hint="cs"/>
          <w:rtl/>
        </w:rPr>
        <w:t>דחול</w:t>
      </w:r>
      <w:proofErr w:type="spellEnd"/>
      <w:r>
        <w:rPr>
          <w:rFonts w:hint="cs"/>
          <w:rtl/>
        </w:rPr>
        <w:t xml:space="preserve">' בשבת, שהוא סוג של 'שבות' שחכמים הוסיפו על מנת להרחיק את האדם מהתעסקות בענייני חולין (מסחר, עסקים, מלאכה) בשבת. קטע זה בגמרא מפרט חריגים בנושא, שהגם שאינם צרכיי שבת וענייניה, התירו אותם חכמים משום מצוה או צורך רבים. תנא דבי מנשה מוסיף את ענייני שידוכים, לימוד בספר עם ילדים ולימוד אומנות! </w:t>
      </w:r>
      <w:r w:rsidR="00A2153F">
        <w:rPr>
          <w:rFonts w:hint="cs"/>
          <w:rtl/>
        </w:rPr>
        <w:t>ראו</w:t>
      </w:r>
      <w:r>
        <w:rPr>
          <w:rFonts w:hint="cs"/>
          <w:rtl/>
        </w:rPr>
        <w:t xml:space="preserve"> הפיוט מה ידידות מנוחתך שמביא גמרא זו אבל משמיט את "ללמדו אומנות"</w:t>
      </w:r>
      <w:r w:rsidR="000E43D7">
        <w:rPr>
          <w:rFonts w:hint="cs"/>
          <w:rtl/>
        </w:rPr>
        <w:t xml:space="preserve"> ושם במקומו סיום שירי "למנצח בנגינות"</w:t>
      </w:r>
      <w:r>
        <w:rPr>
          <w:rFonts w:hint="cs"/>
          <w:rtl/>
        </w:rPr>
        <w:t xml:space="preserve">. על מנת לעסוק במלאכה יש ללמוד אותה והיא אחת ממצוות האב על הבן בדומה לחובה למול את הבן, לפדותו וכו'. </w:t>
      </w:r>
      <w:r w:rsidR="00A2153F">
        <w:rPr>
          <w:rFonts w:hint="cs"/>
          <w:rtl/>
        </w:rPr>
        <w:t>ראו</w:t>
      </w:r>
      <w:r>
        <w:rPr>
          <w:rFonts w:hint="cs"/>
          <w:rtl/>
        </w:rPr>
        <w:t xml:space="preserve"> מקור הלכות אלה </w:t>
      </w:r>
      <w:proofErr w:type="spellStart"/>
      <w:r>
        <w:rPr>
          <w:rFonts w:hint="cs"/>
          <w:rtl/>
        </w:rPr>
        <w:t>בתוספתא</w:t>
      </w:r>
      <w:proofErr w:type="spellEnd"/>
      <w:r>
        <w:rPr>
          <w:rFonts w:hint="cs"/>
          <w:rtl/>
        </w:rPr>
        <w:t xml:space="preserve"> קידושין פרק א הלכה יא, תלמוד בבלי קידושין דפים </w:t>
      </w:r>
      <w:proofErr w:type="spellStart"/>
      <w:r>
        <w:rPr>
          <w:rFonts w:hint="cs"/>
          <w:rtl/>
        </w:rPr>
        <w:t>כט</w:t>
      </w:r>
      <w:proofErr w:type="spellEnd"/>
      <w:r>
        <w:rPr>
          <w:rFonts w:hint="cs"/>
          <w:rtl/>
        </w:rPr>
        <w:t>-ל, ירושלמי קידושין פרק א הלכה ז. תנא דבי מנשה (מקור תנאי לא נדיר כ"כ כמו שניתן לחשוב) מלמד אותנו שמותר לעשות בשבת הסכמים וסידורים ולדבר על לימוד מלאכה לבן בשבת, כמו לימוד ספר (תורה) וכמו שידוכים (</w:t>
      </w:r>
      <w:r w:rsidR="00A2153F">
        <w:rPr>
          <w:rFonts w:hint="cs"/>
          <w:rtl/>
        </w:rPr>
        <w:t>ראו</w:t>
      </w:r>
      <w:r>
        <w:rPr>
          <w:rFonts w:hint="cs"/>
          <w:rtl/>
        </w:rPr>
        <w:t xml:space="preserve"> </w:t>
      </w:r>
      <w:proofErr w:type="spellStart"/>
      <w:r>
        <w:rPr>
          <w:rFonts w:hint="cs"/>
          <w:rtl/>
        </w:rPr>
        <w:t>שטיינזלץ</w:t>
      </w:r>
      <w:proofErr w:type="spellEnd"/>
      <w:r>
        <w:rPr>
          <w:rFonts w:hint="cs"/>
          <w:rtl/>
        </w:rPr>
        <w:t xml:space="preserve"> שמדגיש שאין מדובר בלימוד האומנות עצמה, גם לא לימוד שאינו כרוך בחילול שבת, אלא בעריכת הסכמים והתקשרויות עסקיות, בדומה להסכם שידוך לבנות. אבל אם כך, גם לימוד ספר הוא לא לימוד ממש אלא הסכם עם מישהו שילמד את הבן וצ"ע). שואלת הגמרא: הכיצד</w:t>
      </w:r>
      <w:r w:rsidR="00E51F30">
        <w:rPr>
          <w:rFonts w:hint="cs"/>
          <w:rtl/>
        </w:rPr>
        <w:t xml:space="preserve"> התירו כל אלה בשבת ובפרט לימוד האומנות</w:t>
      </w:r>
      <w:r>
        <w:rPr>
          <w:rFonts w:hint="cs"/>
          <w:rtl/>
        </w:rPr>
        <w:t xml:space="preserve">? ותשובתה היא שעיסוק כזה בשבת איננו נחשב ל"חפציך" שאסורים בשבת כמו </w:t>
      </w:r>
      <w:proofErr w:type="spellStart"/>
      <w:r>
        <w:rPr>
          <w:rFonts w:hint="cs"/>
          <w:rtl/>
        </w:rPr>
        <w:t>עובדין</w:t>
      </w:r>
      <w:proofErr w:type="spellEnd"/>
      <w:r>
        <w:rPr>
          <w:rFonts w:hint="cs"/>
          <w:rtl/>
        </w:rPr>
        <w:t xml:space="preserve"> </w:t>
      </w:r>
      <w:proofErr w:type="spellStart"/>
      <w:r>
        <w:rPr>
          <w:rFonts w:hint="cs"/>
          <w:rtl/>
        </w:rPr>
        <w:t>דחול</w:t>
      </w:r>
      <w:proofErr w:type="spellEnd"/>
      <w:r>
        <w:rPr>
          <w:rFonts w:hint="cs"/>
          <w:rtl/>
        </w:rPr>
        <w:t xml:space="preserve">, אלא "חפצי שמים". </w:t>
      </w:r>
      <w:r w:rsidR="00A2153F">
        <w:rPr>
          <w:rFonts w:hint="cs"/>
          <w:rtl/>
        </w:rPr>
        <w:t>ראו</w:t>
      </w:r>
      <w:r>
        <w:rPr>
          <w:rFonts w:hint="cs"/>
          <w:rtl/>
        </w:rPr>
        <w:t xml:space="preserve"> רש"י ש</w:t>
      </w:r>
      <w:r w:rsidR="000E43D7">
        <w:rPr>
          <w:rFonts w:hint="cs"/>
          <w:rtl/>
        </w:rPr>
        <w:t>מפרש</w:t>
      </w:r>
      <w:r>
        <w:rPr>
          <w:rFonts w:hint="cs"/>
          <w:rtl/>
        </w:rPr>
        <w:t>: "</w:t>
      </w:r>
      <w:proofErr w:type="spellStart"/>
      <w:r>
        <w:rPr>
          <w:rFonts w:hint="cs"/>
          <w:rtl/>
        </w:rPr>
        <w:t>דהא</w:t>
      </w:r>
      <w:proofErr w:type="spellEnd"/>
      <w:r>
        <w:rPr>
          <w:rFonts w:hint="cs"/>
          <w:rtl/>
        </w:rPr>
        <w:t xml:space="preserve"> נמי מצוה היא, שכל שאינו מלמדו אומנות </w:t>
      </w:r>
      <w:r>
        <w:rPr>
          <w:rtl/>
        </w:rPr>
        <w:t>–</w:t>
      </w:r>
      <w:r>
        <w:rPr>
          <w:rFonts w:hint="cs"/>
          <w:rtl/>
        </w:rPr>
        <w:t xml:space="preserve"> מלמדו </w:t>
      </w:r>
      <w:proofErr w:type="spellStart"/>
      <w:r>
        <w:rPr>
          <w:rFonts w:hint="cs"/>
          <w:rtl/>
        </w:rPr>
        <w:t>ליסטות</w:t>
      </w:r>
      <w:proofErr w:type="spellEnd"/>
      <w:r>
        <w:rPr>
          <w:rFonts w:hint="cs"/>
          <w:rtl/>
        </w:rPr>
        <w:t xml:space="preserve">". נראה שאפשר לקשר גמרא זו </w:t>
      </w:r>
      <w:r w:rsidR="00E51F30">
        <w:rPr>
          <w:rFonts w:hint="cs"/>
          <w:rtl/>
        </w:rPr>
        <w:t>ש</w:t>
      </w:r>
      <w:r>
        <w:rPr>
          <w:rFonts w:hint="cs"/>
          <w:rtl/>
        </w:rPr>
        <w:t xml:space="preserve">במסכת שבת עם דברי רבי מאיר בסוף אבות דרבי נתן הנ"ל ולקשר </w:t>
      </w:r>
      <w:proofErr w:type="spellStart"/>
      <w:r>
        <w:rPr>
          <w:rFonts w:hint="cs"/>
          <w:rtl/>
        </w:rPr>
        <w:t>הכל</w:t>
      </w:r>
      <w:proofErr w:type="spellEnd"/>
      <w:r>
        <w:rPr>
          <w:rFonts w:hint="cs"/>
          <w:rtl/>
        </w:rPr>
        <w:t xml:space="preserve"> עם השבת, נכון יותר עם החילופין של מלאכה בששת הימים ושביתה בשבת. מי שאינו עושה מלאכה בחול, סופו לעשותה בשבת ולחללה. לפיכך מותר ואף מצווה ללמד את הבן אומנות גם בשבת, ואין זה "חפציך", על מנת שיעשה מלאכה בימות החול וישמור שבת</w:t>
      </w:r>
      <w:r w:rsidR="00E51F30">
        <w:rPr>
          <w:rFonts w:hint="cs"/>
          <w:rtl/>
        </w:rPr>
        <w:t>ות</w:t>
      </w:r>
      <w:r>
        <w:rPr>
          <w:rFonts w:hint="cs"/>
          <w:rtl/>
        </w:rPr>
        <w:t xml:space="preserve"> כראוי וכהלכה. לימוד כזה הוא "חפצי שמים", כמו הקב"ה שעשה את מלאכת הבריאה וציווה עלינו "לעובדה ולשומרה".</w:t>
      </w:r>
    </w:p>
  </w:footnote>
  <w:footnote w:id="28">
    <w:p w14:paraId="24561FD5" w14:textId="77777777" w:rsidR="00361E3D" w:rsidRDefault="00361E3D" w:rsidP="00361E3D">
      <w:pPr>
        <w:pStyle w:val="a3"/>
        <w:rPr>
          <w:rFonts w:hint="cs"/>
          <w:rtl/>
        </w:rPr>
      </w:pPr>
      <w:r>
        <w:rPr>
          <w:rStyle w:val="a5"/>
        </w:rPr>
        <w:footnoteRef/>
      </w:r>
      <w:r>
        <w:rPr>
          <w:rtl/>
        </w:rPr>
        <w:t xml:space="preserve"> </w:t>
      </w:r>
      <w:r>
        <w:rPr>
          <w:rFonts w:hint="cs"/>
          <w:rtl/>
        </w:rPr>
        <w:t>וב</w:t>
      </w:r>
      <w:r>
        <w:rPr>
          <w:rtl/>
        </w:rPr>
        <w:t xml:space="preserve">הלכות מתנות עניים פרק י הלכה </w:t>
      </w:r>
      <w:proofErr w:type="spellStart"/>
      <w:r>
        <w:rPr>
          <w:rtl/>
        </w:rPr>
        <w:t>יח</w:t>
      </w:r>
      <w:proofErr w:type="spellEnd"/>
      <w:r>
        <w:rPr>
          <w:rFonts w:hint="cs"/>
          <w:rtl/>
        </w:rPr>
        <w:t>: "</w:t>
      </w:r>
      <w:r>
        <w:rPr>
          <w:rtl/>
        </w:rPr>
        <w:t>גדולי החכמים היו מהם חוטבי עצים ונושאי הקורות ושואבי מים לגנות ועושי הברזל והפחמים ולא שאלו מן הצבור ולא קיבלו מהם כשנתנו להם</w:t>
      </w:r>
      <w:r>
        <w:rPr>
          <w:rFonts w:hint="cs"/>
          <w:rtl/>
        </w:rPr>
        <w:t>"</w:t>
      </w:r>
      <w:r>
        <w:rPr>
          <w:rtl/>
        </w:rPr>
        <w:t>.</w:t>
      </w:r>
    </w:p>
  </w:footnote>
  <w:footnote w:id="29">
    <w:p w14:paraId="17100107" w14:textId="77777777" w:rsidR="00330EB6" w:rsidRDefault="00330EB6">
      <w:pPr>
        <w:pStyle w:val="a3"/>
        <w:rPr>
          <w:rFonts w:hint="cs"/>
          <w:rtl/>
        </w:rPr>
      </w:pPr>
      <w:r>
        <w:rPr>
          <w:rStyle w:val="a5"/>
        </w:rPr>
        <w:footnoteRef/>
      </w:r>
      <w:r>
        <w:rPr>
          <w:rtl/>
        </w:rPr>
        <w:t xml:space="preserve"> </w:t>
      </w:r>
      <w:r>
        <w:rPr>
          <w:rFonts w:hint="cs"/>
          <w:rtl/>
        </w:rPr>
        <w:t xml:space="preserve">והמשגיח ר' </w:t>
      </w:r>
      <w:proofErr w:type="spellStart"/>
      <w:r>
        <w:rPr>
          <w:rFonts w:hint="cs"/>
          <w:rtl/>
        </w:rPr>
        <w:t>חצקל</w:t>
      </w:r>
      <w:proofErr w:type="spellEnd"/>
      <w:r>
        <w:rPr>
          <w:rFonts w:hint="cs"/>
          <w:rtl/>
        </w:rPr>
        <w:t xml:space="preserve"> היה אומר: הלוואי הרמב"ם ההפוך. תעבדו כמה שתעבדו, אבל תקדישו כל יום שלוש שעות ללימוד תורה.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BF8E" w14:textId="77777777" w:rsidR="00855755" w:rsidRDefault="0085575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B6CD" w14:textId="01C7F6BF" w:rsidR="00B17D60" w:rsidRDefault="00B17D60" w:rsidP="00FE7E5A">
    <w:pPr>
      <w:pStyle w:val="1"/>
      <w:tabs>
        <w:tab w:val="clear" w:pos="9469"/>
        <w:tab w:val="right" w:pos="9185"/>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376213">
      <w:rPr>
        <w:rtl/>
      </w:rPr>
      <w:t>פרשת</w:t>
    </w:r>
    <w:proofErr w:type="spellEnd"/>
    <w:r w:rsidR="00376213">
      <w:rPr>
        <w:rtl/>
      </w:rPr>
      <w:t xml:space="preserve"> אמור</w:t>
    </w:r>
    <w:r>
      <w:rPr>
        <w:rtl/>
      </w:rPr>
      <w:fldChar w:fldCharType="end"/>
    </w:r>
    <w:r w:rsidR="00FF2C51">
      <w:rPr>
        <w:rFonts w:hint="cs"/>
        <w:rtl/>
      </w:rPr>
      <w:t xml:space="preserve"> </w:t>
    </w:r>
    <w:r w:rsidR="00FF2C51">
      <w:rPr>
        <w:rtl/>
      </w:rPr>
      <w:t>–</w:t>
    </w:r>
    <w:r w:rsidR="00FF2C51">
      <w:rPr>
        <w:rFonts w:hint="cs"/>
        <w:rtl/>
      </w:rPr>
      <w:t xml:space="preserve"> ששת ימים תעשה מלאכה</w:t>
    </w:r>
    <w:r>
      <w:rPr>
        <w:rtl/>
      </w:rPr>
      <w:tab/>
    </w:r>
    <w:r>
      <w:rPr>
        <w:rFonts w:hint="cs"/>
        <w:rtl/>
      </w:rPr>
      <w:t>תשס"ז</w:t>
    </w:r>
    <w:r w:rsidR="00855755">
      <w:rPr>
        <w:rFonts w:hint="cs"/>
        <w:rtl/>
      </w:rPr>
      <w:t>, תשפ"ג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D6B3" w14:textId="4BB45739" w:rsidR="00B17D60" w:rsidRDefault="00B17D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376213">
      <w:rPr>
        <w:szCs w:val="24"/>
        <w:rtl/>
      </w:rPr>
      <w:t>פרשת</w:t>
    </w:r>
    <w:proofErr w:type="spellEnd"/>
    <w:r w:rsidR="00376213">
      <w:rPr>
        <w:szCs w:val="24"/>
        <w:rtl/>
      </w:rPr>
      <w:t xml:space="preserve"> 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76213">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67669337">
    <w:abstractNumId w:val="8"/>
  </w:num>
  <w:num w:numId="2" w16cid:durableId="1552882513">
    <w:abstractNumId w:val="3"/>
  </w:num>
  <w:num w:numId="3" w16cid:durableId="453249990">
    <w:abstractNumId w:val="2"/>
  </w:num>
  <w:num w:numId="4" w16cid:durableId="1860075405">
    <w:abstractNumId w:val="1"/>
  </w:num>
  <w:num w:numId="5" w16cid:durableId="488250713">
    <w:abstractNumId w:val="0"/>
  </w:num>
  <w:num w:numId="6" w16cid:durableId="656155167">
    <w:abstractNumId w:val="9"/>
  </w:num>
  <w:num w:numId="7" w16cid:durableId="896015544">
    <w:abstractNumId w:val="7"/>
  </w:num>
  <w:num w:numId="8" w16cid:durableId="1865170372">
    <w:abstractNumId w:val="6"/>
  </w:num>
  <w:num w:numId="9" w16cid:durableId="1063793494">
    <w:abstractNumId w:val="5"/>
  </w:num>
  <w:num w:numId="10" w16cid:durableId="537472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gciM0tDCwMDMyMzSyUdpeDU4uLM/DyQAotaAKJzn58sAAAA"/>
  </w:docVars>
  <w:rsids>
    <w:rsidRoot w:val="00DC553C"/>
    <w:rsid w:val="000437F0"/>
    <w:rsid w:val="000469B7"/>
    <w:rsid w:val="000474D0"/>
    <w:rsid w:val="00074F89"/>
    <w:rsid w:val="00087BE3"/>
    <w:rsid w:val="0009415F"/>
    <w:rsid w:val="000B551B"/>
    <w:rsid w:val="000C34F6"/>
    <w:rsid w:val="000C5CEB"/>
    <w:rsid w:val="000D4818"/>
    <w:rsid w:val="000E43D7"/>
    <w:rsid w:val="000F0D91"/>
    <w:rsid w:val="000F758E"/>
    <w:rsid w:val="0012438B"/>
    <w:rsid w:val="00136791"/>
    <w:rsid w:val="00143BA6"/>
    <w:rsid w:val="00161AD1"/>
    <w:rsid w:val="001661D4"/>
    <w:rsid w:val="00166C59"/>
    <w:rsid w:val="00185DB1"/>
    <w:rsid w:val="00187D89"/>
    <w:rsid w:val="001A3BAA"/>
    <w:rsid w:val="00247463"/>
    <w:rsid w:val="00274D82"/>
    <w:rsid w:val="0029687B"/>
    <w:rsid w:val="002974FF"/>
    <w:rsid w:val="00297D79"/>
    <w:rsid w:val="002B20C8"/>
    <w:rsid w:val="002B7B2F"/>
    <w:rsid w:val="002C28BB"/>
    <w:rsid w:val="002E7839"/>
    <w:rsid w:val="00306085"/>
    <w:rsid w:val="00326D97"/>
    <w:rsid w:val="00330EB6"/>
    <w:rsid w:val="00350570"/>
    <w:rsid w:val="003507BB"/>
    <w:rsid w:val="00361E3D"/>
    <w:rsid w:val="00365112"/>
    <w:rsid w:val="003675DF"/>
    <w:rsid w:val="00376213"/>
    <w:rsid w:val="00387BDB"/>
    <w:rsid w:val="003A7406"/>
    <w:rsid w:val="003F17DC"/>
    <w:rsid w:val="003F24E3"/>
    <w:rsid w:val="00406955"/>
    <w:rsid w:val="00436B33"/>
    <w:rsid w:val="00437B9B"/>
    <w:rsid w:val="00462064"/>
    <w:rsid w:val="004818B1"/>
    <w:rsid w:val="004874F2"/>
    <w:rsid w:val="00490438"/>
    <w:rsid w:val="00494CB5"/>
    <w:rsid w:val="00495DB2"/>
    <w:rsid w:val="004970B9"/>
    <w:rsid w:val="004C4B08"/>
    <w:rsid w:val="004F02A5"/>
    <w:rsid w:val="00526254"/>
    <w:rsid w:val="00532B64"/>
    <w:rsid w:val="0056235A"/>
    <w:rsid w:val="00564DB0"/>
    <w:rsid w:val="00570340"/>
    <w:rsid w:val="005731FD"/>
    <w:rsid w:val="005762C5"/>
    <w:rsid w:val="00582CE5"/>
    <w:rsid w:val="0059125A"/>
    <w:rsid w:val="005B2BBC"/>
    <w:rsid w:val="005B4C7C"/>
    <w:rsid w:val="005F32B6"/>
    <w:rsid w:val="00601001"/>
    <w:rsid w:val="00605A21"/>
    <w:rsid w:val="00627B0C"/>
    <w:rsid w:val="006619BD"/>
    <w:rsid w:val="00665E66"/>
    <w:rsid w:val="00673EB0"/>
    <w:rsid w:val="00674733"/>
    <w:rsid w:val="006A4666"/>
    <w:rsid w:val="006A47B7"/>
    <w:rsid w:val="006A50BC"/>
    <w:rsid w:val="006B608F"/>
    <w:rsid w:val="006C3DA9"/>
    <w:rsid w:val="006E267C"/>
    <w:rsid w:val="006F0868"/>
    <w:rsid w:val="0072078D"/>
    <w:rsid w:val="00744733"/>
    <w:rsid w:val="00747C21"/>
    <w:rsid w:val="00753E02"/>
    <w:rsid w:val="00754000"/>
    <w:rsid w:val="00787B32"/>
    <w:rsid w:val="007C11AC"/>
    <w:rsid w:val="007C2E3F"/>
    <w:rsid w:val="007D0A22"/>
    <w:rsid w:val="007D78C1"/>
    <w:rsid w:val="00800A10"/>
    <w:rsid w:val="0080555D"/>
    <w:rsid w:val="0082507D"/>
    <w:rsid w:val="0084420C"/>
    <w:rsid w:val="008500D5"/>
    <w:rsid w:val="00855755"/>
    <w:rsid w:val="00867C2D"/>
    <w:rsid w:val="00870774"/>
    <w:rsid w:val="00894128"/>
    <w:rsid w:val="008A369E"/>
    <w:rsid w:val="008B44B8"/>
    <w:rsid w:val="008C6DDC"/>
    <w:rsid w:val="008D2232"/>
    <w:rsid w:val="009027BB"/>
    <w:rsid w:val="00906537"/>
    <w:rsid w:val="00907928"/>
    <w:rsid w:val="00927269"/>
    <w:rsid w:val="00934046"/>
    <w:rsid w:val="0094283D"/>
    <w:rsid w:val="00966384"/>
    <w:rsid w:val="00967E67"/>
    <w:rsid w:val="00974765"/>
    <w:rsid w:val="009B38BE"/>
    <w:rsid w:val="009B51DA"/>
    <w:rsid w:val="00A20A1A"/>
    <w:rsid w:val="00A2153F"/>
    <w:rsid w:val="00A50653"/>
    <w:rsid w:val="00A65207"/>
    <w:rsid w:val="00A7771E"/>
    <w:rsid w:val="00AA319A"/>
    <w:rsid w:val="00AC3878"/>
    <w:rsid w:val="00AE3F06"/>
    <w:rsid w:val="00AF12A7"/>
    <w:rsid w:val="00AF3ADC"/>
    <w:rsid w:val="00AF4D3E"/>
    <w:rsid w:val="00AF5220"/>
    <w:rsid w:val="00AF6293"/>
    <w:rsid w:val="00B17D60"/>
    <w:rsid w:val="00B232B9"/>
    <w:rsid w:val="00B24C9E"/>
    <w:rsid w:val="00B76BAD"/>
    <w:rsid w:val="00BA370D"/>
    <w:rsid w:val="00BF531D"/>
    <w:rsid w:val="00C268C5"/>
    <w:rsid w:val="00C27686"/>
    <w:rsid w:val="00C31086"/>
    <w:rsid w:val="00C32646"/>
    <w:rsid w:val="00C37154"/>
    <w:rsid w:val="00C452A2"/>
    <w:rsid w:val="00C61103"/>
    <w:rsid w:val="00C77EC4"/>
    <w:rsid w:val="00C82015"/>
    <w:rsid w:val="00C90CD4"/>
    <w:rsid w:val="00CC727B"/>
    <w:rsid w:val="00CD6F7D"/>
    <w:rsid w:val="00D023C4"/>
    <w:rsid w:val="00D17F6A"/>
    <w:rsid w:val="00D4085F"/>
    <w:rsid w:val="00D559DD"/>
    <w:rsid w:val="00D55AA0"/>
    <w:rsid w:val="00D601FF"/>
    <w:rsid w:val="00D6317D"/>
    <w:rsid w:val="00D646EE"/>
    <w:rsid w:val="00DB4327"/>
    <w:rsid w:val="00DC553C"/>
    <w:rsid w:val="00DD6500"/>
    <w:rsid w:val="00DE3F04"/>
    <w:rsid w:val="00E07771"/>
    <w:rsid w:val="00E32AF0"/>
    <w:rsid w:val="00E51F30"/>
    <w:rsid w:val="00E87A1E"/>
    <w:rsid w:val="00EA02F3"/>
    <w:rsid w:val="00EE14B2"/>
    <w:rsid w:val="00EE281F"/>
    <w:rsid w:val="00EF6652"/>
    <w:rsid w:val="00F270D4"/>
    <w:rsid w:val="00F64608"/>
    <w:rsid w:val="00F6598C"/>
    <w:rsid w:val="00F76DAE"/>
    <w:rsid w:val="00F93E8C"/>
    <w:rsid w:val="00FA55DF"/>
    <w:rsid w:val="00FD2DD6"/>
    <w:rsid w:val="00FE7E5A"/>
    <w:rsid w:val="00FF2C5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973113A"/>
  <w15:chartTrackingRefBased/>
  <w15:docId w15:val="{15BA4CCD-16E7-45EC-A330-618A2BA0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727B"/>
    <w:pPr>
      <w:bidi/>
    </w:pPr>
    <w:rPr>
      <w:rFonts w:cs="Narkisim"/>
      <w:sz w:val="22"/>
      <w:szCs w:val="22"/>
      <w:lang w:val="en-US" w:eastAsia="he-IL"/>
    </w:rPr>
  </w:style>
  <w:style w:type="paragraph" w:styleId="1">
    <w:name w:val="heading 1"/>
    <w:basedOn w:val="a"/>
    <w:next w:val="a"/>
    <w:link w:val="10"/>
    <w:qFormat/>
    <w:rsid w:val="00CC727B"/>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CC727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C727B"/>
  </w:style>
  <w:style w:type="paragraph" w:styleId="a3">
    <w:name w:val="footnote text"/>
    <w:basedOn w:val="a"/>
    <w:link w:val="a4"/>
    <w:rsid w:val="00CC727B"/>
    <w:pPr>
      <w:ind w:left="170" w:hanging="170"/>
      <w:jc w:val="both"/>
    </w:pPr>
    <w:rPr>
      <w:sz w:val="20"/>
      <w:szCs w:val="20"/>
    </w:rPr>
  </w:style>
  <w:style w:type="character" w:styleId="a5">
    <w:name w:val="footnote reference"/>
    <w:semiHidden/>
    <w:rsid w:val="00CC727B"/>
    <w:rPr>
      <w:vertAlign w:val="superscript"/>
    </w:rPr>
  </w:style>
  <w:style w:type="paragraph" w:styleId="a6">
    <w:name w:val="header"/>
    <w:basedOn w:val="a"/>
    <w:link w:val="a7"/>
    <w:rsid w:val="00CC727B"/>
    <w:pPr>
      <w:tabs>
        <w:tab w:val="center" w:pos="4153"/>
        <w:tab w:val="right" w:pos="8306"/>
      </w:tabs>
    </w:pPr>
  </w:style>
  <w:style w:type="paragraph" w:styleId="a8">
    <w:name w:val="footer"/>
    <w:basedOn w:val="a"/>
    <w:link w:val="a9"/>
    <w:rsid w:val="00CC727B"/>
    <w:pPr>
      <w:tabs>
        <w:tab w:val="center" w:pos="4153"/>
        <w:tab w:val="right" w:pos="8306"/>
      </w:tabs>
    </w:pPr>
  </w:style>
  <w:style w:type="paragraph" w:customStyle="1" w:styleId="aa">
    <w:name w:val="כותרת"/>
    <w:basedOn w:val="a"/>
    <w:rsid w:val="00CC727B"/>
    <w:pPr>
      <w:spacing w:before="240" w:line="320" w:lineRule="atLeast"/>
      <w:jc w:val="center"/>
    </w:pPr>
    <w:rPr>
      <w:rFonts w:cs="David"/>
      <w:b/>
      <w:bCs/>
      <w:spacing w:val="20"/>
      <w:szCs w:val="32"/>
    </w:rPr>
  </w:style>
  <w:style w:type="paragraph" w:customStyle="1" w:styleId="ab">
    <w:name w:val="כותרת קטע"/>
    <w:basedOn w:val="a"/>
    <w:rsid w:val="00CC727B"/>
    <w:pPr>
      <w:spacing w:before="240" w:line="300" w:lineRule="atLeast"/>
    </w:pPr>
    <w:rPr>
      <w:rFonts w:cs="Arial"/>
      <w:b/>
      <w:bCs/>
      <w:szCs w:val="24"/>
    </w:rPr>
  </w:style>
  <w:style w:type="paragraph" w:customStyle="1" w:styleId="ac">
    <w:name w:val="מקור"/>
    <w:basedOn w:val="a"/>
    <w:rsid w:val="00CC727B"/>
    <w:pPr>
      <w:spacing w:line="320" w:lineRule="atLeast"/>
      <w:jc w:val="both"/>
    </w:pPr>
    <w:rPr>
      <w:rFonts w:cs="David"/>
      <w:szCs w:val="24"/>
    </w:rPr>
  </w:style>
  <w:style w:type="paragraph" w:customStyle="1" w:styleId="ad">
    <w:name w:val="מחלקי המים"/>
    <w:basedOn w:val="a"/>
    <w:rsid w:val="00CC727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CC727B"/>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CC727B"/>
    <w:rPr>
      <w:rFonts w:cs="Narkisim"/>
      <w:lang w:val="en-US" w:eastAsia="he-IL"/>
    </w:rPr>
  </w:style>
  <w:style w:type="character" w:customStyle="1" w:styleId="10">
    <w:name w:val="כותרת 1 תו"/>
    <w:link w:val="1"/>
    <w:rsid w:val="00CC727B"/>
    <w:rPr>
      <w:rFonts w:cs="David"/>
      <w:b/>
      <w:bCs/>
      <w:sz w:val="22"/>
      <w:szCs w:val="28"/>
      <w:lang w:val="en-US" w:eastAsia="he-IL"/>
    </w:rPr>
  </w:style>
  <w:style w:type="character" w:customStyle="1" w:styleId="a7">
    <w:name w:val="כותרת עליונה תו"/>
    <w:link w:val="a6"/>
    <w:rsid w:val="00CC727B"/>
    <w:rPr>
      <w:rFonts w:cs="Narkisim"/>
      <w:sz w:val="22"/>
      <w:szCs w:val="22"/>
      <w:lang w:val="en-US" w:eastAsia="he-IL"/>
    </w:rPr>
  </w:style>
  <w:style w:type="character" w:customStyle="1" w:styleId="a9">
    <w:name w:val="כותרת תחתונה תו"/>
    <w:link w:val="a8"/>
    <w:rsid w:val="00CC727B"/>
    <w:rPr>
      <w:rFonts w:cs="Narkisim"/>
      <w:sz w:val="22"/>
      <w:szCs w:val="22"/>
      <w:lang w:val="en-US" w:eastAsia="he-IL"/>
    </w:rPr>
  </w:style>
  <w:style w:type="character" w:styleId="af0">
    <w:name w:val="page number"/>
    <w:rsid w:val="00406955"/>
  </w:style>
  <w:style w:type="paragraph" w:styleId="af1">
    <w:name w:val="Balloon Text"/>
    <w:basedOn w:val="a"/>
    <w:link w:val="af2"/>
    <w:uiPriority w:val="99"/>
    <w:unhideWhenUsed/>
    <w:rsid w:val="00CC727B"/>
    <w:rPr>
      <w:rFonts w:ascii="Tahoma" w:hAnsi="Tahoma" w:cs="Tahoma"/>
      <w:sz w:val="16"/>
      <w:szCs w:val="16"/>
    </w:rPr>
  </w:style>
  <w:style w:type="character" w:customStyle="1" w:styleId="af2">
    <w:name w:val="טקסט בלונים תו"/>
    <w:link w:val="af1"/>
    <w:uiPriority w:val="99"/>
    <w:rsid w:val="00CC727B"/>
    <w:rPr>
      <w:rFonts w:ascii="Tahoma" w:hAnsi="Tahoma" w:cs="Tahoma"/>
      <w:sz w:val="16"/>
      <w:szCs w:val="16"/>
      <w:lang w:val="en-US" w:eastAsia="he-IL"/>
    </w:rPr>
  </w:style>
  <w:style w:type="paragraph" w:customStyle="1" w:styleId="af3">
    <w:name w:val="פסוק"/>
    <w:basedOn w:val="ac"/>
    <w:qFormat/>
    <w:rsid w:val="00CC727B"/>
    <w:pPr>
      <w:spacing w:before="120"/>
    </w:pPr>
    <w:rPr>
      <w:b/>
      <w:bCs/>
    </w:rPr>
  </w:style>
  <w:style w:type="character" w:styleId="af4">
    <w:name w:val="Unresolved Mention"/>
    <w:uiPriority w:val="99"/>
    <w:semiHidden/>
    <w:unhideWhenUsed/>
    <w:rsid w:val="00C82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98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A-%D7%A9%D7%91%D7%AA%D7%95%D7%AA%D7%99-%D7%AA%D7%A9%D7%9E%D7%A8%D7%95-%D7%95%D7%9E%D7%A7%D7%93%D7%A9%D7%99-%D7%AA%D7%99%D7%A8%D7%90%D7%95" TargetMode="External"/><Relationship Id="rId3" Type="http://schemas.openxmlformats.org/officeDocument/2006/relationships/hyperlink" Target="http://www.mayim.org.il/?parasha=%D7%92%D7%9C%D7%92%D7%9C-%D7%97%D7%95%D7%96%D7%A8-%D7%94%D7%95%D7%90-%D7%91%D7%A2%D7%95%D7%9C%D7%9D" TargetMode="External"/><Relationship Id="rId7" Type="http://schemas.openxmlformats.org/officeDocument/2006/relationships/hyperlink" Target="http://www.mayim.org.il/?parasha=%D7%9C%D7%A2%D7%91%D7%93%D7%94-%D7%95%D7%9C%D7%A9%D7%95%D7%9E%D7%A8%D7%94" TargetMode="External"/><Relationship Id="rId2" Type="http://schemas.openxmlformats.org/officeDocument/2006/relationships/hyperlink" Target="http://www.mayim.org.il/?parasha=%d7%9e%d7%a6%d7%95%d7%95%d7%aa-%d7%a6%d7%93%d7%a7%d7%94-2" TargetMode="External"/><Relationship Id="rId1" Type="http://schemas.openxmlformats.org/officeDocument/2006/relationships/hyperlink" Target="http://www.mayim.org.il/?parasha=%D7%97%D7%9C%D7%9C-%D7%A2%D7%9C%D7%99%D7%95-%D7%A9%D7%91%D7%AA-%D7%90%D7%97%D7%AA" TargetMode="External"/><Relationship Id="rId6" Type="http://schemas.openxmlformats.org/officeDocument/2006/relationships/hyperlink" Target="http://simania.co.il/bookdetails.php?item_id=978970" TargetMode="External"/><Relationship Id="rId5" Type="http://schemas.openxmlformats.org/officeDocument/2006/relationships/hyperlink" Target="http://www.mayim.org.il/?parasha=%D7%9C%D7%A2%D7%91%D7%93%D7%94-%D7%95%D7%9C%D7%A9%D7%95%D7%9E%D7%A8%D7%94" TargetMode="External"/><Relationship Id="rId10" Type="http://schemas.openxmlformats.org/officeDocument/2006/relationships/hyperlink" Target="https://www.mayim.org.il/?holiday=%D7%91%D7%99%D7%95%D7%9D-%D7%98%D7%95%D7%91%D7%94-%D7%94%D6%B1%D7%99%D6%B5%D7%94-%D7%91%D7%98%D7%95%D7%91" TargetMode="External"/><Relationship Id="rId4" Type="http://schemas.openxmlformats.org/officeDocument/2006/relationships/hyperlink" Target="http://www.mayim.org.il/?parasha=%D7%95%D7%90%D7%A1%D7%A4%D7%AA-%D7%93%D7%92%D7%A0%D7%9A" TargetMode="External"/><Relationship Id="rId9" Type="http://schemas.openxmlformats.org/officeDocument/2006/relationships/hyperlink" Target="http://www.mayim.org.il/?parasha=%D7%95%D7%90%D7%A1%D7%A4%D7%AA-%D7%93%D7%92%D7%A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BC4C-D4C0-40DD-93EC-E666B6FF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1619</Words>
  <Characters>6827</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ששת ימים תעשה מלאכה</vt:lpstr>
      <vt:lpstr>ששת ימים תעשה מלאכה</vt:lpstr>
    </vt:vector>
  </TitlesOfParts>
  <Company> </Company>
  <LinksUpToDate>false</LinksUpToDate>
  <CharactersWithSpaces>8430</CharactersWithSpaces>
  <SharedDoc>false</SharedDoc>
  <HLinks>
    <vt:vector size="60" baseType="variant">
      <vt:variant>
        <vt:i4>3276899</vt:i4>
      </vt:variant>
      <vt:variant>
        <vt:i4>27</vt:i4>
      </vt:variant>
      <vt:variant>
        <vt:i4>0</vt:i4>
      </vt:variant>
      <vt:variant>
        <vt:i4>5</vt:i4>
      </vt:variant>
      <vt:variant>
        <vt:lpwstr>https://www.mayim.org.il/?holiday=%D7%91%D7%99%D7%95%D7%9D-%D7%98%D7%95%D7%91%D7%94-%D7%94%D6%B1%D7%99%D6%B5%D7%94-%D7%91%D7%98%D7%95%D7%91</vt:lpwstr>
      </vt:variant>
      <vt:variant>
        <vt:lpwstr>gsc.tab=0</vt:lpwstr>
      </vt:variant>
      <vt:variant>
        <vt:i4>131156</vt:i4>
      </vt:variant>
      <vt:variant>
        <vt:i4>24</vt:i4>
      </vt:variant>
      <vt:variant>
        <vt:i4>0</vt:i4>
      </vt:variant>
      <vt:variant>
        <vt:i4>5</vt:i4>
      </vt:variant>
      <vt:variant>
        <vt:lpwstr>http://www.mayim.org.il/?parasha=%D7%95%D7%90%D7%A1%D7%A4%D7%AA-%D7%93%D7%92%D7%A0%D7%9A</vt:lpwstr>
      </vt:variant>
      <vt:variant>
        <vt:lpwstr/>
      </vt:variant>
      <vt:variant>
        <vt:i4>6881317</vt:i4>
      </vt:variant>
      <vt:variant>
        <vt:i4>21</vt:i4>
      </vt:variant>
      <vt:variant>
        <vt:i4>0</vt:i4>
      </vt:variant>
      <vt:variant>
        <vt:i4>5</vt:i4>
      </vt:variant>
      <vt:variant>
        <vt:lpwstr>https://www.mayim.org.il/?parasha=%D7%90%D7%AA-%D7%A9%D7%91%D7%AA%D7%95%D7%AA%D7%99-%D7%AA%D7%A9%D7%9E%D7%A8%D7%95-%D7%95%D7%9E%D7%A7%D7%93%D7%A9%D7%99-%D7%AA%D7%99%D7%A8%D7%90%D7%95</vt:lpwstr>
      </vt:variant>
      <vt:variant>
        <vt:lpwstr>gsc.tab=0</vt:lpwstr>
      </vt:variant>
      <vt:variant>
        <vt:i4>2097185</vt:i4>
      </vt:variant>
      <vt:variant>
        <vt:i4>18</vt:i4>
      </vt:variant>
      <vt:variant>
        <vt:i4>0</vt:i4>
      </vt:variant>
      <vt:variant>
        <vt:i4>5</vt:i4>
      </vt:variant>
      <vt:variant>
        <vt:lpwstr>http://www.mayim.org.il/?parasha=%D7%9C%D7%A2%D7%91%D7%93%D7%94-%D7%95%D7%9C%D7%A9%D7%95%D7%9E%D7%A8%D7%94</vt:lpwstr>
      </vt:variant>
      <vt:variant>
        <vt:lpwstr/>
      </vt:variant>
      <vt:variant>
        <vt:i4>1900601</vt:i4>
      </vt:variant>
      <vt:variant>
        <vt:i4>15</vt:i4>
      </vt:variant>
      <vt:variant>
        <vt:i4>0</vt:i4>
      </vt:variant>
      <vt:variant>
        <vt:i4>5</vt:i4>
      </vt:variant>
      <vt:variant>
        <vt:lpwstr>http://simania.co.il/bookdetails.php?item_id=978970</vt:lpwstr>
      </vt:variant>
      <vt:variant>
        <vt:lpwstr/>
      </vt:variant>
      <vt:variant>
        <vt:i4>2097185</vt:i4>
      </vt:variant>
      <vt:variant>
        <vt:i4>12</vt:i4>
      </vt:variant>
      <vt:variant>
        <vt:i4>0</vt:i4>
      </vt:variant>
      <vt:variant>
        <vt:i4>5</vt:i4>
      </vt:variant>
      <vt:variant>
        <vt:lpwstr>http://www.mayim.org.il/?parasha=%D7%9C%D7%A2%D7%91%D7%93%D7%94-%D7%95%D7%9C%D7%A9%D7%95%D7%9E%D7%A8%D7%94</vt:lpwstr>
      </vt:variant>
      <vt:variant>
        <vt:lpwstr/>
      </vt:variant>
      <vt:variant>
        <vt:i4>131156</vt:i4>
      </vt:variant>
      <vt:variant>
        <vt:i4>9</vt:i4>
      </vt:variant>
      <vt:variant>
        <vt:i4>0</vt:i4>
      </vt:variant>
      <vt:variant>
        <vt:i4>5</vt:i4>
      </vt:variant>
      <vt:variant>
        <vt:lpwstr>http://www.mayim.org.il/?parasha=%D7%95%D7%90%D7%A1%D7%A4%D7%AA-%D7%93%D7%92%D7%A0%D7%9A</vt:lpwstr>
      </vt:variant>
      <vt:variant>
        <vt:lpwstr/>
      </vt:variant>
      <vt:variant>
        <vt:i4>5963866</vt:i4>
      </vt:variant>
      <vt:variant>
        <vt:i4>6</vt:i4>
      </vt:variant>
      <vt:variant>
        <vt:i4>0</vt:i4>
      </vt:variant>
      <vt:variant>
        <vt:i4>5</vt:i4>
      </vt:variant>
      <vt:variant>
        <vt:lpwstr>http://www.mayim.org.il/?parasha=%D7%92%D7%9C%D7%92%D7%9C-%D7%97%D7%95%D7%96%D7%A8-%D7%94%D7%95%D7%90-%D7%91%D7%A2%D7%95%D7%9C%D7%9D</vt:lpwstr>
      </vt:variant>
      <vt:variant>
        <vt:lpwstr/>
      </vt:variant>
      <vt:variant>
        <vt:i4>4063346</vt:i4>
      </vt:variant>
      <vt:variant>
        <vt:i4>3</vt:i4>
      </vt:variant>
      <vt:variant>
        <vt:i4>0</vt:i4>
      </vt:variant>
      <vt:variant>
        <vt:i4>5</vt:i4>
      </vt:variant>
      <vt:variant>
        <vt:lpwstr>http://www.mayim.org.il/?parasha=%d7%9e%d7%a6%d7%95%d7%95%d7%aa-%d7%a6%d7%93%d7%a7%d7%94-2</vt:lpwstr>
      </vt:variant>
      <vt:variant>
        <vt:lpwstr/>
      </vt:variant>
      <vt:variant>
        <vt:i4>7733364</vt:i4>
      </vt:variant>
      <vt:variant>
        <vt:i4>0</vt:i4>
      </vt:variant>
      <vt:variant>
        <vt:i4>0</vt:i4>
      </vt:variant>
      <vt:variant>
        <vt:i4>5</vt:i4>
      </vt:variant>
      <vt:variant>
        <vt:lpwstr>http://www.mayim.org.il/?parasha=%D7%97%D7%9C%D7%9C-%D7%A2%D7%9C%D7%99%D7%95-%D7%A9%D7%91%D7%AA-%D7%90%D7%97%D7%AA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ששת ימים תעשה מלאכה</dc:title>
  <dc:subject>פרשת אמור</dc:subject>
  <dc:creator>Asher Yuval</dc:creator>
  <cp:keywords/>
  <dc:description/>
  <cp:lastModifiedBy>Shimon Afek</cp:lastModifiedBy>
  <cp:revision>4</cp:revision>
  <cp:lastPrinted>2023-05-04T17:37:00Z</cp:lastPrinted>
  <dcterms:created xsi:type="dcterms:W3CDTF">2023-05-04T17:36:00Z</dcterms:created>
  <dcterms:modified xsi:type="dcterms:W3CDTF">2023-05-04T17:37:00Z</dcterms:modified>
</cp:coreProperties>
</file>