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AC60" w14:textId="77777777" w:rsidR="00413336" w:rsidRDefault="00C1066B" w:rsidP="00F21BDD">
      <w:pPr>
        <w:pStyle w:val="a7"/>
        <w:outlineLvl w:val="0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TITLE 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826F37">
        <w:rPr>
          <w:rtl/>
        </w:rPr>
        <w:t xml:space="preserve">חידון </w:t>
      </w:r>
      <w:r w:rsidR="00CA7C34">
        <w:rPr>
          <w:rFonts w:hint="cs"/>
          <w:rtl/>
        </w:rPr>
        <w:t xml:space="preserve">שעשועון </w:t>
      </w:r>
      <w:r w:rsidR="00826F37">
        <w:rPr>
          <w:rtl/>
        </w:rPr>
        <w:t>מחלקי המים ל</w:t>
      </w:r>
      <w:r>
        <w:rPr>
          <w:rtl/>
        </w:rPr>
        <w:fldChar w:fldCharType="end"/>
      </w:r>
      <w:r w:rsidR="006D4418">
        <w:rPr>
          <w:rFonts w:hint="cs"/>
          <w:rtl/>
        </w:rPr>
        <w:t>פורים</w:t>
      </w:r>
    </w:p>
    <w:p w14:paraId="50E7E2F9" w14:textId="77777777" w:rsidR="004B3DFF" w:rsidRDefault="004B3DFF" w:rsidP="00F21BDD">
      <w:pPr>
        <w:pStyle w:val="a7"/>
        <w:outlineLvl w:val="0"/>
        <w:rPr>
          <w:rFonts w:hint="cs"/>
          <w:rtl/>
        </w:rPr>
      </w:pPr>
      <w:r>
        <w:rPr>
          <w:rFonts w:hint="cs"/>
          <w:rtl/>
        </w:rPr>
        <w:t>השאלות והתשובות</w:t>
      </w:r>
    </w:p>
    <w:p w14:paraId="6AFB4D49" w14:textId="77777777" w:rsidR="00AF5C29" w:rsidRDefault="00AF5C29" w:rsidP="00AF5C29">
      <w:pPr>
        <w:pStyle w:val="a8"/>
        <w:rPr>
          <w:rFonts w:hint="cs"/>
          <w:rtl/>
        </w:rPr>
      </w:pPr>
      <w:r>
        <w:rPr>
          <w:rFonts w:hint="cs"/>
          <w:rtl/>
        </w:rPr>
        <w:t>רציני</w:t>
      </w:r>
      <w:r w:rsidRPr="00BF1BAB">
        <w:rPr>
          <w:rFonts w:hint="cs"/>
          <w:rtl/>
        </w:rPr>
        <w:t>:</w:t>
      </w:r>
    </w:p>
    <w:p w14:paraId="45D0D9C3" w14:textId="77777777" w:rsidR="00AF5C29" w:rsidRDefault="00AF5C29" w:rsidP="00AF5C29">
      <w:pPr>
        <w:pStyle w:val="aa"/>
        <w:numPr>
          <w:ilvl w:val="0"/>
          <w:numId w:val="13"/>
        </w:numPr>
      </w:pPr>
      <w:r>
        <w:rPr>
          <w:rFonts w:hint="cs"/>
          <w:rtl/>
        </w:rPr>
        <w:t>כל האומר דבר בשם אומרו מביא גאולה לעולם, מנין</w:t>
      </w:r>
      <w:r w:rsidRPr="00EF7585">
        <w:rPr>
          <w:rFonts w:hint="cs"/>
          <w:rtl/>
        </w:rPr>
        <w:t>?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3153EF">
        <w:rPr>
          <w:rFonts w:hint="cs"/>
          <w:b w:val="0"/>
          <w:bCs w:val="0"/>
          <w:rtl/>
        </w:rPr>
        <w:t>ותאמר אסתר בשם מרדכי</w:t>
      </w:r>
    </w:p>
    <w:p w14:paraId="783EEB92" w14:textId="77777777" w:rsidR="00AF5C29" w:rsidRDefault="0069599F" w:rsidP="00AF5C29">
      <w:pPr>
        <w:pStyle w:val="aa"/>
        <w:numPr>
          <w:ilvl w:val="0"/>
          <w:numId w:val="13"/>
        </w:numPr>
      </w:pPr>
      <w:r>
        <w:rPr>
          <w:rFonts w:hint="cs"/>
          <w:rtl/>
        </w:rPr>
        <w:t xml:space="preserve">כמה פעמים </w:t>
      </w:r>
      <w:r w:rsidR="009B73E3">
        <w:rPr>
          <w:rFonts w:hint="cs"/>
          <w:rtl/>
        </w:rPr>
        <w:t>בקשה אסתר "אם על המלך טוב"</w:t>
      </w:r>
      <w:r>
        <w:rPr>
          <w:rFonts w:hint="cs"/>
          <w:rtl/>
        </w:rPr>
        <w:t>?</w:t>
      </w:r>
      <w:r w:rsidR="00AF5C29">
        <w:rPr>
          <w:rFonts w:hint="cs"/>
          <w:rtl/>
        </w:rPr>
        <w:t xml:space="preserve"> </w:t>
      </w:r>
      <w:r w:rsidR="00B5445D">
        <w:rPr>
          <w:rFonts w:hint="cs"/>
          <w:rtl/>
        </w:rPr>
        <w:t xml:space="preserve">ומה בקשה </w:t>
      </w:r>
      <w:r w:rsidR="00AF5C29">
        <w:rPr>
          <w:rtl/>
        </w:rPr>
        <w:t>–</w:t>
      </w:r>
      <w:r w:rsidR="009B73E3">
        <w:rPr>
          <w:rFonts w:hint="cs"/>
          <w:rtl/>
        </w:rPr>
        <w:t xml:space="preserve"> </w:t>
      </w:r>
      <w:r w:rsidR="00E25067">
        <w:rPr>
          <w:rFonts w:hint="cs"/>
          <w:b w:val="0"/>
          <w:bCs w:val="0"/>
          <w:rtl/>
        </w:rPr>
        <w:t>חמיש</w:t>
      </w:r>
      <w:r w:rsidR="009B73E3" w:rsidRPr="003153EF">
        <w:rPr>
          <w:rFonts w:hint="cs"/>
          <w:b w:val="0"/>
          <w:bCs w:val="0"/>
          <w:rtl/>
        </w:rPr>
        <w:t>ה, מצא</w:t>
      </w:r>
      <w:r w:rsidR="00E25067">
        <w:rPr>
          <w:rFonts w:hint="cs"/>
          <w:b w:val="0"/>
          <w:bCs w:val="0"/>
          <w:rtl/>
        </w:rPr>
        <w:t>ו</w:t>
      </w:r>
      <w:r w:rsidR="009B73E3" w:rsidRPr="003153EF">
        <w:rPr>
          <w:rFonts w:hint="cs"/>
          <w:b w:val="0"/>
          <w:bCs w:val="0"/>
          <w:rtl/>
        </w:rPr>
        <w:t xml:space="preserve"> אותם</w:t>
      </w:r>
      <w:r w:rsidR="003153EF" w:rsidRPr="003153EF">
        <w:rPr>
          <w:rFonts w:hint="cs"/>
          <w:b w:val="0"/>
          <w:bCs w:val="0"/>
          <w:rtl/>
        </w:rPr>
        <w:t xml:space="preserve"> במגילה</w:t>
      </w:r>
    </w:p>
    <w:p w14:paraId="20E04929" w14:textId="77777777" w:rsidR="00922352" w:rsidRPr="003153EF" w:rsidRDefault="00922352" w:rsidP="00922352">
      <w:pPr>
        <w:pStyle w:val="aa"/>
        <w:numPr>
          <w:ilvl w:val="0"/>
          <w:numId w:val="13"/>
        </w:numPr>
        <w:rPr>
          <w:rFonts w:hint="cs"/>
          <w:b w:val="0"/>
          <w:bCs w:val="0"/>
        </w:rPr>
      </w:pPr>
      <w:r>
        <w:rPr>
          <w:rFonts w:hint="cs"/>
          <w:rtl/>
        </w:rPr>
        <w:t xml:space="preserve">כמה פעמים נזכר מרדכי במגילה (בערך) וכמה המן? מי יותר?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3153EF">
        <w:rPr>
          <w:rFonts w:hint="cs"/>
          <w:b w:val="0"/>
          <w:bCs w:val="0"/>
          <w:rtl/>
        </w:rPr>
        <w:t>מרדכי 58, המן 54</w:t>
      </w:r>
    </w:p>
    <w:p w14:paraId="57636CF4" w14:textId="77777777" w:rsidR="00922352" w:rsidRPr="003153EF" w:rsidRDefault="005C49F7" w:rsidP="00AF5C29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>אבן יקרה ש</w:t>
      </w:r>
      <w:r w:rsidR="003153EF">
        <w:rPr>
          <w:rFonts w:hint="cs"/>
          <w:rtl/>
        </w:rPr>
        <w:t>גרים בה ו</w:t>
      </w:r>
      <w:r>
        <w:rPr>
          <w:rFonts w:hint="cs"/>
          <w:rtl/>
        </w:rPr>
        <w:t xml:space="preserve">אם תגיד אותה פעמיים תהיה קוץ? </w:t>
      </w:r>
      <w:r w:rsidR="00AC6CA9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3153EF">
        <w:rPr>
          <w:rFonts w:hint="cs"/>
          <w:b w:val="0"/>
          <w:bCs w:val="0"/>
          <w:rtl/>
        </w:rPr>
        <w:t>דר</w:t>
      </w:r>
    </w:p>
    <w:p w14:paraId="1C57BC49" w14:textId="77777777" w:rsidR="007D1617" w:rsidRDefault="007D1617" w:rsidP="00AF5C29">
      <w:pPr>
        <w:pStyle w:val="aa"/>
        <w:numPr>
          <w:ilvl w:val="0"/>
          <w:numId w:val="13"/>
        </w:numPr>
      </w:pPr>
      <w:r>
        <w:rPr>
          <w:rFonts w:hint="cs"/>
          <w:rtl/>
        </w:rPr>
        <w:t>מה היה הקשר המשפחתי בין אסתר ומרדכי</w:t>
      </w:r>
      <w:r w:rsidR="00AC6CA9">
        <w:rPr>
          <w:rFonts w:hint="cs"/>
          <w:rtl/>
        </w:rPr>
        <w:t>?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3153EF">
        <w:rPr>
          <w:rFonts w:hint="cs"/>
          <w:b w:val="0"/>
          <w:bCs w:val="0"/>
          <w:rtl/>
        </w:rPr>
        <w:t>בני דודים</w:t>
      </w:r>
    </w:p>
    <w:p w14:paraId="6CDF08B8" w14:textId="77777777" w:rsidR="00AD5BE2" w:rsidRPr="00AD5BE2" w:rsidRDefault="00AD5BE2" w:rsidP="00AF5C29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מי היה סבא רבה של מרדכי? </w:t>
      </w:r>
      <w:r w:rsidRPr="00AD5BE2">
        <w:rPr>
          <w:rFonts w:hint="cs"/>
          <w:b w:val="0"/>
          <w:bCs w:val="0"/>
          <w:rtl/>
        </w:rPr>
        <w:t>- קיש</w:t>
      </w:r>
    </w:p>
    <w:p w14:paraId="435E70A2" w14:textId="77777777" w:rsidR="005C49F7" w:rsidRPr="003153EF" w:rsidRDefault="005C49F7" w:rsidP="00AF5C29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אבן יקרה שנזכרת במגילה והייתה גם בחושן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3153EF">
        <w:rPr>
          <w:rFonts w:hint="cs"/>
          <w:b w:val="0"/>
          <w:bCs w:val="0"/>
          <w:rtl/>
        </w:rPr>
        <w:t>תרשיש</w:t>
      </w:r>
    </w:p>
    <w:p w14:paraId="1913BF03" w14:textId="77777777" w:rsidR="004151A0" w:rsidRPr="003153EF" w:rsidRDefault="004151A0" w:rsidP="004151A0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>מה אירע בכ"ג בסיון?</w:t>
      </w:r>
      <w:r w:rsidR="003153EF">
        <w:rPr>
          <w:rFonts w:hint="cs"/>
          <w:rtl/>
        </w:rPr>
        <w:t xml:space="preserve"> </w:t>
      </w:r>
      <w:r w:rsidR="003153EF">
        <w:rPr>
          <w:rtl/>
        </w:rPr>
        <w:t>–</w:t>
      </w:r>
      <w:r w:rsidR="003153EF">
        <w:rPr>
          <w:rFonts w:hint="cs"/>
          <w:rtl/>
        </w:rPr>
        <w:t xml:space="preserve"> </w:t>
      </w:r>
      <w:r w:rsidR="003153EF" w:rsidRPr="003153EF">
        <w:rPr>
          <w:rFonts w:hint="cs"/>
          <w:b w:val="0"/>
          <w:bCs w:val="0"/>
          <w:rtl/>
        </w:rPr>
        <w:t>איגרת המלך השנית שנתנה ליהודים הזכות "להיקהל ולעמוד על נפשם".</w:t>
      </w:r>
    </w:p>
    <w:p w14:paraId="2593867F" w14:textId="77777777" w:rsidR="005C49F7" w:rsidRPr="00AD3A5B" w:rsidRDefault="005C49F7" w:rsidP="00AF5C29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>על מי יצא ביזיון וקצף</w:t>
      </w:r>
      <w:r w:rsidR="00AD3A5B">
        <w:rPr>
          <w:rFonts w:hint="cs"/>
          <w:rtl/>
        </w:rPr>
        <w:t>, ומי אמר שזה יקרה</w:t>
      </w:r>
      <w:r>
        <w:rPr>
          <w:rFonts w:hint="cs"/>
          <w:rtl/>
        </w:rPr>
        <w:t xml:space="preserve">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AD3A5B" w:rsidRPr="00AD3A5B">
        <w:rPr>
          <w:rFonts w:hint="cs"/>
          <w:b w:val="0"/>
          <w:bCs w:val="0"/>
          <w:rtl/>
        </w:rPr>
        <w:t xml:space="preserve">על </w:t>
      </w:r>
      <w:r w:rsidRPr="00AD3A5B">
        <w:rPr>
          <w:rFonts w:hint="cs"/>
          <w:b w:val="0"/>
          <w:bCs w:val="0"/>
          <w:rtl/>
        </w:rPr>
        <w:t>שרי המלך וכל הגברים במלכות פרס</w:t>
      </w:r>
      <w:r w:rsidR="00AD3A5B" w:rsidRPr="00AD3A5B">
        <w:rPr>
          <w:rFonts w:hint="cs"/>
          <w:b w:val="0"/>
          <w:bCs w:val="0"/>
          <w:rtl/>
        </w:rPr>
        <w:t>, ושתי</w:t>
      </w:r>
      <w:r w:rsidR="009B6AE3">
        <w:rPr>
          <w:rFonts w:hint="cs"/>
          <w:b w:val="0"/>
          <w:bCs w:val="0"/>
          <w:rtl/>
        </w:rPr>
        <w:t xml:space="preserve"> אמרה</w:t>
      </w:r>
      <w:r w:rsidR="000A2843">
        <w:rPr>
          <w:rFonts w:hint="cs"/>
          <w:b w:val="0"/>
          <w:bCs w:val="0"/>
          <w:rtl/>
        </w:rPr>
        <w:t xml:space="preserve"> את זה</w:t>
      </w:r>
      <w:r w:rsidR="00AD3A5B" w:rsidRPr="00AD3A5B">
        <w:rPr>
          <w:rFonts w:hint="cs"/>
          <w:b w:val="0"/>
          <w:bCs w:val="0"/>
          <w:rtl/>
        </w:rPr>
        <w:t>.</w:t>
      </w:r>
    </w:p>
    <w:p w14:paraId="279B76A7" w14:textId="77777777" w:rsidR="009D06DE" w:rsidRPr="003153EF" w:rsidRDefault="009D06DE" w:rsidP="00AF5C29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>מי האיש שדוד חס</w:t>
      </w:r>
      <w:r w:rsidR="009B6AE3">
        <w:rPr>
          <w:rFonts w:hint="cs"/>
          <w:rtl/>
        </w:rPr>
        <w:t xml:space="preserve"> על</w:t>
      </w:r>
      <w:r>
        <w:rPr>
          <w:rFonts w:hint="cs"/>
          <w:rtl/>
        </w:rPr>
        <w:t xml:space="preserve"> חייו ונזכר במגילה</w:t>
      </w:r>
      <w:r w:rsidR="00CA3E2C">
        <w:rPr>
          <w:rFonts w:hint="cs"/>
          <w:rtl/>
        </w:rPr>
        <w:t xml:space="preserve"> (ובזכותו נולד מרדכי)? </w:t>
      </w:r>
      <w:r w:rsidR="004151A0">
        <w:rPr>
          <w:rtl/>
        </w:rPr>
        <w:t>–</w:t>
      </w:r>
      <w:r w:rsidR="00CA3E2C">
        <w:rPr>
          <w:rFonts w:hint="cs"/>
          <w:rtl/>
        </w:rPr>
        <w:t xml:space="preserve"> </w:t>
      </w:r>
      <w:r w:rsidR="00CA3E2C" w:rsidRPr="003153EF">
        <w:rPr>
          <w:rFonts w:hint="cs"/>
          <w:b w:val="0"/>
          <w:bCs w:val="0"/>
          <w:rtl/>
        </w:rPr>
        <w:t>שמעי</w:t>
      </w:r>
      <w:r w:rsidR="00AD3A5B">
        <w:rPr>
          <w:rFonts w:hint="cs"/>
          <w:b w:val="0"/>
          <w:bCs w:val="0"/>
          <w:rtl/>
        </w:rPr>
        <w:t>, גמרא מגילה יא ע"א.</w:t>
      </w:r>
    </w:p>
    <w:p w14:paraId="1223A735" w14:textId="77777777" w:rsidR="00FB3867" w:rsidRDefault="00FB3867" w:rsidP="00AF5C29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מתי חל צום אסתר הראשון וכמה ימים?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3153EF">
        <w:rPr>
          <w:rFonts w:hint="cs"/>
          <w:b w:val="0"/>
          <w:bCs w:val="0"/>
          <w:rtl/>
        </w:rPr>
        <w:t>בחול המועד פסח, שלושה ימים.</w:t>
      </w:r>
    </w:p>
    <w:p w14:paraId="7CD25B1E" w14:textId="77777777" w:rsidR="0024076C" w:rsidRPr="003153EF" w:rsidRDefault="0024076C" w:rsidP="00AF5C29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>האם מרדכי הוא הראשון בתנ"ך שנקרא "איש יהודי"?</w:t>
      </w:r>
      <w:r>
        <w:rPr>
          <w:rFonts w:hint="cs"/>
          <w:b w:val="0"/>
          <w:bCs w:val="0"/>
          <w:rtl/>
        </w:rPr>
        <w:t xml:space="preserve"> </w:t>
      </w:r>
      <w:r>
        <w:rPr>
          <w:b w:val="0"/>
          <w:bCs w:val="0"/>
          <w:rtl/>
        </w:rPr>
        <w:t>–</w:t>
      </w:r>
      <w:r>
        <w:rPr>
          <w:rFonts w:hint="cs"/>
          <w:b w:val="0"/>
          <w:bCs w:val="0"/>
          <w:rtl/>
        </w:rPr>
        <w:t xml:space="preserve"> כן, בפרט אם נניח שמגילת אסתר קדמה לספר זכריה (ראו שם ח </w:t>
      </w:r>
      <w:proofErr w:type="spellStart"/>
      <w:r>
        <w:rPr>
          <w:rFonts w:hint="cs"/>
          <w:b w:val="0"/>
          <w:bCs w:val="0"/>
          <w:rtl/>
        </w:rPr>
        <w:t>כג</w:t>
      </w:r>
      <w:proofErr w:type="spellEnd"/>
      <w:r>
        <w:rPr>
          <w:rFonts w:hint="cs"/>
          <w:b w:val="0"/>
          <w:bCs w:val="0"/>
          <w:rtl/>
        </w:rPr>
        <w:t xml:space="preserve">). אבל "יהודי" כשם פרטי </w:t>
      </w:r>
      <w:r w:rsidR="00005A09">
        <w:rPr>
          <w:rFonts w:hint="cs"/>
          <w:b w:val="0"/>
          <w:bCs w:val="0"/>
          <w:rtl/>
        </w:rPr>
        <w:t xml:space="preserve">של אדם מסוים </w:t>
      </w:r>
      <w:r>
        <w:rPr>
          <w:rFonts w:hint="cs"/>
          <w:b w:val="0"/>
          <w:bCs w:val="0"/>
          <w:rtl/>
        </w:rPr>
        <w:t xml:space="preserve">וכשם כללי לעם היהודי </w:t>
      </w:r>
      <w:r w:rsidR="00005A09">
        <w:rPr>
          <w:rFonts w:hint="cs"/>
          <w:b w:val="0"/>
          <w:bCs w:val="0"/>
          <w:rtl/>
        </w:rPr>
        <w:t xml:space="preserve">מצוי כבר </w:t>
      </w:r>
      <w:r>
        <w:rPr>
          <w:rFonts w:hint="cs"/>
          <w:b w:val="0"/>
          <w:bCs w:val="0"/>
          <w:rtl/>
        </w:rPr>
        <w:t xml:space="preserve">בירמיהו לד ט, ולו יד.  </w:t>
      </w:r>
    </w:p>
    <w:p w14:paraId="2CFE76F3" w14:textId="77777777" w:rsidR="004151A0" w:rsidRDefault="004151A0" w:rsidP="00AF5C29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כמה פעמים כתוב "כיד המלך" במגילה?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005A09">
        <w:rPr>
          <w:rFonts w:hint="cs"/>
          <w:b w:val="0"/>
          <w:bCs w:val="0"/>
          <w:rtl/>
        </w:rPr>
        <w:t>פעמיים</w:t>
      </w:r>
      <w:r w:rsidR="00F9380B">
        <w:rPr>
          <w:rFonts w:hint="cs"/>
          <w:b w:val="0"/>
          <w:bCs w:val="0"/>
          <w:rtl/>
        </w:rPr>
        <w:t>: פרק א במשתה ושתי ופרק ב במשתה אסתר.</w:t>
      </w:r>
    </w:p>
    <w:p w14:paraId="3926153B" w14:textId="77777777" w:rsidR="000A2843" w:rsidRDefault="000A2843" w:rsidP="00AF5C29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>עוד מקום בתנ"ך שכתוב בו "כיד המלך"?</w:t>
      </w:r>
      <w:r>
        <w:rPr>
          <w:rFonts w:hint="cs"/>
          <w:b w:val="0"/>
          <w:bCs w:val="0"/>
          <w:rtl/>
        </w:rPr>
        <w:t xml:space="preserve"> </w:t>
      </w:r>
      <w:r>
        <w:rPr>
          <w:b w:val="0"/>
          <w:bCs w:val="0"/>
          <w:rtl/>
        </w:rPr>
        <w:t>–</w:t>
      </w:r>
      <w:r>
        <w:rPr>
          <w:rFonts w:hint="cs"/>
          <w:b w:val="0"/>
          <w:bCs w:val="0"/>
          <w:rtl/>
        </w:rPr>
        <w:t xml:space="preserve"> מלכים א פרק י, </w:t>
      </w:r>
      <w:r w:rsidR="00F9380B">
        <w:rPr>
          <w:rFonts w:hint="cs"/>
          <w:b w:val="0"/>
          <w:bCs w:val="0"/>
          <w:rtl/>
        </w:rPr>
        <w:t xml:space="preserve">מה </w:t>
      </w:r>
      <w:r>
        <w:rPr>
          <w:rFonts w:hint="cs"/>
          <w:b w:val="0"/>
          <w:bCs w:val="0"/>
          <w:rtl/>
        </w:rPr>
        <w:t xml:space="preserve">שלמה </w:t>
      </w:r>
      <w:r w:rsidR="00F9380B">
        <w:rPr>
          <w:rFonts w:hint="cs"/>
          <w:b w:val="0"/>
          <w:bCs w:val="0"/>
          <w:rtl/>
        </w:rPr>
        <w:t xml:space="preserve">נתן </w:t>
      </w:r>
      <w:r>
        <w:rPr>
          <w:rFonts w:hint="cs"/>
          <w:b w:val="0"/>
          <w:bCs w:val="0"/>
          <w:rtl/>
        </w:rPr>
        <w:t>למלכת שב</w:t>
      </w:r>
      <w:r w:rsidR="00F9380B">
        <w:rPr>
          <w:rFonts w:hint="cs"/>
          <w:b w:val="0"/>
          <w:bCs w:val="0"/>
          <w:rtl/>
        </w:rPr>
        <w:t>א</w:t>
      </w:r>
      <w:r>
        <w:rPr>
          <w:rFonts w:hint="cs"/>
          <w:b w:val="0"/>
          <w:bCs w:val="0"/>
          <w:rtl/>
        </w:rPr>
        <w:t>.</w:t>
      </w:r>
    </w:p>
    <w:p w14:paraId="050940D1" w14:textId="77777777" w:rsidR="00F9380B" w:rsidRPr="009B6AE3" w:rsidRDefault="00F9380B" w:rsidP="00F9380B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ומי הוא שנתן משאת כיד המשנה למלך?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F9380B">
        <w:rPr>
          <w:rFonts w:hint="cs"/>
          <w:b w:val="0"/>
          <w:bCs w:val="0"/>
          <w:rtl/>
        </w:rPr>
        <w:t>בראשית פרק מג,</w:t>
      </w:r>
      <w:r>
        <w:rPr>
          <w:rFonts w:hint="cs"/>
          <w:rtl/>
        </w:rPr>
        <w:t xml:space="preserve"> </w:t>
      </w:r>
      <w:r w:rsidRPr="009B6AE3">
        <w:rPr>
          <w:rFonts w:hint="cs"/>
          <w:b w:val="0"/>
          <w:bCs w:val="0"/>
          <w:rtl/>
        </w:rPr>
        <w:t>יוסף לאחיו</w:t>
      </w:r>
      <w:r w:rsidR="00EB08AA">
        <w:rPr>
          <w:rFonts w:hint="cs"/>
          <w:b w:val="0"/>
          <w:bCs w:val="0"/>
          <w:rtl/>
        </w:rPr>
        <w:t>.</w:t>
      </w:r>
    </w:p>
    <w:p w14:paraId="4F08573C" w14:textId="77777777" w:rsidR="00B5445D" w:rsidRPr="00005A09" w:rsidRDefault="00B5445D" w:rsidP="00AF5C29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מה השם של אבא של אסתר? איך הוא קשור למרדכי?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005A09">
        <w:rPr>
          <w:rFonts w:hint="cs"/>
          <w:b w:val="0"/>
          <w:bCs w:val="0"/>
          <w:rtl/>
        </w:rPr>
        <w:t xml:space="preserve">אביחיל, </w:t>
      </w:r>
      <w:r w:rsidR="00F9380B">
        <w:rPr>
          <w:rFonts w:hint="cs"/>
          <w:b w:val="0"/>
          <w:bCs w:val="0"/>
          <w:rtl/>
        </w:rPr>
        <w:t xml:space="preserve">הם היו </w:t>
      </w:r>
      <w:r w:rsidRPr="00005A09">
        <w:rPr>
          <w:rFonts w:hint="cs"/>
          <w:b w:val="0"/>
          <w:bCs w:val="0"/>
          <w:rtl/>
        </w:rPr>
        <w:t>אחים</w:t>
      </w:r>
      <w:r w:rsidR="00EB08AA">
        <w:rPr>
          <w:rFonts w:hint="cs"/>
          <w:b w:val="0"/>
          <w:bCs w:val="0"/>
          <w:rtl/>
        </w:rPr>
        <w:t>.</w:t>
      </w:r>
    </w:p>
    <w:p w14:paraId="0E077350" w14:textId="77777777" w:rsidR="004151A0" w:rsidRDefault="004151A0" w:rsidP="00AF5C29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אילו </w:t>
      </w:r>
      <w:r w:rsidR="00D238CC">
        <w:rPr>
          <w:rFonts w:hint="cs"/>
          <w:rtl/>
        </w:rPr>
        <w:t xml:space="preserve">שמות </w:t>
      </w:r>
      <w:r>
        <w:rPr>
          <w:rFonts w:hint="cs"/>
          <w:rtl/>
        </w:rPr>
        <w:t xml:space="preserve">חודשים נזכרים בשמם במגילה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005A09">
        <w:rPr>
          <w:rFonts w:hint="cs"/>
          <w:b w:val="0"/>
          <w:bCs w:val="0"/>
          <w:rtl/>
        </w:rPr>
        <w:t>ניסן, אדר, סיון</w:t>
      </w:r>
      <w:r w:rsidR="007D1617" w:rsidRPr="00005A09">
        <w:rPr>
          <w:rFonts w:hint="cs"/>
          <w:b w:val="0"/>
          <w:bCs w:val="0"/>
          <w:rtl/>
        </w:rPr>
        <w:t>, טבת</w:t>
      </w:r>
      <w:r w:rsidR="00EB08AA">
        <w:rPr>
          <w:rFonts w:hint="cs"/>
          <w:b w:val="0"/>
          <w:bCs w:val="0"/>
          <w:rtl/>
        </w:rPr>
        <w:t>.</w:t>
      </w:r>
    </w:p>
    <w:p w14:paraId="4EDF87B9" w14:textId="77777777" w:rsidR="00D238CC" w:rsidRDefault="00D238CC" w:rsidP="00D238CC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>האם זו הפעם הראשונה ששמות אלה מופיעים בתנ"ך?</w:t>
      </w:r>
      <w:r>
        <w:rPr>
          <w:rFonts w:hint="cs"/>
          <w:b w:val="0"/>
          <w:bCs w:val="0"/>
          <w:rtl/>
        </w:rPr>
        <w:t xml:space="preserve"> </w:t>
      </w:r>
      <w:r>
        <w:rPr>
          <w:b w:val="0"/>
          <w:bCs w:val="0"/>
          <w:rtl/>
        </w:rPr>
        <w:t>–</w:t>
      </w:r>
      <w:r>
        <w:rPr>
          <w:rFonts w:hint="cs"/>
          <w:b w:val="0"/>
          <w:bCs w:val="0"/>
          <w:rtl/>
        </w:rPr>
        <w:t xml:space="preserve"> כן, אבל ניסן נזכר גם בנחמיה ב א.</w:t>
      </w:r>
    </w:p>
    <w:p w14:paraId="70669EDE" w14:textId="77777777" w:rsidR="004151A0" w:rsidRPr="00005A09" w:rsidRDefault="004151A0" w:rsidP="00AF5C29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המלך </w:t>
      </w:r>
      <w:proofErr w:type="spellStart"/>
      <w:r>
        <w:rPr>
          <w:rFonts w:hint="cs"/>
          <w:rtl/>
        </w:rPr>
        <w:t>אחשורוש</w:t>
      </w:r>
      <w:proofErr w:type="spellEnd"/>
      <w:r>
        <w:rPr>
          <w:rFonts w:hint="cs"/>
          <w:rtl/>
        </w:rPr>
        <w:t xml:space="preserve"> דווקא נהג ההפך מאנשי מגדל בבל, תסביר</w:t>
      </w:r>
      <w:r w:rsidR="00330012">
        <w:rPr>
          <w:rFonts w:hint="cs"/>
          <w:rtl/>
        </w:rPr>
        <w:t xml:space="preserve"> ותוכיח מהמגילה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005A09">
        <w:rPr>
          <w:rFonts w:hint="cs"/>
          <w:b w:val="0"/>
          <w:bCs w:val="0"/>
          <w:rtl/>
        </w:rPr>
        <w:t>ריבוי הלשונות והמדינות</w:t>
      </w:r>
      <w:r w:rsidR="00330012">
        <w:rPr>
          <w:rFonts w:hint="cs"/>
          <w:b w:val="0"/>
          <w:bCs w:val="0"/>
          <w:rtl/>
        </w:rPr>
        <w:t>: "אל מדינה ומדינה ככתבה ואל עם ועם כלשונו".</w:t>
      </w:r>
    </w:p>
    <w:p w14:paraId="2BE9A29C" w14:textId="77777777" w:rsidR="005D35B4" w:rsidRPr="00005A09" w:rsidRDefault="005D35B4" w:rsidP="00AF5C29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מאיזה שבט היה מרדכי?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005A09">
        <w:rPr>
          <w:rFonts w:hint="cs"/>
          <w:b w:val="0"/>
          <w:bCs w:val="0"/>
          <w:rtl/>
        </w:rPr>
        <w:t>בנימין</w:t>
      </w:r>
      <w:r w:rsidR="00AD5BE2">
        <w:rPr>
          <w:rFonts w:hint="cs"/>
          <w:b w:val="0"/>
          <w:bCs w:val="0"/>
          <w:rtl/>
        </w:rPr>
        <w:t xml:space="preserve">, אז למה הוא נקרא "איש יהודי"? </w:t>
      </w:r>
      <w:r w:rsidR="00AD5BE2">
        <w:rPr>
          <w:b w:val="0"/>
          <w:bCs w:val="0"/>
          <w:rtl/>
        </w:rPr>
        <w:t>–</w:t>
      </w:r>
      <w:r w:rsidR="00AD5BE2">
        <w:rPr>
          <w:rFonts w:hint="cs"/>
          <w:b w:val="0"/>
          <w:bCs w:val="0"/>
          <w:rtl/>
        </w:rPr>
        <w:t xml:space="preserve"> התשובה בשאלה 10 לעיל.</w:t>
      </w:r>
    </w:p>
    <w:p w14:paraId="3D100D2B" w14:textId="77777777" w:rsidR="00CB1034" w:rsidRPr="00FC4112" w:rsidRDefault="00CB1034" w:rsidP="00AF5C29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איפה יש עוד "משלוח מנות" בתנ"ך, באיזה יום?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FC4112">
        <w:rPr>
          <w:rFonts w:hint="cs"/>
          <w:b w:val="0"/>
          <w:bCs w:val="0"/>
          <w:rtl/>
        </w:rPr>
        <w:t>בראש השנה, נחמיה פרק ח</w:t>
      </w:r>
      <w:r w:rsidR="00EB08AA">
        <w:rPr>
          <w:rFonts w:hint="cs"/>
          <w:b w:val="0"/>
          <w:bCs w:val="0"/>
          <w:rtl/>
        </w:rPr>
        <w:t>.</w:t>
      </w:r>
    </w:p>
    <w:p w14:paraId="2BD603F0" w14:textId="77777777" w:rsidR="005D35B4" w:rsidRPr="00FC4112" w:rsidRDefault="005D35B4" w:rsidP="00AF5C29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לשאול המלך יש קשר כפול (ועקיף) למגילה, מהו? רמז: קשור לשני אישים מרכזיים במגילה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FC4112">
        <w:rPr>
          <w:rFonts w:hint="cs"/>
          <w:b w:val="0"/>
          <w:bCs w:val="0"/>
          <w:rtl/>
        </w:rPr>
        <w:t xml:space="preserve">קרוב משפחה של מרדכי, לא השמיד את </w:t>
      </w:r>
      <w:proofErr w:type="spellStart"/>
      <w:r w:rsidRPr="00FC4112">
        <w:rPr>
          <w:rFonts w:hint="cs"/>
          <w:b w:val="0"/>
          <w:bCs w:val="0"/>
          <w:rtl/>
        </w:rPr>
        <w:t>אגג</w:t>
      </w:r>
      <w:proofErr w:type="spellEnd"/>
      <w:r w:rsidRPr="00FC4112">
        <w:rPr>
          <w:rFonts w:hint="cs"/>
          <w:b w:val="0"/>
          <w:bCs w:val="0"/>
          <w:rtl/>
        </w:rPr>
        <w:t xml:space="preserve"> ממנו נולד המן.</w:t>
      </w:r>
    </w:p>
    <w:p w14:paraId="4C61D572" w14:textId="77777777" w:rsidR="003A663C" w:rsidRPr="00D06F08" w:rsidRDefault="003A663C" w:rsidP="00AF5C29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אסתר הייתה יותר יפה </w:t>
      </w:r>
      <w:proofErr w:type="spellStart"/>
      <w:r>
        <w:rPr>
          <w:rFonts w:hint="cs"/>
          <w:rtl/>
        </w:rPr>
        <w:t>מושתי</w:t>
      </w:r>
      <w:proofErr w:type="spellEnd"/>
      <w:r>
        <w:rPr>
          <w:rFonts w:hint="cs"/>
          <w:rtl/>
        </w:rPr>
        <w:t xml:space="preserve">, תוכיח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D06F08">
        <w:rPr>
          <w:rFonts w:hint="cs"/>
          <w:b w:val="0"/>
          <w:bCs w:val="0"/>
          <w:rtl/>
        </w:rPr>
        <w:t>אצל ושתי כתוב "טובת מראה" ואילו אצל אסתר כתוב "יפת תואר וטובת מראה.</w:t>
      </w:r>
    </w:p>
    <w:p w14:paraId="60464649" w14:textId="77777777" w:rsidR="007D1617" w:rsidRDefault="007D1617" w:rsidP="00AF5C29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מרדכי מצווה על אסתר לא להגיד מאיזה עם היא, אבל הוא לא מסתיר את </w:t>
      </w:r>
      <w:r w:rsidR="00FB3867">
        <w:rPr>
          <w:rFonts w:hint="cs"/>
          <w:rtl/>
        </w:rPr>
        <w:t xml:space="preserve">עמו, </w:t>
      </w:r>
      <w:r w:rsidR="0001195E">
        <w:rPr>
          <w:rFonts w:hint="cs"/>
          <w:rtl/>
        </w:rPr>
        <w:t>תוכיח ו</w:t>
      </w:r>
      <w:r w:rsidR="00FB3867">
        <w:rPr>
          <w:rFonts w:hint="cs"/>
          <w:rtl/>
        </w:rPr>
        <w:t xml:space="preserve">תסביר </w:t>
      </w:r>
      <w:r w:rsidR="00FB3867">
        <w:rPr>
          <w:rtl/>
        </w:rPr>
        <w:t>–</w:t>
      </w:r>
      <w:r w:rsidR="00FB3867">
        <w:rPr>
          <w:rFonts w:hint="cs"/>
          <w:rtl/>
        </w:rPr>
        <w:t xml:space="preserve"> </w:t>
      </w:r>
      <w:r w:rsidR="0001195E" w:rsidRPr="0001195E">
        <w:rPr>
          <w:rFonts w:hint="cs"/>
          <w:b w:val="0"/>
          <w:bCs w:val="0"/>
          <w:rtl/>
        </w:rPr>
        <w:t xml:space="preserve">הפסוק: </w:t>
      </w:r>
      <w:r w:rsidR="00FB3867" w:rsidRPr="0001195E">
        <w:rPr>
          <w:rFonts w:hint="cs"/>
          <w:b w:val="0"/>
          <w:bCs w:val="0"/>
          <w:rtl/>
        </w:rPr>
        <w:t>"כי הגיד להם אשר הוא יהודי".</w:t>
      </w:r>
      <w:r w:rsidRPr="0001195E">
        <w:rPr>
          <w:rFonts w:hint="cs"/>
          <w:b w:val="0"/>
          <w:bCs w:val="0"/>
          <w:rtl/>
        </w:rPr>
        <w:t xml:space="preserve"> </w:t>
      </w:r>
      <w:r w:rsidR="0001195E" w:rsidRPr="0001195E">
        <w:rPr>
          <w:rFonts w:hint="cs"/>
          <w:b w:val="0"/>
          <w:bCs w:val="0"/>
          <w:rtl/>
        </w:rPr>
        <w:t>ההסבר</w:t>
      </w:r>
      <w:r w:rsidR="0001195E">
        <w:rPr>
          <w:rFonts w:hint="cs"/>
          <w:b w:val="0"/>
          <w:bCs w:val="0"/>
          <w:rtl/>
        </w:rPr>
        <w:t xml:space="preserve"> </w:t>
      </w:r>
      <w:r w:rsidR="0001195E">
        <w:rPr>
          <w:b w:val="0"/>
          <w:bCs w:val="0"/>
          <w:rtl/>
        </w:rPr>
        <w:t>–</w:t>
      </w:r>
      <w:r w:rsidR="0001195E">
        <w:rPr>
          <w:rFonts w:hint="cs"/>
          <w:b w:val="0"/>
          <w:bCs w:val="0"/>
          <w:rtl/>
        </w:rPr>
        <w:t xml:space="preserve"> אין לנו, תציעו אתם הסבר.</w:t>
      </w:r>
    </w:p>
    <w:p w14:paraId="0303507D" w14:textId="77777777" w:rsidR="0089319B" w:rsidRPr="0001195E" w:rsidRDefault="0089319B" w:rsidP="00AF5C29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>מתי תלו את המן?</w:t>
      </w:r>
      <w:r>
        <w:rPr>
          <w:rFonts w:hint="cs"/>
          <w:b w:val="0"/>
          <w:bCs w:val="0"/>
          <w:rtl/>
        </w:rPr>
        <w:t xml:space="preserve"> </w:t>
      </w:r>
      <w:r>
        <w:rPr>
          <w:b w:val="0"/>
          <w:bCs w:val="0"/>
          <w:rtl/>
        </w:rPr>
        <w:t>–</w:t>
      </w:r>
      <w:r>
        <w:rPr>
          <w:rFonts w:hint="cs"/>
          <w:b w:val="0"/>
          <w:bCs w:val="0"/>
          <w:rtl/>
        </w:rPr>
        <w:t xml:space="preserve"> </w:t>
      </w:r>
      <w:r w:rsidR="004906D8">
        <w:rPr>
          <w:rFonts w:hint="cs"/>
          <w:b w:val="0"/>
          <w:bCs w:val="0"/>
          <w:rtl/>
        </w:rPr>
        <w:t xml:space="preserve">לפי חשבון של י"ג יום הפור, שלושה ימי צום, שתי משתאות, בט"ז </w:t>
      </w:r>
      <w:r>
        <w:rPr>
          <w:rFonts w:hint="cs"/>
          <w:b w:val="0"/>
          <w:bCs w:val="0"/>
          <w:rtl/>
        </w:rPr>
        <w:t xml:space="preserve">בניסן </w:t>
      </w:r>
      <w:r w:rsidR="004906D8">
        <w:rPr>
          <w:rFonts w:hint="cs"/>
          <w:b w:val="0"/>
          <w:bCs w:val="0"/>
          <w:rtl/>
        </w:rPr>
        <w:t xml:space="preserve">הוא יום הקרבת העומר (מגילה </w:t>
      </w:r>
      <w:proofErr w:type="spellStart"/>
      <w:r w:rsidR="004906D8">
        <w:rPr>
          <w:rFonts w:hint="cs"/>
          <w:b w:val="0"/>
          <w:bCs w:val="0"/>
          <w:rtl/>
        </w:rPr>
        <w:t>טז</w:t>
      </w:r>
      <w:proofErr w:type="spellEnd"/>
      <w:r w:rsidR="004906D8">
        <w:rPr>
          <w:rFonts w:hint="cs"/>
          <w:b w:val="0"/>
          <w:bCs w:val="0"/>
          <w:rtl/>
        </w:rPr>
        <w:t xml:space="preserve"> ע"א</w:t>
      </w:r>
      <w:r w:rsidR="008665C4">
        <w:rPr>
          <w:rFonts w:hint="cs"/>
          <w:b w:val="0"/>
          <w:bCs w:val="0"/>
          <w:rtl/>
        </w:rPr>
        <w:t xml:space="preserve">, ויקרא רבה </w:t>
      </w:r>
      <w:proofErr w:type="spellStart"/>
      <w:r w:rsidR="008665C4">
        <w:rPr>
          <w:rFonts w:hint="cs"/>
          <w:b w:val="0"/>
          <w:bCs w:val="0"/>
          <w:rtl/>
        </w:rPr>
        <w:t>כח</w:t>
      </w:r>
      <w:proofErr w:type="spellEnd"/>
      <w:r w:rsidR="008665C4">
        <w:rPr>
          <w:rFonts w:hint="cs"/>
          <w:b w:val="0"/>
          <w:bCs w:val="0"/>
          <w:rtl/>
        </w:rPr>
        <w:t xml:space="preserve"> ו</w:t>
      </w:r>
      <w:r w:rsidR="004906D8">
        <w:rPr>
          <w:rFonts w:hint="cs"/>
          <w:b w:val="0"/>
          <w:bCs w:val="0"/>
          <w:rtl/>
        </w:rPr>
        <w:t xml:space="preserve">), היום בו פסק המן </w:t>
      </w:r>
      <w:r w:rsidR="008665C4">
        <w:rPr>
          <w:rFonts w:hint="cs"/>
          <w:b w:val="0"/>
          <w:bCs w:val="0"/>
          <w:rtl/>
        </w:rPr>
        <w:t xml:space="preserve">בכניסה לארץ </w:t>
      </w:r>
      <w:r w:rsidR="004906D8">
        <w:rPr>
          <w:rFonts w:hint="cs"/>
          <w:b w:val="0"/>
          <w:bCs w:val="0"/>
          <w:rtl/>
        </w:rPr>
        <w:t>בימי יהושע.</w:t>
      </w:r>
    </w:p>
    <w:p w14:paraId="31338974" w14:textId="77777777" w:rsidR="00B5445D" w:rsidRPr="0001195E" w:rsidRDefault="00B5445D" w:rsidP="0001195E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מאיפה יודעים שלכל מנהיג של העם היהודי תמיד יהיו מתנגדים?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01195E">
        <w:rPr>
          <w:rFonts w:hint="cs"/>
          <w:b w:val="0"/>
          <w:bCs w:val="0"/>
          <w:rtl/>
        </w:rPr>
        <w:t>ורצוי לרוב אחיו</w:t>
      </w:r>
      <w:r w:rsidR="0001195E">
        <w:rPr>
          <w:rFonts w:hint="cs"/>
          <w:rtl/>
        </w:rPr>
        <w:t xml:space="preserve">, </w:t>
      </w:r>
      <w:r w:rsidR="0001195E" w:rsidRPr="0001195E">
        <w:rPr>
          <w:rFonts w:hint="cs"/>
          <w:b w:val="0"/>
          <w:bCs w:val="0"/>
          <w:rtl/>
        </w:rPr>
        <w:t xml:space="preserve">ראו </w:t>
      </w:r>
      <w:r w:rsidR="0001195E" w:rsidRPr="0001195E">
        <w:rPr>
          <w:b w:val="0"/>
          <w:bCs w:val="0"/>
          <w:rtl/>
        </w:rPr>
        <w:t xml:space="preserve">פסיקתא זוטרתא (לקח טוב) </w:t>
      </w:r>
      <w:r w:rsidR="0001195E" w:rsidRPr="0001195E">
        <w:rPr>
          <w:rFonts w:hint="cs"/>
          <w:b w:val="0"/>
          <w:bCs w:val="0"/>
          <w:rtl/>
        </w:rPr>
        <w:t>על הפסוק: "</w:t>
      </w:r>
      <w:r w:rsidR="0001195E" w:rsidRPr="0001195E">
        <w:rPr>
          <w:b w:val="0"/>
          <w:bCs w:val="0"/>
          <w:rtl/>
        </w:rPr>
        <w:t>מלמד שאין אדם יכול להוציא ידי חובתו לכל העם</w:t>
      </w:r>
      <w:r w:rsidR="0001195E">
        <w:rPr>
          <w:rFonts w:hint="cs"/>
          <w:b w:val="0"/>
          <w:bCs w:val="0"/>
          <w:rtl/>
        </w:rPr>
        <w:t>"</w:t>
      </w:r>
      <w:r w:rsidR="0001195E" w:rsidRPr="0001195E">
        <w:rPr>
          <w:b w:val="0"/>
          <w:bCs w:val="0"/>
          <w:rtl/>
        </w:rPr>
        <w:t>.</w:t>
      </w:r>
    </w:p>
    <w:p w14:paraId="212CE9E8" w14:textId="77777777" w:rsidR="005B4D4C" w:rsidRDefault="005B4D4C" w:rsidP="00AF5C29">
      <w:pPr>
        <w:pStyle w:val="aa"/>
        <w:numPr>
          <w:ilvl w:val="0"/>
          <w:numId w:val="13"/>
        </w:numPr>
      </w:pPr>
      <w:r>
        <w:rPr>
          <w:rFonts w:hint="cs"/>
          <w:rtl/>
        </w:rPr>
        <w:t xml:space="preserve">אתם מכירים עוד מקום בתנ"ך בו מוזכר "שרביט זהב"?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3153EF">
        <w:rPr>
          <w:rFonts w:hint="cs"/>
          <w:b w:val="0"/>
          <w:bCs w:val="0"/>
          <w:rtl/>
        </w:rPr>
        <w:t>לא, זה ביטוי ייחודי למגילת אסתר</w:t>
      </w:r>
    </w:p>
    <w:p w14:paraId="53162DB1" w14:textId="77777777" w:rsidR="00EE7E4A" w:rsidRPr="003153EF" w:rsidRDefault="00EE7E4A" w:rsidP="00AF5C29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מה משותף לפורים וליום כפור?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3153EF">
        <w:rPr>
          <w:rFonts w:hint="cs"/>
          <w:b w:val="0"/>
          <w:bCs w:val="0"/>
          <w:rtl/>
        </w:rPr>
        <w:t>הפור</w:t>
      </w:r>
      <w:r w:rsidR="00F9380B">
        <w:rPr>
          <w:rFonts w:hint="cs"/>
          <w:b w:val="0"/>
          <w:bCs w:val="0"/>
          <w:rtl/>
        </w:rPr>
        <w:t xml:space="preserve">. איך נקרא פור בלשוננו היום ובחז"ל? </w:t>
      </w:r>
      <w:r w:rsidR="00F9380B">
        <w:rPr>
          <w:b w:val="0"/>
          <w:bCs w:val="0"/>
          <w:rtl/>
        </w:rPr>
        <w:t>–</w:t>
      </w:r>
      <w:r w:rsidR="00F9380B">
        <w:rPr>
          <w:rFonts w:hint="cs"/>
          <w:b w:val="0"/>
          <w:bCs w:val="0"/>
          <w:rtl/>
        </w:rPr>
        <w:t xml:space="preserve"> גורל, פיס</w:t>
      </w:r>
    </w:p>
    <w:p w14:paraId="14E3B2EC" w14:textId="77777777" w:rsidR="00EE7E4A" w:rsidRDefault="003153EF" w:rsidP="00AF5C29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מצא </w:t>
      </w:r>
      <w:r w:rsidR="00EE7E4A">
        <w:rPr>
          <w:rFonts w:hint="cs"/>
          <w:rtl/>
        </w:rPr>
        <w:t xml:space="preserve">קשר בין תפילת מוסף בראש השנה וספר במגילה </w:t>
      </w:r>
      <w:r w:rsidR="0001195E">
        <w:rPr>
          <w:rtl/>
        </w:rPr>
        <w:t>–</w:t>
      </w:r>
      <w:r w:rsidR="00EE7E4A">
        <w:rPr>
          <w:rFonts w:hint="cs"/>
          <w:rtl/>
        </w:rPr>
        <w:t xml:space="preserve"> </w:t>
      </w:r>
      <w:proofErr w:type="spellStart"/>
      <w:r w:rsidR="00EE7E4A" w:rsidRPr="0095210E">
        <w:rPr>
          <w:rFonts w:hint="cs"/>
          <w:b w:val="0"/>
          <w:bCs w:val="0"/>
          <w:rtl/>
        </w:rPr>
        <w:t>זכרונות</w:t>
      </w:r>
      <w:proofErr w:type="spellEnd"/>
      <w:r w:rsidR="004B1A36">
        <w:rPr>
          <w:rFonts w:hint="cs"/>
          <w:b w:val="0"/>
          <w:bCs w:val="0"/>
          <w:rtl/>
        </w:rPr>
        <w:t>, אולי גם מלכויות.</w:t>
      </w:r>
    </w:p>
    <w:p w14:paraId="7E53D67B" w14:textId="77777777" w:rsidR="00CA7D32" w:rsidRDefault="006D4418" w:rsidP="006A4F4F">
      <w:pPr>
        <w:pStyle w:val="a8"/>
        <w:rPr>
          <w:rFonts w:hint="cs"/>
          <w:rtl/>
        </w:rPr>
      </w:pPr>
      <w:r>
        <w:rPr>
          <w:rFonts w:hint="cs"/>
          <w:rtl/>
        </w:rPr>
        <w:lastRenderedPageBreak/>
        <w:t>רציני</w:t>
      </w:r>
      <w:r w:rsidR="00AF5C29">
        <w:rPr>
          <w:rFonts w:hint="cs"/>
          <w:rtl/>
        </w:rPr>
        <w:t xml:space="preserve"> קצת פחות</w:t>
      </w:r>
      <w:r w:rsidR="00CA7D32" w:rsidRPr="00BF1BAB">
        <w:rPr>
          <w:rFonts w:hint="cs"/>
          <w:rtl/>
        </w:rPr>
        <w:t>:</w:t>
      </w:r>
    </w:p>
    <w:p w14:paraId="71582936" w14:textId="77777777" w:rsidR="0069599F" w:rsidRPr="0001195E" w:rsidRDefault="0069599F" w:rsidP="00F53E10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את מי אכלו ארבעים שנה? - </w:t>
      </w:r>
      <w:r w:rsidRPr="0001195E">
        <w:rPr>
          <w:rFonts w:hint="cs"/>
          <w:b w:val="0"/>
          <w:bCs w:val="0"/>
          <w:rtl/>
        </w:rPr>
        <w:t>המן</w:t>
      </w:r>
    </w:p>
    <w:p w14:paraId="5E31F89F" w14:textId="77777777" w:rsidR="0069599F" w:rsidRDefault="0069599F" w:rsidP="00F53E10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למי במגילה היו הרבה פעמים כאבי ראש?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01195E">
        <w:rPr>
          <w:rFonts w:hint="cs"/>
          <w:b w:val="0"/>
          <w:bCs w:val="0"/>
          <w:rtl/>
        </w:rPr>
        <w:t>א</w:t>
      </w:r>
      <w:r w:rsidR="009B6AE3">
        <w:rPr>
          <w:rFonts w:hint="cs"/>
          <w:b w:val="0"/>
          <w:bCs w:val="0"/>
          <w:rtl/>
        </w:rPr>
        <w:t>ה-</w:t>
      </w:r>
      <w:r w:rsidRPr="0001195E">
        <w:rPr>
          <w:rFonts w:hint="cs"/>
          <w:b w:val="0"/>
          <w:bCs w:val="0"/>
          <w:rtl/>
        </w:rPr>
        <w:t>חש-בראש</w:t>
      </w:r>
    </w:p>
    <w:p w14:paraId="3E1BDD47" w14:textId="77777777" w:rsidR="0089319B" w:rsidRPr="0001195E" w:rsidRDefault="0089319B" w:rsidP="00F53E10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>מי תפס הכי פחות מקום על העץ?</w:t>
      </w:r>
      <w:r>
        <w:rPr>
          <w:rFonts w:hint="cs"/>
          <w:b w:val="0"/>
          <w:bCs w:val="0"/>
          <w:rtl/>
        </w:rPr>
        <w:t xml:space="preserve"> - </w:t>
      </w:r>
      <w:proofErr w:type="spellStart"/>
      <w:r>
        <w:rPr>
          <w:rFonts w:hint="cs"/>
          <w:b w:val="0"/>
          <w:bCs w:val="0"/>
          <w:rtl/>
        </w:rPr>
        <w:t>ויזתא</w:t>
      </w:r>
      <w:proofErr w:type="spellEnd"/>
    </w:p>
    <w:p w14:paraId="4E04CDC0" w14:textId="77777777" w:rsidR="00F53E10" w:rsidRDefault="006D4418" w:rsidP="00F53E10">
      <w:pPr>
        <w:pStyle w:val="aa"/>
        <w:numPr>
          <w:ilvl w:val="0"/>
          <w:numId w:val="13"/>
        </w:numPr>
      </w:pPr>
      <w:r>
        <w:rPr>
          <w:rFonts w:hint="cs"/>
          <w:rtl/>
        </w:rPr>
        <w:t xml:space="preserve">מה היה התפקיד של מרדכי בנבחרת </w:t>
      </w:r>
      <w:r w:rsidR="0001195E">
        <w:rPr>
          <w:rFonts w:hint="cs"/>
          <w:rtl/>
        </w:rPr>
        <w:t xml:space="preserve">הכדורגל </w:t>
      </w:r>
      <w:r>
        <w:rPr>
          <w:rFonts w:hint="cs"/>
          <w:rtl/>
        </w:rPr>
        <w:t>של שושן</w:t>
      </w:r>
      <w:r w:rsidR="00F53E10" w:rsidRPr="00EF7585">
        <w:rPr>
          <w:rFonts w:hint="cs"/>
          <w:rtl/>
        </w:rPr>
        <w:t>?</w:t>
      </w:r>
      <w:r w:rsidR="00257966">
        <w:rPr>
          <w:rFonts w:hint="cs"/>
          <w:rtl/>
        </w:rPr>
        <w:t xml:space="preserve"> </w:t>
      </w:r>
      <w:r w:rsidR="00257966">
        <w:rPr>
          <w:rtl/>
        </w:rPr>
        <w:t>–</w:t>
      </w:r>
      <w:r w:rsidR="00257966">
        <w:rPr>
          <w:rFonts w:hint="cs"/>
          <w:rtl/>
        </w:rPr>
        <w:t xml:space="preserve"> </w:t>
      </w:r>
      <w:r w:rsidRPr="0001195E">
        <w:rPr>
          <w:rFonts w:hint="cs"/>
          <w:b w:val="0"/>
          <w:bCs w:val="0"/>
          <w:rtl/>
        </w:rPr>
        <w:t>שוער: ומרדכי יושב בשער המלך</w:t>
      </w:r>
    </w:p>
    <w:p w14:paraId="29561A3D" w14:textId="77777777" w:rsidR="00AF5C29" w:rsidRPr="009B6AE3" w:rsidRDefault="00AF5C29" w:rsidP="00F53E10">
      <w:pPr>
        <w:pStyle w:val="aa"/>
        <w:numPr>
          <w:ilvl w:val="0"/>
          <w:numId w:val="13"/>
        </w:numPr>
        <w:rPr>
          <w:rFonts w:hint="cs"/>
          <w:b w:val="0"/>
          <w:bCs w:val="0"/>
        </w:rPr>
      </w:pPr>
      <w:r>
        <w:rPr>
          <w:rFonts w:hint="cs"/>
          <w:rtl/>
        </w:rPr>
        <w:t xml:space="preserve">מה הקשר בין שרה אמנו למגילת אסתר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9B6AE3">
        <w:rPr>
          <w:rFonts w:hint="cs"/>
          <w:b w:val="0"/>
          <w:bCs w:val="0"/>
          <w:rtl/>
        </w:rPr>
        <w:t>המספר 127</w:t>
      </w:r>
    </w:p>
    <w:p w14:paraId="673967AE" w14:textId="77777777" w:rsidR="00826F37" w:rsidRPr="009B6AE3" w:rsidRDefault="006D4418" w:rsidP="00826F37">
      <w:pPr>
        <w:numPr>
          <w:ilvl w:val="0"/>
          <w:numId w:val="13"/>
        </w:numPr>
        <w:rPr>
          <w:rFonts w:hint="cs"/>
          <w:szCs w:val="24"/>
        </w:rPr>
      </w:pPr>
      <w:r>
        <w:rPr>
          <w:rFonts w:hint="cs"/>
          <w:b/>
          <w:bCs/>
          <w:szCs w:val="24"/>
          <w:rtl/>
        </w:rPr>
        <w:t>ב</w:t>
      </w:r>
      <w:r w:rsidR="00AF5C29">
        <w:rPr>
          <w:rFonts w:hint="cs"/>
          <w:b/>
          <w:bCs/>
          <w:szCs w:val="24"/>
          <w:rtl/>
        </w:rPr>
        <w:t xml:space="preserve">נה </w:t>
      </w:r>
      <w:r>
        <w:rPr>
          <w:rFonts w:hint="cs"/>
          <w:b/>
          <w:bCs/>
          <w:szCs w:val="24"/>
          <w:rtl/>
        </w:rPr>
        <w:t xml:space="preserve">של מרים אחות משה </w:t>
      </w:r>
      <w:r w:rsidR="00AD5BE2">
        <w:rPr>
          <w:rFonts w:hint="cs"/>
          <w:b/>
          <w:bCs/>
          <w:szCs w:val="24"/>
          <w:rtl/>
        </w:rPr>
        <w:t xml:space="preserve">נכנס </w:t>
      </w:r>
      <w:r w:rsidR="0001195E">
        <w:rPr>
          <w:rFonts w:hint="cs"/>
          <w:b/>
          <w:bCs/>
          <w:szCs w:val="24"/>
          <w:rtl/>
        </w:rPr>
        <w:t>ל</w:t>
      </w:r>
      <w:r>
        <w:rPr>
          <w:rFonts w:hint="cs"/>
          <w:b/>
          <w:bCs/>
          <w:szCs w:val="24"/>
          <w:rtl/>
        </w:rPr>
        <w:t>מגילה</w:t>
      </w:r>
      <w:r w:rsidR="00826F37" w:rsidRPr="00826F37">
        <w:rPr>
          <w:rFonts w:hint="cs"/>
          <w:b/>
          <w:bCs/>
          <w:szCs w:val="24"/>
          <w:rtl/>
        </w:rPr>
        <w:t xml:space="preserve"> </w:t>
      </w:r>
      <w:r w:rsidR="00826F37" w:rsidRPr="00826F37">
        <w:rPr>
          <w:b/>
          <w:bCs/>
          <w:szCs w:val="24"/>
          <w:rtl/>
        </w:rPr>
        <w:t>–</w:t>
      </w:r>
      <w:r w:rsidR="00826F37" w:rsidRPr="00826F37">
        <w:rPr>
          <w:rFonts w:hint="cs"/>
          <w:b/>
          <w:bCs/>
          <w:szCs w:val="24"/>
          <w:rtl/>
        </w:rPr>
        <w:t xml:space="preserve"> </w:t>
      </w:r>
      <w:r w:rsidRPr="009B6AE3">
        <w:rPr>
          <w:rFonts w:hint="cs"/>
          <w:szCs w:val="24"/>
          <w:rtl/>
        </w:rPr>
        <w:t>חור</w:t>
      </w:r>
    </w:p>
    <w:p w14:paraId="204B7007" w14:textId="77777777" w:rsidR="006A4F4F" w:rsidRPr="009B6AE3" w:rsidRDefault="006D4418" w:rsidP="00196313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אוכלים אותו בפסח והוא </w:t>
      </w:r>
      <w:r w:rsidR="00CC0521">
        <w:rPr>
          <w:rFonts w:hint="cs"/>
          <w:rtl/>
        </w:rPr>
        <w:t xml:space="preserve">גם </w:t>
      </w:r>
      <w:r>
        <w:rPr>
          <w:rFonts w:hint="cs"/>
          <w:rtl/>
        </w:rPr>
        <w:t xml:space="preserve">במגילה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9B6AE3">
        <w:rPr>
          <w:rFonts w:hint="cs"/>
          <w:b w:val="0"/>
          <w:bCs w:val="0"/>
          <w:rtl/>
        </w:rPr>
        <w:t>כרפס</w:t>
      </w:r>
    </w:p>
    <w:p w14:paraId="09159304" w14:textId="77777777" w:rsidR="006D4418" w:rsidRPr="009B6AE3" w:rsidRDefault="006D4418" w:rsidP="00196313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מנין יודעים שלא היו שירותים ציבוריים בשושן הבירה?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9B6AE3">
        <w:rPr>
          <w:rFonts w:hint="cs"/>
          <w:b w:val="0"/>
          <w:bCs w:val="0"/>
          <w:rtl/>
        </w:rPr>
        <w:t>ויתאפק המן</w:t>
      </w:r>
    </w:p>
    <w:p w14:paraId="1BB5A518" w14:textId="77777777" w:rsidR="0069599F" w:rsidRPr="009B6AE3" w:rsidRDefault="0069599F" w:rsidP="0069599F">
      <w:pPr>
        <w:pStyle w:val="aa"/>
        <w:numPr>
          <w:ilvl w:val="0"/>
          <w:numId w:val="13"/>
        </w:numPr>
        <w:rPr>
          <w:rFonts w:hint="cs"/>
          <w:b w:val="0"/>
          <w:bCs w:val="0"/>
        </w:rPr>
      </w:pPr>
      <w:r>
        <w:rPr>
          <w:rFonts w:hint="cs"/>
          <w:rtl/>
        </w:rPr>
        <w:t xml:space="preserve">מי מבני המן נעשה חכם גדול בישראל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9B6AE3">
        <w:rPr>
          <w:rFonts w:hint="cs"/>
          <w:b w:val="0"/>
          <w:bCs w:val="0"/>
          <w:rtl/>
        </w:rPr>
        <w:t xml:space="preserve">רש"י, </w:t>
      </w:r>
      <w:proofErr w:type="spellStart"/>
      <w:r w:rsidRPr="009B6AE3">
        <w:rPr>
          <w:rFonts w:hint="cs"/>
          <w:b w:val="0"/>
          <w:bCs w:val="0"/>
          <w:rtl/>
        </w:rPr>
        <w:t>פרשנדתא</w:t>
      </w:r>
      <w:proofErr w:type="spellEnd"/>
    </w:p>
    <w:p w14:paraId="228B5CBE" w14:textId="77777777" w:rsidR="0069599F" w:rsidRPr="009B6AE3" w:rsidRDefault="0069599F" w:rsidP="00196313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מאיפה לקח המן עץ באורך של חמישים אמה?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9B6AE3">
        <w:rPr>
          <w:rFonts w:hint="cs"/>
          <w:b w:val="0"/>
          <w:bCs w:val="0"/>
          <w:rtl/>
        </w:rPr>
        <w:t>מתיבת נח</w:t>
      </w:r>
      <w:r w:rsidR="00B211E5">
        <w:rPr>
          <w:rFonts w:hint="cs"/>
          <w:b w:val="0"/>
          <w:bCs w:val="0"/>
          <w:rtl/>
        </w:rPr>
        <w:t xml:space="preserve"> (במדרש ספרי </w:t>
      </w:r>
      <w:proofErr w:type="spellStart"/>
      <w:r w:rsidR="00B211E5">
        <w:rPr>
          <w:rFonts w:hint="cs"/>
          <w:b w:val="0"/>
          <w:bCs w:val="0"/>
          <w:rtl/>
        </w:rPr>
        <w:t>דאגדתא</w:t>
      </w:r>
      <w:proofErr w:type="spellEnd"/>
      <w:r w:rsidR="00B211E5">
        <w:rPr>
          <w:rFonts w:hint="cs"/>
          <w:b w:val="0"/>
          <w:bCs w:val="0"/>
          <w:rtl/>
        </w:rPr>
        <w:t xml:space="preserve"> על אסתר).</w:t>
      </w:r>
    </w:p>
    <w:p w14:paraId="5771A263" w14:textId="77777777" w:rsidR="000306D9" w:rsidRPr="009B6AE3" w:rsidRDefault="000306D9" w:rsidP="00196313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היכן </w:t>
      </w:r>
      <w:r w:rsidR="00F9380B">
        <w:rPr>
          <w:rFonts w:hint="cs"/>
          <w:rtl/>
        </w:rPr>
        <w:t xml:space="preserve">נרמזת </w:t>
      </w:r>
      <w:r>
        <w:rPr>
          <w:rFonts w:hint="cs"/>
          <w:rtl/>
        </w:rPr>
        <w:t xml:space="preserve">מצוות ציצית במגילה?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9B6AE3">
        <w:rPr>
          <w:rFonts w:hint="cs"/>
          <w:b w:val="0"/>
          <w:bCs w:val="0"/>
          <w:rtl/>
        </w:rPr>
        <w:t>תכלת</w:t>
      </w:r>
    </w:p>
    <w:p w14:paraId="3D6FA71A" w14:textId="77777777" w:rsidR="00431CF9" w:rsidRPr="009B6AE3" w:rsidRDefault="005C49F7" w:rsidP="00196313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איזה משרת של </w:t>
      </w:r>
      <w:proofErr w:type="spellStart"/>
      <w:r>
        <w:rPr>
          <w:rFonts w:hint="cs"/>
          <w:rtl/>
        </w:rPr>
        <w:t>אחשורוש</w:t>
      </w:r>
      <w:proofErr w:type="spellEnd"/>
      <w:r>
        <w:rPr>
          <w:rFonts w:hint="cs"/>
          <w:rtl/>
        </w:rPr>
        <w:t xml:space="preserve"> היה תמיד מוכן?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9B6AE3">
        <w:rPr>
          <w:rFonts w:hint="cs"/>
          <w:b w:val="0"/>
          <w:bCs w:val="0"/>
          <w:rtl/>
        </w:rPr>
        <w:t>ממוכן</w:t>
      </w:r>
      <w:r w:rsidR="00AD5BE2">
        <w:rPr>
          <w:rFonts w:hint="cs"/>
          <w:b w:val="0"/>
          <w:bCs w:val="0"/>
          <w:rtl/>
        </w:rPr>
        <w:t>.</w:t>
      </w:r>
    </w:p>
    <w:p w14:paraId="7F6A62F0" w14:textId="77777777" w:rsidR="005C49F7" w:rsidRPr="009B6AE3" w:rsidRDefault="005C49F7" w:rsidP="00196313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ומי עשה מהומות? </w:t>
      </w:r>
      <w:r w:rsidR="00CB1034"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 w:rsidRPr="009B6AE3">
        <w:rPr>
          <w:rFonts w:hint="cs"/>
          <w:b w:val="0"/>
          <w:bCs w:val="0"/>
          <w:rtl/>
        </w:rPr>
        <w:t>מהומן</w:t>
      </w:r>
      <w:proofErr w:type="spellEnd"/>
    </w:p>
    <w:p w14:paraId="2F6290DE" w14:textId="77777777" w:rsidR="00CB1034" w:rsidRDefault="00CB1034" w:rsidP="00196313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להמן היה בן </w:t>
      </w:r>
      <w:r w:rsidR="00D42347">
        <w:rPr>
          <w:rFonts w:hint="cs"/>
          <w:rtl/>
        </w:rPr>
        <w:t>עני ו</w:t>
      </w:r>
      <w:r>
        <w:rPr>
          <w:rFonts w:hint="cs"/>
          <w:rtl/>
        </w:rPr>
        <w:t xml:space="preserve">חסר כל, </w:t>
      </w:r>
      <w:r w:rsidR="009B6AE3">
        <w:rPr>
          <w:rFonts w:hint="cs"/>
          <w:rtl/>
        </w:rPr>
        <w:t>מי הוא?</w:t>
      </w:r>
      <w:r>
        <w:rPr>
          <w:rFonts w:hint="cs"/>
          <w:rtl/>
        </w:rPr>
        <w:t xml:space="preserve"> </w:t>
      </w:r>
      <w:r w:rsidR="009B6AE3">
        <w:rPr>
          <w:rtl/>
        </w:rPr>
        <w:t>–</w:t>
      </w:r>
      <w:r>
        <w:rPr>
          <w:rFonts w:hint="cs"/>
          <w:rtl/>
        </w:rPr>
        <w:t xml:space="preserve"> </w:t>
      </w:r>
      <w:r w:rsidRPr="009B6AE3">
        <w:rPr>
          <w:rFonts w:hint="cs"/>
          <w:b w:val="0"/>
          <w:bCs w:val="0"/>
          <w:rtl/>
        </w:rPr>
        <w:t>דלפון</w:t>
      </w:r>
    </w:p>
    <w:p w14:paraId="735C5BE7" w14:textId="77777777" w:rsidR="002E7CB9" w:rsidRPr="002E7CB9" w:rsidRDefault="002E7CB9" w:rsidP="002E7CB9">
      <w:pPr>
        <w:pStyle w:val="a8"/>
      </w:pPr>
      <w:r>
        <w:rPr>
          <w:rFonts w:hint="cs"/>
          <w:rtl/>
        </w:rPr>
        <w:t>בלבלו אותי</w:t>
      </w:r>
      <w:r w:rsidR="004C1435">
        <w:rPr>
          <w:rFonts w:hint="cs"/>
          <w:rtl/>
        </w:rPr>
        <w:t xml:space="preserve"> </w:t>
      </w:r>
      <w:r w:rsidR="000C3759">
        <w:rPr>
          <w:rFonts w:hint="cs"/>
          <w:rtl/>
        </w:rPr>
        <w:t xml:space="preserve">- </w:t>
      </w:r>
      <w:r w:rsidR="004C1435">
        <w:rPr>
          <w:rFonts w:hint="cs"/>
          <w:rtl/>
        </w:rPr>
        <w:t>מהקל אל הכבד</w:t>
      </w:r>
      <w:r w:rsidR="000C3759">
        <w:rPr>
          <w:rFonts w:hint="cs"/>
          <w:rtl/>
        </w:rPr>
        <w:t xml:space="preserve"> (פחות או יותר</w:t>
      </w:r>
      <w:r w:rsidR="004C1435">
        <w:rPr>
          <w:rFonts w:hint="cs"/>
          <w:rtl/>
        </w:rPr>
        <w:t>)</w:t>
      </w:r>
    </w:p>
    <w:p w14:paraId="393EA328" w14:textId="77777777" w:rsidR="004C1435" w:rsidRPr="004C1435" w:rsidRDefault="004C1435" w:rsidP="00196313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נמה </w:t>
      </w:r>
      <w:r>
        <w:rPr>
          <w:rtl/>
        </w:rPr>
        <w:t>–</w:t>
      </w:r>
      <w:r>
        <w:rPr>
          <w:rFonts w:hint="cs"/>
          <w:rtl/>
        </w:rPr>
        <w:t xml:space="preserve"> המן</w:t>
      </w:r>
    </w:p>
    <w:p w14:paraId="33060149" w14:textId="77777777" w:rsidR="004C1435" w:rsidRPr="002E7CB9" w:rsidRDefault="004C1435" w:rsidP="004C1435">
      <w:pPr>
        <w:pStyle w:val="aa"/>
        <w:numPr>
          <w:ilvl w:val="0"/>
          <w:numId w:val="13"/>
        </w:numPr>
        <w:rPr>
          <w:rFonts w:hint="cs"/>
          <w:b w:val="0"/>
          <w:bCs w:val="0"/>
        </w:rPr>
      </w:pPr>
      <w:r w:rsidRPr="004C1435">
        <w:rPr>
          <w:rFonts w:hint="cs"/>
          <w:rtl/>
        </w:rPr>
        <w:t>סר את</w:t>
      </w:r>
      <w:r>
        <w:rPr>
          <w:rFonts w:hint="cs"/>
          <w:b w:val="0"/>
          <w:bCs w:val="0"/>
          <w:rtl/>
        </w:rPr>
        <w:t xml:space="preserve"> - אסתר</w:t>
      </w:r>
    </w:p>
    <w:p w14:paraId="086C1980" w14:textId="77777777" w:rsidR="004C1435" w:rsidRDefault="004C1435" w:rsidP="004C1435">
      <w:pPr>
        <w:pStyle w:val="aa"/>
        <w:numPr>
          <w:ilvl w:val="0"/>
          <w:numId w:val="13"/>
        </w:numPr>
        <w:rPr>
          <w:b w:val="0"/>
          <w:bCs w:val="0"/>
        </w:rPr>
      </w:pPr>
      <w:r w:rsidRPr="004C1435">
        <w:rPr>
          <w:rFonts w:hint="cs"/>
          <w:rtl/>
        </w:rPr>
        <w:t>כי מרד</w:t>
      </w:r>
      <w:r>
        <w:rPr>
          <w:rFonts w:hint="cs"/>
          <w:b w:val="0"/>
          <w:bCs w:val="0"/>
          <w:rtl/>
        </w:rPr>
        <w:t xml:space="preserve"> </w:t>
      </w:r>
      <w:r w:rsidR="004906D8">
        <w:rPr>
          <w:rFonts w:hint="cs"/>
          <w:b w:val="0"/>
          <w:bCs w:val="0"/>
          <w:rtl/>
        </w:rPr>
        <w:t xml:space="preserve">(מילה אחת) </w:t>
      </w:r>
      <w:r>
        <w:rPr>
          <w:b w:val="0"/>
          <w:bCs w:val="0"/>
          <w:rtl/>
        </w:rPr>
        <w:t>–</w:t>
      </w:r>
      <w:r>
        <w:rPr>
          <w:rFonts w:hint="cs"/>
          <w:b w:val="0"/>
          <w:bCs w:val="0"/>
          <w:rtl/>
        </w:rPr>
        <w:t xml:space="preserve"> מרדכי</w:t>
      </w:r>
    </w:p>
    <w:p w14:paraId="361AFE05" w14:textId="77777777" w:rsidR="009B6AE3" w:rsidRDefault="002E7CB9" w:rsidP="00196313">
      <w:pPr>
        <w:pStyle w:val="aa"/>
        <w:numPr>
          <w:ilvl w:val="0"/>
          <w:numId w:val="13"/>
        </w:numPr>
        <w:rPr>
          <w:b w:val="0"/>
          <w:bCs w:val="0"/>
        </w:rPr>
      </w:pPr>
      <w:proofErr w:type="spellStart"/>
      <w:r>
        <w:rPr>
          <w:rFonts w:hint="cs"/>
          <w:rtl/>
        </w:rPr>
        <w:t>שנוש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b w:val="0"/>
          <w:bCs w:val="0"/>
          <w:rtl/>
        </w:rPr>
        <w:t xml:space="preserve"> </w:t>
      </w:r>
      <w:r w:rsidRPr="002E7CB9">
        <w:rPr>
          <w:rFonts w:hint="cs"/>
          <w:b w:val="0"/>
          <w:bCs w:val="0"/>
          <w:rtl/>
        </w:rPr>
        <w:t>שושן</w:t>
      </w:r>
    </w:p>
    <w:p w14:paraId="448FDA56" w14:textId="77777777" w:rsidR="00D4327D" w:rsidRDefault="00D4327D" w:rsidP="00D4327D">
      <w:pPr>
        <w:pStyle w:val="aa"/>
        <w:numPr>
          <w:ilvl w:val="0"/>
          <w:numId w:val="13"/>
        </w:numPr>
        <w:rPr>
          <w:b w:val="0"/>
          <w:bCs w:val="0"/>
        </w:rPr>
      </w:pPr>
      <w:r w:rsidRPr="00D4327D">
        <w:rPr>
          <w:rFonts w:hint="cs"/>
          <w:rtl/>
        </w:rPr>
        <w:t>יתוש</w:t>
      </w:r>
      <w:r>
        <w:rPr>
          <w:rFonts w:hint="cs"/>
          <w:b w:val="0"/>
          <w:bCs w:val="0"/>
          <w:rtl/>
        </w:rPr>
        <w:t xml:space="preserve"> </w:t>
      </w:r>
      <w:r>
        <w:rPr>
          <w:b w:val="0"/>
          <w:bCs w:val="0"/>
          <w:rtl/>
        </w:rPr>
        <w:t>–</w:t>
      </w:r>
      <w:r>
        <w:rPr>
          <w:rFonts w:hint="cs"/>
          <w:b w:val="0"/>
          <w:bCs w:val="0"/>
          <w:rtl/>
        </w:rPr>
        <w:t xml:space="preserve"> ושתי</w:t>
      </w:r>
    </w:p>
    <w:p w14:paraId="5DB7EAE2" w14:textId="77777777" w:rsidR="00D4327D" w:rsidRDefault="00D4327D" w:rsidP="00D4327D">
      <w:pPr>
        <w:pStyle w:val="aa"/>
        <w:numPr>
          <w:ilvl w:val="0"/>
          <w:numId w:val="13"/>
        </w:numPr>
        <w:rPr>
          <w:b w:val="0"/>
          <w:bCs w:val="0"/>
        </w:rPr>
      </w:pPr>
      <w:r w:rsidRPr="00D4327D">
        <w:rPr>
          <w:rFonts w:hint="cs"/>
          <w:rtl/>
        </w:rPr>
        <w:t>רוח</w:t>
      </w:r>
      <w:r>
        <w:rPr>
          <w:rFonts w:hint="cs"/>
          <w:b w:val="0"/>
          <w:bCs w:val="0"/>
          <w:rtl/>
        </w:rPr>
        <w:t xml:space="preserve"> </w:t>
      </w:r>
      <w:r>
        <w:rPr>
          <w:b w:val="0"/>
          <w:bCs w:val="0"/>
          <w:rtl/>
        </w:rPr>
        <w:t>–</w:t>
      </w:r>
      <w:r>
        <w:rPr>
          <w:rFonts w:hint="cs"/>
          <w:b w:val="0"/>
          <w:bCs w:val="0"/>
          <w:rtl/>
        </w:rPr>
        <w:t xml:space="preserve"> חור</w:t>
      </w:r>
    </w:p>
    <w:p w14:paraId="73BAD18A" w14:textId="77777777" w:rsidR="00AC6CA9" w:rsidRDefault="00AC6CA9" w:rsidP="00D4327D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שזר </w:t>
      </w:r>
      <w:r w:rsidRPr="00AC6CA9">
        <w:rPr>
          <w:rFonts w:hint="cs"/>
          <w:b w:val="0"/>
          <w:bCs w:val="0"/>
          <w:rtl/>
        </w:rPr>
        <w:t>-</w:t>
      </w:r>
      <w:r>
        <w:rPr>
          <w:rFonts w:hint="cs"/>
          <w:b w:val="0"/>
          <w:bCs w:val="0"/>
          <w:rtl/>
        </w:rPr>
        <w:t xml:space="preserve"> </w:t>
      </w:r>
      <w:proofErr w:type="spellStart"/>
      <w:r>
        <w:rPr>
          <w:rFonts w:hint="cs"/>
          <w:b w:val="0"/>
          <w:bCs w:val="0"/>
          <w:rtl/>
        </w:rPr>
        <w:t>זרש</w:t>
      </w:r>
      <w:proofErr w:type="spellEnd"/>
    </w:p>
    <w:p w14:paraId="61059B7C" w14:textId="77777777" w:rsidR="00767DE9" w:rsidRDefault="00767DE9" w:rsidP="00D4327D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בת עט </w:t>
      </w:r>
      <w:r w:rsidR="004906D8">
        <w:rPr>
          <w:rFonts w:hint="cs"/>
          <w:rtl/>
        </w:rPr>
        <w:t xml:space="preserve">(מילה אחת) </w:t>
      </w:r>
      <w:r>
        <w:rPr>
          <w:rFonts w:hint="cs"/>
          <w:rtl/>
        </w:rPr>
        <w:t xml:space="preserve">- </w:t>
      </w:r>
      <w:r w:rsidRPr="00767DE9">
        <w:rPr>
          <w:rFonts w:hint="cs"/>
          <w:b w:val="0"/>
          <w:bCs w:val="0"/>
          <w:rtl/>
        </w:rPr>
        <w:t>טבעת</w:t>
      </w:r>
    </w:p>
    <w:p w14:paraId="2F2AC3BB" w14:textId="77777777" w:rsidR="00CA6A30" w:rsidRDefault="00767DE9" w:rsidP="00D4327D">
      <w:pPr>
        <w:pStyle w:val="aa"/>
        <w:numPr>
          <w:ilvl w:val="0"/>
          <w:numId w:val="13"/>
        </w:numPr>
        <w:rPr>
          <w:b w:val="0"/>
          <w:bCs w:val="0"/>
        </w:rPr>
      </w:pPr>
      <w:r w:rsidRPr="00767DE9">
        <w:rPr>
          <w:rFonts w:hint="cs"/>
          <w:rtl/>
        </w:rPr>
        <w:t>די מנה</w:t>
      </w:r>
      <w:r>
        <w:rPr>
          <w:rFonts w:hint="cs"/>
          <w:b w:val="0"/>
          <w:bCs w:val="0"/>
          <w:rtl/>
        </w:rPr>
        <w:t xml:space="preserve"> </w:t>
      </w:r>
      <w:r w:rsidR="004906D8">
        <w:rPr>
          <w:rFonts w:hint="cs"/>
          <w:rtl/>
        </w:rPr>
        <w:t xml:space="preserve">(מילה אחת) </w:t>
      </w:r>
      <w:r w:rsidR="00CA6A30" w:rsidRPr="00CA6A30">
        <w:rPr>
          <w:rFonts w:hint="cs"/>
          <w:b w:val="0"/>
          <w:bCs w:val="0"/>
          <w:rtl/>
        </w:rPr>
        <w:t>-</w:t>
      </w:r>
      <w:r w:rsidR="00CA6A30">
        <w:rPr>
          <w:rFonts w:hint="cs"/>
          <w:b w:val="0"/>
          <w:bCs w:val="0"/>
          <w:rtl/>
        </w:rPr>
        <w:t xml:space="preserve"> מדינה</w:t>
      </w:r>
    </w:p>
    <w:p w14:paraId="16A3B50D" w14:textId="77777777" w:rsidR="00CA6A30" w:rsidRDefault="00CA6A30" w:rsidP="00D4327D">
      <w:pPr>
        <w:pStyle w:val="aa"/>
        <w:numPr>
          <w:ilvl w:val="0"/>
          <w:numId w:val="13"/>
        </w:numPr>
        <w:rPr>
          <w:b w:val="0"/>
          <w:bCs w:val="0"/>
        </w:rPr>
      </w:pPr>
      <w:r w:rsidRPr="00CA6A30">
        <w:rPr>
          <w:rFonts w:hint="cs"/>
          <w:rtl/>
        </w:rPr>
        <w:t>איה גג</w:t>
      </w:r>
      <w:r>
        <w:rPr>
          <w:rFonts w:hint="cs"/>
          <w:b w:val="0"/>
          <w:bCs w:val="0"/>
          <w:rtl/>
        </w:rPr>
        <w:t xml:space="preserve"> </w:t>
      </w:r>
      <w:r w:rsidR="004906D8">
        <w:rPr>
          <w:rFonts w:hint="cs"/>
          <w:rtl/>
        </w:rPr>
        <w:t xml:space="preserve">(מילה אחת) </w:t>
      </w:r>
      <w:r w:rsidRPr="00CA6A30">
        <w:rPr>
          <w:rFonts w:hint="cs"/>
          <w:b w:val="0"/>
          <w:bCs w:val="0"/>
          <w:rtl/>
        </w:rPr>
        <w:t>-</w:t>
      </w:r>
      <w:r>
        <w:rPr>
          <w:rFonts w:hint="cs"/>
          <w:b w:val="0"/>
          <w:bCs w:val="0"/>
          <w:rtl/>
        </w:rPr>
        <w:t xml:space="preserve"> </w:t>
      </w:r>
      <w:proofErr w:type="spellStart"/>
      <w:r>
        <w:rPr>
          <w:rFonts w:hint="cs"/>
          <w:b w:val="0"/>
          <w:bCs w:val="0"/>
          <w:rtl/>
        </w:rPr>
        <w:t>האגגי</w:t>
      </w:r>
      <w:proofErr w:type="spellEnd"/>
    </w:p>
    <w:p w14:paraId="21657E94" w14:textId="77777777" w:rsidR="00CA6A30" w:rsidRDefault="00CA6A30" w:rsidP="00CA6A30">
      <w:pPr>
        <w:pStyle w:val="aa"/>
        <w:numPr>
          <w:ilvl w:val="0"/>
          <w:numId w:val="13"/>
        </w:numPr>
        <w:rPr>
          <w:b w:val="0"/>
          <w:bCs w:val="0"/>
        </w:rPr>
      </w:pPr>
      <w:r w:rsidRPr="00CA6A30">
        <w:rPr>
          <w:rFonts w:hint="cs"/>
          <w:rtl/>
        </w:rPr>
        <w:t>יש תשר</w:t>
      </w:r>
      <w:r>
        <w:rPr>
          <w:rFonts w:hint="cs"/>
          <w:b w:val="0"/>
          <w:bCs w:val="0"/>
          <w:rtl/>
        </w:rPr>
        <w:t xml:space="preserve"> </w:t>
      </w:r>
      <w:r w:rsidR="004906D8">
        <w:rPr>
          <w:rFonts w:hint="cs"/>
          <w:rtl/>
        </w:rPr>
        <w:t>(מילה אחת)</w:t>
      </w:r>
      <w:r w:rsidR="004906D8">
        <w:rPr>
          <w:rFonts w:hint="cs"/>
          <w:b w:val="0"/>
          <w:bCs w:val="0"/>
          <w:rtl/>
        </w:rPr>
        <w:t xml:space="preserve"> </w:t>
      </w:r>
      <w:r>
        <w:rPr>
          <w:b w:val="0"/>
          <w:bCs w:val="0"/>
          <w:rtl/>
        </w:rPr>
        <w:t>–</w:t>
      </w:r>
      <w:r>
        <w:rPr>
          <w:rFonts w:hint="cs"/>
          <w:b w:val="0"/>
          <w:bCs w:val="0"/>
          <w:rtl/>
        </w:rPr>
        <w:t xml:space="preserve"> תרשיש</w:t>
      </w:r>
    </w:p>
    <w:p w14:paraId="4DB5B8D9" w14:textId="77777777" w:rsidR="00CA6A30" w:rsidRDefault="00CA6A30" w:rsidP="00CA6A30">
      <w:pPr>
        <w:pStyle w:val="aa"/>
        <w:numPr>
          <w:ilvl w:val="0"/>
          <w:numId w:val="13"/>
        </w:numPr>
        <w:rPr>
          <w:b w:val="0"/>
          <w:bCs w:val="0"/>
        </w:rPr>
      </w:pPr>
      <w:r w:rsidRPr="00CA6A30">
        <w:rPr>
          <w:rFonts w:hint="cs"/>
          <w:rtl/>
        </w:rPr>
        <w:t>לו מכת</w:t>
      </w:r>
      <w:r>
        <w:rPr>
          <w:rFonts w:hint="cs"/>
          <w:b w:val="0"/>
          <w:bCs w:val="0"/>
          <w:rtl/>
        </w:rPr>
        <w:t xml:space="preserve"> </w:t>
      </w:r>
      <w:r w:rsidR="004906D8">
        <w:rPr>
          <w:rFonts w:hint="cs"/>
          <w:rtl/>
        </w:rPr>
        <w:t>(מילה אחת)</w:t>
      </w:r>
      <w:r w:rsidR="004906D8">
        <w:rPr>
          <w:rFonts w:hint="cs"/>
          <w:b w:val="0"/>
          <w:bCs w:val="0"/>
          <w:rtl/>
        </w:rPr>
        <w:t xml:space="preserve"> </w:t>
      </w:r>
      <w:r>
        <w:rPr>
          <w:b w:val="0"/>
          <w:bCs w:val="0"/>
          <w:rtl/>
        </w:rPr>
        <w:t>–</w:t>
      </w:r>
      <w:r>
        <w:rPr>
          <w:rFonts w:hint="cs"/>
          <w:b w:val="0"/>
          <w:bCs w:val="0"/>
          <w:rtl/>
        </w:rPr>
        <w:t xml:space="preserve"> מלכות</w:t>
      </w:r>
    </w:p>
    <w:p w14:paraId="4F8148CE" w14:textId="77777777" w:rsidR="00CA6A30" w:rsidRPr="00CA6A30" w:rsidRDefault="00CA6A30" w:rsidP="00CA6A30">
      <w:pPr>
        <w:pStyle w:val="aa"/>
        <w:numPr>
          <w:ilvl w:val="0"/>
          <w:numId w:val="13"/>
        </w:numPr>
        <w:rPr>
          <w:b w:val="0"/>
          <w:bCs w:val="0"/>
        </w:rPr>
      </w:pPr>
      <w:r w:rsidRPr="00CA6A30">
        <w:rPr>
          <w:rFonts w:hint="cs"/>
          <w:rtl/>
        </w:rPr>
        <w:t>אתה דם</w:t>
      </w:r>
      <w:r>
        <w:rPr>
          <w:rFonts w:hint="cs"/>
          <w:b w:val="0"/>
          <w:bCs w:val="0"/>
          <w:rtl/>
        </w:rPr>
        <w:t xml:space="preserve"> </w:t>
      </w:r>
      <w:r w:rsidR="004906D8">
        <w:rPr>
          <w:rFonts w:hint="cs"/>
          <w:rtl/>
        </w:rPr>
        <w:t>(מילה אחת)</w:t>
      </w:r>
      <w:r w:rsidR="004906D8">
        <w:rPr>
          <w:rFonts w:hint="cs"/>
          <w:b w:val="0"/>
          <w:bCs w:val="0"/>
          <w:rtl/>
        </w:rPr>
        <w:t xml:space="preserve"> </w:t>
      </w:r>
      <w:r w:rsidRPr="008A7918">
        <w:rPr>
          <w:rFonts w:hint="cs"/>
          <w:b w:val="0"/>
          <w:bCs w:val="0"/>
          <w:rtl/>
        </w:rPr>
        <w:t xml:space="preserve">- </w:t>
      </w:r>
      <w:proofErr w:type="spellStart"/>
      <w:r w:rsidRPr="008A7918">
        <w:rPr>
          <w:rFonts w:hint="cs"/>
          <w:b w:val="0"/>
          <w:bCs w:val="0"/>
          <w:rtl/>
        </w:rPr>
        <w:t>המדתא</w:t>
      </w:r>
      <w:proofErr w:type="spellEnd"/>
    </w:p>
    <w:p w14:paraId="2DD2D6DC" w14:textId="77777777" w:rsidR="002E7CB9" w:rsidRDefault="002E7CB9" w:rsidP="00196313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>פרת מים</w:t>
      </w:r>
      <w:r w:rsidR="004906D8">
        <w:rPr>
          <w:rFonts w:hint="cs"/>
          <w:rtl/>
        </w:rPr>
        <w:t xml:space="preserve"> (מילה אחת)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 w:rsidRPr="002E7CB9">
        <w:rPr>
          <w:rFonts w:hint="cs"/>
          <w:b w:val="0"/>
          <w:bCs w:val="0"/>
          <w:rtl/>
        </w:rPr>
        <w:t>פרתמים</w:t>
      </w:r>
      <w:proofErr w:type="spellEnd"/>
    </w:p>
    <w:p w14:paraId="0C898F77" w14:textId="77777777" w:rsidR="002E7CB9" w:rsidRDefault="002E7CB9" w:rsidP="00196313">
      <w:pPr>
        <w:pStyle w:val="aa"/>
        <w:numPr>
          <w:ilvl w:val="0"/>
          <w:numId w:val="13"/>
        </w:numPr>
        <w:rPr>
          <w:b w:val="0"/>
          <w:bCs w:val="0"/>
        </w:rPr>
      </w:pPr>
      <w:r w:rsidRPr="002E7CB9">
        <w:rPr>
          <w:rFonts w:hint="cs"/>
          <w:rtl/>
        </w:rPr>
        <w:t>תת אפר</w:t>
      </w:r>
      <w:r>
        <w:rPr>
          <w:rFonts w:hint="cs"/>
          <w:b w:val="0"/>
          <w:bCs w:val="0"/>
          <w:rtl/>
        </w:rPr>
        <w:t xml:space="preserve"> </w:t>
      </w:r>
      <w:r w:rsidR="004906D8">
        <w:rPr>
          <w:rFonts w:hint="cs"/>
          <w:rtl/>
        </w:rPr>
        <w:t xml:space="preserve">(מילה אחת) </w:t>
      </w:r>
      <w:r>
        <w:rPr>
          <w:rFonts w:hint="cs"/>
          <w:b w:val="0"/>
          <w:bCs w:val="0"/>
          <w:rtl/>
        </w:rPr>
        <w:t>- תפארת</w:t>
      </w:r>
    </w:p>
    <w:p w14:paraId="14517E08" w14:textId="77777777" w:rsidR="002E7CB9" w:rsidRDefault="002E7CB9" w:rsidP="00196313">
      <w:pPr>
        <w:pStyle w:val="aa"/>
        <w:numPr>
          <w:ilvl w:val="0"/>
          <w:numId w:val="13"/>
        </w:numPr>
        <w:rPr>
          <w:b w:val="0"/>
          <w:bCs w:val="0"/>
        </w:rPr>
      </w:pPr>
      <w:r w:rsidRPr="00D4327D">
        <w:rPr>
          <w:rFonts w:hint="cs"/>
          <w:rtl/>
        </w:rPr>
        <w:t>נו מהם</w:t>
      </w:r>
      <w:r>
        <w:rPr>
          <w:rFonts w:hint="cs"/>
          <w:b w:val="0"/>
          <w:bCs w:val="0"/>
          <w:rtl/>
        </w:rPr>
        <w:t xml:space="preserve"> </w:t>
      </w:r>
      <w:r w:rsidR="004906D8">
        <w:rPr>
          <w:rFonts w:hint="cs"/>
          <w:rtl/>
        </w:rPr>
        <w:t>(מילה אחת)</w:t>
      </w:r>
      <w:r w:rsidR="004906D8">
        <w:rPr>
          <w:rFonts w:hint="cs"/>
          <w:b w:val="0"/>
          <w:bCs w:val="0"/>
          <w:rtl/>
        </w:rPr>
        <w:t xml:space="preserve"> </w:t>
      </w:r>
      <w:r>
        <w:rPr>
          <w:b w:val="0"/>
          <w:bCs w:val="0"/>
          <w:rtl/>
        </w:rPr>
        <w:t>–</w:t>
      </w:r>
      <w:r>
        <w:rPr>
          <w:rFonts w:hint="cs"/>
          <w:b w:val="0"/>
          <w:bCs w:val="0"/>
          <w:rtl/>
        </w:rPr>
        <w:t xml:space="preserve"> </w:t>
      </w:r>
      <w:proofErr w:type="spellStart"/>
      <w:r>
        <w:rPr>
          <w:rFonts w:hint="cs"/>
          <w:b w:val="0"/>
          <w:bCs w:val="0"/>
          <w:rtl/>
        </w:rPr>
        <w:t>מהומן</w:t>
      </w:r>
      <w:proofErr w:type="spellEnd"/>
    </w:p>
    <w:p w14:paraId="155CBC6B" w14:textId="77777777" w:rsidR="002E7CB9" w:rsidRDefault="002E7CB9" w:rsidP="00196313">
      <w:pPr>
        <w:pStyle w:val="aa"/>
        <w:numPr>
          <w:ilvl w:val="0"/>
          <w:numId w:val="13"/>
        </w:numPr>
        <w:rPr>
          <w:b w:val="0"/>
          <w:bCs w:val="0"/>
        </w:rPr>
      </w:pPr>
      <w:proofErr w:type="spellStart"/>
      <w:r w:rsidRPr="00CA6A30">
        <w:rPr>
          <w:rFonts w:hint="cs"/>
          <w:rtl/>
        </w:rPr>
        <w:t>נוב</w:t>
      </w:r>
      <w:proofErr w:type="spellEnd"/>
      <w:r w:rsidRPr="00CA6A30">
        <w:rPr>
          <w:rFonts w:hint="cs"/>
          <w:rtl/>
        </w:rPr>
        <w:t xml:space="preserve"> אחר</w:t>
      </w:r>
      <w:r w:rsidR="008A7918">
        <w:rPr>
          <w:rFonts w:hint="cs"/>
          <w:rtl/>
        </w:rPr>
        <w:t xml:space="preserve"> </w:t>
      </w:r>
      <w:r w:rsidR="004906D8">
        <w:rPr>
          <w:rFonts w:hint="cs"/>
          <w:rtl/>
        </w:rPr>
        <w:t xml:space="preserve">(מילה אחת) </w:t>
      </w:r>
      <w:r>
        <w:rPr>
          <w:rFonts w:hint="cs"/>
          <w:b w:val="0"/>
          <w:bCs w:val="0"/>
          <w:rtl/>
        </w:rPr>
        <w:t xml:space="preserve">- </w:t>
      </w:r>
      <w:proofErr w:type="spellStart"/>
      <w:r>
        <w:rPr>
          <w:rFonts w:hint="cs"/>
          <w:b w:val="0"/>
          <w:bCs w:val="0"/>
          <w:rtl/>
        </w:rPr>
        <w:t>חרבונא</w:t>
      </w:r>
      <w:proofErr w:type="spellEnd"/>
    </w:p>
    <w:p w14:paraId="21B5219A" w14:textId="77777777" w:rsidR="002E7CB9" w:rsidRDefault="002E7CB9" w:rsidP="00196313">
      <w:pPr>
        <w:pStyle w:val="aa"/>
        <w:numPr>
          <w:ilvl w:val="0"/>
          <w:numId w:val="13"/>
        </w:numPr>
        <w:rPr>
          <w:b w:val="0"/>
          <w:bCs w:val="0"/>
        </w:rPr>
      </w:pPr>
      <w:r w:rsidRPr="00CA6A30">
        <w:rPr>
          <w:rFonts w:hint="cs"/>
          <w:rtl/>
        </w:rPr>
        <w:t>אבא גת</w:t>
      </w:r>
      <w:r>
        <w:rPr>
          <w:rFonts w:hint="cs"/>
          <w:b w:val="0"/>
          <w:bCs w:val="0"/>
          <w:rtl/>
        </w:rPr>
        <w:t xml:space="preserve"> </w:t>
      </w:r>
      <w:r w:rsidR="004906D8">
        <w:rPr>
          <w:rFonts w:hint="cs"/>
          <w:rtl/>
        </w:rPr>
        <w:t xml:space="preserve">(מילה אחת) </w:t>
      </w:r>
      <w:r>
        <w:rPr>
          <w:b w:val="0"/>
          <w:bCs w:val="0"/>
          <w:rtl/>
        </w:rPr>
        <w:t>–</w:t>
      </w:r>
      <w:r>
        <w:rPr>
          <w:rFonts w:hint="cs"/>
          <w:b w:val="0"/>
          <w:bCs w:val="0"/>
          <w:rtl/>
        </w:rPr>
        <w:t xml:space="preserve"> </w:t>
      </w:r>
      <w:proofErr w:type="spellStart"/>
      <w:r>
        <w:rPr>
          <w:rFonts w:hint="cs"/>
          <w:b w:val="0"/>
          <w:bCs w:val="0"/>
          <w:rtl/>
        </w:rPr>
        <w:t>אבגתא</w:t>
      </w:r>
      <w:proofErr w:type="spellEnd"/>
    </w:p>
    <w:p w14:paraId="3CD6C46C" w14:textId="77777777" w:rsidR="002E7CB9" w:rsidRDefault="00CA6A30" w:rsidP="00196313">
      <w:pPr>
        <w:pStyle w:val="aa"/>
        <w:numPr>
          <w:ilvl w:val="0"/>
          <w:numId w:val="13"/>
        </w:numPr>
        <w:rPr>
          <w:b w:val="0"/>
          <w:bCs w:val="0"/>
        </w:rPr>
      </w:pPr>
      <w:r w:rsidRPr="00CA6A30">
        <w:rPr>
          <w:rFonts w:hint="cs"/>
          <w:rtl/>
        </w:rPr>
        <w:t>מגפת</w:t>
      </w:r>
      <w:r w:rsidR="004C1435">
        <w:rPr>
          <w:rFonts w:hint="cs"/>
          <w:b w:val="0"/>
          <w:bCs w:val="0"/>
          <w:rtl/>
        </w:rPr>
        <w:t xml:space="preserve"> </w:t>
      </w:r>
      <w:r w:rsidR="004906D8">
        <w:rPr>
          <w:rFonts w:hint="cs"/>
          <w:rtl/>
        </w:rPr>
        <w:t>(מילה אחת)</w:t>
      </w:r>
      <w:r w:rsidR="004906D8">
        <w:rPr>
          <w:rFonts w:hint="cs"/>
          <w:b w:val="0"/>
          <w:bCs w:val="0"/>
          <w:rtl/>
        </w:rPr>
        <w:t xml:space="preserve"> </w:t>
      </w:r>
      <w:r w:rsidR="004C1435">
        <w:rPr>
          <w:b w:val="0"/>
          <w:bCs w:val="0"/>
          <w:rtl/>
        </w:rPr>
        <w:t>–</w:t>
      </w:r>
      <w:r w:rsidR="004C1435">
        <w:rPr>
          <w:rFonts w:hint="cs"/>
          <w:b w:val="0"/>
          <w:bCs w:val="0"/>
          <w:rtl/>
        </w:rPr>
        <w:t xml:space="preserve"> פתגם</w:t>
      </w:r>
    </w:p>
    <w:p w14:paraId="163A34E9" w14:textId="77777777" w:rsidR="000C3759" w:rsidRPr="000C3759" w:rsidRDefault="000C3759" w:rsidP="00196313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תג נפש </w:t>
      </w:r>
      <w:r w:rsidR="004906D8">
        <w:rPr>
          <w:rFonts w:hint="cs"/>
          <w:rtl/>
        </w:rPr>
        <w:t xml:space="preserve">(מילה אחת) </w:t>
      </w:r>
      <w:r>
        <w:rPr>
          <w:rFonts w:hint="cs"/>
          <w:rtl/>
        </w:rPr>
        <w:t xml:space="preserve">- </w:t>
      </w:r>
      <w:r w:rsidRPr="000C3759">
        <w:rPr>
          <w:rFonts w:hint="cs"/>
          <w:b w:val="0"/>
          <w:bCs w:val="0"/>
          <w:rtl/>
        </w:rPr>
        <w:t>פתשגן</w:t>
      </w:r>
    </w:p>
    <w:p w14:paraId="520C81AC" w14:textId="77777777" w:rsidR="004C1435" w:rsidRDefault="004C1435" w:rsidP="00196313">
      <w:pPr>
        <w:pStyle w:val="aa"/>
        <w:numPr>
          <w:ilvl w:val="0"/>
          <w:numId w:val="13"/>
        </w:numPr>
        <w:rPr>
          <w:b w:val="0"/>
          <w:bCs w:val="0"/>
        </w:rPr>
      </w:pPr>
      <w:r w:rsidRPr="00CA6A30">
        <w:rPr>
          <w:rFonts w:hint="cs"/>
          <w:rtl/>
        </w:rPr>
        <w:t>גפים שלי</w:t>
      </w:r>
      <w:r>
        <w:rPr>
          <w:rFonts w:hint="cs"/>
          <w:b w:val="0"/>
          <w:bCs w:val="0"/>
          <w:rtl/>
        </w:rPr>
        <w:t xml:space="preserve"> </w:t>
      </w:r>
      <w:r w:rsidR="004906D8">
        <w:rPr>
          <w:rFonts w:hint="cs"/>
          <w:rtl/>
        </w:rPr>
        <w:t xml:space="preserve">(מילה אחת) </w:t>
      </w:r>
      <w:r>
        <w:rPr>
          <w:b w:val="0"/>
          <w:bCs w:val="0"/>
          <w:rtl/>
        </w:rPr>
        <w:t>–</w:t>
      </w:r>
      <w:r>
        <w:rPr>
          <w:rFonts w:hint="cs"/>
          <w:b w:val="0"/>
          <w:bCs w:val="0"/>
          <w:rtl/>
        </w:rPr>
        <w:t xml:space="preserve"> פילגשים</w:t>
      </w:r>
    </w:p>
    <w:p w14:paraId="44D771B6" w14:textId="77777777" w:rsidR="000A2843" w:rsidRDefault="000A2843" w:rsidP="00196313">
      <w:pPr>
        <w:pStyle w:val="aa"/>
        <w:numPr>
          <w:ilvl w:val="0"/>
          <w:numId w:val="13"/>
        </w:numPr>
        <w:rPr>
          <w:b w:val="0"/>
          <w:bCs w:val="0"/>
        </w:rPr>
      </w:pPr>
      <w:r w:rsidRPr="000A2843">
        <w:rPr>
          <w:rFonts w:hint="cs"/>
          <w:rtl/>
        </w:rPr>
        <w:t xml:space="preserve">גנבו </w:t>
      </w:r>
      <w:proofErr w:type="spellStart"/>
      <w:r w:rsidRPr="000A2843">
        <w:rPr>
          <w:rFonts w:hint="cs"/>
          <w:rtl/>
        </w:rPr>
        <w:t>ת</w:t>
      </w:r>
      <w:r>
        <w:rPr>
          <w:rFonts w:hint="cs"/>
          <w:rtl/>
        </w:rPr>
        <w:t>'</w:t>
      </w:r>
      <w:r w:rsidRPr="000A2843">
        <w:rPr>
          <w:rFonts w:hint="cs"/>
          <w:rtl/>
        </w:rPr>
        <w:t>רשת</w:t>
      </w:r>
      <w:proofErr w:type="spellEnd"/>
      <w:r>
        <w:rPr>
          <w:rFonts w:hint="cs"/>
          <w:b w:val="0"/>
          <w:bCs w:val="0"/>
          <w:rtl/>
        </w:rPr>
        <w:t xml:space="preserve"> </w:t>
      </w:r>
      <w:r w:rsidR="004906D8">
        <w:rPr>
          <w:rFonts w:hint="cs"/>
          <w:b w:val="0"/>
          <w:bCs w:val="0"/>
          <w:rtl/>
        </w:rPr>
        <w:t xml:space="preserve">(שתי מילים) </w:t>
      </w:r>
      <w:r>
        <w:rPr>
          <w:b w:val="0"/>
          <w:bCs w:val="0"/>
          <w:rtl/>
        </w:rPr>
        <w:t>–</w:t>
      </w:r>
      <w:r>
        <w:rPr>
          <w:rFonts w:hint="cs"/>
          <w:b w:val="0"/>
          <w:bCs w:val="0"/>
          <w:rtl/>
        </w:rPr>
        <w:t xml:space="preserve"> </w:t>
      </w:r>
      <w:proofErr w:type="spellStart"/>
      <w:r>
        <w:rPr>
          <w:rFonts w:hint="cs"/>
          <w:b w:val="0"/>
          <w:bCs w:val="0"/>
          <w:rtl/>
        </w:rPr>
        <w:t>בגתן</w:t>
      </w:r>
      <w:proofErr w:type="spellEnd"/>
      <w:r>
        <w:rPr>
          <w:rFonts w:hint="cs"/>
          <w:b w:val="0"/>
          <w:bCs w:val="0"/>
          <w:rtl/>
        </w:rPr>
        <w:t xml:space="preserve"> </w:t>
      </w:r>
      <w:proofErr w:type="spellStart"/>
      <w:r>
        <w:rPr>
          <w:rFonts w:hint="cs"/>
          <w:b w:val="0"/>
          <w:bCs w:val="0"/>
          <w:rtl/>
        </w:rPr>
        <w:t>ותרש</w:t>
      </w:r>
      <w:proofErr w:type="spellEnd"/>
    </w:p>
    <w:p w14:paraId="18321EDF" w14:textId="77777777" w:rsidR="00CA6A30" w:rsidRDefault="00CA6A30" w:rsidP="00196313">
      <w:pPr>
        <w:pStyle w:val="aa"/>
        <w:numPr>
          <w:ilvl w:val="0"/>
          <w:numId w:val="13"/>
        </w:numPr>
        <w:rPr>
          <w:b w:val="0"/>
          <w:bCs w:val="0"/>
        </w:rPr>
      </w:pPr>
      <w:r w:rsidRPr="00CA6A30">
        <w:rPr>
          <w:rFonts w:hint="cs"/>
          <w:rtl/>
        </w:rPr>
        <w:t xml:space="preserve">אשד </w:t>
      </w:r>
      <w:proofErr w:type="spellStart"/>
      <w:r w:rsidRPr="00CA6A30">
        <w:rPr>
          <w:rFonts w:hint="cs"/>
          <w:rtl/>
        </w:rPr>
        <w:t>רחפנים</w:t>
      </w:r>
      <w:proofErr w:type="spellEnd"/>
      <w:r>
        <w:rPr>
          <w:rFonts w:hint="cs"/>
          <w:b w:val="0"/>
          <w:bCs w:val="0"/>
          <w:rtl/>
        </w:rPr>
        <w:t xml:space="preserve"> </w:t>
      </w:r>
      <w:r w:rsidR="004906D8">
        <w:rPr>
          <w:rFonts w:hint="cs"/>
          <w:rtl/>
        </w:rPr>
        <w:t>(מילה אחת)</w:t>
      </w:r>
      <w:r w:rsidR="004906D8">
        <w:rPr>
          <w:rFonts w:hint="cs"/>
          <w:b w:val="0"/>
          <w:bCs w:val="0"/>
          <w:rtl/>
        </w:rPr>
        <w:t xml:space="preserve"> </w:t>
      </w:r>
      <w:r>
        <w:rPr>
          <w:rFonts w:hint="cs"/>
          <w:b w:val="0"/>
          <w:bCs w:val="0"/>
          <w:rtl/>
        </w:rPr>
        <w:t>- אחשדרפנים</w:t>
      </w:r>
    </w:p>
    <w:p w14:paraId="55D71CFD" w14:textId="77777777" w:rsidR="00222E56" w:rsidRDefault="00222E56" w:rsidP="00222E56">
      <w:pPr>
        <w:pStyle w:val="aa"/>
        <w:rPr>
          <w:rFonts w:hint="cs"/>
          <w:rtl/>
        </w:rPr>
      </w:pPr>
    </w:p>
    <w:p w14:paraId="387FF6CB" w14:textId="77777777" w:rsidR="001966EC" w:rsidRDefault="001966EC" w:rsidP="00826F37">
      <w:pPr>
        <w:pStyle w:val="aa"/>
        <w:outlineLvl w:val="0"/>
        <w:rPr>
          <w:rFonts w:hint="cs"/>
          <w:rtl/>
        </w:rPr>
      </w:pPr>
      <w:r>
        <w:rPr>
          <w:rFonts w:hint="cs"/>
          <w:rtl/>
        </w:rPr>
        <w:t xml:space="preserve">חג </w:t>
      </w:r>
      <w:r w:rsidR="006D4418">
        <w:rPr>
          <w:rFonts w:hint="cs"/>
          <w:rtl/>
        </w:rPr>
        <w:t>פ</w:t>
      </w:r>
      <w:r w:rsidR="00826F37">
        <w:rPr>
          <w:rFonts w:hint="cs"/>
          <w:rtl/>
        </w:rPr>
        <w:t>ורים שמח</w:t>
      </w:r>
    </w:p>
    <w:p w14:paraId="202B9E44" w14:textId="77777777" w:rsidR="00443A6E" w:rsidRDefault="00443A6E" w:rsidP="00F21BDD">
      <w:pPr>
        <w:pStyle w:val="aa"/>
        <w:outlineLvl w:val="0"/>
        <w:rPr>
          <w:rtl/>
        </w:rPr>
      </w:pPr>
      <w:r>
        <w:rPr>
          <w:rtl/>
        </w:rPr>
        <w:t>מחלקי המים</w:t>
      </w:r>
    </w:p>
    <w:sectPr w:rsidR="00443A6E" w:rsidSect="00BA4D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7" w:h="16840" w:code="9"/>
      <w:pgMar w:top="1418" w:right="1361" w:bottom="1418" w:left="1361" w:header="680" w:footer="624" w:gutter="0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0084" w14:textId="77777777" w:rsidR="0070771A" w:rsidRDefault="0070771A">
      <w:r>
        <w:separator/>
      </w:r>
    </w:p>
  </w:endnote>
  <w:endnote w:type="continuationSeparator" w:id="0">
    <w:p w14:paraId="765EB961" w14:textId="77777777" w:rsidR="0070771A" w:rsidRDefault="0070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A86D" w14:textId="77777777" w:rsidR="00A225A8" w:rsidRDefault="00A225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7838" w14:textId="77777777" w:rsidR="00CF6681" w:rsidRPr="00F8747C" w:rsidRDefault="00CF6681" w:rsidP="006C0CCD">
    <w:pPr>
      <w:pStyle w:val="a6"/>
      <w:jc w:val="right"/>
      <w:rPr>
        <w:rFonts w:hint="cs"/>
      </w:rPr>
    </w:pPr>
    <w:r w:rsidRPr="00F8747C">
      <w:rPr>
        <w:rStyle w:val="ae"/>
        <w:rFonts w:hint="cs"/>
        <w:rtl/>
      </w:rPr>
      <w:t xml:space="preserve">עמ' </w:t>
    </w:r>
    <w:r w:rsidRPr="00F8747C">
      <w:rPr>
        <w:rStyle w:val="ae"/>
      </w:rPr>
      <w:fldChar w:fldCharType="begin"/>
    </w:r>
    <w:r w:rsidRPr="00F8747C">
      <w:rPr>
        <w:rStyle w:val="ae"/>
      </w:rPr>
      <w:instrText xml:space="preserve"> PAGE </w:instrText>
    </w:r>
    <w:r w:rsidRPr="00F8747C">
      <w:rPr>
        <w:rStyle w:val="ae"/>
      </w:rPr>
      <w:fldChar w:fldCharType="separate"/>
    </w:r>
    <w:r w:rsidR="000411F4">
      <w:rPr>
        <w:rStyle w:val="ae"/>
        <w:noProof/>
        <w:rtl/>
      </w:rPr>
      <w:t>1</w:t>
    </w:r>
    <w:r w:rsidRPr="00F8747C">
      <w:rPr>
        <w:rStyle w:val="ae"/>
      </w:rPr>
      <w:fldChar w:fldCharType="end"/>
    </w:r>
    <w:r w:rsidRPr="00F8747C">
      <w:rPr>
        <w:rStyle w:val="ae"/>
        <w:rFonts w:hint="cs"/>
        <w:rtl/>
      </w:rPr>
      <w:t xml:space="preserve"> מתוך </w:t>
    </w:r>
    <w:r w:rsidRPr="00F8747C">
      <w:rPr>
        <w:rStyle w:val="ae"/>
      </w:rPr>
      <w:fldChar w:fldCharType="begin"/>
    </w:r>
    <w:r w:rsidRPr="00F8747C">
      <w:rPr>
        <w:rStyle w:val="ae"/>
      </w:rPr>
      <w:instrText xml:space="preserve"> NUMPAGES </w:instrText>
    </w:r>
    <w:r w:rsidRPr="00F8747C">
      <w:rPr>
        <w:rStyle w:val="ae"/>
      </w:rPr>
      <w:fldChar w:fldCharType="separate"/>
    </w:r>
    <w:r w:rsidR="000411F4">
      <w:rPr>
        <w:rStyle w:val="ae"/>
        <w:noProof/>
        <w:rtl/>
      </w:rPr>
      <w:t>3</w:t>
    </w:r>
    <w:r w:rsidRPr="00F8747C">
      <w:rPr>
        <w:rStyle w:val="ae"/>
      </w:rPr>
      <w:fldChar w:fldCharType="end"/>
    </w:r>
  </w:p>
  <w:p w14:paraId="5E41EA69" w14:textId="77777777" w:rsidR="00CF6681" w:rsidRDefault="00CF668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39D9" w14:textId="77777777" w:rsidR="00CF6681" w:rsidRPr="00F8747C" w:rsidRDefault="00CF6681" w:rsidP="006A4F4F">
    <w:pPr>
      <w:pStyle w:val="a6"/>
      <w:jc w:val="right"/>
      <w:rPr>
        <w:rFonts w:hint="cs"/>
      </w:rPr>
    </w:pPr>
    <w:r w:rsidRPr="00F8747C">
      <w:rPr>
        <w:rStyle w:val="ae"/>
        <w:rFonts w:hint="cs"/>
        <w:rtl/>
      </w:rPr>
      <w:t xml:space="preserve">עמ' </w:t>
    </w:r>
    <w:r w:rsidRPr="00F8747C">
      <w:rPr>
        <w:rStyle w:val="ae"/>
      </w:rPr>
      <w:fldChar w:fldCharType="begin"/>
    </w:r>
    <w:r w:rsidRPr="00F8747C">
      <w:rPr>
        <w:rStyle w:val="ae"/>
      </w:rPr>
      <w:instrText xml:space="preserve"> PAGE </w:instrText>
    </w:r>
    <w:r w:rsidRPr="00F8747C">
      <w:rPr>
        <w:rStyle w:val="ae"/>
      </w:rPr>
      <w:fldChar w:fldCharType="separate"/>
    </w:r>
    <w:r>
      <w:rPr>
        <w:rStyle w:val="ae"/>
        <w:noProof/>
        <w:rtl/>
      </w:rPr>
      <w:t>1</w:t>
    </w:r>
    <w:r w:rsidRPr="00F8747C">
      <w:rPr>
        <w:rStyle w:val="ae"/>
      </w:rPr>
      <w:fldChar w:fldCharType="end"/>
    </w:r>
    <w:r w:rsidRPr="00F8747C">
      <w:rPr>
        <w:rStyle w:val="ae"/>
        <w:rFonts w:hint="cs"/>
        <w:rtl/>
      </w:rPr>
      <w:t xml:space="preserve"> מתוך </w:t>
    </w:r>
    <w:r w:rsidRPr="00F8747C">
      <w:rPr>
        <w:rStyle w:val="ae"/>
      </w:rPr>
      <w:fldChar w:fldCharType="begin"/>
    </w:r>
    <w:r w:rsidRPr="00F8747C">
      <w:rPr>
        <w:rStyle w:val="ae"/>
      </w:rPr>
      <w:instrText xml:space="preserve"> NUMPAGES </w:instrText>
    </w:r>
    <w:r w:rsidRPr="00F8747C">
      <w:rPr>
        <w:rStyle w:val="ae"/>
      </w:rPr>
      <w:fldChar w:fldCharType="separate"/>
    </w:r>
    <w:r w:rsidR="00783B21">
      <w:rPr>
        <w:rStyle w:val="ae"/>
        <w:noProof/>
        <w:rtl/>
      </w:rPr>
      <w:t>3</w:t>
    </w:r>
    <w:r w:rsidRPr="00F8747C">
      <w:rPr>
        <w:rStyle w:val="ae"/>
      </w:rPr>
      <w:fldChar w:fldCharType="end"/>
    </w:r>
  </w:p>
  <w:p w14:paraId="586C12FF" w14:textId="77777777" w:rsidR="00CF6681" w:rsidRDefault="00CF66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6C59" w14:textId="77777777" w:rsidR="0070771A" w:rsidRDefault="0070771A">
      <w:r>
        <w:rPr>
          <w:rtl/>
        </w:rPr>
        <w:separator/>
      </w:r>
    </w:p>
  </w:footnote>
  <w:footnote w:type="continuationSeparator" w:id="0">
    <w:p w14:paraId="014C5F23" w14:textId="77777777" w:rsidR="0070771A" w:rsidRDefault="00707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7E42" w14:textId="77777777" w:rsidR="00A225A8" w:rsidRDefault="00A225A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5315" w14:textId="7DE19307" w:rsidR="00CF6681" w:rsidRDefault="00CF6681" w:rsidP="00BA4DF4">
    <w:pPr>
      <w:pStyle w:val="1"/>
      <w:tabs>
        <w:tab w:val="right" w:pos="9185"/>
      </w:tabs>
      <w:rPr>
        <w:rFonts w:hint="cs"/>
        <w:rtl/>
      </w:rPr>
    </w:pPr>
    <w:r>
      <w:rPr>
        <w:rFonts w:hint="cs"/>
        <w:rtl/>
      </w:rPr>
      <w:t xml:space="preserve">חידון מחלקי המים </w:t>
    </w:r>
    <w:r>
      <w:rPr>
        <w:rFonts w:hint="cs"/>
        <w:rtl/>
      </w:rPr>
      <w:t>ל</w:t>
    </w:r>
    <w:r w:rsidR="000D3DAA">
      <w:rPr>
        <w:rFonts w:hint="cs"/>
        <w:rtl/>
      </w:rPr>
      <w:t>פורים</w:t>
    </w:r>
    <w:r>
      <w:rPr>
        <w:rFonts w:hint="cs"/>
        <w:rtl/>
      </w:rPr>
      <w:t xml:space="preserve"> </w:t>
    </w:r>
    <w:r w:rsidR="004B3DFF">
      <w:rPr>
        <w:rtl/>
      </w:rPr>
      <w:t>–</w:t>
    </w:r>
    <w:r>
      <w:rPr>
        <w:rFonts w:hint="cs"/>
        <w:rtl/>
      </w:rPr>
      <w:t xml:space="preserve"> השאלות</w:t>
    </w:r>
    <w:r w:rsidR="004B3DFF">
      <w:rPr>
        <w:rFonts w:hint="cs"/>
        <w:rtl/>
      </w:rPr>
      <w:t xml:space="preserve"> והתשובות</w:t>
    </w:r>
    <w:r>
      <w:rPr>
        <w:rtl/>
      </w:rPr>
      <w:tab/>
    </w:r>
    <w:r>
      <w:rPr>
        <w:rFonts w:hint="cs"/>
        <w:rtl/>
      </w:rPr>
      <w:t>תש</w:t>
    </w:r>
    <w:r w:rsidR="00B5445D">
      <w:rPr>
        <w:rFonts w:hint="cs"/>
        <w:rtl/>
      </w:rPr>
      <w:t>פ</w:t>
    </w:r>
    <w:r>
      <w:rPr>
        <w:rFonts w:hint="cs"/>
        <w:rtl/>
      </w:rPr>
      <w:t>"</w:t>
    </w:r>
    <w:r w:rsidR="00B5445D">
      <w:rPr>
        <w:rFonts w:hint="cs"/>
        <w:rtl/>
      </w:rPr>
      <w:t>ב</w:t>
    </w:r>
    <w:r w:rsidR="00A225A8">
      <w:rPr>
        <w:rFonts w:hint="cs"/>
        <w:rtl/>
      </w:rPr>
      <w:t>, תשפ"ג</w:t>
    </w:r>
  </w:p>
  <w:p w14:paraId="710D1695" w14:textId="77777777" w:rsidR="00CF6681" w:rsidRDefault="00CF6681" w:rsidP="006C0CCD">
    <w:pPr>
      <w:pStyle w:val="a5"/>
      <w:tabs>
        <w:tab w:val="clear" w:pos="8306"/>
        <w:tab w:val="right" w:pos="9299"/>
        <w:tab w:val="right" w:pos="94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1941" w14:textId="75F0D4CB" w:rsidR="00CF6681" w:rsidRDefault="00CF6681" w:rsidP="003D69A7">
    <w:pPr>
      <w:pStyle w:val="1"/>
      <w:tabs>
        <w:tab w:val="right" w:pos="9412"/>
      </w:tabs>
      <w:rPr>
        <w:rFonts w:hint="cs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SUBJECT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3107DC">
      <w:rPr>
        <w:rtl/>
      </w:rPr>
      <w:t>פורים</w:t>
    </w:r>
    <w:r>
      <w:rPr>
        <w:rtl/>
      </w:rPr>
      <w:fldChar w:fldCharType="end"/>
    </w:r>
    <w:r>
      <w:rPr>
        <w:rFonts w:hint="cs"/>
        <w:rtl/>
      </w:rPr>
      <w:tab/>
      <w:t>מחלקי המים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D95"/>
    <w:multiLevelType w:val="multilevel"/>
    <w:tmpl w:val="D6C27E2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 w15:restartNumberingAfterBreak="0">
    <w:nsid w:val="0759164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" w15:restartNumberingAfterBreak="0">
    <w:nsid w:val="112030F8"/>
    <w:multiLevelType w:val="hybridMultilevel"/>
    <w:tmpl w:val="C8CAA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04003"/>
    <w:multiLevelType w:val="hybridMultilevel"/>
    <w:tmpl w:val="C664797C"/>
    <w:lvl w:ilvl="0" w:tplc="040D000F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62265"/>
    <w:multiLevelType w:val="multilevel"/>
    <w:tmpl w:val="69401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D36F7A"/>
    <w:multiLevelType w:val="hybridMultilevel"/>
    <w:tmpl w:val="C82268AE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 w15:restartNumberingAfterBreak="0">
    <w:nsid w:val="49730065"/>
    <w:multiLevelType w:val="hybridMultilevel"/>
    <w:tmpl w:val="B3D6BC6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53D67E98"/>
    <w:multiLevelType w:val="hybridMultilevel"/>
    <w:tmpl w:val="E46A4AA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8" w15:restartNumberingAfterBreak="0">
    <w:nsid w:val="58992B8D"/>
    <w:multiLevelType w:val="multilevel"/>
    <w:tmpl w:val="CDA6005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 w15:restartNumberingAfterBreak="0">
    <w:nsid w:val="5DAE27DD"/>
    <w:multiLevelType w:val="hybridMultilevel"/>
    <w:tmpl w:val="E67CDE20"/>
    <w:lvl w:ilvl="0" w:tplc="040D000F">
      <w:start w:val="1"/>
      <w:numFmt w:val="decimal"/>
      <w:lvlText w:val="%1."/>
      <w:lvlJc w:val="left"/>
      <w:pPr>
        <w:tabs>
          <w:tab w:val="num" w:pos="648"/>
        </w:tabs>
        <w:ind w:left="648" w:right="648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68"/>
        </w:tabs>
        <w:ind w:left="1368" w:right="136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88"/>
        </w:tabs>
        <w:ind w:left="2088" w:right="208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08"/>
        </w:tabs>
        <w:ind w:left="2808" w:right="280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28"/>
        </w:tabs>
        <w:ind w:left="3528" w:right="352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48"/>
        </w:tabs>
        <w:ind w:left="4248" w:right="424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68"/>
        </w:tabs>
        <w:ind w:left="4968" w:right="496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88"/>
        </w:tabs>
        <w:ind w:left="5688" w:right="568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08"/>
        </w:tabs>
        <w:ind w:left="6408" w:right="6408" w:hanging="180"/>
      </w:pPr>
    </w:lvl>
  </w:abstractNum>
  <w:abstractNum w:abstractNumId="10" w15:restartNumberingAfterBreak="0">
    <w:nsid w:val="626C0964"/>
    <w:multiLevelType w:val="hybridMultilevel"/>
    <w:tmpl w:val="F384D79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 w15:restartNumberingAfterBreak="0">
    <w:nsid w:val="67701302"/>
    <w:multiLevelType w:val="hybridMultilevel"/>
    <w:tmpl w:val="44389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ED470D"/>
    <w:multiLevelType w:val="hybridMultilevel"/>
    <w:tmpl w:val="28CEB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0B2C6C"/>
    <w:multiLevelType w:val="multilevel"/>
    <w:tmpl w:val="E46A4AA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4" w15:restartNumberingAfterBreak="0">
    <w:nsid w:val="761430DA"/>
    <w:multiLevelType w:val="hybridMultilevel"/>
    <w:tmpl w:val="CDA60056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5" w15:restartNumberingAfterBreak="0">
    <w:nsid w:val="79C84FD9"/>
    <w:multiLevelType w:val="hybridMultilevel"/>
    <w:tmpl w:val="D6C27E2C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6" w15:restartNumberingAfterBreak="0">
    <w:nsid w:val="7F6D4228"/>
    <w:multiLevelType w:val="hybridMultilevel"/>
    <w:tmpl w:val="69401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2228702">
    <w:abstractNumId w:val="1"/>
  </w:num>
  <w:num w:numId="2" w16cid:durableId="1748725324">
    <w:abstractNumId w:val="6"/>
  </w:num>
  <w:num w:numId="3" w16cid:durableId="566765555">
    <w:abstractNumId w:val="9"/>
  </w:num>
  <w:num w:numId="4" w16cid:durableId="1033187066">
    <w:abstractNumId w:val="7"/>
  </w:num>
  <w:num w:numId="5" w16cid:durableId="1952280610">
    <w:abstractNumId w:val="10"/>
  </w:num>
  <w:num w:numId="6" w16cid:durableId="301080665">
    <w:abstractNumId w:val="3"/>
  </w:num>
  <w:num w:numId="7" w16cid:durableId="749738280">
    <w:abstractNumId w:val="13"/>
  </w:num>
  <w:num w:numId="8" w16cid:durableId="1259800532">
    <w:abstractNumId w:val="14"/>
  </w:num>
  <w:num w:numId="9" w16cid:durableId="131797885">
    <w:abstractNumId w:val="8"/>
  </w:num>
  <w:num w:numId="10" w16cid:durableId="1448158557">
    <w:abstractNumId w:val="15"/>
  </w:num>
  <w:num w:numId="11" w16cid:durableId="502938330">
    <w:abstractNumId w:val="0"/>
  </w:num>
  <w:num w:numId="12" w16cid:durableId="201721312">
    <w:abstractNumId w:val="5"/>
  </w:num>
  <w:num w:numId="13" w16cid:durableId="498229554">
    <w:abstractNumId w:val="11"/>
  </w:num>
  <w:num w:numId="14" w16cid:durableId="134953028">
    <w:abstractNumId w:val="12"/>
  </w:num>
  <w:num w:numId="15" w16cid:durableId="1086918727">
    <w:abstractNumId w:val="16"/>
  </w:num>
  <w:num w:numId="16" w16cid:durableId="500975675">
    <w:abstractNumId w:val="4"/>
  </w:num>
  <w:num w:numId="17" w16cid:durableId="1101141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QwMzExMzIwNTQ1NzJV0lEKTi0uzszPAykwNKwFAKHbOTAtAAAA"/>
  </w:docVars>
  <w:rsids>
    <w:rsidRoot w:val="0057209F"/>
    <w:rsid w:val="00001850"/>
    <w:rsid w:val="00004FA3"/>
    <w:rsid w:val="00005A09"/>
    <w:rsid w:val="0001195E"/>
    <w:rsid w:val="000306D9"/>
    <w:rsid w:val="000411F4"/>
    <w:rsid w:val="00047974"/>
    <w:rsid w:val="0008134A"/>
    <w:rsid w:val="000829B2"/>
    <w:rsid w:val="000846D9"/>
    <w:rsid w:val="00093CF1"/>
    <w:rsid w:val="00096E06"/>
    <w:rsid w:val="000A1DF6"/>
    <w:rsid w:val="000A2843"/>
    <w:rsid w:val="000A6E76"/>
    <w:rsid w:val="000C0AED"/>
    <w:rsid w:val="000C2ABA"/>
    <w:rsid w:val="000C3759"/>
    <w:rsid w:val="000D3DAA"/>
    <w:rsid w:val="000E07AD"/>
    <w:rsid w:val="000E1EAD"/>
    <w:rsid w:val="000F5A00"/>
    <w:rsid w:val="001036A9"/>
    <w:rsid w:val="00131DBA"/>
    <w:rsid w:val="0013773E"/>
    <w:rsid w:val="00193186"/>
    <w:rsid w:val="00196313"/>
    <w:rsid w:val="001966EC"/>
    <w:rsid w:val="001A3BDF"/>
    <w:rsid w:val="001B2763"/>
    <w:rsid w:val="001B7A5F"/>
    <w:rsid w:val="001C2803"/>
    <w:rsid w:val="001D32F3"/>
    <w:rsid w:val="00222E56"/>
    <w:rsid w:val="0024076C"/>
    <w:rsid w:val="00252192"/>
    <w:rsid w:val="002574F0"/>
    <w:rsid w:val="00257966"/>
    <w:rsid w:val="0027162A"/>
    <w:rsid w:val="002853F5"/>
    <w:rsid w:val="002A19C0"/>
    <w:rsid w:val="002A32D6"/>
    <w:rsid w:val="002A56F3"/>
    <w:rsid w:val="002B4FE0"/>
    <w:rsid w:val="002B5E73"/>
    <w:rsid w:val="002C1F1A"/>
    <w:rsid w:val="002E19AB"/>
    <w:rsid w:val="002E7CB9"/>
    <w:rsid w:val="00307019"/>
    <w:rsid w:val="003107DC"/>
    <w:rsid w:val="003153EF"/>
    <w:rsid w:val="003155E9"/>
    <w:rsid w:val="00325B5C"/>
    <w:rsid w:val="00330012"/>
    <w:rsid w:val="00336519"/>
    <w:rsid w:val="0035173F"/>
    <w:rsid w:val="003548D9"/>
    <w:rsid w:val="00362ED1"/>
    <w:rsid w:val="00384B55"/>
    <w:rsid w:val="00395C30"/>
    <w:rsid w:val="003A0844"/>
    <w:rsid w:val="003A1910"/>
    <w:rsid w:val="003A663C"/>
    <w:rsid w:val="003D69A7"/>
    <w:rsid w:val="003D6BB5"/>
    <w:rsid w:val="003D7392"/>
    <w:rsid w:val="003E4103"/>
    <w:rsid w:val="003F45C9"/>
    <w:rsid w:val="003F54BB"/>
    <w:rsid w:val="00413336"/>
    <w:rsid w:val="004151A0"/>
    <w:rsid w:val="00431CF9"/>
    <w:rsid w:val="00443A6E"/>
    <w:rsid w:val="00444807"/>
    <w:rsid w:val="0045687C"/>
    <w:rsid w:val="00472001"/>
    <w:rsid w:val="00484480"/>
    <w:rsid w:val="00487E84"/>
    <w:rsid w:val="004906D8"/>
    <w:rsid w:val="00496169"/>
    <w:rsid w:val="004A789E"/>
    <w:rsid w:val="004B1A36"/>
    <w:rsid w:val="004B3DFF"/>
    <w:rsid w:val="004C1435"/>
    <w:rsid w:val="004C407C"/>
    <w:rsid w:val="004C4F39"/>
    <w:rsid w:val="004C765D"/>
    <w:rsid w:val="004C7F0F"/>
    <w:rsid w:val="005027D0"/>
    <w:rsid w:val="00502B62"/>
    <w:rsid w:val="005030E7"/>
    <w:rsid w:val="005033F3"/>
    <w:rsid w:val="0051282C"/>
    <w:rsid w:val="005216BE"/>
    <w:rsid w:val="0054792C"/>
    <w:rsid w:val="0057209F"/>
    <w:rsid w:val="00577E6E"/>
    <w:rsid w:val="00581C27"/>
    <w:rsid w:val="0059000A"/>
    <w:rsid w:val="00596D15"/>
    <w:rsid w:val="005A0F9F"/>
    <w:rsid w:val="005A79E7"/>
    <w:rsid w:val="005B236C"/>
    <w:rsid w:val="005B4D4C"/>
    <w:rsid w:val="005C49F7"/>
    <w:rsid w:val="005D35B4"/>
    <w:rsid w:val="005E56A6"/>
    <w:rsid w:val="006173FD"/>
    <w:rsid w:val="00620F57"/>
    <w:rsid w:val="006229BE"/>
    <w:rsid w:val="00632D39"/>
    <w:rsid w:val="0065734E"/>
    <w:rsid w:val="00657E5E"/>
    <w:rsid w:val="00662592"/>
    <w:rsid w:val="00662E61"/>
    <w:rsid w:val="0067275A"/>
    <w:rsid w:val="0069599F"/>
    <w:rsid w:val="006A4F4F"/>
    <w:rsid w:val="006B2A34"/>
    <w:rsid w:val="006C0CCD"/>
    <w:rsid w:val="006C4DCC"/>
    <w:rsid w:val="006D1A76"/>
    <w:rsid w:val="006D4418"/>
    <w:rsid w:val="006D4A2B"/>
    <w:rsid w:val="006D512E"/>
    <w:rsid w:val="006F3854"/>
    <w:rsid w:val="00703D7F"/>
    <w:rsid w:val="007048CC"/>
    <w:rsid w:val="0070771A"/>
    <w:rsid w:val="00716D53"/>
    <w:rsid w:val="00724762"/>
    <w:rsid w:val="0075291E"/>
    <w:rsid w:val="00767DE9"/>
    <w:rsid w:val="00783B21"/>
    <w:rsid w:val="00785E58"/>
    <w:rsid w:val="007C4347"/>
    <w:rsid w:val="007D1617"/>
    <w:rsid w:val="007D5BBA"/>
    <w:rsid w:val="008008A0"/>
    <w:rsid w:val="008108BB"/>
    <w:rsid w:val="008138A3"/>
    <w:rsid w:val="00826F37"/>
    <w:rsid w:val="008665C4"/>
    <w:rsid w:val="00874A40"/>
    <w:rsid w:val="00885ADB"/>
    <w:rsid w:val="0089319B"/>
    <w:rsid w:val="008962CF"/>
    <w:rsid w:val="008A38CA"/>
    <w:rsid w:val="008A565B"/>
    <w:rsid w:val="008A6613"/>
    <w:rsid w:val="008A673D"/>
    <w:rsid w:val="008A7918"/>
    <w:rsid w:val="008B2318"/>
    <w:rsid w:val="008B708C"/>
    <w:rsid w:val="008D5880"/>
    <w:rsid w:val="008D7369"/>
    <w:rsid w:val="008F0514"/>
    <w:rsid w:val="008F7D0B"/>
    <w:rsid w:val="009064A0"/>
    <w:rsid w:val="0091038C"/>
    <w:rsid w:val="00922352"/>
    <w:rsid w:val="00922BC6"/>
    <w:rsid w:val="00945014"/>
    <w:rsid w:val="0095210E"/>
    <w:rsid w:val="009728D6"/>
    <w:rsid w:val="00975BD3"/>
    <w:rsid w:val="00981DD3"/>
    <w:rsid w:val="009B0F9A"/>
    <w:rsid w:val="009B3122"/>
    <w:rsid w:val="009B6AE3"/>
    <w:rsid w:val="009B73E3"/>
    <w:rsid w:val="009C3B75"/>
    <w:rsid w:val="009D06DE"/>
    <w:rsid w:val="009E44B6"/>
    <w:rsid w:val="00A0579A"/>
    <w:rsid w:val="00A225A8"/>
    <w:rsid w:val="00A32CBC"/>
    <w:rsid w:val="00A35A93"/>
    <w:rsid w:val="00A536A0"/>
    <w:rsid w:val="00AA69C7"/>
    <w:rsid w:val="00AB068E"/>
    <w:rsid w:val="00AB6908"/>
    <w:rsid w:val="00AC0F7D"/>
    <w:rsid w:val="00AC6CA9"/>
    <w:rsid w:val="00AD3A5B"/>
    <w:rsid w:val="00AD5BE2"/>
    <w:rsid w:val="00AF5C29"/>
    <w:rsid w:val="00AF766F"/>
    <w:rsid w:val="00B211E5"/>
    <w:rsid w:val="00B256E2"/>
    <w:rsid w:val="00B2660C"/>
    <w:rsid w:val="00B36EBF"/>
    <w:rsid w:val="00B432DE"/>
    <w:rsid w:val="00B4783E"/>
    <w:rsid w:val="00B52962"/>
    <w:rsid w:val="00B5445D"/>
    <w:rsid w:val="00B57732"/>
    <w:rsid w:val="00B9161D"/>
    <w:rsid w:val="00B9440E"/>
    <w:rsid w:val="00B96865"/>
    <w:rsid w:val="00BA4DF4"/>
    <w:rsid w:val="00BA569F"/>
    <w:rsid w:val="00BD5F1F"/>
    <w:rsid w:val="00BF1BAB"/>
    <w:rsid w:val="00C06CCA"/>
    <w:rsid w:val="00C1066B"/>
    <w:rsid w:val="00C13807"/>
    <w:rsid w:val="00C332C2"/>
    <w:rsid w:val="00C4107C"/>
    <w:rsid w:val="00C4406E"/>
    <w:rsid w:val="00C5029C"/>
    <w:rsid w:val="00C729F6"/>
    <w:rsid w:val="00C75DEC"/>
    <w:rsid w:val="00C916C4"/>
    <w:rsid w:val="00C92687"/>
    <w:rsid w:val="00CA3E2C"/>
    <w:rsid w:val="00CA6A30"/>
    <w:rsid w:val="00CA7C34"/>
    <w:rsid w:val="00CA7D32"/>
    <w:rsid w:val="00CB1034"/>
    <w:rsid w:val="00CC0521"/>
    <w:rsid w:val="00CC33FB"/>
    <w:rsid w:val="00CF6681"/>
    <w:rsid w:val="00D06F08"/>
    <w:rsid w:val="00D111EA"/>
    <w:rsid w:val="00D150B5"/>
    <w:rsid w:val="00D238CC"/>
    <w:rsid w:val="00D42347"/>
    <w:rsid w:val="00D4327D"/>
    <w:rsid w:val="00D503FE"/>
    <w:rsid w:val="00D6239A"/>
    <w:rsid w:val="00D6437A"/>
    <w:rsid w:val="00D73859"/>
    <w:rsid w:val="00DA6F69"/>
    <w:rsid w:val="00DB12A9"/>
    <w:rsid w:val="00DD4265"/>
    <w:rsid w:val="00DE45A2"/>
    <w:rsid w:val="00DF0A96"/>
    <w:rsid w:val="00DF6F76"/>
    <w:rsid w:val="00E1560F"/>
    <w:rsid w:val="00E179F6"/>
    <w:rsid w:val="00E249BB"/>
    <w:rsid w:val="00E25067"/>
    <w:rsid w:val="00E33286"/>
    <w:rsid w:val="00E41E26"/>
    <w:rsid w:val="00E509DE"/>
    <w:rsid w:val="00E54F59"/>
    <w:rsid w:val="00E62980"/>
    <w:rsid w:val="00E7569D"/>
    <w:rsid w:val="00EA2211"/>
    <w:rsid w:val="00EB08AA"/>
    <w:rsid w:val="00ED05A8"/>
    <w:rsid w:val="00EE7E4A"/>
    <w:rsid w:val="00EF7585"/>
    <w:rsid w:val="00F12043"/>
    <w:rsid w:val="00F178E1"/>
    <w:rsid w:val="00F21BDD"/>
    <w:rsid w:val="00F370DA"/>
    <w:rsid w:val="00F47C04"/>
    <w:rsid w:val="00F53E10"/>
    <w:rsid w:val="00F66A68"/>
    <w:rsid w:val="00F729A5"/>
    <w:rsid w:val="00F7303A"/>
    <w:rsid w:val="00F742DD"/>
    <w:rsid w:val="00F74458"/>
    <w:rsid w:val="00F74AF7"/>
    <w:rsid w:val="00F9380B"/>
    <w:rsid w:val="00FA1981"/>
    <w:rsid w:val="00FB3867"/>
    <w:rsid w:val="00FC1E55"/>
    <w:rsid w:val="00FC4112"/>
    <w:rsid w:val="00FC7B07"/>
    <w:rsid w:val="00FE2A2B"/>
    <w:rsid w:val="00FE315B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C52FFCC"/>
  <w15:chartTrackingRefBased/>
  <w15:docId w15:val="{BE1A053E-4344-4702-8AEB-70D6E707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Narkisim"/>
      <w:snapToGrid w:val="0"/>
      <w:sz w:val="22"/>
      <w:szCs w:val="22"/>
      <w:lang w:eastAsia="he-IL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cs="David"/>
      <w:b/>
      <w:bCs/>
      <w:szCs w:val="28"/>
    </w:rPr>
  </w:style>
  <w:style w:type="paragraph" w:styleId="3">
    <w:name w:val="heading 3"/>
    <w:basedOn w:val="a"/>
    <w:next w:val="a"/>
    <w:qFormat/>
    <w:rsid w:val="00572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semiHidden/>
    <w:rPr>
      <w:rFonts w:cs="Narkisim"/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a7">
    <w:name w:val="כותרת"/>
    <w:basedOn w:val="a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8">
    <w:name w:val="כותרת קטע"/>
    <w:basedOn w:val="a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9">
    <w:name w:val="מקור"/>
    <w:basedOn w:val="a"/>
    <w:pPr>
      <w:spacing w:line="320" w:lineRule="atLeast"/>
      <w:jc w:val="both"/>
    </w:pPr>
    <w:rPr>
      <w:rFonts w:cs="David"/>
      <w:szCs w:val="24"/>
    </w:rPr>
  </w:style>
  <w:style w:type="paragraph" w:customStyle="1" w:styleId="aa">
    <w:name w:val="מחלקי המים"/>
    <w:basedOn w:val="a"/>
    <w:pPr>
      <w:spacing w:line="320" w:lineRule="atLeast"/>
      <w:jc w:val="both"/>
    </w:pPr>
    <w:rPr>
      <w:b/>
      <w:bCs/>
      <w:szCs w:val="24"/>
    </w:rPr>
  </w:style>
  <w:style w:type="paragraph" w:styleId="ab">
    <w:name w:val="Body Text"/>
    <w:basedOn w:val="a"/>
    <w:pPr>
      <w:spacing w:line="320" w:lineRule="atLeast"/>
      <w:jc w:val="both"/>
    </w:pPr>
    <w:rPr>
      <w:rFonts w:cs="David"/>
      <w:szCs w:val="24"/>
    </w:rPr>
  </w:style>
  <w:style w:type="paragraph" w:styleId="ac">
    <w:name w:val="Balloon Text"/>
    <w:basedOn w:val="a"/>
    <w:semiHidden/>
    <w:rsid w:val="00D6239A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F21BD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page number"/>
    <w:basedOn w:val="a0"/>
    <w:rsid w:val="006A4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her\Application%20Data\Microsoft\Templates\Mayim_2003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Mayim_2003.dot</Template>
  <TotalTime>1</TotalTime>
  <Pages>2</Pages>
  <Words>815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חידון מחלקי המים לחנוכה</vt:lpstr>
      <vt:lpstr>חידון מחלקי המים לחנוכה</vt:lpstr>
    </vt:vector>
  </TitlesOfParts>
  <Company>Microsoft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חידון שעשועון מחלקי המים לפורים - השאלות והתשובות</dc:title>
  <dc:subject>פורים</dc:subject>
  <dc:creator>Asher Yuval</dc:creator>
  <cp:keywords/>
  <cp:lastModifiedBy>Shimon Afek</cp:lastModifiedBy>
  <cp:revision>3</cp:revision>
  <cp:lastPrinted>2023-03-08T07:33:00Z</cp:lastPrinted>
  <dcterms:created xsi:type="dcterms:W3CDTF">2023-03-08T07:33:00Z</dcterms:created>
  <dcterms:modified xsi:type="dcterms:W3CDTF">2023-03-08T07:33:00Z</dcterms:modified>
</cp:coreProperties>
</file>