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E956" w14:textId="77777777" w:rsidR="00413336" w:rsidRDefault="00C1066B" w:rsidP="00F21BDD">
      <w:pPr>
        <w:pStyle w:val="a7"/>
        <w:outlineLvl w:val="0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TITLE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826F37">
        <w:rPr>
          <w:rtl/>
        </w:rPr>
        <w:t xml:space="preserve">חידון </w:t>
      </w:r>
      <w:r w:rsidR="00CA7C34">
        <w:rPr>
          <w:rFonts w:hint="cs"/>
          <w:rtl/>
        </w:rPr>
        <w:t xml:space="preserve">שעשועון </w:t>
      </w:r>
      <w:r w:rsidR="00826F37">
        <w:rPr>
          <w:rtl/>
        </w:rPr>
        <w:t>מחלקי המים ל</w:t>
      </w:r>
      <w:r>
        <w:rPr>
          <w:rtl/>
        </w:rPr>
        <w:fldChar w:fldCharType="end"/>
      </w:r>
      <w:r w:rsidR="006D4418">
        <w:rPr>
          <w:rFonts w:hint="cs"/>
          <w:rtl/>
        </w:rPr>
        <w:t>פורים</w:t>
      </w:r>
    </w:p>
    <w:p w14:paraId="7D7554BE" w14:textId="77777777" w:rsidR="004B3DFF" w:rsidRDefault="004B3DFF" w:rsidP="00F21BDD">
      <w:pPr>
        <w:pStyle w:val="a7"/>
        <w:outlineLvl w:val="0"/>
        <w:rPr>
          <w:rFonts w:hint="cs"/>
          <w:rtl/>
        </w:rPr>
      </w:pPr>
      <w:r>
        <w:rPr>
          <w:rFonts w:hint="cs"/>
          <w:rtl/>
        </w:rPr>
        <w:t xml:space="preserve">השאלות </w:t>
      </w:r>
    </w:p>
    <w:p w14:paraId="1940E853" w14:textId="77777777" w:rsidR="00AF5C29" w:rsidRDefault="00AF5C29" w:rsidP="00AF5C29">
      <w:pPr>
        <w:pStyle w:val="a8"/>
        <w:rPr>
          <w:rFonts w:hint="cs"/>
          <w:rtl/>
        </w:rPr>
      </w:pPr>
      <w:r>
        <w:rPr>
          <w:rFonts w:hint="cs"/>
          <w:rtl/>
        </w:rPr>
        <w:t>רציני</w:t>
      </w:r>
      <w:r w:rsidRPr="00BF1BAB">
        <w:rPr>
          <w:rFonts w:hint="cs"/>
          <w:rtl/>
        </w:rPr>
        <w:t>:</w:t>
      </w:r>
    </w:p>
    <w:p w14:paraId="6A1D6FD2" w14:textId="77777777" w:rsidR="00AF5C29" w:rsidRDefault="00AF5C29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>כל האומר דבר בשם אומרו מביא גאולה לעולם, מנין</w:t>
      </w:r>
      <w:r w:rsidRPr="00EF7585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14:paraId="0657C9EC" w14:textId="77777777" w:rsidR="00AF5C29" w:rsidRDefault="0069599F" w:rsidP="00AF5C29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כמה פעמים </w:t>
      </w:r>
      <w:r w:rsidR="009B73E3">
        <w:rPr>
          <w:rFonts w:hint="cs"/>
          <w:rtl/>
        </w:rPr>
        <w:t>בקשה אסתר "אם על המלך טוב"</w:t>
      </w:r>
      <w:r>
        <w:rPr>
          <w:rFonts w:hint="cs"/>
          <w:rtl/>
        </w:rPr>
        <w:t>?</w:t>
      </w:r>
      <w:r w:rsidR="00AF5C29">
        <w:rPr>
          <w:rFonts w:hint="cs"/>
          <w:rtl/>
        </w:rPr>
        <w:t xml:space="preserve"> </w:t>
      </w:r>
      <w:r w:rsidR="00B5445D">
        <w:rPr>
          <w:rFonts w:hint="cs"/>
          <w:rtl/>
        </w:rPr>
        <w:t xml:space="preserve">ומה בקשה </w:t>
      </w:r>
    </w:p>
    <w:p w14:paraId="70EA1529" w14:textId="77777777" w:rsidR="00922352" w:rsidRPr="003153EF" w:rsidRDefault="00922352" w:rsidP="00E7785A">
      <w:pPr>
        <w:pStyle w:val="aa"/>
        <w:numPr>
          <w:ilvl w:val="0"/>
          <w:numId w:val="13"/>
        </w:numPr>
        <w:rPr>
          <w:rFonts w:hint="cs"/>
          <w:b w:val="0"/>
          <w:bCs w:val="0"/>
        </w:rPr>
      </w:pPr>
      <w:r>
        <w:rPr>
          <w:rFonts w:hint="cs"/>
          <w:rtl/>
        </w:rPr>
        <w:t xml:space="preserve">כמה פעמים נזכר מרדכי במגילה (בערך) וכמה המן? מי יותר? </w:t>
      </w:r>
    </w:p>
    <w:p w14:paraId="5F3AA919" w14:textId="77777777" w:rsidR="00922352" w:rsidRPr="003153EF" w:rsidRDefault="005C49F7" w:rsidP="00E7785A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אבן יקרה ש</w:t>
      </w:r>
      <w:r w:rsidR="003153EF">
        <w:rPr>
          <w:rFonts w:hint="cs"/>
          <w:rtl/>
        </w:rPr>
        <w:t>גרים בה ו</w:t>
      </w:r>
      <w:r>
        <w:rPr>
          <w:rFonts w:hint="cs"/>
          <w:rtl/>
        </w:rPr>
        <w:t xml:space="preserve">אם תגיד אותה פעמיים תהיה קוץ? </w:t>
      </w:r>
    </w:p>
    <w:p w14:paraId="687610CD" w14:textId="77777777" w:rsidR="007D1617" w:rsidRDefault="007D1617" w:rsidP="00E7785A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מה היה הקשר המשפחתי בין אסתר ומרדכי </w:t>
      </w:r>
    </w:p>
    <w:p w14:paraId="146F77D2" w14:textId="77777777" w:rsidR="008E583D" w:rsidRPr="00AD5BE2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מי היה סבא רבה של מרדכי? </w:t>
      </w:r>
    </w:p>
    <w:p w14:paraId="1354639F" w14:textId="77777777" w:rsidR="008E583D" w:rsidRPr="003153EF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אבן יקרה שנזכרת במגילה והייתה גם בחושן?</w:t>
      </w:r>
    </w:p>
    <w:p w14:paraId="277E844F" w14:textId="77777777" w:rsidR="008E583D" w:rsidRPr="003153EF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מה אירע בכ"ג בסיון? </w:t>
      </w:r>
    </w:p>
    <w:p w14:paraId="3BA6915B" w14:textId="77777777" w:rsidR="008E583D" w:rsidRPr="00AD3A5B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על מי יצא ביזיון וקצף, ומי אמר שזה יקרה? </w:t>
      </w:r>
    </w:p>
    <w:p w14:paraId="002334EB" w14:textId="77777777" w:rsidR="008E583D" w:rsidRPr="003153EF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מי האיש שדוד חס על חייו ונזכר במגילה (ובזכותו נולד מרדכי)? </w:t>
      </w:r>
    </w:p>
    <w:p w14:paraId="61B1BB37" w14:textId="77777777" w:rsidR="008E583D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מתי חל צום אסתר הראשון וכמה ימים? </w:t>
      </w:r>
    </w:p>
    <w:p w14:paraId="7A680E63" w14:textId="77777777" w:rsidR="008E583D" w:rsidRPr="003153EF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האם מרדכי הוא הראשון בתנ"ך שנקרא "איש יהודי"?</w:t>
      </w:r>
      <w:r>
        <w:rPr>
          <w:rFonts w:hint="cs"/>
          <w:b w:val="0"/>
          <w:bCs w:val="0"/>
          <w:rtl/>
        </w:rPr>
        <w:t xml:space="preserve">  </w:t>
      </w:r>
    </w:p>
    <w:p w14:paraId="04FCD94A" w14:textId="77777777" w:rsidR="008E583D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כמה פעמים כתוב "כיד המלך" במגילה? </w:t>
      </w:r>
    </w:p>
    <w:p w14:paraId="73289FF5" w14:textId="77777777" w:rsidR="008E583D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עוד מקום בתנ"ך שכתוב בו "כיד המלך"?</w:t>
      </w:r>
      <w:r>
        <w:rPr>
          <w:rFonts w:hint="cs"/>
          <w:b w:val="0"/>
          <w:bCs w:val="0"/>
          <w:rtl/>
        </w:rPr>
        <w:t xml:space="preserve"> </w:t>
      </w:r>
    </w:p>
    <w:p w14:paraId="788D5D0E" w14:textId="77777777" w:rsidR="008E583D" w:rsidRPr="009B6AE3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ומי הוא שנתן משאת כיד המשנה למלך? </w:t>
      </w:r>
    </w:p>
    <w:p w14:paraId="6237E762" w14:textId="77777777" w:rsidR="008E583D" w:rsidRPr="00005A09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מה השם של אבא של אסתר? איך הוא קשור למרדכי? </w:t>
      </w:r>
    </w:p>
    <w:p w14:paraId="15B479D7" w14:textId="77777777" w:rsidR="008E583D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אילו שמות חודשים נזכרים בשמם במגילה </w:t>
      </w:r>
    </w:p>
    <w:p w14:paraId="47B2DB69" w14:textId="77777777" w:rsidR="008E583D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האם זו הפעם הראשונה ששמות אלה מופיעים בתנ"ך?</w:t>
      </w:r>
      <w:r>
        <w:rPr>
          <w:rFonts w:hint="cs"/>
          <w:b w:val="0"/>
          <w:bCs w:val="0"/>
          <w:rtl/>
        </w:rPr>
        <w:t xml:space="preserve"> </w:t>
      </w:r>
    </w:p>
    <w:p w14:paraId="33982EBA" w14:textId="77777777" w:rsidR="008E583D" w:rsidRPr="00005A09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המלך </w:t>
      </w:r>
      <w:proofErr w:type="spellStart"/>
      <w:r>
        <w:rPr>
          <w:rFonts w:hint="cs"/>
          <w:rtl/>
        </w:rPr>
        <w:t>אחשורוש</w:t>
      </w:r>
      <w:proofErr w:type="spellEnd"/>
      <w:r>
        <w:rPr>
          <w:rFonts w:hint="cs"/>
          <w:rtl/>
        </w:rPr>
        <w:t xml:space="preserve"> דווקא נהג ההפך מאנשי מגדל בבל, תסביר ותוכיח מהמגילה </w:t>
      </w:r>
    </w:p>
    <w:p w14:paraId="70455867" w14:textId="77777777" w:rsidR="008E583D" w:rsidRPr="00005A09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מאיזה שבט היה מרדכי? </w:t>
      </w:r>
    </w:p>
    <w:p w14:paraId="2F5D6885" w14:textId="77777777" w:rsidR="008E583D" w:rsidRPr="00FC4112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איפה יש עוד "משלוח מנות" בתנ"ך, באיזה יום? </w:t>
      </w:r>
    </w:p>
    <w:p w14:paraId="2D7F8EF5" w14:textId="77777777" w:rsidR="008E583D" w:rsidRPr="00FC4112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לשאול המלך יש קשר כפול (ועקיף) למגילה, מהו? רמז: קשור לשני אישים מרכזיים במגילה </w:t>
      </w:r>
    </w:p>
    <w:p w14:paraId="119C2247" w14:textId="77777777" w:rsidR="008E583D" w:rsidRPr="00D06F08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אסתר הייתה יותר יפה </w:t>
      </w:r>
      <w:proofErr w:type="spellStart"/>
      <w:r>
        <w:rPr>
          <w:rFonts w:hint="cs"/>
          <w:rtl/>
        </w:rPr>
        <w:t>מושתי</w:t>
      </w:r>
      <w:proofErr w:type="spellEnd"/>
      <w:r>
        <w:rPr>
          <w:rFonts w:hint="cs"/>
          <w:rtl/>
        </w:rPr>
        <w:t xml:space="preserve">, תוכיח </w:t>
      </w:r>
    </w:p>
    <w:p w14:paraId="2DDBA608" w14:textId="77777777" w:rsidR="008E583D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מרדכי מצווה על אסתר לא להגיד מאיזה עם היא, אבל הוא לא מסתיר את עמו, תוכיח ותסביר </w:t>
      </w:r>
    </w:p>
    <w:p w14:paraId="5E7D4923" w14:textId="77777777" w:rsidR="008E583D" w:rsidRPr="0001195E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מתי תלו את המן?</w:t>
      </w:r>
      <w:r>
        <w:rPr>
          <w:rFonts w:hint="cs"/>
          <w:b w:val="0"/>
          <w:bCs w:val="0"/>
          <w:rtl/>
        </w:rPr>
        <w:t xml:space="preserve"> </w:t>
      </w:r>
    </w:p>
    <w:p w14:paraId="076BA174" w14:textId="77777777" w:rsidR="008E583D" w:rsidRPr="0001195E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מאיפה יודעים שלכל מנהיג של העם היהודי תמיד יהיו מתנגדים? </w:t>
      </w:r>
    </w:p>
    <w:p w14:paraId="471D9B88" w14:textId="77777777" w:rsidR="008E583D" w:rsidRDefault="008E583D" w:rsidP="008E583D">
      <w:pPr>
        <w:pStyle w:val="aa"/>
        <w:numPr>
          <w:ilvl w:val="0"/>
          <w:numId w:val="13"/>
        </w:numPr>
      </w:pPr>
      <w:r>
        <w:rPr>
          <w:rFonts w:hint="cs"/>
          <w:rtl/>
        </w:rPr>
        <w:t xml:space="preserve">אתם מכירים עוד מקום בתנ"ך בו מוזכר "שרביט זהב"? </w:t>
      </w:r>
    </w:p>
    <w:p w14:paraId="55E499AE" w14:textId="77777777" w:rsidR="008E583D" w:rsidRPr="003153EF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מה משותף לפורים וליום כפור? </w:t>
      </w:r>
    </w:p>
    <w:p w14:paraId="3DE889EB" w14:textId="77777777" w:rsidR="008E583D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מצא קשר בין תפילת מוסף בראש השנה וספר במגילה</w:t>
      </w:r>
      <w:r w:rsidR="00B93B1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1CFFD0D1" w14:textId="77777777" w:rsidR="008E583D" w:rsidRDefault="008E583D" w:rsidP="008E583D">
      <w:pPr>
        <w:pStyle w:val="a8"/>
        <w:rPr>
          <w:rFonts w:hint="cs"/>
          <w:rtl/>
        </w:rPr>
      </w:pPr>
      <w:r>
        <w:rPr>
          <w:rFonts w:hint="cs"/>
          <w:rtl/>
        </w:rPr>
        <w:t>רציני קצת פחות</w:t>
      </w:r>
      <w:r w:rsidRPr="00BF1BAB">
        <w:rPr>
          <w:rFonts w:hint="cs"/>
          <w:rtl/>
        </w:rPr>
        <w:t>:</w:t>
      </w:r>
    </w:p>
    <w:p w14:paraId="1CFAB09A" w14:textId="77777777" w:rsidR="008E583D" w:rsidRPr="0001195E" w:rsidRDefault="008E583D" w:rsidP="00DB3A3E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את מי אכלו ארבעים שנה? </w:t>
      </w:r>
    </w:p>
    <w:p w14:paraId="5855D325" w14:textId="77777777" w:rsidR="008E583D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למי במגילה היו הרבה פעמים כאבי ראש? </w:t>
      </w:r>
    </w:p>
    <w:p w14:paraId="6F920C0E" w14:textId="77777777" w:rsidR="008E583D" w:rsidRPr="0001195E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>מי תפס הכי פחות מקום על העץ?</w:t>
      </w:r>
      <w:r>
        <w:rPr>
          <w:rFonts w:hint="cs"/>
          <w:b w:val="0"/>
          <w:bCs w:val="0"/>
          <w:rtl/>
        </w:rPr>
        <w:t xml:space="preserve"> </w:t>
      </w:r>
    </w:p>
    <w:p w14:paraId="50E55837" w14:textId="77777777" w:rsidR="008E583D" w:rsidRDefault="008E583D" w:rsidP="008E583D">
      <w:pPr>
        <w:pStyle w:val="aa"/>
        <w:numPr>
          <w:ilvl w:val="0"/>
          <w:numId w:val="13"/>
        </w:numPr>
      </w:pPr>
      <w:r>
        <w:rPr>
          <w:rFonts w:hint="cs"/>
          <w:rtl/>
        </w:rPr>
        <w:t>מה היה התפקיד של מרדכי בנבחרת הכדורגל של שושן</w:t>
      </w:r>
      <w:r w:rsidRPr="00EF7585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14:paraId="09761BD0" w14:textId="77777777" w:rsidR="008E583D" w:rsidRPr="009B6AE3" w:rsidRDefault="008E583D" w:rsidP="00DB3A3E">
      <w:pPr>
        <w:pStyle w:val="aa"/>
        <w:numPr>
          <w:ilvl w:val="0"/>
          <w:numId w:val="13"/>
        </w:numPr>
        <w:rPr>
          <w:rFonts w:hint="cs"/>
          <w:b w:val="0"/>
          <w:bCs w:val="0"/>
        </w:rPr>
      </w:pPr>
      <w:r>
        <w:rPr>
          <w:rFonts w:hint="cs"/>
          <w:rtl/>
        </w:rPr>
        <w:t>מה הקשר בין שרה אמנו למגילת אסתר</w:t>
      </w:r>
      <w:r w:rsidR="00B93B1B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14:paraId="1315A846" w14:textId="77777777" w:rsidR="008E583D" w:rsidRPr="009B6AE3" w:rsidRDefault="008E583D" w:rsidP="008E583D">
      <w:pPr>
        <w:numPr>
          <w:ilvl w:val="0"/>
          <w:numId w:val="13"/>
        </w:numPr>
        <w:rPr>
          <w:rFonts w:hint="cs"/>
          <w:szCs w:val="24"/>
        </w:rPr>
      </w:pPr>
      <w:r>
        <w:rPr>
          <w:rFonts w:hint="cs"/>
          <w:b/>
          <w:bCs/>
          <w:szCs w:val="24"/>
          <w:rtl/>
        </w:rPr>
        <w:t>בנה של מרים אחות משה נכנס למגילה</w:t>
      </w:r>
      <w:r w:rsidRPr="00826F37">
        <w:rPr>
          <w:rFonts w:hint="cs"/>
          <w:b/>
          <w:bCs/>
          <w:szCs w:val="24"/>
          <w:rtl/>
        </w:rPr>
        <w:t xml:space="preserve"> </w:t>
      </w:r>
    </w:p>
    <w:p w14:paraId="40E53143" w14:textId="77777777" w:rsidR="008E583D" w:rsidRPr="009B6AE3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אוכלים אותו בפסח והוא גם במגילה </w:t>
      </w:r>
    </w:p>
    <w:p w14:paraId="339FBB25" w14:textId="77777777" w:rsidR="008E583D" w:rsidRPr="009B6AE3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lastRenderedPageBreak/>
        <w:t xml:space="preserve">מנין יודעים שלא היו שירותים ציבוריים בשושן הבירה? </w:t>
      </w:r>
    </w:p>
    <w:p w14:paraId="11DB5230" w14:textId="77777777" w:rsidR="008E583D" w:rsidRPr="009B6AE3" w:rsidRDefault="008E583D" w:rsidP="008E583D">
      <w:pPr>
        <w:pStyle w:val="aa"/>
        <w:numPr>
          <w:ilvl w:val="0"/>
          <w:numId w:val="13"/>
        </w:numPr>
        <w:rPr>
          <w:rFonts w:hint="cs"/>
          <w:b w:val="0"/>
          <w:bCs w:val="0"/>
        </w:rPr>
      </w:pPr>
      <w:r>
        <w:rPr>
          <w:rFonts w:hint="cs"/>
          <w:rtl/>
        </w:rPr>
        <w:t>מי מבני המן נעשה חכם גדול בישראל</w:t>
      </w:r>
      <w:r w:rsidR="00B93B1B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14:paraId="25ECA373" w14:textId="77777777" w:rsidR="008E583D" w:rsidRPr="009B6AE3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מאיפה לקח המן עץ באורך של חמישים אמה? </w:t>
      </w:r>
    </w:p>
    <w:p w14:paraId="02474C78" w14:textId="77777777" w:rsidR="008E583D" w:rsidRPr="009B6AE3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היכן נרמזת מצוות ציצית במגילה? </w:t>
      </w:r>
    </w:p>
    <w:p w14:paraId="044D5B55" w14:textId="77777777" w:rsidR="008E583D" w:rsidRPr="009B6AE3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איזה משרת של </w:t>
      </w:r>
      <w:proofErr w:type="spellStart"/>
      <w:r>
        <w:rPr>
          <w:rFonts w:hint="cs"/>
          <w:rtl/>
        </w:rPr>
        <w:t>אחשורוש</w:t>
      </w:r>
      <w:proofErr w:type="spellEnd"/>
      <w:r>
        <w:rPr>
          <w:rFonts w:hint="cs"/>
          <w:rtl/>
        </w:rPr>
        <w:t xml:space="preserve"> היה תמיד מוכן? </w:t>
      </w:r>
    </w:p>
    <w:p w14:paraId="26B58727" w14:textId="77777777" w:rsidR="008E583D" w:rsidRPr="009B6AE3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ומי עשה מהומות? </w:t>
      </w:r>
    </w:p>
    <w:p w14:paraId="1D0EA147" w14:textId="77777777" w:rsidR="008E583D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להמן היה בן עני וחסר כל, מי הוא? </w:t>
      </w:r>
    </w:p>
    <w:p w14:paraId="554DDB46" w14:textId="77777777" w:rsidR="008E583D" w:rsidRPr="002E7CB9" w:rsidRDefault="008E583D" w:rsidP="008E583D">
      <w:pPr>
        <w:pStyle w:val="a8"/>
      </w:pPr>
      <w:r>
        <w:rPr>
          <w:rFonts w:hint="cs"/>
          <w:rtl/>
        </w:rPr>
        <w:t>בלבלו אותי - מהקל אל הכבד (פחות או יותר)</w:t>
      </w:r>
    </w:p>
    <w:p w14:paraId="26E1F0A6" w14:textId="77777777" w:rsidR="008E583D" w:rsidRPr="004C1435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נמה </w:t>
      </w:r>
    </w:p>
    <w:p w14:paraId="44D9D4CA" w14:textId="77777777" w:rsidR="008E583D" w:rsidRPr="002E7CB9" w:rsidRDefault="008E583D" w:rsidP="008E583D">
      <w:pPr>
        <w:pStyle w:val="aa"/>
        <w:numPr>
          <w:ilvl w:val="0"/>
          <w:numId w:val="13"/>
        </w:numPr>
        <w:rPr>
          <w:rFonts w:hint="cs"/>
          <w:b w:val="0"/>
          <w:bCs w:val="0"/>
        </w:rPr>
      </w:pPr>
      <w:r w:rsidRPr="004C1435">
        <w:rPr>
          <w:rFonts w:hint="cs"/>
          <w:rtl/>
        </w:rPr>
        <w:t>סר את</w:t>
      </w:r>
      <w:r>
        <w:rPr>
          <w:rFonts w:hint="cs"/>
          <w:b w:val="0"/>
          <w:bCs w:val="0"/>
          <w:rtl/>
        </w:rPr>
        <w:t xml:space="preserve"> </w:t>
      </w:r>
    </w:p>
    <w:p w14:paraId="73C523F8" w14:textId="77777777" w:rsidR="008E583D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 w:rsidRPr="004C1435">
        <w:rPr>
          <w:rFonts w:hint="cs"/>
          <w:rtl/>
        </w:rPr>
        <w:t>כי מרד</w:t>
      </w:r>
      <w:r>
        <w:rPr>
          <w:rFonts w:hint="cs"/>
          <w:b w:val="0"/>
          <w:bCs w:val="0"/>
          <w:rtl/>
        </w:rPr>
        <w:t xml:space="preserve"> </w:t>
      </w:r>
    </w:p>
    <w:p w14:paraId="6D01D215" w14:textId="77777777" w:rsidR="008E583D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proofErr w:type="spellStart"/>
      <w:r>
        <w:rPr>
          <w:rFonts w:hint="cs"/>
          <w:rtl/>
        </w:rPr>
        <w:t>שנוש</w:t>
      </w:r>
      <w:proofErr w:type="spellEnd"/>
      <w:r>
        <w:rPr>
          <w:rFonts w:hint="cs"/>
          <w:rtl/>
        </w:rPr>
        <w:t xml:space="preserve"> </w:t>
      </w:r>
    </w:p>
    <w:p w14:paraId="79E56C88" w14:textId="77777777" w:rsidR="008E583D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 w:rsidRPr="00D4327D">
        <w:rPr>
          <w:rFonts w:hint="cs"/>
          <w:rtl/>
        </w:rPr>
        <w:t>יתוש</w:t>
      </w:r>
      <w:r>
        <w:rPr>
          <w:rFonts w:hint="cs"/>
          <w:b w:val="0"/>
          <w:bCs w:val="0"/>
          <w:rtl/>
        </w:rPr>
        <w:t xml:space="preserve"> </w:t>
      </w:r>
    </w:p>
    <w:p w14:paraId="718195D0" w14:textId="77777777" w:rsidR="008E583D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 w:rsidRPr="00D4327D">
        <w:rPr>
          <w:rFonts w:hint="cs"/>
          <w:rtl/>
        </w:rPr>
        <w:t>רוח</w:t>
      </w:r>
      <w:r>
        <w:rPr>
          <w:rFonts w:hint="cs"/>
          <w:b w:val="0"/>
          <w:bCs w:val="0"/>
          <w:rtl/>
        </w:rPr>
        <w:t xml:space="preserve"> </w:t>
      </w:r>
    </w:p>
    <w:p w14:paraId="135D48DF" w14:textId="77777777" w:rsidR="008E583D" w:rsidRDefault="008E583D" w:rsidP="008E583D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שזר </w:t>
      </w:r>
    </w:p>
    <w:p w14:paraId="7CC153AC" w14:textId="77777777" w:rsidR="00B93B1B" w:rsidRDefault="00B93B1B" w:rsidP="00B93B1B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בת עט (מילה אחת) </w:t>
      </w:r>
    </w:p>
    <w:p w14:paraId="1FB3E453" w14:textId="77777777" w:rsidR="00B93B1B" w:rsidRDefault="00B93B1B" w:rsidP="00B93B1B">
      <w:pPr>
        <w:pStyle w:val="aa"/>
        <w:numPr>
          <w:ilvl w:val="0"/>
          <w:numId w:val="13"/>
        </w:numPr>
        <w:rPr>
          <w:b w:val="0"/>
          <w:bCs w:val="0"/>
        </w:rPr>
      </w:pPr>
      <w:r w:rsidRPr="00767DE9">
        <w:rPr>
          <w:rFonts w:hint="cs"/>
          <w:rtl/>
        </w:rPr>
        <w:t>די מנה</w:t>
      </w:r>
      <w:r>
        <w:rPr>
          <w:rFonts w:hint="cs"/>
          <w:b w:val="0"/>
          <w:bCs w:val="0"/>
          <w:rtl/>
        </w:rPr>
        <w:t xml:space="preserve"> </w:t>
      </w:r>
      <w:r>
        <w:rPr>
          <w:rFonts w:hint="cs"/>
          <w:rtl/>
        </w:rPr>
        <w:t xml:space="preserve">(מילה אחת) </w:t>
      </w:r>
    </w:p>
    <w:p w14:paraId="534AFAED" w14:textId="77777777" w:rsidR="00B93B1B" w:rsidRDefault="00B93B1B" w:rsidP="00B93B1B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>איה גג</w:t>
      </w:r>
      <w:r>
        <w:rPr>
          <w:rFonts w:hint="cs"/>
          <w:b w:val="0"/>
          <w:bCs w:val="0"/>
          <w:rtl/>
        </w:rPr>
        <w:t xml:space="preserve"> </w:t>
      </w:r>
      <w:r>
        <w:rPr>
          <w:rFonts w:hint="cs"/>
          <w:rtl/>
        </w:rPr>
        <w:t xml:space="preserve">(מילה אחת) </w:t>
      </w:r>
    </w:p>
    <w:p w14:paraId="7E892777" w14:textId="77777777" w:rsidR="00B93B1B" w:rsidRDefault="00B93B1B" w:rsidP="00B93B1B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>יש תשר</w:t>
      </w:r>
      <w:r>
        <w:rPr>
          <w:rFonts w:hint="cs"/>
          <w:b w:val="0"/>
          <w:bCs w:val="0"/>
          <w:rtl/>
        </w:rPr>
        <w:t xml:space="preserve"> </w:t>
      </w:r>
      <w:r>
        <w:rPr>
          <w:rFonts w:hint="cs"/>
          <w:rtl/>
        </w:rPr>
        <w:t>(מילה אחת)</w:t>
      </w:r>
      <w:r>
        <w:rPr>
          <w:rFonts w:hint="cs"/>
          <w:b w:val="0"/>
          <w:bCs w:val="0"/>
          <w:rtl/>
        </w:rPr>
        <w:t xml:space="preserve"> </w:t>
      </w:r>
    </w:p>
    <w:p w14:paraId="6EBC0A78" w14:textId="77777777" w:rsidR="00B93B1B" w:rsidRDefault="00B93B1B" w:rsidP="00B93B1B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>לו מכת</w:t>
      </w:r>
      <w:r>
        <w:rPr>
          <w:rFonts w:hint="cs"/>
          <w:b w:val="0"/>
          <w:bCs w:val="0"/>
          <w:rtl/>
        </w:rPr>
        <w:t xml:space="preserve"> </w:t>
      </w:r>
      <w:r>
        <w:rPr>
          <w:rFonts w:hint="cs"/>
          <w:rtl/>
        </w:rPr>
        <w:t>(מילה אחת)</w:t>
      </w:r>
      <w:r>
        <w:rPr>
          <w:rFonts w:hint="cs"/>
          <w:b w:val="0"/>
          <w:bCs w:val="0"/>
          <w:rtl/>
        </w:rPr>
        <w:t xml:space="preserve"> </w:t>
      </w:r>
    </w:p>
    <w:p w14:paraId="3EEAA2BE" w14:textId="77777777" w:rsidR="00B93B1B" w:rsidRPr="00CA6A30" w:rsidRDefault="00B93B1B" w:rsidP="00B93B1B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>אתה דם</w:t>
      </w:r>
      <w:r>
        <w:rPr>
          <w:rFonts w:hint="cs"/>
          <w:b w:val="0"/>
          <w:bCs w:val="0"/>
          <w:rtl/>
        </w:rPr>
        <w:t xml:space="preserve"> </w:t>
      </w:r>
      <w:r>
        <w:rPr>
          <w:rFonts w:hint="cs"/>
          <w:rtl/>
        </w:rPr>
        <w:t>(מילה אחת)</w:t>
      </w:r>
      <w:r>
        <w:rPr>
          <w:rFonts w:hint="cs"/>
          <w:b w:val="0"/>
          <w:bCs w:val="0"/>
          <w:rtl/>
        </w:rPr>
        <w:t xml:space="preserve"> </w:t>
      </w:r>
    </w:p>
    <w:p w14:paraId="4A722452" w14:textId="77777777" w:rsidR="00B93B1B" w:rsidRDefault="00B93B1B" w:rsidP="00B93B1B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פרת מים (מילה אחת) </w:t>
      </w:r>
    </w:p>
    <w:p w14:paraId="17E83AB4" w14:textId="77777777" w:rsidR="00B93B1B" w:rsidRDefault="00B93B1B" w:rsidP="00B93B1B">
      <w:pPr>
        <w:pStyle w:val="aa"/>
        <w:numPr>
          <w:ilvl w:val="0"/>
          <w:numId w:val="13"/>
        </w:numPr>
        <w:rPr>
          <w:b w:val="0"/>
          <w:bCs w:val="0"/>
        </w:rPr>
      </w:pPr>
      <w:r w:rsidRPr="002E7CB9">
        <w:rPr>
          <w:rFonts w:hint="cs"/>
          <w:rtl/>
        </w:rPr>
        <w:t>תת אפר</w:t>
      </w:r>
      <w:r>
        <w:rPr>
          <w:rFonts w:hint="cs"/>
          <w:b w:val="0"/>
          <w:bCs w:val="0"/>
          <w:rtl/>
        </w:rPr>
        <w:t xml:space="preserve"> </w:t>
      </w:r>
      <w:r>
        <w:rPr>
          <w:rFonts w:hint="cs"/>
          <w:rtl/>
        </w:rPr>
        <w:t xml:space="preserve">(מילה אחת) </w:t>
      </w:r>
    </w:p>
    <w:p w14:paraId="4320C7DC" w14:textId="77777777" w:rsidR="00B93B1B" w:rsidRDefault="00B93B1B" w:rsidP="00B93B1B">
      <w:pPr>
        <w:pStyle w:val="aa"/>
        <w:numPr>
          <w:ilvl w:val="0"/>
          <w:numId w:val="13"/>
        </w:numPr>
        <w:rPr>
          <w:b w:val="0"/>
          <w:bCs w:val="0"/>
        </w:rPr>
      </w:pPr>
      <w:r w:rsidRPr="00D4327D">
        <w:rPr>
          <w:rFonts w:hint="cs"/>
          <w:rtl/>
        </w:rPr>
        <w:t>נו מהם</w:t>
      </w:r>
      <w:r>
        <w:rPr>
          <w:rFonts w:hint="cs"/>
          <w:b w:val="0"/>
          <w:bCs w:val="0"/>
          <w:rtl/>
        </w:rPr>
        <w:t xml:space="preserve"> </w:t>
      </w:r>
      <w:r>
        <w:rPr>
          <w:rFonts w:hint="cs"/>
          <w:rtl/>
        </w:rPr>
        <w:t>(מילה אחת)</w:t>
      </w:r>
      <w:r>
        <w:rPr>
          <w:rFonts w:hint="cs"/>
          <w:b w:val="0"/>
          <w:bCs w:val="0"/>
          <w:rtl/>
        </w:rPr>
        <w:t xml:space="preserve"> </w:t>
      </w:r>
    </w:p>
    <w:p w14:paraId="5BA00CCD" w14:textId="77777777" w:rsidR="00B93B1B" w:rsidRDefault="00B93B1B" w:rsidP="00B93B1B">
      <w:pPr>
        <w:pStyle w:val="aa"/>
        <w:numPr>
          <w:ilvl w:val="0"/>
          <w:numId w:val="13"/>
        </w:numPr>
        <w:rPr>
          <w:b w:val="0"/>
          <w:bCs w:val="0"/>
        </w:rPr>
      </w:pPr>
      <w:proofErr w:type="spellStart"/>
      <w:r w:rsidRPr="00CA6A30">
        <w:rPr>
          <w:rFonts w:hint="cs"/>
          <w:rtl/>
        </w:rPr>
        <w:t>נוב</w:t>
      </w:r>
      <w:proofErr w:type="spellEnd"/>
      <w:r w:rsidRPr="00CA6A30">
        <w:rPr>
          <w:rFonts w:hint="cs"/>
          <w:rtl/>
        </w:rPr>
        <w:t xml:space="preserve"> אחר</w:t>
      </w:r>
      <w:r>
        <w:rPr>
          <w:rFonts w:hint="cs"/>
          <w:rtl/>
        </w:rPr>
        <w:t xml:space="preserve"> (מילה אחת) </w:t>
      </w:r>
    </w:p>
    <w:p w14:paraId="2617F20F" w14:textId="77777777" w:rsidR="00B93B1B" w:rsidRDefault="00B93B1B" w:rsidP="00B93B1B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>אבא גת</w:t>
      </w:r>
      <w:r>
        <w:rPr>
          <w:rFonts w:hint="cs"/>
          <w:b w:val="0"/>
          <w:bCs w:val="0"/>
          <w:rtl/>
        </w:rPr>
        <w:t xml:space="preserve"> </w:t>
      </w:r>
      <w:r>
        <w:rPr>
          <w:rFonts w:hint="cs"/>
          <w:rtl/>
        </w:rPr>
        <w:t xml:space="preserve">(מילה אחת) </w:t>
      </w:r>
    </w:p>
    <w:p w14:paraId="7FADFE44" w14:textId="77777777" w:rsidR="00B93B1B" w:rsidRDefault="00B93B1B" w:rsidP="00B93B1B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>מגפת</w:t>
      </w:r>
      <w:r>
        <w:rPr>
          <w:rFonts w:hint="cs"/>
          <w:b w:val="0"/>
          <w:bCs w:val="0"/>
          <w:rtl/>
        </w:rPr>
        <w:t xml:space="preserve"> </w:t>
      </w:r>
      <w:r>
        <w:rPr>
          <w:rFonts w:hint="cs"/>
          <w:rtl/>
        </w:rPr>
        <w:t>(מילה אחת)</w:t>
      </w:r>
      <w:r>
        <w:rPr>
          <w:rFonts w:hint="cs"/>
          <w:b w:val="0"/>
          <w:bCs w:val="0"/>
          <w:rtl/>
        </w:rPr>
        <w:t xml:space="preserve"> </w:t>
      </w:r>
    </w:p>
    <w:p w14:paraId="51006838" w14:textId="77777777" w:rsidR="00B93B1B" w:rsidRPr="000C3759" w:rsidRDefault="00B93B1B" w:rsidP="00B93B1B">
      <w:pPr>
        <w:pStyle w:val="aa"/>
        <w:numPr>
          <w:ilvl w:val="0"/>
          <w:numId w:val="13"/>
        </w:numPr>
        <w:rPr>
          <w:b w:val="0"/>
          <w:bCs w:val="0"/>
        </w:rPr>
      </w:pPr>
      <w:r>
        <w:rPr>
          <w:rFonts w:hint="cs"/>
          <w:rtl/>
        </w:rPr>
        <w:t xml:space="preserve">תג נפש (מילה אחת) </w:t>
      </w:r>
    </w:p>
    <w:p w14:paraId="17AB0D61" w14:textId="77777777" w:rsidR="00B93B1B" w:rsidRDefault="00B93B1B" w:rsidP="00B93B1B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>גפים שלי</w:t>
      </w:r>
      <w:r>
        <w:rPr>
          <w:rFonts w:hint="cs"/>
          <w:b w:val="0"/>
          <w:bCs w:val="0"/>
          <w:rtl/>
        </w:rPr>
        <w:t xml:space="preserve"> </w:t>
      </w:r>
      <w:r>
        <w:rPr>
          <w:rFonts w:hint="cs"/>
          <w:rtl/>
        </w:rPr>
        <w:t xml:space="preserve">(מילה אחת) </w:t>
      </w:r>
    </w:p>
    <w:p w14:paraId="182CFE55" w14:textId="77777777" w:rsidR="00B93B1B" w:rsidRDefault="00B93B1B" w:rsidP="00B93B1B">
      <w:pPr>
        <w:pStyle w:val="aa"/>
        <w:numPr>
          <w:ilvl w:val="0"/>
          <w:numId w:val="13"/>
        </w:numPr>
        <w:rPr>
          <w:b w:val="0"/>
          <w:bCs w:val="0"/>
        </w:rPr>
      </w:pPr>
      <w:r w:rsidRPr="000A2843">
        <w:rPr>
          <w:rFonts w:hint="cs"/>
          <w:rtl/>
        </w:rPr>
        <w:t xml:space="preserve">גנבו </w:t>
      </w:r>
      <w:proofErr w:type="spellStart"/>
      <w:r w:rsidRPr="000A2843">
        <w:rPr>
          <w:rFonts w:hint="cs"/>
          <w:rtl/>
        </w:rPr>
        <w:t>ת</w:t>
      </w:r>
      <w:r>
        <w:rPr>
          <w:rFonts w:hint="cs"/>
          <w:rtl/>
        </w:rPr>
        <w:t>'</w:t>
      </w:r>
      <w:r w:rsidRPr="000A2843">
        <w:rPr>
          <w:rFonts w:hint="cs"/>
          <w:rtl/>
        </w:rPr>
        <w:t>רשת</w:t>
      </w:r>
      <w:proofErr w:type="spellEnd"/>
      <w:r>
        <w:rPr>
          <w:rFonts w:hint="cs"/>
          <w:b w:val="0"/>
          <w:bCs w:val="0"/>
          <w:rtl/>
        </w:rPr>
        <w:t xml:space="preserve"> (שתי מילים) </w:t>
      </w:r>
    </w:p>
    <w:p w14:paraId="1125D048" w14:textId="77777777" w:rsidR="00B93B1B" w:rsidRDefault="00B93B1B" w:rsidP="00B93B1B">
      <w:pPr>
        <w:pStyle w:val="aa"/>
        <w:numPr>
          <w:ilvl w:val="0"/>
          <w:numId w:val="13"/>
        </w:numPr>
        <w:rPr>
          <w:b w:val="0"/>
          <w:bCs w:val="0"/>
        </w:rPr>
      </w:pPr>
      <w:r w:rsidRPr="00CA6A30">
        <w:rPr>
          <w:rFonts w:hint="cs"/>
          <w:rtl/>
        </w:rPr>
        <w:t xml:space="preserve">אשד </w:t>
      </w:r>
      <w:proofErr w:type="spellStart"/>
      <w:r w:rsidRPr="00CA6A30">
        <w:rPr>
          <w:rFonts w:hint="cs"/>
          <w:rtl/>
        </w:rPr>
        <w:t>רחפנים</w:t>
      </w:r>
      <w:proofErr w:type="spellEnd"/>
      <w:r>
        <w:rPr>
          <w:rFonts w:hint="cs"/>
          <w:b w:val="0"/>
          <w:bCs w:val="0"/>
          <w:rtl/>
        </w:rPr>
        <w:t xml:space="preserve"> </w:t>
      </w:r>
      <w:r>
        <w:rPr>
          <w:rFonts w:hint="cs"/>
          <w:rtl/>
        </w:rPr>
        <w:t>(מילה אחת)</w:t>
      </w:r>
      <w:r>
        <w:rPr>
          <w:rFonts w:hint="cs"/>
          <w:b w:val="0"/>
          <w:bCs w:val="0"/>
          <w:rtl/>
        </w:rPr>
        <w:t xml:space="preserve"> </w:t>
      </w:r>
    </w:p>
    <w:p w14:paraId="72B425FB" w14:textId="77777777" w:rsidR="00222E56" w:rsidRDefault="00222E56" w:rsidP="00222E56">
      <w:pPr>
        <w:pStyle w:val="aa"/>
        <w:rPr>
          <w:rFonts w:hint="cs"/>
          <w:rtl/>
        </w:rPr>
      </w:pPr>
    </w:p>
    <w:p w14:paraId="0422077F" w14:textId="77777777" w:rsidR="001966EC" w:rsidRDefault="001966EC" w:rsidP="00826F37">
      <w:pPr>
        <w:pStyle w:val="aa"/>
        <w:outlineLvl w:val="0"/>
        <w:rPr>
          <w:rFonts w:hint="cs"/>
          <w:rtl/>
        </w:rPr>
      </w:pPr>
      <w:r>
        <w:rPr>
          <w:rFonts w:hint="cs"/>
          <w:rtl/>
        </w:rPr>
        <w:t xml:space="preserve">חג </w:t>
      </w:r>
      <w:r w:rsidR="006D4418">
        <w:rPr>
          <w:rFonts w:hint="cs"/>
          <w:rtl/>
        </w:rPr>
        <w:t>פ</w:t>
      </w:r>
      <w:r w:rsidR="00826F37">
        <w:rPr>
          <w:rFonts w:hint="cs"/>
          <w:rtl/>
        </w:rPr>
        <w:t>ורים שמח</w:t>
      </w:r>
    </w:p>
    <w:p w14:paraId="2886499D" w14:textId="77777777" w:rsidR="00443A6E" w:rsidRDefault="00443A6E" w:rsidP="00F21BDD">
      <w:pPr>
        <w:pStyle w:val="aa"/>
        <w:outlineLvl w:val="0"/>
        <w:rPr>
          <w:rtl/>
        </w:rPr>
      </w:pPr>
      <w:r>
        <w:rPr>
          <w:rtl/>
        </w:rPr>
        <w:t>מחלקי המים</w:t>
      </w:r>
    </w:p>
    <w:sectPr w:rsidR="00443A6E" w:rsidSect="00BA4DF4">
      <w:headerReference w:type="default" r:id="rId7"/>
      <w:footerReference w:type="default" r:id="rId8"/>
      <w:headerReference w:type="first" r:id="rId9"/>
      <w:footerReference w:type="first" r:id="rId10"/>
      <w:endnotePr>
        <w:numFmt w:val="lowerLetter"/>
      </w:endnotePr>
      <w:pgSz w:w="11907" w:h="16840" w:code="9"/>
      <w:pgMar w:top="1418" w:right="1361" w:bottom="1418" w:left="1361" w:header="680" w:footer="624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149D" w14:textId="77777777" w:rsidR="00114362" w:rsidRDefault="00114362">
      <w:r>
        <w:separator/>
      </w:r>
    </w:p>
  </w:endnote>
  <w:endnote w:type="continuationSeparator" w:id="0">
    <w:p w14:paraId="4AB17035" w14:textId="77777777" w:rsidR="00114362" w:rsidRDefault="0011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5DDB" w14:textId="77777777" w:rsidR="00CF6681" w:rsidRPr="00F8747C" w:rsidRDefault="00CF6681" w:rsidP="006C0CCD">
    <w:pPr>
      <w:pStyle w:val="a6"/>
      <w:jc w:val="right"/>
      <w:rPr>
        <w:rFonts w:hint="cs"/>
      </w:rPr>
    </w:pPr>
    <w:r w:rsidRPr="00F8747C">
      <w:rPr>
        <w:rStyle w:val="ae"/>
        <w:rFonts w:hint="cs"/>
        <w:rtl/>
      </w:rPr>
      <w:t xml:space="preserve">עמ'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PAGE </w:instrText>
    </w:r>
    <w:r w:rsidRPr="00F8747C">
      <w:rPr>
        <w:rStyle w:val="ae"/>
      </w:rPr>
      <w:fldChar w:fldCharType="separate"/>
    </w:r>
    <w:r w:rsidR="000411F4">
      <w:rPr>
        <w:rStyle w:val="ae"/>
        <w:noProof/>
        <w:rtl/>
      </w:rPr>
      <w:t>1</w:t>
    </w:r>
    <w:r w:rsidRPr="00F8747C">
      <w:rPr>
        <w:rStyle w:val="ae"/>
      </w:rPr>
      <w:fldChar w:fldCharType="end"/>
    </w:r>
    <w:r w:rsidRPr="00F8747C">
      <w:rPr>
        <w:rStyle w:val="ae"/>
        <w:rFonts w:hint="cs"/>
        <w:rtl/>
      </w:rPr>
      <w:t xml:space="preserve"> מתוך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NUMPAGES </w:instrText>
    </w:r>
    <w:r w:rsidRPr="00F8747C">
      <w:rPr>
        <w:rStyle w:val="ae"/>
      </w:rPr>
      <w:fldChar w:fldCharType="separate"/>
    </w:r>
    <w:r w:rsidR="000411F4">
      <w:rPr>
        <w:rStyle w:val="ae"/>
        <w:noProof/>
        <w:rtl/>
      </w:rPr>
      <w:t>3</w:t>
    </w:r>
    <w:r w:rsidRPr="00F8747C">
      <w:rPr>
        <w:rStyle w:val="ae"/>
      </w:rPr>
      <w:fldChar w:fldCharType="end"/>
    </w:r>
  </w:p>
  <w:p w14:paraId="5D4443C5" w14:textId="77777777" w:rsidR="00CF6681" w:rsidRDefault="00CF66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617E" w14:textId="77777777" w:rsidR="00CF6681" w:rsidRPr="00F8747C" w:rsidRDefault="00CF6681" w:rsidP="006A4F4F">
    <w:pPr>
      <w:pStyle w:val="a6"/>
      <w:jc w:val="right"/>
      <w:rPr>
        <w:rFonts w:hint="cs"/>
      </w:rPr>
    </w:pPr>
    <w:r w:rsidRPr="00F8747C">
      <w:rPr>
        <w:rStyle w:val="ae"/>
        <w:rFonts w:hint="cs"/>
        <w:rtl/>
      </w:rPr>
      <w:t xml:space="preserve">עמ'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PAGE </w:instrText>
    </w:r>
    <w:r w:rsidRPr="00F8747C">
      <w:rPr>
        <w:rStyle w:val="ae"/>
      </w:rPr>
      <w:fldChar w:fldCharType="separate"/>
    </w:r>
    <w:r>
      <w:rPr>
        <w:rStyle w:val="ae"/>
        <w:noProof/>
        <w:rtl/>
      </w:rPr>
      <w:t>1</w:t>
    </w:r>
    <w:r w:rsidRPr="00F8747C">
      <w:rPr>
        <w:rStyle w:val="ae"/>
      </w:rPr>
      <w:fldChar w:fldCharType="end"/>
    </w:r>
    <w:r w:rsidRPr="00F8747C">
      <w:rPr>
        <w:rStyle w:val="ae"/>
        <w:rFonts w:hint="cs"/>
        <w:rtl/>
      </w:rPr>
      <w:t xml:space="preserve"> מתוך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NUMPAGES </w:instrText>
    </w:r>
    <w:r w:rsidRPr="00F8747C">
      <w:rPr>
        <w:rStyle w:val="ae"/>
      </w:rPr>
      <w:fldChar w:fldCharType="separate"/>
    </w:r>
    <w:r w:rsidR="00783B21">
      <w:rPr>
        <w:rStyle w:val="ae"/>
        <w:noProof/>
        <w:rtl/>
      </w:rPr>
      <w:t>3</w:t>
    </w:r>
    <w:r w:rsidRPr="00F8747C">
      <w:rPr>
        <w:rStyle w:val="ae"/>
      </w:rPr>
      <w:fldChar w:fldCharType="end"/>
    </w:r>
  </w:p>
  <w:p w14:paraId="734B014D" w14:textId="77777777" w:rsidR="00CF6681" w:rsidRDefault="00CF66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C189" w14:textId="77777777" w:rsidR="00114362" w:rsidRDefault="00114362">
      <w:r>
        <w:rPr>
          <w:rtl/>
        </w:rPr>
        <w:separator/>
      </w:r>
    </w:p>
  </w:footnote>
  <w:footnote w:type="continuationSeparator" w:id="0">
    <w:p w14:paraId="1B4ACCC8" w14:textId="77777777" w:rsidR="00114362" w:rsidRDefault="0011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FA5A" w14:textId="41E3D891" w:rsidR="00CF6681" w:rsidRDefault="00CE436A" w:rsidP="00CE436A">
    <w:pPr>
      <w:pStyle w:val="1"/>
      <w:tabs>
        <w:tab w:val="right" w:pos="9185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B74FD">
      <w:rPr>
        <w:rtl/>
      </w:rPr>
      <w:t xml:space="preserve">חידון שעשועון מחלקי המים </w:t>
    </w:r>
    <w:proofErr w:type="spellStart"/>
    <w:r w:rsidR="00FB74FD">
      <w:rPr>
        <w:rtl/>
      </w:rPr>
      <w:t>לפורים</w:t>
    </w:r>
    <w:r>
      <w:rPr>
        <w:rtl/>
      </w:rPr>
      <w:fldChar w:fldCharType="end"/>
    </w:r>
    <w:r>
      <w:rPr>
        <w:rFonts w:hint="cs"/>
        <w:rtl/>
      </w:rPr>
      <w:t>פורים</w:t>
    </w:r>
    <w:proofErr w:type="spellEnd"/>
    <w:r w:rsidR="00CF6681">
      <w:rPr>
        <w:rFonts w:hint="cs"/>
        <w:rtl/>
      </w:rPr>
      <w:t xml:space="preserve"> </w:t>
    </w:r>
    <w:r w:rsidR="004B3DFF">
      <w:rPr>
        <w:rtl/>
      </w:rPr>
      <w:t>–</w:t>
    </w:r>
    <w:r w:rsidR="00CF6681">
      <w:rPr>
        <w:rFonts w:hint="cs"/>
        <w:rtl/>
      </w:rPr>
      <w:t xml:space="preserve"> השאלות</w:t>
    </w:r>
    <w:r w:rsidR="004B3DFF">
      <w:rPr>
        <w:rFonts w:hint="cs"/>
        <w:rtl/>
      </w:rPr>
      <w:t xml:space="preserve"> </w:t>
    </w:r>
    <w:r w:rsidR="00CF6681">
      <w:rPr>
        <w:rtl/>
      </w:rPr>
      <w:tab/>
    </w:r>
    <w:r w:rsidR="00CF6681">
      <w:rPr>
        <w:rFonts w:hint="cs"/>
        <w:rtl/>
      </w:rPr>
      <w:t>תש</w:t>
    </w:r>
    <w:r w:rsidR="00B5445D">
      <w:rPr>
        <w:rFonts w:hint="cs"/>
        <w:rtl/>
      </w:rPr>
      <w:t>פ</w:t>
    </w:r>
    <w:r w:rsidR="00CF6681">
      <w:rPr>
        <w:rFonts w:hint="cs"/>
        <w:rtl/>
      </w:rPr>
      <w:t>"</w:t>
    </w:r>
    <w:r w:rsidR="00B5445D">
      <w:rPr>
        <w:rFonts w:hint="cs"/>
        <w:rtl/>
      </w:rPr>
      <w:t>ב</w:t>
    </w:r>
    <w:r w:rsidR="000A2D8C">
      <w:rPr>
        <w:rFonts w:hint="cs"/>
        <w:rtl/>
      </w:rPr>
      <w:t>, תשפ"ג</w:t>
    </w:r>
  </w:p>
  <w:p w14:paraId="38FB307A" w14:textId="77777777" w:rsidR="00CF6681" w:rsidRDefault="00CF6681" w:rsidP="006C0CCD">
    <w:pPr>
      <w:pStyle w:val="a5"/>
      <w:tabs>
        <w:tab w:val="clear" w:pos="8306"/>
        <w:tab w:val="right" w:pos="9299"/>
        <w:tab w:val="right" w:pos="94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CBEB" w14:textId="30EB6DCF" w:rsidR="00CF6681" w:rsidRDefault="00CF6681" w:rsidP="003D69A7">
    <w:pPr>
      <w:pStyle w:val="1"/>
      <w:tabs>
        <w:tab w:val="right" w:pos="9412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B74FD">
      <w:rPr>
        <w:rtl/>
      </w:rPr>
      <w:t>פורים</w:t>
    </w:r>
    <w:r>
      <w:rPr>
        <w:rtl/>
      </w:rPr>
      <w:fldChar w:fldCharType="end"/>
    </w:r>
    <w:r>
      <w:rPr>
        <w:rFonts w:hint="cs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112030F8"/>
    <w:multiLevelType w:val="hybridMultilevel"/>
    <w:tmpl w:val="C8CAA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62265"/>
    <w:multiLevelType w:val="multilevel"/>
    <w:tmpl w:val="6940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10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67701302"/>
    <w:multiLevelType w:val="hybridMultilevel"/>
    <w:tmpl w:val="44389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D470D"/>
    <w:multiLevelType w:val="hybridMultilevel"/>
    <w:tmpl w:val="28CEB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5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 w15:restartNumberingAfterBreak="0">
    <w:nsid w:val="7F6D4228"/>
    <w:multiLevelType w:val="hybridMultilevel"/>
    <w:tmpl w:val="69401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2172591">
    <w:abstractNumId w:val="1"/>
  </w:num>
  <w:num w:numId="2" w16cid:durableId="980579736">
    <w:abstractNumId w:val="6"/>
  </w:num>
  <w:num w:numId="3" w16cid:durableId="262960050">
    <w:abstractNumId w:val="9"/>
  </w:num>
  <w:num w:numId="4" w16cid:durableId="1017269224">
    <w:abstractNumId w:val="7"/>
  </w:num>
  <w:num w:numId="5" w16cid:durableId="1354185976">
    <w:abstractNumId w:val="10"/>
  </w:num>
  <w:num w:numId="6" w16cid:durableId="716130180">
    <w:abstractNumId w:val="3"/>
  </w:num>
  <w:num w:numId="7" w16cid:durableId="1563832980">
    <w:abstractNumId w:val="13"/>
  </w:num>
  <w:num w:numId="8" w16cid:durableId="173958625">
    <w:abstractNumId w:val="14"/>
  </w:num>
  <w:num w:numId="9" w16cid:durableId="1107119190">
    <w:abstractNumId w:val="8"/>
  </w:num>
  <w:num w:numId="10" w16cid:durableId="1282767212">
    <w:abstractNumId w:val="15"/>
  </w:num>
  <w:num w:numId="11" w16cid:durableId="1803379870">
    <w:abstractNumId w:val="0"/>
  </w:num>
  <w:num w:numId="12" w16cid:durableId="1284117637">
    <w:abstractNumId w:val="5"/>
  </w:num>
  <w:num w:numId="13" w16cid:durableId="1461990777">
    <w:abstractNumId w:val="11"/>
  </w:num>
  <w:num w:numId="14" w16cid:durableId="762804442">
    <w:abstractNumId w:val="12"/>
  </w:num>
  <w:num w:numId="15" w16cid:durableId="306013471">
    <w:abstractNumId w:val="16"/>
  </w:num>
  <w:num w:numId="16" w16cid:durableId="467746065">
    <w:abstractNumId w:val="4"/>
  </w:num>
  <w:num w:numId="17" w16cid:durableId="2047170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QwMzExMzIwNTQ1NzJV0lEKTi0uzszPAykwNKwFAKHbOTAtAAAA"/>
  </w:docVars>
  <w:rsids>
    <w:rsidRoot w:val="0057209F"/>
    <w:rsid w:val="00001850"/>
    <w:rsid w:val="00004FA3"/>
    <w:rsid w:val="00005A09"/>
    <w:rsid w:val="0001195E"/>
    <w:rsid w:val="000306D9"/>
    <w:rsid w:val="0003396B"/>
    <w:rsid w:val="000411F4"/>
    <w:rsid w:val="00047974"/>
    <w:rsid w:val="0008134A"/>
    <w:rsid w:val="000829B2"/>
    <w:rsid w:val="000846D9"/>
    <w:rsid w:val="00093CF1"/>
    <w:rsid w:val="00096E06"/>
    <w:rsid w:val="000A1DF6"/>
    <w:rsid w:val="000A2D8C"/>
    <w:rsid w:val="000A6E76"/>
    <w:rsid w:val="000C0AED"/>
    <w:rsid w:val="000C2ABA"/>
    <w:rsid w:val="000C3759"/>
    <w:rsid w:val="000E07AD"/>
    <w:rsid w:val="000E1EAD"/>
    <w:rsid w:val="000F5A00"/>
    <w:rsid w:val="001036A9"/>
    <w:rsid w:val="00114362"/>
    <w:rsid w:val="00131DBA"/>
    <w:rsid w:val="0013773E"/>
    <w:rsid w:val="00193186"/>
    <w:rsid w:val="00196313"/>
    <w:rsid w:val="001966EC"/>
    <w:rsid w:val="001A301E"/>
    <w:rsid w:val="001A3BDF"/>
    <w:rsid w:val="001B2763"/>
    <w:rsid w:val="001B7A5F"/>
    <w:rsid w:val="001C2803"/>
    <w:rsid w:val="001D32F3"/>
    <w:rsid w:val="00222E56"/>
    <w:rsid w:val="0024076C"/>
    <w:rsid w:val="00252192"/>
    <w:rsid w:val="002574F0"/>
    <w:rsid w:val="00257966"/>
    <w:rsid w:val="0027162A"/>
    <w:rsid w:val="002853F5"/>
    <w:rsid w:val="002A19C0"/>
    <w:rsid w:val="002A32D6"/>
    <w:rsid w:val="002A56F3"/>
    <w:rsid w:val="002B4FE0"/>
    <w:rsid w:val="002B5E73"/>
    <w:rsid w:val="002C1F1A"/>
    <w:rsid w:val="002E19AB"/>
    <w:rsid w:val="002E7CB9"/>
    <w:rsid w:val="00307019"/>
    <w:rsid w:val="003153EF"/>
    <w:rsid w:val="003155E9"/>
    <w:rsid w:val="00325B5C"/>
    <w:rsid w:val="00330012"/>
    <w:rsid w:val="00336519"/>
    <w:rsid w:val="0035173F"/>
    <w:rsid w:val="003548D9"/>
    <w:rsid w:val="00362ED1"/>
    <w:rsid w:val="00384B55"/>
    <w:rsid w:val="00395C30"/>
    <w:rsid w:val="003A0844"/>
    <w:rsid w:val="003A1910"/>
    <w:rsid w:val="003A663C"/>
    <w:rsid w:val="003D69A7"/>
    <w:rsid w:val="003D6BB5"/>
    <w:rsid w:val="003D7392"/>
    <w:rsid w:val="003E4103"/>
    <w:rsid w:val="003F45C9"/>
    <w:rsid w:val="003F54BB"/>
    <w:rsid w:val="00413336"/>
    <w:rsid w:val="004151A0"/>
    <w:rsid w:val="00431CF9"/>
    <w:rsid w:val="00443A6E"/>
    <w:rsid w:val="00444807"/>
    <w:rsid w:val="0045687C"/>
    <w:rsid w:val="00472001"/>
    <w:rsid w:val="00484480"/>
    <w:rsid w:val="00487E84"/>
    <w:rsid w:val="00496169"/>
    <w:rsid w:val="004A789E"/>
    <w:rsid w:val="004B3DFF"/>
    <w:rsid w:val="004C1435"/>
    <w:rsid w:val="004C407C"/>
    <w:rsid w:val="004C765D"/>
    <w:rsid w:val="004C7F0F"/>
    <w:rsid w:val="005027D0"/>
    <w:rsid w:val="00502B62"/>
    <w:rsid w:val="005030E7"/>
    <w:rsid w:val="005033F3"/>
    <w:rsid w:val="0051282C"/>
    <w:rsid w:val="005216BE"/>
    <w:rsid w:val="0054792C"/>
    <w:rsid w:val="0057209F"/>
    <w:rsid w:val="00577E6E"/>
    <w:rsid w:val="00581C27"/>
    <w:rsid w:val="0059000A"/>
    <w:rsid w:val="00596D15"/>
    <w:rsid w:val="005A0F9F"/>
    <w:rsid w:val="005A79E7"/>
    <w:rsid w:val="005B0489"/>
    <w:rsid w:val="005B236C"/>
    <w:rsid w:val="005B4D4C"/>
    <w:rsid w:val="005C49F7"/>
    <w:rsid w:val="005D35B4"/>
    <w:rsid w:val="005E56A6"/>
    <w:rsid w:val="006173FD"/>
    <w:rsid w:val="00620F57"/>
    <w:rsid w:val="006229BE"/>
    <w:rsid w:val="00632D39"/>
    <w:rsid w:val="0065734E"/>
    <w:rsid w:val="00657E5E"/>
    <w:rsid w:val="00662592"/>
    <w:rsid w:val="00662E61"/>
    <w:rsid w:val="0067275A"/>
    <w:rsid w:val="0069599F"/>
    <w:rsid w:val="006A4F4F"/>
    <w:rsid w:val="006B2A34"/>
    <w:rsid w:val="006C0CCD"/>
    <w:rsid w:val="006C47FC"/>
    <w:rsid w:val="006C4DCC"/>
    <w:rsid w:val="006D1A76"/>
    <w:rsid w:val="006D4418"/>
    <w:rsid w:val="006D4A2B"/>
    <w:rsid w:val="006D512E"/>
    <w:rsid w:val="006F3854"/>
    <w:rsid w:val="00703D7F"/>
    <w:rsid w:val="007048CC"/>
    <w:rsid w:val="00716D53"/>
    <w:rsid w:val="00724762"/>
    <w:rsid w:val="0075291E"/>
    <w:rsid w:val="00767DE9"/>
    <w:rsid w:val="00783B21"/>
    <w:rsid w:val="00785E58"/>
    <w:rsid w:val="007C4347"/>
    <w:rsid w:val="007D1617"/>
    <w:rsid w:val="007D5BBA"/>
    <w:rsid w:val="008008A0"/>
    <w:rsid w:val="008108BB"/>
    <w:rsid w:val="008138A3"/>
    <w:rsid w:val="00826F37"/>
    <w:rsid w:val="00874A40"/>
    <w:rsid w:val="00885ADB"/>
    <w:rsid w:val="008962CF"/>
    <w:rsid w:val="008A38CA"/>
    <w:rsid w:val="008A565B"/>
    <w:rsid w:val="008A6613"/>
    <w:rsid w:val="008A673D"/>
    <w:rsid w:val="008B2318"/>
    <w:rsid w:val="008B708C"/>
    <w:rsid w:val="008D5880"/>
    <w:rsid w:val="008D7369"/>
    <w:rsid w:val="008E583D"/>
    <w:rsid w:val="008F0514"/>
    <w:rsid w:val="008F7D0B"/>
    <w:rsid w:val="009064A0"/>
    <w:rsid w:val="0091038C"/>
    <w:rsid w:val="00922352"/>
    <w:rsid w:val="00922BC6"/>
    <w:rsid w:val="00945014"/>
    <w:rsid w:val="0095210E"/>
    <w:rsid w:val="00970B02"/>
    <w:rsid w:val="009728D6"/>
    <w:rsid w:val="00975BD3"/>
    <w:rsid w:val="00981DD3"/>
    <w:rsid w:val="009B0F9A"/>
    <w:rsid w:val="009B3122"/>
    <w:rsid w:val="009B6AE3"/>
    <w:rsid w:val="009B73E3"/>
    <w:rsid w:val="009C3B75"/>
    <w:rsid w:val="009D06DE"/>
    <w:rsid w:val="00A0579A"/>
    <w:rsid w:val="00A32CBC"/>
    <w:rsid w:val="00A35A93"/>
    <w:rsid w:val="00A536A0"/>
    <w:rsid w:val="00A96452"/>
    <w:rsid w:val="00AA69C7"/>
    <w:rsid w:val="00AB068E"/>
    <w:rsid w:val="00AB6908"/>
    <w:rsid w:val="00AC0F7D"/>
    <w:rsid w:val="00AD3A5B"/>
    <w:rsid w:val="00AF5C29"/>
    <w:rsid w:val="00AF766F"/>
    <w:rsid w:val="00B256E2"/>
    <w:rsid w:val="00B2660C"/>
    <w:rsid w:val="00B36EBF"/>
    <w:rsid w:val="00B432DE"/>
    <w:rsid w:val="00B4783E"/>
    <w:rsid w:val="00B52962"/>
    <w:rsid w:val="00B5445D"/>
    <w:rsid w:val="00B57732"/>
    <w:rsid w:val="00B9161D"/>
    <w:rsid w:val="00B93B1B"/>
    <w:rsid w:val="00B9440E"/>
    <w:rsid w:val="00B96865"/>
    <w:rsid w:val="00BA4DF4"/>
    <w:rsid w:val="00BA569F"/>
    <w:rsid w:val="00BD5F1F"/>
    <w:rsid w:val="00BF1BAB"/>
    <w:rsid w:val="00C06CCA"/>
    <w:rsid w:val="00C1066B"/>
    <w:rsid w:val="00C13807"/>
    <w:rsid w:val="00C332C2"/>
    <w:rsid w:val="00C4107C"/>
    <w:rsid w:val="00C4406E"/>
    <w:rsid w:val="00C5029C"/>
    <w:rsid w:val="00C729F6"/>
    <w:rsid w:val="00C916C4"/>
    <w:rsid w:val="00C92687"/>
    <w:rsid w:val="00CA3E2C"/>
    <w:rsid w:val="00CA6A30"/>
    <w:rsid w:val="00CA7C34"/>
    <w:rsid w:val="00CA7D32"/>
    <w:rsid w:val="00CB1034"/>
    <w:rsid w:val="00CC0521"/>
    <w:rsid w:val="00CC33FB"/>
    <w:rsid w:val="00CE436A"/>
    <w:rsid w:val="00CF6681"/>
    <w:rsid w:val="00D06F08"/>
    <w:rsid w:val="00D111EA"/>
    <w:rsid w:val="00D150B5"/>
    <w:rsid w:val="00D238CC"/>
    <w:rsid w:val="00D4327D"/>
    <w:rsid w:val="00D503FE"/>
    <w:rsid w:val="00D6239A"/>
    <w:rsid w:val="00D6437A"/>
    <w:rsid w:val="00D73859"/>
    <w:rsid w:val="00DB12A9"/>
    <w:rsid w:val="00DB3A3E"/>
    <w:rsid w:val="00DD19FE"/>
    <w:rsid w:val="00DD4265"/>
    <w:rsid w:val="00DE45A2"/>
    <w:rsid w:val="00DF0A96"/>
    <w:rsid w:val="00DF6F76"/>
    <w:rsid w:val="00E1560F"/>
    <w:rsid w:val="00E249BB"/>
    <w:rsid w:val="00E33286"/>
    <w:rsid w:val="00E41E26"/>
    <w:rsid w:val="00E509DE"/>
    <w:rsid w:val="00E54F59"/>
    <w:rsid w:val="00E62980"/>
    <w:rsid w:val="00E7569D"/>
    <w:rsid w:val="00E7785A"/>
    <w:rsid w:val="00EA2211"/>
    <w:rsid w:val="00ED05A8"/>
    <w:rsid w:val="00EE7E4A"/>
    <w:rsid w:val="00EF7585"/>
    <w:rsid w:val="00F12043"/>
    <w:rsid w:val="00F178E1"/>
    <w:rsid w:val="00F21BDD"/>
    <w:rsid w:val="00F370DA"/>
    <w:rsid w:val="00F47C04"/>
    <w:rsid w:val="00F53E10"/>
    <w:rsid w:val="00F66A68"/>
    <w:rsid w:val="00F729A5"/>
    <w:rsid w:val="00F7303A"/>
    <w:rsid w:val="00F742DD"/>
    <w:rsid w:val="00F74458"/>
    <w:rsid w:val="00F74AF7"/>
    <w:rsid w:val="00FA1981"/>
    <w:rsid w:val="00FB3867"/>
    <w:rsid w:val="00FB74FD"/>
    <w:rsid w:val="00FC1E55"/>
    <w:rsid w:val="00FC4112"/>
    <w:rsid w:val="00FC7B07"/>
    <w:rsid w:val="00FE2A2B"/>
    <w:rsid w:val="00FE315B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1EDC75"/>
  <w15:chartTrackingRefBased/>
  <w15:docId w15:val="{913ED095-8183-4A64-9A41-64BE05AF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Narkisim"/>
      <w:snapToGrid w:val="0"/>
      <w:sz w:val="22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rFonts w:cs="Narkisim"/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כותרת"/>
    <w:basedOn w:val="a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8">
    <w:name w:val="כותרת קטע"/>
    <w:basedOn w:val="a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9">
    <w:name w:val="מקור"/>
    <w:basedOn w:val="a"/>
    <w:pPr>
      <w:spacing w:line="320" w:lineRule="atLeast"/>
      <w:jc w:val="both"/>
    </w:pPr>
    <w:rPr>
      <w:rFonts w:cs="David"/>
      <w:szCs w:val="24"/>
    </w:rPr>
  </w:style>
  <w:style w:type="paragraph" w:customStyle="1" w:styleId="aa">
    <w:name w:val="מחלקי המים"/>
    <w:basedOn w:val="a"/>
    <w:pPr>
      <w:spacing w:line="320" w:lineRule="atLeast"/>
      <w:jc w:val="both"/>
    </w:pPr>
    <w:rPr>
      <w:b/>
      <w:bCs/>
      <w:szCs w:val="24"/>
    </w:rPr>
  </w:style>
  <w:style w:type="paragraph" w:styleId="ab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c">
    <w:name w:val="Balloon Text"/>
    <w:basedOn w:val="a"/>
    <w:semiHidden/>
    <w:rsid w:val="00D6239A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F21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page number"/>
    <w:basedOn w:val="a0"/>
    <w:rsid w:val="006A4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her\Application%20Data\Microsoft\Templates\Mayim_2003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Mayim_2003.dot</Template>
  <TotalTime>1</TotalTime>
  <Pages>2</Pages>
  <Words>495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חידון מחלקי המים לחנוכה</vt:lpstr>
      <vt:lpstr>חידון מחלקי המים לחנוכה</vt:lpstr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שעשועון מחלקי המים לפורים</dc:title>
  <dc:subject>פורים</dc:subject>
  <dc:creator>Asher Yuval</dc:creator>
  <cp:keywords/>
  <cp:lastModifiedBy>Shimon Afek</cp:lastModifiedBy>
  <cp:revision>3</cp:revision>
  <cp:lastPrinted>2023-03-08T07:18:00Z</cp:lastPrinted>
  <dcterms:created xsi:type="dcterms:W3CDTF">2023-03-08T07:18:00Z</dcterms:created>
  <dcterms:modified xsi:type="dcterms:W3CDTF">2023-03-08T07:18:00Z</dcterms:modified>
</cp:coreProperties>
</file>