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42C" w14:textId="77777777" w:rsidR="00413336" w:rsidRDefault="00C1066B" w:rsidP="00F21BDD">
      <w:pPr>
        <w:pStyle w:val="a7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26F37">
        <w:rPr>
          <w:rtl/>
        </w:rPr>
        <w:t xml:space="preserve">חידון </w:t>
      </w:r>
      <w:r w:rsidR="00CA7C34">
        <w:rPr>
          <w:rFonts w:hint="cs"/>
          <w:rtl/>
        </w:rPr>
        <w:t xml:space="preserve">שעשועון </w:t>
      </w:r>
      <w:r w:rsidR="00826F37">
        <w:rPr>
          <w:rtl/>
        </w:rPr>
        <w:t>מחלקי המים ל</w:t>
      </w:r>
      <w:r>
        <w:rPr>
          <w:rtl/>
        </w:rPr>
        <w:fldChar w:fldCharType="end"/>
      </w:r>
      <w:r w:rsidR="006D4418">
        <w:rPr>
          <w:rFonts w:hint="cs"/>
          <w:rtl/>
        </w:rPr>
        <w:t>פורים</w:t>
      </w:r>
    </w:p>
    <w:p w14:paraId="1AB3C30F" w14:textId="77777777" w:rsidR="004B3DFF" w:rsidRDefault="004B3DFF" w:rsidP="00F21BDD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>השאלות והתשובות</w:t>
      </w:r>
    </w:p>
    <w:p w14:paraId="7D4EDD54" w14:textId="77777777" w:rsidR="00AF5C29" w:rsidRDefault="00AF5C29" w:rsidP="00AF5C29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Pr="00BF1BAB">
        <w:rPr>
          <w:rFonts w:hint="cs"/>
          <w:rtl/>
        </w:rPr>
        <w:t>:</w:t>
      </w:r>
    </w:p>
    <w:p w14:paraId="558DD946" w14:textId="77777777" w:rsidR="00AF5C29" w:rsidRDefault="00AF5C29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כל האומר דבר בשם אומרו מביא גאולה לעולם, מנין</w:t>
      </w:r>
      <w:r w:rsidRPr="00EF7585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ותאמר אסתר בשם מרדכי</w:t>
      </w:r>
    </w:p>
    <w:p w14:paraId="3DD532B7" w14:textId="77777777" w:rsidR="00AF5C29" w:rsidRDefault="0069599F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כמה פעמים </w:t>
      </w:r>
      <w:r w:rsidR="009B73E3">
        <w:rPr>
          <w:rFonts w:hint="cs"/>
          <w:rtl/>
        </w:rPr>
        <w:t>בקשה אסתר "אם על המלך טוב"</w:t>
      </w:r>
      <w:r>
        <w:rPr>
          <w:rFonts w:hint="cs"/>
          <w:rtl/>
        </w:rPr>
        <w:t>?</w:t>
      </w:r>
      <w:r w:rsidR="00AF5C29">
        <w:rPr>
          <w:rFonts w:hint="cs"/>
          <w:rtl/>
        </w:rPr>
        <w:t xml:space="preserve"> </w:t>
      </w:r>
      <w:r w:rsidR="00B5445D">
        <w:rPr>
          <w:rFonts w:hint="cs"/>
          <w:rtl/>
        </w:rPr>
        <w:t xml:space="preserve">ומה בקשה </w:t>
      </w:r>
      <w:r w:rsidR="00AF5C29">
        <w:rPr>
          <w:rtl/>
        </w:rPr>
        <w:t>–</w:t>
      </w:r>
      <w:r w:rsidR="009B73E3">
        <w:rPr>
          <w:rFonts w:hint="cs"/>
          <w:rtl/>
        </w:rPr>
        <w:t xml:space="preserve"> </w:t>
      </w:r>
      <w:r w:rsidR="009B73E3" w:rsidRPr="003153EF">
        <w:rPr>
          <w:rFonts w:hint="cs"/>
          <w:b w:val="0"/>
          <w:bCs w:val="0"/>
          <w:rtl/>
        </w:rPr>
        <w:t>ארבעה, מצא אותם</w:t>
      </w:r>
      <w:r w:rsidR="003153EF" w:rsidRPr="003153EF">
        <w:rPr>
          <w:rFonts w:hint="cs"/>
          <w:b w:val="0"/>
          <w:bCs w:val="0"/>
          <w:rtl/>
        </w:rPr>
        <w:t xml:space="preserve"> במגילה</w:t>
      </w:r>
    </w:p>
    <w:p w14:paraId="3707599E" w14:textId="77777777" w:rsidR="00922352" w:rsidRPr="003153EF" w:rsidRDefault="00922352" w:rsidP="00922352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כמה פעמים נזכר מרדכי במגילה (בערך) וכמה המן? מי יותר?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מרדכי 58, המן 54</w:t>
      </w:r>
    </w:p>
    <w:p w14:paraId="3005D2A6" w14:textId="77777777" w:rsidR="00922352" w:rsidRPr="003153EF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אבן יקרה ש</w:t>
      </w:r>
      <w:r w:rsidR="003153EF">
        <w:rPr>
          <w:rFonts w:hint="cs"/>
          <w:rtl/>
        </w:rPr>
        <w:t>גרים בה ו</w:t>
      </w:r>
      <w:r>
        <w:rPr>
          <w:rFonts w:hint="cs"/>
          <w:rtl/>
        </w:rPr>
        <w:t xml:space="preserve">אם תגיד אותה פעמיים תהיה קוץ? = </w:t>
      </w:r>
      <w:r w:rsidRPr="003153EF">
        <w:rPr>
          <w:rFonts w:hint="cs"/>
          <w:b w:val="0"/>
          <w:bCs w:val="0"/>
          <w:rtl/>
        </w:rPr>
        <w:t>דר</w:t>
      </w:r>
    </w:p>
    <w:p w14:paraId="6A6EF262" w14:textId="77777777" w:rsidR="007D1617" w:rsidRDefault="007D161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היה הקשר המשפחתי בין אסתר ומרדכי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בני דודים</w:t>
      </w:r>
    </w:p>
    <w:p w14:paraId="3D558FC4" w14:textId="77777777" w:rsidR="005C49F7" w:rsidRPr="003153EF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אבן יקרה שנזכרת במגילה והייתה גם בחושן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תרשיש</w:t>
      </w:r>
    </w:p>
    <w:p w14:paraId="167916D7" w14:textId="77777777" w:rsidR="004151A0" w:rsidRPr="003153EF" w:rsidRDefault="004151A0" w:rsidP="004151A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מה אירע בכ"ג בסיון?</w:t>
      </w:r>
      <w:r w:rsidR="003153EF">
        <w:rPr>
          <w:rFonts w:hint="cs"/>
          <w:rtl/>
        </w:rPr>
        <w:t xml:space="preserve"> </w:t>
      </w:r>
      <w:r w:rsidR="003153EF">
        <w:rPr>
          <w:rtl/>
        </w:rPr>
        <w:t>–</w:t>
      </w:r>
      <w:r w:rsidR="003153EF">
        <w:rPr>
          <w:rFonts w:hint="cs"/>
          <w:rtl/>
        </w:rPr>
        <w:t xml:space="preserve"> </w:t>
      </w:r>
      <w:r w:rsidR="003153EF" w:rsidRPr="003153EF">
        <w:rPr>
          <w:rFonts w:hint="cs"/>
          <w:b w:val="0"/>
          <w:bCs w:val="0"/>
          <w:rtl/>
        </w:rPr>
        <w:t>איגרת המלך השנית שנתנה ליהודים הזכות "להיקהל ולעמוד על נפשם".</w:t>
      </w:r>
    </w:p>
    <w:p w14:paraId="3E6DF844" w14:textId="77777777" w:rsidR="005C49F7" w:rsidRPr="00AD3A5B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על מי יצא ביזיון וקצף</w:t>
      </w:r>
      <w:r w:rsidR="00AD3A5B">
        <w:rPr>
          <w:rFonts w:hint="cs"/>
          <w:rtl/>
        </w:rPr>
        <w:t>, ומי אמר שזה יקרה</w:t>
      </w:r>
      <w:r>
        <w:rPr>
          <w:rFonts w:hint="cs"/>
          <w:rtl/>
        </w:rPr>
        <w:t xml:space="preserve">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D3A5B" w:rsidRPr="00AD3A5B">
        <w:rPr>
          <w:rFonts w:hint="cs"/>
          <w:b w:val="0"/>
          <w:bCs w:val="0"/>
          <w:rtl/>
        </w:rPr>
        <w:t xml:space="preserve">על </w:t>
      </w:r>
      <w:r w:rsidRPr="00AD3A5B">
        <w:rPr>
          <w:rFonts w:hint="cs"/>
          <w:b w:val="0"/>
          <w:bCs w:val="0"/>
          <w:rtl/>
        </w:rPr>
        <w:t>שרי המלך וכל הגברים במלכות פרס</w:t>
      </w:r>
      <w:r w:rsidR="00AD3A5B" w:rsidRPr="00AD3A5B">
        <w:rPr>
          <w:rFonts w:hint="cs"/>
          <w:b w:val="0"/>
          <w:bCs w:val="0"/>
          <w:rtl/>
        </w:rPr>
        <w:t>, ושתי</w:t>
      </w:r>
      <w:r w:rsidR="009B6AE3">
        <w:rPr>
          <w:rFonts w:hint="cs"/>
          <w:b w:val="0"/>
          <w:bCs w:val="0"/>
          <w:rtl/>
        </w:rPr>
        <w:t xml:space="preserve"> אמרה</w:t>
      </w:r>
      <w:r w:rsidR="00AD3A5B" w:rsidRPr="00AD3A5B">
        <w:rPr>
          <w:rFonts w:hint="cs"/>
          <w:b w:val="0"/>
          <w:bCs w:val="0"/>
          <w:rtl/>
        </w:rPr>
        <w:t>.</w:t>
      </w:r>
    </w:p>
    <w:p w14:paraId="1BDA3175" w14:textId="77777777" w:rsidR="009D06DE" w:rsidRPr="003153EF" w:rsidRDefault="009D06DE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מי האיש שדוד חס</w:t>
      </w:r>
      <w:r w:rsidR="009B6AE3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חייו ונזכר במגילה</w:t>
      </w:r>
      <w:r w:rsidR="00CA3E2C">
        <w:rPr>
          <w:rFonts w:hint="cs"/>
          <w:rtl/>
        </w:rPr>
        <w:t xml:space="preserve"> (ובזכותו נולד מרדכי)? </w:t>
      </w:r>
      <w:r w:rsidR="004151A0">
        <w:rPr>
          <w:rtl/>
        </w:rPr>
        <w:t>–</w:t>
      </w:r>
      <w:r w:rsidR="00CA3E2C">
        <w:rPr>
          <w:rFonts w:hint="cs"/>
          <w:rtl/>
        </w:rPr>
        <w:t xml:space="preserve"> </w:t>
      </w:r>
      <w:r w:rsidR="00CA3E2C" w:rsidRPr="003153EF">
        <w:rPr>
          <w:rFonts w:hint="cs"/>
          <w:b w:val="0"/>
          <w:bCs w:val="0"/>
          <w:rtl/>
        </w:rPr>
        <w:t>שמעי</w:t>
      </w:r>
      <w:r w:rsidR="00AD3A5B">
        <w:rPr>
          <w:rFonts w:hint="cs"/>
          <w:b w:val="0"/>
          <w:bCs w:val="0"/>
          <w:rtl/>
        </w:rPr>
        <w:t>, גמרא מגילה יא ע"א.</w:t>
      </w:r>
    </w:p>
    <w:p w14:paraId="1CA8066F" w14:textId="77777777" w:rsidR="00FB3867" w:rsidRDefault="00FB386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מתי חל צום אסתר הראשון וכמה ימים?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בחול המועד פסח, שלושה ימים.</w:t>
      </w:r>
    </w:p>
    <w:p w14:paraId="750B9B40" w14:textId="77777777" w:rsidR="0024076C" w:rsidRPr="003153EF" w:rsidRDefault="0024076C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מרדכי הוא הראשון בתנ"ך שנקרא "איש יהודי"?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כן, בפרט אם נניח שמגילת אסתר קדמה לספר זכריה (ראו שם ח </w:t>
      </w:r>
      <w:proofErr w:type="spellStart"/>
      <w:r>
        <w:rPr>
          <w:rFonts w:hint="cs"/>
          <w:b w:val="0"/>
          <w:bCs w:val="0"/>
          <w:rtl/>
        </w:rPr>
        <w:t>כג</w:t>
      </w:r>
      <w:proofErr w:type="spellEnd"/>
      <w:r>
        <w:rPr>
          <w:rFonts w:hint="cs"/>
          <w:b w:val="0"/>
          <w:bCs w:val="0"/>
          <w:rtl/>
        </w:rPr>
        <w:t xml:space="preserve">). אבל "יהודי" כשם פרטי </w:t>
      </w:r>
      <w:r w:rsidR="00005A09">
        <w:rPr>
          <w:rFonts w:hint="cs"/>
          <w:b w:val="0"/>
          <w:bCs w:val="0"/>
          <w:rtl/>
        </w:rPr>
        <w:t xml:space="preserve">של אדם מסוים </w:t>
      </w:r>
      <w:r>
        <w:rPr>
          <w:rFonts w:hint="cs"/>
          <w:b w:val="0"/>
          <w:bCs w:val="0"/>
          <w:rtl/>
        </w:rPr>
        <w:t xml:space="preserve">וכשם כללי לעם היהודי </w:t>
      </w:r>
      <w:r w:rsidR="00005A09">
        <w:rPr>
          <w:rFonts w:hint="cs"/>
          <w:b w:val="0"/>
          <w:bCs w:val="0"/>
          <w:rtl/>
        </w:rPr>
        <w:t xml:space="preserve">מצוי כבר </w:t>
      </w:r>
      <w:r>
        <w:rPr>
          <w:rFonts w:hint="cs"/>
          <w:b w:val="0"/>
          <w:bCs w:val="0"/>
          <w:rtl/>
        </w:rPr>
        <w:t xml:space="preserve">בירמיהו לד ט, ולו יד.  </w:t>
      </w:r>
    </w:p>
    <w:p w14:paraId="594FD8AA" w14:textId="77777777" w:rsidR="004151A0" w:rsidRPr="00005A09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כמה פעמים כתוב "כיד המלך" במגילה?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פעמיים</w:t>
      </w:r>
    </w:p>
    <w:p w14:paraId="6737D9AE" w14:textId="77777777" w:rsidR="00B5445D" w:rsidRPr="00005A09" w:rsidRDefault="00B5445D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השם של אבא של אסתר? איך הוא קשור למרדכי?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אביחיל, אחים</w:t>
      </w:r>
    </w:p>
    <w:p w14:paraId="64A6E5F0" w14:textId="77777777" w:rsidR="004151A0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אילו </w:t>
      </w:r>
      <w:r w:rsidR="00D238CC">
        <w:rPr>
          <w:rFonts w:hint="cs"/>
          <w:rtl/>
        </w:rPr>
        <w:t xml:space="preserve">שמות </w:t>
      </w:r>
      <w:r>
        <w:rPr>
          <w:rFonts w:hint="cs"/>
          <w:rtl/>
        </w:rPr>
        <w:t xml:space="preserve">חודשים נזכרים בשמם 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ניסן, אדר, סיון</w:t>
      </w:r>
      <w:r w:rsidR="007D1617" w:rsidRPr="00005A09">
        <w:rPr>
          <w:rFonts w:hint="cs"/>
          <w:b w:val="0"/>
          <w:bCs w:val="0"/>
          <w:rtl/>
        </w:rPr>
        <w:t>, טבת</w:t>
      </w:r>
    </w:p>
    <w:p w14:paraId="71D02072" w14:textId="77777777" w:rsidR="00D238CC" w:rsidRDefault="00D238CC" w:rsidP="00D238CC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זו הפעם הראשונה ששמות אלה מופיעים בתנ"ך?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כן, אבל ניסן נזכר גם בנחמיה ב א.</w:t>
      </w:r>
    </w:p>
    <w:p w14:paraId="5879A3B5" w14:textId="77777777" w:rsidR="004151A0" w:rsidRPr="00005A09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דווקא נהג ההפך מאנשי מגדל בבל, תסביר</w:t>
      </w:r>
      <w:r w:rsidR="00330012">
        <w:rPr>
          <w:rFonts w:hint="cs"/>
          <w:rtl/>
        </w:rPr>
        <w:t xml:space="preserve"> ותוכיח מהמגילה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ריבוי הלשונות והמדינות</w:t>
      </w:r>
      <w:r w:rsidR="00330012">
        <w:rPr>
          <w:rFonts w:hint="cs"/>
          <w:b w:val="0"/>
          <w:bCs w:val="0"/>
          <w:rtl/>
        </w:rPr>
        <w:t>: "אל מדינה ומדינה ככתבה ואל עם ועם כלשונו".</w:t>
      </w:r>
    </w:p>
    <w:p w14:paraId="4D8A3EFB" w14:textId="77777777" w:rsidR="005D35B4" w:rsidRPr="00005A09" w:rsidRDefault="005D35B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מאיזה שבט היה מרדכי?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בנימין</w:t>
      </w:r>
    </w:p>
    <w:p w14:paraId="4B9EF00F" w14:textId="77777777" w:rsidR="00CB1034" w:rsidRPr="00FC4112" w:rsidRDefault="00CB103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איפה יש עוד "משלוח מנות" בתנ"ך, באיזה יום?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C4112">
        <w:rPr>
          <w:rFonts w:hint="cs"/>
          <w:b w:val="0"/>
          <w:bCs w:val="0"/>
          <w:rtl/>
        </w:rPr>
        <w:t>בראש השנה, נחמיה פרק ח</w:t>
      </w:r>
    </w:p>
    <w:p w14:paraId="2B6C573A" w14:textId="77777777" w:rsidR="005D35B4" w:rsidRPr="00FC4112" w:rsidRDefault="005D35B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לשאול המלך יש קשר כפול (ועקיף) למגילה, מהו? רמז: קשור לשני אישים מרכזיים 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C4112">
        <w:rPr>
          <w:rFonts w:hint="cs"/>
          <w:b w:val="0"/>
          <w:bCs w:val="0"/>
          <w:rtl/>
        </w:rPr>
        <w:t xml:space="preserve">קרוב משפחה של מרדכי, לא השמיד את </w:t>
      </w:r>
      <w:proofErr w:type="spellStart"/>
      <w:r w:rsidRPr="00FC4112">
        <w:rPr>
          <w:rFonts w:hint="cs"/>
          <w:b w:val="0"/>
          <w:bCs w:val="0"/>
          <w:rtl/>
        </w:rPr>
        <w:t>אגג</w:t>
      </w:r>
      <w:proofErr w:type="spellEnd"/>
      <w:r w:rsidRPr="00FC4112">
        <w:rPr>
          <w:rFonts w:hint="cs"/>
          <w:b w:val="0"/>
          <w:bCs w:val="0"/>
          <w:rtl/>
        </w:rPr>
        <w:t xml:space="preserve"> ממנו נולד המן.</w:t>
      </w:r>
    </w:p>
    <w:p w14:paraId="765B157F" w14:textId="77777777" w:rsidR="003A663C" w:rsidRPr="00D06F08" w:rsidRDefault="003A663C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אסתר הייתה יותר יפה </w:t>
      </w:r>
      <w:proofErr w:type="spellStart"/>
      <w:r>
        <w:rPr>
          <w:rFonts w:hint="cs"/>
          <w:rtl/>
        </w:rPr>
        <w:t>מושתי</w:t>
      </w:r>
      <w:proofErr w:type="spellEnd"/>
      <w:r>
        <w:rPr>
          <w:rFonts w:hint="cs"/>
          <w:rtl/>
        </w:rPr>
        <w:t xml:space="preserve">, תוכיח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06F08">
        <w:rPr>
          <w:rFonts w:hint="cs"/>
          <w:b w:val="0"/>
          <w:bCs w:val="0"/>
          <w:rtl/>
        </w:rPr>
        <w:t>אצל ושתי כתוב "טובת מראה" ואילו אצל אסתר כתוב "יפת תואר וטובת מראה.</w:t>
      </w:r>
    </w:p>
    <w:p w14:paraId="1F54A9A4" w14:textId="77777777" w:rsidR="007D1617" w:rsidRPr="009B6AE3" w:rsidRDefault="007D161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מי עוד בתנ"ך נתן משאת כיד המלך?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יוסף לאחיו</w:t>
      </w:r>
    </w:p>
    <w:p w14:paraId="0DFCBFD7" w14:textId="77777777" w:rsidR="007D1617" w:rsidRPr="0001195E" w:rsidRDefault="007D161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מרדכי מצווה על אסתר לא להגיד מאיזה עם היא, אבל הוא לא מסתיר את </w:t>
      </w:r>
      <w:r w:rsidR="00FB3867">
        <w:rPr>
          <w:rFonts w:hint="cs"/>
          <w:rtl/>
        </w:rPr>
        <w:t xml:space="preserve">עמו, </w:t>
      </w:r>
      <w:r w:rsidR="0001195E">
        <w:rPr>
          <w:rFonts w:hint="cs"/>
          <w:rtl/>
        </w:rPr>
        <w:t>תוכיח ו</w:t>
      </w:r>
      <w:r w:rsidR="00FB3867">
        <w:rPr>
          <w:rFonts w:hint="cs"/>
          <w:rtl/>
        </w:rPr>
        <w:t xml:space="preserve">תסביר </w:t>
      </w:r>
      <w:r w:rsidR="00FB3867">
        <w:rPr>
          <w:rtl/>
        </w:rPr>
        <w:t>–</w:t>
      </w:r>
      <w:r w:rsidR="00FB3867">
        <w:rPr>
          <w:rFonts w:hint="cs"/>
          <w:rtl/>
        </w:rPr>
        <w:t xml:space="preserve"> </w:t>
      </w:r>
      <w:r w:rsidR="0001195E" w:rsidRPr="0001195E">
        <w:rPr>
          <w:rFonts w:hint="cs"/>
          <w:b w:val="0"/>
          <w:bCs w:val="0"/>
          <w:rtl/>
        </w:rPr>
        <w:t xml:space="preserve">הפסוק: </w:t>
      </w:r>
      <w:r w:rsidR="00FB3867" w:rsidRPr="0001195E">
        <w:rPr>
          <w:rFonts w:hint="cs"/>
          <w:b w:val="0"/>
          <w:bCs w:val="0"/>
          <w:rtl/>
        </w:rPr>
        <w:t>"כי הגיד להם אשר הוא יהודי".</w:t>
      </w:r>
      <w:r w:rsidRPr="0001195E">
        <w:rPr>
          <w:rFonts w:hint="cs"/>
          <w:b w:val="0"/>
          <w:bCs w:val="0"/>
          <w:rtl/>
        </w:rPr>
        <w:t xml:space="preserve"> </w:t>
      </w:r>
      <w:r w:rsidR="0001195E" w:rsidRPr="0001195E">
        <w:rPr>
          <w:rFonts w:hint="cs"/>
          <w:b w:val="0"/>
          <w:bCs w:val="0"/>
          <w:rtl/>
        </w:rPr>
        <w:t>ההסבר</w:t>
      </w:r>
      <w:r w:rsidR="0001195E">
        <w:rPr>
          <w:rFonts w:hint="cs"/>
          <w:b w:val="0"/>
          <w:bCs w:val="0"/>
          <w:rtl/>
        </w:rPr>
        <w:t xml:space="preserve"> </w:t>
      </w:r>
      <w:r w:rsidR="0001195E">
        <w:rPr>
          <w:b w:val="0"/>
          <w:bCs w:val="0"/>
          <w:rtl/>
        </w:rPr>
        <w:t>–</w:t>
      </w:r>
      <w:r w:rsidR="0001195E">
        <w:rPr>
          <w:rFonts w:hint="cs"/>
          <w:b w:val="0"/>
          <w:bCs w:val="0"/>
          <w:rtl/>
        </w:rPr>
        <w:t xml:space="preserve"> אין לנו, תציעו אתם הסבר.</w:t>
      </w:r>
    </w:p>
    <w:p w14:paraId="3458449E" w14:textId="77777777" w:rsidR="00B5445D" w:rsidRPr="0001195E" w:rsidRDefault="00B5445D" w:rsidP="0001195E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יודעים שלכל מנהיג של העם היהודי תמיד יהיו מתנגדים?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ורצוי לרוב אחיו</w:t>
      </w:r>
      <w:r w:rsidR="0001195E">
        <w:rPr>
          <w:rFonts w:hint="cs"/>
          <w:rtl/>
        </w:rPr>
        <w:t xml:space="preserve">, </w:t>
      </w:r>
      <w:r w:rsidR="0001195E" w:rsidRPr="0001195E">
        <w:rPr>
          <w:rFonts w:hint="cs"/>
          <w:b w:val="0"/>
          <w:bCs w:val="0"/>
          <w:rtl/>
        </w:rPr>
        <w:t xml:space="preserve">ראו </w:t>
      </w:r>
      <w:r w:rsidR="0001195E" w:rsidRPr="0001195E">
        <w:rPr>
          <w:b w:val="0"/>
          <w:bCs w:val="0"/>
          <w:rtl/>
        </w:rPr>
        <w:t xml:space="preserve">פסיקתא זוטרתא (לקח טוב) </w:t>
      </w:r>
      <w:r w:rsidR="0001195E" w:rsidRPr="0001195E">
        <w:rPr>
          <w:rFonts w:hint="cs"/>
          <w:b w:val="0"/>
          <w:bCs w:val="0"/>
          <w:rtl/>
        </w:rPr>
        <w:t>על הפסוק: "</w:t>
      </w:r>
      <w:r w:rsidR="0001195E" w:rsidRPr="0001195E">
        <w:rPr>
          <w:b w:val="0"/>
          <w:bCs w:val="0"/>
          <w:rtl/>
        </w:rPr>
        <w:t>מלמד שאין אדם יכול להוציא ידי חובתו לכל העם</w:t>
      </w:r>
      <w:r w:rsidR="0001195E">
        <w:rPr>
          <w:rFonts w:hint="cs"/>
          <w:b w:val="0"/>
          <w:bCs w:val="0"/>
          <w:rtl/>
        </w:rPr>
        <w:t>"</w:t>
      </w:r>
      <w:r w:rsidR="0001195E" w:rsidRPr="0001195E">
        <w:rPr>
          <w:b w:val="0"/>
          <w:bCs w:val="0"/>
          <w:rtl/>
        </w:rPr>
        <w:t>.</w:t>
      </w:r>
    </w:p>
    <w:p w14:paraId="394D2D00" w14:textId="77777777" w:rsidR="005B4D4C" w:rsidRDefault="005B4D4C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אתם מכירים עוד מקום בתנ"ך בו מוזכר "שרביט זהב"?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לא, זה ביטוי ייחודי למגילת אסתר</w:t>
      </w:r>
    </w:p>
    <w:p w14:paraId="60C43D67" w14:textId="77777777" w:rsidR="00EE7E4A" w:rsidRPr="003153EF" w:rsidRDefault="00EE7E4A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משותף לפורים וליום כפור?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הפור, הגורל</w:t>
      </w:r>
    </w:p>
    <w:p w14:paraId="6374818A" w14:textId="77777777" w:rsidR="00EE7E4A" w:rsidRDefault="003153EF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מצא </w:t>
      </w:r>
      <w:r w:rsidR="00EE7E4A">
        <w:rPr>
          <w:rFonts w:hint="cs"/>
          <w:rtl/>
        </w:rPr>
        <w:t xml:space="preserve">קשר בין תפילת מוסף בראש השנה וספר במגילה </w:t>
      </w:r>
      <w:r w:rsidR="0001195E">
        <w:rPr>
          <w:rtl/>
        </w:rPr>
        <w:t>–</w:t>
      </w:r>
      <w:r w:rsidR="00EE7E4A">
        <w:rPr>
          <w:rFonts w:hint="cs"/>
          <w:rtl/>
        </w:rPr>
        <w:t xml:space="preserve"> </w:t>
      </w:r>
      <w:proofErr w:type="spellStart"/>
      <w:r w:rsidR="00EE7E4A" w:rsidRPr="0095210E">
        <w:rPr>
          <w:rFonts w:hint="cs"/>
          <w:b w:val="0"/>
          <w:bCs w:val="0"/>
          <w:rtl/>
        </w:rPr>
        <w:t>זכרונות</w:t>
      </w:r>
      <w:proofErr w:type="spellEnd"/>
    </w:p>
    <w:p w14:paraId="079A8545" w14:textId="77777777" w:rsidR="00CA7D32" w:rsidRDefault="006D4418" w:rsidP="006A4F4F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="00AF5C29">
        <w:rPr>
          <w:rFonts w:hint="cs"/>
          <w:rtl/>
        </w:rPr>
        <w:t xml:space="preserve"> קצת פחות</w:t>
      </w:r>
      <w:r w:rsidR="00CA7D32" w:rsidRPr="00BF1BAB">
        <w:rPr>
          <w:rFonts w:hint="cs"/>
          <w:rtl/>
        </w:rPr>
        <w:t>:</w:t>
      </w:r>
    </w:p>
    <w:p w14:paraId="4DF75E64" w14:textId="77777777" w:rsidR="0069599F" w:rsidRPr="0001195E" w:rsidRDefault="0069599F" w:rsidP="00F53E1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את מי אכלו ארבעים שנה? - </w:t>
      </w:r>
      <w:r w:rsidRPr="0001195E">
        <w:rPr>
          <w:rFonts w:hint="cs"/>
          <w:b w:val="0"/>
          <w:bCs w:val="0"/>
          <w:rtl/>
        </w:rPr>
        <w:t>המן</w:t>
      </w:r>
    </w:p>
    <w:p w14:paraId="25ECF041" w14:textId="77777777" w:rsidR="0069599F" w:rsidRPr="0001195E" w:rsidRDefault="0069599F" w:rsidP="00F53E1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למי במגילה היו הרבה פעמים כאבי ראש?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א</w:t>
      </w:r>
      <w:r w:rsidR="009B6AE3">
        <w:rPr>
          <w:rFonts w:hint="cs"/>
          <w:b w:val="0"/>
          <w:bCs w:val="0"/>
          <w:rtl/>
        </w:rPr>
        <w:t>ה-</w:t>
      </w:r>
      <w:r w:rsidRPr="0001195E">
        <w:rPr>
          <w:rFonts w:hint="cs"/>
          <w:b w:val="0"/>
          <w:bCs w:val="0"/>
          <w:rtl/>
        </w:rPr>
        <w:t>חש-בראש</w:t>
      </w:r>
    </w:p>
    <w:p w14:paraId="0DC9C3DC" w14:textId="77777777" w:rsidR="00F53E10" w:rsidRDefault="006D4418" w:rsidP="00F53E10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היה התפקיד של מרדכי בנבחרת </w:t>
      </w:r>
      <w:r w:rsidR="0001195E">
        <w:rPr>
          <w:rFonts w:hint="cs"/>
          <w:rtl/>
        </w:rPr>
        <w:t xml:space="preserve">הכדורגל </w:t>
      </w:r>
      <w:r>
        <w:rPr>
          <w:rFonts w:hint="cs"/>
          <w:rtl/>
        </w:rPr>
        <w:t>של שושן</w:t>
      </w:r>
      <w:r w:rsidR="00F53E10" w:rsidRPr="00EF7585">
        <w:rPr>
          <w:rFonts w:hint="cs"/>
          <w:rtl/>
        </w:rPr>
        <w:t>?</w:t>
      </w:r>
      <w:r w:rsidR="00257966">
        <w:rPr>
          <w:rFonts w:hint="cs"/>
          <w:rtl/>
        </w:rPr>
        <w:t xml:space="preserve"> </w:t>
      </w:r>
      <w:r w:rsidR="00257966">
        <w:rPr>
          <w:rtl/>
        </w:rPr>
        <w:t>–</w:t>
      </w:r>
      <w:r w:rsidR="00257966"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שוער: ומרדכי יושב בשער המלך</w:t>
      </w:r>
    </w:p>
    <w:p w14:paraId="106B8506" w14:textId="77777777" w:rsidR="00AF5C29" w:rsidRPr="009B6AE3" w:rsidRDefault="00AF5C29" w:rsidP="00F53E10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lastRenderedPageBreak/>
        <w:t xml:space="preserve">מה הקשר בין שרה אמנו למגילת אסתר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המספר 127</w:t>
      </w:r>
    </w:p>
    <w:p w14:paraId="07DAF034" w14:textId="77777777" w:rsidR="00826F37" w:rsidRPr="009B6AE3" w:rsidRDefault="006D4418" w:rsidP="00826F37">
      <w:pPr>
        <w:numPr>
          <w:ilvl w:val="0"/>
          <w:numId w:val="13"/>
        </w:numPr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>ב</w:t>
      </w:r>
      <w:r w:rsidR="00AF5C29">
        <w:rPr>
          <w:rFonts w:hint="cs"/>
          <w:b/>
          <w:bCs/>
          <w:szCs w:val="24"/>
          <w:rtl/>
        </w:rPr>
        <w:t xml:space="preserve">נה </w:t>
      </w:r>
      <w:r>
        <w:rPr>
          <w:rFonts w:hint="cs"/>
          <w:b/>
          <w:bCs/>
          <w:szCs w:val="24"/>
          <w:rtl/>
        </w:rPr>
        <w:t xml:space="preserve">של מרים אחות משה </w:t>
      </w:r>
      <w:r w:rsidR="0001195E">
        <w:rPr>
          <w:rFonts w:hint="cs"/>
          <w:b/>
          <w:bCs/>
          <w:szCs w:val="24"/>
          <w:rtl/>
        </w:rPr>
        <w:t>ל</w:t>
      </w:r>
      <w:r>
        <w:rPr>
          <w:rFonts w:hint="cs"/>
          <w:b/>
          <w:bCs/>
          <w:szCs w:val="24"/>
          <w:rtl/>
        </w:rPr>
        <w:t>מגילה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 w:rsidR="00826F37" w:rsidRPr="00826F37">
        <w:rPr>
          <w:b/>
          <w:bCs/>
          <w:szCs w:val="24"/>
          <w:rtl/>
        </w:rPr>
        <w:t>–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 w:rsidRPr="009B6AE3">
        <w:rPr>
          <w:rFonts w:hint="cs"/>
          <w:szCs w:val="24"/>
          <w:rtl/>
        </w:rPr>
        <w:t>חור</w:t>
      </w:r>
    </w:p>
    <w:p w14:paraId="753DB721" w14:textId="77777777" w:rsidR="006A4F4F" w:rsidRPr="009B6AE3" w:rsidRDefault="006D4418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אוכלים אותו בפסח והוא </w:t>
      </w:r>
      <w:r w:rsidR="00CC0521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כרפס</w:t>
      </w:r>
    </w:p>
    <w:p w14:paraId="5BA76EB0" w14:textId="77777777" w:rsidR="006D4418" w:rsidRPr="009B6AE3" w:rsidRDefault="006D4418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מנין יודעים שלא היו שירותים ציבוריים בשושן הבירה?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ויתאפק המן</w:t>
      </w:r>
    </w:p>
    <w:p w14:paraId="414E3FF6" w14:textId="77777777" w:rsidR="0069599F" w:rsidRPr="009B6AE3" w:rsidRDefault="0069599F" w:rsidP="0069599F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מי מבני המן נעשה חכם גדול בישראל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 xml:space="preserve">רש"י, </w:t>
      </w:r>
      <w:proofErr w:type="spellStart"/>
      <w:r w:rsidRPr="009B6AE3">
        <w:rPr>
          <w:rFonts w:hint="cs"/>
          <w:b w:val="0"/>
          <w:bCs w:val="0"/>
          <w:rtl/>
        </w:rPr>
        <w:t>פרשנדתא</w:t>
      </w:r>
      <w:proofErr w:type="spellEnd"/>
    </w:p>
    <w:p w14:paraId="71F89B07" w14:textId="77777777" w:rsidR="0069599F" w:rsidRPr="009B6AE3" w:rsidRDefault="0069599F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לקח המן עץ באורך של חמישים אמה?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מתיבת נח</w:t>
      </w:r>
    </w:p>
    <w:p w14:paraId="69605380" w14:textId="77777777" w:rsidR="000306D9" w:rsidRPr="009B6AE3" w:rsidRDefault="000306D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היכן מצוות ציצית במגילה?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תכלת</w:t>
      </w:r>
    </w:p>
    <w:p w14:paraId="2F704E5C" w14:textId="77777777" w:rsidR="00431CF9" w:rsidRPr="009B6AE3" w:rsidRDefault="005C49F7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איזה משרת של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היה תמיד מוכן?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ממוכן?</w:t>
      </w:r>
    </w:p>
    <w:p w14:paraId="027AF8BE" w14:textId="77777777" w:rsidR="005C49F7" w:rsidRPr="009B6AE3" w:rsidRDefault="005C49F7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ומי עשה מהומות? </w:t>
      </w:r>
      <w:r w:rsidR="00CB1034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9B6AE3">
        <w:rPr>
          <w:rFonts w:hint="cs"/>
          <w:b w:val="0"/>
          <w:bCs w:val="0"/>
          <w:rtl/>
        </w:rPr>
        <w:t>מהומן</w:t>
      </w:r>
      <w:proofErr w:type="spellEnd"/>
    </w:p>
    <w:p w14:paraId="42A531EB" w14:textId="77777777" w:rsidR="00CB1034" w:rsidRDefault="00CB1034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להמן היה בן חסר כל, </w:t>
      </w:r>
      <w:r w:rsidR="009B6AE3">
        <w:rPr>
          <w:rFonts w:hint="cs"/>
          <w:rtl/>
        </w:rPr>
        <w:t>מי הוא?</w:t>
      </w:r>
      <w:r>
        <w:rPr>
          <w:rFonts w:hint="cs"/>
          <w:rtl/>
        </w:rPr>
        <w:t xml:space="preserve"> </w:t>
      </w:r>
      <w:r w:rsidR="009B6AE3"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דלפון</w:t>
      </w:r>
    </w:p>
    <w:p w14:paraId="5678D43F" w14:textId="77777777" w:rsidR="002E7CB9" w:rsidRPr="002E7CB9" w:rsidRDefault="002E7CB9" w:rsidP="002E7CB9">
      <w:pPr>
        <w:pStyle w:val="a8"/>
      </w:pPr>
      <w:r>
        <w:rPr>
          <w:rFonts w:hint="cs"/>
          <w:rtl/>
        </w:rPr>
        <w:t>בלבלו אותי</w:t>
      </w:r>
      <w:r w:rsidR="004C1435">
        <w:rPr>
          <w:rFonts w:hint="cs"/>
          <w:rtl/>
        </w:rPr>
        <w:t xml:space="preserve"> </w:t>
      </w:r>
      <w:r w:rsidR="000C3759">
        <w:rPr>
          <w:rFonts w:hint="cs"/>
          <w:rtl/>
        </w:rPr>
        <w:t xml:space="preserve">- </w:t>
      </w:r>
      <w:r w:rsidR="004C1435">
        <w:rPr>
          <w:rFonts w:hint="cs"/>
          <w:rtl/>
        </w:rPr>
        <w:t>מהקל אל הכבד</w:t>
      </w:r>
      <w:r w:rsidR="000C3759">
        <w:rPr>
          <w:rFonts w:hint="cs"/>
          <w:rtl/>
        </w:rPr>
        <w:t xml:space="preserve"> (פחות או יותר</w:t>
      </w:r>
      <w:r w:rsidR="004C1435">
        <w:rPr>
          <w:rFonts w:hint="cs"/>
          <w:rtl/>
        </w:rPr>
        <w:t>)</w:t>
      </w:r>
    </w:p>
    <w:p w14:paraId="7473577D" w14:textId="77777777" w:rsidR="004C1435" w:rsidRPr="004C1435" w:rsidRDefault="004C1435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נמה </w:t>
      </w:r>
      <w:r>
        <w:rPr>
          <w:rtl/>
        </w:rPr>
        <w:t>–</w:t>
      </w:r>
      <w:r>
        <w:rPr>
          <w:rFonts w:hint="cs"/>
          <w:rtl/>
        </w:rPr>
        <w:t xml:space="preserve"> המן</w:t>
      </w:r>
    </w:p>
    <w:p w14:paraId="07F0581D" w14:textId="77777777" w:rsidR="004C1435" w:rsidRPr="002E7CB9" w:rsidRDefault="004C1435" w:rsidP="004C1435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 w:rsidRPr="004C1435">
        <w:rPr>
          <w:rFonts w:hint="cs"/>
          <w:rtl/>
        </w:rPr>
        <w:t>סר את</w:t>
      </w:r>
      <w:r>
        <w:rPr>
          <w:rFonts w:hint="cs"/>
          <w:b w:val="0"/>
          <w:bCs w:val="0"/>
          <w:rtl/>
        </w:rPr>
        <w:t xml:space="preserve"> - אסתר</w:t>
      </w:r>
    </w:p>
    <w:p w14:paraId="2A711432" w14:textId="77777777" w:rsidR="004C1435" w:rsidRDefault="004C1435" w:rsidP="004C1435">
      <w:pPr>
        <w:pStyle w:val="aa"/>
        <w:numPr>
          <w:ilvl w:val="0"/>
          <w:numId w:val="13"/>
        </w:numPr>
        <w:rPr>
          <w:b w:val="0"/>
          <w:bCs w:val="0"/>
        </w:rPr>
      </w:pPr>
      <w:r w:rsidRPr="004C1435">
        <w:rPr>
          <w:rFonts w:hint="cs"/>
          <w:rtl/>
        </w:rPr>
        <w:t>כי מרד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מרדכי</w:t>
      </w:r>
    </w:p>
    <w:p w14:paraId="4F209CD4" w14:textId="77777777" w:rsidR="009B6AE3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>
        <w:rPr>
          <w:rFonts w:hint="cs"/>
          <w:rtl/>
        </w:rPr>
        <w:t>שנוש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r w:rsidRPr="002E7CB9">
        <w:rPr>
          <w:rFonts w:hint="cs"/>
          <w:b w:val="0"/>
          <w:bCs w:val="0"/>
          <w:rtl/>
        </w:rPr>
        <w:t>שושן</w:t>
      </w:r>
    </w:p>
    <w:p w14:paraId="312D429D" w14:textId="77777777" w:rsidR="00D4327D" w:rsidRDefault="00D4327D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יתוש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ושתי</w:t>
      </w:r>
    </w:p>
    <w:p w14:paraId="30615375" w14:textId="77777777" w:rsidR="00D4327D" w:rsidRDefault="00D4327D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רוח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חור</w:t>
      </w:r>
    </w:p>
    <w:p w14:paraId="20CB81DA" w14:textId="77777777" w:rsidR="00767DE9" w:rsidRDefault="00767DE9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בת עט - </w:t>
      </w:r>
      <w:r w:rsidRPr="00767DE9">
        <w:rPr>
          <w:rFonts w:hint="cs"/>
          <w:b w:val="0"/>
          <w:bCs w:val="0"/>
          <w:rtl/>
        </w:rPr>
        <w:t>טבעת</w:t>
      </w:r>
    </w:p>
    <w:p w14:paraId="3A415393" w14:textId="77777777" w:rsidR="00CA6A30" w:rsidRDefault="00767DE9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767DE9">
        <w:rPr>
          <w:rFonts w:hint="cs"/>
          <w:rtl/>
        </w:rPr>
        <w:t>די מנה</w:t>
      </w:r>
      <w:r>
        <w:rPr>
          <w:rFonts w:hint="cs"/>
          <w:b w:val="0"/>
          <w:bCs w:val="0"/>
          <w:rtl/>
        </w:rPr>
        <w:t xml:space="preserve"> </w:t>
      </w:r>
      <w:r w:rsidR="00CA6A30" w:rsidRPr="00CA6A30">
        <w:rPr>
          <w:rFonts w:hint="cs"/>
          <w:b w:val="0"/>
          <w:bCs w:val="0"/>
          <w:rtl/>
        </w:rPr>
        <w:t>-</w:t>
      </w:r>
      <w:r w:rsidR="00CA6A30">
        <w:rPr>
          <w:rFonts w:hint="cs"/>
          <w:b w:val="0"/>
          <w:bCs w:val="0"/>
          <w:rtl/>
        </w:rPr>
        <w:t xml:space="preserve"> מדינה</w:t>
      </w:r>
    </w:p>
    <w:p w14:paraId="772FFDE6" w14:textId="77777777" w:rsidR="00CA6A30" w:rsidRDefault="00CA6A30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איה גג</w:t>
      </w:r>
      <w:r>
        <w:rPr>
          <w:rFonts w:hint="cs"/>
          <w:b w:val="0"/>
          <w:bCs w:val="0"/>
          <w:rtl/>
        </w:rPr>
        <w:t xml:space="preserve"> </w:t>
      </w:r>
      <w:r w:rsidRPr="00CA6A30">
        <w:rPr>
          <w:rFonts w:hint="cs"/>
          <w:b w:val="0"/>
          <w:bCs w:val="0"/>
          <w:rtl/>
        </w:rPr>
        <w:t>-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האגגי</w:t>
      </w:r>
      <w:proofErr w:type="spellEnd"/>
    </w:p>
    <w:p w14:paraId="072C560C" w14:textId="77777777" w:rsid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יש תשר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תרשיש</w:t>
      </w:r>
    </w:p>
    <w:p w14:paraId="4AEDB6A4" w14:textId="77777777" w:rsid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לו מכת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מלכות</w:t>
      </w:r>
    </w:p>
    <w:p w14:paraId="1C8498D5" w14:textId="77777777" w:rsidR="00CA6A30" w:rsidRP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אתה דם</w:t>
      </w:r>
      <w:r>
        <w:rPr>
          <w:rFonts w:hint="cs"/>
          <w:b w:val="0"/>
          <w:bCs w:val="0"/>
          <w:rtl/>
        </w:rPr>
        <w:t xml:space="preserve"> - </w:t>
      </w:r>
      <w:proofErr w:type="spellStart"/>
      <w:r w:rsidRPr="00CA6A30">
        <w:rPr>
          <w:rFonts w:hint="cs"/>
          <w:b w:val="0"/>
          <w:bCs w:val="0"/>
          <w:rtl/>
        </w:rPr>
        <w:t>המדתא</w:t>
      </w:r>
      <w:proofErr w:type="spellEnd"/>
    </w:p>
    <w:p w14:paraId="25E7E265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פרת מים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2E7CB9">
        <w:rPr>
          <w:rFonts w:hint="cs"/>
          <w:b w:val="0"/>
          <w:bCs w:val="0"/>
          <w:rtl/>
        </w:rPr>
        <w:t>פרתמים</w:t>
      </w:r>
      <w:proofErr w:type="spellEnd"/>
    </w:p>
    <w:p w14:paraId="4BE50D50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2E7CB9">
        <w:rPr>
          <w:rFonts w:hint="cs"/>
          <w:rtl/>
        </w:rPr>
        <w:t>תת אפר</w:t>
      </w:r>
      <w:r>
        <w:rPr>
          <w:rFonts w:hint="cs"/>
          <w:b w:val="0"/>
          <w:bCs w:val="0"/>
          <w:rtl/>
        </w:rPr>
        <w:t xml:space="preserve"> - תפארת</w:t>
      </w:r>
    </w:p>
    <w:p w14:paraId="2D3CA0FD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נו מהם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מהומן</w:t>
      </w:r>
      <w:proofErr w:type="spellEnd"/>
    </w:p>
    <w:p w14:paraId="09F8C51B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 w:rsidRPr="00CA6A30">
        <w:rPr>
          <w:rFonts w:hint="cs"/>
          <w:rtl/>
        </w:rPr>
        <w:t>נוב</w:t>
      </w:r>
      <w:proofErr w:type="spellEnd"/>
      <w:r w:rsidRPr="00CA6A30">
        <w:rPr>
          <w:rFonts w:hint="cs"/>
          <w:rtl/>
        </w:rPr>
        <w:t xml:space="preserve"> אחר</w:t>
      </w:r>
      <w:r>
        <w:rPr>
          <w:rFonts w:hint="cs"/>
          <w:b w:val="0"/>
          <w:bCs w:val="0"/>
          <w:rtl/>
        </w:rPr>
        <w:t xml:space="preserve">- </w:t>
      </w:r>
      <w:proofErr w:type="spellStart"/>
      <w:r>
        <w:rPr>
          <w:rFonts w:hint="cs"/>
          <w:b w:val="0"/>
          <w:bCs w:val="0"/>
          <w:rtl/>
        </w:rPr>
        <w:t>חרבונא</w:t>
      </w:r>
      <w:proofErr w:type="spellEnd"/>
    </w:p>
    <w:p w14:paraId="27AE6351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אבא גת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אבגתא</w:t>
      </w:r>
      <w:proofErr w:type="spellEnd"/>
    </w:p>
    <w:p w14:paraId="6824F157" w14:textId="77777777" w:rsidR="002E7CB9" w:rsidRDefault="00CA6A30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מגפת</w:t>
      </w:r>
      <w:r w:rsidR="004C1435">
        <w:rPr>
          <w:rFonts w:hint="cs"/>
          <w:b w:val="0"/>
          <w:bCs w:val="0"/>
          <w:rtl/>
        </w:rPr>
        <w:t xml:space="preserve"> </w:t>
      </w:r>
      <w:r w:rsidR="004C1435">
        <w:rPr>
          <w:b w:val="0"/>
          <w:bCs w:val="0"/>
          <w:rtl/>
        </w:rPr>
        <w:t>–</w:t>
      </w:r>
      <w:r w:rsidR="004C1435">
        <w:rPr>
          <w:rFonts w:hint="cs"/>
          <w:b w:val="0"/>
          <w:bCs w:val="0"/>
          <w:rtl/>
        </w:rPr>
        <w:t xml:space="preserve"> פתגם</w:t>
      </w:r>
    </w:p>
    <w:p w14:paraId="6C4B8B6B" w14:textId="77777777" w:rsidR="000C3759" w:rsidRPr="000C3759" w:rsidRDefault="000C375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תג נפש - </w:t>
      </w:r>
      <w:r w:rsidRPr="000C3759">
        <w:rPr>
          <w:rFonts w:hint="cs"/>
          <w:b w:val="0"/>
          <w:bCs w:val="0"/>
          <w:rtl/>
        </w:rPr>
        <w:t>פתשגן</w:t>
      </w:r>
    </w:p>
    <w:p w14:paraId="29306888" w14:textId="77777777" w:rsidR="004C1435" w:rsidRDefault="004C1435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גפים שלי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פילגשים</w:t>
      </w:r>
    </w:p>
    <w:p w14:paraId="4126E92C" w14:textId="77777777" w:rsidR="00CA6A30" w:rsidRDefault="00CA6A30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 xml:space="preserve">אשד </w:t>
      </w:r>
      <w:proofErr w:type="spellStart"/>
      <w:r w:rsidRPr="00CA6A30">
        <w:rPr>
          <w:rFonts w:hint="cs"/>
          <w:rtl/>
        </w:rPr>
        <w:t>רחפנים</w:t>
      </w:r>
      <w:proofErr w:type="spellEnd"/>
      <w:r>
        <w:rPr>
          <w:rFonts w:hint="cs"/>
          <w:b w:val="0"/>
          <w:bCs w:val="0"/>
          <w:rtl/>
        </w:rPr>
        <w:t xml:space="preserve"> - אחשדרפנים</w:t>
      </w:r>
    </w:p>
    <w:p w14:paraId="0CCC0691" w14:textId="77777777" w:rsidR="00222E56" w:rsidRDefault="00222E56" w:rsidP="00222E56">
      <w:pPr>
        <w:pStyle w:val="aa"/>
        <w:rPr>
          <w:rFonts w:hint="cs"/>
          <w:rtl/>
        </w:rPr>
      </w:pPr>
    </w:p>
    <w:p w14:paraId="0A24AA64" w14:textId="77777777" w:rsidR="001966EC" w:rsidRDefault="001966EC" w:rsidP="00826F37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 xml:space="preserve">חג </w:t>
      </w:r>
      <w:r w:rsidR="006D4418">
        <w:rPr>
          <w:rFonts w:hint="cs"/>
          <w:rtl/>
        </w:rPr>
        <w:t>פ</w:t>
      </w:r>
      <w:r w:rsidR="00826F37">
        <w:rPr>
          <w:rFonts w:hint="cs"/>
          <w:rtl/>
        </w:rPr>
        <w:t>ורים שמח</w:t>
      </w:r>
    </w:p>
    <w:p w14:paraId="3BA97D45" w14:textId="77777777" w:rsidR="00443A6E" w:rsidRDefault="00443A6E" w:rsidP="00F21BDD">
      <w:pPr>
        <w:pStyle w:val="aa"/>
        <w:outlineLvl w:val="0"/>
        <w:rPr>
          <w:rtl/>
        </w:rPr>
      </w:pPr>
      <w:r>
        <w:rPr>
          <w:rtl/>
        </w:rPr>
        <w:t>מחלקי המים</w:t>
      </w:r>
    </w:p>
    <w:sectPr w:rsidR="00443A6E" w:rsidSect="00BA4DF4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418" w:right="1361" w:bottom="1418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692E" w14:textId="77777777" w:rsidR="00E7569D" w:rsidRDefault="00E7569D">
      <w:r>
        <w:separator/>
      </w:r>
    </w:p>
  </w:endnote>
  <w:endnote w:type="continuationSeparator" w:id="0">
    <w:p w14:paraId="57951D47" w14:textId="77777777" w:rsidR="00E7569D" w:rsidRDefault="00E7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C64E" w14:textId="77777777" w:rsidR="00CF6681" w:rsidRPr="00F8747C" w:rsidRDefault="00CF6681" w:rsidP="006C0CCD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07D26573" w14:textId="77777777" w:rsidR="00CF6681" w:rsidRDefault="00CF6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6271" w14:textId="77777777" w:rsidR="00CF6681" w:rsidRPr="00F8747C" w:rsidRDefault="00CF6681" w:rsidP="006A4F4F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783B21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06113257" w14:textId="77777777" w:rsidR="00CF6681" w:rsidRDefault="00CF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89B8" w14:textId="77777777" w:rsidR="00E7569D" w:rsidRDefault="00E7569D">
      <w:r>
        <w:rPr>
          <w:rtl/>
        </w:rPr>
        <w:separator/>
      </w:r>
    </w:p>
  </w:footnote>
  <w:footnote w:type="continuationSeparator" w:id="0">
    <w:p w14:paraId="4ECB53CC" w14:textId="77777777" w:rsidR="00E7569D" w:rsidRDefault="00E7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EB4E" w14:textId="77777777" w:rsidR="00CF6681" w:rsidRDefault="00CF6681" w:rsidP="00BA4DF4">
    <w:pPr>
      <w:pStyle w:val="1"/>
      <w:tabs>
        <w:tab w:val="right" w:pos="9185"/>
      </w:tabs>
      <w:rPr>
        <w:rFonts w:hint="cs"/>
        <w:rtl/>
      </w:rPr>
    </w:pPr>
    <w:r>
      <w:rPr>
        <w:rFonts w:hint="cs"/>
        <w:rtl/>
      </w:rPr>
      <w:t xml:space="preserve">חידון מחלקי המים לחנוכה </w:t>
    </w:r>
    <w:r w:rsidR="004B3DFF">
      <w:rPr>
        <w:rtl/>
      </w:rPr>
      <w:t>–</w:t>
    </w:r>
    <w:r>
      <w:rPr>
        <w:rFonts w:hint="cs"/>
        <w:rtl/>
      </w:rPr>
      <w:t xml:space="preserve"> השאלות</w:t>
    </w:r>
    <w:r w:rsidR="004B3DFF">
      <w:rPr>
        <w:rFonts w:hint="cs"/>
        <w:rtl/>
      </w:rPr>
      <w:t xml:space="preserve"> והתשובות</w:t>
    </w:r>
    <w:r>
      <w:rPr>
        <w:rtl/>
      </w:rPr>
      <w:tab/>
    </w:r>
    <w:r>
      <w:rPr>
        <w:rFonts w:hint="cs"/>
        <w:rtl/>
      </w:rPr>
      <w:t>תש</w:t>
    </w:r>
    <w:r w:rsidR="00B5445D">
      <w:rPr>
        <w:rFonts w:hint="cs"/>
        <w:rtl/>
      </w:rPr>
      <w:t>פ</w:t>
    </w:r>
    <w:r>
      <w:rPr>
        <w:rFonts w:hint="cs"/>
        <w:rtl/>
      </w:rPr>
      <w:t>"</w:t>
    </w:r>
    <w:r w:rsidR="00B5445D">
      <w:rPr>
        <w:rFonts w:hint="cs"/>
        <w:rtl/>
      </w:rPr>
      <w:t>ב</w:t>
    </w:r>
  </w:p>
  <w:p w14:paraId="04490E1E" w14:textId="77777777" w:rsidR="00CF6681" w:rsidRDefault="00CF6681" w:rsidP="006C0CCD">
    <w:pPr>
      <w:pStyle w:val="a5"/>
      <w:tabs>
        <w:tab w:val="clear" w:pos="8306"/>
        <w:tab w:val="right" w:pos="9299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30D6" w14:textId="77777777" w:rsidR="00CF6681" w:rsidRDefault="00CF6681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306D9">
      <w:rPr>
        <w:rtl/>
      </w:rPr>
      <w:t>חנוכה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12030F8"/>
    <w:multiLevelType w:val="hybridMultilevel"/>
    <w:tmpl w:val="C8CA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62265"/>
    <w:multiLevelType w:val="multilevel"/>
    <w:tmpl w:val="694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4438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D470D"/>
    <w:multiLevelType w:val="hybridMultilevel"/>
    <w:tmpl w:val="28CE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F6D4228"/>
    <w:multiLevelType w:val="hybridMultilevel"/>
    <w:tmpl w:val="6940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161217">
    <w:abstractNumId w:val="1"/>
  </w:num>
  <w:num w:numId="2" w16cid:durableId="1794247177">
    <w:abstractNumId w:val="6"/>
  </w:num>
  <w:num w:numId="3" w16cid:durableId="895431791">
    <w:abstractNumId w:val="9"/>
  </w:num>
  <w:num w:numId="4" w16cid:durableId="1153332467">
    <w:abstractNumId w:val="7"/>
  </w:num>
  <w:num w:numId="5" w16cid:durableId="1775902478">
    <w:abstractNumId w:val="10"/>
  </w:num>
  <w:num w:numId="6" w16cid:durableId="38943484">
    <w:abstractNumId w:val="3"/>
  </w:num>
  <w:num w:numId="7" w16cid:durableId="351030622">
    <w:abstractNumId w:val="13"/>
  </w:num>
  <w:num w:numId="8" w16cid:durableId="1223562257">
    <w:abstractNumId w:val="14"/>
  </w:num>
  <w:num w:numId="9" w16cid:durableId="1942487599">
    <w:abstractNumId w:val="8"/>
  </w:num>
  <w:num w:numId="10" w16cid:durableId="1874609560">
    <w:abstractNumId w:val="15"/>
  </w:num>
  <w:num w:numId="11" w16cid:durableId="166023305">
    <w:abstractNumId w:val="0"/>
  </w:num>
  <w:num w:numId="12" w16cid:durableId="1811509155">
    <w:abstractNumId w:val="5"/>
  </w:num>
  <w:num w:numId="13" w16cid:durableId="2113502814">
    <w:abstractNumId w:val="11"/>
  </w:num>
  <w:num w:numId="14" w16cid:durableId="985859294">
    <w:abstractNumId w:val="12"/>
  </w:num>
  <w:num w:numId="15" w16cid:durableId="1986205760">
    <w:abstractNumId w:val="16"/>
  </w:num>
  <w:num w:numId="16" w16cid:durableId="346755642">
    <w:abstractNumId w:val="4"/>
  </w:num>
  <w:num w:numId="17" w16cid:durableId="199845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zExMzIwNTQ1NzJV0lEKTi0uzszPAymwqAUARo7mLSwAAAA="/>
  </w:docVars>
  <w:rsids>
    <w:rsidRoot w:val="0057209F"/>
    <w:rsid w:val="00001850"/>
    <w:rsid w:val="00004FA3"/>
    <w:rsid w:val="00005A09"/>
    <w:rsid w:val="0001195E"/>
    <w:rsid w:val="000306D9"/>
    <w:rsid w:val="000411F4"/>
    <w:rsid w:val="00047974"/>
    <w:rsid w:val="0008134A"/>
    <w:rsid w:val="000829B2"/>
    <w:rsid w:val="000846D9"/>
    <w:rsid w:val="00093CF1"/>
    <w:rsid w:val="00096E06"/>
    <w:rsid w:val="000A1DF6"/>
    <w:rsid w:val="000A6E76"/>
    <w:rsid w:val="000C0AED"/>
    <w:rsid w:val="000C2ABA"/>
    <w:rsid w:val="000C3759"/>
    <w:rsid w:val="000E07AD"/>
    <w:rsid w:val="000E1EAD"/>
    <w:rsid w:val="000F5A00"/>
    <w:rsid w:val="001036A9"/>
    <w:rsid w:val="00131DBA"/>
    <w:rsid w:val="0013773E"/>
    <w:rsid w:val="00193186"/>
    <w:rsid w:val="00196313"/>
    <w:rsid w:val="001966EC"/>
    <w:rsid w:val="001A0F0A"/>
    <w:rsid w:val="001A3BDF"/>
    <w:rsid w:val="001B2763"/>
    <w:rsid w:val="001B7A5F"/>
    <w:rsid w:val="001C2803"/>
    <w:rsid w:val="001D32F3"/>
    <w:rsid w:val="00222E56"/>
    <w:rsid w:val="0024076C"/>
    <w:rsid w:val="00252192"/>
    <w:rsid w:val="002574F0"/>
    <w:rsid w:val="00257966"/>
    <w:rsid w:val="0027162A"/>
    <w:rsid w:val="002853F5"/>
    <w:rsid w:val="002A19C0"/>
    <w:rsid w:val="002A32D6"/>
    <w:rsid w:val="002A56F3"/>
    <w:rsid w:val="002B4FE0"/>
    <w:rsid w:val="002B5E73"/>
    <w:rsid w:val="002C1F1A"/>
    <w:rsid w:val="002E19AB"/>
    <w:rsid w:val="002E7CB9"/>
    <w:rsid w:val="00307019"/>
    <w:rsid w:val="003153EF"/>
    <w:rsid w:val="003155E9"/>
    <w:rsid w:val="00325B5C"/>
    <w:rsid w:val="00330012"/>
    <w:rsid w:val="00336519"/>
    <w:rsid w:val="0035173F"/>
    <w:rsid w:val="003548D9"/>
    <w:rsid w:val="00362ED1"/>
    <w:rsid w:val="00384B55"/>
    <w:rsid w:val="00395C30"/>
    <w:rsid w:val="003A0844"/>
    <w:rsid w:val="003A1910"/>
    <w:rsid w:val="003A663C"/>
    <w:rsid w:val="003D69A7"/>
    <w:rsid w:val="003D6BB5"/>
    <w:rsid w:val="003D7392"/>
    <w:rsid w:val="003E4103"/>
    <w:rsid w:val="003F45C9"/>
    <w:rsid w:val="003F54BB"/>
    <w:rsid w:val="00413336"/>
    <w:rsid w:val="004151A0"/>
    <w:rsid w:val="00431CF9"/>
    <w:rsid w:val="00443A6E"/>
    <w:rsid w:val="00444807"/>
    <w:rsid w:val="0045687C"/>
    <w:rsid w:val="00472001"/>
    <w:rsid w:val="00484480"/>
    <w:rsid w:val="00487E84"/>
    <w:rsid w:val="00496169"/>
    <w:rsid w:val="004A789E"/>
    <w:rsid w:val="004B3DFF"/>
    <w:rsid w:val="004C1435"/>
    <w:rsid w:val="004C407C"/>
    <w:rsid w:val="004C765D"/>
    <w:rsid w:val="004C7F0F"/>
    <w:rsid w:val="005027D0"/>
    <w:rsid w:val="00502B62"/>
    <w:rsid w:val="005030E7"/>
    <w:rsid w:val="005033F3"/>
    <w:rsid w:val="0051282C"/>
    <w:rsid w:val="005216BE"/>
    <w:rsid w:val="0054792C"/>
    <w:rsid w:val="0057209F"/>
    <w:rsid w:val="00577E6E"/>
    <w:rsid w:val="00581C27"/>
    <w:rsid w:val="0059000A"/>
    <w:rsid w:val="00596D15"/>
    <w:rsid w:val="005A0F9F"/>
    <w:rsid w:val="005A79E7"/>
    <w:rsid w:val="005B236C"/>
    <w:rsid w:val="005B4D4C"/>
    <w:rsid w:val="005C49F7"/>
    <w:rsid w:val="005D35B4"/>
    <w:rsid w:val="005E56A6"/>
    <w:rsid w:val="006173FD"/>
    <w:rsid w:val="00620F57"/>
    <w:rsid w:val="006229BE"/>
    <w:rsid w:val="00632D39"/>
    <w:rsid w:val="0065734E"/>
    <w:rsid w:val="00657E5E"/>
    <w:rsid w:val="00662592"/>
    <w:rsid w:val="00662E61"/>
    <w:rsid w:val="0067275A"/>
    <w:rsid w:val="0069599F"/>
    <w:rsid w:val="006A4F4F"/>
    <w:rsid w:val="006B2A34"/>
    <w:rsid w:val="006C0CCD"/>
    <w:rsid w:val="006C4DCC"/>
    <w:rsid w:val="006D1A76"/>
    <w:rsid w:val="006D4418"/>
    <w:rsid w:val="006D4A2B"/>
    <w:rsid w:val="006D512E"/>
    <w:rsid w:val="006F3854"/>
    <w:rsid w:val="00703D7F"/>
    <w:rsid w:val="007048CC"/>
    <w:rsid w:val="00716D53"/>
    <w:rsid w:val="00724762"/>
    <w:rsid w:val="0075291E"/>
    <w:rsid w:val="00767DE9"/>
    <w:rsid w:val="00783B21"/>
    <w:rsid w:val="00785E58"/>
    <w:rsid w:val="007C4347"/>
    <w:rsid w:val="007D1617"/>
    <w:rsid w:val="007D5BBA"/>
    <w:rsid w:val="008008A0"/>
    <w:rsid w:val="008108BB"/>
    <w:rsid w:val="008138A3"/>
    <w:rsid w:val="00826F37"/>
    <w:rsid w:val="00874A40"/>
    <w:rsid w:val="00885ADB"/>
    <w:rsid w:val="008962CF"/>
    <w:rsid w:val="008A38CA"/>
    <w:rsid w:val="008A565B"/>
    <w:rsid w:val="008A6613"/>
    <w:rsid w:val="008A673D"/>
    <w:rsid w:val="008B2318"/>
    <w:rsid w:val="008B708C"/>
    <w:rsid w:val="008D5880"/>
    <w:rsid w:val="008D7369"/>
    <w:rsid w:val="008F0514"/>
    <w:rsid w:val="008F7D0B"/>
    <w:rsid w:val="009064A0"/>
    <w:rsid w:val="0091038C"/>
    <w:rsid w:val="00922352"/>
    <w:rsid w:val="00922BC6"/>
    <w:rsid w:val="00945014"/>
    <w:rsid w:val="00950CB0"/>
    <w:rsid w:val="0095210E"/>
    <w:rsid w:val="009728D6"/>
    <w:rsid w:val="00975BD3"/>
    <w:rsid w:val="00981DD3"/>
    <w:rsid w:val="009B0F9A"/>
    <w:rsid w:val="009B3122"/>
    <w:rsid w:val="009B6AE3"/>
    <w:rsid w:val="009B73E3"/>
    <w:rsid w:val="009C3B75"/>
    <w:rsid w:val="009D06DE"/>
    <w:rsid w:val="00A0579A"/>
    <w:rsid w:val="00A32CBC"/>
    <w:rsid w:val="00A35A93"/>
    <w:rsid w:val="00A536A0"/>
    <w:rsid w:val="00AA69C7"/>
    <w:rsid w:val="00AB068E"/>
    <w:rsid w:val="00AB6908"/>
    <w:rsid w:val="00AC0F7D"/>
    <w:rsid w:val="00AD3A5B"/>
    <w:rsid w:val="00AF5C29"/>
    <w:rsid w:val="00AF766F"/>
    <w:rsid w:val="00B256E2"/>
    <w:rsid w:val="00B2660C"/>
    <w:rsid w:val="00B36EBF"/>
    <w:rsid w:val="00B432DE"/>
    <w:rsid w:val="00B4783E"/>
    <w:rsid w:val="00B52962"/>
    <w:rsid w:val="00B5445D"/>
    <w:rsid w:val="00B57732"/>
    <w:rsid w:val="00B9161D"/>
    <w:rsid w:val="00B9440E"/>
    <w:rsid w:val="00B96865"/>
    <w:rsid w:val="00BA4DF4"/>
    <w:rsid w:val="00BA569F"/>
    <w:rsid w:val="00BD5F1F"/>
    <w:rsid w:val="00BF1BAB"/>
    <w:rsid w:val="00C06CCA"/>
    <w:rsid w:val="00C1066B"/>
    <w:rsid w:val="00C13807"/>
    <w:rsid w:val="00C332C2"/>
    <w:rsid w:val="00C4107C"/>
    <w:rsid w:val="00C4406E"/>
    <w:rsid w:val="00C5029C"/>
    <w:rsid w:val="00C729F6"/>
    <w:rsid w:val="00C916C4"/>
    <w:rsid w:val="00C92687"/>
    <w:rsid w:val="00CA3E2C"/>
    <w:rsid w:val="00CA6A30"/>
    <w:rsid w:val="00CA7C34"/>
    <w:rsid w:val="00CA7D32"/>
    <w:rsid w:val="00CB1034"/>
    <w:rsid w:val="00CC0521"/>
    <w:rsid w:val="00CC33FB"/>
    <w:rsid w:val="00CF6681"/>
    <w:rsid w:val="00D06F08"/>
    <w:rsid w:val="00D111EA"/>
    <w:rsid w:val="00D150B5"/>
    <w:rsid w:val="00D238CC"/>
    <w:rsid w:val="00D4327D"/>
    <w:rsid w:val="00D503FE"/>
    <w:rsid w:val="00D6239A"/>
    <w:rsid w:val="00D6437A"/>
    <w:rsid w:val="00D73859"/>
    <w:rsid w:val="00DB12A9"/>
    <w:rsid w:val="00DD4265"/>
    <w:rsid w:val="00DE45A2"/>
    <w:rsid w:val="00DF0A96"/>
    <w:rsid w:val="00DF6F76"/>
    <w:rsid w:val="00E1560F"/>
    <w:rsid w:val="00E249BB"/>
    <w:rsid w:val="00E33286"/>
    <w:rsid w:val="00E41E26"/>
    <w:rsid w:val="00E509DE"/>
    <w:rsid w:val="00E54F59"/>
    <w:rsid w:val="00E62980"/>
    <w:rsid w:val="00E7569D"/>
    <w:rsid w:val="00EA2211"/>
    <w:rsid w:val="00ED05A8"/>
    <w:rsid w:val="00EE7E4A"/>
    <w:rsid w:val="00EF7585"/>
    <w:rsid w:val="00F12043"/>
    <w:rsid w:val="00F178E1"/>
    <w:rsid w:val="00F21BDD"/>
    <w:rsid w:val="00F370DA"/>
    <w:rsid w:val="00F47C04"/>
    <w:rsid w:val="00F53E10"/>
    <w:rsid w:val="00F604D1"/>
    <w:rsid w:val="00F66A68"/>
    <w:rsid w:val="00F729A5"/>
    <w:rsid w:val="00F7303A"/>
    <w:rsid w:val="00F742DD"/>
    <w:rsid w:val="00F74458"/>
    <w:rsid w:val="00F74AF7"/>
    <w:rsid w:val="00FA1981"/>
    <w:rsid w:val="00FB3867"/>
    <w:rsid w:val="00FC1E55"/>
    <w:rsid w:val="00FC4112"/>
    <w:rsid w:val="00FC7B07"/>
    <w:rsid w:val="00FE2A2B"/>
    <w:rsid w:val="00FE31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039D4A"/>
  <w15:chartTrackingRefBased/>
  <w15:docId w15:val="{7DEBFAB6-2890-479E-8D92-25154C6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page number"/>
    <w:basedOn w:val="a0"/>
    <w:rsid w:val="006A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2</TotalTime>
  <Pages>2</Pages>
  <Words>655</Words>
  <Characters>2516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מחלקי המים לחנוכה</vt:lpstr>
      <vt:lpstr>חידון מחלקי המים לחנוכה</vt:lpstr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מחלקי המים לפורים</dc:title>
  <dc:subject>פורים</dc:subject>
  <dc:creator>Asher Yuval</dc:creator>
  <cp:keywords/>
  <cp:lastModifiedBy>Shimon Afek</cp:lastModifiedBy>
  <cp:revision>3</cp:revision>
  <cp:lastPrinted>2013-12-30T07:08:00Z</cp:lastPrinted>
  <dcterms:created xsi:type="dcterms:W3CDTF">2023-02-28T14:07:00Z</dcterms:created>
  <dcterms:modified xsi:type="dcterms:W3CDTF">2023-02-28T14:08:00Z</dcterms:modified>
</cp:coreProperties>
</file>