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301A" w14:textId="77777777" w:rsidR="003C0D7F" w:rsidRDefault="003C0D7F" w:rsidP="003C0D7F">
      <w:pPr>
        <w:pStyle w:val="a6"/>
        <w:rPr>
          <w:rtl/>
        </w:rPr>
      </w:pPr>
      <w:r>
        <w:rPr>
          <w:rtl/>
        </w:rPr>
        <w:t>בְּהַעֲלוֹתְךָ אֶת הַנֵּרוֹת</w:t>
      </w:r>
    </w:p>
    <w:p w14:paraId="2842EAEB" w14:textId="77777777" w:rsidR="003C0D7F" w:rsidRDefault="003C0D7F" w:rsidP="003C0D7F">
      <w:pPr>
        <w:rPr>
          <w:rtl/>
        </w:rPr>
      </w:pPr>
    </w:p>
    <w:p w14:paraId="2A3B148F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 xml:space="preserve">בְּהַעֲלוֹתְךָ אֶת הַנֵּרוֹת </w:t>
      </w:r>
    </w:p>
    <w:p w14:paraId="37908DF6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שֶׁל כָּל הַנְּשָׁמוֹת הַטְּהוֹרוֹת</w:t>
      </w:r>
    </w:p>
    <w:p w14:paraId="3FA2F24E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 xml:space="preserve">רְאֵה </w:t>
      </w:r>
      <w:proofErr w:type="spellStart"/>
      <w:r w:rsidRPr="00EE703F">
        <w:rPr>
          <w:rtl/>
        </w:rPr>
        <w:t>אֱלֹהִים</w:t>
      </w:r>
      <w:proofErr w:type="spellEnd"/>
      <w:r w:rsidRPr="00EE703F">
        <w:rPr>
          <w:rtl/>
        </w:rPr>
        <w:t xml:space="preserve"> הַדִּמְעָה לִמְחוֹת</w:t>
      </w:r>
    </w:p>
    <w:p w14:paraId="69366F4D" w14:textId="77777777" w:rsidR="003C0D7F" w:rsidRPr="00EE703F" w:rsidRDefault="003C0D7F" w:rsidP="003C0D7F">
      <w:pPr>
        <w:pStyle w:val="ad"/>
        <w:rPr>
          <w:b/>
          <w:bCs/>
          <w:rtl/>
        </w:rPr>
      </w:pPr>
      <w:r w:rsidRPr="00EE703F">
        <w:rPr>
          <w:b/>
          <w:bCs/>
          <w:rtl/>
        </w:rPr>
        <w:t xml:space="preserve">בְּחֵיקְךָ </w:t>
      </w:r>
      <w:proofErr w:type="spellStart"/>
      <w:r w:rsidRPr="00EE703F">
        <w:rPr>
          <w:b/>
          <w:bCs/>
          <w:rtl/>
        </w:rPr>
        <w:t>וּבְנֹאדְך</w:t>
      </w:r>
      <w:proofErr w:type="spellEnd"/>
      <w:r w:rsidRPr="00EE703F">
        <w:rPr>
          <w:b/>
          <w:bCs/>
          <w:rtl/>
        </w:rPr>
        <w:t>ָ אוֹתָהּ תָּשִׂים</w:t>
      </w:r>
    </w:p>
    <w:p w14:paraId="6858DC6C" w14:textId="77777777" w:rsidR="003C0D7F" w:rsidRPr="00EE703F" w:rsidRDefault="003C0D7F" w:rsidP="003C0D7F">
      <w:pPr>
        <w:pStyle w:val="ad"/>
        <w:rPr>
          <w:rtl/>
        </w:rPr>
      </w:pPr>
    </w:p>
    <w:p w14:paraId="340D1A50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חָלַף שְׁבוּעַ עָמָ</w:t>
      </w:r>
      <w:r w:rsidRPr="00EE703F">
        <w:rPr>
          <w:rFonts w:hint="cs"/>
          <w:rtl/>
        </w:rPr>
        <w:t xml:space="preserve">ל </w:t>
      </w:r>
      <w:r w:rsidRPr="00EE703F">
        <w:rPr>
          <w:rtl/>
        </w:rPr>
        <w:t>וּתְלָאוֹת</w:t>
      </w:r>
      <w:r w:rsidRPr="00EE703F">
        <w:rPr>
          <w:rFonts w:hint="cs"/>
          <w:rtl/>
        </w:rPr>
        <w:t xml:space="preserve"> </w:t>
      </w:r>
    </w:p>
    <w:p w14:paraId="75B74B4C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הַחַמָּה כְּבָר בְּרֹאשׁ הָאִילָנוֹת</w:t>
      </w:r>
    </w:p>
    <w:p w14:paraId="13D09374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הַשֻּׁלְחָן עֱרוּךְ דּוֹלְקִי</w:t>
      </w:r>
      <w:r w:rsidRPr="00EE703F">
        <w:rPr>
          <w:rFonts w:hint="cs"/>
          <w:rtl/>
        </w:rPr>
        <w:t>ם</w:t>
      </w:r>
      <w:r w:rsidRPr="00EE703F">
        <w:rPr>
          <w:rtl/>
        </w:rPr>
        <w:t xml:space="preserve"> הַנֵּרוֹת</w:t>
      </w:r>
    </w:p>
    <w:p w14:paraId="43B591E5" w14:textId="77777777" w:rsidR="003C0D7F" w:rsidRPr="00EE703F" w:rsidRDefault="003C0D7F" w:rsidP="003C0D7F">
      <w:pPr>
        <w:pStyle w:val="ad"/>
        <w:rPr>
          <w:b/>
          <w:bCs/>
          <w:rtl/>
        </w:rPr>
      </w:pPr>
      <w:r w:rsidRPr="00EE703F">
        <w:rPr>
          <w:b/>
          <w:bCs/>
          <w:rtl/>
        </w:rPr>
        <w:t>רַק אַתֶּם כָּאן חֲסֵרִים ....</w:t>
      </w:r>
    </w:p>
    <w:p w14:paraId="27AAE658" w14:textId="77777777" w:rsidR="003C0D7F" w:rsidRPr="00EE703F" w:rsidRDefault="003C0D7F" w:rsidP="003C0D7F">
      <w:pPr>
        <w:pStyle w:val="ad"/>
        <w:rPr>
          <w:rtl/>
        </w:rPr>
      </w:pPr>
    </w:p>
    <w:p w14:paraId="625383E0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 xml:space="preserve">הִבְטַחְנוּ לְהַמְשִׁיךְ לִצְעֹד וְלִבְנוֹת </w:t>
      </w:r>
    </w:p>
    <w:p w14:paraId="38F71446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בַּחֹל לַעֲשׂוֹת וּבַשְּׁבִיעִי לִרְצוֹת</w:t>
      </w:r>
    </w:p>
    <w:p w14:paraId="79D18A7B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 xml:space="preserve">אַךְ לֹא הִבְטַחְנוּ לֹא לִבְכּוֹת </w:t>
      </w:r>
    </w:p>
    <w:p w14:paraId="76BA94B4" w14:textId="77777777" w:rsidR="003C0D7F" w:rsidRPr="00EE703F" w:rsidRDefault="003C0D7F" w:rsidP="003C0D7F">
      <w:pPr>
        <w:pStyle w:val="ad"/>
        <w:rPr>
          <w:b/>
          <w:bCs/>
          <w:rtl/>
        </w:rPr>
      </w:pPr>
      <w:r w:rsidRPr="00EE703F">
        <w:rPr>
          <w:b/>
          <w:bCs/>
          <w:rtl/>
        </w:rPr>
        <w:t>בְּכִי בַּמִּסְתָּרִים, בְּכִי בַּמִּסְתָּרִים</w:t>
      </w:r>
    </w:p>
    <w:p w14:paraId="6EE7BFB0" w14:textId="77777777" w:rsidR="003C0D7F" w:rsidRDefault="003C0D7F" w:rsidP="003C0D7F">
      <w:pPr>
        <w:pStyle w:val="ad"/>
        <w:rPr>
          <w:rtl/>
        </w:rPr>
      </w:pPr>
    </w:p>
    <w:p w14:paraId="4BB1BE58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בָּאנוּ עָדֶיךָ בּוֹרֵא כָּל נְשָׁמוֹת</w:t>
      </w:r>
    </w:p>
    <w:p w14:paraId="7CE01619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 xml:space="preserve">קְדֻשַּׁת שַׁבָּת </w:t>
      </w:r>
      <w:proofErr w:type="spellStart"/>
      <w:r w:rsidRPr="00EE703F">
        <w:rPr>
          <w:rtl/>
        </w:rPr>
        <w:t>בְּצִלְּך</w:t>
      </w:r>
      <w:proofErr w:type="spellEnd"/>
      <w:r w:rsidRPr="00EE703F">
        <w:rPr>
          <w:rtl/>
        </w:rPr>
        <w:t>ָ לַחֲסוֹת</w:t>
      </w:r>
    </w:p>
    <w:p w14:paraId="3BBCBF02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 xml:space="preserve">אוֹר </w:t>
      </w:r>
      <w:proofErr w:type="spellStart"/>
      <w:r w:rsidRPr="00EE703F">
        <w:rPr>
          <w:rtl/>
        </w:rPr>
        <w:t>וְתִקְוָה</w:t>
      </w:r>
      <w:proofErr w:type="spellEnd"/>
      <w:r w:rsidRPr="00EE703F">
        <w:rPr>
          <w:rtl/>
        </w:rPr>
        <w:t xml:space="preserve"> לְפָנֶיךָ לְהַעֲלוֹת</w:t>
      </w:r>
    </w:p>
    <w:p w14:paraId="52F8885E" w14:textId="77777777" w:rsidR="003C0D7F" w:rsidRPr="00EE703F" w:rsidRDefault="003C0D7F" w:rsidP="003C0D7F">
      <w:pPr>
        <w:pStyle w:val="ad"/>
        <w:rPr>
          <w:b/>
          <w:bCs/>
          <w:rtl/>
        </w:rPr>
      </w:pPr>
      <w:r w:rsidRPr="00EE703F">
        <w:rPr>
          <w:b/>
          <w:bCs/>
          <w:rtl/>
        </w:rPr>
        <w:t>כִּי אַתָּה רַב סְלִיחוֹת וּבַעַל הָרַחֲמִים</w:t>
      </w:r>
    </w:p>
    <w:p w14:paraId="2394536B" w14:textId="77777777" w:rsidR="003C0D7F" w:rsidRPr="00EE703F" w:rsidRDefault="003C0D7F" w:rsidP="003C0D7F">
      <w:pPr>
        <w:pStyle w:val="ad"/>
        <w:rPr>
          <w:rtl/>
        </w:rPr>
      </w:pPr>
    </w:p>
    <w:p w14:paraId="0C50FE79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עֲשֵׂה אוֹתָנוּ רְאוּיִים לִזְכּוֹת</w:t>
      </w:r>
    </w:p>
    <w:p w14:paraId="1A3F3031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הֲבִינֵנוּ פֵּשֶׁר כָּל הַקּוֹרוֹת</w:t>
      </w:r>
    </w:p>
    <w:p w14:paraId="05287F2D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בִּזְכוּת אוֹתָן נְשָׁמוֹת טְהוֹרוֹת</w:t>
      </w:r>
    </w:p>
    <w:p w14:paraId="7DA39DBD" w14:textId="77777777" w:rsidR="003C0D7F" w:rsidRPr="00EE703F" w:rsidRDefault="003C0D7F" w:rsidP="003C0D7F">
      <w:pPr>
        <w:pStyle w:val="ad"/>
        <w:rPr>
          <w:b/>
          <w:bCs/>
          <w:rtl/>
        </w:rPr>
      </w:pPr>
      <w:r w:rsidRPr="00EE703F">
        <w:rPr>
          <w:b/>
          <w:bCs/>
          <w:rtl/>
        </w:rPr>
        <w:t>אֲשֶׁר בִּגְנָזֶיךָ מְאִירִים וּמַזְהִירִים</w:t>
      </w:r>
    </w:p>
    <w:p w14:paraId="08E744F0" w14:textId="77777777" w:rsidR="003C0D7F" w:rsidRDefault="003C0D7F" w:rsidP="003C0D7F">
      <w:pPr>
        <w:pStyle w:val="ad"/>
        <w:rPr>
          <w:rtl/>
        </w:rPr>
      </w:pPr>
    </w:p>
    <w:p w14:paraId="2B4C669B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פְּתַח לָנוּ שַׁעַר בֵּין הַשְּׁמָשׁוֹת</w:t>
      </w:r>
    </w:p>
    <w:p w14:paraId="2D0923B9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תְּמוֹךְ יְתֵדוֹתֵינוּ בַּל נִמֹּוט</w:t>
      </w:r>
    </w:p>
    <w:p w14:paraId="52AC3AC3" w14:textId="77777777" w:rsidR="003C0D7F" w:rsidRPr="00EE703F" w:rsidRDefault="003C0D7F" w:rsidP="003C0D7F">
      <w:pPr>
        <w:pStyle w:val="ad"/>
        <w:rPr>
          <w:rtl/>
        </w:rPr>
      </w:pPr>
      <w:r w:rsidRPr="00EE703F">
        <w:rPr>
          <w:rtl/>
        </w:rPr>
        <w:t>אָנָּא הָשֵׁב לָנוּ אֶת הַמַּפְתְּחוֹת</w:t>
      </w:r>
    </w:p>
    <w:p w14:paraId="34571A6A" w14:textId="77777777" w:rsidR="003C0D7F" w:rsidRPr="00EE703F" w:rsidRDefault="003C0D7F" w:rsidP="003C0D7F">
      <w:pPr>
        <w:pStyle w:val="ad"/>
        <w:rPr>
          <w:b/>
          <w:bCs/>
          <w:rtl/>
        </w:rPr>
      </w:pPr>
      <w:proofErr w:type="spellStart"/>
      <w:r w:rsidRPr="00EE703F">
        <w:rPr>
          <w:b/>
          <w:bCs/>
          <w:rtl/>
        </w:rPr>
        <w:t>וְלוּא</w:t>
      </w:r>
      <w:proofErr w:type="spellEnd"/>
      <w:r w:rsidRPr="00EE703F">
        <w:rPr>
          <w:b/>
          <w:bCs/>
          <w:rtl/>
        </w:rPr>
        <w:t xml:space="preserve"> נִהְיֶה גִּזְבָּרִים נֶאֱמָנִים</w:t>
      </w:r>
    </w:p>
    <w:p w14:paraId="0C9D2A9B" w14:textId="77777777" w:rsidR="003C0D7F" w:rsidRDefault="003C0D7F" w:rsidP="003C0D7F">
      <w:pPr>
        <w:pStyle w:val="ad"/>
        <w:rPr>
          <w:rtl/>
        </w:rPr>
      </w:pPr>
    </w:p>
    <w:p w14:paraId="04782479" w14:textId="77777777" w:rsidR="003C0D7F" w:rsidRDefault="003C0D7F" w:rsidP="003C0D7F">
      <w:pPr>
        <w:pStyle w:val="ad"/>
        <w:rPr>
          <w:rtl/>
        </w:rPr>
      </w:pPr>
      <w:r>
        <w:rPr>
          <w:rtl/>
        </w:rPr>
        <w:t>בְּהֵיטִיבְךָ הַפְּתִילוֹת וּבְהַעֲלוֹתְךָ הַנֵּרוֹת</w:t>
      </w:r>
    </w:p>
    <w:p w14:paraId="101BF739" w14:textId="77777777" w:rsidR="003C0D7F" w:rsidRDefault="003C0D7F" w:rsidP="003C0D7F">
      <w:pPr>
        <w:pStyle w:val="ad"/>
        <w:rPr>
          <w:rtl/>
        </w:rPr>
      </w:pPr>
      <w:r>
        <w:rPr>
          <w:rtl/>
        </w:rPr>
        <w:t>שֶׁל כָּל הַנְּשָׁמוֹת שֶׁלֹּא יִזְכּוּ עוֹ</w:t>
      </w:r>
      <w:r>
        <w:rPr>
          <w:rFonts w:hint="cs"/>
          <w:rtl/>
        </w:rPr>
        <w:t xml:space="preserve">ד </w:t>
      </w:r>
      <w:r>
        <w:rPr>
          <w:rtl/>
        </w:rPr>
        <w:t>לִרְאוֹת</w:t>
      </w:r>
    </w:p>
    <w:p w14:paraId="1BE80134" w14:textId="77777777" w:rsidR="003C0D7F" w:rsidRDefault="003C0D7F" w:rsidP="003C0D7F">
      <w:pPr>
        <w:pStyle w:val="ad"/>
        <w:rPr>
          <w:rtl/>
        </w:rPr>
      </w:pPr>
      <w:r>
        <w:rPr>
          <w:rtl/>
        </w:rPr>
        <w:t>הַנֵּר יִכְבֶּה וְהֵן יוֹסִיפוּ אוֹר לְהַעֲלוֹת</w:t>
      </w:r>
    </w:p>
    <w:p w14:paraId="2E82E3E9" w14:textId="77777777" w:rsidR="003C0D7F" w:rsidRDefault="003C0D7F" w:rsidP="003C0D7F">
      <w:pPr>
        <w:pStyle w:val="ad"/>
        <w:rPr>
          <w:b/>
          <w:bCs/>
          <w:rtl/>
        </w:rPr>
      </w:pPr>
      <w:r>
        <w:rPr>
          <w:b/>
          <w:bCs/>
          <w:rtl/>
        </w:rPr>
        <w:t>עַד סוֹף כָּל הַדּוֹרוֹת וְקֵץ הַיָּמִים</w:t>
      </w:r>
    </w:p>
    <w:p w14:paraId="7F89D79D" w14:textId="77777777" w:rsidR="00FF0ACB" w:rsidRPr="0028709F" w:rsidRDefault="00FF0ACB" w:rsidP="0028709F">
      <w:pPr>
        <w:rPr>
          <w:rtl/>
        </w:rPr>
      </w:pPr>
    </w:p>
    <w:sectPr w:rsidR="00FF0ACB" w:rsidRPr="0028709F" w:rsidSect="00175FE4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EEA9" w14:textId="77777777" w:rsidR="003C0D7F" w:rsidRDefault="003C0D7F" w:rsidP="00FF0ACB">
      <w:r>
        <w:separator/>
      </w:r>
    </w:p>
  </w:endnote>
  <w:endnote w:type="continuationSeparator" w:id="0">
    <w:p w14:paraId="67E483E1" w14:textId="77777777" w:rsidR="003C0D7F" w:rsidRDefault="003C0D7F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FE29" w14:textId="22AC8B50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3C0D7F">
      <w:fldChar w:fldCharType="begin"/>
    </w:r>
    <w:r w:rsidR="003C0D7F">
      <w:instrText xml:space="preserve"> NUMPAGES   \* MERGEFORMAT </w:instrText>
    </w:r>
    <w:r w:rsidR="003C0D7F">
      <w:fldChar w:fldCharType="separate"/>
    </w:r>
    <w:r w:rsidR="000C4A1E" w:rsidRPr="0028709F">
      <w:rPr>
        <w:rtl/>
      </w:rPr>
      <w:t>1</w:t>
    </w:r>
    <w:r w:rsidR="003C0D7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C9B2" w14:textId="77777777" w:rsidR="003C0D7F" w:rsidRDefault="003C0D7F" w:rsidP="00FF0ACB">
      <w:r>
        <w:separator/>
      </w:r>
    </w:p>
  </w:footnote>
  <w:footnote w:type="continuationSeparator" w:id="0">
    <w:p w14:paraId="49AF37D4" w14:textId="77777777" w:rsidR="003C0D7F" w:rsidRDefault="003C0D7F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4F91" w14:textId="7A9A7A9D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3C0D7F">
      <w:rPr>
        <w:b/>
        <w:bCs/>
        <w:rtl/>
      </w:rPr>
      <w:t xml:space="preserve">יום </w:t>
    </w:r>
    <w:proofErr w:type="spellStart"/>
    <w:r w:rsidR="003C0D7F">
      <w:rPr>
        <w:b/>
        <w:bCs/>
        <w:rtl/>
      </w:rPr>
      <w:t>הזכרון</w:t>
    </w:r>
    <w:proofErr w:type="spellEnd"/>
    <w:r w:rsidR="003C0D7F">
      <w:rPr>
        <w:b/>
        <w:bCs/>
        <w:rtl/>
      </w:rPr>
      <w:t xml:space="preserve"> לחללי מערכות ישראל</w:t>
    </w:r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3C0D7F">
      <w:rPr>
        <w:b/>
        <w:bCs/>
        <w:rtl/>
      </w:rPr>
      <w:t>בְּהַעֲלוֹתְךָ אֶת הַנֵּרוֹת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877E" w14:textId="41B426B6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3C0D7F">
      <w:rPr>
        <w:szCs w:val="24"/>
        <w:rtl/>
      </w:rPr>
      <w:t xml:space="preserve">יום </w:t>
    </w:r>
    <w:proofErr w:type="spellStart"/>
    <w:r w:rsidR="003C0D7F">
      <w:rPr>
        <w:szCs w:val="24"/>
        <w:rtl/>
      </w:rPr>
      <w:t>הזכרון</w:t>
    </w:r>
    <w:proofErr w:type="spellEnd"/>
    <w:r w:rsidR="003C0D7F">
      <w:rPr>
        <w:szCs w:val="24"/>
        <w:rtl/>
      </w:rPr>
      <w:t xml:space="preserve"> לחללי מערכות ישראל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3C0D7F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F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C0D7F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AB258"/>
  <w15:docId w15:val="{3B4B6A06-9E33-4CD5-900C-9629B5B5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7F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  <w:rPr>
      <w:rFonts w:cs="David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rFonts w:cs="David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rFonts w:cs="David"/>
      <w:sz w:val="20"/>
      <w:szCs w:val="20"/>
      <w:lang w:eastAsia="en-US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  <w:lang w:eastAsia="en-US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  <w:rPr>
      <w:rFonts w:cs="David"/>
      <w:sz w:val="24"/>
      <w:szCs w:val="24"/>
      <w:lang w:eastAsia="en-US"/>
    </w:r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  <w:rPr>
      <w:rFonts w:cs="David"/>
      <w:sz w:val="24"/>
      <w:szCs w:val="24"/>
      <w:lang w:eastAsia="en-US"/>
    </w:r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  <w:rPr>
      <w:rFonts w:cs="David"/>
      <w:sz w:val="24"/>
      <w:szCs w:val="24"/>
      <w:lang w:eastAsia="en-US"/>
    </w:r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  <w:rPr>
      <w:rFonts w:cs="David"/>
      <w:sz w:val="24"/>
      <w:szCs w:val="24"/>
      <w:lang w:eastAsia="en-US"/>
    </w:r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  <w:lang w:eastAsia="en-US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3</TotalTime>
  <Pages>1</Pages>
  <Words>191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בְּהַעֲלוֹתְךָ אֶת הַנֵּרוֹת</vt:lpstr>
    </vt:vector>
  </TitlesOfParts>
  <Company>מחלקי המים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בְּהַעֲלוֹתְךָ אֶת הַנֵּרוֹת</dc:title>
  <dc:subject>יום הזכרון לחללי מערכות ישראל</dc:subject>
  <dc:creator>אשר יובל</dc:creator>
  <cp:lastModifiedBy>Shimon Afek</cp:lastModifiedBy>
  <cp:revision>1</cp:revision>
  <dcterms:created xsi:type="dcterms:W3CDTF">2022-07-28T13:26:00Z</dcterms:created>
  <dcterms:modified xsi:type="dcterms:W3CDTF">2022-07-28T13:29:00Z</dcterms:modified>
</cp:coreProperties>
</file>