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3E68" w14:textId="77777777" w:rsidR="000313C5" w:rsidRDefault="000313C5" w:rsidP="000313C5">
      <w:pPr>
        <w:pStyle w:val="a6"/>
        <w:rPr>
          <w:rtl/>
        </w:rPr>
      </w:pPr>
      <w:r w:rsidRPr="0037464F">
        <w:rPr>
          <w:rtl/>
        </w:rPr>
        <w:t xml:space="preserve">אַתָּה </w:t>
      </w:r>
      <w:r w:rsidRPr="00A222C5">
        <w:rPr>
          <w:rFonts w:hint="cs"/>
          <w:rtl/>
        </w:rPr>
        <w:t>ה</w:t>
      </w:r>
      <w:r w:rsidRPr="00A222C5">
        <w:rPr>
          <w:rFonts w:hint="eastAsia"/>
          <w:rtl/>
        </w:rPr>
        <w:t>ִ</w:t>
      </w:r>
      <w:r w:rsidRPr="00A222C5">
        <w:rPr>
          <w:rFonts w:hint="cs"/>
          <w:rtl/>
        </w:rPr>
        <w:t>ב</w:t>
      </w:r>
      <w:r w:rsidRPr="00A222C5">
        <w:rPr>
          <w:rFonts w:hint="eastAsia"/>
          <w:rtl/>
        </w:rPr>
        <w:t>ְ</w:t>
      </w:r>
      <w:r w:rsidRPr="00A222C5">
        <w:rPr>
          <w:rFonts w:hint="cs"/>
          <w:rtl/>
        </w:rPr>
        <w:t>ד</w:t>
      </w:r>
      <w:r w:rsidRPr="00A222C5">
        <w:rPr>
          <w:rFonts w:hint="eastAsia"/>
          <w:rtl/>
        </w:rPr>
        <w:t>ַ</w:t>
      </w:r>
      <w:r w:rsidRPr="00A222C5">
        <w:rPr>
          <w:rFonts w:hint="cs"/>
          <w:rtl/>
        </w:rPr>
        <w:t>ל</w:t>
      </w:r>
      <w:r w:rsidRPr="00A222C5">
        <w:rPr>
          <w:rFonts w:hint="eastAsia"/>
          <w:rtl/>
        </w:rPr>
        <w:t>ְּ</w:t>
      </w:r>
      <w:r w:rsidRPr="00A222C5">
        <w:rPr>
          <w:rFonts w:hint="cs"/>
          <w:rtl/>
        </w:rPr>
        <w:t>ת</w:t>
      </w:r>
      <w:r w:rsidRPr="00A222C5">
        <w:rPr>
          <w:rFonts w:hint="eastAsia"/>
          <w:rtl/>
        </w:rPr>
        <w:t>ָּ</w:t>
      </w:r>
      <w:r w:rsidRPr="00A222C5">
        <w:rPr>
          <w:rtl/>
        </w:rPr>
        <w:t xml:space="preserve">נוּ </w:t>
      </w:r>
      <w:r w:rsidRPr="0037464F">
        <w:rPr>
          <w:rtl/>
        </w:rPr>
        <w:t>מִכָּל הָעַמִּים</w:t>
      </w:r>
    </w:p>
    <w:p w14:paraId="035DE537" w14:textId="77777777" w:rsidR="000313C5" w:rsidRDefault="000313C5" w:rsidP="000313C5">
      <w:pPr>
        <w:pStyle w:val="ad"/>
        <w:rPr>
          <w:rFonts w:ascii="Narkisim" w:hAnsi="Narkisim" w:cs="Narkisim"/>
          <w:szCs w:val="22"/>
          <w:rtl/>
        </w:rPr>
      </w:pPr>
    </w:p>
    <w:p w14:paraId="442F22C2" w14:textId="77777777" w:rsidR="000313C5" w:rsidRPr="003B76E6" w:rsidRDefault="000313C5" w:rsidP="000313C5">
      <w:pPr>
        <w:pStyle w:val="ad"/>
        <w:rPr>
          <w:rFonts w:ascii="Narkisim" w:hAnsi="Narkisim" w:cs="Narkisim"/>
          <w:szCs w:val="22"/>
        </w:rPr>
      </w:pPr>
      <w:r w:rsidRPr="003B76E6">
        <w:rPr>
          <w:rFonts w:ascii="Narkisim" w:hAnsi="Narkisim" w:cs="Narkisim"/>
          <w:szCs w:val="22"/>
          <w:rtl/>
        </w:rPr>
        <w:t xml:space="preserve">ברוב שנים מעוברות, יחול יום </w:t>
      </w:r>
      <w:proofErr w:type="spellStart"/>
      <w:r w:rsidRPr="003B76E6">
        <w:rPr>
          <w:rFonts w:ascii="Narkisim" w:hAnsi="Narkisim" w:cs="Narkisim"/>
          <w:szCs w:val="22"/>
          <w:rtl/>
        </w:rPr>
        <w:t>הזכר</w:t>
      </w:r>
      <w:r>
        <w:rPr>
          <w:rFonts w:ascii="Narkisim" w:hAnsi="Narkisim" w:cs="Narkisim" w:hint="cs"/>
          <w:szCs w:val="22"/>
          <w:rtl/>
        </w:rPr>
        <w:t>ון</w:t>
      </w:r>
      <w:proofErr w:type="spellEnd"/>
      <w:r>
        <w:rPr>
          <w:rFonts w:ascii="Narkisim" w:hAnsi="Narkisim" w:cs="Narkisim" w:hint="cs"/>
          <w:szCs w:val="22"/>
          <w:rtl/>
        </w:rPr>
        <w:t xml:space="preserve"> לשואה ולגבורה בסמוך לפרשת קדושים בה אנו פותחים בפסוק: "</w:t>
      </w:r>
      <w:r w:rsidRPr="004A06E9">
        <w:rPr>
          <w:rFonts w:ascii="Narkisim" w:hAnsi="Narkisim" w:cs="Narkisim"/>
          <w:szCs w:val="22"/>
          <w:rtl/>
        </w:rPr>
        <w:t xml:space="preserve">דַּבֵּר אֶל כָּל עֲדַת בְּנֵי יִשְׂרָאֵל וְאָמַרְתָּ </w:t>
      </w:r>
      <w:proofErr w:type="spellStart"/>
      <w:r w:rsidRPr="004A06E9">
        <w:rPr>
          <w:rFonts w:ascii="Narkisim" w:hAnsi="Narkisim" w:cs="Narkisim"/>
          <w:szCs w:val="22"/>
          <w:rtl/>
        </w:rPr>
        <w:t>אֲלֵהֶם</w:t>
      </w:r>
      <w:proofErr w:type="spellEnd"/>
      <w:r w:rsidRPr="004A06E9">
        <w:rPr>
          <w:rFonts w:ascii="Narkisim" w:hAnsi="Narkisim" w:cs="Narkisim"/>
          <w:szCs w:val="22"/>
          <w:rtl/>
        </w:rPr>
        <w:t xml:space="preserve"> קְדֹשִׁים תִּהְיוּ כִּי קָדוֹשׁ אֲנִי ה' </w:t>
      </w:r>
      <w:proofErr w:type="spellStart"/>
      <w:r w:rsidRPr="004A06E9">
        <w:rPr>
          <w:rFonts w:ascii="Narkisim" w:hAnsi="Narkisim" w:cs="Narkisim"/>
          <w:szCs w:val="22"/>
          <w:rtl/>
        </w:rPr>
        <w:t>אֱלֹהֵיכֶם</w:t>
      </w:r>
      <w:proofErr w:type="spellEnd"/>
      <w:r>
        <w:rPr>
          <w:rFonts w:ascii="Narkisim" w:hAnsi="Narkisim" w:cs="Narkisim" w:hint="cs"/>
          <w:szCs w:val="22"/>
          <w:rtl/>
        </w:rPr>
        <w:t>".</w:t>
      </w:r>
      <w:r w:rsidRPr="004A06E9">
        <w:rPr>
          <w:rFonts w:ascii="Narkisim" w:hAnsi="Narkisim" w:cs="Narkisim"/>
          <w:szCs w:val="22"/>
          <w:rtl/>
        </w:rPr>
        <w:t xml:space="preserve"> </w:t>
      </w:r>
      <w:r>
        <w:rPr>
          <w:rFonts w:ascii="Narkisim" w:hAnsi="Narkisim" w:cs="Narkisim" w:hint="cs"/>
          <w:szCs w:val="22"/>
          <w:rtl/>
        </w:rPr>
        <w:t>ומסיימים בפסוק: "</w:t>
      </w:r>
      <w:r w:rsidRPr="004A06E9">
        <w:rPr>
          <w:rFonts w:ascii="Narkisim" w:hAnsi="Narkisim" w:cs="Narkisim"/>
          <w:szCs w:val="22"/>
          <w:rtl/>
        </w:rPr>
        <w:t>וִהְיִיתֶם לִי קְדֹשִׁים כִּי קָדוֹשׁ אֲנִי ה' וָאַבְדִּל אֶתְכֶם מִן הָעַמִּים לִהְיוֹת לִי</w:t>
      </w:r>
      <w:r>
        <w:rPr>
          <w:rFonts w:ascii="Narkisim" w:hAnsi="Narkisim" w:cs="Narkisim" w:hint="cs"/>
          <w:szCs w:val="22"/>
          <w:rtl/>
        </w:rPr>
        <w:t>".</w:t>
      </w:r>
    </w:p>
    <w:p w14:paraId="5F5533A8" w14:textId="77777777" w:rsidR="000313C5" w:rsidRDefault="000313C5" w:rsidP="000313C5">
      <w:pPr>
        <w:pStyle w:val="ad"/>
        <w:spacing w:before="120" w:line="360" w:lineRule="auto"/>
        <w:rPr>
          <w:rtl/>
        </w:rPr>
      </w:pPr>
    </w:p>
    <w:p w14:paraId="62ABA34C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 xml:space="preserve">אַתָּה </w:t>
      </w:r>
      <w:r>
        <w:rPr>
          <w:rFonts w:hint="cs"/>
          <w:rtl/>
        </w:rPr>
        <w:t>ה</w:t>
      </w:r>
      <w:r>
        <w:rPr>
          <w:rFonts w:hint="eastAsia"/>
          <w:rtl/>
        </w:rPr>
        <w:t>ִ</w:t>
      </w:r>
      <w:r>
        <w:rPr>
          <w:rFonts w:hint="cs"/>
          <w:rtl/>
        </w:rPr>
        <w:t>ב</w:t>
      </w:r>
      <w:r>
        <w:rPr>
          <w:rFonts w:hint="eastAsia"/>
          <w:rtl/>
        </w:rPr>
        <w:t>ְ</w:t>
      </w:r>
      <w:r>
        <w:rPr>
          <w:rFonts w:hint="cs"/>
          <w:rtl/>
        </w:rPr>
        <w:t>ד</w:t>
      </w:r>
      <w:r>
        <w:rPr>
          <w:rFonts w:hint="eastAsia"/>
          <w:rtl/>
        </w:rPr>
        <w:t>ַ</w:t>
      </w:r>
      <w:r>
        <w:rPr>
          <w:rFonts w:hint="cs"/>
          <w:rtl/>
        </w:rPr>
        <w:t>ל</w:t>
      </w:r>
      <w:r>
        <w:rPr>
          <w:rFonts w:hint="eastAsia"/>
          <w:rtl/>
        </w:rPr>
        <w:t>ְּ</w:t>
      </w:r>
      <w:r>
        <w:rPr>
          <w:rFonts w:hint="cs"/>
          <w:rtl/>
        </w:rPr>
        <w:t>ת</w:t>
      </w:r>
      <w:r>
        <w:rPr>
          <w:rFonts w:hint="eastAsia"/>
          <w:rtl/>
        </w:rPr>
        <w:t>ָּ</w:t>
      </w:r>
      <w:r w:rsidRPr="00120BD2">
        <w:rPr>
          <w:rtl/>
        </w:rPr>
        <w:t>נוּ מִכָּל הָעַמִּים / לִהְיוֹת רַק לְךָ</w:t>
      </w:r>
    </w:p>
    <w:p w14:paraId="6DA490B2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 xml:space="preserve">לְקַיֵּם תּוֹרָה מִצְווֹת </w:t>
      </w:r>
      <w:proofErr w:type="spellStart"/>
      <w:r w:rsidRPr="00120BD2">
        <w:rPr>
          <w:rtl/>
        </w:rPr>
        <w:t>וְחֻקִּים</w:t>
      </w:r>
      <w:proofErr w:type="spellEnd"/>
      <w:r w:rsidRPr="00120BD2">
        <w:rPr>
          <w:rtl/>
        </w:rPr>
        <w:t xml:space="preserve"> / וּלְע</w:t>
      </w:r>
      <w:r>
        <w:rPr>
          <w:rtl/>
        </w:rPr>
        <w:t>ָ</w:t>
      </w:r>
      <w:r w:rsidRPr="00120BD2">
        <w:rPr>
          <w:rtl/>
        </w:rPr>
        <w:t>בְדֶּךָ בְּשִׂמְחָה</w:t>
      </w:r>
    </w:p>
    <w:p w14:paraId="5D4FE0B1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ִ</w:t>
      </w:r>
      <w:r>
        <w:rPr>
          <w:rFonts w:hint="cs"/>
          <w:rtl/>
        </w:rPr>
        <w:t>ב</w:t>
      </w:r>
      <w:r>
        <w:rPr>
          <w:rFonts w:hint="eastAsia"/>
          <w:rtl/>
        </w:rPr>
        <w:t>ְ</w:t>
      </w:r>
      <w:r>
        <w:rPr>
          <w:rFonts w:hint="cs"/>
          <w:rtl/>
        </w:rPr>
        <w:t>ד</w:t>
      </w:r>
      <w:r>
        <w:rPr>
          <w:rFonts w:hint="eastAsia"/>
          <w:rtl/>
        </w:rPr>
        <w:t>ַ</w:t>
      </w:r>
      <w:r>
        <w:rPr>
          <w:rFonts w:hint="cs"/>
          <w:rtl/>
        </w:rPr>
        <w:t>ל</w:t>
      </w:r>
      <w:r>
        <w:rPr>
          <w:rFonts w:hint="eastAsia"/>
          <w:rtl/>
        </w:rPr>
        <w:t>ְּ</w:t>
      </w:r>
      <w:r>
        <w:rPr>
          <w:rFonts w:hint="cs"/>
          <w:rtl/>
        </w:rPr>
        <w:t>ת</w:t>
      </w:r>
      <w:r>
        <w:rPr>
          <w:rFonts w:hint="eastAsia"/>
          <w:rtl/>
        </w:rPr>
        <w:t>ָּ</w:t>
      </w:r>
      <w:r w:rsidRPr="00120BD2">
        <w:rPr>
          <w:rtl/>
        </w:rPr>
        <w:t>נוּ לִהְיוֹת קְדוֹשִׁים בַּחַיִּים / לֹא קְדוֹשִׁים שֶׁל מִיתָה</w:t>
      </w:r>
    </w:p>
    <w:p w14:paraId="5C6BD305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proofErr w:type="spellStart"/>
      <w:r w:rsidRPr="00120BD2">
        <w:rPr>
          <w:rtl/>
        </w:rPr>
        <w:t>קִדַּשְׁתָּנו</w:t>
      </w:r>
      <w:proofErr w:type="spellEnd"/>
      <w:r w:rsidRPr="00120BD2">
        <w:rPr>
          <w:rtl/>
        </w:rPr>
        <w:t>ּ לְהָאִיר בְּאוֹרוֹת מְאִירִים / לֹא בְּאו</w:t>
      </w:r>
      <w:r>
        <w:rPr>
          <w:rtl/>
        </w:rPr>
        <w:t>ּ</w:t>
      </w:r>
      <w:r w:rsidRPr="00120BD2">
        <w:rPr>
          <w:rtl/>
        </w:rPr>
        <w:t>ר הַהֲרִיגָה</w:t>
      </w:r>
    </w:p>
    <w:p w14:paraId="2F8B5629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אַךְ עָמְדָה וְנִצְ</w:t>
      </w:r>
      <w:r>
        <w:rPr>
          <w:rtl/>
        </w:rPr>
        <w:t>ּ</w:t>
      </w:r>
      <w:r w:rsidRPr="00120BD2">
        <w:rPr>
          <w:rtl/>
        </w:rPr>
        <w:t>ב</w:t>
      </w:r>
      <w:r>
        <w:rPr>
          <w:rtl/>
        </w:rPr>
        <w:t>ָ</w:t>
      </w:r>
      <w:r w:rsidRPr="00120BD2">
        <w:rPr>
          <w:rtl/>
        </w:rPr>
        <w:t>ה הַבְדָּלָה שֶׁל דָּמִים / גּוֹלָה אַח</w:t>
      </w:r>
      <w:r>
        <w:rPr>
          <w:rtl/>
        </w:rPr>
        <w:t>ַ</w:t>
      </w:r>
      <w:r w:rsidRPr="00120BD2">
        <w:rPr>
          <w:rtl/>
        </w:rPr>
        <w:t>ר גּוֹלָה</w:t>
      </w:r>
    </w:p>
    <w:p w14:paraId="0F753997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לְהַשְׁמִיד, לַהֲרֹג וּלְאַבֵּד אֶת כָּל הַיְּהוּדִים / וְלִמְחוֹת כָּל תִּקְוָה</w:t>
      </w:r>
    </w:p>
    <w:p w14:paraId="1F2F0F67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...</w:t>
      </w:r>
    </w:p>
    <w:p w14:paraId="6B6EA913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 xml:space="preserve">וְאַחֲרֵי כָּל זֹאת בְּמוֹצָאֵי הַשּׁוֹאָה / בְּשׂוֹךְ </w:t>
      </w:r>
      <w:proofErr w:type="spellStart"/>
      <w:r w:rsidRPr="00120BD2">
        <w:rPr>
          <w:rtl/>
        </w:rPr>
        <w:t>הַזְּוָעוֹת</w:t>
      </w:r>
      <w:proofErr w:type="spellEnd"/>
      <w:r w:rsidRPr="00120BD2">
        <w:rPr>
          <w:rtl/>
        </w:rPr>
        <w:t xml:space="preserve"> וּשְׁנוֹת הָאֵימָה</w:t>
      </w:r>
    </w:p>
    <w:p w14:paraId="0F5922C2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חָזַרְנוּ לַעֲרֹךְ סֵדֶר הַבְדָּלָה /  ל</w:t>
      </w:r>
      <w:r>
        <w:rPr>
          <w:rtl/>
        </w:rPr>
        <w:t>ְ</w:t>
      </w:r>
      <w:r w:rsidRPr="00120BD2">
        <w:rPr>
          <w:rtl/>
        </w:rPr>
        <w:t>אוֹר נֵר אַחֲרוֹן וּלְרֵיחַ הַשְּׂרֵפָה</w:t>
      </w:r>
    </w:p>
    <w:p w14:paraId="699732D5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הַבְדָּלָה בֵּין הַנּוֹרָא אֲשֶׁר אֵרַע / שֶׁלְּעוֹלָם לֹא נָבִין וּלְעוֹלָם לֹא נֵדַע</w:t>
      </w:r>
    </w:p>
    <w:p w14:paraId="688604B8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 xml:space="preserve">וּבֵין שְׁבִיב שֶׁל חַיִּים </w:t>
      </w:r>
      <w:proofErr w:type="spellStart"/>
      <w:r w:rsidRPr="00120BD2">
        <w:rPr>
          <w:rtl/>
        </w:rPr>
        <w:t>וְתִקְוָה</w:t>
      </w:r>
      <w:proofErr w:type="spellEnd"/>
      <w:r w:rsidRPr="00120BD2">
        <w:rPr>
          <w:rtl/>
        </w:rPr>
        <w:t xml:space="preserve"> / שֶׁל חַיִּים מִתְחַדְּשִׁים בּ</w:t>
      </w:r>
      <w:r>
        <w:rPr>
          <w:rtl/>
        </w:rPr>
        <w:t>ְ</w:t>
      </w:r>
      <w:r w:rsidRPr="00120BD2">
        <w:rPr>
          <w:rtl/>
        </w:rPr>
        <w:t>אָרֶץ מְכו</w:t>
      </w:r>
      <w:r>
        <w:rPr>
          <w:rtl/>
        </w:rPr>
        <w:t>ֹ</w:t>
      </w:r>
      <w:r w:rsidRPr="00120BD2">
        <w:rPr>
          <w:rtl/>
        </w:rPr>
        <w:t>רָה</w:t>
      </w:r>
    </w:p>
    <w:p w14:paraId="787003E5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וּבְפִינוּ רַק תְּפִלָּה אַחַת קְטַנָּה</w:t>
      </w:r>
    </w:p>
    <w:p w14:paraId="7C526E76" w14:textId="77777777" w:rsidR="000313C5" w:rsidRPr="00120BD2" w:rsidRDefault="000313C5" w:rsidP="000313C5">
      <w:pPr>
        <w:pStyle w:val="ad"/>
        <w:spacing w:before="120" w:line="360" w:lineRule="auto"/>
        <w:rPr>
          <w:rtl/>
        </w:rPr>
      </w:pPr>
      <w:r w:rsidRPr="00120BD2">
        <w:rPr>
          <w:rtl/>
        </w:rPr>
        <w:t>ה</w:t>
      </w:r>
      <w:r>
        <w:rPr>
          <w:rtl/>
        </w:rPr>
        <w:t>ַ</w:t>
      </w:r>
      <w:r w:rsidRPr="00120BD2">
        <w:rPr>
          <w:rtl/>
        </w:rPr>
        <w:t>בְדִּיל</w:t>
      </w:r>
      <w:r>
        <w:rPr>
          <w:rtl/>
        </w:rPr>
        <w:t>ֵ</w:t>
      </w:r>
      <w:r w:rsidRPr="00120BD2">
        <w:rPr>
          <w:rtl/>
        </w:rPr>
        <w:t>נוּ זֹאת הַפַּעַם לְטוֹבָה / דּ</w:t>
      </w:r>
      <w:r>
        <w:rPr>
          <w:rtl/>
        </w:rPr>
        <w:t>ַ</w:t>
      </w:r>
      <w:r w:rsidRPr="00120BD2">
        <w:rPr>
          <w:rtl/>
        </w:rPr>
        <w:t xml:space="preserve">י לְהַבְדָּלָה שֶׁל קִנְאָה וְשִׂנְאָה </w:t>
      </w:r>
    </w:p>
    <w:p w14:paraId="016491E4" w14:textId="77777777" w:rsidR="000313C5" w:rsidRDefault="000313C5" w:rsidP="000313C5">
      <w:pPr>
        <w:pStyle w:val="ad"/>
        <w:spacing w:before="120" w:line="360" w:lineRule="auto"/>
        <w:rPr>
          <w:szCs w:val="22"/>
          <w:rtl/>
        </w:rPr>
      </w:pPr>
      <w:r w:rsidRPr="00120BD2">
        <w:rPr>
          <w:rtl/>
        </w:rPr>
        <w:t>הַבְדָּלָה שֶׁל חַיִּים אָנוּ חֲפ</w:t>
      </w:r>
      <w:r>
        <w:rPr>
          <w:rtl/>
        </w:rPr>
        <w:t>ֵ</w:t>
      </w:r>
      <w:r w:rsidRPr="00120BD2">
        <w:rPr>
          <w:rtl/>
        </w:rPr>
        <w:t>צִים / קְדֻשָּׁה שֶׁל מִצְווֹת וּמַעֲשִׂים טוֹבִים</w:t>
      </w:r>
    </w:p>
    <w:p w14:paraId="0A3D9666" w14:textId="77777777" w:rsidR="000313C5" w:rsidRDefault="000313C5" w:rsidP="000313C5">
      <w:pPr>
        <w:pStyle w:val="ad"/>
        <w:spacing w:before="120" w:line="360" w:lineRule="auto"/>
      </w:pPr>
      <w:r>
        <w:rPr>
          <w:rtl/>
        </w:rPr>
        <w:t>הַבְדֵל וְקַיֵּים זֶה הַבָּיִת הַשְּׁלִישִׁי / לְבַל יִמּוֹט כַּרִּאשׁוֹן וְכַּשֵּׁנִי</w:t>
      </w:r>
    </w:p>
    <w:p w14:paraId="41528D6B" w14:textId="77777777" w:rsidR="00FF0ACB" w:rsidRPr="000313C5" w:rsidRDefault="00FF0ACB" w:rsidP="0028709F">
      <w:pPr>
        <w:rPr>
          <w:rtl/>
        </w:rPr>
      </w:pPr>
    </w:p>
    <w:sectPr w:rsidR="00FF0ACB" w:rsidRPr="000313C5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A533" w14:textId="77777777" w:rsidR="000313C5" w:rsidRDefault="000313C5" w:rsidP="00FF0ACB">
      <w:r>
        <w:separator/>
      </w:r>
    </w:p>
  </w:endnote>
  <w:endnote w:type="continuationSeparator" w:id="0">
    <w:p w14:paraId="3D37434E" w14:textId="77777777" w:rsidR="000313C5" w:rsidRDefault="000313C5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E9ED" w14:textId="06BD586C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0313C5">
      <w:fldChar w:fldCharType="begin"/>
    </w:r>
    <w:r w:rsidR="000313C5">
      <w:instrText xml:space="preserve"> NUMPAGES   \* MERGEFORMAT </w:instrText>
    </w:r>
    <w:r w:rsidR="000313C5">
      <w:fldChar w:fldCharType="separate"/>
    </w:r>
    <w:r w:rsidR="000C4A1E" w:rsidRPr="0028709F">
      <w:rPr>
        <w:rtl/>
      </w:rPr>
      <w:t>1</w:t>
    </w:r>
    <w:r w:rsidR="000313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2F17" w14:textId="77777777" w:rsidR="000313C5" w:rsidRDefault="000313C5" w:rsidP="00FF0ACB">
      <w:r>
        <w:separator/>
      </w:r>
    </w:p>
  </w:footnote>
  <w:footnote w:type="continuationSeparator" w:id="0">
    <w:p w14:paraId="6B84E778" w14:textId="77777777" w:rsidR="000313C5" w:rsidRDefault="000313C5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E131" w14:textId="3938421B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0313C5">
      <w:rPr>
        <w:b/>
        <w:bCs/>
        <w:rtl/>
      </w:rPr>
      <w:t xml:space="preserve">יום </w:t>
    </w:r>
    <w:proofErr w:type="spellStart"/>
    <w:r w:rsidR="000313C5">
      <w:rPr>
        <w:b/>
        <w:bCs/>
        <w:rtl/>
      </w:rPr>
      <w:t>הזכרון</w:t>
    </w:r>
    <w:proofErr w:type="spellEnd"/>
    <w:r w:rsidR="000313C5">
      <w:rPr>
        <w:b/>
        <w:bCs/>
        <w:rtl/>
      </w:rPr>
      <w:t xml:space="preserve"> לשואה ולגבורה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0313C5">
      <w:rPr>
        <w:b/>
        <w:bCs/>
        <w:rtl/>
      </w:rPr>
      <w:t>אַתָּה הִבְדַלְּתָּנוּ מִכָּל הָעַמִּים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1C26" w14:textId="2E20F8F3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313C5">
      <w:rPr>
        <w:szCs w:val="24"/>
        <w:rtl/>
      </w:rPr>
      <w:t xml:space="preserve">יום </w:t>
    </w:r>
    <w:proofErr w:type="spellStart"/>
    <w:r w:rsidR="000313C5">
      <w:rPr>
        <w:szCs w:val="24"/>
        <w:rtl/>
      </w:rPr>
      <w:t>הזכרון</w:t>
    </w:r>
    <w:proofErr w:type="spellEnd"/>
    <w:r w:rsidR="000313C5">
      <w:rPr>
        <w:szCs w:val="24"/>
        <w:rtl/>
      </w:rPr>
      <w:t xml:space="preserve"> לשואה ולגבורה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313C5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C5"/>
    <w:rsid w:val="000055FB"/>
    <w:rsid w:val="00005656"/>
    <w:rsid w:val="00010D1A"/>
    <w:rsid w:val="00021B97"/>
    <w:rsid w:val="0002297E"/>
    <w:rsid w:val="00025D86"/>
    <w:rsid w:val="000313C5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D3596"/>
  <w15:docId w15:val="{740AD19B-CE41-469D-BACF-1FDAC9EC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C5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1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אַתָּה הִבְדַלְּתָּנוּ מִכָּל הָעַמִּים</vt:lpstr>
    </vt:vector>
  </TitlesOfParts>
  <Company>מחלקי המים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אַתָּה הִבְדַלְּתָּנוּ מִכָּל הָעַמִּים</dc:title>
  <dc:subject>יום הזכרון לשואה ולגבורה</dc:subject>
  <dc:creator>אשר יובל</dc:creator>
  <cp:lastModifiedBy>Shimon Afek</cp:lastModifiedBy>
  <cp:revision>1</cp:revision>
  <dcterms:created xsi:type="dcterms:W3CDTF">2022-07-28T13:18:00Z</dcterms:created>
  <dcterms:modified xsi:type="dcterms:W3CDTF">2022-07-28T13:21:00Z</dcterms:modified>
</cp:coreProperties>
</file>