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426" w14:textId="77777777" w:rsidR="005E7302" w:rsidRPr="00AA1078" w:rsidRDefault="005E7302" w:rsidP="005E7302">
      <w:pPr>
        <w:pStyle w:val="a6"/>
        <w:rPr>
          <w:rtl/>
        </w:rPr>
      </w:pPr>
      <w:r>
        <w:rPr>
          <w:rFonts w:hint="cs"/>
          <w:rtl/>
        </w:rPr>
        <w:t xml:space="preserve">שוב אל ארץ מולדתך </w:t>
      </w:r>
    </w:p>
    <w:p w14:paraId="1E3401BE" w14:textId="77777777" w:rsidR="005E7302" w:rsidRDefault="005E7302" w:rsidP="005E7302">
      <w:pPr>
        <w:pStyle w:val="ad"/>
        <w:spacing w:before="240" w:line="300" w:lineRule="atLeast"/>
        <w:rPr>
          <w:rFonts w:cs="Narkisim"/>
          <w:szCs w:val="22"/>
          <w:rtl/>
        </w:rPr>
      </w:pPr>
      <w:r w:rsidRPr="006370A3">
        <w:rPr>
          <w:b/>
          <w:bCs/>
          <w:rtl/>
        </w:rPr>
        <w:t xml:space="preserve">וַיֹּאמֶר </w:t>
      </w:r>
      <w:r>
        <w:rPr>
          <w:rFonts w:hint="cs"/>
          <w:b/>
          <w:bCs/>
          <w:rtl/>
        </w:rPr>
        <w:t>ה'</w:t>
      </w:r>
      <w:r w:rsidRPr="006370A3">
        <w:rPr>
          <w:b/>
          <w:bCs/>
          <w:rtl/>
        </w:rPr>
        <w:t xml:space="preserve"> </w:t>
      </w:r>
      <w:proofErr w:type="spellStart"/>
      <w:r w:rsidRPr="006370A3">
        <w:rPr>
          <w:b/>
          <w:bCs/>
          <w:rtl/>
        </w:rPr>
        <w:t>אֶל־יַעֲקֹב</w:t>
      </w:r>
      <w:proofErr w:type="spellEnd"/>
      <w:r w:rsidRPr="006370A3">
        <w:rPr>
          <w:b/>
          <w:bCs/>
          <w:rtl/>
        </w:rPr>
        <w:t xml:space="preserve"> שׁוּב </w:t>
      </w:r>
      <w:proofErr w:type="spellStart"/>
      <w:r w:rsidRPr="006370A3">
        <w:rPr>
          <w:b/>
          <w:bCs/>
          <w:rtl/>
        </w:rPr>
        <w:t>אֶל־אֶרֶץ</w:t>
      </w:r>
      <w:proofErr w:type="spellEnd"/>
      <w:r w:rsidRPr="006370A3">
        <w:rPr>
          <w:b/>
          <w:bCs/>
          <w:rtl/>
        </w:rPr>
        <w:t xml:space="preserve"> אֲבוֹתֶיךָ וּלְמוֹלַדְתֶּךָ וְאֶהְיֶה עִמָּךְ:</w:t>
      </w:r>
      <w:r>
        <w:rPr>
          <w:rFonts w:hint="cs"/>
          <w:b/>
          <w:bCs/>
          <w:rtl/>
        </w:rPr>
        <w:t xml:space="preserve"> </w:t>
      </w:r>
      <w:r w:rsidRPr="006109A6">
        <w:rPr>
          <w:rFonts w:cs="Narkisim"/>
          <w:szCs w:val="22"/>
          <w:rtl/>
        </w:rPr>
        <w:t>(</w:t>
      </w:r>
      <w:r w:rsidRPr="006109A6">
        <w:rPr>
          <w:rFonts w:cs="Narkisim" w:hint="cs"/>
          <w:szCs w:val="22"/>
          <w:rtl/>
        </w:rPr>
        <w:t xml:space="preserve">בראשית </w:t>
      </w:r>
      <w:r>
        <w:rPr>
          <w:rFonts w:cs="Narkisim" w:hint="cs"/>
          <w:szCs w:val="22"/>
          <w:rtl/>
        </w:rPr>
        <w:t>לא ג</w:t>
      </w:r>
      <w:r w:rsidRPr="006109A6">
        <w:rPr>
          <w:rFonts w:cs="Narkisim" w:hint="cs"/>
          <w:szCs w:val="22"/>
          <w:rtl/>
        </w:rPr>
        <w:t>).</w:t>
      </w:r>
    </w:p>
    <w:p w14:paraId="4C33AAFE" w14:textId="77777777" w:rsidR="005E7302" w:rsidRDefault="005E7302" w:rsidP="005E7302">
      <w:pPr>
        <w:pStyle w:val="ad"/>
        <w:rPr>
          <w:rtl/>
        </w:rPr>
      </w:pPr>
    </w:p>
    <w:p w14:paraId="089569CC" w14:textId="77777777" w:rsidR="005E7302" w:rsidRDefault="005E7302" w:rsidP="005E7302">
      <w:pPr>
        <w:pStyle w:val="ad"/>
        <w:spacing w:line="360" w:lineRule="auto"/>
        <w:rPr>
          <w:rtl/>
        </w:rPr>
        <w:sectPr w:rsidR="005E7302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7533AB5C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שׁוּב אֶל אֶרֶץ אֲבוֹתֶיךָ,</w:t>
      </w:r>
      <w:r w:rsidRPr="0092121C">
        <w:rPr>
          <w:rFonts w:hint="cs"/>
          <w:rtl/>
        </w:rPr>
        <w:t xml:space="preserve"> </w:t>
      </w:r>
      <w:r>
        <w:rPr>
          <w:rFonts w:hint="cs"/>
          <w:rtl/>
        </w:rPr>
        <w:t>יַעֲקֹב</w:t>
      </w:r>
    </w:p>
    <w:p w14:paraId="5A41E78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שׁוּב כִּי הִגִּיעָה הַשָּׁעָה</w:t>
      </w:r>
    </w:p>
    <w:p w14:paraId="2D5AF5BD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חֶטְאֵי עָבָר וּמְשׁוּגוֹתָיו </w:t>
      </w:r>
      <w:proofErr w:type="spellStart"/>
      <w:r>
        <w:rPr>
          <w:rFonts w:hint="cs"/>
          <w:rtl/>
        </w:rPr>
        <w:t>לַעֲזֹב</w:t>
      </w:r>
      <w:proofErr w:type="spellEnd"/>
    </w:p>
    <w:p w14:paraId="15921E24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פֶּרֶק חָדָשׁ בְּחַיֶּיךָ </w:t>
      </w:r>
    </w:p>
    <w:p w14:paraId="219B13B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לִכְתֹּב וְלֶאֱהֹב,</w:t>
      </w:r>
    </w:p>
    <w:p w14:paraId="554EFAC9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וְגַם אִם תִּרְבֶּה שְׂאֵת </w:t>
      </w:r>
    </w:p>
    <w:p w14:paraId="51F7E588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מִמְּךָ דֶּרֶךְ וּתְלָאָה</w:t>
      </w:r>
    </w:p>
    <w:p w14:paraId="2E2D7D8E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יֵשׁ לָצֵאת כָּעֵת</w:t>
      </w:r>
    </w:p>
    <w:p w14:paraId="223680B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לַמַסָּע חֲזָרָה</w:t>
      </w:r>
    </w:p>
    <w:p w14:paraId="1FF39A16" w14:textId="77777777" w:rsidR="005E7302" w:rsidRDefault="005E7302" w:rsidP="005E7302">
      <w:pPr>
        <w:pStyle w:val="ad"/>
        <w:spacing w:line="360" w:lineRule="auto"/>
        <w:rPr>
          <w:rtl/>
        </w:rPr>
      </w:pPr>
    </w:p>
    <w:p w14:paraId="5F6AEFAB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גַּם כִּי יִרְבּוּ פְּסִיעוֹתֶיךָ </w:t>
      </w:r>
    </w:p>
    <w:p w14:paraId="24795D5F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וּפְחָדֶיךָ יַעֲקֹב</w:t>
      </w:r>
    </w:p>
    <w:p w14:paraId="5EFFCEB7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גַּם אִם הָאָרֶץ אֲשֶׁר תָּשׁוּב שָׁמָּה</w:t>
      </w:r>
    </w:p>
    <w:p w14:paraId="16AA2E15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תִּהְיֶה לְמַכְאוֹב</w:t>
      </w:r>
    </w:p>
    <w:p w14:paraId="19B688D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הַשְׁכֵּם וְהָחֵשׁ צְעָדֶיךָ</w:t>
      </w:r>
    </w:p>
    <w:p w14:paraId="0AAB5B59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נַהֵג בְּאַהֲבָה נָשֶׁיךָ וִילָדֶיךָ</w:t>
      </w:r>
    </w:p>
    <w:p w14:paraId="6ADC1941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אַל תְּאַחֵר פְּעָמֶיךָ, יַעֲקֹב</w:t>
      </w:r>
    </w:p>
    <w:p w14:paraId="18C1CE19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רֹאשׁ אֲחוֹרָה אַל </w:t>
      </w:r>
      <w:proofErr w:type="spellStart"/>
      <w:r>
        <w:rPr>
          <w:rFonts w:hint="cs"/>
          <w:rtl/>
        </w:rPr>
        <w:t>תִּסּוֹב</w:t>
      </w:r>
      <w:proofErr w:type="spellEnd"/>
    </w:p>
    <w:p w14:paraId="5E0C55BE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קו</w:t>
      </w:r>
      <w:r>
        <w:rPr>
          <w:rFonts w:hint="eastAsia"/>
          <w:rtl/>
        </w:rPr>
        <w:t>ֹ</w:t>
      </w:r>
      <w:r>
        <w:rPr>
          <w:rFonts w:hint="cs"/>
          <w:rtl/>
        </w:rPr>
        <w:t>מ</w:t>
      </w:r>
      <w:r>
        <w:rPr>
          <w:rFonts w:hint="eastAsia"/>
          <w:rtl/>
        </w:rPr>
        <w:t>ָ</w:t>
      </w:r>
      <w:r>
        <w:rPr>
          <w:rFonts w:hint="cs"/>
          <w:rtl/>
        </w:rPr>
        <w:t>ה ל</w:t>
      </w:r>
      <w:r>
        <w:rPr>
          <w:rFonts w:hint="eastAsia"/>
          <w:rtl/>
        </w:rPr>
        <w:t>ְ</w:t>
      </w:r>
      <w:r>
        <w:rPr>
          <w:rFonts w:hint="cs"/>
          <w:rtl/>
        </w:rPr>
        <w:t>פ</w:t>
      </w:r>
      <w:r>
        <w:rPr>
          <w:rFonts w:hint="eastAsia"/>
          <w:rtl/>
        </w:rPr>
        <w:t>ָ</w:t>
      </w:r>
      <w:r>
        <w:rPr>
          <w:rFonts w:hint="cs"/>
          <w:rtl/>
        </w:rPr>
        <w:t>נ</w:t>
      </w:r>
      <w:r>
        <w:rPr>
          <w:rFonts w:hint="eastAsia"/>
          <w:rtl/>
        </w:rPr>
        <w:t>ִ</w:t>
      </w:r>
      <w:r>
        <w:rPr>
          <w:rFonts w:hint="cs"/>
          <w:rtl/>
        </w:rPr>
        <w:t>ים, א</w:t>
      </w:r>
      <w:r>
        <w:rPr>
          <w:rFonts w:hint="eastAsia"/>
          <w:rtl/>
        </w:rPr>
        <w:t>ַ</w:t>
      </w:r>
      <w:r>
        <w:rPr>
          <w:rFonts w:hint="cs"/>
          <w:rtl/>
        </w:rPr>
        <w:t>ל ת</w:t>
      </w:r>
      <w:r>
        <w:rPr>
          <w:rFonts w:hint="eastAsia"/>
          <w:rtl/>
        </w:rPr>
        <w:t>ָ</w:t>
      </w:r>
      <w:r>
        <w:rPr>
          <w:rFonts w:hint="cs"/>
          <w:rtl/>
        </w:rPr>
        <w:t>כו</w:t>
      </w:r>
      <w:r>
        <w:rPr>
          <w:rFonts w:hint="eastAsia"/>
          <w:rtl/>
        </w:rPr>
        <w:t>ֹ</w:t>
      </w:r>
      <w:r>
        <w:rPr>
          <w:rFonts w:hint="cs"/>
          <w:rtl/>
        </w:rPr>
        <w:t>ף</w:t>
      </w:r>
    </w:p>
    <w:p w14:paraId="1A4250DD" w14:textId="77777777" w:rsidR="005E7302" w:rsidRDefault="005E7302" w:rsidP="005E7302">
      <w:pPr>
        <w:pStyle w:val="ad"/>
        <w:spacing w:line="360" w:lineRule="auto"/>
        <w:rPr>
          <w:rtl/>
        </w:rPr>
      </w:pPr>
    </w:p>
    <w:p w14:paraId="7D24E4E8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מַה לְךָ יַעֲקֹב כָּאן, מַה לְךָ כָּאן?</w:t>
      </w:r>
    </w:p>
    <w:p w14:paraId="0B6E8215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מַה זֶּה כִּנַּסְתָּ וְהִרְבֵּיתָ </w:t>
      </w:r>
    </w:p>
    <w:p w14:paraId="29812564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רְכוּשׁ וְצֹאן בְּחָרָן?</w:t>
      </w:r>
    </w:p>
    <w:p w14:paraId="5A8424EC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הֲלֹא הֵיטֶב יָדַעְתָּ</w:t>
      </w:r>
    </w:p>
    <w:p w14:paraId="1A896966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יו</w:t>
      </w:r>
      <w:r>
        <w:rPr>
          <w:rFonts w:hint="eastAsia"/>
          <w:rtl/>
        </w:rPr>
        <w:t>ֹ</w:t>
      </w:r>
      <w:r>
        <w:rPr>
          <w:rFonts w:hint="cs"/>
          <w:rtl/>
        </w:rPr>
        <w:t>ם יו</w:t>
      </w:r>
      <w:r>
        <w:rPr>
          <w:rFonts w:hint="eastAsia"/>
          <w:rtl/>
        </w:rPr>
        <w:t>ֹ</w:t>
      </w:r>
      <w:r>
        <w:rPr>
          <w:rFonts w:hint="cs"/>
          <w:rtl/>
        </w:rPr>
        <w:t>ם נו</w:t>
      </w:r>
      <w:r>
        <w:rPr>
          <w:rFonts w:hint="eastAsia"/>
          <w:rtl/>
        </w:rPr>
        <w:t>ֹ</w:t>
      </w:r>
      <w:r>
        <w:rPr>
          <w:rFonts w:hint="cs"/>
          <w:rtl/>
        </w:rPr>
        <w:t>כ</w:t>
      </w:r>
      <w:r>
        <w:rPr>
          <w:rFonts w:hint="eastAsia"/>
          <w:rtl/>
        </w:rPr>
        <w:t>ַ</w:t>
      </w:r>
      <w:r>
        <w:rPr>
          <w:rFonts w:hint="cs"/>
          <w:rtl/>
        </w:rPr>
        <w:t>ח</w:t>
      </w:r>
      <w:r>
        <w:rPr>
          <w:rFonts w:hint="eastAsia"/>
          <w:rtl/>
        </w:rPr>
        <w:t>ְ</w:t>
      </w:r>
      <w:r>
        <w:rPr>
          <w:rFonts w:hint="cs"/>
          <w:rtl/>
        </w:rPr>
        <w:t>ת</w:t>
      </w:r>
      <w:r>
        <w:rPr>
          <w:rFonts w:hint="eastAsia"/>
          <w:rtl/>
        </w:rPr>
        <w:t>ָּ</w:t>
      </w:r>
    </w:p>
    <w:p w14:paraId="249D249B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שָׁחוֹר מִשְּׁחוֹר הוּא הַלָּבָן</w:t>
      </w:r>
    </w:p>
    <w:p w14:paraId="3B920AC7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וּבָנָיו מַעֲשֵׂי שָׂטָן </w:t>
      </w:r>
    </w:p>
    <w:p w14:paraId="6CB43E2B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יְקַנְּאוּךָ יִקְרְאוּךָ חַמְדָּן </w:t>
      </w:r>
    </w:p>
    <w:p w14:paraId="59C1FB92" w14:textId="77777777" w:rsidR="005E7302" w:rsidRDefault="005E7302" w:rsidP="005E7302">
      <w:pPr>
        <w:pStyle w:val="ad"/>
        <w:spacing w:line="360" w:lineRule="auto"/>
        <w:rPr>
          <w:rtl/>
        </w:rPr>
      </w:pPr>
    </w:p>
    <w:p w14:paraId="01DCE4F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תַּם פ</w:t>
      </w:r>
      <w:r>
        <w:rPr>
          <w:rFonts w:hint="eastAsia"/>
          <w:rtl/>
        </w:rPr>
        <w:t>ֶּ</w:t>
      </w:r>
      <w:r>
        <w:rPr>
          <w:rFonts w:hint="cs"/>
          <w:rtl/>
        </w:rPr>
        <w:t>ר</w:t>
      </w:r>
      <w:r>
        <w:rPr>
          <w:rFonts w:hint="eastAsia"/>
          <w:rtl/>
        </w:rPr>
        <w:t>ֶ</w:t>
      </w:r>
      <w:r>
        <w:rPr>
          <w:rFonts w:hint="cs"/>
          <w:rtl/>
        </w:rPr>
        <w:t xml:space="preserve">ק </w:t>
      </w:r>
      <w:proofErr w:type="spellStart"/>
      <w:r>
        <w:rPr>
          <w:rFonts w:hint="cs"/>
          <w:rtl/>
        </w:rPr>
        <w:t>חָרָן</w:t>
      </w:r>
      <w:proofErr w:type="spellEnd"/>
      <w:r>
        <w:rPr>
          <w:rFonts w:hint="cs"/>
          <w:rtl/>
        </w:rPr>
        <w:t xml:space="preserve"> יַעֲקֹב</w:t>
      </w:r>
    </w:p>
    <w:p w14:paraId="124776F3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נִשְׁלַם זְמַן לָבָן</w:t>
      </w:r>
    </w:p>
    <w:p w14:paraId="5AAAFEC0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הַבַּיִת הוּא שָׁם, </w:t>
      </w:r>
    </w:p>
    <w:p w14:paraId="6CFBFE9D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הַבַּיִת לֹא כָּאן</w:t>
      </w:r>
    </w:p>
    <w:p w14:paraId="1A63B856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מִכָּאן קָרָאתִי לֵךְ </w:t>
      </w:r>
      <w:proofErr w:type="spellStart"/>
      <w:r>
        <w:rPr>
          <w:rFonts w:hint="cs"/>
          <w:rtl/>
        </w:rPr>
        <w:t>לְךָ</w:t>
      </w:r>
      <w:proofErr w:type="spellEnd"/>
    </w:p>
    <w:p w14:paraId="7EA372E9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לְסַבָּא אַבְרָהָם</w:t>
      </w:r>
    </w:p>
    <w:p w14:paraId="5F7C5346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אֲשֶׁר עָזַב בֵּית אַבָּא </w:t>
      </w:r>
    </w:p>
    <w:p w14:paraId="3F937D5F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בְּשָׁמְעוֹ אֶת הַצָּו</w:t>
      </w:r>
    </w:p>
    <w:p w14:paraId="183D704B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לֵךְ עַכְשָׁיו, יַעֲקֹב</w:t>
      </w:r>
    </w:p>
    <w:p w14:paraId="0809AB5E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לֵךְ בְּעִקְּבוֹתָיו</w:t>
      </w:r>
    </w:p>
    <w:p w14:paraId="75FFD883" w14:textId="77777777" w:rsidR="005E7302" w:rsidRDefault="005E7302" w:rsidP="005E7302">
      <w:pPr>
        <w:pStyle w:val="ad"/>
        <w:spacing w:line="360" w:lineRule="auto"/>
        <w:rPr>
          <w:rtl/>
        </w:rPr>
      </w:pPr>
    </w:p>
    <w:p w14:paraId="73220F99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שׁוּב יַעֲקֹב</w:t>
      </w:r>
      <w:r>
        <w:t xml:space="preserve"> </w:t>
      </w:r>
      <w:r>
        <w:rPr>
          <w:rFonts w:hint="cs"/>
          <w:rtl/>
        </w:rPr>
        <w:t xml:space="preserve">מְהֵרָה </w:t>
      </w:r>
    </w:p>
    <w:p w14:paraId="7CBD6414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אֶל אֶרֶץ הַחַיִּים</w:t>
      </w:r>
    </w:p>
    <w:p w14:paraId="08B54B14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אָב אֵם וָאָח לְךָ ש</w:t>
      </w:r>
      <w:r>
        <w:rPr>
          <w:rFonts w:hint="eastAsia"/>
          <w:rtl/>
        </w:rPr>
        <w:t>ָׁ</w:t>
      </w:r>
      <w:r>
        <w:rPr>
          <w:rFonts w:hint="cs"/>
          <w:rtl/>
        </w:rPr>
        <w:t>ם מְחַכִּים</w:t>
      </w:r>
    </w:p>
    <w:p w14:paraId="2E0E02D4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לֹא סוּגָה תְּהֵא הַדֶּרֶךְ </w:t>
      </w:r>
    </w:p>
    <w:p w14:paraId="6A8F3A35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בִּפְרָחִים וְשׁוֹשַנִּים</w:t>
      </w:r>
    </w:p>
    <w:p w14:paraId="13B8F021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יִרְבּוּ בָּהּ חַתְחַתִּים, </w:t>
      </w:r>
    </w:p>
    <w:p w14:paraId="38E0D28B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יִפָּתְחוּ בָּהּ פְּצָעִים</w:t>
      </w:r>
    </w:p>
    <w:p w14:paraId="23F9ECF3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 xml:space="preserve">אַךְ אַתָּה </w:t>
      </w:r>
      <w:proofErr w:type="spellStart"/>
      <w:r>
        <w:rPr>
          <w:rFonts w:hint="cs"/>
          <w:rtl/>
        </w:rPr>
        <w:t>תַּהֲפֹך</w:t>
      </w:r>
      <w:proofErr w:type="spellEnd"/>
      <w:r>
        <w:rPr>
          <w:rFonts w:hint="cs"/>
          <w:rtl/>
        </w:rPr>
        <w:t xml:space="preserve"> </w:t>
      </w:r>
    </w:p>
    <w:p w14:paraId="4603E092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עָקֹב לְמִישׁוֹר, יַעֲקֹב</w:t>
      </w:r>
    </w:p>
    <w:p w14:paraId="1DCB2705" w14:textId="77777777" w:rsidR="005E7302" w:rsidRDefault="005E7302" w:rsidP="005E7302">
      <w:pPr>
        <w:pStyle w:val="ad"/>
        <w:spacing w:line="360" w:lineRule="auto"/>
        <w:rPr>
          <w:rtl/>
        </w:rPr>
      </w:pPr>
      <w:proofErr w:type="spellStart"/>
      <w:r>
        <w:rPr>
          <w:rFonts w:hint="cs"/>
          <w:rtl/>
        </w:rPr>
        <w:t>תְּיַשֵּׁר</w:t>
      </w:r>
      <w:proofErr w:type="spellEnd"/>
      <w:r>
        <w:rPr>
          <w:rFonts w:hint="cs"/>
          <w:rtl/>
        </w:rPr>
        <w:t xml:space="preserve"> כָּל הַהֲדוּרִים</w:t>
      </w:r>
    </w:p>
    <w:p w14:paraId="15A4A676" w14:textId="77777777" w:rsidR="005E7302" w:rsidRDefault="005E7302" w:rsidP="005E7302">
      <w:pPr>
        <w:pStyle w:val="ad"/>
        <w:spacing w:line="360" w:lineRule="auto"/>
        <w:rPr>
          <w:rtl/>
        </w:rPr>
      </w:pPr>
      <w:r>
        <w:rPr>
          <w:rFonts w:hint="cs"/>
          <w:rtl/>
        </w:rPr>
        <w:t>תַּחֲבֹשׁ כָּל פִּצְעֵי עָבָר וּמַכְאוֹב</w:t>
      </w:r>
    </w:p>
    <w:p w14:paraId="6892C6D2" w14:textId="77777777" w:rsidR="005E7302" w:rsidRDefault="005E7302" w:rsidP="005E7302">
      <w:pPr>
        <w:pStyle w:val="ad"/>
        <w:tabs>
          <w:tab w:val="left" w:pos="4758"/>
        </w:tabs>
        <w:spacing w:line="360" w:lineRule="auto"/>
        <w:jc w:val="left"/>
        <w:rPr>
          <w:rtl/>
        </w:rPr>
      </w:pPr>
      <w:r>
        <w:rPr>
          <w:rFonts w:hint="cs"/>
          <w:rtl/>
        </w:rPr>
        <w:t>וְתֵצֵא לְחַיִּים חֲדָשִׁים בְּאֶרֶץ הַחַיִּים.</w:t>
      </w:r>
    </w:p>
    <w:p w14:paraId="67086843" w14:textId="77777777" w:rsidR="005E7302" w:rsidRDefault="005E7302" w:rsidP="0028709F">
      <w:pPr>
        <w:rPr>
          <w:rtl/>
        </w:rPr>
        <w:sectPr w:rsidR="005E7302" w:rsidSect="005E7302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48C60919" w14:textId="77777777" w:rsidR="00FF0ACB" w:rsidRPr="0028709F" w:rsidRDefault="00FF0ACB" w:rsidP="0028709F">
      <w:pPr>
        <w:rPr>
          <w:rtl/>
        </w:rPr>
      </w:pPr>
    </w:p>
    <w:sectPr w:rsidR="00FF0ACB" w:rsidRPr="0028709F" w:rsidSect="005E7302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2A73" w14:textId="77777777" w:rsidR="005E7302" w:rsidRDefault="005E7302" w:rsidP="00FF0ACB">
      <w:r>
        <w:separator/>
      </w:r>
    </w:p>
  </w:endnote>
  <w:endnote w:type="continuationSeparator" w:id="0">
    <w:p w14:paraId="5D00AE30" w14:textId="77777777" w:rsidR="005E7302" w:rsidRDefault="005E7302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A6DA" w14:textId="5FE2E998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5E7302">
      <w:fldChar w:fldCharType="begin"/>
    </w:r>
    <w:r w:rsidR="005E7302">
      <w:instrText xml:space="preserve"> NUMPAGES   \* MERGEFORMAT </w:instrText>
    </w:r>
    <w:r w:rsidR="005E7302">
      <w:fldChar w:fldCharType="separate"/>
    </w:r>
    <w:r w:rsidR="000C4A1E" w:rsidRPr="0028709F">
      <w:rPr>
        <w:rtl/>
      </w:rPr>
      <w:t>1</w:t>
    </w:r>
    <w:r w:rsidR="005E7302">
      <w:fldChar w:fldCharType="end"/>
    </w:r>
  </w:p>
  <w:p w14:paraId="3D30D423" w14:textId="77777777" w:rsidR="00000000" w:rsidRDefault="005E7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753E" w14:textId="77777777" w:rsidR="005E7302" w:rsidRDefault="005E7302" w:rsidP="00FF0ACB">
      <w:r>
        <w:separator/>
      </w:r>
    </w:p>
  </w:footnote>
  <w:footnote w:type="continuationSeparator" w:id="0">
    <w:p w14:paraId="4751F3F0" w14:textId="77777777" w:rsidR="005E7302" w:rsidRDefault="005E7302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FF9" w14:textId="2FDD8277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5E7302">
      <w:rPr>
        <w:b/>
        <w:bCs/>
        <w:rtl/>
      </w:rPr>
      <w:t>ויצא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5E7302">
      <w:rPr>
        <w:b/>
        <w:bCs/>
        <w:rtl/>
      </w:rPr>
      <w:t>שוב אל ארץ מולדתך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37A2" w14:textId="1032D155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E7302">
      <w:rPr>
        <w:szCs w:val="24"/>
        <w:rtl/>
      </w:rPr>
      <w:t>ויצא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E7302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02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E7302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F83A1"/>
  <w15:docId w15:val="{C631FB63-C70B-4F1A-9C4A-AE9ED6E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243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שוב אל ארץ מולדתך</dc:title>
  <dc:subject>ויצא</dc:subject>
  <dc:creator>אשר יובל</dc:creator>
  <cp:lastModifiedBy>Shimon Afek</cp:lastModifiedBy>
  <cp:revision>1</cp:revision>
  <dcterms:created xsi:type="dcterms:W3CDTF">2022-07-28T06:12:00Z</dcterms:created>
  <dcterms:modified xsi:type="dcterms:W3CDTF">2022-07-28T06:15:00Z</dcterms:modified>
</cp:coreProperties>
</file>