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4ace98c5d7d14e62"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0BD1D" w14:textId="77777777" w:rsidR="00715EC3" w:rsidRDefault="00715EC3" w:rsidP="00715EC3">
      <w:pPr>
        <w:pStyle w:val="a6"/>
        <w:spacing w:before="120"/>
        <w:outlineLvl w:val="0"/>
        <w:rPr>
          <w:rtl/>
        </w:rPr>
      </w:pPr>
      <w:r w:rsidRPr="00961E5E">
        <w:rPr>
          <w:rtl/>
        </w:rPr>
        <w:t>אבני המקום</w:t>
      </w:r>
    </w:p>
    <w:p w14:paraId="73A3F7EB" w14:textId="77777777" w:rsidR="00715EC3" w:rsidRDefault="00715EC3" w:rsidP="00715EC3">
      <w:pPr>
        <w:pStyle w:val="ad"/>
        <w:spacing w:before="240" w:after="240"/>
        <w:rPr>
          <w:rtl/>
        </w:rPr>
      </w:pPr>
      <w:r w:rsidRPr="00961E5E">
        <w:rPr>
          <w:b/>
          <w:bCs/>
          <w:rtl/>
        </w:rPr>
        <w:t>וַיֵּצֵא יַעֲקֹב מִבְּאֵר שָׁבַע וַיֵּלֶךְ חָרָנָה:</w:t>
      </w:r>
      <w:r w:rsidRPr="00961E5E">
        <w:rPr>
          <w:rFonts w:hint="cs"/>
          <w:b/>
          <w:bCs/>
          <w:rtl/>
        </w:rPr>
        <w:t xml:space="preserve"> </w:t>
      </w:r>
      <w:r w:rsidRPr="00961E5E">
        <w:rPr>
          <w:b/>
          <w:bCs/>
          <w:rtl/>
        </w:rPr>
        <w:t>וַיִּפְגַּע בַּמָּקוֹם וַיָּלֶן שָׁם כִּי־בָא הַשֶּׁמֶשׁ וַיִּקַּח מֵאַבְנֵי הַמָּקוֹם וַיָּשֶׂם מְרַאֲשֹׁתָיו וַיִּשְׁכַּב בַּמָּקוֹם הַהוּא</w:t>
      </w:r>
      <w:r w:rsidRPr="00961E5E">
        <w:rPr>
          <w:rFonts w:hint="cs"/>
          <w:b/>
          <w:bCs/>
          <w:rtl/>
        </w:rPr>
        <w:t>:</w:t>
      </w:r>
      <w:r>
        <w:rPr>
          <w:rFonts w:hint="cs"/>
          <w:rtl/>
        </w:rPr>
        <w:t xml:space="preserve"> </w:t>
      </w:r>
      <w:r w:rsidRPr="006109A6">
        <w:rPr>
          <w:rtl/>
        </w:rPr>
        <w:t>(</w:t>
      </w:r>
      <w:r w:rsidRPr="006109A6">
        <w:rPr>
          <w:rFonts w:hint="cs"/>
          <w:rtl/>
        </w:rPr>
        <w:t xml:space="preserve">בראשית </w:t>
      </w:r>
      <w:r>
        <w:rPr>
          <w:rFonts w:hint="cs"/>
          <w:rtl/>
        </w:rPr>
        <w:t>כח י-יא</w:t>
      </w:r>
      <w:r w:rsidRPr="006109A6">
        <w:rPr>
          <w:rFonts w:hint="cs"/>
          <w:rtl/>
        </w:rPr>
        <w:t>).</w:t>
      </w:r>
    </w:p>
    <w:p w14:paraId="746AF245" w14:textId="77777777" w:rsidR="00715EC3" w:rsidRPr="00DA3590" w:rsidRDefault="00715EC3" w:rsidP="00715EC3">
      <w:pPr>
        <w:pStyle w:val="ad"/>
        <w:spacing w:after="240"/>
        <w:rPr>
          <w:rtl/>
        </w:rPr>
      </w:pPr>
      <w:r>
        <w:rPr>
          <w:rtl/>
        </w:rPr>
        <w:t xml:space="preserve">"וילן שם כי בא השמש", לקח יעקב שתים עשרה אבנים מאבני המזבח שנעקד עליו יצחק אביו ושם אותם מראשותיו באותו מקום, להודיעו שעתידין לעמוד ממנו שנים עשר שבטים. ונעשו כולן אבן אחת, להודיעו שכולם עתידים להיות גוי אחד בארץ, שנאמר: "ומי כעמך ישראל גוי אחד בארץ" </w:t>
      </w:r>
      <w:r w:rsidRPr="00DA3590">
        <w:rPr>
          <w:rtl/>
        </w:rPr>
        <w:t>(</w:t>
      </w:r>
      <w:r w:rsidRPr="00DA3590">
        <w:rPr>
          <w:rFonts w:hint="cs"/>
          <w:rtl/>
        </w:rPr>
        <w:t>פרקי דרבי אליעזר פרק לה</w:t>
      </w:r>
      <w:r w:rsidRPr="00DA3590">
        <w:rPr>
          <w:rtl/>
        </w:rPr>
        <w:t>).</w:t>
      </w:r>
    </w:p>
    <w:p w14:paraId="0A935126" w14:textId="77777777" w:rsidR="00715EC3" w:rsidRDefault="00715EC3" w:rsidP="00715EC3">
      <w:pPr>
        <w:spacing w:line="360" w:lineRule="auto"/>
        <w:rPr>
          <w:rFonts w:ascii="David" w:hAnsi="David"/>
          <w:color w:val="000000"/>
          <w:rtl/>
        </w:rPr>
        <w:sectPr w:rsidR="00715EC3" w:rsidSect="0028709F">
          <w:headerReference w:type="even" r:id="rId7"/>
          <w:headerReference w:type="default" r:id="rId8"/>
          <w:footerReference w:type="even" r:id="rId9"/>
          <w:footerReference w:type="default" r:id="rId10"/>
          <w:headerReference w:type="first" r:id="rId11"/>
          <w:footerReference w:type="first" r:id="rId12"/>
          <w:endnotePr>
            <w:numFmt w:val="lowerLetter"/>
          </w:endnotePr>
          <w:pgSz w:w="11907" w:h="16840" w:code="9"/>
          <w:pgMar w:top="1418" w:right="1418" w:bottom="1418" w:left="1418" w:header="709" w:footer="397" w:gutter="0"/>
          <w:cols w:space="720"/>
          <w:bidi/>
          <w:rtlGutter/>
        </w:sectPr>
      </w:pPr>
    </w:p>
    <w:p w14:paraId="5E07D96C" w14:textId="77777777" w:rsidR="00715EC3" w:rsidRPr="00C45F73" w:rsidRDefault="00715EC3" w:rsidP="00715EC3">
      <w:pPr>
        <w:spacing w:line="360" w:lineRule="auto"/>
        <w:rPr>
          <w:rFonts w:ascii="David" w:hAnsi="David"/>
          <w:rtl/>
        </w:rPr>
      </w:pPr>
      <w:r w:rsidRPr="00C45F73">
        <w:rPr>
          <w:rFonts w:ascii="David" w:hAnsi="David"/>
          <w:color w:val="000000"/>
          <w:rtl/>
        </w:rPr>
        <w:t>עָיֵף וְיָגֵעַ הִגִּיעַ יַעֲקֹב </w:t>
      </w:r>
    </w:p>
    <w:p w14:paraId="6E2CDA53" w14:textId="77777777" w:rsidR="00715EC3" w:rsidRPr="00C45F73" w:rsidRDefault="00715EC3" w:rsidP="00715EC3">
      <w:pPr>
        <w:spacing w:line="360" w:lineRule="auto"/>
        <w:rPr>
          <w:rFonts w:ascii="David" w:hAnsi="David"/>
          <w:rtl/>
        </w:rPr>
      </w:pPr>
      <w:r w:rsidRPr="00C45F73">
        <w:rPr>
          <w:rFonts w:ascii="David" w:hAnsi="David"/>
          <w:color w:val="000000"/>
          <w:rtl/>
        </w:rPr>
        <w:t>אֶל הַמָּקוֹם </w:t>
      </w:r>
    </w:p>
    <w:p w14:paraId="49C0970A" w14:textId="77777777" w:rsidR="00715EC3" w:rsidRPr="00C45F73" w:rsidRDefault="00715EC3" w:rsidP="00715EC3">
      <w:pPr>
        <w:spacing w:line="360" w:lineRule="auto"/>
        <w:rPr>
          <w:rFonts w:ascii="David" w:hAnsi="David"/>
          <w:rtl/>
        </w:rPr>
      </w:pPr>
      <w:r w:rsidRPr="00C45F73">
        <w:rPr>
          <w:rFonts w:ascii="David" w:hAnsi="David"/>
          <w:color w:val="000000"/>
          <w:rtl/>
        </w:rPr>
        <w:t>בְּרֹאשׁ הָהָר,</w:t>
      </w:r>
    </w:p>
    <w:p w14:paraId="7C6F4241" w14:textId="77777777" w:rsidR="00715EC3" w:rsidRPr="00C45F73" w:rsidRDefault="00715EC3" w:rsidP="00715EC3">
      <w:pPr>
        <w:spacing w:line="360" w:lineRule="auto"/>
        <w:rPr>
          <w:rFonts w:ascii="David" w:hAnsi="David"/>
          <w:rtl/>
        </w:rPr>
      </w:pPr>
      <w:r w:rsidRPr="00C45F73">
        <w:rPr>
          <w:rFonts w:ascii="David" w:hAnsi="David"/>
          <w:color w:val="000000"/>
          <w:rtl/>
        </w:rPr>
        <w:t>לוּז שְׁמוֹ הַיּוֹם</w:t>
      </w:r>
    </w:p>
    <w:p w14:paraId="534DBFD5" w14:textId="77777777" w:rsidR="00715EC3" w:rsidRPr="00C45F73" w:rsidRDefault="00715EC3" w:rsidP="00715EC3">
      <w:pPr>
        <w:spacing w:line="360" w:lineRule="auto"/>
        <w:rPr>
          <w:rFonts w:ascii="David" w:hAnsi="David"/>
          <w:rtl/>
        </w:rPr>
      </w:pPr>
      <w:r w:rsidRPr="00C45F73">
        <w:rPr>
          <w:rFonts w:ascii="David" w:hAnsi="David"/>
          <w:color w:val="000000"/>
          <w:rtl/>
        </w:rPr>
        <w:t>בֵּית אֵל הוּא מָחָר.</w:t>
      </w:r>
    </w:p>
    <w:p w14:paraId="68C530E8" w14:textId="77777777" w:rsidR="00715EC3" w:rsidRPr="00C45F73" w:rsidRDefault="00715EC3" w:rsidP="00715EC3">
      <w:pPr>
        <w:spacing w:line="360" w:lineRule="auto"/>
        <w:rPr>
          <w:rFonts w:ascii="David" w:hAnsi="David"/>
          <w:rtl/>
        </w:rPr>
      </w:pPr>
      <w:r w:rsidRPr="00C45F73">
        <w:rPr>
          <w:rFonts w:ascii="David" w:hAnsi="David"/>
          <w:color w:val="000000"/>
          <w:rtl/>
        </w:rPr>
        <w:t>עָיֵף וְיָגֵעַ וּבִלְבָבוֹ</w:t>
      </w:r>
    </w:p>
    <w:p w14:paraId="6FF22F03" w14:textId="77777777" w:rsidR="00715EC3" w:rsidRPr="00C45F73" w:rsidRDefault="00715EC3" w:rsidP="00715EC3">
      <w:pPr>
        <w:spacing w:line="360" w:lineRule="auto"/>
        <w:rPr>
          <w:rFonts w:ascii="David" w:hAnsi="David"/>
          <w:rtl/>
        </w:rPr>
      </w:pPr>
      <w:r w:rsidRPr="00C45F73">
        <w:rPr>
          <w:rFonts w:ascii="David" w:hAnsi="David"/>
          <w:color w:val="000000"/>
          <w:rtl/>
        </w:rPr>
        <w:t>אֵימַת אָדָם הַנָּס עַל נַפְשׁוֹ,</w:t>
      </w:r>
    </w:p>
    <w:p w14:paraId="39027429" w14:textId="77777777" w:rsidR="00715EC3" w:rsidRPr="00C45F73" w:rsidRDefault="00715EC3" w:rsidP="00715EC3">
      <w:pPr>
        <w:spacing w:line="360" w:lineRule="auto"/>
        <w:rPr>
          <w:rFonts w:ascii="David" w:hAnsi="David"/>
          <w:rtl/>
        </w:rPr>
      </w:pPr>
      <w:r w:rsidRPr="00C45F73">
        <w:rPr>
          <w:rFonts w:ascii="David" w:hAnsi="David"/>
          <w:color w:val="000000"/>
          <w:rtl/>
        </w:rPr>
        <w:t>יָדַע מוֹצְאוֹ לֹא יֵדַע מְבוֹאוֹ</w:t>
      </w:r>
    </w:p>
    <w:p w14:paraId="2E2F1C4B" w14:textId="77777777" w:rsidR="00715EC3" w:rsidRPr="00C45F73" w:rsidRDefault="00715EC3" w:rsidP="00715EC3">
      <w:pPr>
        <w:spacing w:line="360" w:lineRule="auto"/>
        <w:rPr>
          <w:rFonts w:ascii="David" w:hAnsi="David"/>
          <w:rtl/>
        </w:rPr>
      </w:pPr>
      <w:r w:rsidRPr="00C45F73">
        <w:rPr>
          <w:rFonts w:ascii="David" w:hAnsi="David"/>
          <w:color w:val="000000"/>
          <w:rtl/>
        </w:rPr>
        <w:t>לְאָן יֵלֵךְ וְאָנָה יָבוֹא?</w:t>
      </w:r>
    </w:p>
    <w:p w14:paraId="605D2317" w14:textId="77777777" w:rsidR="00715EC3" w:rsidRPr="00C45F73" w:rsidRDefault="00715EC3" w:rsidP="00715EC3">
      <w:pPr>
        <w:spacing w:line="360" w:lineRule="auto"/>
        <w:rPr>
          <w:rFonts w:ascii="David" w:hAnsi="David"/>
          <w:rtl/>
        </w:rPr>
      </w:pPr>
      <w:r w:rsidRPr="00C45F73">
        <w:rPr>
          <w:rFonts w:ascii="David" w:hAnsi="David"/>
          <w:color w:val="000000"/>
          <w:rtl/>
        </w:rPr>
        <w:t>עָיֵף, יָגֵעַ וּמְפֻחָד</w:t>
      </w:r>
    </w:p>
    <w:p w14:paraId="70180BE2" w14:textId="77777777" w:rsidR="00715EC3" w:rsidRPr="00B81949" w:rsidRDefault="00715EC3" w:rsidP="00715EC3">
      <w:pPr>
        <w:spacing w:line="360" w:lineRule="auto"/>
        <w:rPr>
          <w:rFonts w:ascii="David" w:hAnsi="David"/>
          <w:b/>
          <w:bCs/>
          <w:rtl/>
        </w:rPr>
      </w:pPr>
      <w:r w:rsidRPr="00B81949">
        <w:rPr>
          <w:rFonts w:ascii="David" w:hAnsi="David"/>
          <w:b/>
          <w:bCs/>
          <w:color w:val="000000"/>
          <w:rtl/>
        </w:rPr>
        <w:t>כִּי בָּא הַשֶּׁמֶשׁ הַלַּיְלָה רַד</w:t>
      </w:r>
    </w:p>
    <w:p w14:paraId="658CD7D5" w14:textId="77777777" w:rsidR="00715EC3" w:rsidRPr="00B81949" w:rsidRDefault="00715EC3" w:rsidP="00715EC3">
      <w:pPr>
        <w:spacing w:line="360" w:lineRule="auto"/>
        <w:rPr>
          <w:rFonts w:ascii="David" w:hAnsi="David"/>
          <w:b/>
          <w:bCs/>
          <w:rtl/>
        </w:rPr>
      </w:pPr>
      <w:r w:rsidRPr="00B81949">
        <w:rPr>
          <w:rFonts w:ascii="David" w:hAnsi="David"/>
          <w:b/>
          <w:bCs/>
          <w:color w:val="000000"/>
          <w:rtl/>
        </w:rPr>
        <w:t>וְהוּא לְבַד, וְהוּא לְבַד.</w:t>
      </w:r>
    </w:p>
    <w:p w14:paraId="6740F499" w14:textId="77777777" w:rsidR="00715EC3" w:rsidRPr="00C45F73" w:rsidRDefault="00715EC3" w:rsidP="00715EC3">
      <w:pPr>
        <w:bidi w:val="0"/>
        <w:spacing w:line="360" w:lineRule="auto"/>
        <w:rPr>
          <w:rFonts w:ascii="David" w:hAnsi="David"/>
          <w:rtl/>
        </w:rPr>
      </w:pPr>
    </w:p>
    <w:p w14:paraId="41F472D7" w14:textId="77777777" w:rsidR="00715EC3" w:rsidRPr="00C45F73" w:rsidRDefault="00715EC3" w:rsidP="00715EC3">
      <w:pPr>
        <w:spacing w:line="360" w:lineRule="auto"/>
        <w:rPr>
          <w:rFonts w:ascii="David" w:hAnsi="David"/>
          <w:rtl/>
        </w:rPr>
      </w:pPr>
      <w:r w:rsidRPr="00C45F73">
        <w:rPr>
          <w:rFonts w:ascii="David" w:hAnsi="David"/>
          <w:color w:val="000000"/>
          <w:rtl/>
        </w:rPr>
        <w:t>אִישׁ תָּם יוֹשֵׁב אֹהָלִים</w:t>
      </w:r>
    </w:p>
    <w:p w14:paraId="59E6731A" w14:textId="77777777" w:rsidR="00715EC3" w:rsidRPr="00C45F73" w:rsidRDefault="00715EC3" w:rsidP="00715EC3">
      <w:pPr>
        <w:spacing w:line="360" w:lineRule="auto"/>
        <w:rPr>
          <w:rFonts w:ascii="David" w:hAnsi="David"/>
          <w:rtl/>
        </w:rPr>
      </w:pPr>
      <w:r w:rsidRPr="00C45F73">
        <w:rPr>
          <w:rFonts w:ascii="David" w:hAnsi="David"/>
          <w:color w:val="000000"/>
          <w:rtl/>
        </w:rPr>
        <w:t>הָפַךְ בְּאַחַת</w:t>
      </w:r>
    </w:p>
    <w:p w14:paraId="78DA93D8" w14:textId="77777777" w:rsidR="00715EC3" w:rsidRPr="00C45F73" w:rsidRDefault="00715EC3" w:rsidP="00715EC3">
      <w:pPr>
        <w:spacing w:line="360" w:lineRule="auto"/>
        <w:rPr>
          <w:rFonts w:ascii="David" w:hAnsi="David"/>
          <w:rtl/>
        </w:rPr>
      </w:pPr>
      <w:r w:rsidRPr="00C45F73">
        <w:rPr>
          <w:rFonts w:ascii="David" w:hAnsi="David"/>
          <w:color w:val="000000"/>
          <w:rtl/>
        </w:rPr>
        <w:t>לָאִישׁ נָד רָדוּף בַּדְּרָכִים </w:t>
      </w:r>
    </w:p>
    <w:p w14:paraId="7466B8C8" w14:textId="77777777" w:rsidR="00715EC3" w:rsidRPr="00C45F73" w:rsidRDefault="00715EC3" w:rsidP="00715EC3">
      <w:pPr>
        <w:spacing w:line="360" w:lineRule="auto"/>
        <w:rPr>
          <w:rFonts w:ascii="David" w:hAnsi="David"/>
          <w:rtl/>
        </w:rPr>
      </w:pPr>
      <w:r w:rsidRPr="00C45F73">
        <w:rPr>
          <w:rFonts w:ascii="David" w:hAnsi="David"/>
          <w:color w:val="000000"/>
          <w:rtl/>
        </w:rPr>
        <w:t>בְּאֵין מִקְלָט.</w:t>
      </w:r>
    </w:p>
    <w:p w14:paraId="23CBBF7A" w14:textId="77777777" w:rsidR="00715EC3" w:rsidRPr="00C45F73" w:rsidRDefault="00715EC3" w:rsidP="00715EC3">
      <w:pPr>
        <w:spacing w:line="360" w:lineRule="auto"/>
        <w:rPr>
          <w:rFonts w:ascii="David" w:hAnsi="David"/>
          <w:rtl/>
        </w:rPr>
      </w:pPr>
      <w:r w:rsidRPr="00C45F73">
        <w:rPr>
          <w:rFonts w:ascii="David" w:hAnsi="David"/>
          <w:color w:val="000000"/>
          <w:rtl/>
        </w:rPr>
        <w:t>אֵי הָאֵם אֲשֶׁר עֲטָפַתּוּ </w:t>
      </w:r>
    </w:p>
    <w:p w14:paraId="5A7D77AC" w14:textId="77777777" w:rsidR="00715EC3" w:rsidRPr="00C45F73" w:rsidRDefault="00715EC3" w:rsidP="00715EC3">
      <w:pPr>
        <w:spacing w:line="360" w:lineRule="auto"/>
        <w:rPr>
          <w:rFonts w:ascii="David" w:hAnsi="David"/>
          <w:rtl/>
        </w:rPr>
      </w:pPr>
      <w:r w:rsidRPr="00C45F73">
        <w:rPr>
          <w:rFonts w:ascii="David" w:hAnsi="David"/>
          <w:color w:val="000000"/>
          <w:rtl/>
        </w:rPr>
        <w:t>בְּאַהֲבָה סוֹכֶכֶת </w:t>
      </w:r>
    </w:p>
    <w:p w14:paraId="1A64DED9" w14:textId="77777777" w:rsidR="00715EC3" w:rsidRPr="00C45F73" w:rsidRDefault="00715EC3" w:rsidP="00715EC3">
      <w:pPr>
        <w:spacing w:line="360" w:lineRule="auto"/>
        <w:rPr>
          <w:rFonts w:ascii="David" w:hAnsi="David"/>
          <w:rtl/>
        </w:rPr>
      </w:pPr>
      <w:r w:rsidRPr="00C45F73">
        <w:rPr>
          <w:rFonts w:ascii="David" w:hAnsi="David"/>
          <w:color w:val="000000"/>
          <w:rtl/>
        </w:rPr>
        <w:t>וְעַתָּה סִכְסְכָה אוֹתוֹ</w:t>
      </w:r>
    </w:p>
    <w:p w14:paraId="2AC5EABF" w14:textId="77777777" w:rsidR="00715EC3" w:rsidRPr="00C45F73" w:rsidRDefault="00715EC3" w:rsidP="00715EC3">
      <w:pPr>
        <w:spacing w:line="360" w:lineRule="auto"/>
        <w:rPr>
          <w:rFonts w:ascii="David" w:hAnsi="David"/>
          <w:rtl/>
        </w:rPr>
      </w:pPr>
      <w:r w:rsidRPr="00C45F73">
        <w:rPr>
          <w:rFonts w:ascii="David" w:hAnsi="David"/>
          <w:color w:val="000000"/>
          <w:rtl/>
        </w:rPr>
        <w:t>כְּאֵשׁ מְלַחֶכֶת</w:t>
      </w:r>
    </w:p>
    <w:p w14:paraId="05CB78E8" w14:textId="77777777" w:rsidR="00715EC3" w:rsidRPr="00C45F73" w:rsidRDefault="00715EC3" w:rsidP="00715EC3">
      <w:pPr>
        <w:spacing w:line="360" w:lineRule="auto"/>
        <w:rPr>
          <w:rFonts w:ascii="David" w:hAnsi="David"/>
          <w:rtl/>
        </w:rPr>
      </w:pPr>
      <w:r w:rsidRPr="00C45F73">
        <w:rPr>
          <w:rFonts w:ascii="David" w:hAnsi="David"/>
          <w:color w:val="000000"/>
          <w:rtl/>
        </w:rPr>
        <w:t>בְּמִרְמָה, מָדוֹן וְרִיב </w:t>
      </w:r>
    </w:p>
    <w:p w14:paraId="69EA15C0" w14:textId="77777777" w:rsidR="00715EC3" w:rsidRPr="00C45F73" w:rsidRDefault="00715EC3" w:rsidP="00715EC3">
      <w:pPr>
        <w:spacing w:line="360" w:lineRule="auto"/>
        <w:rPr>
          <w:rFonts w:ascii="David" w:hAnsi="David"/>
          <w:rtl/>
        </w:rPr>
      </w:pPr>
      <w:r w:rsidRPr="00C45F73">
        <w:rPr>
          <w:rFonts w:ascii="David" w:hAnsi="David"/>
          <w:color w:val="000000"/>
          <w:rtl/>
        </w:rPr>
        <w:t>עִם אָבִיו וְאָחִיו?</w:t>
      </w:r>
    </w:p>
    <w:p w14:paraId="54514CCD" w14:textId="77777777" w:rsidR="00715EC3" w:rsidRPr="00C45F73" w:rsidRDefault="00715EC3" w:rsidP="00715EC3">
      <w:pPr>
        <w:spacing w:line="360" w:lineRule="auto"/>
        <w:rPr>
          <w:rFonts w:ascii="David" w:hAnsi="David"/>
          <w:rtl/>
        </w:rPr>
      </w:pPr>
      <w:r w:rsidRPr="00C45F73">
        <w:rPr>
          <w:rFonts w:ascii="David" w:hAnsi="David"/>
          <w:color w:val="000000"/>
          <w:rtl/>
        </w:rPr>
        <w:t>אַיֵּה אֹהֶל הַמִּשְׁכָּן </w:t>
      </w:r>
    </w:p>
    <w:p w14:paraId="4DFC3D72" w14:textId="77777777" w:rsidR="00715EC3" w:rsidRPr="00C45F73" w:rsidRDefault="00715EC3" w:rsidP="00715EC3">
      <w:pPr>
        <w:spacing w:line="360" w:lineRule="auto"/>
        <w:rPr>
          <w:rFonts w:ascii="David" w:hAnsi="David"/>
          <w:rtl/>
        </w:rPr>
      </w:pPr>
      <w:r w:rsidRPr="00C45F73">
        <w:rPr>
          <w:rFonts w:ascii="David" w:hAnsi="David"/>
          <w:color w:val="000000"/>
          <w:rtl/>
        </w:rPr>
        <w:t>פִּנָּתִי הַשְּׁקֵטָה</w:t>
      </w:r>
    </w:p>
    <w:p w14:paraId="60CE2A9C" w14:textId="77777777" w:rsidR="00715EC3" w:rsidRPr="00C45F73" w:rsidRDefault="00715EC3" w:rsidP="00715EC3">
      <w:pPr>
        <w:spacing w:line="360" w:lineRule="auto"/>
        <w:rPr>
          <w:rFonts w:ascii="David" w:hAnsi="David"/>
          <w:rtl/>
        </w:rPr>
      </w:pPr>
      <w:r w:rsidRPr="00C45F73">
        <w:rPr>
          <w:rFonts w:ascii="David" w:hAnsi="David"/>
          <w:color w:val="000000"/>
          <w:rtl/>
        </w:rPr>
        <w:t>בֵּין גִּדְרוֹת הַצֹּאן </w:t>
      </w:r>
    </w:p>
    <w:p w14:paraId="60458799" w14:textId="77777777" w:rsidR="00715EC3" w:rsidRPr="00C45F73" w:rsidRDefault="00715EC3" w:rsidP="00715EC3">
      <w:pPr>
        <w:spacing w:line="360" w:lineRule="auto"/>
        <w:rPr>
          <w:rFonts w:ascii="David" w:hAnsi="David"/>
          <w:rtl/>
        </w:rPr>
      </w:pPr>
      <w:r w:rsidRPr="00C45F73">
        <w:rPr>
          <w:rFonts w:ascii="David" w:hAnsi="David"/>
          <w:color w:val="000000"/>
          <w:rtl/>
        </w:rPr>
        <w:t>לִי מַרְגּוֹעַ וּמְנוּחָה?</w:t>
      </w:r>
    </w:p>
    <w:p w14:paraId="666FEC1F" w14:textId="77777777" w:rsidR="00715EC3" w:rsidRPr="00C45F73" w:rsidRDefault="00715EC3" w:rsidP="00715EC3">
      <w:pPr>
        <w:spacing w:line="360" w:lineRule="auto"/>
        <w:rPr>
          <w:rFonts w:ascii="David" w:hAnsi="David"/>
          <w:rtl/>
        </w:rPr>
      </w:pPr>
      <w:r w:rsidRPr="00C45F73">
        <w:rPr>
          <w:rFonts w:ascii="David" w:hAnsi="David"/>
          <w:color w:val="000000"/>
          <w:rtl/>
        </w:rPr>
        <w:t>עַתָּה כָּל זֶה מַר מִנְּגֹעַ </w:t>
      </w:r>
    </w:p>
    <w:p w14:paraId="6EC23E8B" w14:textId="77777777" w:rsidR="00715EC3" w:rsidRPr="00C45F73" w:rsidRDefault="00715EC3" w:rsidP="00715EC3">
      <w:pPr>
        <w:spacing w:line="360" w:lineRule="auto"/>
        <w:rPr>
          <w:rFonts w:ascii="David" w:hAnsi="David"/>
          <w:rtl/>
        </w:rPr>
      </w:pPr>
      <w:r w:rsidRPr="00C45F73">
        <w:rPr>
          <w:rFonts w:ascii="David" w:hAnsi="David"/>
          <w:color w:val="000000"/>
          <w:rtl/>
        </w:rPr>
        <w:t>וְכַחֲלוֹם רָחוֹק</w:t>
      </w:r>
    </w:p>
    <w:p w14:paraId="2CE6602B" w14:textId="77777777" w:rsidR="00715EC3" w:rsidRPr="00C45F73" w:rsidRDefault="00715EC3" w:rsidP="00715EC3">
      <w:pPr>
        <w:spacing w:line="360" w:lineRule="auto"/>
        <w:rPr>
          <w:rFonts w:ascii="David" w:hAnsi="David"/>
          <w:rtl/>
        </w:rPr>
      </w:pPr>
      <w:r w:rsidRPr="00C45F73">
        <w:rPr>
          <w:rFonts w:ascii="David" w:hAnsi="David"/>
          <w:color w:val="000000"/>
          <w:rtl/>
        </w:rPr>
        <w:t>וַאֲנִי נָטוּשׁ עַל הַר גָּבוֹהַּ </w:t>
      </w:r>
    </w:p>
    <w:p w14:paraId="1D042D43" w14:textId="77777777" w:rsidR="00715EC3" w:rsidRPr="00C45F73" w:rsidRDefault="00715EC3" w:rsidP="00715EC3">
      <w:pPr>
        <w:spacing w:line="360" w:lineRule="auto"/>
        <w:rPr>
          <w:rFonts w:ascii="David" w:hAnsi="David"/>
          <w:rtl/>
        </w:rPr>
      </w:pPr>
      <w:r w:rsidRPr="00C45F73">
        <w:rPr>
          <w:rFonts w:ascii="David" w:hAnsi="David"/>
          <w:color w:val="000000"/>
          <w:rtl/>
        </w:rPr>
        <w:t>בְּחֹשֶׁךְ קַר וְעָמֹק -</w:t>
      </w:r>
    </w:p>
    <w:p w14:paraId="44491C6F" w14:textId="77777777" w:rsidR="00715EC3" w:rsidRPr="00C45F73" w:rsidRDefault="00715EC3" w:rsidP="00715EC3">
      <w:pPr>
        <w:spacing w:line="360" w:lineRule="auto"/>
        <w:rPr>
          <w:rFonts w:ascii="David" w:hAnsi="David"/>
          <w:rtl/>
        </w:rPr>
      </w:pPr>
      <w:r w:rsidRPr="00C45F73">
        <w:rPr>
          <w:rFonts w:ascii="David" w:hAnsi="David"/>
          <w:color w:val="000000"/>
          <w:rtl/>
        </w:rPr>
        <w:t>כִּי בָּא הַשֶּׁמֶשׁ וְהָעֶרֶב רַד</w:t>
      </w:r>
    </w:p>
    <w:p w14:paraId="43D4B7E6" w14:textId="77777777" w:rsidR="00715EC3" w:rsidRPr="00C45F73" w:rsidRDefault="00715EC3" w:rsidP="00715EC3">
      <w:pPr>
        <w:spacing w:line="360" w:lineRule="auto"/>
        <w:rPr>
          <w:rFonts w:ascii="David" w:hAnsi="David"/>
          <w:b/>
          <w:bCs/>
          <w:rtl/>
        </w:rPr>
      </w:pPr>
      <w:r w:rsidRPr="00C45F73">
        <w:rPr>
          <w:rFonts w:ascii="David" w:hAnsi="David"/>
          <w:b/>
          <w:bCs/>
          <w:color w:val="000000"/>
          <w:rtl/>
        </w:rPr>
        <w:t>וַאֲנִי לְבַד אֲנִי לְבַד</w:t>
      </w:r>
    </w:p>
    <w:p w14:paraId="529FC9C5" w14:textId="77777777" w:rsidR="00715EC3" w:rsidRPr="00C45F73" w:rsidRDefault="00715EC3" w:rsidP="00715EC3">
      <w:pPr>
        <w:spacing w:line="360" w:lineRule="auto"/>
        <w:rPr>
          <w:rFonts w:ascii="David" w:hAnsi="David"/>
          <w:b/>
          <w:bCs/>
          <w:rtl/>
        </w:rPr>
      </w:pPr>
      <w:r w:rsidRPr="00C45F73">
        <w:rPr>
          <w:rFonts w:ascii="David" w:hAnsi="David"/>
          <w:b/>
          <w:bCs/>
          <w:color w:val="000000"/>
          <w:rtl/>
        </w:rPr>
        <w:t>עָיֵף, מַרְעִיד וּמְפֻחָד</w:t>
      </w:r>
    </w:p>
    <w:p w14:paraId="570C74E3" w14:textId="77777777" w:rsidR="00715EC3" w:rsidRDefault="00715EC3" w:rsidP="00715EC3">
      <w:pPr>
        <w:spacing w:line="360" w:lineRule="auto"/>
        <w:rPr>
          <w:rFonts w:ascii="David" w:hAnsi="David"/>
          <w:color w:val="000000"/>
          <w:rtl/>
        </w:rPr>
      </w:pPr>
    </w:p>
    <w:p w14:paraId="13ED1F01" w14:textId="77777777" w:rsidR="00715EC3" w:rsidRPr="00C45F73" w:rsidRDefault="00715EC3" w:rsidP="00715EC3">
      <w:pPr>
        <w:spacing w:line="360" w:lineRule="auto"/>
        <w:rPr>
          <w:rFonts w:ascii="David" w:hAnsi="David"/>
          <w:rtl/>
        </w:rPr>
      </w:pPr>
      <w:r w:rsidRPr="00C45F73">
        <w:rPr>
          <w:rFonts w:ascii="David" w:hAnsi="David"/>
          <w:color w:val="000000"/>
          <w:rtl/>
        </w:rPr>
        <w:t>רוּחַ עֶרֶב קְרִירָה</w:t>
      </w:r>
    </w:p>
    <w:p w14:paraId="0ACB2A7B" w14:textId="77777777" w:rsidR="00715EC3" w:rsidRPr="00C45F73" w:rsidRDefault="00715EC3" w:rsidP="00715EC3">
      <w:pPr>
        <w:spacing w:line="360" w:lineRule="auto"/>
        <w:rPr>
          <w:rFonts w:ascii="David" w:hAnsi="David"/>
          <w:rtl/>
        </w:rPr>
      </w:pPr>
      <w:r w:rsidRPr="00C45F73">
        <w:rPr>
          <w:rFonts w:ascii="David" w:hAnsi="David"/>
          <w:color w:val="000000"/>
          <w:rtl/>
        </w:rPr>
        <w:t>אֶת גּוּפוֹ הָרוֹעֵד לִטְּפָה</w:t>
      </w:r>
    </w:p>
    <w:p w14:paraId="2F295E3E" w14:textId="77777777" w:rsidR="00715EC3" w:rsidRPr="00C45F73" w:rsidRDefault="00715EC3" w:rsidP="00715EC3">
      <w:pPr>
        <w:spacing w:line="360" w:lineRule="auto"/>
        <w:rPr>
          <w:rFonts w:ascii="David" w:hAnsi="David"/>
          <w:rtl/>
        </w:rPr>
      </w:pPr>
      <w:r w:rsidRPr="00C45F73">
        <w:rPr>
          <w:rFonts w:ascii="David" w:hAnsi="David"/>
          <w:color w:val="000000"/>
          <w:rtl/>
        </w:rPr>
        <w:t>מֵרָחוֹק נִשְׁמָע</w:t>
      </w:r>
    </w:p>
    <w:p w14:paraId="611134C8" w14:textId="77777777" w:rsidR="00715EC3" w:rsidRPr="00C45F73" w:rsidRDefault="00715EC3" w:rsidP="00715EC3">
      <w:pPr>
        <w:spacing w:line="360" w:lineRule="auto"/>
        <w:rPr>
          <w:rFonts w:ascii="David" w:hAnsi="David"/>
          <w:rtl/>
        </w:rPr>
      </w:pPr>
      <w:r w:rsidRPr="00C45F73">
        <w:rPr>
          <w:rFonts w:ascii="David" w:hAnsi="David"/>
          <w:color w:val="000000"/>
          <w:rtl/>
        </w:rPr>
        <w:t>צִיּוּץ צִפּוֹר הַשָּׁבָה אֶל קִנָּהּ</w:t>
      </w:r>
    </w:p>
    <w:p w14:paraId="6C22C8B3" w14:textId="77777777" w:rsidR="00715EC3" w:rsidRPr="00C45F73" w:rsidRDefault="00715EC3" w:rsidP="00715EC3">
      <w:pPr>
        <w:spacing w:line="360" w:lineRule="auto"/>
        <w:rPr>
          <w:rFonts w:ascii="David" w:hAnsi="David"/>
          <w:rtl/>
        </w:rPr>
      </w:pPr>
      <w:r w:rsidRPr="00C45F73">
        <w:rPr>
          <w:rFonts w:ascii="David" w:hAnsi="David"/>
          <w:color w:val="000000"/>
          <w:rtl/>
        </w:rPr>
        <w:t>בָּאֹפֶק נִרְאָה</w:t>
      </w:r>
    </w:p>
    <w:p w14:paraId="0D7A7863" w14:textId="77777777" w:rsidR="00715EC3" w:rsidRPr="00C45F73" w:rsidRDefault="00715EC3" w:rsidP="00715EC3">
      <w:pPr>
        <w:spacing w:line="360" w:lineRule="auto"/>
        <w:rPr>
          <w:rFonts w:ascii="David" w:hAnsi="David"/>
          <w:rtl/>
        </w:rPr>
      </w:pPr>
      <w:r w:rsidRPr="00C45F73">
        <w:rPr>
          <w:rFonts w:ascii="David" w:hAnsi="David"/>
          <w:color w:val="000000"/>
          <w:rtl/>
        </w:rPr>
        <w:t>נִצְנוּץ אַחֲרוֹן שֶׁל אֹהֶל רִבְקָה</w:t>
      </w:r>
    </w:p>
    <w:p w14:paraId="2E691D19" w14:textId="77777777" w:rsidR="00715EC3" w:rsidRPr="00C45F73" w:rsidRDefault="00715EC3" w:rsidP="00715EC3">
      <w:pPr>
        <w:spacing w:line="360" w:lineRule="auto"/>
        <w:rPr>
          <w:rFonts w:ascii="David" w:hAnsi="David"/>
          <w:rtl/>
        </w:rPr>
      </w:pPr>
      <w:r w:rsidRPr="00C45F73">
        <w:rPr>
          <w:rFonts w:ascii="David" w:hAnsi="David"/>
          <w:color w:val="000000"/>
          <w:rtl/>
        </w:rPr>
        <w:t>וְקוֹל מִקָּרוֹב נִשְׁמָע:</w:t>
      </w:r>
    </w:p>
    <w:p w14:paraId="118E053A" w14:textId="77777777" w:rsidR="00715EC3" w:rsidRPr="00C45F73" w:rsidRDefault="00715EC3" w:rsidP="00715EC3">
      <w:pPr>
        <w:spacing w:line="360" w:lineRule="auto"/>
        <w:rPr>
          <w:rFonts w:ascii="David" w:hAnsi="David"/>
          <w:rtl/>
        </w:rPr>
      </w:pPr>
      <w:r w:rsidRPr="00C45F73">
        <w:rPr>
          <w:rFonts w:ascii="David" w:hAnsi="David"/>
          <w:color w:val="000000"/>
          <w:rtl/>
        </w:rPr>
        <w:t>חַפֵּשׂ וּמְצָא יַעֲקֹב כָּאן מְנוּחָה</w:t>
      </w:r>
    </w:p>
    <w:p w14:paraId="106B3DF1" w14:textId="77777777" w:rsidR="00715EC3" w:rsidRPr="00C45F73" w:rsidRDefault="00715EC3" w:rsidP="00715EC3">
      <w:pPr>
        <w:spacing w:line="360" w:lineRule="auto"/>
        <w:rPr>
          <w:rFonts w:ascii="David" w:hAnsi="David"/>
          <w:rtl/>
        </w:rPr>
      </w:pPr>
      <w:r w:rsidRPr="00C45F73">
        <w:rPr>
          <w:rFonts w:ascii="David" w:hAnsi="David"/>
          <w:color w:val="000000"/>
          <w:rtl/>
        </w:rPr>
        <w:t>עִם חַיַּת הַשָּׂדֶה שִׂים מִשְׁכָּנֶךָ</w:t>
      </w:r>
    </w:p>
    <w:p w14:paraId="7D33FF0B" w14:textId="77777777" w:rsidR="00715EC3" w:rsidRPr="00C45F73" w:rsidRDefault="00715EC3" w:rsidP="00715EC3">
      <w:pPr>
        <w:spacing w:line="360" w:lineRule="auto"/>
        <w:rPr>
          <w:rFonts w:ascii="David" w:hAnsi="David"/>
          <w:rtl/>
        </w:rPr>
      </w:pPr>
      <w:r w:rsidRPr="00C45F73">
        <w:rPr>
          <w:rFonts w:ascii="David" w:hAnsi="David"/>
          <w:color w:val="000000"/>
          <w:rtl/>
        </w:rPr>
        <w:t>עוֹד רַבָּה לְפָנֶיךָ הַדֶּרֶךְ</w:t>
      </w:r>
    </w:p>
    <w:p w14:paraId="4ECC478D" w14:textId="77777777" w:rsidR="00715EC3" w:rsidRPr="00C45F73" w:rsidRDefault="00715EC3" w:rsidP="00715EC3">
      <w:pPr>
        <w:spacing w:line="360" w:lineRule="auto"/>
        <w:rPr>
          <w:rFonts w:ascii="David" w:hAnsi="David"/>
          <w:rtl/>
        </w:rPr>
      </w:pPr>
      <w:r w:rsidRPr="00C45F73">
        <w:rPr>
          <w:rFonts w:ascii="David" w:hAnsi="David"/>
          <w:color w:val="000000"/>
          <w:rtl/>
        </w:rPr>
        <w:t>קָשָׁה וַאֲרֻכָּה</w:t>
      </w:r>
    </w:p>
    <w:p w14:paraId="0DE1BE1F" w14:textId="77777777" w:rsidR="00715EC3" w:rsidRPr="00C45F73" w:rsidRDefault="00715EC3" w:rsidP="00715EC3">
      <w:pPr>
        <w:spacing w:line="360" w:lineRule="auto"/>
        <w:rPr>
          <w:rFonts w:ascii="David" w:hAnsi="David"/>
          <w:rtl/>
        </w:rPr>
      </w:pPr>
      <w:r w:rsidRPr="00C45F73">
        <w:rPr>
          <w:rFonts w:ascii="David" w:hAnsi="David"/>
          <w:color w:val="000000"/>
          <w:rtl/>
        </w:rPr>
        <w:t>עוֹד נָכוֹנוּ לְךָ לֵילוֹת קֶרַח וְחֹרֶב</w:t>
      </w:r>
    </w:p>
    <w:p w14:paraId="28477332" w14:textId="77777777" w:rsidR="00715EC3" w:rsidRPr="00C45F73" w:rsidRDefault="00715EC3" w:rsidP="00715EC3">
      <w:pPr>
        <w:spacing w:line="360" w:lineRule="auto"/>
        <w:rPr>
          <w:rFonts w:ascii="David" w:hAnsi="David"/>
          <w:rtl/>
        </w:rPr>
      </w:pPr>
      <w:r w:rsidRPr="00C45F73">
        <w:rPr>
          <w:rFonts w:ascii="David" w:hAnsi="David"/>
          <w:color w:val="000000"/>
          <w:rtl/>
        </w:rPr>
        <w:t>מְצָא כָּעֵת מְנוּחָה עִם בּוֹא הָעֶרֶב.</w:t>
      </w:r>
    </w:p>
    <w:p w14:paraId="581B0706" w14:textId="77777777" w:rsidR="00715EC3" w:rsidRPr="00C45F73" w:rsidRDefault="00715EC3" w:rsidP="00715EC3">
      <w:pPr>
        <w:spacing w:line="360" w:lineRule="auto"/>
        <w:rPr>
          <w:rFonts w:ascii="David" w:hAnsi="David"/>
          <w:rtl/>
        </w:rPr>
      </w:pPr>
      <w:r w:rsidRPr="00C45F73">
        <w:rPr>
          <w:rFonts w:ascii="David" w:hAnsi="David"/>
          <w:color w:val="000000"/>
          <w:rtl/>
        </w:rPr>
        <w:t>הֲלוֹא לִמֶּדְךָ עֵשָׂו אָחִיךָ</w:t>
      </w:r>
    </w:p>
    <w:p w14:paraId="1FE9646C" w14:textId="77777777" w:rsidR="00715EC3" w:rsidRPr="00C45F73" w:rsidRDefault="00715EC3" w:rsidP="00715EC3">
      <w:pPr>
        <w:spacing w:line="360" w:lineRule="auto"/>
        <w:rPr>
          <w:rFonts w:ascii="David" w:hAnsi="David"/>
          <w:rtl/>
        </w:rPr>
      </w:pPr>
      <w:r w:rsidRPr="00C45F73">
        <w:rPr>
          <w:rFonts w:ascii="David" w:hAnsi="David"/>
          <w:color w:val="000000"/>
          <w:rtl/>
        </w:rPr>
        <w:t>גֶּדֶר אֲבָנִים לִבְנוֹת</w:t>
      </w:r>
    </w:p>
    <w:p w14:paraId="57BE44A5" w14:textId="77777777" w:rsidR="00715EC3" w:rsidRPr="00C45F73" w:rsidRDefault="00715EC3" w:rsidP="00715EC3">
      <w:pPr>
        <w:spacing w:line="360" w:lineRule="auto"/>
        <w:rPr>
          <w:rFonts w:ascii="David" w:hAnsi="David"/>
          <w:rtl/>
        </w:rPr>
      </w:pPr>
      <w:r w:rsidRPr="00C45F73">
        <w:rPr>
          <w:rFonts w:ascii="David" w:hAnsi="David"/>
          <w:color w:val="000000"/>
          <w:rtl/>
        </w:rPr>
        <w:t>עֵת הֱיִיתֶם נְעָרִים תְּמִימִים</w:t>
      </w:r>
    </w:p>
    <w:p w14:paraId="395C5DBC" w14:textId="77777777" w:rsidR="00715EC3" w:rsidRPr="00C45F73" w:rsidRDefault="00715EC3" w:rsidP="00715EC3">
      <w:pPr>
        <w:spacing w:line="360" w:lineRule="auto"/>
        <w:rPr>
          <w:rFonts w:ascii="David" w:hAnsi="David"/>
          <w:rtl/>
        </w:rPr>
      </w:pPr>
      <w:r w:rsidRPr="00C45F73">
        <w:rPr>
          <w:rFonts w:ascii="David" w:hAnsi="David"/>
          <w:color w:val="000000"/>
          <w:rtl/>
        </w:rPr>
        <w:t>וִיצָאתֶם לְשַׂחֵק בַּשָּׂדוֹת </w:t>
      </w:r>
    </w:p>
    <w:p w14:paraId="2784CF70" w14:textId="77777777" w:rsidR="00715EC3" w:rsidRPr="00C45F73" w:rsidRDefault="00715EC3" w:rsidP="00715EC3">
      <w:pPr>
        <w:spacing w:line="360" w:lineRule="auto"/>
        <w:rPr>
          <w:rFonts w:ascii="David" w:hAnsi="David"/>
          <w:rtl/>
        </w:rPr>
      </w:pPr>
      <w:r w:rsidRPr="00C45F73">
        <w:rPr>
          <w:rFonts w:ascii="David" w:hAnsi="David"/>
          <w:color w:val="000000"/>
          <w:rtl/>
        </w:rPr>
        <w:t>אֶת הַטֶּבַע לַחֲווֹת</w:t>
      </w:r>
    </w:p>
    <w:p w14:paraId="2D16C2DF" w14:textId="77777777" w:rsidR="00715EC3" w:rsidRPr="00C45F73" w:rsidRDefault="00715EC3" w:rsidP="00715EC3">
      <w:pPr>
        <w:spacing w:line="360" w:lineRule="auto"/>
        <w:rPr>
          <w:rFonts w:ascii="David" w:hAnsi="David"/>
          <w:rtl/>
        </w:rPr>
      </w:pPr>
      <w:r w:rsidRPr="00C45F73">
        <w:rPr>
          <w:rFonts w:ascii="David" w:hAnsi="David"/>
          <w:color w:val="000000"/>
          <w:rtl/>
        </w:rPr>
        <w:t>הִשְׁתַּעֲשַׁעְתֶּם עַד כַּלּוֹת </w:t>
      </w:r>
    </w:p>
    <w:p w14:paraId="5D3EADEA" w14:textId="77777777" w:rsidR="00715EC3" w:rsidRPr="00C45F73" w:rsidRDefault="00715EC3" w:rsidP="00715EC3">
      <w:pPr>
        <w:spacing w:line="360" w:lineRule="auto"/>
        <w:rPr>
          <w:rFonts w:ascii="David" w:hAnsi="David"/>
          <w:rtl/>
        </w:rPr>
      </w:pPr>
      <w:r w:rsidRPr="00C45F73">
        <w:rPr>
          <w:rFonts w:ascii="David" w:hAnsi="David"/>
          <w:color w:val="000000"/>
          <w:rtl/>
        </w:rPr>
        <w:t>בְּצֵיד צִפּוֹר וְחַיּוֹת.</w:t>
      </w:r>
    </w:p>
    <w:p w14:paraId="48A2E018" w14:textId="77777777" w:rsidR="00715EC3" w:rsidRPr="00C45F73" w:rsidRDefault="00715EC3" w:rsidP="00715EC3">
      <w:pPr>
        <w:spacing w:line="360" w:lineRule="auto"/>
        <w:rPr>
          <w:rFonts w:ascii="David" w:hAnsi="David"/>
          <w:rtl/>
        </w:rPr>
      </w:pPr>
      <w:r w:rsidRPr="00C45F73">
        <w:rPr>
          <w:rFonts w:ascii="David" w:hAnsi="David"/>
          <w:color w:val="000000"/>
          <w:rtl/>
        </w:rPr>
        <w:t>וּמְשׁוּבַת נְעוּרִים וְצִחְקוּקֵי אַחִים</w:t>
      </w:r>
    </w:p>
    <w:p w14:paraId="2B7BDCC0" w14:textId="77777777" w:rsidR="00715EC3" w:rsidRPr="00C45F73" w:rsidRDefault="00715EC3" w:rsidP="00715EC3">
      <w:pPr>
        <w:spacing w:line="360" w:lineRule="auto"/>
        <w:rPr>
          <w:rFonts w:ascii="David" w:hAnsi="David"/>
          <w:rtl/>
        </w:rPr>
      </w:pPr>
      <w:r w:rsidRPr="00C45F73">
        <w:rPr>
          <w:rFonts w:ascii="David" w:hAnsi="David"/>
          <w:color w:val="000000"/>
          <w:rtl/>
        </w:rPr>
        <w:t>טֶרֶם הִתְחַלְּפוּ </w:t>
      </w:r>
    </w:p>
    <w:p w14:paraId="49D07808" w14:textId="77777777" w:rsidR="00715EC3" w:rsidRPr="00C45F73" w:rsidRDefault="00715EC3" w:rsidP="00715EC3">
      <w:pPr>
        <w:spacing w:line="360" w:lineRule="auto"/>
        <w:rPr>
          <w:rFonts w:ascii="David" w:hAnsi="David"/>
          <w:rtl/>
        </w:rPr>
      </w:pPr>
      <w:r w:rsidRPr="00C45F73">
        <w:rPr>
          <w:rFonts w:ascii="David" w:hAnsi="David"/>
          <w:color w:val="000000"/>
          <w:rtl/>
        </w:rPr>
        <w:t>בְּמַשְׂטֵמַת אָח-זָרִים.</w:t>
      </w:r>
    </w:p>
    <w:p w14:paraId="5D99B348" w14:textId="77777777" w:rsidR="00715EC3" w:rsidRPr="00C45F73" w:rsidRDefault="00715EC3" w:rsidP="00715EC3">
      <w:pPr>
        <w:spacing w:line="360" w:lineRule="auto"/>
        <w:rPr>
          <w:rFonts w:ascii="David" w:hAnsi="David"/>
          <w:rtl/>
        </w:rPr>
      </w:pPr>
      <w:r w:rsidRPr="00C45F73">
        <w:rPr>
          <w:rFonts w:ascii="David" w:hAnsi="David"/>
          <w:color w:val="000000"/>
          <w:rtl/>
        </w:rPr>
        <w:t>אַךְ עֵשָׂו לֹא כָּאן</w:t>
      </w:r>
    </w:p>
    <w:p w14:paraId="6C7FABF8" w14:textId="77777777" w:rsidR="00715EC3" w:rsidRPr="00C45F73" w:rsidRDefault="00715EC3" w:rsidP="00715EC3">
      <w:pPr>
        <w:spacing w:line="360" w:lineRule="auto"/>
        <w:rPr>
          <w:rFonts w:ascii="David" w:hAnsi="David"/>
          <w:rtl/>
        </w:rPr>
      </w:pPr>
      <w:r w:rsidRPr="00C45F73">
        <w:rPr>
          <w:rFonts w:ascii="David" w:hAnsi="David"/>
          <w:color w:val="000000"/>
          <w:rtl/>
        </w:rPr>
        <w:t>הוּא כְּבָר לֹא אָחִי</w:t>
      </w:r>
    </w:p>
    <w:p w14:paraId="78F528A0" w14:textId="77777777" w:rsidR="00715EC3" w:rsidRPr="00C45F73" w:rsidRDefault="00715EC3" w:rsidP="00715EC3">
      <w:pPr>
        <w:spacing w:line="360" w:lineRule="auto"/>
        <w:rPr>
          <w:rFonts w:ascii="David" w:hAnsi="David"/>
          <w:rtl/>
        </w:rPr>
      </w:pPr>
      <w:r w:rsidRPr="00C45F73">
        <w:rPr>
          <w:rFonts w:ascii="David" w:hAnsi="David"/>
          <w:color w:val="000000"/>
          <w:rtl/>
        </w:rPr>
        <w:t>הוּא שָׁם עִם אַבָּא וְאִמָּא </w:t>
      </w:r>
    </w:p>
    <w:p w14:paraId="702472BD" w14:textId="77777777" w:rsidR="00715EC3" w:rsidRPr="00C45F73" w:rsidRDefault="00715EC3" w:rsidP="00715EC3">
      <w:pPr>
        <w:spacing w:line="360" w:lineRule="auto"/>
        <w:rPr>
          <w:rFonts w:ascii="David" w:hAnsi="David"/>
          <w:rtl/>
        </w:rPr>
      </w:pPr>
      <w:r w:rsidRPr="00C45F73">
        <w:rPr>
          <w:rFonts w:ascii="David" w:hAnsi="David"/>
          <w:color w:val="000000"/>
          <w:rtl/>
        </w:rPr>
        <w:t>וַאֲנִי .. </w:t>
      </w:r>
    </w:p>
    <w:p w14:paraId="4152BD2A" w14:textId="77777777" w:rsidR="00715EC3" w:rsidRPr="00C45F73" w:rsidRDefault="00715EC3" w:rsidP="00715EC3">
      <w:pPr>
        <w:spacing w:line="360" w:lineRule="auto"/>
        <w:rPr>
          <w:rFonts w:ascii="David" w:hAnsi="David"/>
          <w:rtl/>
        </w:rPr>
      </w:pPr>
      <w:r w:rsidRPr="00C45F73">
        <w:rPr>
          <w:rFonts w:ascii="David" w:hAnsi="David"/>
          <w:color w:val="000000"/>
          <w:rtl/>
        </w:rPr>
        <w:lastRenderedPageBreak/>
        <w:t>אֲנִי לְבַד אֲנִי לְבַד</w:t>
      </w:r>
    </w:p>
    <w:p w14:paraId="1E2FBB84" w14:textId="77777777" w:rsidR="00715EC3" w:rsidRPr="00C45F73" w:rsidRDefault="00715EC3" w:rsidP="00715EC3">
      <w:pPr>
        <w:spacing w:line="360" w:lineRule="auto"/>
        <w:rPr>
          <w:rFonts w:ascii="David" w:hAnsi="David"/>
          <w:rtl/>
        </w:rPr>
      </w:pPr>
      <w:r w:rsidRPr="00C45F73">
        <w:rPr>
          <w:rFonts w:ascii="David" w:hAnsi="David"/>
          <w:color w:val="000000"/>
          <w:rtl/>
        </w:rPr>
        <w:t>נָע וָנָד נַוָּד נִטְרָד </w:t>
      </w:r>
    </w:p>
    <w:p w14:paraId="283986D4" w14:textId="77777777" w:rsidR="00715EC3" w:rsidRPr="00C45F73" w:rsidRDefault="00715EC3" w:rsidP="00715EC3">
      <w:pPr>
        <w:spacing w:line="360" w:lineRule="auto"/>
        <w:rPr>
          <w:rFonts w:ascii="David" w:hAnsi="David"/>
          <w:rtl/>
        </w:rPr>
      </w:pPr>
      <w:r w:rsidRPr="00C45F73">
        <w:rPr>
          <w:rFonts w:ascii="David" w:hAnsi="David"/>
          <w:color w:val="000000"/>
          <w:rtl/>
        </w:rPr>
        <w:t>כֻּלִּי אֵימָה כֻּלִּי חַת</w:t>
      </w:r>
    </w:p>
    <w:p w14:paraId="41F63E9E" w14:textId="77777777" w:rsidR="00715EC3" w:rsidRPr="00C45F73" w:rsidRDefault="00715EC3" w:rsidP="00715EC3">
      <w:pPr>
        <w:bidi w:val="0"/>
        <w:spacing w:line="360" w:lineRule="auto"/>
        <w:rPr>
          <w:rFonts w:ascii="David" w:hAnsi="David"/>
          <w:rtl/>
        </w:rPr>
      </w:pPr>
    </w:p>
    <w:p w14:paraId="1ECD17CE" w14:textId="77777777" w:rsidR="00715EC3" w:rsidRPr="00C45F73" w:rsidRDefault="00715EC3" w:rsidP="00715EC3">
      <w:pPr>
        <w:spacing w:line="360" w:lineRule="auto"/>
        <w:rPr>
          <w:rFonts w:ascii="David" w:hAnsi="David"/>
        </w:rPr>
      </w:pPr>
      <w:r w:rsidRPr="00C45F73">
        <w:rPr>
          <w:rFonts w:ascii="David" w:hAnsi="David"/>
          <w:b/>
          <w:bCs/>
          <w:color w:val="000000"/>
          <w:rtl/>
        </w:rPr>
        <w:t>וַיַּעֲמֹד יַעֲקֹב מַרְעִיד</w:t>
      </w:r>
    </w:p>
    <w:p w14:paraId="3D16FC99" w14:textId="77777777" w:rsidR="00715EC3" w:rsidRPr="00C45F73" w:rsidRDefault="00715EC3" w:rsidP="00715EC3">
      <w:pPr>
        <w:spacing w:line="360" w:lineRule="auto"/>
        <w:rPr>
          <w:rFonts w:ascii="David" w:hAnsi="David"/>
          <w:rtl/>
        </w:rPr>
      </w:pPr>
      <w:r w:rsidRPr="00C45F73">
        <w:rPr>
          <w:rFonts w:ascii="David" w:hAnsi="David"/>
          <w:b/>
          <w:bCs/>
          <w:color w:val="000000"/>
          <w:rtl/>
        </w:rPr>
        <w:t>וַיְתַקֵּן תְּפִלַּת עַרְבִית</w:t>
      </w:r>
    </w:p>
    <w:p w14:paraId="35E54D5A" w14:textId="77777777" w:rsidR="00715EC3" w:rsidRPr="00C45F73" w:rsidRDefault="00715EC3" w:rsidP="00715EC3">
      <w:pPr>
        <w:spacing w:line="360" w:lineRule="auto"/>
        <w:rPr>
          <w:rFonts w:ascii="David" w:hAnsi="David"/>
          <w:rtl/>
        </w:rPr>
      </w:pPr>
      <w:r w:rsidRPr="00C45F73">
        <w:rPr>
          <w:rFonts w:ascii="David" w:hAnsi="David"/>
          <w:color w:val="000000"/>
          <w:rtl/>
        </w:rPr>
        <w:t> </w:t>
      </w:r>
    </w:p>
    <w:p w14:paraId="38D55262" w14:textId="77777777" w:rsidR="00715EC3" w:rsidRPr="00C45F73" w:rsidRDefault="00715EC3" w:rsidP="00715EC3">
      <w:pPr>
        <w:spacing w:line="360" w:lineRule="auto"/>
        <w:rPr>
          <w:rFonts w:ascii="David" w:hAnsi="David"/>
          <w:rtl/>
        </w:rPr>
      </w:pPr>
      <w:r w:rsidRPr="00C45F73">
        <w:rPr>
          <w:rFonts w:ascii="David" w:hAnsi="David"/>
          <w:color w:val="000000"/>
          <w:rtl/>
        </w:rPr>
        <w:t>הִשְׁפִּיל יַעֲקֹב מַבָּטוֹ וְרָאָה</w:t>
      </w:r>
    </w:p>
    <w:p w14:paraId="6AC64786" w14:textId="77777777" w:rsidR="00715EC3" w:rsidRPr="00C45F73" w:rsidRDefault="00715EC3" w:rsidP="00715EC3">
      <w:pPr>
        <w:spacing w:line="360" w:lineRule="auto"/>
        <w:rPr>
          <w:rFonts w:ascii="David" w:hAnsi="David"/>
          <w:rtl/>
        </w:rPr>
      </w:pPr>
      <w:r w:rsidRPr="00C45F73">
        <w:rPr>
          <w:rFonts w:ascii="David" w:hAnsi="David"/>
          <w:color w:val="000000"/>
          <w:rtl/>
        </w:rPr>
        <w:t>שָׁלוֹשׁ אֲבָנִים וְעוֹד שְׁנֵים עָשָׂר  </w:t>
      </w:r>
    </w:p>
    <w:p w14:paraId="53B2DC49" w14:textId="77777777" w:rsidR="00715EC3" w:rsidRPr="00C45F73" w:rsidRDefault="00715EC3" w:rsidP="00715EC3">
      <w:pPr>
        <w:spacing w:line="360" w:lineRule="auto"/>
        <w:rPr>
          <w:rFonts w:ascii="David" w:hAnsi="David"/>
          <w:rtl/>
        </w:rPr>
      </w:pPr>
      <w:r w:rsidRPr="00C45F73">
        <w:rPr>
          <w:rFonts w:ascii="David" w:hAnsi="David"/>
          <w:color w:val="000000"/>
          <w:rtl/>
        </w:rPr>
        <w:t>עוֹמְדוֹת בְּשׁוּרָה</w:t>
      </w:r>
    </w:p>
    <w:p w14:paraId="0FB9B90F" w14:textId="77777777" w:rsidR="00715EC3" w:rsidRPr="00C45F73" w:rsidRDefault="00715EC3" w:rsidP="00715EC3">
      <w:pPr>
        <w:spacing w:line="360" w:lineRule="auto"/>
        <w:rPr>
          <w:rFonts w:ascii="David" w:hAnsi="David"/>
          <w:rtl/>
        </w:rPr>
      </w:pPr>
      <w:r w:rsidRPr="00C45F73">
        <w:rPr>
          <w:rFonts w:ascii="David" w:hAnsi="David"/>
          <w:color w:val="000000"/>
          <w:rtl/>
        </w:rPr>
        <w:t>כְּאוֹמְרוֹת קָחֵנוּ יַעֲקֹב</w:t>
      </w:r>
    </w:p>
    <w:p w14:paraId="62FD3470" w14:textId="77777777" w:rsidR="00715EC3" w:rsidRPr="00C45F73" w:rsidRDefault="00715EC3" w:rsidP="00715EC3">
      <w:pPr>
        <w:spacing w:line="360" w:lineRule="auto"/>
        <w:rPr>
          <w:rFonts w:ascii="David" w:hAnsi="David"/>
          <w:rtl/>
        </w:rPr>
      </w:pPr>
      <w:r w:rsidRPr="00C45F73">
        <w:rPr>
          <w:rFonts w:ascii="David" w:hAnsi="David"/>
          <w:color w:val="000000"/>
          <w:rtl/>
        </w:rPr>
        <w:t>אָנוּ לְךָ מִשְׁמֶרֶת וְחֶבְרָה </w:t>
      </w:r>
    </w:p>
    <w:p w14:paraId="26D18B2D" w14:textId="77777777" w:rsidR="00715EC3" w:rsidRPr="00C45F73" w:rsidRDefault="00715EC3" w:rsidP="00715EC3">
      <w:pPr>
        <w:spacing w:line="360" w:lineRule="auto"/>
        <w:rPr>
          <w:rFonts w:ascii="David" w:hAnsi="David"/>
          <w:rtl/>
        </w:rPr>
      </w:pPr>
      <w:r w:rsidRPr="00C45F73">
        <w:rPr>
          <w:rFonts w:ascii="David" w:hAnsi="David"/>
          <w:color w:val="000000"/>
          <w:rtl/>
        </w:rPr>
        <w:t>מָגֵן בַּעַדְךָ, מָנוֹחַ לְרֹאשֶׁךָ.</w:t>
      </w:r>
    </w:p>
    <w:p w14:paraId="4FD4F2B2" w14:textId="77777777" w:rsidR="00715EC3" w:rsidRPr="00C45F73" w:rsidRDefault="00715EC3" w:rsidP="00715EC3">
      <w:pPr>
        <w:spacing w:line="360" w:lineRule="auto"/>
        <w:rPr>
          <w:rFonts w:ascii="David" w:hAnsi="David"/>
          <w:rtl/>
        </w:rPr>
      </w:pPr>
      <w:r w:rsidRPr="00C45F73">
        <w:rPr>
          <w:rFonts w:ascii="David" w:hAnsi="David"/>
          <w:color w:val="000000"/>
          <w:rtl/>
        </w:rPr>
        <w:t>לֹא אֲבָנִים דּוֹמְמוֹת אָנוּ</w:t>
      </w:r>
    </w:p>
    <w:p w14:paraId="376F7D18" w14:textId="77777777" w:rsidR="00715EC3" w:rsidRPr="00C45F73" w:rsidRDefault="00715EC3" w:rsidP="00715EC3">
      <w:pPr>
        <w:spacing w:line="360" w:lineRule="auto"/>
        <w:rPr>
          <w:rFonts w:ascii="David" w:hAnsi="David"/>
          <w:rtl/>
        </w:rPr>
      </w:pPr>
      <w:r w:rsidRPr="00C45F73">
        <w:rPr>
          <w:rFonts w:ascii="David" w:hAnsi="David"/>
          <w:color w:val="000000"/>
          <w:rtl/>
        </w:rPr>
        <w:t>אַבְנֵי חַיִּים וּבִנְיָן הִנֵּנוּ</w:t>
      </w:r>
    </w:p>
    <w:p w14:paraId="4B1EC0CF" w14:textId="77777777" w:rsidR="00715EC3" w:rsidRPr="00C45F73" w:rsidRDefault="00715EC3" w:rsidP="00715EC3">
      <w:pPr>
        <w:spacing w:line="360" w:lineRule="auto"/>
        <w:rPr>
          <w:rFonts w:ascii="David" w:hAnsi="David"/>
          <w:rtl/>
        </w:rPr>
      </w:pPr>
      <w:r w:rsidRPr="00C45F73">
        <w:rPr>
          <w:rFonts w:ascii="David" w:hAnsi="David"/>
          <w:color w:val="000000"/>
          <w:rtl/>
        </w:rPr>
        <w:t>אֶבֶן יִשְׂרָאֵל לַאֲבִיר יַעֲקֹב</w:t>
      </w:r>
    </w:p>
    <w:p w14:paraId="75D79CCA" w14:textId="77777777" w:rsidR="00715EC3" w:rsidRPr="00C45F73" w:rsidRDefault="00715EC3" w:rsidP="00715EC3">
      <w:pPr>
        <w:spacing w:line="360" w:lineRule="auto"/>
        <w:rPr>
          <w:rFonts w:ascii="David" w:hAnsi="David"/>
          <w:rtl/>
        </w:rPr>
      </w:pPr>
      <w:r w:rsidRPr="00C45F73">
        <w:rPr>
          <w:rFonts w:ascii="David" w:hAnsi="David"/>
          <w:b/>
          <w:bCs/>
          <w:color w:val="000000"/>
          <w:sz w:val="28"/>
          <w:szCs w:val="28"/>
          <w:rtl/>
        </w:rPr>
        <w:t>אָ</w:t>
      </w:r>
      <w:r w:rsidRPr="00C45F73">
        <w:rPr>
          <w:rFonts w:ascii="David" w:hAnsi="David"/>
          <w:color w:val="000000"/>
          <w:rtl/>
        </w:rPr>
        <w:t>בוֹת לִמְנוּחָה וּ</w:t>
      </w:r>
      <w:r w:rsidRPr="00C45F73">
        <w:rPr>
          <w:rFonts w:ascii="David" w:hAnsi="David"/>
          <w:b/>
          <w:bCs/>
          <w:color w:val="000000"/>
          <w:rtl/>
        </w:rPr>
        <w:t>בָנִים</w:t>
      </w:r>
      <w:r w:rsidRPr="00C45F73">
        <w:rPr>
          <w:rFonts w:ascii="David" w:hAnsi="David"/>
          <w:color w:val="000000"/>
          <w:rtl/>
        </w:rPr>
        <w:t xml:space="preserve"> לִתְקוּמָה. </w:t>
      </w:r>
    </w:p>
    <w:p w14:paraId="6BA6D82F" w14:textId="77777777" w:rsidR="00715EC3" w:rsidRPr="00C45F73" w:rsidRDefault="00715EC3" w:rsidP="00715EC3">
      <w:pPr>
        <w:spacing w:line="360" w:lineRule="auto"/>
        <w:rPr>
          <w:rFonts w:ascii="David" w:hAnsi="David"/>
          <w:rtl/>
        </w:rPr>
      </w:pPr>
      <w:r w:rsidRPr="00C45F73">
        <w:rPr>
          <w:rFonts w:ascii="David" w:hAnsi="David"/>
          <w:color w:val="000000"/>
          <w:rtl/>
        </w:rPr>
        <w:t>אֲ-בָ-נִ-י-ם לְאָב וּבָנִים.</w:t>
      </w:r>
    </w:p>
    <w:p w14:paraId="7AC06501" w14:textId="77777777" w:rsidR="00715EC3" w:rsidRPr="00C45F73" w:rsidRDefault="00715EC3" w:rsidP="00715EC3">
      <w:pPr>
        <w:spacing w:line="360" w:lineRule="auto"/>
        <w:rPr>
          <w:rFonts w:ascii="David" w:hAnsi="David"/>
          <w:rtl/>
        </w:rPr>
      </w:pPr>
      <w:r w:rsidRPr="00C45F73">
        <w:rPr>
          <w:rFonts w:ascii="David" w:hAnsi="David"/>
          <w:color w:val="000000"/>
          <w:rtl/>
        </w:rPr>
        <w:t>קוּמָה יַעֲקֹב, קוּמָה אַל תִּירָא!</w:t>
      </w:r>
    </w:p>
    <w:p w14:paraId="41EFC0CA" w14:textId="77777777" w:rsidR="00715EC3" w:rsidRPr="00C45F73" w:rsidRDefault="00715EC3" w:rsidP="00715EC3">
      <w:pPr>
        <w:spacing w:line="360" w:lineRule="auto"/>
        <w:rPr>
          <w:rFonts w:ascii="David" w:hAnsi="David"/>
          <w:rtl/>
        </w:rPr>
      </w:pPr>
      <w:r w:rsidRPr="00C45F73">
        <w:rPr>
          <w:rFonts w:ascii="David" w:hAnsi="David"/>
          <w:color w:val="000000"/>
          <w:rtl/>
        </w:rPr>
        <w:t>אָנוּ לְךָ חֹם, אָנוּ לְךָ חוֹמָה.</w:t>
      </w:r>
    </w:p>
    <w:p w14:paraId="25C3CEBD" w14:textId="77777777" w:rsidR="00715EC3" w:rsidRPr="00C45F73" w:rsidRDefault="00715EC3" w:rsidP="00715EC3">
      <w:pPr>
        <w:spacing w:line="360" w:lineRule="auto"/>
        <w:rPr>
          <w:rFonts w:ascii="David" w:hAnsi="David"/>
          <w:rtl/>
        </w:rPr>
      </w:pPr>
      <w:r w:rsidRPr="00C45F73">
        <w:rPr>
          <w:rFonts w:ascii="David" w:hAnsi="David"/>
          <w:color w:val="000000"/>
          <w:rtl/>
        </w:rPr>
        <w:t>וְכָל אֶבֶן קוֹרֶצֶת וְאוֹמֶרֶת: </w:t>
      </w:r>
    </w:p>
    <w:p w14:paraId="63DEFBD4" w14:textId="77777777" w:rsidR="00715EC3" w:rsidRPr="00C45F73" w:rsidRDefault="00715EC3" w:rsidP="00715EC3">
      <w:pPr>
        <w:spacing w:line="360" w:lineRule="auto"/>
        <w:rPr>
          <w:rFonts w:ascii="David" w:hAnsi="David"/>
          <w:rtl/>
        </w:rPr>
      </w:pPr>
      <w:r w:rsidRPr="00C45F73">
        <w:rPr>
          <w:rFonts w:ascii="David" w:hAnsi="David"/>
          <w:color w:val="000000"/>
          <w:rtl/>
        </w:rPr>
        <w:t>קָחֵנִי יַעֲקֹב!</w:t>
      </w:r>
    </w:p>
    <w:p w14:paraId="7C6FE5AE" w14:textId="77777777" w:rsidR="00715EC3" w:rsidRPr="00C45F73" w:rsidRDefault="00715EC3" w:rsidP="00715EC3">
      <w:pPr>
        <w:spacing w:line="360" w:lineRule="auto"/>
        <w:rPr>
          <w:rFonts w:ascii="David" w:hAnsi="David"/>
          <w:rtl/>
        </w:rPr>
      </w:pPr>
      <w:r w:rsidRPr="00C45F73">
        <w:rPr>
          <w:rFonts w:ascii="David" w:hAnsi="David"/>
          <w:color w:val="000000"/>
          <w:rtl/>
        </w:rPr>
        <w:t>הַנַּח עָלַי כְּתֵפְךָ הַשְּׁמוּטָה </w:t>
      </w:r>
    </w:p>
    <w:p w14:paraId="6BCB331A" w14:textId="77777777" w:rsidR="00715EC3" w:rsidRPr="00C45F73" w:rsidRDefault="00715EC3" w:rsidP="00715EC3">
      <w:pPr>
        <w:spacing w:line="360" w:lineRule="auto"/>
        <w:rPr>
          <w:rFonts w:ascii="David" w:hAnsi="David"/>
          <w:rtl/>
        </w:rPr>
      </w:pPr>
      <w:r w:rsidRPr="00C45F73">
        <w:rPr>
          <w:rFonts w:ascii="David" w:hAnsi="David"/>
          <w:color w:val="000000"/>
          <w:rtl/>
        </w:rPr>
        <w:t>שִׂימֵנִי מִשְׁכָּב וּמַצָּע לְגוּפְךָ</w:t>
      </w:r>
    </w:p>
    <w:p w14:paraId="6D74660D" w14:textId="77777777" w:rsidR="00715EC3" w:rsidRPr="00C45F73" w:rsidRDefault="00715EC3" w:rsidP="00715EC3">
      <w:pPr>
        <w:spacing w:line="360" w:lineRule="auto"/>
        <w:rPr>
          <w:rFonts w:ascii="David" w:hAnsi="David"/>
          <w:rtl/>
        </w:rPr>
      </w:pPr>
      <w:r w:rsidRPr="00C45F73">
        <w:rPr>
          <w:rFonts w:ascii="David" w:hAnsi="David"/>
          <w:color w:val="000000"/>
          <w:rtl/>
        </w:rPr>
        <w:t>כָּרִית לְרֹאשֶׁךָ, מָגֵן בַּעַדְךָ</w:t>
      </w:r>
    </w:p>
    <w:p w14:paraId="257BF96F" w14:textId="77777777" w:rsidR="00715EC3" w:rsidRPr="00C45F73" w:rsidRDefault="00715EC3" w:rsidP="00715EC3">
      <w:pPr>
        <w:spacing w:line="360" w:lineRule="auto"/>
        <w:rPr>
          <w:rFonts w:ascii="David" w:hAnsi="David"/>
          <w:rtl/>
        </w:rPr>
      </w:pPr>
      <w:r w:rsidRPr="00C45F73">
        <w:rPr>
          <w:rFonts w:ascii="David" w:hAnsi="David"/>
          <w:b/>
          <w:bCs/>
          <w:color w:val="000000"/>
          <w:rtl/>
        </w:rPr>
        <w:t>אֲנִי לְךָ רֹאשׁ, אֲנִי לְךָ פִּנָּה. </w:t>
      </w:r>
    </w:p>
    <w:p w14:paraId="201CE2C7" w14:textId="77777777" w:rsidR="00715EC3" w:rsidRPr="00C45F73" w:rsidRDefault="00715EC3" w:rsidP="00715EC3">
      <w:pPr>
        <w:bidi w:val="0"/>
        <w:spacing w:line="360" w:lineRule="auto"/>
        <w:rPr>
          <w:rFonts w:ascii="David" w:hAnsi="David"/>
          <w:rtl/>
        </w:rPr>
      </w:pPr>
    </w:p>
    <w:p w14:paraId="0F34C2C3" w14:textId="77777777" w:rsidR="00715EC3" w:rsidRPr="00C45F73" w:rsidRDefault="00715EC3" w:rsidP="00715EC3">
      <w:pPr>
        <w:spacing w:line="360" w:lineRule="auto"/>
        <w:rPr>
          <w:rFonts w:ascii="David" w:hAnsi="David"/>
        </w:rPr>
      </w:pPr>
      <w:r w:rsidRPr="00C45F73">
        <w:rPr>
          <w:rFonts w:ascii="David" w:hAnsi="David"/>
          <w:color w:val="000000"/>
          <w:rtl/>
        </w:rPr>
        <w:t>הִבִּיט יַעֲקֹב בְּאַבְנֵי הַמָּקוֹם</w:t>
      </w:r>
    </w:p>
    <w:p w14:paraId="76207DD7" w14:textId="77777777" w:rsidR="00715EC3" w:rsidRPr="00C45F73" w:rsidRDefault="00715EC3" w:rsidP="00715EC3">
      <w:pPr>
        <w:spacing w:line="360" w:lineRule="auto"/>
        <w:rPr>
          <w:rFonts w:ascii="David" w:hAnsi="David"/>
          <w:rtl/>
        </w:rPr>
      </w:pPr>
      <w:r w:rsidRPr="00C45F73">
        <w:rPr>
          <w:rFonts w:ascii="David" w:hAnsi="David"/>
          <w:color w:val="000000"/>
          <w:rtl/>
        </w:rPr>
        <w:t>וּסְקָרָן אַחַת לְאַחַת</w:t>
      </w:r>
    </w:p>
    <w:p w14:paraId="57889A7D" w14:textId="77777777" w:rsidR="00715EC3" w:rsidRPr="00C45F73" w:rsidRDefault="00715EC3" w:rsidP="00715EC3">
      <w:pPr>
        <w:spacing w:line="360" w:lineRule="auto"/>
        <w:rPr>
          <w:rFonts w:ascii="David" w:hAnsi="David"/>
          <w:rtl/>
        </w:rPr>
      </w:pPr>
      <w:r w:rsidRPr="00C45F73">
        <w:rPr>
          <w:rFonts w:ascii="David" w:hAnsi="David"/>
          <w:color w:val="000000"/>
          <w:rtl/>
        </w:rPr>
        <w:t>כָּל אַחַת רְאוּיָה</w:t>
      </w:r>
    </w:p>
    <w:p w14:paraId="2E9B9124" w14:textId="77777777" w:rsidR="00715EC3" w:rsidRPr="00C45F73" w:rsidRDefault="00715EC3" w:rsidP="00715EC3">
      <w:pPr>
        <w:spacing w:line="360" w:lineRule="auto"/>
        <w:rPr>
          <w:rFonts w:ascii="David" w:hAnsi="David"/>
          <w:rtl/>
        </w:rPr>
      </w:pPr>
      <w:r w:rsidRPr="00C45F73">
        <w:rPr>
          <w:rFonts w:ascii="David" w:hAnsi="David"/>
          <w:color w:val="000000"/>
          <w:rtl/>
        </w:rPr>
        <w:t>כָּל אַחַת מֻפְלָאָה </w:t>
      </w:r>
    </w:p>
    <w:p w14:paraId="211BE2DA" w14:textId="77777777" w:rsidR="00715EC3" w:rsidRPr="00C45F73" w:rsidRDefault="00715EC3" w:rsidP="00715EC3">
      <w:pPr>
        <w:spacing w:line="360" w:lineRule="auto"/>
        <w:rPr>
          <w:rFonts w:ascii="David" w:hAnsi="David"/>
          <w:rtl/>
        </w:rPr>
      </w:pPr>
      <w:r w:rsidRPr="00C45F73">
        <w:rPr>
          <w:rFonts w:ascii="David" w:hAnsi="David"/>
          <w:color w:val="000000"/>
          <w:rtl/>
        </w:rPr>
        <w:t>כָּל אֶבֶן וּסְגֻלָּתָהּ</w:t>
      </w:r>
    </w:p>
    <w:p w14:paraId="45DA97B1" w14:textId="77777777" w:rsidR="00715EC3" w:rsidRPr="00C45F73" w:rsidRDefault="00715EC3" w:rsidP="00715EC3">
      <w:pPr>
        <w:spacing w:line="360" w:lineRule="auto"/>
        <w:rPr>
          <w:rFonts w:ascii="David" w:hAnsi="David"/>
          <w:rtl/>
        </w:rPr>
      </w:pPr>
      <w:r w:rsidRPr="00C45F73">
        <w:rPr>
          <w:rFonts w:ascii="David" w:hAnsi="David"/>
          <w:color w:val="000000"/>
          <w:rtl/>
        </w:rPr>
        <w:t>כָּל אֶבֶן וּתְכוּנָתָהּ</w:t>
      </w:r>
    </w:p>
    <w:p w14:paraId="6DFA3A9D" w14:textId="77777777" w:rsidR="00715EC3" w:rsidRPr="00C45F73" w:rsidRDefault="00715EC3" w:rsidP="00715EC3">
      <w:pPr>
        <w:spacing w:line="360" w:lineRule="auto"/>
        <w:rPr>
          <w:rFonts w:ascii="David" w:hAnsi="David"/>
          <w:rtl/>
        </w:rPr>
      </w:pPr>
      <w:r w:rsidRPr="00C45F73">
        <w:rPr>
          <w:rFonts w:ascii="David" w:hAnsi="David"/>
          <w:color w:val="000000"/>
          <w:rtl/>
        </w:rPr>
        <w:t>וְכָל אֶבֶן - אוֹרָהּ וְיִחוּדָהּ.</w:t>
      </w:r>
    </w:p>
    <w:p w14:paraId="33A786A8" w14:textId="77777777" w:rsidR="00715EC3" w:rsidRPr="00C45F73" w:rsidRDefault="00715EC3" w:rsidP="00715EC3">
      <w:pPr>
        <w:spacing w:line="360" w:lineRule="auto"/>
        <w:rPr>
          <w:rFonts w:ascii="David" w:hAnsi="David"/>
          <w:rtl/>
        </w:rPr>
      </w:pPr>
      <w:r w:rsidRPr="00C45F73">
        <w:rPr>
          <w:rFonts w:ascii="David" w:hAnsi="David"/>
          <w:color w:val="000000"/>
          <w:rtl/>
        </w:rPr>
        <w:t>הֲתֹאבֶינָה לַחֲבֹר יַחְדָּיו </w:t>
      </w:r>
    </w:p>
    <w:p w14:paraId="3CE5AAFB" w14:textId="77777777" w:rsidR="00715EC3" w:rsidRPr="00C45F73" w:rsidRDefault="00715EC3" w:rsidP="00715EC3">
      <w:pPr>
        <w:spacing w:line="360" w:lineRule="auto"/>
        <w:rPr>
          <w:rFonts w:ascii="David" w:hAnsi="David"/>
          <w:rtl/>
        </w:rPr>
      </w:pPr>
      <w:r w:rsidRPr="00C45F73">
        <w:rPr>
          <w:rFonts w:ascii="David" w:hAnsi="David"/>
          <w:color w:val="000000"/>
          <w:rtl/>
        </w:rPr>
        <w:t>לְשָׁלוֹם וּלְשַׁלְוָה,</w:t>
      </w:r>
    </w:p>
    <w:p w14:paraId="51DD31C1" w14:textId="77777777" w:rsidR="00715EC3" w:rsidRPr="00C45F73" w:rsidRDefault="00715EC3" w:rsidP="00715EC3">
      <w:pPr>
        <w:spacing w:line="360" w:lineRule="auto"/>
        <w:rPr>
          <w:rFonts w:ascii="David" w:hAnsi="David"/>
          <w:rtl/>
        </w:rPr>
      </w:pPr>
      <w:r w:rsidRPr="00C45F73">
        <w:rPr>
          <w:rFonts w:ascii="David" w:hAnsi="David"/>
          <w:color w:val="000000"/>
          <w:rtl/>
        </w:rPr>
        <w:t>או תַּרְבֶּינָה רִיב וְאֵיבָה?</w:t>
      </w:r>
    </w:p>
    <w:p w14:paraId="2DCA9966" w14:textId="77777777" w:rsidR="00715EC3" w:rsidRPr="00C45F73" w:rsidRDefault="00715EC3" w:rsidP="00715EC3">
      <w:pPr>
        <w:spacing w:line="360" w:lineRule="auto"/>
        <w:rPr>
          <w:rFonts w:ascii="David" w:hAnsi="David"/>
          <w:rtl/>
        </w:rPr>
      </w:pPr>
      <w:r w:rsidRPr="00C45F73">
        <w:rPr>
          <w:rFonts w:ascii="David" w:hAnsi="David"/>
          <w:color w:val="000000"/>
          <w:rtl/>
        </w:rPr>
        <w:t>אַךְ הִנֵּה הָאֶבֶן הַזּוֹ, </w:t>
      </w:r>
    </w:p>
    <w:p w14:paraId="506BA131" w14:textId="77777777" w:rsidR="00715EC3" w:rsidRPr="00C45F73" w:rsidRDefault="00715EC3" w:rsidP="00715EC3">
      <w:pPr>
        <w:spacing w:line="360" w:lineRule="auto"/>
        <w:rPr>
          <w:rFonts w:ascii="David" w:hAnsi="David"/>
          <w:rtl/>
        </w:rPr>
      </w:pPr>
      <w:r w:rsidRPr="00C45F73">
        <w:rPr>
          <w:rFonts w:ascii="David" w:hAnsi="David"/>
          <w:color w:val="000000"/>
          <w:rtl/>
        </w:rPr>
        <w:t>מַה מּוּזָר וּמְיֻחָד בָּהּ</w:t>
      </w:r>
    </w:p>
    <w:p w14:paraId="4C13A50C" w14:textId="77777777" w:rsidR="00715EC3" w:rsidRPr="00C45F73" w:rsidRDefault="00715EC3" w:rsidP="00715EC3">
      <w:pPr>
        <w:spacing w:line="360" w:lineRule="auto"/>
        <w:rPr>
          <w:rFonts w:ascii="David" w:hAnsi="David"/>
          <w:rtl/>
        </w:rPr>
      </w:pPr>
      <w:r w:rsidRPr="00C45F73">
        <w:rPr>
          <w:rFonts w:ascii="David" w:hAnsi="David"/>
          <w:color w:val="000000"/>
          <w:rtl/>
        </w:rPr>
        <w:t>מִי טָבַע בָּהּ הַשֶּׁקַע הָרָחָב </w:t>
      </w:r>
    </w:p>
    <w:p w14:paraId="28AFABCE" w14:textId="77777777" w:rsidR="00715EC3" w:rsidRPr="00C45F73" w:rsidRDefault="00715EC3" w:rsidP="00715EC3">
      <w:pPr>
        <w:spacing w:line="360" w:lineRule="auto"/>
        <w:rPr>
          <w:rFonts w:ascii="David" w:hAnsi="David"/>
          <w:rtl/>
        </w:rPr>
      </w:pPr>
      <w:r w:rsidRPr="00C45F73">
        <w:rPr>
          <w:rFonts w:ascii="David" w:hAnsi="David"/>
          <w:color w:val="000000"/>
          <w:rtl/>
        </w:rPr>
        <w:t>כְּאִלּוּ רֹאשׁ אָדָם בָּהּ נֶחְקַק וְנֶחְצַב?</w:t>
      </w:r>
    </w:p>
    <w:p w14:paraId="765ECDA2" w14:textId="77777777" w:rsidR="00715EC3" w:rsidRPr="00C45F73" w:rsidRDefault="00715EC3" w:rsidP="00715EC3">
      <w:pPr>
        <w:spacing w:line="360" w:lineRule="auto"/>
        <w:rPr>
          <w:rFonts w:ascii="David" w:hAnsi="David"/>
          <w:rtl/>
        </w:rPr>
      </w:pPr>
      <w:r w:rsidRPr="00C45F73">
        <w:rPr>
          <w:rFonts w:ascii="David" w:hAnsi="David"/>
          <w:color w:val="000000"/>
          <w:rtl/>
        </w:rPr>
        <w:t>מַדּוּעַ מְסֻתֶּתֶת הִיא פָּנִים וְאָחוֹר</w:t>
      </w:r>
    </w:p>
    <w:p w14:paraId="2E03AADA" w14:textId="77777777" w:rsidR="00715EC3" w:rsidRPr="00C45F73" w:rsidRDefault="00715EC3" w:rsidP="00715EC3">
      <w:pPr>
        <w:spacing w:line="360" w:lineRule="auto"/>
        <w:rPr>
          <w:rFonts w:ascii="David" w:hAnsi="David"/>
          <w:rtl/>
        </w:rPr>
      </w:pPr>
      <w:r w:rsidRPr="00C45F73">
        <w:rPr>
          <w:rFonts w:ascii="David" w:hAnsi="David"/>
          <w:color w:val="000000"/>
          <w:rtl/>
        </w:rPr>
        <w:t>מַדּוּעַ הִכָּה בָּהּ הַכַּשִּׁיל </w:t>
      </w:r>
    </w:p>
    <w:p w14:paraId="5DBE2F5B" w14:textId="77777777" w:rsidR="00715EC3" w:rsidRPr="00C45F73" w:rsidRDefault="00715EC3" w:rsidP="00715EC3">
      <w:pPr>
        <w:spacing w:line="360" w:lineRule="auto"/>
        <w:rPr>
          <w:rFonts w:ascii="David" w:hAnsi="David"/>
          <w:rtl/>
        </w:rPr>
      </w:pPr>
      <w:r w:rsidRPr="00C45F73">
        <w:rPr>
          <w:rFonts w:ascii="David" w:hAnsi="David"/>
          <w:color w:val="000000"/>
          <w:rtl/>
        </w:rPr>
        <w:t>וּמַבְזִיק בָּהּ הָאוֹר?</w:t>
      </w:r>
    </w:p>
    <w:p w14:paraId="642B9ECE" w14:textId="77777777" w:rsidR="00715EC3" w:rsidRPr="00C45F73" w:rsidRDefault="00715EC3" w:rsidP="00715EC3">
      <w:pPr>
        <w:spacing w:line="360" w:lineRule="auto"/>
        <w:rPr>
          <w:rFonts w:ascii="David" w:hAnsi="David"/>
          <w:rtl/>
        </w:rPr>
      </w:pPr>
      <w:r w:rsidRPr="00C45F73">
        <w:rPr>
          <w:rFonts w:ascii="David" w:hAnsi="David"/>
          <w:color w:val="000000"/>
          <w:rtl/>
        </w:rPr>
        <w:t>מַה פֵּשֶׁר גִּזְרֵי הָעֵצִים </w:t>
      </w:r>
    </w:p>
    <w:p w14:paraId="7878427D" w14:textId="77777777" w:rsidR="00715EC3" w:rsidRPr="00C45F73" w:rsidRDefault="00715EC3" w:rsidP="00715EC3">
      <w:pPr>
        <w:spacing w:line="360" w:lineRule="auto"/>
        <w:rPr>
          <w:rFonts w:ascii="David" w:hAnsi="David"/>
          <w:rtl/>
        </w:rPr>
      </w:pPr>
      <w:r w:rsidRPr="00C45F73">
        <w:rPr>
          <w:rFonts w:ascii="David" w:hAnsi="David"/>
          <w:color w:val="000000"/>
          <w:rtl/>
        </w:rPr>
        <w:t>הַחֲרוּכִים לְצִדָּהּ</w:t>
      </w:r>
    </w:p>
    <w:p w14:paraId="389BA6B4" w14:textId="77777777" w:rsidR="00715EC3" w:rsidRPr="00C45F73" w:rsidRDefault="00715EC3" w:rsidP="00715EC3">
      <w:pPr>
        <w:spacing w:line="360" w:lineRule="auto"/>
        <w:rPr>
          <w:rFonts w:ascii="David" w:hAnsi="David"/>
          <w:rtl/>
        </w:rPr>
      </w:pPr>
      <w:r w:rsidRPr="00C45F73">
        <w:rPr>
          <w:rFonts w:ascii="David" w:hAnsi="David"/>
          <w:color w:val="000000"/>
          <w:rtl/>
        </w:rPr>
        <w:t>וְקֶרֶן אֵיל צְפִירִים</w:t>
      </w:r>
    </w:p>
    <w:p w14:paraId="46571371" w14:textId="77777777" w:rsidR="00715EC3" w:rsidRPr="00C45F73" w:rsidRDefault="00715EC3" w:rsidP="00715EC3">
      <w:pPr>
        <w:spacing w:line="360" w:lineRule="auto"/>
        <w:rPr>
          <w:rFonts w:ascii="David" w:hAnsi="David"/>
          <w:rtl/>
        </w:rPr>
      </w:pPr>
      <w:r w:rsidRPr="00C45F73">
        <w:rPr>
          <w:rFonts w:ascii="David" w:hAnsi="David"/>
          <w:color w:val="000000"/>
          <w:rtl/>
        </w:rPr>
        <w:t>שָׁפוּךְ לְיָדָהּ?</w:t>
      </w:r>
    </w:p>
    <w:p w14:paraId="1591BDE8" w14:textId="77777777" w:rsidR="00715EC3" w:rsidRPr="00C45F73" w:rsidRDefault="00715EC3" w:rsidP="00715EC3">
      <w:pPr>
        <w:bidi w:val="0"/>
        <w:spacing w:line="360" w:lineRule="auto"/>
        <w:rPr>
          <w:rFonts w:ascii="David" w:hAnsi="David"/>
          <w:rtl/>
        </w:rPr>
      </w:pPr>
    </w:p>
    <w:p w14:paraId="132F1752" w14:textId="77777777" w:rsidR="00715EC3" w:rsidRPr="00C45F73" w:rsidRDefault="00715EC3" w:rsidP="00715EC3">
      <w:pPr>
        <w:spacing w:line="360" w:lineRule="auto"/>
        <w:rPr>
          <w:rFonts w:ascii="David" w:hAnsi="David"/>
          <w:rtl/>
        </w:rPr>
      </w:pPr>
      <w:r w:rsidRPr="00C45F73">
        <w:rPr>
          <w:rFonts w:ascii="David" w:hAnsi="David"/>
          <w:b/>
          <w:bCs/>
          <w:color w:val="000000"/>
          <w:rtl/>
        </w:rPr>
        <w:t>וַיֶּחֱרַד יַעֲקֹב חֲרָדָה גְּדוֹלָה </w:t>
      </w:r>
    </w:p>
    <w:p w14:paraId="109E5472" w14:textId="77777777" w:rsidR="00715EC3" w:rsidRPr="00C45F73" w:rsidRDefault="00715EC3" w:rsidP="00715EC3">
      <w:pPr>
        <w:bidi w:val="0"/>
        <w:spacing w:line="360" w:lineRule="auto"/>
        <w:rPr>
          <w:rFonts w:ascii="David" w:hAnsi="David"/>
          <w:rtl/>
        </w:rPr>
      </w:pPr>
    </w:p>
    <w:p w14:paraId="251A60F9" w14:textId="77777777" w:rsidR="00715EC3" w:rsidRPr="00C45F73" w:rsidRDefault="00715EC3" w:rsidP="00715EC3">
      <w:pPr>
        <w:spacing w:line="360" w:lineRule="auto"/>
        <w:rPr>
          <w:rFonts w:ascii="David" w:hAnsi="David"/>
        </w:rPr>
      </w:pPr>
      <w:r w:rsidRPr="00C45F73">
        <w:rPr>
          <w:rFonts w:ascii="David" w:hAnsi="David"/>
          <w:color w:val="000000"/>
          <w:rtl/>
        </w:rPr>
        <w:t>וַיִּזְכּוֹר יַעֲקֹב אֶת אוֹתוֹ יוֹם מִיָּמִים</w:t>
      </w:r>
    </w:p>
    <w:p w14:paraId="0006F5D8" w14:textId="77777777" w:rsidR="00715EC3" w:rsidRPr="00C45F73" w:rsidRDefault="00715EC3" w:rsidP="00715EC3">
      <w:pPr>
        <w:spacing w:line="360" w:lineRule="auto"/>
        <w:rPr>
          <w:rFonts w:ascii="David" w:hAnsi="David"/>
          <w:rtl/>
        </w:rPr>
      </w:pPr>
      <w:r w:rsidRPr="00C45F73">
        <w:rPr>
          <w:rFonts w:ascii="David" w:hAnsi="David"/>
          <w:color w:val="000000"/>
          <w:rtl/>
        </w:rPr>
        <w:t>אֲשֶׁר עֵשָׂו יָצָא בּוֹ לָצוּד בֶּהָרִים</w:t>
      </w:r>
    </w:p>
    <w:p w14:paraId="26121A97" w14:textId="77777777" w:rsidR="00715EC3" w:rsidRPr="00C45F73" w:rsidRDefault="00715EC3" w:rsidP="00715EC3">
      <w:pPr>
        <w:spacing w:line="360" w:lineRule="auto"/>
        <w:rPr>
          <w:rFonts w:ascii="David" w:hAnsi="David"/>
          <w:rtl/>
        </w:rPr>
      </w:pPr>
      <w:r w:rsidRPr="00C45F73">
        <w:rPr>
          <w:rFonts w:ascii="David" w:hAnsi="David"/>
          <w:color w:val="000000"/>
          <w:rtl/>
        </w:rPr>
        <w:t>וְאִמּוֹ לִרְעוֹת וְהַשְׁקוֹת הָעֲדָרִים</w:t>
      </w:r>
    </w:p>
    <w:p w14:paraId="1F92D266" w14:textId="77777777" w:rsidR="00715EC3" w:rsidRPr="00C45F73" w:rsidRDefault="00715EC3" w:rsidP="00715EC3">
      <w:pPr>
        <w:spacing w:line="360" w:lineRule="auto"/>
        <w:rPr>
          <w:rFonts w:ascii="David" w:hAnsi="David"/>
          <w:rtl/>
        </w:rPr>
      </w:pPr>
      <w:r w:rsidRPr="00C45F73">
        <w:rPr>
          <w:rFonts w:ascii="David" w:hAnsi="David"/>
          <w:color w:val="000000"/>
          <w:rtl/>
        </w:rPr>
        <w:t>וְהוּא וְאָבִיו לְבַדָּם בָּאֹהֶל סְפוּנִים</w:t>
      </w:r>
    </w:p>
    <w:p w14:paraId="5E9E555D" w14:textId="77777777" w:rsidR="00715EC3" w:rsidRPr="00C45F73" w:rsidRDefault="00715EC3" w:rsidP="00715EC3">
      <w:pPr>
        <w:spacing w:line="360" w:lineRule="auto"/>
        <w:rPr>
          <w:rFonts w:ascii="David" w:hAnsi="David"/>
          <w:rtl/>
        </w:rPr>
      </w:pPr>
      <w:r w:rsidRPr="00C45F73">
        <w:rPr>
          <w:rFonts w:ascii="David" w:hAnsi="David"/>
          <w:color w:val="000000"/>
          <w:rtl/>
        </w:rPr>
        <w:t>וְהַיָּמִים יְמֵי קַיִץ חַמִּים לוֹהֲטִים.</w:t>
      </w:r>
    </w:p>
    <w:p w14:paraId="7B3DC778" w14:textId="77777777" w:rsidR="00715EC3" w:rsidRPr="00C45F73" w:rsidRDefault="00715EC3" w:rsidP="00715EC3">
      <w:pPr>
        <w:spacing w:line="360" w:lineRule="auto"/>
        <w:rPr>
          <w:rFonts w:ascii="David" w:hAnsi="David"/>
          <w:rtl/>
        </w:rPr>
      </w:pPr>
      <w:r w:rsidRPr="00C45F73">
        <w:rPr>
          <w:rFonts w:ascii="David" w:hAnsi="David"/>
          <w:color w:val="000000"/>
          <w:rtl/>
        </w:rPr>
        <w:t>וְיִצְחָק קוֹרֵא הַגְמִיאֵנִי מַיִם</w:t>
      </w:r>
    </w:p>
    <w:p w14:paraId="0C1A3C03" w14:textId="77777777" w:rsidR="00715EC3" w:rsidRPr="00C45F73" w:rsidRDefault="00715EC3" w:rsidP="00715EC3">
      <w:pPr>
        <w:spacing w:line="360" w:lineRule="auto"/>
        <w:rPr>
          <w:rFonts w:ascii="David" w:hAnsi="David"/>
          <w:rtl/>
        </w:rPr>
      </w:pPr>
      <w:r w:rsidRPr="00C45F73">
        <w:rPr>
          <w:rFonts w:ascii="David" w:hAnsi="David"/>
          <w:color w:val="000000"/>
          <w:rtl/>
        </w:rPr>
        <w:t>וְרִבְקָה אֵינֶנָּה רַק יַעֲקֹב שׁוֹמֵעַ.</w:t>
      </w:r>
    </w:p>
    <w:p w14:paraId="657CE47A" w14:textId="77777777" w:rsidR="00715EC3" w:rsidRPr="00C45F73" w:rsidRDefault="00715EC3" w:rsidP="00715EC3">
      <w:pPr>
        <w:spacing w:line="360" w:lineRule="auto"/>
        <w:rPr>
          <w:rFonts w:ascii="David" w:hAnsi="David"/>
          <w:rtl/>
        </w:rPr>
      </w:pPr>
      <w:r w:rsidRPr="00C45F73">
        <w:rPr>
          <w:rFonts w:ascii="David" w:hAnsi="David"/>
          <w:color w:val="000000"/>
          <w:rtl/>
        </w:rPr>
        <w:t>הִשְׁקָה יַעֲקֹב אֶת אָבִיו מַיִם חַיִּים</w:t>
      </w:r>
    </w:p>
    <w:p w14:paraId="03560EAA" w14:textId="77777777" w:rsidR="00715EC3" w:rsidRPr="00C45F73" w:rsidRDefault="00715EC3" w:rsidP="00715EC3">
      <w:pPr>
        <w:spacing w:line="360" w:lineRule="auto"/>
        <w:rPr>
          <w:rFonts w:ascii="David" w:hAnsi="David"/>
          <w:rtl/>
        </w:rPr>
      </w:pPr>
      <w:r w:rsidRPr="00C45F73">
        <w:rPr>
          <w:rFonts w:ascii="David" w:hAnsi="David"/>
          <w:color w:val="000000"/>
          <w:rtl/>
        </w:rPr>
        <w:t>וְעָנָה יִצְחָק אֶת נַפְשִׁי הֶחֱיִיתַנִי</w:t>
      </w:r>
    </w:p>
    <w:p w14:paraId="177D4A48" w14:textId="77777777" w:rsidR="00715EC3" w:rsidRPr="00C45F73" w:rsidRDefault="00715EC3" w:rsidP="00715EC3">
      <w:pPr>
        <w:spacing w:line="360" w:lineRule="auto"/>
        <w:rPr>
          <w:rFonts w:ascii="David" w:hAnsi="David"/>
          <w:rtl/>
        </w:rPr>
      </w:pPr>
      <w:r w:rsidRPr="00C45F73">
        <w:rPr>
          <w:rFonts w:ascii="David" w:hAnsi="David"/>
          <w:color w:val="000000"/>
          <w:rtl/>
        </w:rPr>
        <w:t>כַּיּוֹם הַהוּא אֲשֶׁר שָׁבָה לִתְחִיָּה</w:t>
      </w:r>
    </w:p>
    <w:p w14:paraId="3C975A50" w14:textId="77777777" w:rsidR="00715EC3" w:rsidRPr="00C45F73" w:rsidRDefault="00715EC3" w:rsidP="00715EC3">
      <w:pPr>
        <w:spacing w:line="360" w:lineRule="auto"/>
        <w:rPr>
          <w:rFonts w:ascii="David" w:hAnsi="David"/>
          <w:rtl/>
        </w:rPr>
      </w:pPr>
      <w:r w:rsidRPr="00C45F73">
        <w:rPr>
          <w:rFonts w:ascii="David" w:hAnsi="David"/>
          <w:color w:val="000000"/>
          <w:rtl/>
        </w:rPr>
        <w:t>וְעוֹד רֶגַע וְשָׁבָה לְבוֹרְאָהּ.</w:t>
      </w:r>
    </w:p>
    <w:p w14:paraId="157084B5" w14:textId="77777777" w:rsidR="00715EC3" w:rsidRPr="00C45F73" w:rsidRDefault="00715EC3" w:rsidP="00715EC3">
      <w:pPr>
        <w:bidi w:val="0"/>
        <w:spacing w:line="360" w:lineRule="auto"/>
        <w:rPr>
          <w:rFonts w:ascii="David" w:hAnsi="David"/>
          <w:rtl/>
        </w:rPr>
      </w:pPr>
    </w:p>
    <w:p w14:paraId="189FDED6" w14:textId="77777777" w:rsidR="00715EC3" w:rsidRPr="00C45F73" w:rsidRDefault="00715EC3" w:rsidP="00715EC3">
      <w:pPr>
        <w:spacing w:line="360" w:lineRule="auto"/>
        <w:rPr>
          <w:rFonts w:ascii="David" w:hAnsi="David"/>
        </w:rPr>
      </w:pPr>
      <w:r w:rsidRPr="00C45F73">
        <w:rPr>
          <w:rFonts w:ascii="David" w:hAnsi="David"/>
          <w:b/>
          <w:bCs/>
          <w:color w:val="000000"/>
          <w:rtl/>
        </w:rPr>
        <w:t>וּלְפֶתַע הַקּוֹל שָׁתַק וְהַכֹּל נָדַם</w:t>
      </w:r>
    </w:p>
    <w:p w14:paraId="48346B5E" w14:textId="77777777" w:rsidR="00715EC3" w:rsidRPr="00C45F73" w:rsidRDefault="00715EC3" w:rsidP="00715EC3">
      <w:pPr>
        <w:spacing w:line="360" w:lineRule="auto"/>
        <w:rPr>
          <w:rFonts w:ascii="David" w:hAnsi="David"/>
          <w:rtl/>
        </w:rPr>
      </w:pPr>
      <w:r w:rsidRPr="00C45F73">
        <w:rPr>
          <w:rFonts w:ascii="David" w:hAnsi="David"/>
          <w:b/>
          <w:bCs/>
          <w:color w:val="000000"/>
          <w:rtl/>
        </w:rPr>
        <w:t>וַיְחַבֵּק יִצְחָק לְיַעֲקֹב וַיִּשָּׁקֵהוּ</w:t>
      </w:r>
    </w:p>
    <w:p w14:paraId="1E07D4C2" w14:textId="77777777" w:rsidR="00715EC3" w:rsidRPr="00C45F73" w:rsidRDefault="00715EC3" w:rsidP="00715EC3">
      <w:pPr>
        <w:spacing w:line="360" w:lineRule="auto"/>
        <w:rPr>
          <w:rFonts w:ascii="David" w:hAnsi="David"/>
          <w:rtl/>
        </w:rPr>
      </w:pPr>
      <w:r w:rsidRPr="00C45F73">
        <w:rPr>
          <w:rFonts w:ascii="David" w:hAnsi="David"/>
          <w:b/>
          <w:bCs/>
          <w:color w:val="000000"/>
          <w:rtl/>
        </w:rPr>
        <w:t>כְּפִי שֶׁלֹּא נְשָׁקוֹ וְחִבְּקוֹ מֵעוֹלָם</w:t>
      </w:r>
    </w:p>
    <w:p w14:paraId="2D79E7A0" w14:textId="77777777" w:rsidR="00715EC3" w:rsidRPr="00C45F73" w:rsidRDefault="00715EC3" w:rsidP="00715EC3">
      <w:pPr>
        <w:bidi w:val="0"/>
        <w:spacing w:line="360" w:lineRule="auto"/>
        <w:rPr>
          <w:rFonts w:ascii="David" w:hAnsi="David"/>
          <w:rtl/>
        </w:rPr>
      </w:pPr>
    </w:p>
    <w:p w14:paraId="38B7B41A" w14:textId="77777777" w:rsidR="00715EC3" w:rsidRPr="00C45F73" w:rsidRDefault="00715EC3" w:rsidP="00715EC3">
      <w:pPr>
        <w:spacing w:line="360" w:lineRule="auto"/>
        <w:rPr>
          <w:rFonts w:ascii="David" w:hAnsi="David"/>
          <w:rtl/>
        </w:rPr>
      </w:pPr>
      <w:r w:rsidRPr="00C45F73">
        <w:rPr>
          <w:rFonts w:ascii="David" w:hAnsi="David"/>
          <w:color w:val="000000"/>
          <w:rtl/>
        </w:rPr>
        <w:t>מַה זֶּה אַבָּא? שָׁאַל יַעֲקֹב </w:t>
      </w:r>
    </w:p>
    <w:p w14:paraId="7A850E27" w14:textId="77777777" w:rsidR="00715EC3" w:rsidRPr="00C45F73" w:rsidRDefault="00715EC3" w:rsidP="00715EC3">
      <w:pPr>
        <w:spacing w:line="360" w:lineRule="auto"/>
        <w:rPr>
          <w:rFonts w:ascii="David" w:hAnsi="David"/>
          <w:rtl/>
        </w:rPr>
      </w:pPr>
      <w:r w:rsidRPr="00C45F73">
        <w:rPr>
          <w:rFonts w:ascii="David" w:hAnsi="David"/>
          <w:color w:val="000000"/>
          <w:rtl/>
        </w:rPr>
        <w:t>עַל מַה תְּדַבֵּר?</w:t>
      </w:r>
    </w:p>
    <w:p w14:paraId="5D7CDDA9" w14:textId="77777777" w:rsidR="00715EC3" w:rsidRPr="00C45F73" w:rsidRDefault="00715EC3" w:rsidP="00715EC3">
      <w:pPr>
        <w:spacing w:line="360" w:lineRule="auto"/>
        <w:rPr>
          <w:rFonts w:ascii="David" w:hAnsi="David"/>
          <w:rtl/>
        </w:rPr>
      </w:pPr>
      <w:r w:rsidRPr="00C45F73">
        <w:rPr>
          <w:rFonts w:ascii="David" w:hAnsi="David"/>
          <w:color w:val="000000"/>
          <w:rtl/>
        </w:rPr>
        <w:t>אַל תַּסְתֵּר מִמֶּנִּי דָּבָר, אַל תַּסְתֵּר!</w:t>
      </w:r>
    </w:p>
    <w:p w14:paraId="1A508107" w14:textId="77777777" w:rsidR="00715EC3" w:rsidRPr="00C45F73" w:rsidRDefault="00715EC3" w:rsidP="00715EC3">
      <w:pPr>
        <w:spacing w:line="360" w:lineRule="auto"/>
        <w:rPr>
          <w:rFonts w:ascii="David" w:hAnsi="David"/>
          <w:rtl/>
        </w:rPr>
      </w:pPr>
      <w:r w:rsidRPr="00C45F73">
        <w:rPr>
          <w:rFonts w:ascii="David" w:hAnsi="David"/>
          <w:color w:val="000000"/>
          <w:rtl/>
        </w:rPr>
        <w:t>- לֹא שׁוּם דָּבָר, עָנָה יִצְחָק מַהֵר</w:t>
      </w:r>
    </w:p>
    <w:p w14:paraId="1D729AD9" w14:textId="77777777" w:rsidR="00715EC3" w:rsidRPr="00C45F73" w:rsidRDefault="00715EC3" w:rsidP="00715EC3">
      <w:pPr>
        <w:spacing w:line="360" w:lineRule="auto"/>
        <w:rPr>
          <w:rFonts w:ascii="David" w:hAnsi="David"/>
          <w:rtl/>
        </w:rPr>
      </w:pPr>
      <w:r w:rsidRPr="00C45F73">
        <w:rPr>
          <w:rFonts w:ascii="David" w:hAnsi="David"/>
          <w:color w:val="000000"/>
          <w:rtl/>
        </w:rPr>
        <w:t>- לֹא אַבָּא, סַפֵּר לִי מַה קָּרָה?</w:t>
      </w:r>
    </w:p>
    <w:p w14:paraId="50AB3E3D" w14:textId="77777777" w:rsidR="00715EC3" w:rsidRPr="00C45F73" w:rsidRDefault="00715EC3" w:rsidP="00715EC3">
      <w:pPr>
        <w:spacing w:line="360" w:lineRule="auto"/>
        <w:rPr>
          <w:rFonts w:ascii="David" w:hAnsi="David"/>
          <w:rtl/>
        </w:rPr>
      </w:pPr>
      <w:r w:rsidRPr="00C45F73">
        <w:rPr>
          <w:rFonts w:ascii="David" w:hAnsi="David"/>
          <w:color w:val="000000"/>
          <w:rtl/>
        </w:rPr>
        <w:t>וּמַדּוּעַ זֶה עֵינֶיךָ כָּהוּ כֹּה בִּמְהֵרָה?</w:t>
      </w:r>
    </w:p>
    <w:p w14:paraId="547F87F8" w14:textId="77777777" w:rsidR="00715EC3" w:rsidRPr="00C45F73" w:rsidRDefault="00715EC3" w:rsidP="00715EC3">
      <w:pPr>
        <w:spacing w:line="360" w:lineRule="auto"/>
        <w:rPr>
          <w:rFonts w:ascii="David" w:hAnsi="David"/>
          <w:rtl/>
        </w:rPr>
      </w:pPr>
      <w:r w:rsidRPr="00C45F73">
        <w:rPr>
          <w:rFonts w:ascii="David" w:hAnsi="David"/>
          <w:color w:val="000000"/>
          <w:rtl/>
        </w:rPr>
        <w:t>עָנָה יִצְחָק:</w:t>
      </w:r>
    </w:p>
    <w:p w14:paraId="3B901ED1" w14:textId="77777777" w:rsidR="00715EC3" w:rsidRPr="00C45F73" w:rsidRDefault="00715EC3" w:rsidP="00715EC3">
      <w:pPr>
        <w:spacing w:line="360" w:lineRule="auto"/>
        <w:rPr>
          <w:rFonts w:ascii="David" w:hAnsi="David"/>
          <w:rtl/>
        </w:rPr>
      </w:pPr>
      <w:r w:rsidRPr="00C45F73">
        <w:rPr>
          <w:rFonts w:ascii="David" w:hAnsi="David"/>
          <w:color w:val="000000"/>
          <w:rtl/>
        </w:rPr>
        <w:t>כִּי רָאִיתִי מַלְאָכִים וּמַרְאוֹת אֱלֹהִים</w:t>
      </w:r>
    </w:p>
    <w:p w14:paraId="22FB1D15" w14:textId="77777777" w:rsidR="00715EC3" w:rsidRPr="00C45F73" w:rsidRDefault="00715EC3" w:rsidP="00715EC3">
      <w:pPr>
        <w:spacing w:line="360" w:lineRule="auto"/>
        <w:rPr>
          <w:rFonts w:ascii="David" w:hAnsi="David"/>
          <w:rtl/>
        </w:rPr>
      </w:pPr>
      <w:r w:rsidRPr="00C45F73">
        <w:rPr>
          <w:rFonts w:ascii="David" w:hAnsi="David"/>
          <w:color w:val="000000"/>
          <w:rtl/>
        </w:rPr>
        <w:t>אֵל מֶלֶךְ יוֹשֵׁב עַל כִּסֵּא דִּין </w:t>
      </w:r>
    </w:p>
    <w:p w14:paraId="16976A5A" w14:textId="77777777" w:rsidR="00715EC3" w:rsidRPr="00C45F73" w:rsidRDefault="00715EC3" w:rsidP="00715EC3">
      <w:pPr>
        <w:spacing w:line="360" w:lineRule="auto"/>
        <w:rPr>
          <w:rFonts w:ascii="David" w:hAnsi="David"/>
          <w:rtl/>
        </w:rPr>
      </w:pPr>
      <w:r w:rsidRPr="00C45F73">
        <w:rPr>
          <w:rFonts w:ascii="David" w:hAnsi="David"/>
          <w:color w:val="000000"/>
          <w:rtl/>
        </w:rPr>
        <w:t>וְעוֹבֵר לְכִסֵּא רַחֲמִים.</w:t>
      </w:r>
    </w:p>
    <w:p w14:paraId="49D7A941" w14:textId="77777777" w:rsidR="00715EC3" w:rsidRPr="00C45F73" w:rsidRDefault="00715EC3" w:rsidP="00715EC3">
      <w:pPr>
        <w:spacing w:line="360" w:lineRule="auto"/>
        <w:rPr>
          <w:rFonts w:ascii="David" w:hAnsi="David"/>
          <w:rtl/>
        </w:rPr>
      </w:pPr>
      <w:r w:rsidRPr="00C45F73">
        <w:rPr>
          <w:rFonts w:ascii="David" w:hAnsi="David"/>
          <w:color w:val="000000"/>
          <w:rtl/>
        </w:rPr>
        <w:t>- מָתַי אַבָּא, מָתַי זֶה קָרָה?</w:t>
      </w:r>
    </w:p>
    <w:p w14:paraId="7185030B" w14:textId="77777777" w:rsidR="00715EC3" w:rsidRPr="00C45F73" w:rsidRDefault="00715EC3" w:rsidP="00715EC3">
      <w:pPr>
        <w:spacing w:line="360" w:lineRule="auto"/>
        <w:rPr>
          <w:rFonts w:ascii="David" w:hAnsi="David"/>
          <w:rtl/>
        </w:rPr>
      </w:pPr>
      <w:r w:rsidRPr="00C45F73">
        <w:rPr>
          <w:rFonts w:ascii="David" w:hAnsi="David"/>
          <w:color w:val="000000"/>
          <w:rtl/>
        </w:rPr>
        <w:lastRenderedPageBreak/>
        <w:t>- כְּשֶׁעֲקָדַנִי אַבָּא-סָבָא קָרְבָּן לְעוֹלָה</w:t>
      </w:r>
    </w:p>
    <w:p w14:paraId="16D2B46F" w14:textId="77777777" w:rsidR="00715EC3" w:rsidRPr="00C45F73" w:rsidRDefault="00715EC3" w:rsidP="00715EC3">
      <w:pPr>
        <w:spacing w:line="360" w:lineRule="auto"/>
        <w:rPr>
          <w:rFonts w:ascii="David" w:hAnsi="David"/>
          <w:rtl/>
        </w:rPr>
      </w:pPr>
      <w:r w:rsidRPr="00C45F73">
        <w:rPr>
          <w:rFonts w:ascii="David" w:hAnsi="David"/>
          <w:color w:val="000000"/>
          <w:rtl/>
        </w:rPr>
        <w:t>שָׁם עַל הָהָר הַהוּא – שָׁם "בַּמָּקוֹם"</w:t>
      </w:r>
    </w:p>
    <w:p w14:paraId="2C60CE7B" w14:textId="77777777" w:rsidR="00715EC3" w:rsidRPr="00C45F73" w:rsidRDefault="00715EC3" w:rsidP="00715EC3">
      <w:pPr>
        <w:spacing w:line="360" w:lineRule="auto"/>
        <w:rPr>
          <w:rFonts w:ascii="David" w:hAnsi="David"/>
          <w:rtl/>
        </w:rPr>
      </w:pPr>
      <w:r w:rsidRPr="00C45F73">
        <w:rPr>
          <w:rFonts w:ascii="David" w:hAnsi="David"/>
          <w:color w:val="000000"/>
          <w:rtl/>
        </w:rPr>
        <w:t>שָׁם עַל אַבְנֵי הַמָּקוֹם.</w:t>
      </w:r>
    </w:p>
    <w:p w14:paraId="18DE1B74" w14:textId="77777777" w:rsidR="00715EC3" w:rsidRPr="00C45F73" w:rsidRDefault="00715EC3" w:rsidP="00715EC3">
      <w:pPr>
        <w:spacing w:line="360" w:lineRule="auto"/>
        <w:rPr>
          <w:rFonts w:ascii="David" w:hAnsi="David"/>
          <w:rtl/>
        </w:rPr>
      </w:pPr>
      <w:r w:rsidRPr="00C45F73">
        <w:rPr>
          <w:rFonts w:ascii="David" w:hAnsi="David"/>
          <w:color w:val="000000"/>
          <w:rtl/>
        </w:rPr>
        <w:t>זֶה לֹא הָיָה חֲלוֹם, זֶה לֹא הָיָה חֲלוֹם</w:t>
      </w:r>
    </w:p>
    <w:p w14:paraId="1BCFF1A8" w14:textId="77777777" w:rsidR="00715EC3" w:rsidRPr="00C45F73" w:rsidRDefault="00715EC3" w:rsidP="00715EC3">
      <w:pPr>
        <w:bidi w:val="0"/>
        <w:spacing w:line="360" w:lineRule="auto"/>
        <w:rPr>
          <w:rFonts w:ascii="David" w:hAnsi="David"/>
          <w:rtl/>
        </w:rPr>
      </w:pPr>
    </w:p>
    <w:p w14:paraId="13767C92" w14:textId="77777777" w:rsidR="00715EC3" w:rsidRPr="00C45F73" w:rsidRDefault="00715EC3" w:rsidP="00715EC3">
      <w:pPr>
        <w:spacing w:line="360" w:lineRule="auto"/>
        <w:rPr>
          <w:rFonts w:ascii="David" w:hAnsi="David"/>
        </w:rPr>
      </w:pPr>
      <w:r w:rsidRPr="00C45F73">
        <w:rPr>
          <w:rFonts w:ascii="David" w:hAnsi="David"/>
          <w:b/>
          <w:bCs/>
          <w:color w:val="000000"/>
          <w:rtl/>
        </w:rPr>
        <w:t>וַיֶּחֱרַד יַעֲקֹב חֲרָדָה גְּדוֹלָה עַד מְאֹד </w:t>
      </w:r>
    </w:p>
    <w:p w14:paraId="4395ABE7" w14:textId="77777777" w:rsidR="00715EC3" w:rsidRPr="00C45F73" w:rsidRDefault="00715EC3" w:rsidP="00715EC3">
      <w:pPr>
        <w:bidi w:val="0"/>
        <w:spacing w:line="360" w:lineRule="auto"/>
        <w:rPr>
          <w:rFonts w:ascii="David" w:hAnsi="David"/>
          <w:rtl/>
        </w:rPr>
      </w:pPr>
    </w:p>
    <w:p w14:paraId="5FF0A5F7" w14:textId="77777777" w:rsidR="00715EC3" w:rsidRPr="00C45F73" w:rsidRDefault="00715EC3" w:rsidP="00715EC3">
      <w:pPr>
        <w:spacing w:line="360" w:lineRule="auto"/>
        <w:rPr>
          <w:rFonts w:ascii="David" w:hAnsi="David"/>
          <w:rtl/>
        </w:rPr>
      </w:pPr>
      <w:r w:rsidRPr="00C45F73">
        <w:rPr>
          <w:rFonts w:ascii="David" w:hAnsi="David"/>
          <w:color w:val="000000"/>
          <w:rtl/>
        </w:rPr>
        <w:t>אֱלֹהִים, מָה אֲנִי עוֹשֶׂה כָּאן </w:t>
      </w:r>
    </w:p>
    <w:p w14:paraId="2E1BE7E6" w14:textId="77777777" w:rsidR="00715EC3" w:rsidRPr="00C45F73" w:rsidRDefault="00715EC3" w:rsidP="00715EC3">
      <w:pPr>
        <w:spacing w:line="360" w:lineRule="auto"/>
        <w:rPr>
          <w:rFonts w:ascii="David" w:hAnsi="David"/>
          <w:rtl/>
        </w:rPr>
      </w:pPr>
      <w:r w:rsidRPr="00C45F73">
        <w:rPr>
          <w:rFonts w:ascii="David" w:hAnsi="David"/>
          <w:color w:val="000000"/>
          <w:rtl/>
        </w:rPr>
        <w:t>לְהַוָּתִי בְּצָרָתִי?</w:t>
      </w:r>
    </w:p>
    <w:p w14:paraId="7F9C1CFF" w14:textId="77777777" w:rsidR="00715EC3" w:rsidRPr="00C45F73" w:rsidRDefault="00715EC3" w:rsidP="00715EC3">
      <w:pPr>
        <w:spacing w:line="360" w:lineRule="auto"/>
        <w:rPr>
          <w:rFonts w:ascii="David" w:hAnsi="David"/>
          <w:rtl/>
        </w:rPr>
      </w:pPr>
      <w:r w:rsidRPr="00C45F73">
        <w:rPr>
          <w:rFonts w:ascii="David" w:hAnsi="David"/>
          <w:color w:val="000000"/>
          <w:rtl/>
        </w:rPr>
        <w:t>בְּמָקוֹם אֲשֶׁר עָקַד סָבָא אַבְרָהָם</w:t>
      </w:r>
    </w:p>
    <w:p w14:paraId="2311568E" w14:textId="77777777" w:rsidR="00715EC3" w:rsidRPr="00C45F73" w:rsidRDefault="00715EC3" w:rsidP="00715EC3">
      <w:pPr>
        <w:spacing w:line="360" w:lineRule="auto"/>
        <w:rPr>
          <w:rFonts w:ascii="David" w:hAnsi="David"/>
          <w:rtl/>
        </w:rPr>
      </w:pPr>
      <w:r w:rsidRPr="00C45F73">
        <w:rPr>
          <w:rFonts w:ascii="David" w:hAnsi="David"/>
          <w:color w:val="000000"/>
          <w:rtl/>
        </w:rPr>
        <w:t>אֶת אַבָּא שֶׁלִּי?</w:t>
      </w:r>
    </w:p>
    <w:p w14:paraId="6B32390F" w14:textId="77777777" w:rsidR="00715EC3" w:rsidRPr="00C45F73" w:rsidRDefault="00715EC3" w:rsidP="00715EC3">
      <w:pPr>
        <w:spacing w:line="360" w:lineRule="auto"/>
        <w:rPr>
          <w:rFonts w:ascii="David" w:hAnsi="David"/>
          <w:rtl/>
        </w:rPr>
      </w:pPr>
      <w:r w:rsidRPr="00C45F73">
        <w:rPr>
          <w:rFonts w:ascii="David" w:hAnsi="David"/>
          <w:color w:val="000000"/>
          <w:rtl/>
        </w:rPr>
        <w:t>הַאִם עַל הָאֶבֶן הַזּוֹ </w:t>
      </w:r>
    </w:p>
    <w:p w14:paraId="00C3EC7D" w14:textId="77777777" w:rsidR="00715EC3" w:rsidRPr="00C45F73" w:rsidRDefault="00715EC3" w:rsidP="00715EC3">
      <w:pPr>
        <w:spacing w:line="360" w:lineRule="auto"/>
        <w:rPr>
          <w:rFonts w:ascii="David" w:hAnsi="David"/>
          <w:rtl/>
        </w:rPr>
      </w:pPr>
      <w:r w:rsidRPr="00C45F73">
        <w:rPr>
          <w:rFonts w:ascii="David" w:hAnsi="David"/>
          <w:color w:val="000000"/>
          <w:rtl/>
        </w:rPr>
        <w:t>אֲשֶׁר הִנִּיחַ אַבָּא אֶת רֹאשׁוֹ</w:t>
      </w:r>
    </w:p>
    <w:p w14:paraId="77542A95" w14:textId="77777777" w:rsidR="00715EC3" w:rsidRPr="00C45F73" w:rsidRDefault="00715EC3" w:rsidP="00715EC3">
      <w:pPr>
        <w:spacing w:line="360" w:lineRule="auto"/>
        <w:rPr>
          <w:rFonts w:ascii="David" w:hAnsi="David"/>
          <w:rtl/>
        </w:rPr>
      </w:pPr>
      <w:r w:rsidRPr="00C45F73">
        <w:rPr>
          <w:rFonts w:ascii="David" w:hAnsi="David"/>
          <w:color w:val="000000"/>
          <w:rtl/>
        </w:rPr>
        <w:t>וְעוֹד רֶגַע וְנִשְׁחַט כְּשֶׂה לְעוֹלָה,</w:t>
      </w:r>
    </w:p>
    <w:p w14:paraId="72F298A7" w14:textId="77777777" w:rsidR="00715EC3" w:rsidRPr="00C45F73" w:rsidRDefault="00715EC3" w:rsidP="00715EC3">
      <w:pPr>
        <w:spacing w:line="360" w:lineRule="auto"/>
        <w:rPr>
          <w:rFonts w:ascii="David" w:hAnsi="David"/>
          <w:rtl/>
        </w:rPr>
      </w:pPr>
      <w:r w:rsidRPr="00C45F73">
        <w:rPr>
          <w:rFonts w:ascii="David" w:hAnsi="David"/>
          <w:color w:val="000000"/>
          <w:rtl/>
        </w:rPr>
        <w:t>אַפְקִיד אֶת רוּחִי גְּוִיָתִי</w:t>
      </w:r>
    </w:p>
    <w:p w14:paraId="5FD73414" w14:textId="77777777" w:rsidR="00715EC3" w:rsidRPr="00C45F73" w:rsidRDefault="00715EC3" w:rsidP="00715EC3">
      <w:pPr>
        <w:spacing w:line="360" w:lineRule="auto"/>
        <w:rPr>
          <w:rFonts w:ascii="David" w:hAnsi="David"/>
          <w:rtl/>
        </w:rPr>
      </w:pPr>
      <w:r w:rsidRPr="00C45F73">
        <w:rPr>
          <w:rFonts w:ascii="David" w:hAnsi="David"/>
          <w:color w:val="000000"/>
          <w:rtl/>
        </w:rPr>
        <w:t>אִישַׁן וְלֹא אִירָא?</w:t>
      </w:r>
    </w:p>
    <w:p w14:paraId="5DF5D561" w14:textId="77777777" w:rsidR="00715EC3" w:rsidRPr="00C45F73" w:rsidRDefault="00715EC3" w:rsidP="00715EC3">
      <w:pPr>
        <w:spacing w:line="360" w:lineRule="auto"/>
        <w:rPr>
          <w:rFonts w:ascii="David" w:hAnsi="David"/>
          <w:rtl/>
        </w:rPr>
      </w:pPr>
      <w:r w:rsidRPr="00C45F73">
        <w:rPr>
          <w:rFonts w:ascii="David" w:hAnsi="David"/>
          <w:color w:val="000000"/>
          <w:rtl/>
        </w:rPr>
        <w:t>הַאִם אֲנִי הַשְׁלָמַת הַקָּרְבָן</w:t>
      </w:r>
    </w:p>
    <w:p w14:paraId="3B07DC94" w14:textId="77777777" w:rsidR="00715EC3" w:rsidRPr="00C45F73" w:rsidRDefault="00715EC3" w:rsidP="00715EC3">
      <w:pPr>
        <w:spacing w:line="360" w:lineRule="auto"/>
        <w:rPr>
          <w:rFonts w:ascii="David" w:hAnsi="David"/>
          <w:rtl/>
        </w:rPr>
      </w:pPr>
      <w:r w:rsidRPr="00C45F73">
        <w:rPr>
          <w:rFonts w:ascii="David" w:hAnsi="David"/>
          <w:color w:val="000000"/>
          <w:rtl/>
        </w:rPr>
        <w:t>לָעֵת הַזֹּאת מְזֻמָּן?</w:t>
      </w:r>
    </w:p>
    <w:p w14:paraId="37A5FAA6" w14:textId="77777777" w:rsidR="00715EC3" w:rsidRPr="00C45F73" w:rsidRDefault="00715EC3" w:rsidP="00715EC3">
      <w:pPr>
        <w:spacing w:line="360" w:lineRule="auto"/>
        <w:rPr>
          <w:rFonts w:ascii="David" w:hAnsi="David"/>
          <w:rtl/>
        </w:rPr>
      </w:pPr>
      <w:r w:rsidRPr="00C45F73">
        <w:rPr>
          <w:rFonts w:ascii="David" w:hAnsi="David"/>
          <w:color w:val="000000"/>
          <w:rtl/>
        </w:rPr>
        <w:t>הַאִם אֲנִי כַּפָּרַת אֲבִי?</w:t>
      </w:r>
    </w:p>
    <w:p w14:paraId="758D86D2" w14:textId="77777777" w:rsidR="00715EC3" w:rsidRPr="00C45F73" w:rsidRDefault="00715EC3" w:rsidP="00715EC3">
      <w:pPr>
        <w:spacing w:line="360" w:lineRule="auto"/>
        <w:rPr>
          <w:rFonts w:ascii="David" w:hAnsi="David"/>
          <w:rtl/>
        </w:rPr>
      </w:pPr>
      <w:r w:rsidRPr="00C45F73">
        <w:rPr>
          <w:rFonts w:ascii="David" w:hAnsi="David"/>
          <w:color w:val="000000"/>
          <w:rtl/>
        </w:rPr>
        <w:t>הַאִם אֲנִי תַּשְׁלוּם חוֹב סָבִי?</w:t>
      </w:r>
    </w:p>
    <w:p w14:paraId="517A224B" w14:textId="77777777" w:rsidR="00715EC3" w:rsidRPr="00C45F73" w:rsidRDefault="00715EC3" w:rsidP="00715EC3">
      <w:pPr>
        <w:spacing w:line="360" w:lineRule="auto"/>
        <w:rPr>
          <w:rFonts w:ascii="David" w:hAnsi="David"/>
          <w:rtl/>
        </w:rPr>
      </w:pPr>
      <w:r w:rsidRPr="00C45F73">
        <w:rPr>
          <w:rFonts w:ascii="David" w:hAnsi="David"/>
          <w:color w:val="000000"/>
          <w:rtl/>
        </w:rPr>
        <w:t>כֹּה סָעֲרָה נַפְשׁוֹ שֶׁל יַעֲקֹב</w:t>
      </w:r>
    </w:p>
    <w:p w14:paraId="558288C3" w14:textId="77777777" w:rsidR="00715EC3" w:rsidRPr="00C45F73" w:rsidRDefault="00715EC3" w:rsidP="00715EC3">
      <w:pPr>
        <w:spacing w:line="360" w:lineRule="auto"/>
        <w:rPr>
          <w:rFonts w:ascii="David" w:hAnsi="David"/>
          <w:rtl/>
        </w:rPr>
      </w:pPr>
      <w:r w:rsidRPr="00C45F73">
        <w:rPr>
          <w:rFonts w:ascii="David" w:hAnsi="David"/>
          <w:color w:val="000000"/>
          <w:rtl/>
        </w:rPr>
        <w:t>וְכֹה רָפָה וְנִכְפָּה גּוּפוֹ,</w:t>
      </w:r>
    </w:p>
    <w:p w14:paraId="0BC581CD" w14:textId="77777777" w:rsidR="00715EC3" w:rsidRPr="00C45F73" w:rsidRDefault="00715EC3" w:rsidP="00715EC3">
      <w:pPr>
        <w:spacing w:line="360" w:lineRule="auto"/>
        <w:rPr>
          <w:rFonts w:ascii="David" w:hAnsi="David"/>
          <w:rtl/>
        </w:rPr>
      </w:pPr>
      <w:r w:rsidRPr="00C45F73">
        <w:rPr>
          <w:rFonts w:ascii="David" w:hAnsi="David"/>
          <w:color w:val="000000"/>
          <w:rtl/>
        </w:rPr>
        <w:t>מְנוּחָה רַק בִּקֵּשׁ לַחֲטוֹף</w:t>
      </w:r>
    </w:p>
    <w:p w14:paraId="33114A99" w14:textId="77777777" w:rsidR="00715EC3" w:rsidRPr="00C45F73" w:rsidRDefault="00715EC3" w:rsidP="00715EC3">
      <w:pPr>
        <w:spacing w:line="360" w:lineRule="auto"/>
        <w:rPr>
          <w:rFonts w:ascii="David" w:hAnsi="David"/>
          <w:rtl/>
        </w:rPr>
      </w:pPr>
      <w:r w:rsidRPr="00C45F73">
        <w:rPr>
          <w:rFonts w:ascii="David" w:hAnsi="David"/>
          <w:color w:val="000000"/>
          <w:rtl/>
        </w:rPr>
        <w:t>עֵינַיִם לַעֲצֹם מִגּוֹרָלוֹ. </w:t>
      </w:r>
    </w:p>
    <w:p w14:paraId="3967A11B" w14:textId="77777777" w:rsidR="00715EC3" w:rsidRPr="00C45F73" w:rsidRDefault="00715EC3" w:rsidP="00715EC3">
      <w:pPr>
        <w:spacing w:line="360" w:lineRule="auto"/>
        <w:rPr>
          <w:rFonts w:ascii="David" w:hAnsi="David"/>
          <w:rtl/>
        </w:rPr>
      </w:pPr>
      <w:r w:rsidRPr="00C45F73">
        <w:rPr>
          <w:rFonts w:ascii="David" w:hAnsi="David"/>
          <w:color w:val="000000"/>
          <w:rtl/>
        </w:rPr>
        <w:t>מִהֵר יַעֲקֹב וּבָנָה </w:t>
      </w:r>
    </w:p>
    <w:p w14:paraId="579C5443" w14:textId="77777777" w:rsidR="00715EC3" w:rsidRPr="00C45F73" w:rsidRDefault="00715EC3" w:rsidP="00715EC3">
      <w:pPr>
        <w:spacing w:line="360" w:lineRule="auto"/>
        <w:rPr>
          <w:rFonts w:ascii="David" w:hAnsi="David"/>
          <w:rtl/>
        </w:rPr>
      </w:pPr>
      <w:r w:rsidRPr="00C45F73">
        <w:rPr>
          <w:rFonts w:ascii="David" w:hAnsi="David"/>
          <w:color w:val="000000"/>
          <w:rtl/>
        </w:rPr>
        <w:t>אֶת לֵיל מִשְׁכָּנוֹ הַדַּל</w:t>
      </w:r>
    </w:p>
    <w:p w14:paraId="235964CF" w14:textId="77777777" w:rsidR="00715EC3" w:rsidRPr="00C45F73" w:rsidRDefault="00715EC3" w:rsidP="00715EC3">
      <w:pPr>
        <w:spacing w:line="360" w:lineRule="auto"/>
        <w:rPr>
          <w:rFonts w:ascii="David" w:hAnsi="David"/>
          <w:rtl/>
        </w:rPr>
      </w:pPr>
      <w:r w:rsidRPr="00C45F73">
        <w:rPr>
          <w:rFonts w:ascii="David" w:hAnsi="David"/>
          <w:color w:val="000000"/>
          <w:rtl/>
        </w:rPr>
        <w:t>מֵאַבְנֵי הַמָּקוֹם הַנּוֹרָא </w:t>
      </w:r>
    </w:p>
    <w:p w14:paraId="377D2434" w14:textId="77777777" w:rsidR="00715EC3" w:rsidRPr="00C45F73" w:rsidRDefault="00715EC3" w:rsidP="00715EC3">
      <w:pPr>
        <w:spacing w:line="360" w:lineRule="auto"/>
        <w:rPr>
          <w:rFonts w:ascii="David" w:hAnsi="David"/>
          <w:rtl/>
        </w:rPr>
      </w:pPr>
      <w:r w:rsidRPr="00C45F73">
        <w:rPr>
          <w:rFonts w:ascii="David" w:hAnsi="David"/>
          <w:color w:val="000000"/>
          <w:rtl/>
        </w:rPr>
        <w:t>מֵהֶם הִתְחַלְחַל.</w:t>
      </w:r>
    </w:p>
    <w:p w14:paraId="56E2B1E9" w14:textId="77777777" w:rsidR="00715EC3" w:rsidRPr="00C45F73" w:rsidRDefault="00715EC3" w:rsidP="00715EC3">
      <w:pPr>
        <w:spacing w:line="360" w:lineRule="auto"/>
        <w:rPr>
          <w:rFonts w:ascii="David" w:hAnsi="David"/>
          <w:rtl/>
        </w:rPr>
      </w:pPr>
      <w:r w:rsidRPr="00C45F73">
        <w:rPr>
          <w:rFonts w:ascii="David" w:hAnsi="David"/>
          <w:color w:val="000000"/>
          <w:rtl/>
        </w:rPr>
        <w:t>אָכַל אֶת פַּת הַמְעַט </w:t>
      </w:r>
    </w:p>
    <w:p w14:paraId="51D01B60" w14:textId="77777777" w:rsidR="00715EC3" w:rsidRPr="00C45F73" w:rsidRDefault="00715EC3" w:rsidP="00715EC3">
      <w:pPr>
        <w:spacing w:line="360" w:lineRule="auto"/>
        <w:rPr>
          <w:rFonts w:ascii="David" w:hAnsi="David"/>
          <w:rtl/>
        </w:rPr>
      </w:pPr>
      <w:r w:rsidRPr="00C45F73">
        <w:rPr>
          <w:rFonts w:ascii="David" w:hAnsi="David"/>
          <w:color w:val="000000"/>
          <w:rtl/>
        </w:rPr>
        <w:t>שֶׁהֵכִינָה אִמּוֹ בְּחָפְזָה</w:t>
      </w:r>
    </w:p>
    <w:p w14:paraId="37B702A6" w14:textId="77777777" w:rsidR="00715EC3" w:rsidRPr="00C45F73" w:rsidRDefault="00715EC3" w:rsidP="00715EC3">
      <w:pPr>
        <w:spacing w:line="360" w:lineRule="auto"/>
        <w:rPr>
          <w:rFonts w:ascii="David" w:hAnsi="David"/>
          <w:rtl/>
        </w:rPr>
      </w:pPr>
      <w:r w:rsidRPr="00C45F73">
        <w:rPr>
          <w:rFonts w:ascii="David" w:hAnsi="David"/>
          <w:color w:val="000000"/>
          <w:rtl/>
        </w:rPr>
        <w:t>שָׁתָה מְעַט מַיִם מִכַּד</w:t>
      </w:r>
    </w:p>
    <w:p w14:paraId="02ED6CCE" w14:textId="77777777" w:rsidR="00715EC3" w:rsidRPr="00C45F73" w:rsidRDefault="00715EC3" w:rsidP="00715EC3">
      <w:pPr>
        <w:spacing w:line="360" w:lineRule="auto"/>
        <w:rPr>
          <w:rFonts w:ascii="David" w:hAnsi="David"/>
          <w:rtl/>
        </w:rPr>
      </w:pPr>
      <w:r w:rsidRPr="00C45F73">
        <w:rPr>
          <w:rFonts w:ascii="David" w:hAnsi="David"/>
          <w:color w:val="000000"/>
          <w:rtl/>
        </w:rPr>
        <w:t>שֶׁהֶעֱמִיס עָלָיו אַבָּא בַּחֲשֵׁכָה.</w:t>
      </w:r>
    </w:p>
    <w:p w14:paraId="6973CDC9" w14:textId="77777777" w:rsidR="00715EC3" w:rsidRPr="00C45F73" w:rsidRDefault="00715EC3" w:rsidP="00715EC3">
      <w:pPr>
        <w:spacing w:line="360" w:lineRule="auto"/>
        <w:rPr>
          <w:rFonts w:ascii="David" w:hAnsi="David"/>
          <w:rtl/>
        </w:rPr>
      </w:pPr>
      <w:r w:rsidRPr="00C45F73">
        <w:rPr>
          <w:rFonts w:ascii="David" w:hAnsi="David"/>
          <w:color w:val="000000"/>
          <w:rtl/>
        </w:rPr>
        <w:t>תְּנוּמָה אֲחָזַתּוּ בְּתַרְדֵּמוֹת</w:t>
      </w:r>
    </w:p>
    <w:p w14:paraId="1AAA85A5" w14:textId="77777777" w:rsidR="00715EC3" w:rsidRPr="00C45F73" w:rsidRDefault="00715EC3" w:rsidP="00715EC3">
      <w:pPr>
        <w:spacing w:line="360" w:lineRule="auto"/>
        <w:rPr>
          <w:rFonts w:ascii="David" w:hAnsi="David"/>
          <w:rtl/>
        </w:rPr>
      </w:pPr>
      <w:r w:rsidRPr="00C45F73">
        <w:rPr>
          <w:rFonts w:ascii="David" w:hAnsi="David"/>
          <w:color w:val="000000"/>
          <w:rtl/>
        </w:rPr>
        <w:t>מִיגִיעַ הַדֶּרֶךְ וּמִזִּכְרוֹנוֹת,</w:t>
      </w:r>
    </w:p>
    <w:p w14:paraId="1AD5CB75" w14:textId="77777777" w:rsidR="00715EC3" w:rsidRPr="00C45F73" w:rsidRDefault="00715EC3" w:rsidP="00715EC3">
      <w:pPr>
        <w:spacing w:line="360" w:lineRule="auto"/>
        <w:rPr>
          <w:rFonts w:ascii="David" w:hAnsi="David"/>
          <w:rtl/>
        </w:rPr>
      </w:pPr>
      <w:r w:rsidRPr="00C45F73">
        <w:rPr>
          <w:rFonts w:ascii="David" w:hAnsi="David"/>
          <w:color w:val="000000"/>
          <w:rtl/>
        </w:rPr>
        <w:t>וַיִּשְׁכַּב וַיֵּרָדַם עַל הָאֲבָנִים</w:t>
      </w:r>
    </w:p>
    <w:p w14:paraId="16EB0A0B" w14:textId="77777777" w:rsidR="00715EC3" w:rsidRDefault="00715EC3" w:rsidP="00715EC3">
      <w:pPr>
        <w:spacing w:line="360" w:lineRule="auto"/>
        <w:rPr>
          <w:rFonts w:ascii="David" w:hAnsi="David"/>
          <w:b/>
          <w:bCs/>
          <w:color w:val="000000"/>
          <w:rtl/>
        </w:rPr>
      </w:pPr>
    </w:p>
    <w:p w14:paraId="51ED06DC" w14:textId="77777777" w:rsidR="00715EC3" w:rsidRPr="00C45F73" w:rsidRDefault="00715EC3" w:rsidP="00715EC3">
      <w:pPr>
        <w:spacing w:line="360" w:lineRule="auto"/>
        <w:rPr>
          <w:rFonts w:ascii="David" w:hAnsi="David"/>
          <w:rtl/>
        </w:rPr>
      </w:pPr>
      <w:r w:rsidRPr="00C45F73">
        <w:rPr>
          <w:rFonts w:ascii="David" w:hAnsi="David"/>
          <w:b/>
          <w:bCs/>
          <w:color w:val="000000"/>
          <w:rtl/>
        </w:rPr>
        <w:t>וַיַּחֲלוֹם חֲלוֹם וַיְבַקֵּשׁ פִּתְרוֹנִים.</w:t>
      </w:r>
    </w:p>
    <w:p w14:paraId="0D2D0EFA" w14:textId="77777777" w:rsidR="00715EC3" w:rsidRPr="00C45F73" w:rsidRDefault="00715EC3" w:rsidP="00715EC3">
      <w:pPr>
        <w:bidi w:val="0"/>
        <w:spacing w:line="360" w:lineRule="auto"/>
        <w:rPr>
          <w:rFonts w:ascii="David" w:hAnsi="David"/>
          <w:rtl/>
        </w:rPr>
      </w:pPr>
    </w:p>
    <w:p w14:paraId="14A43343" w14:textId="77777777" w:rsidR="00715EC3" w:rsidRPr="00C45F73" w:rsidRDefault="00715EC3" w:rsidP="00715EC3">
      <w:pPr>
        <w:spacing w:line="360" w:lineRule="auto"/>
        <w:rPr>
          <w:rFonts w:ascii="David" w:hAnsi="David"/>
        </w:rPr>
      </w:pPr>
      <w:r w:rsidRPr="00C45F73">
        <w:rPr>
          <w:rFonts w:ascii="David" w:hAnsi="David"/>
          <w:color w:val="000000"/>
          <w:rtl/>
        </w:rPr>
        <w:t>וַיַּרְא וְהִנֵּה סֻלָּם מֻצָּב אַרְצָה </w:t>
      </w:r>
    </w:p>
    <w:p w14:paraId="7A4F4BC8" w14:textId="77777777" w:rsidR="00715EC3" w:rsidRPr="00C45F73" w:rsidRDefault="00715EC3" w:rsidP="00715EC3">
      <w:pPr>
        <w:spacing w:line="360" w:lineRule="auto"/>
        <w:rPr>
          <w:rFonts w:ascii="David" w:hAnsi="David"/>
          <w:rtl/>
        </w:rPr>
      </w:pPr>
      <w:r w:rsidRPr="00C45F73">
        <w:rPr>
          <w:rFonts w:ascii="David" w:hAnsi="David"/>
          <w:color w:val="000000"/>
          <w:rtl/>
        </w:rPr>
        <w:t>וּמַלְאָכִים בּוֹ עוֹלִים וְיוֹרְדִים</w:t>
      </w:r>
    </w:p>
    <w:p w14:paraId="4F1B2B92" w14:textId="77777777" w:rsidR="00715EC3" w:rsidRPr="00C45F73" w:rsidRDefault="00715EC3" w:rsidP="00715EC3">
      <w:pPr>
        <w:spacing w:line="360" w:lineRule="auto"/>
        <w:rPr>
          <w:rFonts w:ascii="David" w:hAnsi="David"/>
          <w:rtl/>
        </w:rPr>
      </w:pPr>
      <w:r w:rsidRPr="00C45F73">
        <w:rPr>
          <w:rFonts w:ascii="David" w:hAnsi="David"/>
          <w:color w:val="000000"/>
          <w:rtl/>
        </w:rPr>
        <w:t>וּמֵעַל מַלְאָכִים וּמֵעַל הַסֻּלָּם </w:t>
      </w:r>
    </w:p>
    <w:p w14:paraId="606359E0" w14:textId="77777777" w:rsidR="00715EC3" w:rsidRPr="00C45F73" w:rsidRDefault="00715EC3" w:rsidP="00715EC3">
      <w:pPr>
        <w:spacing w:line="360" w:lineRule="auto"/>
        <w:rPr>
          <w:rFonts w:ascii="David" w:hAnsi="David"/>
          <w:rtl/>
        </w:rPr>
      </w:pPr>
      <w:r w:rsidRPr="00C45F73">
        <w:rPr>
          <w:rFonts w:ascii="David" w:hAnsi="David"/>
          <w:color w:val="000000"/>
          <w:rtl/>
        </w:rPr>
        <w:t>נִצָּב הָאֱלֹהִים.</w:t>
      </w:r>
    </w:p>
    <w:p w14:paraId="5E7BDE69" w14:textId="77777777" w:rsidR="00715EC3" w:rsidRPr="00C45F73" w:rsidRDefault="00715EC3" w:rsidP="00715EC3">
      <w:pPr>
        <w:spacing w:line="360" w:lineRule="auto"/>
        <w:rPr>
          <w:rFonts w:ascii="David" w:hAnsi="David"/>
          <w:rtl/>
        </w:rPr>
      </w:pPr>
      <w:r w:rsidRPr="00C45F73">
        <w:rPr>
          <w:rFonts w:ascii="David" w:hAnsi="David"/>
          <w:color w:val="000000"/>
          <w:rtl/>
        </w:rPr>
        <w:t>אַל תִּירָא עַבְדִּי יַעֲקֹב, פָּנָה אֵלָיו הַקּוֹל</w:t>
      </w:r>
    </w:p>
    <w:p w14:paraId="51103B89" w14:textId="77777777" w:rsidR="00715EC3" w:rsidRPr="00C45F73" w:rsidRDefault="00715EC3" w:rsidP="00715EC3">
      <w:pPr>
        <w:spacing w:line="360" w:lineRule="auto"/>
        <w:rPr>
          <w:rFonts w:ascii="David" w:hAnsi="David"/>
          <w:rtl/>
        </w:rPr>
      </w:pPr>
      <w:r w:rsidRPr="00C45F73">
        <w:rPr>
          <w:rFonts w:ascii="David" w:hAnsi="David"/>
          <w:color w:val="000000"/>
          <w:rtl/>
        </w:rPr>
        <w:t>אַל תִּירָא</w:t>
      </w:r>
    </w:p>
    <w:p w14:paraId="76C8C4FE" w14:textId="77777777" w:rsidR="00715EC3" w:rsidRPr="00C45F73" w:rsidRDefault="00715EC3" w:rsidP="00715EC3">
      <w:pPr>
        <w:spacing w:line="360" w:lineRule="auto"/>
        <w:rPr>
          <w:rFonts w:ascii="David" w:hAnsi="David"/>
          <w:rtl/>
        </w:rPr>
      </w:pPr>
      <w:r w:rsidRPr="00C45F73">
        <w:rPr>
          <w:rFonts w:ascii="David" w:hAnsi="David"/>
          <w:color w:val="000000"/>
          <w:rtl/>
        </w:rPr>
        <w:t>אֵין עוֹד עֲקֵדוֹת, יַעֲקֹב, </w:t>
      </w:r>
    </w:p>
    <w:p w14:paraId="0F3A3664" w14:textId="77777777" w:rsidR="00715EC3" w:rsidRPr="00C45F73" w:rsidRDefault="00715EC3" w:rsidP="00715EC3">
      <w:pPr>
        <w:spacing w:line="360" w:lineRule="auto"/>
        <w:rPr>
          <w:rFonts w:ascii="David" w:hAnsi="David"/>
          <w:rtl/>
        </w:rPr>
      </w:pPr>
      <w:r w:rsidRPr="00C45F73">
        <w:rPr>
          <w:rFonts w:ascii="David" w:hAnsi="David"/>
          <w:color w:val="000000"/>
          <w:rtl/>
        </w:rPr>
        <w:t>אֵין עוֹד עֲקֵדָה.</w:t>
      </w:r>
    </w:p>
    <w:p w14:paraId="47456661" w14:textId="77777777" w:rsidR="00715EC3" w:rsidRPr="00C45F73" w:rsidRDefault="00715EC3" w:rsidP="00715EC3">
      <w:pPr>
        <w:spacing w:line="360" w:lineRule="auto"/>
        <w:rPr>
          <w:rFonts w:ascii="David" w:hAnsi="David"/>
          <w:rtl/>
        </w:rPr>
      </w:pPr>
      <w:r w:rsidRPr="00C45F73">
        <w:rPr>
          <w:rFonts w:ascii="David" w:hAnsi="David"/>
          <w:color w:val="000000"/>
          <w:rtl/>
        </w:rPr>
        <w:t>שְׁאַל מַה תְּבַקֵּשׁ בְּצֵאתְךָ לְדַרְכְּךָ</w:t>
      </w:r>
    </w:p>
    <w:p w14:paraId="4C757F17" w14:textId="77777777" w:rsidR="00715EC3" w:rsidRPr="00C45F73" w:rsidRDefault="00715EC3" w:rsidP="00715EC3">
      <w:pPr>
        <w:spacing w:line="360" w:lineRule="auto"/>
        <w:rPr>
          <w:rFonts w:ascii="David" w:hAnsi="David"/>
          <w:rtl/>
        </w:rPr>
      </w:pPr>
      <w:r w:rsidRPr="00C45F73">
        <w:rPr>
          <w:rFonts w:ascii="David" w:hAnsi="David"/>
          <w:color w:val="000000"/>
          <w:rtl/>
        </w:rPr>
        <w:t>שְׁאַל מַה תְּבַקֵּשׁ וְאֶתְּנֶנָּה לָךְ.</w:t>
      </w:r>
    </w:p>
    <w:p w14:paraId="529965C1" w14:textId="77777777" w:rsidR="00715EC3" w:rsidRPr="00C45F73" w:rsidRDefault="00715EC3" w:rsidP="00715EC3">
      <w:pPr>
        <w:spacing w:line="360" w:lineRule="auto"/>
        <w:rPr>
          <w:rFonts w:ascii="David" w:hAnsi="David"/>
          <w:rtl/>
        </w:rPr>
      </w:pPr>
      <w:r w:rsidRPr="00C45F73">
        <w:rPr>
          <w:rFonts w:ascii="David" w:hAnsi="David"/>
          <w:color w:val="000000"/>
          <w:rtl/>
        </w:rPr>
        <w:t>כִּי נִסְיוֹנוֹת קָשִׁים יִהְיוּ עוֹד יַעֲקֹב</w:t>
      </w:r>
    </w:p>
    <w:p w14:paraId="61E17321" w14:textId="77777777" w:rsidR="00715EC3" w:rsidRPr="00C45F73" w:rsidRDefault="00715EC3" w:rsidP="00715EC3">
      <w:pPr>
        <w:spacing w:line="360" w:lineRule="auto"/>
        <w:rPr>
          <w:rFonts w:ascii="David" w:hAnsi="David"/>
          <w:rtl/>
        </w:rPr>
      </w:pPr>
      <w:r w:rsidRPr="00C45F73">
        <w:rPr>
          <w:rFonts w:ascii="David" w:hAnsi="David"/>
          <w:color w:val="000000"/>
          <w:rtl/>
        </w:rPr>
        <w:t>נִסְיוֹנוֹת קָשִׁים,</w:t>
      </w:r>
    </w:p>
    <w:p w14:paraId="210AA6E9" w14:textId="77777777" w:rsidR="00715EC3" w:rsidRPr="00C45F73" w:rsidRDefault="00715EC3" w:rsidP="00715EC3">
      <w:pPr>
        <w:spacing w:line="360" w:lineRule="auto"/>
        <w:rPr>
          <w:rFonts w:ascii="David" w:hAnsi="David"/>
          <w:rtl/>
        </w:rPr>
      </w:pPr>
      <w:r w:rsidRPr="00C45F73">
        <w:rPr>
          <w:rFonts w:ascii="David" w:hAnsi="David"/>
          <w:color w:val="000000"/>
          <w:rtl/>
        </w:rPr>
        <w:t>לֹא בַּשּׁוֹשַׁנִּים תְּהֵא סוּגָה דַּרְכְּךָ</w:t>
      </w:r>
    </w:p>
    <w:p w14:paraId="30B1FE08" w14:textId="77777777" w:rsidR="00715EC3" w:rsidRPr="00C45F73" w:rsidRDefault="00715EC3" w:rsidP="00715EC3">
      <w:pPr>
        <w:spacing w:line="360" w:lineRule="auto"/>
        <w:rPr>
          <w:rFonts w:ascii="David" w:hAnsi="David"/>
          <w:rtl/>
        </w:rPr>
      </w:pPr>
      <w:r w:rsidRPr="00C45F73">
        <w:rPr>
          <w:rFonts w:ascii="David" w:hAnsi="David"/>
          <w:color w:val="000000"/>
          <w:rtl/>
        </w:rPr>
        <w:t>לֹא בַּשּׁוֹשַׁנִּים.</w:t>
      </w:r>
    </w:p>
    <w:p w14:paraId="376B3407" w14:textId="77777777" w:rsidR="00715EC3" w:rsidRPr="00C45F73" w:rsidRDefault="00715EC3" w:rsidP="00715EC3">
      <w:pPr>
        <w:spacing w:line="360" w:lineRule="auto"/>
        <w:rPr>
          <w:rFonts w:ascii="David" w:hAnsi="David"/>
        </w:rPr>
      </w:pPr>
      <w:r w:rsidRPr="00C45F73">
        <w:rPr>
          <w:rFonts w:ascii="David" w:hAnsi="David"/>
          <w:b/>
          <w:bCs/>
          <w:color w:val="000000"/>
          <w:rtl/>
        </w:rPr>
        <w:t>עַד יִהְיֶה עָקֹב לְמִישׁוֹר</w:t>
      </w:r>
    </w:p>
    <w:p w14:paraId="26B7B016" w14:textId="77777777" w:rsidR="00715EC3" w:rsidRPr="00C45F73" w:rsidRDefault="00715EC3" w:rsidP="00715EC3">
      <w:pPr>
        <w:spacing w:line="360" w:lineRule="auto"/>
        <w:rPr>
          <w:rFonts w:ascii="David" w:hAnsi="David"/>
          <w:rtl/>
        </w:rPr>
      </w:pPr>
      <w:r w:rsidRPr="00C45F73">
        <w:rPr>
          <w:rFonts w:ascii="David" w:hAnsi="David"/>
          <w:b/>
          <w:bCs/>
          <w:color w:val="000000"/>
          <w:rtl/>
        </w:rPr>
        <w:t>בְּאַחֲרִית הַיָּמִים.</w:t>
      </w:r>
    </w:p>
    <w:p w14:paraId="6FEAF0AA" w14:textId="77777777" w:rsidR="00715EC3" w:rsidRPr="00C45F73" w:rsidRDefault="00715EC3" w:rsidP="00715EC3">
      <w:pPr>
        <w:bidi w:val="0"/>
        <w:spacing w:line="360" w:lineRule="auto"/>
        <w:rPr>
          <w:rFonts w:ascii="David" w:hAnsi="David"/>
          <w:rtl/>
        </w:rPr>
      </w:pPr>
    </w:p>
    <w:p w14:paraId="231F9E33" w14:textId="77777777" w:rsidR="00715EC3" w:rsidRPr="00C45F73" w:rsidRDefault="00715EC3" w:rsidP="00715EC3">
      <w:pPr>
        <w:spacing w:line="360" w:lineRule="auto"/>
        <w:rPr>
          <w:rFonts w:ascii="David" w:hAnsi="David"/>
        </w:rPr>
      </w:pPr>
      <w:r w:rsidRPr="00C45F73">
        <w:rPr>
          <w:rFonts w:ascii="David" w:hAnsi="David"/>
          <w:color w:val="000000"/>
          <w:rtl/>
        </w:rPr>
        <w:t>מָה אֲבַקֵּשׁ, אֱלֹהִים?</w:t>
      </w:r>
    </w:p>
    <w:p w14:paraId="0F04C87F" w14:textId="77777777" w:rsidR="00715EC3" w:rsidRPr="00C45F73" w:rsidRDefault="00715EC3" w:rsidP="00715EC3">
      <w:pPr>
        <w:spacing w:line="360" w:lineRule="auto"/>
        <w:rPr>
          <w:rFonts w:ascii="David" w:hAnsi="David"/>
          <w:rtl/>
        </w:rPr>
      </w:pPr>
      <w:r w:rsidRPr="00C45F73">
        <w:rPr>
          <w:rFonts w:ascii="David" w:hAnsi="David"/>
          <w:color w:val="000000"/>
          <w:rtl/>
        </w:rPr>
        <w:t>מָה אֲבַקֵּשׁ לְרוּחִי וּלְנַפְשִׁי</w:t>
      </w:r>
    </w:p>
    <w:p w14:paraId="458C6BEE" w14:textId="77777777" w:rsidR="00715EC3" w:rsidRPr="00C45F73" w:rsidRDefault="00715EC3" w:rsidP="00715EC3">
      <w:pPr>
        <w:spacing w:line="360" w:lineRule="auto"/>
        <w:rPr>
          <w:rFonts w:ascii="David" w:hAnsi="David"/>
          <w:rtl/>
        </w:rPr>
      </w:pPr>
      <w:r w:rsidRPr="00C45F73">
        <w:rPr>
          <w:rFonts w:ascii="David" w:hAnsi="David"/>
          <w:color w:val="000000"/>
          <w:rtl/>
        </w:rPr>
        <w:t>בְּעֵת אַבְנֵי עֲקֵדַת אָבִי </w:t>
      </w:r>
    </w:p>
    <w:p w14:paraId="3715615A" w14:textId="77777777" w:rsidR="00715EC3" w:rsidRPr="00C45F73" w:rsidRDefault="00715EC3" w:rsidP="00715EC3">
      <w:pPr>
        <w:spacing w:line="360" w:lineRule="auto"/>
        <w:rPr>
          <w:rFonts w:ascii="David" w:hAnsi="David"/>
          <w:rtl/>
        </w:rPr>
      </w:pPr>
      <w:r w:rsidRPr="00C45F73">
        <w:rPr>
          <w:rFonts w:ascii="David" w:hAnsi="David"/>
          <w:color w:val="000000"/>
          <w:rtl/>
        </w:rPr>
        <w:t>כְּרוּכוֹת עֲלֵי סְבִיבִי?</w:t>
      </w:r>
    </w:p>
    <w:p w14:paraId="4A449602" w14:textId="77777777" w:rsidR="00715EC3" w:rsidRPr="00C45F73" w:rsidRDefault="00715EC3" w:rsidP="00715EC3">
      <w:pPr>
        <w:spacing w:line="360" w:lineRule="auto"/>
        <w:rPr>
          <w:rFonts w:ascii="David" w:hAnsi="David"/>
          <w:rtl/>
        </w:rPr>
      </w:pPr>
      <w:r w:rsidRPr="00C45F73">
        <w:rPr>
          <w:rFonts w:ascii="David" w:hAnsi="David"/>
          <w:color w:val="000000"/>
          <w:rtl/>
        </w:rPr>
        <w:t>וְיָדַעְתִּי כִּי אֵין הַבְטָחָה </w:t>
      </w:r>
    </w:p>
    <w:p w14:paraId="443B9C2C" w14:textId="77777777" w:rsidR="00715EC3" w:rsidRPr="00C45F73" w:rsidRDefault="00715EC3" w:rsidP="00715EC3">
      <w:pPr>
        <w:spacing w:line="360" w:lineRule="auto"/>
        <w:rPr>
          <w:rFonts w:ascii="David" w:hAnsi="David"/>
          <w:rtl/>
        </w:rPr>
      </w:pPr>
      <w:r w:rsidRPr="00C45F73">
        <w:rPr>
          <w:rFonts w:ascii="David" w:hAnsi="David"/>
          <w:color w:val="000000"/>
          <w:rtl/>
        </w:rPr>
        <w:t>בָּעוֹלָם לְעוֹלָם</w:t>
      </w:r>
    </w:p>
    <w:p w14:paraId="3DE32ED5" w14:textId="77777777" w:rsidR="00715EC3" w:rsidRPr="00C45F73" w:rsidRDefault="00715EC3" w:rsidP="00715EC3">
      <w:pPr>
        <w:spacing w:line="360" w:lineRule="auto"/>
        <w:rPr>
          <w:rFonts w:ascii="David" w:hAnsi="David"/>
          <w:rtl/>
        </w:rPr>
      </w:pPr>
      <w:r w:rsidRPr="00C45F73">
        <w:rPr>
          <w:rFonts w:ascii="David" w:hAnsi="David"/>
          <w:color w:val="000000"/>
          <w:rtl/>
        </w:rPr>
        <w:t>גַּם לְצַדִּיק יְסוֹד עוֹלָם</w:t>
      </w:r>
    </w:p>
    <w:p w14:paraId="4F887BF7" w14:textId="77777777" w:rsidR="00715EC3" w:rsidRPr="00C45F73" w:rsidRDefault="00715EC3" w:rsidP="00715EC3">
      <w:pPr>
        <w:spacing w:line="360" w:lineRule="auto"/>
        <w:rPr>
          <w:rFonts w:ascii="David" w:hAnsi="David"/>
          <w:rtl/>
        </w:rPr>
      </w:pPr>
      <w:r w:rsidRPr="00C45F73">
        <w:rPr>
          <w:rFonts w:ascii="David" w:hAnsi="David"/>
          <w:color w:val="000000"/>
          <w:rtl/>
        </w:rPr>
        <w:t>וַאֲנִי יַעֲקֹב הוּא שְׁמִי!</w:t>
      </w:r>
    </w:p>
    <w:p w14:paraId="4208A3B9" w14:textId="77777777" w:rsidR="00715EC3" w:rsidRPr="00C45F73" w:rsidRDefault="00715EC3" w:rsidP="00715EC3">
      <w:pPr>
        <w:bidi w:val="0"/>
        <w:spacing w:line="360" w:lineRule="auto"/>
        <w:rPr>
          <w:rFonts w:ascii="David" w:hAnsi="David"/>
          <w:rtl/>
        </w:rPr>
      </w:pPr>
    </w:p>
    <w:p w14:paraId="607DC6BF" w14:textId="77777777" w:rsidR="00715EC3" w:rsidRPr="00C45F73" w:rsidRDefault="00715EC3" w:rsidP="00715EC3">
      <w:pPr>
        <w:spacing w:line="360" w:lineRule="auto"/>
        <w:rPr>
          <w:rFonts w:ascii="David" w:hAnsi="David"/>
        </w:rPr>
      </w:pPr>
      <w:r w:rsidRPr="00C45F73">
        <w:rPr>
          <w:rFonts w:ascii="David" w:hAnsi="David"/>
          <w:color w:val="000000"/>
          <w:rtl/>
        </w:rPr>
        <w:t>אֶל הֶהָרִים אֶשָּׂא עֵינַי </w:t>
      </w:r>
    </w:p>
    <w:p w14:paraId="543E85B8" w14:textId="77777777" w:rsidR="00715EC3" w:rsidRPr="00C45F73" w:rsidRDefault="00715EC3" w:rsidP="00715EC3">
      <w:pPr>
        <w:spacing w:line="360" w:lineRule="auto"/>
        <w:rPr>
          <w:rFonts w:ascii="David" w:hAnsi="David"/>
          <w:rtl/>
        </w:rPr>
      </w:pPr>
      <w:r w:rsidRPr="00C45F73">
        <w:rPr>
          <w:rFonts w:ascii="David" w:hAnsi="David"/>
          <w:color w:val="000000"/>
          <w:rtl/>
        </w:rPr>
        <w:t>מוּל הַשַּׁחַר הָעוֹלֶה</w:t>
      </w:r>
    </w:p>
    <w:p w14:paraId="7D9CD91A" w14:textId="77777777" w:rsidR="00715EC3" w:rsidRPr="00C45F73" w:rsidRDefault="00715EC3" w:rsidP="00715EC3">
      <w:pPr>
        <w:spacing w:line="360" w:lineRule="auto"/>
        <w:rPr>
          <w:rFonts w:ascii="David" w:hAnsi="David"/>
          <w:rtl/>
        </w:rPr>
      </w:pPr>
      <w:r w:rsidRPr="00C45F73">
        <w:rPr>
          <w:rFonts w:ascii="David" w:hAnsi="David"/>
          <w:color w:val="000000"/>
          <w:rtl/>
        </w:rPr>
        <w:t>וּתְפִלָּה יְדוֹבְבוּ שִׂפְתוֹתַי</w:t>
      </w:r>
    </w:p>
    <w:p w14:paraId="0541C4EB" w14:textId="77777777" w:rsidR="00715EC3" w:rsidRPr="00C45F73" w:rsidRDefault="00715EC3" w:rsidP="00715EC3">
      <w:pPr>
        <w:spacing w:line="360" w:lineRule="auto"/>
        <w:rPr>
          <w:rFonts w:ascii="David" w:hAnsi="David"/>
          <w:rtl/>
        </w:rPr>
      </w:pPr>
      <w:r w:rsidRPr="00C45F73">
        <w:rPr>
          <w:rFonts w:ascii="David" w:hAnsi="David"/>
          <w:color w:val="000000"/>
          <w:rtl/>
        </w:rPr>
        <w:t>נִדְבוֹת פִּי אֲדוֹנָי רְצֵה</w:t>
      </w:r>
    </w:p>
    <w:p w14:paraId="472C1242" w14:textId="77777777" w:rsidR="00715EC3" w:rsidRPr="00C45F73" w:rsidRDefault="00715EC3" w:rsidP="00715EC3">
      <w:pPr>
        <w:spacing w:line="360" w:lineRule="auto"/>
        <w:rPr>
          <w:rFonts w:ascii="David" w:hAnsi="David"/>
          <w:rtl/>
        </w:rPr>
      </w:pPr>
      <w:r w:rsidRPr="00C45F73">
        <w:rPr>
          <w:rFonts w:ascii="David" w:hAnsi="David"/>
          <w:color w:val="000000"/>
          <w:rtl/>
        </w:rPr>
        <w:t>תְּפִלָּה לֶעָנִי כִּי יַעֲקֹב</w:t>
      </w:r>
    </w:p>
    <w:p w14:paraId="00C5523C" w14:textId="77777777" w:rsidR="00715EC3" w:rsidRPr="00C45F73" w:rsidRDefault="00715EC3" w:rsidP="00715EC3">
      <w:pPr>
        <w:spacing w:line="360" w:lineRule="auto"/>
        <w:rPr>
          <w:rFonts w:ascii="David" w:hAnsi="David"/>
          <w:rtl/>
        </w:rPr>
      </w:pPr>
      <w:r w:rsidRPr="00C45F73">
        <w:rPr>
          <w:rFonts w:ascii="David" w:hAnsi="David"/>
          <w:color w:val="000000"/>
          <w:rtl/>
        </w:rPr>
        <w:t>וּלְפָנֶיךָ שִׂיחוֹ יֵרָצֶה </w:t>
      </w:r>
    </w:p>
    <w:p w14:paraId="2CF07C9F" w14:textId="77777777" w:rsidR="00715EC3" w:rsidRPr="00C45F73" w:rsidRDefault="00715EC3" w:rsidP="00715EC3">
      <w:pPr>
        <w:spacing w:line="360" w:lineRule="auto"/>
        <w:rPr>
          <w:rFonts w:ascii="David" w:hAnsi="David"/>
          <w:rtl/>
        </w:rPr>
      </w:pPr>
      <w:r w:rsidRPr="00C45F73">
        <w:rPr>
          <w:rFonts w:ascii="David" w:hAnsi="David"/>
          <w:color w:val="000000"/>
          <w:rtl/>
        </w:rPr>
        <w:t>וְאַתָּה תִּרְצֶה וְעַתָּה תֵּרָצֶה</w:t>
      </w:r>
    </w:p>
    <w:p w14:paraId="20E9BBC7" w14:textId="77777777" w:rsidR="00715EC3" w:rsidRPr="00C45F73" w:rsidRDefault="00715EC3" w:rsidP="00715EC3">
      <w:pPr>
        <w:bidi w:val="0"/>
        <w:spacing w:line="360" w:lineRule="auto"/>
        <w:rPr>
          <w:rFonts w:ascii="David" w:hAnsi="David"/>
          <w:rtl/>
        </w:rPr>
      </w:pPr>
    </w:p>
    <w:p w14:paraId="41D5825E" w14:textId="77777777" w:rsidR="00715EC3" w:rsidRPr="00C45F73" w:rsidRDefault="00715EC3" w:rsidP="00715EC3">
      <w:pPr>
        <w:spacing w:line="360" w:lineRule="auto"/>
        <w:rPr>
          <w:rFonts w:ascii="David" w:hAnsi="David"/>
        </w:rPr>
      </w:pPr>
      <w:r w:rsidRPr="00C45F73">
        <w:rPr>
          <w:rFonts w:ascii="David" w:hAnsi="David"/>
          <w:color w:val="000000"/>
          <w:rtl/>
        </w:rPr>
        <w:t>שָׁמְרֵנִי אֱלֹהִים </w:t>
      </w:r>
    </w:p>
    <w:p w14:paraId="36F733C4" w14:textId="77777777" w:rsidR="00715EC3" w:rsidRPr="00C45F73" w:rsidRDefault="00715EC3" w:rsidP="00715EC3">
      <w:pPr>
        <w:spacing w:line="360" w:lineRule="auto"/>
        <w:rPr>
          <w:rFonts w:ascii="David" w:hAnsi="David"/>
          <w:rtl/>
        </w:rPr>
      </w:pPr>
      <w:r w:rsidRPr="00C45F73">
        <w:rPr>
          <w:rFonts w:ascii="David" w:hAnsi="David"/>
          <w:color w:val="000000"/>
          <w:rtl/>
        </w:rPr>
        <w:t>בְּמַסָּעִי אֶל הַבִּלְתִּי נוֹדָע</w:t>
      </w:r>
    </w:p>
    <w:p w14:paraId="4489BFAB" w14:textId="77777777" w:rsidR="00715EC3" w:rsidRPr="00C45F73" w:rsidRDefault="00715EC3" w:rsidP="00715EC3">
      <w:pPr>
        <w:spacing w:line="360" w:lineRule="auto"/>
        <w:rPr>
          <w:rFonts w:ascii="David" w:hAnsi="David"/>
          <w:rtl/>
        </w:rPr>
      </w:pPr>
      <w:r w:rsidRPr="00C45F73">
        <w:rPr>
          <w:rFonts w:ascii="David" w:hAnsi="David"/>
          <w:color w:val="000000"/>
          <w:rtl/>
        </w:rPr>
        <w:t>הֱיֵה עִמִּי בְּכָל אֲשֶׁר אֵלֵךְ </w:t>
      </w:r>
    </w:p>
    <w:p w14:paraId="738AD850" w14:textId="77777777" w:rsidR="00715EC3" w:rsidRPr="00C45F73" w:rsidRDefault="00715EC3" w:rsidP="00715EC3">
      <w:pPr>
        <w:spacing w:line="360" w:lineRule="auto"/>
        <w:rPr>
          <w:rFonts w:ascii="David" w:hAnsi="David"/>
          <w:rtl/>
        </w:rPr>
      </w:pPr>
      <w:r w:rsidRPr="00C45F73">
        <w:rPr>
          <w:rFonts w:ascii="David" w:hAnsi="David"/>
          <w:color w:val="000000"/>
          <w:rtl/>
        </w:rPr>
        <w:t>גַּם כִּי אֶתְעֶה וְלֹא אֵדַע.</w:t>
      </w:r>
    </w:p>
    <w:p w14:paraId="3099630F" w14:textId="77777777" w:rsidR="00715EC3" w:rsidRPr="00C45F73" w:rsidRDefault="00715EC3" w:rsidP="00715EC3">
      <w:pPr>
        <w:spacing w:line="360" w:lineRule="auto"/>
        <w:rPr>
          <w:rFonts w:ascii="David" w:hAnsi="David"/>
          <w:rtl/>
        </w:rPr>
      </w:pPr>
      <w:r w:rsidRPr="00C45F73">
        <w:rPr>
          <w:rFonts w:ascii="David" w:hAnsi="David"/>
          <w:color w:val="000000"/>
          <w:rtl/>
        </w:rPr>
        <w:t>הַצִּילֵנִי מִכַּף כָּל אוֹרֵב </w:t>
      </w:r>
    </w:p>
    <w:p w14:paraId="077A02CE" w14:textId="77777777" w:rsidR="00715EC3" w:rsidRPr="00C45F73" w:rsidRDefault="00715EC3" w:rsidP="00715EC3">
      <w:pPr>
        <w:spacing w:line="360" w:lineRule="auto"/>
        <w:rPr>
          <w:rFonts w:ascii="David" w:hAnsi="David"/>
          <w:rtl/>
        </w:rPr>
      </w:pPr>
      <w:r w:rsidRPr="00C45F73">
        <w:rPr>
          <w:rFonts w:ascii="David" w:hAnsi="David"/>
          <w:color w:val="000000"/>
          <w:rtl/>
        </w:rPr>
        <w:t>מוֹקֵשׁ פַּח וּמְצוּדָה,</w:t>
      </w:r>
    </w:p>
    <w:p w14:paraId="6ECA4FD5" w14:textId="77777777" w:rsidR="00715EC3" w:rsidRPr="00C45F73" w:rsidRDefault="00715EC3" w:rsidP="00715EC3">
      <w:pPr>
        <w:bidi w:val="0"/>
        <w:spacing w:line="360" w:lineRule="auto"/>
        <w:rPr>
          <w:rFonts w:ascii="David" w:hAnsi="David"/>
          <w:rtl/>
        </w:rPr>
      </w:pPr>
    </w:p>
    <w:p w14:paraId="626584A7" w14:textId="77777777" w:rsidR="00715EC3" w:rsidRPr="00C45F73" w:rsidRDefault="00715EC3" w:rsidP="00715EC3">
      <w:pPr>
        <w:spacing w:line="360" w:lineRule="auto"/>
        <w:rPr>
          <w:rFonts w:ascii="David" w:hAnsi="David"/>
        </w:rPr>
      </w:pPr>
      <w:r w:rsidRPr="00C45F73">
        <w:rPr>
          <w:rFonts w:ascii="David" w:hAnsi="David"/>
          <w:color w:val="000000"/>
          <w:rtl/>
        </w:rPr>
        <w:t>הֲשִׁיבֵנִי בְּבוֹא הָעֵת</w:t>
      </w:r>
    </w:p>
    <w:p w14:paraId="6B9EF89F" w14:textId="77777777" w:rsidR="00715EC3" w:rsidRPr="00C45F73" w:rsidRDefault="00715EC3" w:rsidP="00715EC3">
      <w:pPr>
        <w:spacing w:line="360" w:lineRule="auto"/>
        <w:rPr>
          <w:rFonts w:ascii="David" w:hAnsi="David"/>
          <w:rtl/>
        </w:rPr>
      </w:pPr>
      <w:r w:rsidRPr="00C45F73">
        <w:rPr>
          <w:rFonts w:ascii="David" w:hAnsi="David"/>
          <w:color w:val="000000"/>
          <w:rtl/>
        </w:rPr>
        <w:t>אֶל זֹאת הָאֲדָמָה.</w:t>
      </w:r>
    </w:p>
    <w:p w14:paraId="4CB4D290" w14:textId="77777777" w:rsidR="00715EC3" w:rsidRPr="00C45F73" w:rsidRDefault="00715EC3" w:rsidP="00715EC3">
      <w:pPr>
        <w:spacing w:line="360" w:lineRule="auto"/>
        <w:rPr>
          <w:rFonts w:ascii="David" w:hAnsi="David"/>
          <w:rtl/>
        </w:rPr>
      </w:pPr>
      <w:r w:rsidRPr="00C45F73">
        <w:rPr>
          <w:rFonts w:ascii="David" w:hAnsi="David"/>
          <w:color w:val="000000"/>
          <w:rtl/>
        </w:rPr>
        <w:t>אַל תַּעַזְבֵנִי אֱלֹהֵי אֱמֶת</w:t>
      </w:r>
    </w:p>
    <w:p w14:paraId="4FFEC03E" w14:textId="77777777" w:rsidR="00715EC3" w:rsidRPr="00C45F73" w:rsidRDefault="00715EC3" w:rsidP="00715EC3">
      <w:pPr>
        <w:spacing w:line="360" w:lineRule="auto"/>
        <w:rPr>
          <w:rFonts w:ascii="David" w:hAnsi="David"/>
          <w:rtl/>
        </w:rPr>
      </w:pPr>
      <w:r w:rsidRPr="00C45F73">
        <w:rPr>
          <w:rFonts w:ascii="David" w:hAnsi="David"/>
          <w:color w:val="000000"/>
          <w:rtl/>
        </w:rPr>
        <w:t>לֹא עוֹד עֲקֵדָה!</w:t>
      </w:r>
    </w:p>
    <w:p w14:paraId="7B21F3DF" w14:textId="77777777" w:rsidR="00715EC3" w:rsidRPr="00C45F73" w:rsidRDefault="00715EC3" w:rsidP="00715EC3">
      <w:pPr>
        <w:spacing w:line="360" w:lineRule="auto"/>
        <w:rPr>
          <w:rFonts w:ascii="David" w:hAnsi="David"/>
          <w:rtl/>
        </w:rPr>
      </w:pPr>
      <w:r w:rsidRPr="00C45F73">
        <w:rPr>
          <w:rFonts w:ascii="David" w:hAnsi="David"/>
          <w:color w:val="000000"/>
          <w:rtl/>
        </w:rPr>
        <w:t>קַיֵּם בִּי כָּל שֶׁהִבְטַחְתָּ מִשְּׁמֵי שַׁחַק </w:t>
      </w:r>
    </w:p>
    <w:p w14:paraId="60959AAF" w14:textId="77777777" w:rsidR="00715EC3" w:rsidRPr="00C45F73" w:rsidRDefault="00715EC3" w:rsidP="00715EC3">
      <w:pPr>
        <w:spacing w:line="360" w:lineRule="auto"/>
        <w:rPr>
          <w:rFonts w:ascii="David" w:hAnsi="David"/>
          <w:rtl/>
        </w:rPr>
      </w:pPr>
      <w:r w:rsidRPr="00C45F73">
        <w:rPr>
          <w:rFonts w:ascii="David" w:hAnsi="David"/>
          <w:color w:val="000000"/>
          <w:rtl/>
        </w:rPr>
        <w:t>לְסָבָא אַבְרָהָם וּלְאַבָּא יִצְחָק</w:t>
      </w:r>
    </w:p>
    <w:p w14:paraId="665C2255" w14:textId="77777777" w:rsidR="00715EC3" w:rsidRPr="00C45F73" w:rsidRDefault="00715EC3" w:rsidP="00715EC3">
      <w:pPr>
        <w:spacing w:line="360" w:lineRule="auto"/>
        <w:rPr>
          <w:rFonts w:ascii="David" w:hAnsi="David"/>
          <w:rtl/>
        </w:rPr>
      </w:pPr>
      <w:r w:rsidRPr="00C45F73">
        <w:rPr>
          <w:rFonts w:ascii="David" w:hAnsi="David"/>
          <w:color w:val="000000"/>
          <w:rtl/>
        </w:rPr>
        <w:t>לְזַרְעֲךָ אֶתְּנֶנָּה - הִבְטַחְתָּם נֶאֱמָנָה -</w:t>
      </w:r>
    </w:p>
    <w:p w14:paraId="779E1342" w14:textId="77777777" w:rsidR="00715EC3" w:rsidRPr="00C45F73" w:rsidRDefault="00715EC3" w:rsidP="00715EC3">
      <w:pPr>
        <w:spacing w:line="360" w:lineRule="auto"/>
        <w:rPr>
          <w:rFonts w:ascii="David" w:hAnsi="David"/>
          <w:rtl/>
        </w:rPr>
      </w:pPr>
      <w:r w:rsidRPr="00C45F73">
        <w:rPr>
          <w:rFonts w:ascii="David" w:hAnsi="David"/>
          <w:color w:val="000000"/>
          <w:rtl/>
        </w:rPr>
        <w:t>יָמָּה וָקֵדְמָה, צָפוֹנָה וָנֶגְבָּה.</w:t>
      </w:r>
    </w:p>
    <w:p w14:paraId="0655B8E6" w14:textId="77777777" w:rsidR="00715EC3" w:rsidRPr="00C45F73" w:rsidRDefault="00715EC3" w:rsidP="00715EC3">
      <w:pPr>
        <w:spacing w:line="360" w:lineRule="auto"/>
        <w:rPr>
          <w:rFonts w:ascii="David" w:hAnsi="David"/>
          <w:rtl/>
        </w:rPr>
      </w:pPr>
      <w:r w:rsidRPr="00C45F73">
        <w:rPr>
          <w:rFonts w:ascii="David" w:hAnsi="David"/>
          <w:color w:val="000000"/>
          <w:rtl/>
        </w:rPr>
        <w:t>וְעוֹד זֹאת אֱלֹהִים בַּקָּשָׁה לִי "קְטַנָּה"</w:t>
      </w:r>
    </w:p>
    <w:p w14:paraId="21A31504" w14:textId="77777777" w:rsidR="00715EC3" w:rsidRPr="00C45F73" w:rsidRDefault="00715EC3" w:rsidP="00715EC3">
      <w:pPr>
        <w:spacing w:line="360" w:lineRule="auto"/>
        <w:rPr>
          <w:rFonts w:ascii="David" w:hAnsi="David"/>
          <w:rtl/>
        </w:rPr>
      </w:pPr>
      <w:r w:rsidRPr="00C45F73">
        <w:rPr>
          <w:rFonts w:ascii="David" w:hAnsi="David"/>
          <w:color w:val="000000"/>
          <w:rtl/>
        </w:rPr>
        <w:t>עֲצוּמָה לְבַקְשָׁהּ, </w:t>
      </w:r>
    </w:p>
    <w:p w14:paraId="0869FC8B" w14:textId="77777777" w:rsidR="00715EC3" w:rsidRPr="00C45F73" w:rsidRDefault="00715EC3" w:rsidP="00715EC3">
      <w:pPr>
        <w:spacing w:line="360" w:lineRule="auto"/>
        <w:rPr>
          <w:rFonts w:ascii="David" w:hAnsi="David"/>
          <w:rtl/>
        </w:rPr>
      </w:pPr>
      <w:r w:rsidRPr="00C45F73">
        <w:rPr>
          <w:rFonts w:ascii="David" w:hAnsi="David"/>
          <w:color w:val="000000"/>
          <w:rtl/>
        </w:rPr>
        <w:t>בִּלְשׁוֹנִי לְפָרְטָהּ </w:t>
      </w:r>
    </w:p>
    <w:p w14:paraId="650A1BEA" w14:textId="77777777" w:rsidR="00715EC3" w:rsidRPr="00C45F73" w:rsidRDefault="00715EC3" w:rsidP="00715EC3">
      <w:pPr>
        <w:spacing w:line="360" w:lineRule="auto"/>
        <w:rPr>
          <w:rFonts w:ascii="David" w:hAnsi="David"/>
          <w:rtl/>
        </w:rPr>
      </w:pPr>
      <w:r w:rsidRPr="00C45F73">
        <w:rPr>
          <w:rFonts w:ascii="David" w:hAnsi="David"/>
          <w:color w:val="000000"/>
          <w:rtl/>
        </w:rPr>
        <w:t>בְּדַּעְתִּי לְהַבִּיעָהּ</w:t>
      </w:r>
    </w:p>
    <w:p w14:paraId="4FDDBB6B" w14:textId="77777777" w:rsidR="00715EC3" w:rsidRPr="00C45F73" w:rsidRDefault="00715EC3" w:rsidP="00715EC3">
      <w:pPr>
        <w:spacing w:line="360" w:lineRule="auto"/>
        <w:rPr>
          <w:rFonts w:ascii="David" w:hAnsi="David"/>
          <w:rtl/>
        </w:rPr>
      </w:pPr>
      <w:r w:rsidRPr="00C45F73">
        <w:rPr>
          <w:rFonts w:ascii="David" w:hAnsi="David"/>
          <w:color w:val="000000"/>
          <w:rtl/>
        </w:rPr>
        <w:t>אֲבַקְשָׁה רַק מִיָּדְךָ הַפְּשׁוּטָה</w:t>
      </w:r>
    </w:p>
    <w:p w14:paraId="086BE8CB" w14:textId="77777777" w:rsidR="00715EC3" w:rsidRPr="00C45F73" w:rsidRDefault="00715EC3" w:rsidP="00715EC3">
      <w:pPr>
        <w:spacing w:line="360" w:lineRule="auto"/>
        <w:rPr>
          <w:rFonts w:ascii="David" w:hAnsi="David"/>
          <w:rtl/>
        </w:rPr>
      </w:pPr>
      <w:r w:rsidRPr="00C45F73">
        <w:rPr>
          <w:rFonts w:ascii="David" w:hAnsi="David"/>
          <w:color w:val="000000"/>
          <w:rtl/>
        </w:rPr>
        <w:t>בֶּגֶד לִלְבֹּשׁ אֱלֹהִים תֵּן לִי</w:t>
      </w:r>
    </w:p>
    <w:p w14:paraId="2ECE5CF5" w14:textId="77777777" w:rsidR="00715EC3" w:rsidRPr="00C45F73" w:rsidRDefault="00715EC3" w:rsidP="00715EC3">
      <w:pPr>
        <w:spacing w:line="360" w:lineRule="auto"/>
        <w:rPr>
          <w:rFonts w:ascii="David" w:hAnsi="David"/>
          <w:rtl/>
        </w:rPr>
      </w:pPr>
      <w:r w:rsidRPr="00C45F73">
        <w:rPr>
          <w:rFonts w:ascii="David" w:hAnsi="David"/>
          <w:color w:val="000000"/>
          <w:rtl/>
        </w:rPr>
        <w:t>כְּסוּת לְגוּפִי הָרוֹעֵד</w:t>
      </w:r>
    </w:p>
    <w:p w14:paraId="3DD0F919" w14:textId="77777777" w:rsidR="00715EC3" w:rsidRPr="00C45F73" w:rsidRDefault="00715EC3" w:rsidP="00715EC3">
      <w:pPr>
        <w:spacing w:line="360" w:lineRule="auto"/>
        <w:rPr>
          <w:rFonts w:ascii="David" w:hAnsi="David"/>
          <w:rtl/>
        </w:rPr>
      </w:pPr>
      <w:r w:rsidRPr="00C45F73">
        <w:rPr>
          <w:rFonts w:ascii="David" w:hAnsi="David"/>
          <w:color w:val="000000"/>
          <w:rtl/>
        </w:rPr>
        <w:t>וְלֶחֶם, שָׁחוֹר כִּשְׁחוֹר יוֹמִי הַמְצֵא לִי</w:t>
      </w:r>
    </w:p>
    <w:p w14:paraId="14F1029C" w14:textId="77777777" w:rsidR="00715EC3" w:rsidRPr="00C45F73" w:rsidRDefault="00715EC3" w:rsidP="00715EC3">
      <w:pPr>
        <w:spacing w:line="360" w:lineRule="auto"/>
        <w:rPr>
          <w:rFonts w:ascii="David" w:hAnsi="David"/>
          <w:rtl/>
        </w:rPr>
      </w:pPr>
      <w:r w:rsidRPr="00C45F73">
        <w:rPr>
          <w:rFonts w:ascii="David" w:hAnsi="David"/>
          <w:color w:val="000000"/>
          <w:rtl/>
        </w:rPr>
        <w:t>לְשׁוֹקֵק בּוֹ לֵב סוֹעֵד</w:t>
      </w:r>
    </w:p>
    <w:p w14:paraId="7CFDDBEE" w14:textId="77777777" w:rsidR="00715EC3" w:rsidRPr="00C45F73" w:rsidRDefault="00715EC3" w:rsidP="00715EC3">
      <w:pPr>
        <w:spacing w:line="360" w:lineRule="auto"/>
        <w:rPr>
          <w:rFonts w:ascii="David" w:hAnsi="David"/>
          <w:rtl/>
        </w:rPr>
      </w:pPr>
      <w:r w:rsidRPr="00C45F73">
        <w:rPr>
          <w:rFonts w:ascii="David" w:hAnsi="David"/>
          <w:color w:val="000000"/>
          <w:rtl/>
        </w:rPr>
        <w:t>תֵּן לִי מִשְׁפָּחָה אוֹהֶבֶת אֱלֹהִים</w:t>
      </w:r>
    </w:p>
    <w:p w14:paraId="31EB41AF" w14:textId="77777777" w:rsidR="00715EC3" w:rsidRPr="00C45F73" w:rsidRDefault="00715EC3" w:rsidP="00715EC3">
      <w:pPr>
        <w:spacing w:line="360" w:lineRule="auto"/>
        <w:rPr>
          <w:rFonts w:ascii="David" w:hAnsi="David"/>
          <w:rtl/>
        </w:rPr>
      </w:pPr>
      <w:r w:rsidRPr="00C45F73">
        <w:rPr>
          <w:rFonts w:ascii="David" w:hAnsi="David"/>
          <w:color w:val="000000"/>
          <w:rtl/>
        </w:rPr>
        <w:t>מִשְׁפָּחָה כְּמִסְפַּר הָאֲבָנִים</w:t>
      </w:r>
    </w:p>
    <w:p w14:paraId="294392BE" w14:textId="77777777" w:rsidR="00715EC3" w:rsidRPr="00C45F73" w:rsidRDefault="00715EC3" w:rsidP="00715EC3">
      <w:pPr>
        <w:spacing w:line="360" w:lineRule="auto"/>
        <w:rPr>
          <w:rFonts w:ascii="David" w:hAnsi="David"/>
          <w:rtl/>
        </w:rPr>
      </w:pPr>
      <w:r w:rsidRPr="00C45F73">
        <w:rPr>
          <w:rFonts w:ascii="David" w:hAnsi="David"/>
          <w:color w:val="000000"/>
          <w:rtl/>
        </w:rPr>
        <w:t>לֹא עוֹד בֵּן יָחִיד וְנֶעֱקַד </w:t>
      </w:r>
    </w:p>
    <w:p w14:paraId="20615765" w14:textId="77777777" w:rsidR="00715EC3" w:rsidRPr="00C45F73" w:rsidRDefault="00715EC3" w:rsidP="00715EC3">
      <w:pPr>
        <w:spacing w:line="360" w:lineRule="auto"/>
        <w:rPr>
          <w:rFonts w:ascii="David" w:hAnsi="David"/>
          <w:rtl/>
        </w:rPr>
      </w:pPr>
      <w:r w:rsidRPr="00C45F73">
        <w:rPr>
          <w:rFonts w:ascii="David" w:hAnsi="David"/>
          <w:color w:val="000000"/>
          <w:rtl/>
        </w:rPr>
        <w:t>לֹא עוֹד אַחִים תְּאוֹמִים בּוֹדְדִים. </w:t>
      </w:r>
    </w:p>
    <w:p w14:paraId="51628566" w14:textId="77777777" w:rsidR="00715EC3" w:rsidRPr="00C45F73" w:rsidRDefault="00715EC3" w:rsidP="00715EC3">
      <w:pPr>
        <w:spacing w:line="360" w:lineRule="auto"/>
        <w:rPr>
          <w:rFonts w:ascii="David" w:hAnsi="David"/>
          <w:rtl/>
        </w:rPr>
      </w:pPr>
      <w:r w:rsidRPr="00C45F73">
        <w:rPr>
          <w:rFonts w:ascii="David" w:hAnsi="David"/>
          <w:color w:val="000000"/>
          <w:rtl/>
        </w:rPr>
        <w:t>בֵּית יַעֲקֹב הָקֵם לִי</w:t>
      </w:r>
    </w:p>
    <w:p w14:paraId="4BA46D60" w14:textId="77777777" w:rsidR="00715EC3" w:rsidRPr="00C45F73" w:rsidRDefault="00715EC3" w:rsidP="00715EC3">
      <w:pPr>
        <w:spacing w:line="360" w:lineRule="auto"/>
        <w:rPr>
          <w:rFonts w:ascii="David" w:hAnsi="David"/>
          <w:rtl/>
        </w:rPr>
      </w:pPr>
      <w:r w:rsidRPr="00C45F73">
        <w:rPr>
          <w:rFonts w:ascii="David" w:hAnsi="David"/>
          <w:color w:val="000000"/>
          <w:rtl/>
        </w:rPr>
        <w:t>גַּם אִם בְּדֶרֶךְ חַתְחַתִּים</w:t>
      </w:r>
    </w:p>
    <w:p w14:paraId="7E04D51C" w14:textId="77777777" w:rsidR="00715EC3" w:rsidRPr="00C45F73" w:rsidRDefault="00715EC3" w:rsidP="00715EC3">
      <w:pPr>
        <w:spacing w:line="360" w:lineRule="auto"/>
        <w:rPr>
          <w:rFonts w:ascii="David" w:hAnsi="David"/>
          <w:rtl/>
        </w:rPr>
      </w:pPr>
      <w:r w:rsidRPr="00C45F73">
        <w:rPr>
          <w:rFonts w:ascii="David" w:hAnsi="David"/>
          <w:color w:val="000000"/>
          <w:rtl/>
        </w:rPr>
        <w:t>תֵּן לִי מִשְׁפָּחָה אוֹהֶבֶת</w:t>
      </w:r>
    </w:p>
    <w:p w14:paraId="1A70A031" w14:textId="77777777" w:rsidR="00715EC3" w:rsidRPr="00C45F73" w:rsidRDefault="00715EC3" w:rsidP="00715EC3">
      <w:pPr>
        <w:spacing w:line="360" w:lineRule="auto"/>
        <w:rPr>
          <w:rFonts w:ascii="David" w:hAnsi="David"/>
          <w:rtl/>
        </w:rPr>
      </w:pPr>
      <w:r w:rsidRPr="00C45F73">
        <w:rPr>
          <w:rFonts w:ascii="David" w:hAnsi="David"/>
          <w:color w:val="000000"/>
          <w:rtl/>
        </w:rPr>
        <w:t>תֵּן לִי בָּנוֹת וּבָנִים</w:t>
      </w:r>
    </w:p>
    <w:p w14:paraId="6DBE2594" w14:textId="77777777" w:rsidR="00715EC3" w:rsidRPr="00C45F73" w:rsidRDefault="00715EC3" w:rsidP="00715EC3">
      <w:pPr>
        <w:spacing w:line="360" w:lineRule="auto"/>
        <w:rPr>
          <w:rFonts w:ascii="David" w:hAnsi="David"/>
          <w:rtl/>
        </w:rPr>
      </w:pPr>
      <w:r w:rsidRPr="00C45F73">
        <w:rPr>
          <w:rFonts w:ascii="David" w:hAnsi="David"/>
          <w:color w:val="000000"/>
          <w:rtl/>
        </w:rPr>
        <w:t>וַאֲלַמְּדֵם וְאַנְחֵם בְּלֵב תָּמִים </w:t>
      </w:r>
    </w:p>
    <w:p w14:paraId="32B49E4B" w14:textId="77777777" w:rsidR="00715EC3" w:rsidRPr="00C45F73" w:rsidRDefault="00715EC3" w:rsidP="00715EC3">
      <w:pPr>
        <w:spacing w:line="360" w:lineRule="auto"/>
        <w:rPr>
          <w:rFonts w:ascii="David" w:hAnsi="David"/>
          <w:rtl/>
        </w:rPr>
      </w:pPr>
      <w:r w:rsidRPr="00C45F73">
        <w:rPr>
          <w:rFonts w:ascii="David" w:hAnsi="David"/>
          <w:color w:val="000000"/>
          <w:rtl/>
        </w:rPr>
        <w:t>חֻקֶּיךָ הַטּוֹבִים וּמִשְׁפָּטֶיךָ מֵישָׁרִים.</w:t>
      </w:r>
    </w:p>
    <w:p w14:paraId="56298314" w14:textId="77777777" w:rsidR="00715EC3" w:rsidRPr="00C45F73" w:rsidRDefault="00715EC3" w:rsidP="00715EC3">
      <w:pPr>
        <w:bidi w:val="0"/>
        <w:spacing w:line="360" w:lineRule="auto"/>
        <w:rPr>
          <w:rFonts w:ascii="David" w:hAnsi="David"/>
          <w:rtl/>
        </w:rPr>
      </w:pPr>
    </w:p>
    <w:p w14:paraId="11967C52" w14:textId="77777777" w:rsidR="00715EC3" w:rsidRPr="00C45F73" w:rsidRDefault="00715EC3" w:rsidP="00715EC3">
      <w:pPr>
        <w:spacing w:line="360" w:lineRule="auto"/>
        <w:rPr>
          <w:rFonts w:ascii="David" w:hAnsi="David"/>
          <w:rtl/>
        </w:rPr>
      </w:pPr>
      <w:r w:rsidRPr="00C45F73">
        <w:rPr>
          <w:rFonts w:ascii="David" w:hAnsi="David"/>
          <w:color w:val="000000"/>
          <w:rtl/>
        </w:rPr>
        <w:t>וְהָאֲבָנִים הָאֵלֶּה בְּמִלּוּאוֹתָם</w:t>
      </w:r>
    </w:p>
    <w:p w14:paraId="552C1866" w14:textId="77777777" w:rsidR="00715EC3" w:rsidRPr="00C45F73" w:rsidRDefault="00715EC3" w:rsidP="00715EC3">
      <w:pPr>
        <w:spacing w:line="360" w:lineRule="auto"/>
        <w:rPr>
          <w:rFonts w:ascii="David" w:hAnsi="David"/>
          <w:rtl/>
        </w:rPr>
      </w:pPr>
      <w:r w:rsidRPr="00C45F73">
        <w:rPr>
          <w:rFonts w:ascii="David" w:hAnsi="David"/>
          <w:color w:val="000000"/>
          <w:rtl/>
        </w:rPr>
        <w:t>בֵּית אֱלֹהִים לְךָ אָקִימָה</w:t>
      </w:r>
    </w:p>
    <w:p w14:paraId="17B0ED41" w14:textId="77777777" w:rsidR="00715EC3" w:rsidRPr="00C45F73" w:rsidRDefault="00715EC3" w:rsidP="00715EC3">
      <w:pPr>
        <w:spacing w:line="360" w:lineRule="auto"/>
        <w:rPr>
          <w:rFonts w:ascii="David" w:hAnsi="David"/>
          <w:rtl/>
        </w:rPr>
      </w:pPr>
      <w:r w:rsidRPr="00C45F73">
        <w:rPr>
          <w:rFonts w:ascii="David" w:hAnsi="David"/>
          <w:color w:val="000000"/>
          <w:rtl/>
        </w:rPr>
        <w:t>בּוֹ תּוֹרַת חֲכָמִים וּתְפִלָּתָם </w:t>
      </w:r>
    </w:p>
    <w:p w14:paraId="798A952D" w14:textId="77777777" w:rsidR="00715EC3" w:rsidRPr="00C45F73" w:rsidRDefault="00715EC3" w:rsidP="00715EC3">
      <w:pPr>
        <w:spacing w:line="360" w:lineRule="auto"/>
        <w:rPr>
          <w:rFonts w:ascii="David" w:hAnsi="David"/>
          <w:rtl/>
        </w:rPr>
      </w:pPr>
      <w:r w:rsidRPr="00C45F73">
        <w:rPr>
          <w:rFonts w:ascii="David" w:hAnsi="David"/>
          <w:color w:val="000000"/>
          <w:rtl/>
        </w:rPr>
        <w:t>אָשִׂיחָה וְאָהִימָה</w:t>
      </w:r>
    </w:p>
    <w:p w14:paraId="5489D2E3" w14:textId="77777777" w:rsidR="00715EC3" w:rsidRPr="00C45F73" w:rsidRDefault="00715EC3" w:rsidP="00715EC3">
      <w:pPr>
        <w:spacing w:line="360" w:lineRule="auto"/>
        <w:rPr>
          <w:rFonts w:ascii="David" w:hAnsi="David"/>
          <w:rtl/>
        </w:rPr>
      </w:pPr>
      <w:r w:rsidRPr="00C45F73">
        <w:rPr>
          <w:rFonts w:ascii="David" w:hAnsi="David"/>
          <w:color w:val="000000"/>
          <w:rtl/>
        </w:rPr>
        <w:t>וּפָרָשַׁת הָעֲקֵדָה </w:t>
      </w:r>
    </w:p>
    <w:p w14:paraId="466C2BE6" w14:textId="77777777" w:rsidR="00715EC3" w:rsidRPr="00C45F73" w:rsidRDefault="00715EC3" w:rsidP="00715EC3">
      <w:pPr>
        <w:spacing w:line="360" w:lineRule="auto"/>
        <w:rPr>
          <w:rFonts w:ascii="David" w:hAnsi="David"/>
          <w:rtl/>
        </w:rPr>
      </w:pPr>
      <w:r w:rsidRPr="00C45F73">
        <w:rPr>
          <w:rFonts w:ascii="David" w:hAnsi="David"/>
          <w:color w:val="000000"/>
          <w:rtl/>
        </w:rPr>
        <w:t>גַּם הִיא תִּכָּתֵב בַּתּוֹרָה</w:t>
      </w:r>
    </w:p>
    <w:p w14:paraId="3EDD03CD" w14:textId="77777777" w:rsidR="00715EC3" w:rsidRPr="00C45F73" w:rsidRDefault="00715EC3" w:rsidP="00715EC3">
      <w:pPr>
        <w:spacing w:line="360" w:lineRule="auto"/>
        <w:rPr>
          <w:rFonts w:ascii="David" w:hAnsi="David"/>
          <w:rtl/>
        </w:rPr>
      </w:pPr>
      <w:r w:rsidRPr="00C45F73">
        <w:rPr>
          <w:rFonts w:ascii="David" w:hAnsi="David"/>
          <w:color w:val="000000"/>
          <w:rtl/>
        </w:rPr>
        <w:t>לָשִׂיחַ וּלְאַגָּדָה וְלֹא לַהֲלָכָה</w:t>
      </w:r>
    </w:p>
    <w:p w14:paraId="3FE7A2DE" w14:textId="77777777" w:rsidR="00715EC3" w:rsidRDefault="00715EC3" w:rsidP="00715EC3">
      <w:pPr>
        <w:spacing w:line="360" w:lineRule="auto"/>
        <w:rPr>
          <w:rFonts w:ascii="David" w:hAnsi="David"/>
          <w:b/>
          <w:bCs/>
          <w:color w:val="000000"/>
          <w:rtl/>
        </w:rPr>
      </w:pPr>
    </w:p>
    <w:p w14:paraId="345FFEDB" w14:textId="77777777" w:rsidR="00715EC3" w:rsidRPr="00B81949" w:rsidRDefault="00715EC3" w:rsidP="00715EC3">
      <w:pPr>
        <w:spacing w:line="360" w:lineRule="auto"/>
        <w:rPr>
          <w:rFonts w:ascii="David" w:hAnsi="David"/>
          <w:b/>
          <w:bCs/>
          <w:rtl/>
        </w:rPr>
      </w:pPr>
      <w:r w:rsidRPr="00B81949">
        <w:rPr>
          <w:rFonts w:ascii="David" w:hAnsi="David"/>
          <w:b/>
          <w:bCs/>
          <w:color w:val="000000"/>
          <w:rtl/>
        </w:rPr>
        <w:t>כִּי לֹא עוֹד עֲקֵדוֹת, רַק אַבְנֵי בִּנְיָן וְשָׁלוֹם</w:t>
      </w:r>
    </w:p>
    <w:p w14:paraId="61C0FA16" w14:textId="77777777" w:rsidR="00715EC3" w:rsidRPr="00B81949" w:rsidRDefault="00715EC3" w:rsidP="00715EC3">
      <w:pPr>
        <w:spacing w:line="360" w:lineRule="auto"/>
        <w:rPr>
          <w:rFonts w:ascii="David" w:hAnsi="David"/>
          <w:b/>
          <w:bCs/>
          <w:color w:val="000000"/>
          <w:rtl/>
        </w:rPr>
      </w:pPr>
      <w:r w:rsidRPr="00B81949">
        <w:rPr>
          <w:rFonts w:ascii="David" w:hAnsi="David"/>
          <w:b/>
          <w:bCs/>
          <w:color w:val="000000"/>
          <w:rtl/>
        </w:rPr>
        <w:t>עֵת נִרְצֶה וְנִתְרַצֶּה עִם אַבְנֵי הַמָּקוֹם.</w:t>
      </w:r>
    </w:p>
    <w:p w14:paraId="509CDF2B" w14:textId="77777777" w:rsidR="00715EC3" w:rsidRDefault="00715EC3" w:rsidP="0028709F">
      <w:pPr>
        <w:rPr>
          <w:rtl/>
        </w:rPr>
        <w:sectPr w:rsidR="00715EC3" w:rsidSect="00715EC3">
          <w:endnotePr>
            <w:numFmt w:val="lowerLetter"/>
          </w:endnotePr>
          <w:type w:val="continuous"/>
          <w:pgSz w:w="11907" w:h="16840" w:code="9"/>
          <w:pgMar w:top="1418" w:right="1418" w:bottom="1418" w:left="1418" w:header="709" w:footer="397" w:gutter="0"/>
          <w:cols w:num="2" w:space="720"/>
          <w:bidi/>
          <w:rtlGutter/>
        </w:sectPr>
      </w:pPr>
    </w:p>
    <w:p w14:paraId="4A251D1A" w14:textId="77777777" w:rsidR="00FF0ACB" w:rsidRPr="0028709F" w:rsidRDefault="00FF0ACB" w:rsidP="0028709F">
      <w:pPr>
        <w:rPr>
          <w:rtl/>
        </w:rPr>
      </w:pPr>
    </w:p>
    <w:sectPr w:rsidR="00FF0ACB" w:rsidRPr="0028709F" w:rsidSect="00715EC3">
      <w:endnotePr>
        <w:numFmt w:val="lowerLetter"/>
      </w:endnotePr>
      <w:type w:val="continuous"/>
      <w:pgSz w:w="11907" w:h="16840" w:code="9"/>
      <w:pgMar w:top="1418" w:right="1418" w:bottom="1418" w:left="1418" w:header="709"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06205" w14:textId="77777777" w:rsidR="00C276E7" w:rsidRDefault="00C276E7" w:rsidP="00FF0ACB">
      <w:r>
        <w:separator/>
      </w:r>
    </w:p>
  </w:endnote>
  <w:endnote w:type="continuationSeparator" w:id="0">
    <w:p w14:paraId="1D87943F" w14:textId="77777777" w:rsidR="00C276E7" w:rsidRDefault="00C276E7" w:rsidP="00FF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Guttman Yad">
    <w:panose1 w:val="02010401010101010101"/>
    <w:charset w:val="B1"/>
    <w:family w:val="auto"/>
    <w:pitch w:val="variable"/>
    <w:sig w:usb0="00000801" w:usb1="40000000" w:usb2="00000000" w:usb3="00000000" w:csb0="00000020" w:csb1="00000000"/>
  </w:font>
  <w:font w:name="FrankRuehl">
    <w:altName w:val="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2CE6" w14:textId="77777777" w:rsidR="0028709F" w:rsidRDefault="0028709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1C09" w14:textId="029C7593" w:rsidR="00B30610" w:rsidRPr="0028709F" w:rsidRDefault="0028709F" w:rsidP="00C276E7">
    <w:pPr>
      <w:pStyle w:val="HeaderTitle"/>
      <w:rPr>
        <w:rtl/>
      </w:rPr>
    </w:pPr>
    <w:r w:rsidRPr="0028709F">
      <w:rPr>
        <w:rFonts w:hint="cs"/>
        <w:rtl/>
      </w:rPr>
      <w:t>מקור דף זה ב</w:t>
    </w:r>
    <w:hyperlink r:id="rId1" w:history="1">
      <w:r w:rsidRPr="0028709F">
        <w:rPr>
          <w:rStyle w:val="Hyperlink"/>
          <w:rFonts w:hint="cs"/>
          <w:rtl/>
        </w:rPr>
        <w:t>אתר מחלקי המים</w:t>
      </w:r>
    </w:hyperlink>
    <w:r>
      <w:rPr>
        <w:rtl/>
      </w:rPr>
      <w:tab/>
    </w:r>
    <w:r w:rsidR="00C276E7">
      <w:rPr>
        <w:rtl/>
      </w:rPr>
      <w:tab/>
    </w:r>
    <w:r w:rsidR="00433867" w:rsidRPr="0028709F">
      <w:rPr>
        <w:rFonts w:hint="cs"/>
        <w:rtl/>
      </w:rPr>
      <w:t xml:space="preserve">עמ' </w:t>
    </w:r>
    <w:r w:rsidR="00433867" w:rsidRPr="0028709F">
      <w:rPr>
        <w:rtl/>
      </w:rPr>
      <w:fldChar w:fldCharType="begin"/>
    </w:r>
    <w:r w:rsidR="00433867" w:rsidRPr="0028709F">
      <w:rPr>
        <w:rtl/>
      </w:rPr>
      <w:instrText xml:space="preserve"> </w:instrText>
    </w:r>
    <w:r w:rsidR="00433867" w:rsidRPr="0028709F">
      <w:rPr>
        <w:rFonts w:hint="cs"/>
      </w:rPr>
      <w:instrText>PAGE   \* MERGEFORMAT</w:instrText>
    </w:r>
    <w:r w:rsidR="00433867" w:rsidRPr="0028709F">
      <w:rPr>
        <w:rtl/>
      </w:rPr>
      <w:instrText xml:space="preserve"> </w:instrText>
    </w:r>
    <w:r w:rsidR="00433867" w:rsidRPr="0028709F">
      <w:rPr>
        <w:rtl/>
      </w:rPr>
      <w:fldChar w:fldCharType="separate"/>
    </w:r>
    <w:r w:rsidR="000C4A1E" w:rsidRPr="0028709F">
      <w:rPr>
        <w:rtl/>
      </w:rPr>
      <w:t>1</w:t>
    </w:r>
    <w:r w:rsidR="00433867" w:rsidRPr="0028709F">
      <w:rPr>
        <w:rtl/>
      </w:rPr>
      <w:fldChar w:fldCharType="end"/>
    </w:r>
    <w:r w:rsidR="00433867" w:rsidRPr="0028709F">
      <w:rPr>
        <w:rFonts w:hint="cs"/>
        <w:rtl/>
      </w:rPr>
      <w:t xml:space="preserve"> מתוך </w:t>
    </w:r>
    <w:fldSimple w:instr=" NUMPAGES   \* MERGEFORMAT ">
      <w:r w:rsidR="000C4A1E" w:rsidRPr="0028709F">
        <w:rPr>
          <w:rtl/>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CD0C" w14:textId="77777777" w:rsidR="0028709F" w:rsidRDefault="0028709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4B771" w14:textId="77777777" w:rsidR="00C276E7" w:rsidRDefault="00C276E7" w:rsidP="00FF0ACB">
      <w:r>
        <w:separator/>
      </w:r>
    </w:p>
  </w:footnote>
  <w:footnote w:type="continuationSeparator" w:id="0">
    <w:p w14:paraId="7D4E1A6C" w14:textId="77777777" w:rsidR="00C276E7" w:rsidRDefault="00C276E7" w:rsidP="00FF0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C941" w14:textId="77777777" w:rsidR="0028709F" w:rsidRDefault="0028709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4FD9" w14:textId="7C3D71F4" w:rsidR="00D92845" w:rsidRPr="00C276E7" w:rsidRDefault="00D92845" w:rsidP="00C276E7">
    <w:pPr>
      <w:pStyle w:val="HeaderTitle"/>
      <w:rPr>
        <w:b/>
        <w:bCs/>
        <w:rtl/>
      </w:rPr>
    </w:pPr>
    <w:r w:rsidRPr="00C276E7">
      <w:rPr>
        <w:b/>
        <w:bCs/>
        <w:rtl/>
      </w:rPr>
      <w:t>פרשת</w:t>
    </w:r>
    <w:r w:rsidR="0028709F" w:rsidRPr="00C276E7">
      <w:rPr>
        <w:rFonts w:hint="cs"/>
        <w:b/>
        <w:bCs/>
        <w:rtl/>
      </w:rPr>
      <w:t xml:space="preserve"> </w:t>
    </w:r>
    <w:r w:rsidR="0028709F" w:rsidRPr="00C276E7">
      <w:rPr>
        <w:b/>
        <w:bCs/>
        <w:rtl/>
      </w:rPr>
      <w:fldChar w:fldCharType="begin"/>
    </w:r>
    <w:r w:rsidR="0028709F" w:rsidRPr="00C276E7">
      <w:rPr>
        <w:b/>
        <w:bCs/>
        <w:rtl/>
      </w:rPr>
      <w:instrText xml:space="preserve"> </w:instrText>
    </w:r>
    <w:r w:rsidR="0028709F" w:rsidRPr="00C276E7">
      <w:rPr>
        <w:rFonts w:hint="cs"/>
        <w:b/>
        <w:bCs/>
      </w:rPr>
      <w:instrText>SUBJECT   \* MERGEFORMAT</w:instrText>
    </w:r>
    <w:r w:rsidR="0028709F" w:rsidRPr="00C276E7">
      <w:rPr>
        <w:b/>
        <w:bCs/>
        <w:rtl/>
      </w:rPr>
      <w:instrText xml:space="preserve"> </w:instrText>
    </w:r>
    <w:r w:rsidR="0028709F" w:rsidRPr="00C276E7">
      <w:rPr>
        <w:b/>
        <w:bCs/>
        <w:rtl/>
      </w:rPr>
      <w:fldChar w:fldCharType="separate"/>
    </w:r>
    <w:r w:rsidR="00715EC3">
      <w:rPr>
        <w:b/>
        <w:bCs/>
        <w:rtl/>
      </w:rPr>
      <w:t>ויצא</w:t>
    </w:r>
    <w:r w:rsidR="0028709F" w:rsidRPr="00C276E7">
      <w:rPr>
        <w:b/>
        <w:bCs/>
        <w:rtl/>
      </w:rPr>
      <w:fldChar w:fldCharType="end"/>
    </w:r>
    <w:r w:rsidR="0028709F" w:rsidRPr="00C276E7">
      <w:rPr>
        <w:rFonts w:hint="cs"/>
        <w:b/>
        <w:bCs/>
        <w:rtl/>
      </w:rPr>
      <w:t xml:space="preserve"> -</w:t>
    </w:r>
    <w:r w:rsidRPr="00C276E7">
      <w:rPr>
        <w:rFonts w:hint="cs"/>
        <w:b/>
        <w:bCs/>
        <w:rtl/>
      </w:rPr>
      <w:t xml:space="preserve"> </w:t>
    </w:r>
    <w:r w:rsidR="006F4E36" w:rsidRPr="00C276E7">
      <w:rPr>
        <w:b/>
        <w:bCs/>
      </w:rPr>
      <w:fldChar w:fldCharType="begin"/>
    </w:r>
    <w:r w:rsidR="006F4E36" w:rsidRPr="00C276E7">
      <w:rPr>
        <w:b/>
        <w:bCs/>
      </w:rPr>
      <w:instrText xml:space="preserve"> TITLE   \* MERGEFORMAT </w:instrText>
    </w:r>
    <w:r w:rsidR="006F4E36" w:rsidRPr="00C276E7">
      <w:rPr>
        <w:b/>
        <w:bCs/>
      </w:rPr>
      <w:fldChar w:fldCharType="separate"/>
    </w:r>
    <w:r w:rsidR="00715EC3">
      <w:rPr>
        <w:b/>
        <w:bCs/>
        <w:rtl/>
      </w:rPr>
      <w:t>אבני המקום</w:t>
    </w:r>
    <w:r w:rsidR="006F4E36" w:rsidRPr="00C276E7">
      <w:rPr>
        <w:b/>
        <w:bCs/>
      </w:rPr>
      <w:fldChar w:fldCharType="end"/>
    </w:r>
    <w:r w:rsidRPr="00C276E7">
      <w:rPr>
        <w:rFonts w:hint="cs"/>
        <w:b/>
        <w:bCs/>
        <w:rtl/>
      </w:rPr>
      <w:tab/>
    </w:r>
    <w:r w:rsidR="0028709F" w:rsidRPr="00C276E7">
      <w:rPr>
        <w:b/>
        <w:bCs/>
        <w:rtl/>
      </w:rPr>
      <w:tab/>
    </w:r>
    <w:r w:rsidR="00D748EC">
      <w:rPr>
        <w:b/>
        <w:bCs/>
        <w:rtl/>
      </w:rPr>
      <w:t xml:space="preserve">מחלקי המים - </w:t>
    </w:r>
    <w:r w:rsidR="0028709F" w:rsidRPr="00C276E7">
      <w:rPr>
        <w:rFonts w:hint="cs"/>
        <w:b/>
        <w:bCs/>
        <w:rtl/>
      </w:rPr>
      <w:t>פיוטים</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A1BE" w14:textId="4F8FF362" w:rsidR="00411E7B" w:rsidRDefault="000B645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15EC3">
      <w:rPr>
        <w:szCs w:val="24"/>
        <w:rtl/>
      </w:rPr>
      <w:t>ויצא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748EC">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60EC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740E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8A32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54E0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E5A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7802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16A9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52E5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B6B9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3CE6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50106"/>
    <w:multiLevelType w:val="hybridMultilevel"/>
    <w:tmpl w:val="EA78A3B2"/>
    <w:lvl w:ilvl="0" w:tplc="05560FDA">
      <w:start w:val="1"/>
      <w:numFmt w:val="hebrew1"/>
      <w:pStyle w:val="Table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C32459"/>
    <w:multiLevelType w:val="hybridMultilevel"/>
    <w:tmpl w:val="7EAAD80E"/>
    <w:lvl w:ilvl="0" w:tplc="B8E26782">
      <w:start w:val="1"/>
      <w:numFmt w:val="bullet"/>
      <w:pStyle w:val="Remark3"/>
      <w:lvlText w:val=""/>
      <w:lvlJc w:val="left"/>
      <w:pPr>
        <w:tabs>
          <w:tab w:val="num" w:pos="1440"/>
        </w:tabs>
        <w:ind w:left="1440" w:hanging="357"/>
      </w:pPr>
      <w:rPr>
        <w:rFonts w:ascii="Wingdings" w:hAnsi="Wingdings" w:hint="default"/>
      </w:rPr>
    </w:lvl>
    <w:lvl w:ilvl="1" w:tplc="74569D28" w:tentative="1">
      <w:start w:val="1"/>
      <w:numFmt w:val="bullet"/>
      <w:lvlText w:val="o"/>
      <w:lvlJc w:val="left"/>
      <w:pPr>
        <w:tabs>
          <w:tab w:val="num" w:pos="1440"/>
        </w:tabs>
        <w:ind w:left="1440" w:hanging="360"/>
      </w:pPr>
      <w:rPr>
        <w:rFonts w:ascii="Courier New" w:hAnsi="Courier New" w:cs="Courier New" w:hint="default"/>
      </w:rPr>
    </w:lvl>
    <w:lvl w:ilvl="2" w:tplc="76CE1702" w:tentative="1">
      <w:start w:val="1"/>
      <w:numFmt w:val="bullet"/>
      <w:lvlText w:val=""/>
      <w:lvlJc w:val="left"/>
      <w:pPr>
        <w:tabs>
          <w:tab w:val="num" w:pos="2160"/>
        </w:tabs>
        <w:ind w:left="2160" w:hanging="360"/>
      </w:pPr>
      <w:rPr>
        <w:rFonts w:ascii="Wingdings" w:hAnsi="Wingdings" w:hint="default"/>
      </w:rPr>
    </w:lvl>
    <w:lvl w:ilvl="3" w:tplc="F81CFB1A" w:tentative="1">
      <w:start w:val="1"/>
      <w:numFmt w:val="bullet"/>
      <w:lvlText w:val=""/>
      <w:lvlJc w:val="left"/>
      <w:pPr>
        <w:tabs>
          <w:tab w:val="num" w:pos="2880"/>
        </w:tabs>
        <w:ind w:left="2880" w:hanging="360"/>
      </w:pPr>
      <w:rPr>
        <w:rFonts w:ascii="Symbol" w:hAnsi="Symbol" w:hint="default"/>
      </w:rPr>
    </w:lvl>
    <w:lvl w:ilvl="4" w:tplc="CEFC589E" w:tentative="1">
      <w:start w:val="1"/>
      <w:numFmt w:val="bullet"/>
      <w:lvlText w:val="o"/>
      <w:lvlJc w:val="left"/>
      <w:pPr>
        <w:tabs>
          <w:tab w:val="num" w:pos="3600"/>
        </w:tabs>
        <w:ind w:left="3600" w:hanging="360"/>
      </w:pPr>
      <w:rPr>
        <w:rFonts w:ascii="Courier New" w:hAnsi="Courier New" w:cs="Courier New" w:hint="default"/>
      </w:rPr>
    </w:lvl>
    <w:lvl w:ilvl="5" w:tplc="38463B8C" w:tentative="1">
      <w:start w:val="1"/>
      <w:numFmt w:val="bullet"/>
      <w:lvlText w:val=""/>
      <w:lvlJc w:val="left"/>
      <w:pPr>
        <w:tabs>
          <w:tab w:val="num" w:pos="4320"/>
        </w:tabs>
        <w:ind w:left="4320" w:hanging="360"/>
      </w:pPr>
      <w:rPr>
        <w:rFonts w:ascii="Wingdings" w:hAnsi="Wingdings" w:hint="default"/>
      </w:rPr>
    </w:lvl>
    <w:lvl w:ilvl="6" w:tplc="FD08C90E" w:tentative="1">
      <w:start w:val="1"/>
      <w:numFmt w:val="bullet"/>
      <w:lvlText w:val=""/>
      <w:lvlJc w:val="left"/>
      <w:pPr>
        <w:tabs>
          <w:tab w:val="num" w:pos="5040"/>
        </w:tabs>
        <w:ind w:left="5040" w:hanging="360"/>
      </w:pPr>
      <w:rPr>
        <w:rFonts w:ascii="Symbol" w:hAnsi="Symbol" w:hint="default"/>
      </w:rPr>
    </w:lvl>
    <w:lvl w:ilvl="7" w:tplc="DC8C9618" w:tentative="1">
      <w:start w:val="1"/>
      <w:numFmt w:val="bullet"/>
      <w:lvlText w:val="o"/>
      <w:lvlJc w:val="left"/>
      <w:pPr>
        <w:tabs>
          <w:tab w:val="num" w:pos="5760"/>
        </w:tabs>
        <w:ind w:left="5760" w:hanging="360"/>
      </w:pPr>
      <w:rPr>
        <w:rFonts w:ascii="Courier New" w:hAnsi="Courier New" w:cs="Courier New" w:hint="default"/>
      </w:rPr>
    </w:lvl>
    <w:lvl w:ilvl="8" w:tplc="7C0C510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D22DC8"/>
    <w:multiLevelType w:val="hybridMultilevel"/>
    <w:tmpl w:val="45FC5C96"/>
    <w:lvl w:ilvl="0" w:tplc="49FEFC18">
      <w:start w:val="1"/>
      <w:numFmt w:val="bullet"/>
      <w:pStyle w:val="Remark2"/>
      <w:lvlText w:val=""/>
      <w:lvlJc w:val="left"/>
      <w:pPr>
        <w:tabs>
          <w:tab w:val="num" w:pos="1083"/>
        </w:tabs>
        <w:ind w:left="1083" w:hanging="363"/>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3" w15:restartNumberingAfterBreak="0">
    <w:nsid w:val="08E740CE"/>
    <w:multiLevelType w:val="singleLevel"/>
    <w:tmpl w:val="0CDCAF1A"/>
    <w:lvl w:ilvl="0">
      <w:start w:val="1"/>
      <w:numFmt w:val="none"/>
      <w:pStyle w:val="BulletList0"/>
      <w:lvlText w:val=""/>
      <w:lvlJc w:val="center"/>
      <w:pPr>
        <w:tabs>
          <w:tab w:val="num" w:pos="357"/>
        </w:tabs>
        <w:ind w:left="357" w:hanging="300"/>
      </w:pPr>
      <w:rPr>
        <w:rFonts w:ascii="Symbol" w:hAnsi="Symbol" w:cs="David" w:hint="default"/>
        <w:bCs w:val="0"/>
        <w:iCs w:val="0"/>
        <w:szCs w:val="24"/>
      </w:rPr>
    </w:lvl>
  </w:abstractNum>
  <w:abstractNum w:abstractNumId="14" w15:restartNumberingAfterBreak="0">
    <w:nsid w:val="0C431A6B"/>
    <w:multiLevelType w:val="hybridMultilevel"/>
    <w:tmpl w:val="C18EF2AA"/>
    <w:lvl w:ilvl="0" w:tplc="13DE76E0">
      <w:start w:val="1"/>
      <w:numFmt w:val="bullet"/>
      <w:pStyle w:val="BulletList4"/>
      <w:lvlText w:val=""/>
      <w:lvlJc w:val="left"/>
      <w:pPr>
        <w:tabs>
          <w:tab w:val="num" w:pos="1854"/>
        </w:tabs>
        <w:ind w:left="1854" w:hanging="414"/>
      </w:pPr>
      <w:rPr>
        <w:rFonts w:ascii="Symbol" w:hAnsi="Symbol" w:hint="default"/>
      </w:rPr>
    </w:lvl>
    <w:lvl w:ilvl="1" w:tplc="FA121072" w:tentative="1">
      <w:start w:val="1"/>
      <w:numFmt w:val="bullet"/>
      <w:lvlText w:val="o"/>
      <w:lvlJc w:val="left"/>
      <w:pPr>
        <w:tabs>
          <w:tab w:val="num" w:pos="1440"/>
        </w:tabs>
        <w:ind w:left="1440" w:hanging="360"/>
      </w:pPr>
      <w:rPr>
        <w:rFonts w:ascii="Courier New" w:hAnsi="Courier New" w:cs="Courier New" w:hint="default"/>
      </w:rPr>
    </w:lvl>
    <w:lvl w:ilvl="2" w:tplc="538A57AA" w:tentative="1">
      <w:start w:val="1"/>
      <w:numFmt w:val="bullet"/>
      <w:lvlText w:val=""/>
      <w:lvlJc w:val="left"/>
      <w:pPr>
        <w:tabs>
          <w:tab w:val="num" w:pos="2160"/>
        </w:tabs>
        <w:ind w:left="2160" w:hanging="360"/>
      </w:pPr>
      <w:rPr>
        <w:rFonts w:ascii="Wingdings" w:hAnsi="Wingdings" w:hint="default"/>
      </w:rPr>
    </w:lvl>
    <w:lvl w:ilvl="3" w:tplc="739A439C" w:tentative="1">
      <w:start w:val="1"/>
      <w:numFmt w:val="bullet"/>
      <w:lvlText w:val=""/>
      <w:lvlJc w:val="left"/>
      <w:pPr>
        <w:tabs>
          <w:tab w:val="num" w:pos="2880"/>
        </w:tabs>
        <w:ind w:left="2880" w:hanging="360"/>
      </w:pPr>
      <w:rPr>
        <w:rFonts w:ascii="Symbol" w:hAnsi="Symbol" w:hint="default"/>
      </w:rPr>
    </w:lvl>
    <w:lvl w:ilvl="4" w:tplc="3392C67E" w:tentative="1">
      <w:start w:val="1"/>
      <w:numFmt w:val="bullet"/>
      <w:lvlText w:val="o"/>
      <w:lvlJc w:val="left"/>
      <w:pPr>
        <w:tabs>
          <w:tab w:val="num" w:pos="3600"/>
        </w:tabs>
        <w:ind w:left="3600" w:hanging="360"/>
      </w:pPr>
      <w:rPr>
        <w:rFonts w:ascii="Courier New" w:hAnsi="Courier New" w:cs="Courier New" w:hint="default"/>
      </w:rPr>
    </w:lvl>
    <w:lvl w:ilvl="5" w:tplc="4BE89158" w:tentative="1">
      <w:start w:val="1"/>
      <w:numFmt w:val="bullet"/>
      <w:lvlText w:val=""/>
      <w:lvlJc w:val="left"/>
      <w:pPr>
        <w:tabs>
          <w:tab w:val="num" w:pos="4320"/>
        </w:tabs>
        <w:ind w:left="4320" w:hanging="360"/>
      </w:pPr>
      <w:rPr>
        <w:rFonts w:ascii="Wingdings" w:hAnsi="Wingdings" w:hint="default"/>
      </w:rPr>
    </w:lvl>
    <w:lvl w:ilvl="6" w:tplc="515EFAD8" w:tentative="1">
      <w:start w:val="1"/>
      <w:numFmt w:val="bullet"/>
      <w:lvlText w:val=""/>
      <w:lvlJc w:val="left"/>
      <w:pPr>
        <w:tabs>
          <w:tab w:val="num" w:pos="5040"/>
        </w:tabs>
        <w:ind w:left="5040" w:hanging="360"/>
      </w:pPr>
      <w:rPr>
        <w:rFonts w:ascii="Symbol" w:hAnsi="Symbol" w:hint="default"/>
      </w:rPr>
    </w:lvl>
    <w:lvl w:ilvl="7" w:tplc="F0B28000" w:tentative="1">
      <w:start w:val="1"/>
      <w:numFmt w:val="bullet"/>
      <w:lvlText w:val="o"/>
      <w:lvlJc w:val="left"/>
      <w:pPr>
        <w:tabs>
          <w:tab w:val="num" w:pos="5760"/>
        </w:tabs>
        <w:ind w:left="5760" w:hanging="360"/>
      </w:pPr>
      <w:rPr>
        <w:rFonts w:ascii="Courier New" w:hAnsi="Courier New" w:cs="Courier New" w:hint="default"/>
      </w:rPr>
    </w:lvl>
    <w:lvl w:ilvl="8" w:tplc="075004B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580703"/>
    <w:multiLevelType w:val="multilevel"/>
    <w:tmpl w:val="63286E80"/>
    <w:lvl w:ilvl="0">
      <w:start w:val="1"/>
      <w:numFmt w:val="decimal"/>
      <w:pStyle w:val="NumberList4"/>
      <w:lvlText w:val="%1."/>
      <w:lvlJc w:val="left"/>
      <w:pPr>
        <w:tabs>
          <w:tab w:val="num" w:pos="1854"/>
        </w:tabs>
        <w:ind w:left="1854" w:hanging="41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14F6489D"/>
    <w:multiLevelType w:val="singleLevel"/>
    <w:tmpl w:val="AF6EBC12"/>
    <w:lvl w:ilvl="0">
      <w:start w:val="1"/>
      <w:numFmt w:val="decimal"/>
      <w:pStyle w:val="NumberList1"/>
      <w:lvlText w:val="%1."/>
      <w:lvlJc w:val="left"/>
      <w:pPr>
        <w:tabs>
          <w:tab w:val="num" w:pos="720"/>
        </w:tabs>
        <w:ind w:left="720" w:hanging="363"/>
      </w:pPr>
      <w:rPr>
        <w:rFonts w:hint="default"/>
      </w:rPr>
    </w:lvl>
  </w:abstractNum>
  <w:abstractNum w:abstractNumId="17" w15:restartNumberingAfterBreak="0">
    <w:nsid w:val="154F2335"/>
    <w:multiLevelType w:val="singleLevel"/>
    <w:tmpl w:val="8018A992"/>
    <w:lvl w:ilvl="0">
      <w:start w:val="1"/>
      <w:numFmt w:val="none"/>
      <w:pStyle w:val="BulletList1"/>
      <w:lvlText w:val=""/>
      <w:lvlJc w:val="center"/>
      <w:pPr>
        <w:tabs>
          <w:tab w:val="num" w:pos="720"/>
        </w:tabs>
        <w:ind w:left="720" w:hanging="306"/>
      </w:pPr>
      <w:rPr>
        <w:rFonts w:ascii="Symbol" w:hAnsi="Symbol" w:hint="default"/>
      </w:rPr>
    </w:lvl>
  </w:abstractNum>
  <w:abstractNum w:abstractNumId="18" w15:restartNumberingAfterBreak="0">
    <w:nsid w:val="1C313556"/>
    <w:multiLevelType w:val="hybridMultilevel"/>
    <w:tmpl w:val="1102F38E"/>
    <w:lvl w:ilvl="0" w:tplc="D59A11FA">
      <w:start w:val="1"/>
      <w:numFmt w:val="bullet"/>
      <w:pStyle w:val="Remark4"/>
      <w:lvlText w:val=""/>
      <w:lvlJc w:val="left"/>
      <w:pPr>
        <w:tabs>
          <w:tab w:val="num" w:pos="1854"/>
        </w:tabs>
        <w:ind w:left="1854" w:hanging="414"/>
      </w:pPr>
      <w:rPr>
        <w:rFonts w:ascii="Wingdings" w:hAnsi="Wingdings" w:hint="default"/>
      </w:rPr>
    </w:lvl>
    <w:lvl w:ilvl="1" w:tplc="1DC225E0" w:tentative="1">
      <w:start w:val="1"/>
      <w:numFmt w:val="bullet"/>
      <w:lvlText w:val="o"/>
      <w:lvlJc w:val="left"/>
      <w:pPr>
        <w:tabs>
          <w:tab w:val="num" w:pos="1440"/>
        </w:tabs>
        <w:ind w:left="1440" w:hanging="360"/>
      </w:pPr>
      <w:rPr>
        <w:rFonts w:ascii="Courier New" w:hAnsi="Courier New" w:cs="Courier New" w:hint="default"/>
      </w:rPr>
    </w:lvl>
    <w:lvl w:ilvl="2" w:tplc="571AE176" w:tentative="1">
      <w:start w:val="1"/>
      <w:numFmt w:val="bullet"/>
      <w:lvlText w:val=""/>
      <w:lvlJc w:val="left"/>
      <w:pPr>
        <w:tabs>
          <w:tab w:val="num" w:pos="2160"/>
        </w:tabs>
        <w:ind w:left="2160" w:hanging="360"/>
      </w:pPr>
      <w:rPr>
        <w:rFonts w:ascii="Wingdings" w:hAnsi="Wingdings" w:hint="default"/>
      </w:rPr>
    </w:lvl>
    <w:lvl w:ilvl="3" w:tplc="EE5AB8CE" w:tentative="1">
      <w:start w:val="1"/>
      <w:numFmt w:val="bullet"/>
      <w:lvlText w:val=""/>
      <w:lvlJc w:val="left"/>
      <w:pPr>
        <w:tabs>
          <w:tab w:val="num" w:pos="2880"/>
        </w:tabs>
        <w:ind w:left="2880" w:hanging="360"/>
      </w:pPr>
      <w:rPr>
        <w:rFonts w:ascii="Symbol" w:hAnsi="Symbol" w:hint="default"/>
      </w:rPr>
    </w:lvl>
    <w:lvl w:ilvl="4" w:tplc="52002BAC" w:tentative="1">
      <w:start w:val="1"/>
      <w:numFmt w:val="bullet"/>
      <w:lvlText w:val="o"/>
      <w:lvlJc w:val="left"/>
      <w:pPr>
        <w:tabs>
          <w:tab w:val="num" w:pos="3600"/>
        </w:tabs>
        <w:ind w:left="3600" w:hanging="360"/>
      </w:pPr>
      <w:rPr>
        <w:rFonts w:ascii="Courier New" w:hAnsi="Courier New" w:cs="Courier New" w:hint="default"/>
      </w:rPr>
    </w:lvl>
    <w:lvl w:ilvl="5" w:tplc="F45C0C3C" w:tentative="1">
      <w:start w:val="1"/>
      <w:numFmt w:val="bullet"/>
      <w:lvlText w:val=""/>
      <w:lvlJc w:val="left"/>
      <w:pPr>
        <w:tabs>
          <w:tab w:val="num" w:pos="4320"/>
        </w:tabs>
        <w:ind w:left="4320" w:hanging="360"/>
      </w:pPr>
      <w:rPr>
        <w:rFonts w:ascii="Wingdings" w:hAnsi="Wingdings" w:hint="default"/>
      </w:rPr>
    </w:lvl>
    <w:lvl w:ilvl="6" w:tplc="B7FAA070" w:tentative="1">
      <w:start w:val="1"/>
      <w:numFmt w:val="bullet"/>
      <w:lvlText w:val=""/>
      <w:lvlJc w:val="left"/>
      <w:pPr>
        <w:tabs>
          <w:tab w:val="num" w:pos="5040"/>
        </w:tabs>
        <w:ind w:left="5040" w:hanging="360"/>
      </w:pPr>
      <w:rPr>
        <w:rFonts w:ascii="Symbol" w:hAnsi="Symbol" w:hint="default"/>
      </w:rPr>
    </w:lvl>
    <w:lvl w:ilvl="7" w:tplc="6F045A82" w:tentative="1">
      <w:start w:val="1"/>
      <w:numFmt w:val="bullet"/>
      <w:lvlText w:val="o"/>
      <w:lvlJc w:val="left"/>
      <w:pPr>
        <w:tabs>
          <w:tab w:val="num" w:pos="5760"/>
        </w:tabs>
        <w:ind w:left="5760" w:hanging="360"/>
      </w:pPr>
      <w:rPr>
        <w:rFonts w:ascii="Courier New" w:hAnsi="Courier New" w:cs="Courier New" w:hint="default"/>
      </w:rPr>
    </w:lvl>
    <w:lvl w:ilvl="8" w:tplc="7ECE3DF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8E6BF9"/>
    <w:multiLevelType w:val="multilevel"/>
    <w:tmpl w:val="C9A68A3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0" w15:restartNumberingAfterBreak="0">
    <w:nsid w:val="25893988"/>
    <w:multiLevelType w:val="hybridMultilevel"/>
    <w:tmpl w:val="52669CD0"/>
    <w:lvl w:ilvl="0" w:tplc="2486A402">
      <w:start w:val="1"/>
      <w:numFmt w:val="none"/>
      <w:pStyle w:val="BulletList5"/>
      <w:lvlText w:val=""/>
      <w:lvlJc w:val="center"/>
      <w:pPr>
        <w:tabs>
          <w:tab w:val="num" w:pos="2211"/>
        </w:tabs>
        <w:ind w:left="2211" w:hanging="357"/>
      </w:pPr>
      <w:rPr>
        <w:rFonts w:ascii="Symbol" w:hAnsi="Symbol" w:cs="David" w:hint="default"/>
        <w:bCs w:val="0"/>
        <w:iCs w:val="0"/>
        <w:szCs w:val="24"/>
      </w:rPr>
    </w:lvl>
    <w:lvl w:ilvl="1" w:tplc="73CAAA34">
      <w:start w:val="1"/>
      <w:numFmt w:val="lowerLetter"/>
      <w:lvlText w:val="%2."/>
      <w:lvlJc w:val="left"/>
      <w:pPr>
        <w:tabs>
          <w:tab w:val="num" w:pos="1440"/>
        </w:tabs>
        <w:ind w:left="1440" w:hanging="360"/>
      </w:pPr>
    </w:lvl>
    <w:lvl w:ilvl="2" w:tplc="427049E2" w:tentative="1">
      <w:start w:val="1"/>
      <w:numFmt w:val="lowerRoman"/>
      <w:lvlText w:val="%3."/>
      <w:lvlJc w:val="right"/>
      <w:pPr>
        <w:tabs>
          <w:tab w:val="num" w:pos="2160"/>
        </w:tabs>
        <w:ind w:left="2160" w:hanging="180"/>
      </w:pPr>
    </w:lvl>
    <w:lvl w:ilvl="3" w:tplc="B61E4688" w:tentative="1">
      <w:start w:val="1"/>
      <w:numFmt w:val="decimal"/>
      <w:lvlText w:val="%4."/>
      <w:lvlJc w:val="left"/>
      <w:pPr>
        <w:tabs>
          <w:tab w:val="num" w:pos="2880"/>
        </w:tabs>
        <w:ind w:left="2880" w:hanging="360"/>
      </w:pPr>
    </w:lvl>
    <w:lvl w:ilvl="4" w:tplc="33F0E80A" w:tentative="1">
      <w:start w:val="1"/>
      <w:numFmt w:val="lowerLetter"/>
      <w:lvlText w:val="%5."/>
      <w:lvlJc w:val="left"/>
      <w:pPr>
        <w:tabs>
          <w:tab w:val="num" w:pos="3600"/>
        </w:tabs>
        <w:ind w:left="3600" w:hanging="360"/>
      </w:pPr>
    </w:lvl>
    <w:lvl w:ilvl="5" w:tplc="52C6D8AA" w:tentative="1">
      <w:start w:val="1"/>
      <w:numFmt w:val="lowerRoman"/>
      <w:lvlText w:val="%6."/>
      <w:lvlJc w:val="right"/>
      <w:pPr>
        <w:tabs>
          <w:tab w:val="num" w:pos="4320"/>
        </w:tabs>
        <w:ind w:left="4320" w:hanging="180"/>
      </w:pPr>
    </w:lvl>
    <w:lvl w:ilvl="6" w:tplc="801629C0" w:tentative="1">
      <w:start w:val="1"/>
      <w:numFmt w:val="decimal"/>
      <w:lvlText w:val="%7."/>
      <w:lvlJc w:val="left"/>
      <w:pPr>
        <w:tabs>
          <w:tab w:val="num" w:pos="5040"/>
        </w:tabs>
        <w:ind w:left="5040" w:hanging="360"/>
      </w:pPr>
    </w:lvl>
    <w:lvl w:ilvl="7" w:tplc="EEC0C9E8" w:tentative="1">
      <w:start w:val="1"/>
      <w:numFmt w:val="lowerLetter"/>
      <w:lvlText w:val="%8."/>
      <w:lvlJc w:val="left"/>
      <w:pPr>
        <w:tabs>
          <w:tab w:val="num" w:pos="5760"/>
        </w:tabs>
        <w:ind w:left="5760" w:hanging="360"/>
      </w:pPr>
    </w:lvl>
    <w:lvl w:ilvl="8" w:tplc="82AA20D6" w:tentative="1">
      <w:start w:val="1"/>
      <w:numFmt w:val="lowerRoman"/>
      <w:lvlText w:val="%9."/>
      <w:lvlJc w:val="right"/>
      <w:pPr>
        <w:tabs>
          <w:tab w:val="num" w:pos="6480"/>
        </w:tabs>
        <w:ind w:left="6480" w:hanging="180"/>
      </w:pPr>
    </w:lvl>
  </w:abstractNum>
  <w:abstractNum w:abstractNumId="21" w15:restartNumberingAfterBreak="0">
    <w:nsid w:val="28417859"/>
    <w:multiLevelType w:val="hybridMultilevel"/>
    <w:tmpl w:val="8C9A88D0"/>
    <w:lvl w:ilvl="0" w:tplc="E07A2E02">
      <w:start w:val="1"/>
      <w:numFmt w:val="bullet"/>
      <w:pStyle w:val="TableBullet"/>
      <w:lvlText w:val=""/>
      <w:lvlJc w:val="left"/>
      <w:pPr>
        <w:ind w:left="720" w:hanging="360"/>
      </w:pPr>
      <w:rPr>
        <w:rFonts w:ascii="Symbol" w:hAnsi="Symbol" w:hint="default"/>
      </w:rPr>
    </w:lvl>
    <w:lvl w:ilvl="1" w:tplc="51B4D342" w:tentative="1">
      <w:start w:val="1"/>
      <w:numFmt w:val="bullet"/>
      <w:lvlText w:val="o"/>
      <w:lvlJc w:val="left"/>
      <w:pPr>
        <w:ind w:left="1440" w:hanging="360"/>
      </w:pPr>
      <w:rPr>
        <w:rFonts w:ascii="Courier New" w:hAnsi="Courier New" w:cs="Courier New" w:hint="default"/>
      </w:rPr>
    </w:lvl>
    <w:lvl w:ilvl="2" w:tplc="25B60028" w:tentative="1">
      <w:start w:val="1"/>
      <w:numFmt w:val="bullet"/>
      <w:lvlText w:val=""/>
      <w:lvlJc w:val="left"/>
      <w:pPr>
        <w:ind w:left="2160" w:hanging="360"/>
      </w:pPr>
      <w:rPr>
        <w:rFonts w:ascii="Wingdings" w:hAnsi="Wingdings" w:hint="default"/>
      </w:rPr>
    </w:lvl>
    <w:lvl w:ilvl="3" w:tplc="78FE35A0" w:tentative="1">
      <w:start w:val="1"/>
      <w:numFmt w:val="bullet"/>
      <w:lvlText w:val=""/>
      <w:lvlJc w:val="left"/>
      <w:pPr>
        <w:ind w:left="2880" w:hanging="360"/>
      </w:pPr>
      <w:rPr>
        <w:rFonts w:ascii="Symbol" w:hAnsi="Symbol" w:hint="default"/>
      </w:rPr>
    </w:lvl>
    <w:lvl w:ilvl="4" w:tplc="CC987E96" w:tentative="1">
      <w:start w:val="1"/>
      <w:numFmt w:val="bullet"/>
      <w:lvlText w:val="o"/>
      <w:lvlJc w:val="left"/>
      <w:pPr>
        <w:ind w:left="3600" w:hanging="360"/>
      </w:pPr>
      <w:rPr>
        <w:rFonts w:ascii="Courier New" w:hAnsi="Courier New" w:cs="Courier New" w:hint="default"/>
      </w:rPr>
    </w:lvl>
    <w:lvl w:ilvl="5" w:tplc="B57616EA" w:tentative="1">
      <w:start w:val="1"/>
      <w:numFmt w:val="bullet"/>
      <w:lvlText w:val=""/>
      <w:lvlJc w:val="left"/>
      <w:pPr>
        <w:ind w:left="4320" w:hanging="360"/>
      </w:pPr>
      <w:rPr>
        <w:rFonts w:ascii="Wingdings" w:hAnsi="Wingdings" w:hint="default"/>
      </w:rPr>
    </w:lvl>
    <w:lvl w:ilvl="6" w:tplc="7DB4E53C" w:tentative="1">
      <w:start w:val="1"/>
      <w:numFmt w:val="bullet"/>
      <w:lvlText w:val=""/>
      <w:lvlJc w:val="left"/>
      <w:pPr>
        <w:ind w:left="5040" w:hanging="360"/>
      </w:pPr>
      <w:rPr>
        <w:rFonts w:ascii="Symbol" w:hAnsi="Symbol" w:hint="default"/>
      </w:rPr>
    </w:lvl>
    <w:lvl w:ilvl="7" w:tplc="C6D0A2C2" w:tentative="1">
      <w:start w:val="1"/>
      <w:numFmt w:val="bullet"/>
      <w:lvlText w:val="o"/>
      <w:lvlJc w:val="left"/>
      <w:pPr>
        <w:ind w:left="5760" w:hanging="360"/>
      </w:pPr>
      <w:rPr>
        <w:rFonts w:ascii="Courier New" w:hAnsi="Courier New" w:cs="Courier New" w:hint="default"/>
      </w:rPr>
    </w:lvl>
    <w:lvl w:ilvl="8" w:tplc="768C4B64" w:tentative="1">
      <w:start w:val="1"/>
      <w:numFmt w:val="bullet"/>
      <w:lvlText w:val=""/>
      <w:lvlJc w:val="left"/>
      <w:pPr>
        <w:ind w:left="6480" w:hanging="360"/>
      </w:pPr>
      <w:rPr>
        <w:rFonts w:ascii="Wingdings" w:hAnsi="Wingdings" w:hint="default"/>
      </w:rPr>
    </w:lvl>
  </w:abstractNum>
  <w:abstractNum w:abstractNumId="22" w15:restartNumberingAfterBreak="0">
    <w:nsid w:val="2B31373C"/>
    <w:multiLevelType w:val="hybridMultilevel"/>
    <w:tmpl w:val="C0842584"/>
    <w:lvl w:ilvl="0" w:tplc="F73C6D22">
      <w:start w:val="1"/>
      <w:numFmt w:val="bullet"/>
      <w:pStyle w:val="BulletList3"/>
      <w:lvlText w:val=""/>
      <w:lvlJc w:val="left"/>
      <w:pPr>
        <w:tabs>
          <w:tab w:val="num" w:pos="1440"/>
        </w:tabs>
        <w:ind w:left="1440" w:hanging="357"/>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3"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24" w15:restartNumberingAfterBreak="0">
    <w:nsid w:val="32FA5F0B"/>
    <w:multiLevelType w:val="multilevel"/>
    <w:tmpl w:val="70249572"/>
    <w:lvl w:ilvl="0">
      <w:start w:val="1"/>
      <w:numFmt w:val="hebrew1"/>
      <w:pStyle w:val="AlphaList0"/>
      <w:lvlText w:val="%1."/>
      <w:lvlJc w:val="left"/>
      <w:pPr>
        <w:tabs>
          <w:tab w:val="num" w:pos="357"/>
        </w:tabs>
        <w:ind w:left="357" w:hanging="357"/>
      </w:pPr>
      <w:rPr>
        <w:rFonts w:cs="David" w:hint="cs"/>
        <w:bCs w:val="0"/>
        <w:iCs w:val="0"/>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48F1E7A"/>
    <w:multiLevelType w:val="multilevel"/>
    <w:tmpl w:val="E33AC8CA"/>
    <w:lvl w:ilvl="0">
      <w:start w:val="1"/>
      <w:numFmt w:val="decimal"/>
      <w:pStyle w:val="OutlineList0"/>
      <w:lvlText w:val="%1."/>
      <w:lvlJc w:val="left"/>
      <w:pPr>
        <w:tabs>
          <w:tab w:val="num" w:pos="720"/>
        </w:tabs>
        <w:ind w:left="720" w:hanging="720"/>
      </w:pPr>
      <w:rPr>
        <w:rFonts w:hint="default"/>
      </w:rPr>
    </w:lvl>
    <w:lvl w:ilvl="1">
      <w:start w:val="1"/>
      <w:numFmt w:val="decimal"/>
      <w:pStyle w:val="OutlineList1"/>
      <w:lvlText w:val="%1.%2"/>
      <w:lvlJc w:val="left"/>
      <w:pPr>
        <w:tabs>
          <w:tab w:val="num" w:pos="720"/>
        </w:tabs>
        <w:ind w:left="720" w:hanging="720"/>
      </w:pPr>
      <w:rPr>
        <w:rFonts w:hint="default"/>
      </w:rPr>
    </w:lvl>
    <w:lvl w:ilvl="2">
      <w:start w:val="1"/>
      <w:numFmt w:val="decimal"/>
      <w:pStyle w:val="OutlineList2"/>
      <w:lvlText w:val="%1.%2.%3"/>
      <w:lvlJc w:val="left"/>
      <w:pPr>
        <w:tabs>
          <w:tab w:val="num" w:pos="720"/>
        </w:tabs>
        <w:ind w:left="720" w:hanging="720"/>
      </w:pPr>
      <w:rPr>
        <w:rFonts w:hint="default"/>
      </w:rPr>
    </w:lvl>
    <w:lvl w:ilvl="3">
      <w:start w:val="1"/>
      <w:numFmt w:val="decimal"/>
      <w:pStyle w:val="OutlineList3"/>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26" w15:restartNumberingAfterBreak="0">
    <w:nsid w:val="3CD62704"/>
    <w:multiLevelType w:val="hybridMultilevel"/>
    <w:tmpl w:val="99DCF1FA"/>
    <w:lvl w:ilvl="0" w:tplc="B0D67216">
      <w:start w:val="1"/>
      <w:numFmt w:val="bullet"/>
      <w:pStyle w:val="Remark1"/>
      <w:lvlText w:val=""/>
      <w:lvlJc w:val="left"/>
      <w:pPr>
        <w:tabs>
          <w:tab w:val="num" w:pos="720"/>
        </w:tabs>
        <w:ind w:left="720" w:hanging="363"/>
      </w:pPr>
      <w:rPr>
        <w:rFonts w:ascii="Wingdings" w:hAnsi="Wingdings" w:hint="default"/>
      </w:rPr>
    </w:lvl>
    <w:lvl w:ilvl="1" w:tplc="13E23866" w:tentative="1">
      <w:start w:val="1"/>
      <w:numFmt w:val="bullet"/>
      <w:lvlText w:val="o"/>
      <w:lvlJc w:val="left"/>
      <w:pPr>
        <w:tabs>
          <w:tab w:val="num" w:pos="1440"/>
        </w:tabs>
        <w:ind w:left="1440" w:right="1440" w:hanging="360"/>
      </w:pPr>
      <w:rPr>
        <w:rFonts w:ascii="Courier New" w:hAnsi="Courier New" w:hint="default"/>
      </w:rPr>
    </w:lvl>
    <w:lvl w:ilvl="2" w:tplc="E9B8E89A" w:tentative="1">
      <w:start w:val="1"/>
      <w:numFmt w:val="bullet"/>
      <w:lvlText w:val=""/>
      <w:lvlJc w:val="left"/>
      <w:pPr>
        <w:tabs>
          <w:tab w:val="num" w:pos="2160"/>
        </w:tabs>
        <w:ind w:left="2160" w:right="2160" w:hanging="360"/>
      </w:pPr>
      <w:rPr>
        <w:rFonts w:ascii="Wingdings" w:hAnsi="Wingdings" w:hint="default"/>
      </w:rPr>
    </w:lvl>
    <w:lvl w:ilvl="3" w:tplc="E9668F46" w:tentative="1">
      <w:start w:val="1"/>
      <w:numFmt w:val="bullet"/>
      <w:lvlText w:val=""/>
      <w:lvlJc w:val="left"/>
      <w:pPr>
        <w:tabs>
          <w:tab w:val="num" w:pos="2880"/>
        </w:tabs>
        <w:ind w:left="2880" w:right="2880" w:hanging="360"/>
      </w:pPr>
      <w:rPr>
        <w:rFonts w:ascii="Symbol" w:hAnsi="Symbol" w:hint="default"/>
      </w:rPr>
    </w:lvl>
    <w:lvl w:ilvl="4" w:tplc="E7B828EE" w:tentative="1">
      <w:start w:val="1"/>
      <w:numFmt w:val="bullet"/>
      <w:lvlText w:val="o"/>
      <w:lvlJc w:val="left"/>
      <w:pPr>
        <w:tabs>
          <w:tab w:val="num" w:pos="3600"/>
        </w:tabs>
        <w:ind w:left="3600" w:right="3600" w:hanging="360"/>
      </w:pPr>
      <w:rPr>
        <w:rFonts w:ascii="Courier New" w:hAnsi="Courier New" w:hint="default"/>
      </w:rPr>
    </w:lvl>
    <w:lvl w:ilvl="5" w:tplc="7DC2E7DE" w:tentative="1">
      <w:start w:val="1"/>
      <w:numFmt w:val="bullet"/>
      <w:lvlText w:val=""/>
      <w:lvlJc w:val="left"/>
      <w:pPr>
        <w:tabs>
          <w:tab w:val="num" w:pos="4320"/>
        </w:tabs>
        <w:ind w:left="4320" w:right="4320" w:hanging="360"/>
      </w:pPr>
      <w:rPr>
        <w:rFonts w:ascii="Wingdings" w:hAnsi="Wingdings" w:hint="default"/>
      </w:rPr>
    </w:lvl>
    <w:lvl w:ilvl="6" w:tplc="C6E27DD0" w:tentative="1">
      <w:start w:val="1"/>
      <w:numFmt w:val="bullet"/>
      <w:lvlText w:val=""/>
      <w:lvlJc w:val="left"/>
      <w:pPr>
        <w:tabs>
          <w:tab w:val="num" w:pos="5040"/>
        </w:tabs>
        <w:ind w:left="5040" w:right="5040" w:hanging="360"/>
      </w:pPr>
      <w:rPr>
        <w:rFonts w:ascii="Symbol" w:hAnsi="Symbol" w:hint="default"/>
      </w:rPr>
    </w:lvl>
    <w:lvl w:ilvl="7" w:tplc="06B6C250" w:tentative="1">
      <w:start w:val="1"/>
      <w:numFmt w:val="bullet"/>
      <w:lvlText w:val="o"/>
      <w:lvlJc w:val="left"/>
      <w:pPr>
        <w:tabs>
          <w:tab w:val="num" w:pos="5760"/>
        </w:tabs>
        <w:ind w:left="5760" w:right="5760" w:hanging="360"/>
      </w:pPr>
      <w:rPr>
        <w:rFonts w:ascii="Courier New" w:hAnsi="Courier New" w:hint="default"/>
      </w:rPr>
    </w:lvl>
    <w:lvl w:ilvl="8" w:tplc="1C149318" w:tentative="1">
      <w:start w:val="1"/>
      <w:numFmt w:val="bullet"/>
      <w:lvlText w:val=""/>
      <w:lvlJc w:val="left"/>
      <w:pPr>
        <w:tabs>
          <w:tab w:val="num" w:pos="6480"/>
        </w:tabs>
        <w:ind w:left="6480" w:right="6480" w:hanging="360"/>
      </w:pPr>
      <w:rPr>
        <w:rFonts w:ascii="Wingdings" w:hAnsi="Wingdings" w:hint="default"/>
      </w:rPr>
    </w:lvl>
  </w:abstractNum>
  <w:abstractNum w:abstractNumId="27" w15:restartNumberingAfterBreak="0">
    <w:nsid w:val="41157488"/>
    <w:multiLevelType w:val="hybridMultilevel"/>
    <w:tmpl w:val="AFAE1992"/>
    <w:lvl w:ilvl="0" w:tplc="93082788">
      <w:start w:val="1"/>
      <w:numFmt w:val="bullet"/>
      <w:pStyle w:val="Remark5"/>
      <w:lvlText w:val=""/>
      <w:lvlJc w:val="left"/>
      <w:pPr>
        <w:ind w:left="2574" w:hanging="360"/>
      </w:pPr>
      <w:rPr>
        <w:rFonts w:ascii="Wingdings" w:hAnsi="Wingdings" w:hint="default"/>
      </w:rPr>
    </w:lvl>
    <w:lvl w:ilvl="1" w:tplc="F7749DC0" w:tentative="1">
      <w:start w:val="1"/>
      <w:numFmt w:val="bullet"/>
      <w:lvlText w:val="o"/>
      <w:lvlJc w:val="left"/>
      <w:pPr>
        <w:ind w:left="3294" w:hanging="360"/>
      </w:pPr>
      <w:rPr>
        <w:rFonts w:ascii="Courier New" w:hAnsi="Courier New" w:cs="Courier New" w:hint="default"/>
      </w:rPr>
    </w:lvl>
    <w:lvl w:ilvl="2" w:tplc="475291EA" w:tentative="1">
      <w:start w:val="1"/>
      <w:numFmt w:val="bullet"/>
      <w:lvlText w:val=""/>
      <w:lvlJc w:val="left"/>
      <w:pPr>
        <w:ind w:left="4014" w:hanging="360"/>
      </w:pPr>
      <w:rPr>
        <w:rFonts w:ascii="Wingdings" w:hAnsi="Wingdings" w:hint="default"/>
      </w:rPr>
    </w:lvl>
    <w:lvl w:ilvl="3" w:tplc="2D6A923C" w:tentative="1">
      <w:start w:val="1"/>
      <w:numFmt w:val="bullet"/>
      <w:lvlText w:val=""/>
      <w:lvlJc w:val="left"/>
      <w:pPr>
        <w:ind w:left="4734" w:hanging="360"/>
      </w:pPr>
      <w:rPr>
        <w:rFonts w:ascii="Symbol" w:hAnsi="Symbol" w:hint="default"/>
      </w:rPr>
    </w:lvl>
    <w:lvl w:ilvl="4" w:tplc="87067A9E" w:tentative="1">
      <w:start w:val="1"/>
      <w:numFmt w:val="bullet"/>
      <w:lvlText w:val="o"/>
      <w:lvlJc w:val="left"/>
      <w:pPr>
        <w:ind w:left="5454" w:hanging="360"/>
      </w:pPr>
      <w:rPr>
        <w:rFonts w:ascii="Courier New" w:hAnsi="Courier New" w:cs="Courier New" w:hint="default"/>
      </w:rPr>
    </w:lvl>
    <w:lvl w:ilvl="5" w:tplc="A294B7FE" w:tentative="1">
      <w:start w:val="1"/>
      <w:numFmt w:val="bullet"/>
      <w:lvlText w:val=""/>
      <w:lvlJc w:val="left"/>
      <w:pPr>
        <w:ind w:left="6174" w:hanging="360"/>
      </w:pPr>
      <w:rPr>
        <w:rFonts w:ascii="Wingdings" w:hAnsi="Wingdings" w:hint="default"/>
      </w:rPr>
    </w:lvl>
    <w:lvl w:ilvl="6" w:tplc="22B872AA" w:tentative="1">
      <w:start w:val="1"/>
      <w:numFmt w:val="bullet"/>
      <w:lvlText w:val=""/>
      <w:lvlJc w:val="left"/>
      <w:pPr>
        <w:ind w:left="6894" w:hanging="360"/>
      </w:pPr>
      <w:rPr>
        <w:rFonts w:ascii="Symbol" w:hAnsi="Symbol" w:hint="default"/>
      </w:rPr>
    </w:lvl>
    <w:lvl w:ilvl="7" w:tplc="86A03CF6" w:tentative="1">
      <w:start w:val="1"/>
      <w:numFmt w:val="bullet"/>
      <w:lvlText w:val="o"/>
      <w:lvlJc w:val="left"/>
      <w:pPr>
        <w:ind w:left="7614" w:hanging="360"/>
      </w:pPr>
      <w:rPr>
        <w:rFonts w:ascii="Courier New" w:hAnsi="Courier New" w:cs="Courier New" w:hint="default"/>
      </w:rPr>
    </w:lvl>
    <w:lvl w:ilvl="8" w:tplc="0012025C" w:tentative="1">
      <w:start w:val="1"/>
      <w:numFmt w:val="bullet"/>
      <w:lvlText w:val=""/>
      <w:lvlJc w:val="left"/>
      <w:pPr>
        <w:ind w:left="8334" w:hanging="360"/>
      </w:pPr>
      <w:rPr>
        <w:rFonts w:ascii="Wingdings" w:hAnsi="Wingdings" w:hint="default"/>
      </w:rPr>
    </w:lvl>
  </w:abstractNum>
  <w:abstractNum w:abstractNumId="28" w15:restartNumberingAfterBreak="0">
    <w:nsid w:val="42D0646D"/>
    <w:multiLevelType w:val="hybridMultilevel"/>
    <w:tmpl w:val="6C78AD30"/>
    <w:lvl w:ilvl="0" w:tplc="368AC59C">
      <w:start w:val="1"/>
      <w:numFmt w:val="hebrew1"/>
      <w:pStyle w:val="AlphaList5"/>
      <w:lvlText w:val="%1."/>
      <w:lvlJc w:val="left"/>
      <w:pPr>
        <w:ind w:left="2214"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15:restartNumberingAfterBreak="0">
    <w:nsid w:val="43D8790A"/>
    <w:multiLevelType w:val="singleLevel"/>
    <w:tmpl w:val="BE4263AC"/>
    <w:lvl w:ilvl="0">
      <w:start w:val="1"/>
      <w:numFmt w:val="decimal"/>
      <w:pStyle w:val="NumberList2"/>
      <w:lvlText w:val="%1."/>
      <w:lvlJc w:val="left"/>
      <w:pPr>
        <w:tabs>
          <w:tab w:val="num" w:pos="1083"/>
        </w:tabs>
        <w:ind w:left="1083" w:hanging="363"/>
      </w:pPr>
      <w:rPr>
        <w:rFonts w:hint="default"/>
      </w:rPr>
    </w:lvl>
  </w:abstractNum>
  <w:abstractNum w:abstractNumId="30" w15:restartNumberingAfterBreak="0">
    <w:nsid w:val="47A66176"/>
    <w:multiLevelType w:val="singleLevel"/>
    <w:tmpl w:val="6D0ABA40"/>
    <w:lvl w:ilvl="0">
      <w:start w:val="1"/>
      <w:numFmt w:val="decimal"/>
      <w:pStyle w:val="NumberList0"/>
      <w:lvlText w:val="%1."/>
      <w:lvlJc w:val="left"/>
      <w:pPr>
        <w:tabs>
          <w:tab w:val="num" w:pos="357"/>
        </w:tabs>
        <w:ind w:left="357" w:hanging="357"/>
      </w:pPr>
      <w:rPr>
        <w:rFonts w:hint="default"/>
      </w:rPr>
    </w:lvl>
  </w:abstractNum>
  <w:abstractNum w:abstractNumId="31" w15:restartNumberingAfterBreak="0">
    <w:nsid w:val="4FEA1D32"/>
    <w:multiLevelType w:val="multilevel"/>
    <w:tmpl w:val="E85E0452"/>
    <w:lvl w:ilvl="0">
      <w:start w:val="1"/>
      <w:numFmt w:val="hebrew1"/>
      <w:pStyle w:val="AlphaList1"/>
      <w:lvlText w:val="%1."/>
      <w:lvlJc w:val="left"/>
      <w:pPr>
        <w:tabs>
          <w:tab w:val="num" w:pos="720"/>
        </w:tabs>
        <w:ind w:left="720" w:hanging="363"/>
      </w:pPr>
      <w:rPr>
        <w:rFonts w:cs="David"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7A80C9D"/>
    <w:multiLevelType w:val="hybridMultilevel"/>
    <w:tmpl w:val="5D7E0310"/>
    <w:lvl w:ilvl="0" w:tplc="9674555A">
      <w:start w:val="1"/>
      <w:numFmt w:val="bullet"/>
      <w:pStyle w:val="Remark0"/>
      <w:lvlText w:val=""/>
      <w:lvlJc w:val="left"/>
      <w:pPr>
        <w:tabs>
          <w:tab w:val="num" w:pos="0"/>
        </w:tabs>
        <w:ind w:left="357" w:hanging="357"/>
      </w:pPr>
      <w:rPr>
        <w:rFonts w:ascii="Wingdings" w:hAnsi="Wingdings" w:hint="default"/>
      </w:rPr>
    </w:lvl>
    <w:lvl w:ilvl="1" w:tplc="F5183626" w:tentative="1">
      <w:start w:val="1"/>
      <w:numFmt w:val="bullet"/>
      <w:lvlText w:val="o"/>
      <w:lvlJc w:val="left"/>
      <w:pPr>
        <w:tabs>
          <w:tab w:val="num" w:pos="1440"/>
        </w:tabs>
        <w:ind w:left="1440" w:right="1440" w:hanging="360"/>
      </w:pPr>
      <w:rPr>
        <w:rFonts w:ascii="Courier New" w:hAnsi="Courier New" w:hint="default"/>
      </w:rPr>
    </w:lvl>
    <w:lvl w:ilvl="2" w:tplc="CA327568" w:tentative="1">
      <w:start w:val="1"/>
      <w:numFmt w:val="bullet"/>
      <w:lvlText w:val=""/>
      <w:lvlJc w:val="left"/>
      <w:pPr>
        <w:tabs>
          <w:tab w:val="num" w:pos="2160"/>
        </w:tabs>
        <w:ind w:left="2160" w:right="2160" w:hanging="360"/>
      </w:pPr>
      <w:rPr>
        <w:rFonts w:ascii="Wingdings" w:hAnsi="Wingdings" w:hint="default"/>
      </w:rPr>
    </w:lvl>
    <w:lvl w:ilvl="3" w:tplc="B06A81A6" w:tentative="1">
      <w:start w:val="1"/>
      <w:numFmt w:val="bullet"/>
      <w:lvlText w:val=""/>
      <w:lvlJc w:val="left"/>
      <w:pPr>
        <w:tabs>
          <w:tab w:val="num" w:pos="2880"/>
        </w:tabs>
        <w:ind w:left="2880" w:right="2880" w:hanging="360"/>
      </w:pPr>
      <w:rPr>
        <w:rFonts w:ascii="Symbol" w:hAnsi="Symbol" w:hint="default"/>
      </w:rPr>
    </w:lvl>
    <w:lvl w:ilvl="4" w:tplc="50344EBC" w:tentative="1">
      <w:start w:val="1"/>
      <w:numFmt w:val="bullet"/>
      <w:lvlText w:val="o"/>
      <w:lvlJc w:val="left"/>
      <w:pPr>
        <w:tabs>
          <w:tab w:val="num" w:pos="3600"/>
        </w:tabs>
        <w:ind w:left="3600" w:right="3600" w:hanging="360"/>
      </w:pPr>
      <w:rPr>
        <w:rFonts w:ascii="Courier New" w:hAnsi="Courier New" w:hint="default"/>
      </w:rPr>
    </w:lvl>
    <w:lvl w:ilvl="5" w:tplc="0CE659E6" w:tentative="1">
      <w:start w:val="1"/>
      <w:numFmt w:val="bullet"/>
      <w:lvlText w:val=""/>
      <w:lvlJc w:val="left"/>
      <w:pPr>
        <w:tabs>
          <w:tab w:val="num" w:pos="4320"/>
        </w:tabs>
        <w:ind w:left="4320" w:right="4320" w:hanging="360"/>
      </w:pPr>
      <w:rPr>
        <w:rFonts w:ascii="Wingdings" w:hAnsi="Wingdings" w:hint="default"/>
      </w:rPr>
    </w:lvl>
    <w:lvl w:ilvl="6" w:tplc="24984CE2" w:tentative="1">
      <w:start w:val="1"/>
      <w:numFmt w:val="bullet"/>
      <w:lvlText w:val=""/>
      <w:lvlJc w:val="left"/>
      <w:pPr>
        <w:tabs>
          <w:tab w:val="num" w:pos="5040"/>
        </w:tabs>
        <w:ind w:left="5040" w:right="5040" w:hanging="360"/>
      </w:pPr>
      <w:rPr>
        <w:rFonts w:ascii="Symbol" w:hAnsi="Symbol" w:hint="default"/>
      </w:rPr>
    </w:lvl>
    <w:lvl w:ilvl="7" w:tplc="13E0E892" w:tentative="1">
      <w:start w:val="1"/>
      <w:numFmt w:val="bullet"/>
      <w:lvlText w:val="o"/>
      <w:lvlJc w:val="left"/>
      <w:pPr>
        <w:tabs>
          <w:tab w:val="num" w:pos="5760"/>
        </w:tabs>
        <w:ind w:left="5760" w:right="5760" w:hanging="360"/>
      </w:pPr>
      <w:rPr>
        <w:rFonts w:ascii="Courier New" w:hAnsi="Courier New" w:hint="default"/>
      </w:rPr>
    </w:lvl>
    <w:lvl w:ilvl="8" w:tplc="D6A2B1C0" w:tentative="1">
      <w:start w:val="1"/>
      <w:numFmt w:val="bullet"/>
      <w:lvlText w:val=""/>
      <w:lvlJc w:val="left"/>
      <w:pPr>
        <w:tabs>
          <w:tab w:val="num" w:pos="6480"/>
        </w:tabs>
        <w:ind w:left="6480" w:right="6480" w:hanging="360"/>
      </w:pPr>
      <w:rPr>
        <w:rFonts w:ascii="Wingdings" w:hAnsi="Wingdings" w:hint="default"/>
      </w:rPr>
    </w:lvl>
  </w:abstractNum>
  <w:abstractNum w:abstractNumId="33" w15:restartNumberingAfterBreak="0">
    <w:nsid w:val="5C335586"/>
    <w:multiLevelType w:val="hybridMultilevel"/>
    <w:tmpl w:val="10B66588"/>
    <w:lvl w:ilvl="0" w:tplc="B63218A8">
      <w:start w:val="1"/>
      <w:numFmt w:val="decimal"/>
      <w:pStyle w:val="TableNumeric"/>
      <w:lvlText w:val="%1."/>
      <w:lvlJc w:val="left"/>
      <w:pPr>
        <w:ind w:left="360" w:hanging="360"/>
      </w:pPr>
    </w:lvl>
    <w:lvl w:ilvl="1" w:tplc="3FE00608" w:tentative="1">
      <w:start w:val="1"/>
      <w:numFmt w:val="lowerLetter"/>
      <w:lvlText w:val="%2."/>
      <w:lvlJc w:val="left"/>
      <w:pPr>
        <w:ind w:left="1440" w:hanging="360"/>
      </w:pPr>
    </w:lvl>
    <w:lvl w:ilvl="2" w:tplc="DFAC6C10" w:tentative="1">
      <w:start w:val="1"/>
      <w:numFmt w:val="lowerRoman"/>
      <w:lvlText w:val="%3."/>
      <w:lvlJc w:val="right"/>
      <w:pPr>
        <w:ind w:left="2160" w:hanging="180"/>
      </w:pPr>
    </w:lvl>
    <w:lvl w:ilvl="3" w:tplc="33383AB0" w:tentative="1">
      <w:start w:val="1"/>
      <w:numFmt w:val="decimal"/>
      <w:lvlText w:val="%4."/>
      <w:lvlJc w:val="left"/>
      <w:pPr>
        <w:ind w:left="2880" w:hanging="360"/>
      </w:pPr>
    </w:lvl>
    <w:lvl w:ilvl="4" w:tplc="FB7A1A5A" w:tentative="1">
      <w:start w:val="1"/>
      <w:numFmt w:val="lowerLetter"/>
      <w:lvlText w:val="%5."/>
      <w:lvlJc w:val="left"/>
      <w:pPr>
        <w:ind w:left="3600" w:hanging="360"/>
      </w:pPr>
    </w:lvl>
    <w:lvl w:ilvl="5" w:tplc="73FE7918" w:tentative="1">
      <w:start w:val="1"/>
      <w:numFmt w:val="lowerRoman"/>
      <w:lvlText w:val="%6."/>
      <w:lvlJc w:val="right"/>
      <w:pPr>
        <w:ind w:left="4320" w:hanging="180"/>
      </w:pPr>
    </w:lvl>
    <w:lvl w:ilvl="6" w:tplc="FF46E684" w:tentative="1">
      <w:start w:val="1"/>
      <w:numFmt w:val="decimal"/>
      <w:lvlText w:val="%7."/>
      <w:lvlJc w:val="left"/>
      <w:pPr>
        <w:ind w:left="5040" w:hanging="360"/>
      </w:pPr>
    </w:lvl>
    <w:lvl w:ilvl="7" w:tplc="EFBCB41C" w:tentative="1">
      <w:start w:val="1"/>
      <w:numFmt w:val="lowerLetter"/>
      <w:lvlText w:val="%8."/>
      <w:lvlJc w:val="left"/>
      <w:pPr>
        <w:ind w:left="5760" w:hanging="360"/>
      </w:pPr>
    </w:lvl>
    <w:lvl w:ilvl="8" w:tplc="2F1EEC2C" w:tentative="1">
      <w:start w:val="1"/>
      <w:numFmt w:val="lowerRoman"/>
      <w:lvlText w:val="%9."/>
      <w:lvlJc w:val="right"/>
      <w:pPr>
        <w:ind w:left="6480" w:hanging="180"/>
      </w:pPr>
    </w:lvl>
  </w:abstractNum>
  <w:abstractNum w:abstractNumId="34" w15:restartNumberingAfterBreak="0">
    <w:nsid w:val="5CAE52F5"/>
    <w:multiLevelType w:val="multilevel"/>
    <w:tmpl w:val="8856D208"/>
    <w:lvl w:ilvl="0">
      <w:start w:val="1"/>
      <w:numFmt w:val="decimal"/>
      <w:pStyle w:val="1"/>
      <w:lvlText w:val="%1."/>
      <w:lvlJc w:val="left"/>
      <w:pPr>
        <w:tabs>
          <w:tab w:val="num" w:pos="720"/>
        </w:tabs>
        <w:ind w:left="720" w:hanging="720"/>
      </w:pPr>
      <w:rPr>
        <w:rFonts w:cs="David" w:hint="cs"/>
        <w:bCs/>
        <w:iCs w:val="0"/>
        <w:szCs w:val="28"/>
      </w:rPr>
    </w:lvl>
    <w:lvl w:ilvl="1">
      <w:start w:val="1"/>
      <w:numFmt w:val="decimal"/>
      <w:pStyle w:val="2"/>
      <w:lvlText w:val="%1.%2"/>
      <w:lvlJc w:val="left"/>
      <w:pPr>
        <w:tabs>
          <w:tab w:val="num" w:pos="720"/>
        </w:tabs>
        <w:ind w:left="720" w:hanging="720"/>
      </w:pPr>
      <w:rPr>
        <w:rFonts w:cs="David" w:hint="cs"/>
        <w:bCs/>
        <w:iCs w:val="0"/>
        <w:szCs w:val="24"/>
      </w:rPr>
    </w:lvl>
    <w:lvl w:ilvl="2">
      <w:start w:val="1"/>
      <w:numFmt w:val="decimal"/>
      <w:pStyle w:val="3"/>
      <w:lvlText w:val="%1.%2.%3"/>
      <w:lvlJc w:val="left"/>
      <w:pPr>
        <w:tabs>
          <w:tab w:val="num" w:pos="720"/>
        </w:tabs>
        <w:ind w:left="720" w:hanging="720"/>
      </w:pPr>
      <w:rPr>
        <w:rFonts w:cs="David" w:hint="cs"/>
        <w:bCs/>
        <w:iCs w:val="0"/>
        <w:szCs w:val="24"/>
      </w:rPr>
    </w:lvl>
    <w:lvl w:ilvl="3">
      <w:start w:val="1"/>
      <w:numFmt w:val="decimal"/>
      <w:pStyle w:val="4"/>
      <w:lvlText w:val="%1.%2.%3.%4"/>
      <w:lvlJc w:val="left"/>
      <w:pPr>
        <w:tabs>
          <w:tab w:val="num" w:pos="720"/>
        </w:tabs>
        <w:ind w:left="720" w:hanging="720"/>
      </w:pPr>
      <w:rPr>
        <w:rFonts w:cs="David" w:hint="cs"/>
        <w:bCs/>
        <w:iCs w:val="0"/>
        <w:szCs w:val="24"/>
      </w:rPr>
    </w:lvl>
    <w:lvl w:ilvl="4">
      <w:start w:val="1"/>
      <w:numFmt w:val="decimal"/>
      <w:pStyle w:val="5"/>
      <w:lvlText w:val="%1.%2.%3.%4.%5"/>
      <w:lvlJc w:val="left"/>
      <w:pPr>
        <w:tabs>
          <w:tab w:val="num" w:pos="862"/>
        </w:tabs>
        <w:ind w:left="862" w:hanging="862"/>
      </w:pPr>
      <w:rPr>
        <w:rFonts w:cs="David" w:hint="cs"/>
        <w:bCs/>
        <w:iCs w:val="0"/>
        <w:szCs w:val="24"/>
      </w:rPr>
    </w:lvl>
    <w:lvl w:ilvl="5">
      <w:start w:val="1"/>
      <w:numFmt w:val="decimal"/>
      <w:pStyle w:val="6"/>
      <w:lvlText w:val="%1.%2.%3.%4.%5.%6"/>
      <w:lvlJc w:val="left"/>
      <w:pPr>
        <w:tabs>
          <w:tab w:val="num" w:pos="862"/>
        </w:tabs>
        <w:ind w:left="862" w:hanging="862"/>
      </w:pPr>
      <w:rPr>
        <w:rFonts w:cs="David" w:hint="cs"/>
        <w:bCs/>
        <w:iCs w:val="0"/>
        <w:szCs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5E6D58D3"/>
    <w:multiLevelType w:val="multilevel"/>
    <w:tmpl w:val="3C169496"/>
    <w:lvl w:ilvl="0">
      <w:start w:val="1"/>
      <w:numFmt w:val="hebrew1"/>
      <w:pStyle w:val="AlphaList4"/>
      <w:lvlText w:val="%1."/>
      <w:lvlJc w:val="left"/>
      <w:pPr>
        <w:tabs>
          <w:tab w:val="num" w:pos="1854"/>
        </w:tabs>
        <w:ind w:left="1854" w:hanging="414"/>
      </w:pPr>
      <w:rPr>
        <w:rFonts w:cs="David"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44D1859"/>
    <w:multiLevelType w:val="multilevel"/>
    <w:tmpl w:val="F64C52F4"/>
    <w:lvl w:ilvl="0">
      <w:start w:val="1"/>
      <w:numFmt w:val="hebrew1"/>
      <w:pStyle w:val="AlphaList2"/>
      <w:lvlText w:val="%1."/>
      <w:lvlJc w:val="left"/>
      <w:pPr>
        <w:tabs>
          <w:tab w:val="num" w:pos="1083"/>
        </w:tabs>
        <w:ind w:left="1083" w:hanging="363"/>
      </w:pPr>
      <w:rPr>
        <w:rFonts w:cs="David"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8B8165E"/>
    <w:multiLevelType w:val="multilevel"/>
    <w:tmpl w:val="EC146AA0"/>
    <w:lvl w:ilvl="0">
      <w:start w:val="1"/>
      <w:numFmt w:val="decimal"/>
      <w:pStyle w:val="NumberList5"/>
      <w:lvlText w:val="%1."/>
      <w:lvlJc w:val="left"/>
      <w:pPr>
        <w:ind w:left="2574" w:hanging="363"/>
      </w:pPr>
      <w:rPr>
        <w:rFonts w:hint="default"/>
      </w:rPr>
    </w:lvl>
    <w:lvl w:ilvl="1">
      <w:start w:val="1"/>
      <w:numFmt w:val="lowerLetter"/>
      <w:lvlText w:val="%2."/>
      <w:lvlJc w:val="left"/>
      <w:pPr>
        <w:ind w:left="2988" w:hanging="363"/>
      </w:pPr>
      <w:rPr>
        <w:rFonts w:hint="default"/>
      </w:rPr>
    </w:lvl>
    <w:lvl w:ilvl="2">
      <w:start w:val="1"/>
      <w:numFmt w:val="lowerRoman"/>
      <w:lvlText w:val="%3."/>
      <w:lvlJc w:val="right"/>
      <w:pPr>
        <w:ind w:left="3402" w:hanging="363"/>
      </w:pPr>
      <w:rPr>
        <w:rFonts w:hint="default"/>
      </w:rPr>
    </w:lvl>
    <w:lvl w:ilvl="3">
      <w:start w:val="1"/>
      <w:numFmt w:val="decimal"/>
      <w:lvlText w:val="%4."/>
      <w:lvlJc w:val="left"/>
      <w:pPr>
        <w:ind w:left="3816" w:hanging="363"/>
      </w:pPr>
      <w:rPr>
        <w:rFonts w:hint="default"/>
      </w:rPr>
    </w:lvl>
    <w:lvl w:ilvl="4">
      <w:start w:val="1"/>
      <w:numFmt w:val="lowerLetter"/>
      <w:lvlText w:val="%5."/>
      <w:lvlJc w:val="left"/>
      <w:pPr>
        <w:ind w:left="4230" w:hanging="363"/>
      </w:pPr>
      <w:rPr>
        <w:rFonts w:hint="default"/>
      </w:rPr>
    </w:lvl>
    <w:lvl w:ilvl="5">
      <w:start w:val="1"/>
      <w:numFmt w:val="lowerRoman"/>
      <w:lvlText w:val="%6."/>
      <w:lvlJc w:val="right"/>
      <w:pPr>
        <w:ind w:left="4644" w:hanging="363"/>
      </w:pPr>
      <w:rPr>
        <w:rFonts w:hint="default"/>
      </w:rPr>
    </w:lvl>
    <w:lvl w:ilvl="6">
      <w:start w:val="1"/>
      <w:numFmt w:val="decimal"/>
      <w:lvlText w:val="%7."/>
      <w:lvlJc w:val="left"/>
      <w:pPr>
        <w:ind w:left="5058" w:hanging="363"/>
      </w:pPr>
      <w:rPr>
        <w:rFonts w:hint="default"/>
      </w:rPr>
    </w:lvl>
    <w:lvl w:ilvl="7">
      <w:start w:val="1"/>
      <w:numFmt w:val="lowerLetter"/>
      <w:lvlText w:val="%8."/>
      <w:lvlJc w:val="left"/>
      <w:pPr>
        <w:ind w:left="5472" w:hanging="363"/>
      </w:pPr>
      <w:rPr>
        <w:rFonts w:hint="default"/>
      </w:rPr>
    </w:lvl>
    <w:lvl w:ilvl="8">
      <w:start w:val="1"/>
      <w:numFmt w:val="lowerRoman"/>
      <w:lvlText w:val="%9."/>
      <w:lvlJc w:val="right"/>
      <w:pPr>
        <w:ind w:left="5886" w:hanging="363"/>
      </w:pPr>
      <w:rPr>
        <w:rFonts w:hint="default"/>
      </w:rPr>
    </w:lvl>
  </w:abstractNum>
  <w:abstractNum w:abstractNumId="38" w15:restartNumberingAfterBreak="0">
    <w:nsid w:val="787751F3"/>
    <w:multiLevelType w:val="multilevel"/>
    <w:tmpl w:val="5434D314"/>
    <w:lvl w:ilvl="0">
      <w:start w:val="1"/>
      <w:numFmt w:val="decimal"/>
      <w:pStyle w:val="TableOutline"/>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39" w15:restartNumberingAfterBreak="0">
    <w:nsid w:val="7C261430"/>
    <w:multiLevelType w:val="multilevel"/>
    <w:tmpl w:val="4362641A"/>
    <w:lvl w:ilvl="0">
      <w:start w:val="1"/>
      <w:numFmt w:val="hebrew1"/>
      <w:pStyle w:val="AlphaList3"/>
      <w:lvlText w:val="%1."/>
      <w:lvlJc w:val="left"/>
      <w:pPr>
        <w:tabs>
          <w:tab w:val="num" w:pos="1440"/>
        </w:tabs>
        <w:ind w:left="1440" w:hanging="357"/>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165D0E"/>
    <w:multiLevelType w:val="multilevel"/>
    <w:tmpl w:val="4162D6AA"/>
    <w:lvl w:ilvl="0">
      <w:start w:val="1"/>
      <w:numFmt w:val="decimal"/>
      <w:pStyle w:val="NumberList3"/>
      <w:lvlText w:val="%1."/>
      <w:lvlJc w:val="left"/>
      <w:pPr>
        <w:tabs>
          <w:tab w:val="num" w:pos="1440"/>
        </w:tabs>
        <w:ind w:left="1440" w:hanging="3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FBA4C09"/>
    <w:multiLevelType w:val="multilevel"/>
    <w:tmpl w:val="4C2E0FE4"/>
    <w:lvl w:ilvl="0">
      <w:start w:val="1"/>
      <w:numFmt w:val="decimal"/>
      <w:lvlText w:val="%1."/>
      <w:lvlJc w:val="left"/>
      <w:pPr>
        <w:tabs>
          <w:tab w:val="num" w:pos="357"/>
        </w:tabs>
        <w:ind w:left="357" w:hanging="357"/>
      </w:pPr>
      <w:rPr>
        <w:rFonts w:hint="default"/>
      </w:rPr>
    </w:lvl>
    <w:lvl w:ilvl="1">
      <w:start w:val="1"/>
      <w:numFmt w:val="decimal"/>
      <w:pStyle w:val="List1Header"/>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357"/>
        </w:tabs>
        <w:ind w:left="357" w:hanging="357"/>
      </w:pPr>
      <w:rPr>
        <w:rFonts w:hint="default"/>
      </w:rPr>
    </w:lvl>
    <w:lvl w:ilvl="4">
      <w:start w:val="1"/>
      <w:numFmt w:val="decimal"/>
      <w:lvlText w:val="%1.%2.%3.%4.%5"/>
      <w:lvlJc w:val="left"/>
      <w:pPr>
        <w:tabs>
          <w:tab w:val="num" w:pos="357"/>
        </w:tabs>
        <w:ind w:left="357" w:hanging="357"/>
      </w:pPr>
      <w:rPr>
        <w:rFonts w:hint="default"/>
      </w:rPr>
    </w:lvl>
    <w:lvl w:ilvl="5">
      <w:start w:val="1"/>
      <w:numFmt w:val="decimal"/>
      <w:lvlText w:val="%1.%2.%3.%4.%5.%6"/>
      <w:lvlJc w:val="left"/>
      <w:pPr>
        <w:tabs>
          <w:tab w:val="num" w:pos="357"/>
        </w:tabs>
        <w:ind w:left="357" w:hanging="357"/>
      </w:pPr>
      <w:rPr>
        <w:rFonts w:hint="default"/>
      </w:rPr>
    </w:lvl>
    <w:lvl w:ilvl="6">
      <w:start w:val="1"/>
      <w:numFmt w:val="decimal"/>
      <w:lvlText w:val="%1.%2.%3.%4.%5.%6.%7"/>
      <w:lvlJc w:val="left"/>
      <w:pPr>
        <w:tabs>
          <w:tab w:val="num" w:pos="357"/>
        </w:tabs>
        <w:ind w:left="357" w:hanging="357"/>
      </w:pPr>
      <w:rPr>
        <w:rFonts w:hint="default"/>
      </w:rPr>
    </w:lvl>
    <w:lvl w:ilvl="7">
      <w:start w:val="1"/>
      <w:numFmt w:val="decimal"/>
      <w:lvlText w:val="%1.%2.%3.%4.%5.%6.%7.%8"/>
      <w:lvlJc w:val="left"/>
      <w:pPr>
        <w:tabs>
          <w:tab w:val="num" w:pos="357"/>
        </w:tabs>
        <w:ind w:left="357" w:hanging="357"/>
      </w:pPr>
      <w:rPr>
        <w:rFonts w:hint="default"/>
      </w:rPr>
    </w:lvl>
    <w:lvl w:ilvl="8">
      <w:start w:val="1"/>
      <w:numFmt w:val="decimal"/>
      <w:lvlText w:val="%1.%2.%3.%4.%5.%6.%7.%8.%9"/>
      <w:lvlJc w:val="left"/>
      <w:pPr>
        <w:tabs>
          <w:tab w:val="num" w:pos="357"/>
        </w:tabs>
        <w:ind w:left="357" w:hanging="357"/>
      </w:pPr>
      <w:rPr>
        <w:rFonts w:hint="default"/>
      </w:rPr>
    </w:lvl>
  </w:abstractNum>
  <w:num w:numId="1" w16cid:durableId="1264995096">
    <w:abstractNumId w:val="8"/>
  </w:num>
  <w:num w:numId="2" w16cid:durableId="749928867">
    <w:abstractNumId w:val="3"/>
  </w:num>
  <w:num w:numId="3" w16cid:durableId="1415316113">
    <w:abstractNumId w:val="2"/>
  </w:num>
  <w:num w:numId="4" w16cid:durableId="321196971">
    <w:abstractNumId w:val="1"/>
  </w:num>
  <w:num w:numId="5" w16cid:durableId="1968663057">
    <w:abstractNumId w:val="0"/>
  </w:num>
  <w:num w:numId="6" w16cid:durableId="1177505278">
    <w:abstractNumId w:val="9"/>
  </w:num>
  <w:num w:numId="7" w16cid:durableId="1801339385">
    <w:abstractNumId w:val="7"/>
  </w:num>
  <w:num w:numId="8" w16cid:durableId="1083841809">
    <w:abstractNumId w:val="6"/>
  </w:num>
  <w:num w:numId="9" w16cid:durableId="195849681">
    <w:abstractNumId w:val="5"/>
  </w:num>
  <w:num w:numId="10" w16cid:durableId="66266753">
    <w:abstractNumId w:val="4"/>
  </w:num>
  <w:num w:numId="11" w16cid:durableId="1220047075">
    <w:abstractNumId w:val="24"/>
  </w:num>
  <w:num w:numId="12" w16cid:durableId="107430570">
    <w:abstractNumId w:val="31"/>
  </w:num>
  <w:num w:numId="13" w16cid:durableId="614531268">
    <w:abstractNumId w:val="36"/>
  </w:num>
  <w:num w:numId="14" w16cid:durableId="2123917440">
    <w:abstractNumId w:val="39"/>
  </w:num>
  <w:num w:numId="15" w16cid:durableId="949051894">
    <w:abstractNumId w:val="35"/>
  </w:num>
  <w:num w:numId="16" w16cid:durableId="1714424768">
    <w:abstractNumId w:val="28"/>
  </w:num>
  <w:num w:numId="17" w16cid:durableId="1829245376">
    <w:abstractNumId w:val="13"/>
  </w:num>
  <w:num w:numId="18" w16cid:durableId="547765347">
    <w:abstractNumId w:val="17"/>
  </w:num>
  <w:num w:numId="19" w16cid:durableId="1473642981">
    <w:abstractNumId w:val="23"/>
  </w:num>
  <w:num w:numId="20" w16cid:durableId="1592349773">
    <w:abstractNumId w:val="22"/>
  </w:num>
  <w:num w:numId="21" w16cid:durableId="1132215656">
    <w:abstractNumId w:val="14"/>
  </w:num>
  <w:num w:numId="22" w16cid:durableId="1926765589">
    <w:abstractNumId w:val="20"/>
  </w:num>
  <w:num w:numId="23" w16cid:durableId="90974270">
    <w:abstractNumId w:val="30"/>
  </w:num>
  <w:num w:numId="24" w16cid:durableId="2047827545">
    <w:abstractNumId w:val="16"/>
  </w:num>
  <w:num w:numId="25" w16cid:durableId="1414862887">
    <w:abstractNumId w:val="29"/>
  </w:num>
  <w:num w:numId="26" w16cid:durableId="852769044">
    <w:abstractNumId w:val="40"/>
  </w:num>
  <w:num w:numId="27" w16cid:durableId="1979846247">
    <w:abstractNumId w:val="15"/>
  </w:num>
  <w:num w:numId="28" w16cid:durableId="1099325871">
    <w:abstractNumId w:val="37"/>
  </w:num>
  <w:num w:numId="29" w16cid:durableId="1130856088">
    <w:abstractNumId w:val="32"/>
  </w:num>
  <w:num w:numId="30" w16cid:durableId="1765834576">
    <w:abstractNumId w:val="26"/>
  </w:num>
  <w:num w:numId="31" w16cid:durableId="1880320844">
    <w:abstractNumId w:val="12"/>
  </w:num>
  <w:num w:numId="32" w16cid:durableId="57173994">
    <w:abstractNumId w:val="11"/>
  </w:num>
  <w:num w:numId="33" w16cid:durableId="951207441">
    <w:abstractNumId w:val="18"/>
  </w:num>
  <w:num w:numId="34" w16cid:durableId="1299922086">
    <w:abstractNumId w:val="27"/>
  </w:num>
  <w:num w:numId="35" w16cid:durableId="1727146435">
    <w:abstractNumId w:val="10"/>
  </w:num>
  <w:num w:numId="36" w16cid:durableId="1197934606">
    <w:abstractNumId w:val="21"/>
  </w:num>
  <w:num w:numId="37" w16cid:durableId="883450020">
    <w:abstractNumId w:val="33"/>
  </w:num>
  <w:num w:numId="38" w16cid:durableId="1082339451">
    <w:abstractNumId w:val="38"/>
  </w:num>
  <w:num w:numId="39" w16cid:durableId="664091496">
    <w:abstractNumId w:val="34"/>
  </w:num>
  <w:num w:numId="40" w16cid:durableId="1007633483">
    <w:abstractNumId w:val="19"/>
  </w:num>
  <w:num w:numId="41" w16cid:durableId="595793470">
    <w:abstractNumId w:val="41"/>
  </w:num>
  <w:num w:numId="42" w16cid:durableId="2050832044">
    <w:abstractNumId w:val="25"/>
  </w:num>
  <w:num w:numId="43" w16cid:durableId="1895313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linkStyles/>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6E7"/>
    <w:rsid w:val="000055FB"/>
    <w:rsid w:val="00005656"/>
    <w:rsid w:val="00010D1A"/>
    <w:rsid w:val="00021B97"/>
    <w:rsid w:val="0002297E"/>
    <w:rsid w:val="00025D86"/>
    <w:rsid w:val="00041C6B"/>
    <w:rsid w:val="00043399"/>
    <w:rsid w:val="00044330"/>
    <w:rsid w:val="00054A47"/>
    <w:rsid w:val="00054C2B"/>
    <w:rsid w:val="0005659C"/>
    <w:rsid w:val="00060C2D"/>
    <w:rsid w:val="00074370"/>
    <w:rsid w:val="00084BAE"/>
    <w:rsid w:val="00093A1F"/>
    <w:rsid w:val="000B043A"/>
    <w:rsid w:val="000B3AD4"/>
    <w:rsid w:val="000B6453"/>
    <w:rsid w:val="000C4A1E"/>
    <w:rsid w:val="000D3098"/>
    <w:rsid w:val="000D4533"/>
    <w:rsid w:val="00104F60"/>
    <w:rsid w:val="001156F3"/>
    <w:rsid w:val="00123315"/>
    <w:rsid w:val="001263DE"/>
    <w:rsid w:val="00127DCB"/>
    <w:rsid w:val="0013182D"/>
    <w:rsid w:val="00132625"/>
    <w:rsid w:val="001473FB"/>
    <w:rsid w:val="0015562E"/>
    <w:rsid w:val="001624AA"/>
    <w:rsid w:val="00164980"/>
    <w:rsid w:val="001938A8"/>
    <w:rsid w:val="001A0E76"/>
    <w:rsid w:val="001B576C"/>
    <w:rsid w:val="001E606C"/>
    <w:rsid w:val="00215B91"/>
    <w:rsid w:val="00240D2C"/>
    <w:rsid w:val="00244F3F"/>
    <w:rsid w:val="0024626F"/>
    <w:rsid w:val="0026241F"/>
    <w:rsid w:val="00266B40"/>
    <w:rsid w:val="002724BC"/>
    <w:rsid w:val="002832AD"/>
    <w:rsid w:val="0028709F"/>
    <w:rsid w:val="00291F36"/>
    <w:rsid w:val="002C5346"/>
    <w:rsid w:val="002D5315"/>
    <w:rsid w:val="002E4B5C"/>
    <w:rsid w:val="002E7FA9"/>
    <w:rsid w:val="002F1F11"/>
    <w:rsid w:val="002F392A"/>
    <w:rsid w:val="002F4AAD"/>
    <w:rsid w:val="0032130B"/>
    <w:rsid w:val="00350DC7"/>
    <w:rsid w:val="0035336A"/>
    <w:rsid w:val="00362D84"/>
    <w:rsid w:val="00365146"/>
    <w:rsid w:val="003721D0"/>
    <w:rsid w:val="00372605"/>
    <w:rsid w:val="003754BD"/>
    <w:rsid w:val="0038219E"/>
    <w:rsid w:val="0038404D"/>
    <w:rsid w:val="003A4428"/>
    <w:rsid w:val="003A44E1"/>
    <w:rsid w:val="003B2E4F"/>
    <w:rsid w:val="003B39BA"/>
    <w:rsid w:val="003B49BC"/>
    <w:rsid w:val="003D6DE7"/>
    <w:rsid w:val="003D6F9E"/>
    <w:rsid w:val="003F5B27"/>
    <w:rsid w:val="00414A71"/>
    <w:rsid w:val="00426318"/>
    <w:rsid w:val="00427615"/>
    <w:rsid w:val="0043186B"/>
    <w:rsid w:val="00433867"/>
    <w:rsid w:val="00444BE2"/>
    <w:rsid w:val="0047346E"/>
    <w:rsid w:val="004772A2"/>
    <w:rsid w:val="00477684"/>
    <w:rsid w:val="00481177"/>
    <w:rsid w:val="004935EE"/>
    <w:rsid w:val="004A3070"/>
    <w:rsid w:val="004B0DD8"/>
    <w:rsid w:val="004B7BDD"/>
    <w:rsid w:val="004C7D5A"/>
    <w:rsid w:val="004E7C27"/>
    <w:rsid w:val="004F2B65"/>
    <w:rsid w:val="005065EC"/>
    <w:rsid w:val="005105AE"/>
    <w:rsid w:val="00511208"/>
    <w:rsid w:val="00513A4B"/>
    <w:rsid w:val="00515B48"/>
    <w:rsid w:val="00533879"/>
    <w:rsid w:val="005352AC"/>
    <w:rsid w:val="00546AB2"/>
    <w:rsid w:val="005532B7"/>
    <w:rsid w:val="00566B02"/>
    <w:rsid w:val="00573A48"/>
    <w:rsid w:val="005772B9"/>
    <w:rsid w:val="00583848"/>
    <w:rsid w:val="00591E06"/>
    <w:rsid w:val="005952DA"/>
    <w:rsid w:val="005954F2"/>
    <w:rsid w:val="005B1A73"/>
    <w:rsid w:val="005C6C0C"/>
    <w:rsid w:val="005C6FCD"/>
    <w:rsid w:val="005D765B"/>
    <w:rsid w:val="005F46C5"/>
    <w:rsid w:val="005F6E74"/>
    <w:rsid w:val="006452BD"/>
    <w:rsid w:val="00654BEA"/>
    <w:rsid w:val="00654DDD"/>
    <w:rsid w:val="00660DAF"/>
    <w:rsid w:val="00661B48"/>
    <w:rsid w:val="006665B5"/>
    <w:rsid w:val="00677B7B"/>
    <w:rsid w:val="00680C5A"/>
    <w:rsid w:val="0068622A"/>
    <w:rsid w:val="006878C4"/>
    <w:rsid w:val="00691855"/>
    <w:rsid w:val="006A769E"/>
    <w:rsid w:val="006D544D"/>
    <w:rsid w:val="006D7249"/>
    <w:rsid w:val="006D7C86"/>
    <w:rsid w:val="006E1648"/>
    <w:rsid w:val="006E5A1F"/>
    <w:rsid w:val="006F4E36"/>
    <w:rsid w:val="006F626D"/>
    <w:rsid w:val="00704607"/>
    <w:rsid w:val="00715EC3"/>
    <w:rsid w:val="00727875"/>
    <w:rsid w:val="00733E0C"/>
    <w:rsid w:val="00736423"/>
    <w:rsid w:val="007416C8"/>
    <w:rsid w:val="00754F18"/>
    <w:rsid w:val="0075723F"/>
    <w:rsid w:val="00773225"/>
    <w:rsid w:val="007844B1"/>
    <w:rsid w:val="00794B56"/>
    <w:rsid w:val="007A27C7"/>
    <w:rsid w:val="007A5B82"/>
    <w:rsid w:val="007C4BB8"/>
    <w:rsid w:val="007C64D2"/>
    <w:rsid w:val="007F2527"/>
    <w:rsid w:val="0081368B"/>
    <w:rsid w:val="0083595A"/>
    <w:rsid w:val="00842D5C"/>
    <w:rsid w:val="00854145"/>
    <w:rsid w:val="00875AE5"/>
    <w:rsid w:val="008773ED"/>
    <w:rsid w:val="00883E21"/>
    <w:rsid w:val="008B1C6F"/>
    <w:rsid w:val="008B3702"/>
    <w:rsid w:val="008C107F"/>
    <w:rsid w:val="008D337F"/>
    <w:rsid w:val="008F18EC"/>
    <w:rsid w:val="009215C1"/>
    <w:rsid w:val="00921D92"/>
    <w:rsid w:val="00925514"/>
    <w:rsid w:val="00937079"/>
    <w:rsid w:val="00941611"/>
    <w:rsid w:val="009570F4"/>
    <w:rsid w:val="00957DC0"/>
    <w:rsid w:val="0096766A"/>
    <w:rsid w:val="00995EFD"/>
    <w:rsid w:val="009A6796"/>
    <w:rsid w:val="009B589E"/>
    <w:rsid w:val="009B62FE"/>
    <w:rsid w:val="009C1DA2"/>
    <w:rsid w:val="009E57D0"/>
    <w:rsid w:val="009E6DFC"/>
    <w:rsid w:val="009E75C5"/>
    <w:rsid w:val="00A06864"/>
    <w:rsid w:val="00A110E8"/>
    <w:rsid w:val="00A1277A"/>
    <w:rsid w:val="00A21C1E"/>
    <w:rsid w:val="00A35C09"/>
    <w:rsid w:val="00A377B7"/>
    <w:rsid w:val="00A378E5"/>
    <w:rsid w:val="00A41D40"/>
    <w:rsid w:val="00A44769"/>
    <w:rsid w:val="00A45146"/>
    <w:rsid w:val="00A47393"/>
    <w:rsid w:val="00A76214"/>
    <w:rsid w:val="00AA0557"/>
    <w:rsid w:val="00AA17D6"/>
    <w:rsid w:val="00AD549F"/>
    <w:rsid w:val="00AD7A44"/>
    <w:rsid w:val="00AF00BB"/>
    <w:rsid w:val="00AF06FE"/>
    <w:rsid w:val="00B06B6A"/>
    <w:rsid w:val="00B106C5"/>
    <w:rsid w:val="00B30610"/>
    <w:rsid w:val="00B551CB"/>
    <w:rsid w:val="00B67171"/>
    <w:rsid w:val="00B71D1C"/>
    <w:rsid w:val="00B77F91"/>
    <w:rsid w:val="00BE05F0"/>
    <w:rsid w:val="00BF2197"/>
    <w:rsid w:val="00BF5D57"/>
    <w:rsid w:val="00BF6444"/>
    <w:rsid w:val="00BF7C47"/>
    <w:rsid w:val="00C02948"/>
    <w:rsid w:val="00C15C54"/>
    <w:rsid w:val="00C2405E"/>
    <w:rsid w:val="00C276E7"/>
    <w:rsid w:val="00C337F8"/>
    <w:rsid w:val="00C36FDD"/>
    <w:rsid w:val="00C56CA1"/>
    <w:rsid w:val="00C771C0"/>
    <w:rsid w:val="00C8037E"/>
    <w:rsid w:val="00C8289F"/>
    <w:rsid w:val="00C87F95"/>
    <w:rsid w:val="00CA4E5F"/>
    <w:rsid w:val="00CB1471"/>
    <w:rsid w:val="00CC07F6"/>
    <w:rsid w:val="00D04541"/>
    <w:rsid w:val="00D058A3"/>
    <w:rsid w:val="00D1470D"/>
    <w:rsid w:val="00D17759"/>
    <w:rsid w:val="00D252F6"/>
    <w:rsid w:val="00D43F68"/>
    <w:rsid w:val="00D46CC3"/>
    <w:rsid w:val="00D70028"/>
    <w:rsid w:val="00D71BD0"/>
    <w:rsid w:val="00D7323C"/>
    <w:rsid w:val="00D748EC"/>
    <w:rsid w:val="00D90B0A"/>
    <w:rsid w:val="00D92845"/>
    <w:rsid w:val="00DB145C"/>
    <w:rsid w:val="00DC1099"/>
    <w:rsid w:val="00DD5C46"/>
    <w:rsid w:val="00DE010E"/>
    <w:rsid w:val="00DE187C"/>
    <w:rsid w:val="00DE273C"/>
    <w:rsid w:val="00DF675E"/>
    <w:rsid w:val="00E0791F"/>
    <w:rsid w:val="00E142C6"/>
    <w:rsid w:val="00E22D20"/>
    <w:rsid w:val="00E304F7"/>
    <w:rsid w:val="00E335B4"/>
    <w:rsid w:val="00E6110C"/>
    <w:rsid w:val="00E773C9"/>
    <w:rsid w:val="00E8099B"/>
    <w:rsid w:val="00E85113"/>
    <w:rsid w:val="00E86C60"/>
    <w:rsid w:val="00E91DC8"/>
    <w:rsid w:val="00EA2A23"/>
    <w:rsid w:val="00EB24F8"/>
    <w:rsid w:val="00EC11D3"/>
    <w:rsid w:val="00EC7210"/>
    <w:rsid w:val="00EC77C9"/>
    <w:rsid w:val="00ED1E17"/>
    <w:rsid w:val="00ED2AD8"/>
    <w:rsid w:val="00EE56AB"/>
    <w:rsid w:val="00EF451E"/>
    <w:rsid w:val="00EF5D7B"/>
    <w:rsid w:val="00F043DD"/>
    <w:rsid w:val="00F051F5"/>
    <w:rsid w:val="00F22E2D"/>
    <w:rsid w:val="00F23164"/>
    <w:rsid w:val="00F41272"/>
    <w:rsid w:val="00F5564D"/>
    <w:rsid w:val="00F60259"/>
    <w:rsid w:val="00F61E73"/>
    <w:rsid w:val="00F737F2"/>
    <w:rsid w:val="00F95B14"/>
    <w:rsid w:val="00FC13EA"/>
    <w:rsid w:val="00FD2FAA"/>
    <w:rsid w:val="00FE265B"/>
    <w:rsid w:val="00FF0A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CF610"/>
  <w15:docId w15:val="{A3FAA5EB-620B-4D07-86F3-0FC89F1B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 w:val="22"/>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8EC"/>
    <w:pPr>
      <w:bidi/>
    </w:pPr>
    <w:rPr>
      <w:rFonts w:eastAsia="Times New Roman"/>
      <w:sz w:val="24"/>
    </w:rPr>
  </w:style>
  <w:style w:type="paragraph" w:styleId="1">
    <w:name w:val="heading 1"/>
    <w:aliases w:val="Hn1,H1,Heading 1"/>
    <w:basedOn w:val="Base"/>
    <w:next w:val="Para2"/>
    <w:link w:val="10"/>
    <w:qFormat/>
    <w:rsid w:val="00D748EC"/>
    <w:pPr>
      <w:keepNext/>
      <w:numPr>
        <w:numId w:val="39"/>
      </w:numPr>
      <w:spacing w:before="240"/>
      <w:outlineLvl w:val="0"/>
    </w:pPr>
    <w:rPr>
      <w:b/>
      <w:bCs/>
      <w:smallCaps/>
      <w:sz w:val="28"/>
      <w:szCs w:val="32"/>
    </w:rPr>
  </w:style>
  <w:style w:type="paragraph" w:styleId="2">
    <w:name w:val="heading 2"/>
    <w:aliases w:val="Hn2,H2,Heading 2"/>
    <w:basedOn w:val="Base"/>
    <w:next w:val="Para2"/>
    <w:link w:val="20"/>
    <w:qFormat/>
    <w:rsid w:val="00D748EC"/>
    <w:pPr>
      <w:keepNext/>
      <w:numPr>
        <w:ilvl w:val="1"/>
        <w:numId w:val="39"/>
      </w:numPr>
      <w:spacing w:before="240"/>
      <w:outlineLvl w:val="1"/>
    </w:pPr>
    <w:rPr>
      <w:b/>
      <w:bCs/>
      <w:sz w:val="28"/>
      <w:szCs w:val="28"/>
    </w:rPr>
  </w:style>
  <w:style w:type="paragraph" w:styleId="3">
    <w:name w:val="heading 3"/>
    <w:aliases w:val="Heading 3,Hn3,H3"/>
    <w:basedOn w:val="Base"/>
    <w:next w:val="Para2"/>
    <w:link w:val="30"/>
    <w:qFormat/>
    <w:rsid w:val="00D748EC"/>
    <w:pPr>
      <w:keepNext/>
      <w:numPr>
        <w:ilvl w:val="2"/>
        <w:numId w:val="39"/>
      </w:numPr>
      <w:spacing w:before="240"/>
      <w:outlineLvl w:val="2"/>
    </w:pPr>
    <w:rPr>
      <w:b/>
      <w:bCs/>
    </w:rPr>
  </w:style>
  <w:style w:type="paragraph" w:styleId="4">
    <w:name w:val="heading 4"/>
    <w:aliases w:val="Hn4,H4,Heading 4"/>
    <w:basedOn w:val="Base"/>
    <w:next w:val="Para2"/>
    <w:link w:val="40"/>
    <w:qFormat/>
    <w:rsid w:val="00D748EC"/>
    <w:pPr>
      <w:keepNext/>
      <w:numPr>
        <w:ilvl w:val="3"/>
        <w:numId w:val="39"/>
      </w:numPr>
      <w:spacing w:before="240"/>
      <w:outlineLvl w:val="3"/>
    </w:pPr>
    <w:rPr>
      <w:b/>
      <w:bCs/>
    </w:rPr>
  </w:style>
  <w:style w:type="paragraph" w:styleId="5">
    <w:name w:val="heading 5"/>
    <w:aliases w:val="Hn5,H5,Heading 5"/>
    <w:basedOn w:val="Base"/>
    <w:next w:val="Para2"/>
    <w:link w:val="50"/>
    <w:qFormat/>
    <w:rsid w:val="00D748EC"/>
    <w:pPr>
      <w:keepNext/>
      <w:numPr>
        <w:ilvl w:val="4"/>
        <w:numId w:val="39"/>
      </w:numPr>
      <w:spacing w:before="240"/>
      <w:outlineLvl w:val="4"/>
    </w:pPr>
    <w:rPr>
      <w:b/>
      <w:bCs/>
    </w:rPr>
  </w:style>
  <w:style w:type="paragraph" w:styleId="6">
    <w:name w:val="heading 6"/>
    <w:aliases w:val="H6,Hn6,Heading 6"/>
    <w:basedOn w:val="Base"/>
    <w:next w:val="Para2"/>
    <w:link w:val="60"/>
    <w:rsid w:val="00D748EC"/>
    <w:pPr>
      <w:keepNext/>
      <w:numPr>
        <w:ilvl w:val="5"/>
        <w:numId w:val="39"/>
      </w:numPr>
      <w:spacing w:before="240"/>
      <w:outlineLvl w:val="5"/>
    </w:pPr>
    <w:rPr>
      <w:b/>
      <w:bCs/>
    </w:rPr>
  </w:style>
  <w:style w:type="paragraph" w:styleId="7">
    <w:name w:val="heading 7"/>
    <w:basedOn w:val="a"/>
    <w:next w:val="a"/>
    <w:link w:val="70"/>
    <w:semiHidden/>
    <w:qFormat/>
    <w:rsid w:val="00D748EC"/>
    <w:pPr>
      <w:numPr>
        <w:ilvl w:val="6"/>
        <w:numId w:val="40"/>
      </w:numPr>
      <w:spacing w:before="240" w:after="60"/>
      <w:outlineLvl w:val="6"/>
    </w:pPr>
  </w:style>
  <w:style w:type="paragraph" w:styleId="8">
    <w:name w:val="heading 8"/>
    <w:basedOn w:val="a"/>
    <w:next w:val="a"/>
    <w:link w:val="80"/>
    <w:semiHidden/>
    <w:qFormat/>
    <w:rsid w:val="00D748EC"/>
    <w:pPr>
      <w:numPr>
        <w:ilvl w:val="7"/>
        <w:numId w:val="40"/>
      </w:numPr>
      <w:spacing w:before="240" w:after="60"/>
      <w:outlineLvl w:val="7"/>
    </w:pPr>
    <w:rPr>
      <w:i/>
      <w:iCs/>
    </w:rPr>
  </w:style>
  <w:style w:type="paragraph" w:styleId="9">
    <w:name w:val="heading 9"/>
    <w:basedOn w:val="a"/>
    <w:next w:val="a"/>
    <w:link w:val="90"/>
    <w:semiHidden/>
    <w:qFormat/>
    <w:rsid w:val="00D748EC"/>
    <w:pPr>
      <w:numPr>
        <w:ilvl w:val="8"/>
        <w:numId w:val="40"/>
      </w:numPr>
      <w:spacing w:before="240" w:after="60"/>
      <w:outlineLvl w:val="8"/>
    </w:pPr>
    <w:rPr>
      <w:rFonts w:ascii="Arial" w:hAnsi="Arial" w:cs="Arial"/>
      <w:sz w:val="22"/>
      <w:szCs w:val="22"/>
    </w:rPr>
  </w:style>
  <w:style w:type="character" w:default="1" w:styleId="a0">
    <w:name w:val="Default Paragraph Font"/>
    <w:uiPriority w:val="1"/>
    <w:semiHidden/>
    <w:unhideWhenUsed/>
    <w:rsid w:val="00D748E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D748EC"/>
  </w:style>
  <w:style w:type="character" w:styleId="a3">
    <w:name w:val="footnote reference"/>
    <w:basedOn w:val="a0"/>
    <w:semiHidden/>
    <w:rsid w:val="00244F3F"/>
    <w:rPr>
      <w:vertAlign w:val="superscript"/>
    </w:rPr>
  </w:style>
  <w:style w:type="paragraph" w:styleId="a4">
    <w:name w:val="footnote text"/>
    <w:basedOn w:val="a"/>
    <w:link w:val="a5"/>
    <w:semiHidden/>
    <w:rsid w:val="00244F3F"/>
    <w:pPr>
      <w:ind w:left="170" w:hanging="170"/>
      <w:jc w:val="both"/>
    </w:pPr>
    <w:rPr>
      <w:sz w:val="20"/>
      <w:szCs w:val="20"/>
    </w:rPr>
  </w:style>
  <w:style w:type="character" w:customStyle="1" w:styleId="a5">
    <w:name w:val="טקסט הערת שוליים תו"/>
    <w:basedOn w:val="a0"/>
    <w:link w:val="a4"/>
    <w:semiHidden/>
    <w:rsid w:val="00244F3F"/>
    <w:rPr>
      <w:rFonts w:eastAsia="Times New Roman" w:cs="Narkisim"/>
      <w:sz w:val="20"/>
      <w:szCs w:val="20"/>
      <w:lang w:eastAsia="he-IL"/>
    </w:rPr>
  </w:style>
  <w:style w:type="paragraph" w:customStyle="1" w:styleId="a6">
    <w:name w:val="כותרת"/>
    <w:basedOn w:val="a"/>
    <w:rsid w:val="00244F3F"/>
    <w:pPr>
      <w:spacing w:before="240" w:line="320" w:lineRule="atLeast"/>
      <w:jc w:val="center"/>
    </w:pPr>
    <w:rPr>
      <w:b/>
      <w:bCs/>
      <w:spacing w:val="20"/>
      <w:szCs w:val="32"/>
    </w:rPr>
  </w:style>
  <w:style w:type="character" w:customStyle="1" w:styleId="10">
    <w:name w:val="כותרת 1 תו"/>
    <w:aliases w:val="Hn1 תו,H1 תו,Heading 1 תו"/>
    <w:basedOn w:val="a0"/>
    <w:link w:val="1"/>
    <w:rsid w:val="00D748EC"/>
    <w:rPr>
      <w:rFonts w:ascii="David" w:eastAsia="Times New Roman" w:hAnsi="David"/>
      <w:b/>
      <w:bCs/>
      <w:smallCaps/>
      <w:sz w:val="28"/>
      <w:szCs w:val="32"/>
      <w:lang w:eastAsia="he-IL"/>
    </w:rPr>
  </w:style>
  <w:style w:type="paragraph" w:styleId="a7">
    <w:name w:val="header"/>
    <w:basedOn w:val="a"/>
    <w:link w:val="a8"/>
    <w:unhideWhenUsed/>
    <w:rsid w:val="00D748EC"/>
    <w:pPr>
      <w:tabs>
        <w:tab w:val="center" w:pos="4153"/>
        <w:tab w:val="right" w:pos="8306"/>
      </w:tabs>
    </w:pPr>
  </w:style>
  <w:style w:type="character" w:customStyle="1" w:styleId="a8">
    <w:name w:val="כותרת עליונה תו"/>
    <w:basedOn w:val="a0"/>
    <w:link w:val="a7"/>
    <w:rsid w:val="00D748EC"/>
    <w:rPr>
      <w:rFonts w:eastAsia="Times New Roman"/>
      <w:sz w:val="24"/>
    </w:rPr>
  </w:style>
  <w:style w:type="paragraph" w:customStyle="1" w:styleId="a9">
    <w:name w:val="כותרת קטע"/>
    <w:basedOn w:val="a"/>
    <w:rsid w:val="00244F3F"/>
    <w:pPr>
      <w:spacing w:before="240" w:line="300" w:lineRule="atLeast"/>
    </w:pPr>
    <w:rPr>
      <w:rFonts w:cs="Arial"/>
      <w:b/>
      <w:bCs/>
    </w:rPr>
  </w:style>
  <w:style w:type="paragraph" w:styleId="aa">
    <w:name w:val="footer"/>
    <w:basedOn w:val="a"/>
    <w:link w:val="ab"/>
    <w:unhideWhenUsed/>
    <w:rsid w:val="00D748EC"/>
    <w:pPr>
      <w:tabs>
        <w:tab w:val="center" w:pos="4153"/>
        <w:tab w:val="right" w:pos="8306"/>
      </w:tabs>
    </w:pPr>
  </w:style>
  <w:style w:type="character" w:customStyle="1" w:styleId="ab">
    <w:name w:val="כותרת תחתונה תו"/>
    <w:basedOn w:val="a0"/>
    <w:link w:val="aa"/>
    <w:rsid w:val="00D748EC"/>
    <w:rPr>
      <w:rFonts w:eastAsia="Times New Roman"/>
      <w:sz w:val="24"/>
    </w:rPr>
  </w:style>
  <w:style w:type="paragraph" w:customStyle="1" w:styleId="ac">
    <w:name w:val="מחלקי המים"/>
    <w:basedOn w:val="a"/>
    <w:rsid w:val="00244F3F"/>
    <w:pPr>
      <w:spacing w:line="320" w:lineRule="atLeast"/>
      <w:jc w:val="both"/>
    </w:pPr>
    <w:rPr>
      <w:b/>
      <w:bCs/>
    </w:rPr>
  </w:style>
  <w:style w:type="paragraph" w:customStyle="1" w:styleId="ad">
    <w:name w:val="מקור"/>
    <w:basedOn w:val="a"/>
    <w:rsid w:val="00244F3F"/>
    <w:pPr>
      <w:spacing w:line="320" w:lineRule="atLeast"/>
      <w:jc w:val="both"/>
    </w:pPr>
  </w:style>
  <w:style w:type="character" w:styleId="Hyperlink">
    <w:name w:val="Hyperlink"/>
    <w:basedOn w:val="a0"/>
    <w:uiPriority w:val="99"/>
    <w:unhideWhenUsed/>
    <w:rsid w:val="00D748EC"/>
    <w:rPr>
      <w:color w:val="0000FF" w:themeColor="hyperlink"/>
      <w:u w:val="single"/>
    </w:rPr>
  </w:style>
  <w:style w:type="paragraph" w:styleId="ae">
    <w:name w:val="Balloon Text"/>
    <w:basedOn w:val="a"/>
    <w:link w:val="af"/>
    <w:uiPriority w:val="99"/>
    <w:semiHidden/>
    <w:unhideWhenUsed/>
    <w:rsid w:val="00B30610"/>
    <w:rPr>
      <w:rFonts w:ascii="Tahoma" w:hAnsi="Tahoma" w:cs="Tahoma"/>
      <w:sz w:val="16"/>
      <w:szCs w:val="16"/>
    </w:rPr>
  </w:style>
  <w:style w:type="character" w:customStyle="1" w:styleId="af">
    <w:name w:val="טקסט בלונים תו"/>
    <w:basedOn w:val="a0"/>
    <w:link w:val="ae"/>
    <w:uiPriority w:val="99"/>
    <w:semiHidden/>
    <w:rsid w:val="00B30610"/>
    <w:rPr>
      <w:rFonts w:ascii="Tahoma" w:eastAsia="Times New Roman" w:hAnsi="Tahoma" w:cs="Tahoma"/>
      <w:sz w:val="16"/>
      <w:szCs w:val="16"/>
      <w:lang w:eastAsia="he-IL"/>
    </w:rPr>
  </w:style>
  <w:style w:type="paragraph" w:customStyle="1" w:styleId="af0">
    <w:name w:val="פסוק"/>
    <w:basedOn w:val="ad"/>
    <w:qFormat/>
    <w:rsid w:val="00F5564D"/>
    <w:pPr>
      <w:spacing w:before="120"/>
    </w:pPr>
    <w:rPr>
      <w:b/>
      <w:bCs/>
    </w:rPr>
  </w:style>
  <w:style w:type="character" w:customStyle="1" w:styleId="20">
    <w:name w:val="כותרת 2 תו"/>
    <w:aliases w:val="Hn2 תו,H2 תו,Heading 2 תו"/>
    <w:basedOn w:val="a0"/>
    <w:link w:val="2"/>
    <w:rsid w:val="00D748EC"/>
    <w:rPr>
      <w:rFonts w:ascii="David" w:eastAsia="Times New Roman" w:hAnsi="David"/>
      <w:b/>
      <w:bCs/>
      <w:sz w:val="28"/>
      <w:szCs w:val="28"/>
      <w:lang w:eastAsia="he-IL"/>
    </w:rPr>
  </w:style>
  <w:style w:type="character" w:customStyle="1" w:styleId="30">
    <w:name w:val="כותרת 3 תו"/>
    <w:aliases w:val="Heading 3 תו,Hn3 תו,H3 תו"/>
    <w:basedOn w:val="a0"/>
    <w:link w:val="3"/>
    <w:rsid w:val="00D748EC"/>
    <w:rPr>
      <w:rFonts w:ascii="David" w:eastAsia="Times New Roman" w:hAnsi="David"/>
      <w:b/>
      <w:bCs/>
      <w:sz w:val="24"/>
      <w:lang w:eastAsia="he-IL"/>
    </w:rPr>
  </w:style>
  <w:style w:type="character" w:customStyle="1" w:styleId="40">
    <w:name w:val="כותרת 4 תו"/>
    <w:aliases w:val="Hn4 תו,H4 תו,Heading 4 תו"/>
    <w:basedOn w:val="a0"/>
    <w:link w:val="4"/>
    <w:rsid w:val="00D748EC"/>
    <w:rPr>
      <w:rFonts w:ascii="David" w:eastAsia="Times New Roman" w:hAnsi="David"/>
      <w:b/>
      <w:bCs/>
      <w:sz w:val="24"/>
      <w:lang w:eastAsia="he-IL"/>
    </w:rPr>
  </w:style>
  <w:style w:type="character" w:customStyle="1" w:styleId="50">
    <w:name w:val="כותרת 5 תו"/>
    <w:aliases w:val="Hn5 תו,H5 תו,Heading 5 תו"/>
    <w:basedOn w:val="a0"/>
    <w:link w:val="5"/>
    <w:rsid w:val="00D748EC"/>
    <w:rPr>
      <w:rFonts w:ascii="David" w:eastAsia="Times New Roman" w:hAnsi="David"/>
      <w:b/>
      <w:bCs/>
      <w:sz w:val="24"/>
      <w:lang w:eastAsia="he-IL"/>
    </w:rPr>
  </w:style>
  <w:style w:type="character" w:customStyle="1" w:styleId="60">
    <w:name w:val="כותרת 6 תו"/>
    <w:aliases w:val="H6 תו,Hn6 תו,Heading 6 תו"/>
    <w:basedOn w:val="a0"/>
    <w:link w:val="6"/>
    <w:rsid w:val="00D748EC"/>
    <w:rPr>
      <w:rFonts w:ascii="David" w:eastAsia="Times New Roman" w:hAnsi="David"/>
      <w:b/>
      <w:bCs/>
      <w:sz w:val="24"/>
      <w:lang w:eastAsia="he-IL"/>
    </w:rPr>
  </w:style>
  <w:style w:type="character" w:customStyle="1" w:styleId="70">
    <w:name w:val="כותרת 7 תו"/>
    <w:basedOn w:val="a0"/>
    <w:link w:val="7"/>
    <w:semiHidden/>
    <w:rsid w:val="00D748EC"/>
    <w:rPr>
      <w:rFonts w:eastAsia="Times New Roman"/>
      <w:sz w:val="24"/>
    </w:rPr>
  </w:style>
  <w:style w:type="character" w:customStyle="1" w:styleId="80">
    <w:name w:val="כותרת 8 תו"/>
    <w:basedOn w:val="a0"/>
    <w:link w:val="8"/>
    <w:semiHidden/>
    <w:rsid w:val="00D748EC"/>
    <w:rPr>
      <w:rFonts w:eastAsia="Times New Roman"/>
      <w:i/>
      <w:iCs/>
      <w:sz w:val="24"/>
    </w:rPr>
  </w:style>
  <w:style w:type="character" w:customStyle="1" w:styleId="90">
    <w:name w:val="כותרת 9 תו"/>
    <w:basedOn w:val="a0"/>
    <w:link w:val="9"/>
    <w:semiHidden/>
    <w:rsid w:val="00D748EC"/>
    <w:rPr>
      <w:rFonts w:ascii="Arial" w:eastAsia="Times New Roman" w:hAnsi="Arial" w:cs="Arial"/>
      <w:szCs w:val="22"/>
    </w:rPr>
  </w:style>
  <w:style w:type="paragraph" w:styleId="TOC1">
    <w:name w:val="toc 1"/>
    <w:basedOn w:val="Base"/>
    <w:uiPriority w:val="39"/>
    <w:rsid w:val="00D748EC"/>
    <w:pPr>
      <w:tabs>
        <w:tab w:val="left" w:pos="1134"/>
        <w:tab w:val="left" w:leader="dot" w:pos="8505"/>
      </w:tabs>
    </w:pPr>
    <w:rPr>
      <w:b/>
      <w:bCs/>
    </w:rPr>
  </w:style>
  <w:style w:type="paragraph" w:styleId="TOC2">
    <w:name w:val="toc 2"/>
    <w:basedOn w:val="TOC1"/>
    <w:uiPriority w:val="39"/>
    <w:rsid w:val="00D748EC"/>
    <w:rPr>
      <w:b w:val="0"/>
      <w:bCs w:val="0"/>
      <w:noProof/>
    </w:rPr>
  </w:style>
  <w:style w:type="paragraph" w:styleId="TOC3">
    <w:name w:val="toc 3"/>
    <w:basedOn w:val="TOC2"/>
    <w:autoRedefine/>
    <w:uiPriority w:val="39"/>
    <w:qFormat/>
    <w:rsid w:val="00D748EC"/>
    <w:rPr>
      <w:szCs w:val="22"/>
    </w:rPr>
  </w:style>
  <w:style w:type="paragraph" w:styleId="TOC4">
    <w:name w:val="toc 4"/>
    <w:basedOn w:val="TOC3"/>
    <w:autoRedefine/>
    <w:uiPriority w:val="39"/>
    <w:semiHidden/>
    <w:rsid w:val="00D748EC"/>
  </w:style>
  <w:style w:type="paragraph" w:styleId="TOC5">
    <w:name w:val="toc 5"/>
    <w:basedOn w:val="TOC4"/>
    <w:uiPriority w:val="39"/>
    <w:semiHidden/>
    <w:rsid w:val="00D748EC"/>
  </w:style>
  <w:style w:type="paragraph" w:styleId="TOC6">
    <w:name w:val="toc 6"/>
    <w:basedOn w:val="a"/>
    <w:next w:val="a"/>
    <w:autoRedefine/>
    <w:uiPriority w:val="39"/>
    <w:semiHidden/>
    <w:unhideWhenUsed/>
    <w:rsid w:val="00D748EC"/>
    <w:pPr>
      <w:spacing w:after="100"/>
      <w:ind w:left="1200"/>
    </w:pPr>
  </w:style>
  <w:style w:type="paragraph" w:styleId="TOC7">
    <w:name w:val="toc 7"/>
    <w:basedOn w:val="a"/>
    <w:next w:val="a"/>
    <w:autoRedefine/>
    <w:uiPriority w:val="39"/>
    <w:semiHidden/>
    <w:unhideWhenUsed/>
    <w:rsid w:val="00D748EC"/>
    <w:pPr>
      <w:spacing w:after="100"/>
      <w:ind w:left="1440"/>
    </w:pPr>
  </w:style>
  <w:style w:type="paragraph" w:styleId="TOC8">
    <w:name w:val="toc 8"/>
    <w:basedOn w:val="a"/>
    <w:next w:val="a"/>
    <w:autoRedefine/>
    <w:uiPriority w:val="39"/>
    <w:semiHidden/>
    <w:unhideWhenUsed/>
    <w:rsid w:val="00D748EC"/>
    <w:pPr>
      <w:spacing w:after="100"/>
      <w:ind w:left="1680"/>
    </w:pPr>
  </w:style>
  <w:style w:type="paragraph" w:styleId="TOC9">
    <w:name w:val="toc 9"/>
    <w:basedOn w:val="a"/>
    <w:next w:val="a"/>
    <w:autoRedefine/>
    <w:uiPriority w:val="39"/>
    <w:semiHidden/>
    <w:unhideWhenUsed/>
    <w:rsid w:val="00D748EC"/>
    <w:pPr>
      <w:spacing w:after="100"/>
      <w:ind w:left="1920"/>
    </w:pPr>
  </w:style>
  <w:style w:type="paragraph" w:customStyle="1" w:styleId="Base">
    <w:name w:val="Base"/>
    <w:semiHidden/>
    <w:rsid w:val="00D748EC"/>
    <w:pPr>
      <w:bidi/>
      <w:spacing w:before="120" w:line="280" w:lineRule="exact"/>
      <w:jc w:val="both"/>
    </w:pPr>
    <w:rPr>
      <w:rFonts w:ascii="David" w:eastAsia="Times New Roman" w:hAnsi="David"/>
      <w:sz w:val="24"/>
      <w:lang w:eastAsia="he-IL"/>
    </w:rPr>
  </w:style>
  <w:style w:type="paragraph" w:customStyle="1" w:styleId="AlphaList0">
    <w:name w:val="Alpha List 0"/>
    <w:basedOn w:val="Base"/>
    <w:semiHidden/>
    <w:rsid w:val="00D748EC"/>
    <w:pPr>
      <w:numPr>
        <w:numId w:val="43"/>
      </w:numPr>
    </w:pPr>
  </w:style>
  <w:style w:type="paragraph" w:customStyle="1" w:styleId="AlphaList1">
    <w:name w:val="Alpha List 1"/>
    <w:basedOn w:val="Base"/>
    <w:semiHidden/>
    <w:rsid w:val="00D748EC"/>
    <w:pPr>
      <w:numPr>
        <w:numId w:val="12"/>
      </w:numPr>
    </w:pPr>
  </w:style>
  <w:style w:type="paragraph" w:customStyle="1" w:styleId="AlphaList2">
    <w:name w:val="Alpha List 2"/>
    <w:basedOn w:val="Base"/>
    <w:semiHidden/>
    <w:rsid w:val="00D748EC"/>
    <w:pPr>
      <w:numPr>
        <w:numId w:val="13"/>
      </w:numPr>
    </w:pPr>
  </w:style>
  <w:style w:type="paragraph" w:customStyle="1" w:styleId="AlphaList3">
    <w:name w:val="Alpha List 3"/>
    <w:basedOn w:val="Base"/>
    <w:semiHidden/>
    <w:rsid w:val="00D748EC"/>
    <w:pPr>
      <w:numPr>
        <w:numId w:val="14"/>
      </w:numPr>
    </w:pPr>
  </w:style>
  <w:style w:type="paragraph" w:customStyle="1" w:styleId="AlphaList4">
    <w:name w:val="Alpha List 4"/>
    <w:basedOn w:val="Base"/>
    <w:semiHidden/>
    <w:rsid w:val="00D748EC"/>
    <w:pPr>
      <w:numPr>
        <w:numId w:val="15"/>
      </w:numPr>
    </w:pPr>
  </w:style>
  <w:style w:type="paragraph" w:customStyle="1" w:styleId="AlphaList5">
    <w:name w:val="Alpha List 5"/>
    <w:basedOn w:val="Base"/>
    <w:semiHidden/>
    <w:rsid w:val="00D748EC"/>
    <w:pPr>
      <w:numPr>
        <w:numId w:val="16"/>
      </w:numPr>
      <w:tabs>
        <w:tab w:val="left" w:pos="2211"/>
      </w:tabs>
    </w:pPr>
  </w:style>
  <w:style w:type="paragraph" w:customStyle="1" w:styleId="BulletList0">
    <w:name w:val="Bullet List 0"/>
    <w:basedOn w:val="Base"/>
    <w:semiHidden/>
    <w:rsid w:val="00D748EC"/>
    <w:pPr>
      <w:numPr>
        <w:numId w:val="17"/>
      </w:numPr>
    </w:pPr>
  </w:style>
  <w:style w:type="paragraph" w:customStyle="1" w:styleId="BulletList1">
    <w:name w:val="Bullet List 1"/>
    <w:basedOn w:val="Base"/>
    <w:semiHidden/>
    <w:rsid w:val="00D748EC"/>
    <w:pPr>
      <w:numPr>
        <w:numId w:val="18"/>
      </w:numPr>
    </w:pPr>
  </w:style>
  <w:style w:type="paragraph" w:customStyle="1" w:styleId="BulletList2">
    <w:name w:val="Bullet List 2"/>
    <w:basedOn w:val="Base"/>
    <w:semiHidden/>
    <w:rsid w:val="00D748EC"/>
    <w:pPr>
      <w:numPr>
        <w:numId w:val="19"/>
      </w:numPr>
    </w:pPr>
  </w:style>
  <w:style w:type="paragraph" w:customStyle="1" w:styleId="BulletList3">
    <w:name w:val="Bullet List 3"/>
    <w:basedOn w:val="Base"/>
    <w:semiHidden/>
    <w:rsid w:val="00D748EC"/>
    <w:pPr>
      <w:numPr>
        <w:numId w:val="20"/>
      </w:numPr>
    </w:pPr>
  </w:style>
  <w:style w:type="paragraph" w:customStyle="1" w:styleId="BulletList4">
    <w:name w:val="Bullet List 4"/>
    <w:basedOn w:val="Base"/>
    <w:rsid w:val="00D748EC"/>
    <w:pPr>
      <w:numPr>
        <w:numId w:val="21"/>
      </w:numPr>
    </w:pPr>
  </w:style>
  <w:style w:type="paragraph" w:customStyle="1" w:styleId="BulletList5">
    <w:name w:val="Bullet List 5"/>
    <w:basedOn w:val="Base"/>
    <w:rsid w:val="00D748EC"/>
    <w:pPr>
      <w:numPr>
        <w:numId w:val="22"/>
      </w:numPr>
    </w:pPr>
  </w:style>
  <w:style w:type="paragraph" w:customStyle="1" w:styleId="DocTitle">
    <w:name w:val="Doc Title"/>
    <w:basedOn w:val="Base"/>
    <w:next w:val="a"/>
    <w:rsid w:val="00D748EC"/>
    <w:pPr>
      <w:spacing w:before="360" w:after="480" w:line="480" w:lineRule="exact"/>
      <w:jc w:val="center"/>
    </w:pPr>
    <w:rPr>
      <w:b/>
      <w:bCs/>
      <w:caps/>
      <w:spacing w:val="40"/>
      <w:kern w:val="48"/>
      <w:sz w:val="48"/>
      <w:szCs w:val="52"/>
    </w:rPr>
  </w:style>
  <w:style w:type="paragraph" w:customStyle="1" w:styleId="Draft">
    <w:name w:val="Draft"/>
    <w:basedOn w:val="Base"/>
    <w:semiHidden/>
    <w:rsid w:val="00D748EC"/>
    <w:rPr>
      <w:rFonts w:cs="Guttman Yad"/>
      <w:i/>
    </w:rPr>
  </w:style>
  <w:style w:type="paragraph" w:customStyle="1" w:styleId="Draft1">
    <w:name w:val="Draft1"/>
    <w:basedOn w:val="Base"/>
    <w:semiHidden/>
    <w:rsid w:val="00D748EC"/>
    <w:pPr>
      <w:ind w:left="357"/>
    </w:pPr>
    <w:rPr>
      <w:rFonts w:cs="Guttman Yad"/>
      <w:i/>
    </w:rPr>
  </w:style>
  <w:style w:type="paragraph" w:customStyle="1" w:styleId="FooterTitle">
    <w:name w:val="Footer Title"/>
    <w:basedOn w:val="Base"/>
    <w:rsid w:val="00D748EC"/>
    <w:pPr>
      <w:tabs>
        <w:tab w:val="center" w:pos="4536"/>
        <w:tab w:val="right" w:pos="9072"/>
      </w:tabs>
      <w:spacing w:line="240" w:lineRule="auto"/>
      <w:contextualSpacing/>
    </w:pPr>
    <w:rPr>
      <w:sz w:val="18"/>
      <w:szCs w:val="20"/>
    </w:rPr>
  </w:style>
  <w:style w:type="paragraph" w:customStyle="1" w:styleId="Frame1">
    <w:name w:val="Frame 1"/>
    <w:basedOn w:val="Base"/>
    <w:rsid w:val="00D748EC"/>
    <w:pPr>
      <w:pBdr>
        <w:top w:val="single" w:sz="6" w:space="8" w:color="auto"/>
        <w:left w:val="single" w:sz="6" w:space="8" w:color="auto"/>
        <w:bottom w:val="single" w:sz="6" w:space="8" w:color="auto"/>
        <w:right w:val="single" w:sz="6" w:space="8" w:color="auto"/>
      </w:pBdr>
      <w:ind w:left="795" w:right="795"/>
    </w:pPr>
  </w:style>
  <w:style w:type="paragraph" w:customStyle="1" w:styleId="Frame2">
    <w:name w:val="Frame 2"/>
    <w:basedOn w:val="Base"/>
    <w:semiHidden/>
    <w:rsid w:val="00D748EC"/>
    <w:pPr>
      <w:widowControl w:val="0"/>
      <w:pBdr>
        <w:top w:val="double" w:sz="6" w:space="8" w:color="auto"/>
        <w:left w:val="double" w:sz="6" w:space="8" w:color="auto"/>
        <w:bottom w:val="double" w:sz="6" w:space="8" w:color="auto"/>
        <w:right w:val="double" w:sz="6" w:space="8" w:color="auto"/>
      </w:pBdr>
      <w:ind w:left="794" w:right="794"/>
    </w:pPr>
  </w:style>
  <w:style w:type="paragraph" w:customStyle="1" w:styleId="FrameShadowed">
    <w:name w:val="Frame Shadowed"/>
    <w:basedOn w:val="Base"/>
    <w:rsid w:val="00D748EC"/>
    <w:pPr>
      <w:pBdr>
        <w:top w:val="single" w:sz="12" w:space="6" w:color="auto" w:shadow="1"/>
        <w:left w:val="single" w:sz="12" w:space="6" w:color="auto" w:shadow="1"/>
        <w:bottom w:val="single" w:sz="12" w:space="6" w:color="auto" w:shadow="1"/>
        <w:right w:val="single" w:sz="12" w:space="6" w:color="auto" w:shadow="1"/>
      </w:pBdr>
      <w:shd w:val="solid" w:color="F2F2F2" w:fill="auto"/>
      <w:ind w:left="795" w:right="795"/>
    </w:pPr>
    <w:rPr>
      <w:b/>
      <w:bCs/>
    </w:rPr>
  </w:style>
  <w:style w:type="paragraph" w:customStyle="1" w:styleId="Graphic">
    <w:name w:val="Graphic"/>
    <w:basedOn w:val="Base"/>
    <w:semiHidden/>
    <w:rsid w:val="00D748EC"/>
    <w:pPr>
      <w:spacing w:line="240" w:lineRule="atLeast"/>
      <w:jc w:val="center"/>
    </w:pPr>
  </w:style>
  <w:style w:type="paragraph" w:customStyle="1" w:styleId="GraphicCaption">
    <w:name w:val="Graphic Caption"/>
    <w:basedOn w:val="Base"/>
    <w:semiHidden/>
    <w:rsid w:val="00D748EC"/>
    <w:pPr>
      <w:jc w:val="center"/>
    </w:pPr>
    <w:rPr>
      <w:bCs/>
    </w:rPr>
  </w:style>
  <w:style w:type="paragraph" w:customStyle="1" w:styleId="HeaderTitle">
    <w:name w:val="Header Title"/>
    <w:basedOn w:val="Base"/>
    <w:semiHidden/>
    <w:rsid w:val="00D748EC"/>
    <w:pPr>
      <w:tabs>
        <w:tab w:val="center" w:pos="4536"/>
        <w:tab w:val="right" w:pos="9072"/>
      </w:tabs>
      <w:spacing w:line="240" w:lineRule="auto"/>
      <w:contextualSpacing/>
    </w:pPr>
    <w:rPr>
      <w:sz w:val="18"/>
      <w:szCs w:val="20"/>
    </w:rPr>
  </w:style>
  <w:style w:type="paragraph" w:customStyle="1" w:styleId="ListContinue0">
    <w:name w:val="List Continue0"/>
    <w:basedOn w:val="Base"/>
    <w:semiHidden/>
    <w:rsid w:val="00D748EC"/>
    <w:pPr>
      <w:spacing w:before="0"/>
      <w:ind w:left="357"/>
      <w:contextualSpacing/>
    </w:pPr>
  </w:style>
  <w:style w:type="paragraph" w:customStyle="1" w:styleId="ListContinue1">
    <w:name w:val="List Continue1"/>
    <w:basedOn w:val="Base"/>
    <w:semiHidden/>
    <w:rsid w:val="00D748EC"/>
    <w:pPr>
      <w:spacing w:before="0"/>
      <w:ind w:left="720"/>
    </w:pPr>
  </w:style>
  <w:style w:type="paragraph" w:customStyle="1" w:styleId="ListContinue2">
    <w:name w:val="List Continue2"/>
    <w:basedOn w:val="Base"/>
    <w:semiHidden/>
    <w:rsid w:val="00D748EC"/>
    <w:pPr>
      <w:spacing w:before="0"/>
      <w:ind w:left="1083"/>
    </w:pPr>
  </w:style>
  <w:style w:type="paragraph" w:customStyle="1" w:styleId="ListContinue3">
    <w:name w:val="List Continue3"/>
    <w:basedOn w:val="Base"/>
    <w:semiHidden/>
    <w:rsid w:val="00D748EC"/>
    <w:pPr>
      <w:spacing w:before="0"/>
      <w:ind w:left="1440"/>
    </w:pPr>
  </w:style>
  <w:style w:type="paragraph" w:customStyle="1" w:styleId="ListContinue4">
    <w:name w:val="List Continue4"/>
    <w:basedOn w:val="Base"/>
    <w:semiHidden/>
    <w:rsid w:val="00D748EC"/>
    <w:pPr>
      <w:spacing w:before="0"/>
      <w:ind w:left="1854"/>
    </w:pPr>
  </w:style>
  <w:style w:type="paragraph" w:customStyle="1" w:styleId="ListContinue5">
    <w:name w:val="List Continue5"/>
    <w:basedOn w:val="Base"/>
    <w:semiHidden/>
    <w:rsid w:val="00D748EC"/>
    <w:pPr>
      <w:spacing w:before="0"/>
      <w:ind w:left="2211"/>
    </w:pPr>
  </w:style>
  <w:style w:type="paragraph" w:customStyle="1" w:styleId="NumberList0">
    <w:name w:val="Number List 0"/>
    <w:basedOn w:val="Base"/>
    <w:semiHidden/>
    <w:rsid w:val="00D748EC"/>
    <w:pPr>
      <w:numPr>
        <w:numId w:val="23"/>
      </w:numPr>
    </w:pPr>
  </w:style>
  <w:style w:type="paragraph" w:customStyle="1" w:styleId="NumberList1">
    <w:name w:val="Number List 1"/>
    <w:basedOn w:val="Base"/>
    <w:semiHidden/>
    <w:rsid w:val="00D748EC"/>
    <w:pPr>
      <w:numPr>
        <w:numId w:val="24"/>
      </w:numPr>
    </w:pPr>
  </w:style>
  <w:style w:type="paragraph" w:customStyle="1" w:styleId="NumberList2">
    <w:name w:val="Number List 2"/>
    <w:basedOn w:val="Base"/>
    <w:rsid w:val="00D748EC"/>
    <w:pPr>
      <w:numPr>
        <w:numId w:val="25"/>
      </w:numPr>
    </w:pPr>
  </w:style>
  <w:style w:type="paragraph" w:customStyle="1" w:styleId="NumberList3">
    <w:name w:val="Number List 3"/>
    <w:basedOn w:val="Base"/>
    <w:rsid w:val="00D748EC"/>
    <w:pPr>
      <w:numPr>
        <w:numId w:val="26"/>
      </w:numPr>
    </w:pPr>
  </w:style>
  <w:style w:type="paragraph" w:customStyle="1" w:styleId="NumberList4">
    <w:name w:val="Number List 4"/>
    <w:basedOn w:val="Base"/>
    <w:semiHidden/>
    <w:rsid w:val="00D748EC"/>
    <w:pPr>
      <w:numPr>
        <w:numId w:val="27"/>
      </w:numPr>
    </w:pPr>
  </w:style>
  <w:style w:type="paragraph" w:customStyle="1" w:styleId="NumberList5">
    <w:name w:val="Number List 5"/>
    <w:basedOn w:val="Base"/>
    <w:semiHidden/>
    <w:rsid w:val="00D748EC"/>
    <w:pPr>
      <w:numPr>
        <w:numId w:val="28"/>
      </w:numPr>
      <w:tabs>
        <w:tab w:val="left" w:pos="2211"/>
      </w:tabs>
      <w:ind w:left="2177"/>
    </w:pPr>
  </w:style>
  <w:style w:type="paragraph" w:customStyle="1" w:styleId="OutlineList0">
    <w:name w:val="Outline List0"/>
    <w:basedOn w:val="1"/>
    <w:semiHidden/>
    <w:qFormat/>
    <w:rsid w:val="00D748EC"/>
    <w:pPr>
      <w:keepNext w:val="0"/>
      <w:numPr>
        <w:numId w:val="42"/>
      </w:numPr>
      <w:spacing w:before="120" w:line="320" w:lineRule="exact"/>
    </w:pPr>
    <w:rPr>
      <w:b w:val="0"/>
      <w:sz w:val="22"/>
      <w:szCs w:val="24"/>
    </w:rPr>
  </w:style>
  <w:style w:type="paragraph" w:customStyle="1" w:styleId="OutlineList1">
    <w:name w:val="Outline List1"/>
    <w:basedOn w:val="1"/>
    <w:semiHidden/>
    <w:qFormat/>
    <w:rsid w:val="00D748EC"/>
    <w:pPr>
      <w:numPr>
        <w:ilvl w:val="1"/>
        <w:numId w:val="42"/>
      </w:numPr>
      <w:spacing w:before="120" w:line="320" w:lineRule="exact"/>
    </w:pPr>
    <w:rPr>
      <w:b w:val="0"/>
      <w:bCs w:val="0"/>
      <w:sz w:val="22"/>
      <w:szCs w:val="24"/>
    </w:rPr>
  </w:style>
  <w:style w:type="paragraph" w:customStyle="1" w:styleId="OutlineList2">
    <w:name w:val="Outline List2"/>
    <w:basedOn w:val="2"/>
    <w:semiHidden/>
    <w:qFormat/>
    <w:rsid w:val="00D748EC"/>
    <w:pPr>
      <w:keepNext w:val="0"/>
      <w:numPr>
        <w:ilvl w:val="2"/>
        <w:numId w:val="42"/>
      </w:numPr>
      <w:spacing w:before="120" w:line="320" w:lineRule="exact"/>
    </w:pPr>
    <w:rPr>
      <w:b w:val="0"/>
      <w:bCs w:val="0"/>
      <w:sz w:val="22"/>
      <w:szCs w:val="24"/>
    </w:rPr>
  </w:style>
  <w:style w:type="paragraph" w:customStyle="1" w:styleId="OutlineList3">
    <w:name w:val="Outline List3"/>
    <w:basedOn w:val="3"/>
    <w:qFormat/>
    <w:rsid w:val="00D748EC"/>
    <w:pPr>
      <w:keepNext w:val="0"/>
      <w:numPr>
        <w:ilvl w:val="3"/>
        <w:numId w:val="42"/>
      </w:numPr>
      <w:spacing w:before="120" w:line="320" w:lineRule="exact"/>
    </w:pPr>
    <w:rPr>
      <w:b w:val="0"/>
      <w:bCs w:val="0"/>
    </w:rPr>
  </w:style>
  <w:style w:type="paragraph" w:customStyle="1" w:styleId="Para0">
    <w:name w:val="Para0"/>
    <w:basedOn w:val="Base"/>
    <w:rsid w:val="00D748EC"/>
  </w:style>
  <w:style w:type="paragraph" w:customStyle="1" w:styleId="Para0Title">
    <w:name w:val="Para0 Title"/>
    <w:basedOn w:val="Base"/>
    <w:next w:val="Para0"/>
    <w:semiHidden/>
    <w:rsid w:val="00D748EC"/>
    <w:pPr>
      <w:spacing w:before="240"/>
    </w:pPr>
    <w:rPr>
      <w:b/>
      <w:bCs/>
    </w:rPr>
  </w:style>
  <w:style w:type="paragraph" w:customStyle="1" w:styleId="Para1">
    <w:name w:val="Para1"/>
    <w:basedOn w:val="Base"/>
    <w:rsid w:val="00D748EC"/>
    <w:pPr>
      <w:ind w:left="357"/>
    </w:pPr>
  </w:style>
  <w:style w:type="paragraph" w:customStyle="1" w:styleId="Para1Title">
    <w:name w:val="Para1 Title"/>
    <w:basedOn w:val="Base"/>
    <w:next w:val="Para1"/>
    <w:semiHidden/>
    <w:rsid w:val="00D748EC"/>
    <w:pPr>
      <w:spacing w:before="240"/>
      <w:ind w:left="357"/>
    </w:pPr>
    <w:rPr>
      <w:b/>
      <w:bCs/>
    </w:rPr>
  </w:style>
  <w:style w:type="paragraph" w:customStyle="1" w:styleId="Para2">
    <w:name w:val="Para2"/>
    <w:basedOn w:val="Base"/>
    <w:qFormat/>
    <w:rsid w:val="00D748EC"/>
    <w:pPr>
      <w:ind w:left="720"/>
    </w:pPr>
  </w:style>
  <w:style w:type="paragraph" w:customStyle="1" w:styleId="Para2Title">
    <w:name w:val="Para2 Title"/>
    <w:basedOn w:val="Base"/>
    <w:next w:val="Para2"/>
    <w:rsid w:val="00D748EC"/>
    <w:pPr>
      <w:spacing w:before="240"/>
      <w:ind w:left="720"/>
    </w:pPr>
    <w:rPr>
      <w:b/>
      <w:bCs/>
    </w:rPr>
  </w:style>
  <w:style w:type="paragraph" w:customStyle="1" w:styleId="Para3">
    <w:name w:val="Para3"/>
    <w:basedOn w:val="Base"/>
    <w:semiHidden/>
    <w:rsid w:val="00D748EC"/>
    <w:pPr>
      <w:ind w:left="1083"/>
    </w:pPr>
  </w:style>
  <w:style w:type="paragraph" w:customStyle="1" w:styleId="Para3Title">
    <w:name w:val="Para3 Title"/>
    <w:basedOn w:val="Base"/>
    <w:next w:val="Para3"/>
    <w:semiHidden/>
    <w:rsid w:val="00D748EC"/>
    <w:pPr>
      <w:spacing w:before="240"/>
      <w:ind w:left="1083"/>
    </w:pPr>
    <w:rPr>
      <w:b/>
      <w:bCs/>
    </w:rPr>
  </w:style>
  <w:style w:type="paragraph" w:customStyle="1" w:styleId="Para4">
    <w:name w:val="Para4"/>
    <w:basedOn w:val="Base"/>
    <w:semiHidden/>
    <w:rsid w:val="00D748EC"/>
    <w:pPr>
      <w:ind w:left="1440"/>
    </w:pPr>
  </w:style>
  <w:style w:type="paragraph" w:customStyle="1" w:styleId="Para4Title">
    <w:name w:val="Para4 Title"/>
    <w:basedOn w:val="Base"/>
    <w:semiHidden/>
    <w:rsid w:val="00D748EC"/>
    <w:pPr>
      <w:spacing w:before="240"/>
      <w:ind w:left="1440"/>
    </w:pPr>
    <w:rPr>
      <w:b/>
      <w:bCs/>
    </w:rPr>
  </w:style>
  <w:style w:type="paragraph" w:customStyle="1" w:styleId="Para5">
    <w:name w:val="Para5"/>
    <w:basedOn w:val="Base"/>
    <w:semiHidden/>
    <w:qFormat/>
    <w:rsid w:val="00D748EC"/>
    <w:pPr>
      <w:ind w:left="1854"/>
    </w:pPr>
  </w:style>
  <w:style w:type="paragraph" w:customStyle="1" w:styleId="Para5Title">
    <w:name w:val="Para5 Title"/>
    <w:basedOn w:val="Base"/>
    <w:semiHidden/>
    <w:qFormat/>
    <w:rsid w:val="00D748EC"/>
    <w:pPr>
      <w:spacing w:before="240"/>
      <w:ind w:left="1854"/>
    </w:pPr>
    <w:rPr>
      <w:b/>
      <w:bCs/>
    </w:rPr>
  </w:style>
  <w:style w:type="paragraph" w:customStyle="1" w:styleId="Remark0">
    <w:name w:val="Remark0"/>
    <w:basedOn w:val="Base"/>
    <w:semiHidden/>
    <w:rsid w:val="00D748EC"/>
    <w:pPr>
      <w:numPr>
        <w:numId w:val="29"/>
      </w:numPr>
    </w:pPr>
    <w:rPr>
      <w:i/>
      <w:iCs/>
    </w:rPr>
  </w:style>
  <w:style w:type="paragraph" w:customStyle="1" w:styleId="Remark1">
    <w:name w:val="Remark1"/>
    <w:basedOn w:val="Base"/>
    <w:rsid w:val="00D748EC"/>
    <w:pPr>
      <w:numPr>
        <w:numId w:val="30"/>
      </w:numPr>
    </w:pPr>
    <w:rPr>
      <w:i/>
      <w:iCs/>
    </w:rPr>
  </w:style>
  <w:style w:type="paragraph" w:customStyle="1" w:styleId="Remark2">
    <w:name w:val="Remark2"/>
    <w:basedOn w:val="Base"/>
    <w:rsid w:val="00D748EC"/>
    <w:pPr>
      <w:numPr>
        <w:numId w:val="31"/>
      </w:numPr>
    </w:pPr>
    <w:rPr>
      <w:i/>
      <w:iCs/>
    </w:rPr>
  </w:style>
  <w:style w:type="paragraph" w:customStyle="1" w:styleId="Remark3">
    <w:name w:val="Remark3"/>
    <w:basedOn w:val="Base"/>
    <w:semiHidden/>
    <w:rsid w:val="00D748EC"/>
    <w:pPr>
      <w:numPr>
        <w:numId w:val="32"/>
      </w:numPr>
    </w:pPr>
    <w:rPr>
      <w:i/>
      <w:iCs/>
    </w:rPr>
  </w:style>
  <w:style w:type="paragraph" w:customStyle="1" w:styleId="Remark4">
    <w:name w:val="Remark4"/>
    <w:basedOn w:val="Base"/>
    <w:semiHidden/>
    <w:rsid w:val="00D748EC"/>
    <w:pPr>
      <w:numPr>
        <w:numId w:val="33"/>
      </w:numPr>
    </w:pPr>
    <w:rPr>
      <w:i/>
      <w:iCs/>
    </w:rPr>
  </w:style>
  <w:style w:type="paragraph" w:customStyle="1" w:styleId="Remark5">
    <w:name w:val="Remark5"/>
    <w:basedOn w:val="Base"/>
    <w:semiHidden/>
    <w:rsid w:val="00D748EC"/>
    <w:pPr>
      <w:numPr>
        <w:numId w:val="34"/>
      </w:numPr>
    </w:pPr>
    <w:rPr>
      <w:i/>
      <w:iCs/>
    </w:rPr>
  </w:style>
  <w:style w:type="paragraph" w:customStyle="1" w:styleId="SectionTitle">
    <w:name w:val="Section Title"/>
    <w:basedOn w:val="Base"/>
    <w:semiHidden/>
    <w:rsid w:val="00D748EC"/>
    <w:pPr>
      <w:jc w:val="center"/>
    </w:pPr>
    <w:rPr>
      <w:b/>
      <w:bCs/>
      <w:sz w:val="32"/>
      <w:szCs w:val="36"/>
    </w:rPr>
  </w:style>
  <w:style w:type="paragraph" w:customStyle="1" w:styleId="SubjectTitle">
    <w:name w:val="Subject Title"/>
    <w:basedOn w:val="Base"/>
    <w:next w:val="Para1"/>
    <w:rsid w:val="00D748EC"/>
    <w:pPr>
      <w:spacing w:before="360" w:after="240"/>
      <w:jc w:val="center"/>
    </w:pPr>
    <w:rPr>
      <w:b/>
      <w:bCs/>
      <w:smallCaps/>
      <w:spacing w:val="40"/>
      <w:sz w:val="40"/>
      <w:szCs w:val="44"/>
    </w:rPr>
  </w:style>
  <w:style w:type="paragraph" w:customStyle="1" w:styleId="TableCaption">
    <w:name w:val="Table Caption"/>
    <w:basedOn w:val="Base"/>
    <w:next w:val="Para1"/>
    <w:semiHidden/>
    <w:rsid w:val="00D748EC"/>
    <w:pPr>
      <w:jc w:val="center"/>
    </w:pPr>
    <w:rPr>
      <w:b/>
      <w:bCs/>
    </w:rPr>
  </w:style>
  <w:style w:type="paragraph" w:customStyle="1" w:styleId="TableAlpha">
    <w:name w:val="TableAlpha"/>
    <w:basedOn w:val="Base"/>
    <w:semiHidden/>
    <w:qFormat/>
    <w:rsid w:val="00D748EC"/>
    <w:pPr>
      <w:numPr>
        <w:numId w:val="35"/>
      </w:numPr>
      <w:tabs>
        <w:tab w:val="left" w:pos="357"/>
      </w:tabs>
      <w:spacing w:before="60" w:line="240" w:lineRule="exact"/>
      <w:jc w:val="left"/>
    </w:pPr>
  </w:style>
  <w:style w:type="paragraph" w:customStyle="1" w:styleId="TableBullet">
    <w:name w:val="TableBullet"/>
    <w:basedOn w:val="Base"/>
    <w:semiHidden/>
    <w:qFormat/>
    <w:rsid w:val="00D748EC"/>
    <w:pPr>
      <w:numPr>
        <w:numId w:val="36"/>
      </w:numPr>
      <w:spacing w:before="60" w:line="240" w:lineRule="exact"/>
      <w:ind w:left="357" w:hanging="357"/>
      <w:jc w:val="left"/>
    </w:pPr>
  </w:style>
  <w:style w:type="paragraph" w:customStyle="1" w:styleId="TableHead">
    <w:name w:val="TableHead"/>
    <w:basedOn w:val="Base"/>
    <w:qFormat/>
    <w:rsid w:val="00D748EC"/>
    <w:pPr>
      <w:jc w:val="center"/>
    </w:pPr>
    <w:rPr>
      <w:b/>
      <w:bCs/>
    </w:rPr>
  </w:style>
  <w:style w:type="paragraph" w:customStyle="1" w:styleId="TableNumeric">
    <w:name w:val="TableNumeric"/>
    <w:basedOn w:val="Base"/>
    <w:qFormat/>
    <w:rsid w:val="00D748EC"/>
    <w:pPr>
      <w:numPr>
        <w:numId w:val="37"/>
      </w:numPr>
      <w:spacing w:before="60" w:line="240" w:lineRule="exact"/>
      <w:jc w:val="left"/>
    </w:pPr>
  </w:style>
  <w:style w:type="paragraph" w:customStyle="1" w:styleId="TableOutline">
    <w:name w:val="TableOutline"/>
    <w:basedOn w:val="Base"/>
    <w:semiHidden/>
    <w:rsid w:val="00D748EC"/>
    <w:pPr>
      <w:numPr>
        <w:numId w:val="38"/>
      </w:numPr>
      <w:spacing w:before="60" w:line="240" w:lineRule="exact"/>
      <w:jc w:val="left"/>
    </w:pPr>
  </w:style>
  <w:style w:type="paragraph" w:customStyle="1" w:styleId="TableText">
    <w:name w:val="TableText"/>
    <w:basedOn w:val="Base"/>
    <w:qFormat/>
    <w:rsid w:val="00D748EC"/>
    <w:pPr>
      <w:spacing w:before="60" w:line="240" w:lineRule="exact"/>
      <w:jc w:val="left"/>
    </w:pPr>
  </w:style>
  <w:style w:type="paragraph" w:customStyle="1" w:styleId="TableTitle">
    <w:name w:val="TableTitle"/>
    <w:basedOn w:val="Base"/>
    <w:semiHidden/>
    <w:qFormat/>
    <w:rsid w:val="00D748EC"/>
    <w:pPr>
      <w:spacing w:before="60" w:line="240" w:lineRule="exact"/>
      <w:jc w:val="left"/>
    </w:pPr>
    <w:rPr>
      <w:b/>
      <w:bCs/>
    </w:rPr>
  </w:style>
  <w:style w:type="paragraph" w:customStyle="1" w:styleId="af1">
    <w:name w:val="פסקת פתיחה"/>
    <w:basedOn w:val="a"/>
    <w:next w:val="a"/>
    <w:link w:val="af2"/>
    <w:qFormat/>
    <w:rsid w:val="00D748EC"/>
    <w:pPr>
      <w:overflowPunct w:val="0"/>
      <w:autoSpaceDE w:val="0"/>
      <w:autoSpaceDN w:val="0"/>
      <w:adjustRightInd w:val="0"/>
      <w:spacing w:after="120" w:line="276" w:lineRule="auto"/>
      <w:jc w:val="both"/>
      <w:textAlignment w:val="baseline"/>
    </w:pPr>
    <w:rPr>
      <w:rFonts w:cs="FrankRuehl"/>
      <w:kern w:val="28"/>
      <w:sz w:val="22"/>
      <w:szCs w:val="26"/>
    </w:rPr>
  </w:style>
  <w:style w:type="character" w:customStyle="1" w:styleId="af2">
    <w:name w:val="פסקת פתיחה תו"/>
    <w:link w:val="af1"/>
    <w:rsid w:val="00D748EC"/>
    <w:rPr>
      <w:rFonts w:eastAsia="Times New Roman" w:cs="FrankRuehl"/>
      <w:kern w:val="28"/>
      <w:szCs w:val="26"/>
    </w:rPr>
  </w:style>
  <w:style w:type="character" w:styleId="af3">
    <w:name w:val="Placeholder Text"/>
    <w:basedOn w:val="a0"/>
    <w:uiPriority w:val="99"/>
    <w:semiHidden/>
    <w:rsid w:val="00D748EC"/>
    <w:rPr>
      <w:color w:val="808080"/>
    </w:rPr>
  </w:style>
  <w:style w:type="table" w:styleId="af4">
    <w:name w:val="Table Grid"/>
    <w:basedOn w:val="a1"/>
    <w:uiPriority w:val="59"/>
    <w:rsid w:val="00D7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Header">
    <w:name w:val="List1Header"/>
    <w:basedOn w:val="Base"/>
    <w:next w:val="OutlineList1"/>
    <w:qFormat/>
    <w:rsid w:val="00D748EC"/>
    <w:pPr>
      <w:numPr>
        <w:ilvl w:val="1"/>
        <w:numId w:val="41"/>
      </w:numPr>
    </w:pPr>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ayim.org.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ethodDoc_H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shuruk" Type="http://schemas.openxmlformats.org/officeDocument/2006/relationships/image" Target="images/shuruk.png"/><Relationship Id="shin_s" Type="http://schemas.openxmlformats.org/officeDocument/2006/relationships/image" Target="images/shin_s.png"/><Relationship Id="mapik" Type="http://schemas.openxmlformats.org/officeDocument/2006/relationships/image" Target="images/mapik.png"/><Relationship Id="patah" Type="http://schemas.openxmlformats.org/officeDocument/2006/relationships/image" Target="images/patah.png"/><Relationship Id="yamina" Type="http://schemas.openxmlformats.org/officeDocument/2006/relationships/image" Target="images/yamina.png"/><Relationship Id="del_all" Type="http://schemas.openxmlformats.org/officeDocument/2006/relationships/image" Target="images/del_all.png"/><Relationship Id="shva" Type="http://schemas.openxmlformats.org/officeDocument/2006/relationships/image" Target="images/shva.png"/><Relationship Id="hataf_k" Type="http://schemas.openxmlformats.org/officeDocument/2006/relationships/image" Target="images/hataf_k.png"/><Relationship Id="hataf_p" Type="http://schemas.openxmlformats.org/officeDocument/2006/relationships/image" Target="images/hataf_p.png"/><Relationship Id="segol" Type="http://schemas.openxmlformats.org/officeDocument/2006/relationships/image" Target="images/segol.png"/><Relationship Id="kamats" Type="http://schemas.openxmlformats.org/officeDocument/2006/relationships/image" Target="images/kamats.png"/><Relationship Id="tseire" Type="http://schemas.openxmlformats.org/officeDocument/2006/relationships/image" Target="images/tseire.png"/><Relationship Id="smola" Type="http://schemas.openxmlformats.org/officeDocument/2006/relationships/image" Target="images/smola.png"/><Relationship Id="dagesh" Type="http://schemas.openxmlformats.org/officeDocument/2006/relationships/image" Target="images/dagesh.png"/><Relationship Id="hirik" Type="http://schemas.openxmlformats.org/officeDocument/2006/relationships/image" Target="images/hirik.png"/><Relationship Id="holam" Type="http://schemas.openxmlformats.org/officeDocument/2006/relationships/image" Target="images/holam.png"/><Relationship Id="help" Type="http://schemas.openxmlformats.org/officeDocument/2006/relationships/image" Target="images/help.png"/><Relationship Id="del_y" Type="http://schemas.openxmlformats.org/officeDocument/2006/relationships/image" Target="images/del_y.png"/><Relationship Id="in_m" Type="http://schemas.openxmlformats.org/officeDocument/2006/relationships/image" Target="images/in_m.png"/><Relationship Id="hataf_s" Type="http://schemas.openxmlformats.org/officeDocument/2006/relationships/image" Target="images/hataf_s.png"/><Relationship Id="kubuts" Type="http://schemas.openxmlformats.org/officeDocument/2006/relationships/image" Target="images/kubuts.png"/><Relationship Id="shin_y" Type="http://schemas.openxmlformats.org/officeDocument/2006/relationships/image" Target="images/shin_y.png"/><Relationship Id="odot" Type="http://schemas.openxmlformats.org/officeDocument/2006/relationships/image" Target="images/odot.png"/></Relationships>
</file>

<file path=customUI/customUI.xml><?xml version="1.0" encoding="utf-8"?>
<!-- This markup adds the TextStudio-Nikud Tab-->
<customUI xmlns="http://schemas.microsoft.com/office/2006/01/customui">
  <ribbon startFromScratch="false">
    <tabs>
      <tab id="customTab" insertBeforeMso="TabAddIns" label="מחלקי המים">
        <group id="GM1" label="מחלקי המים">
          <box id="BM1" boxStyle="vertical">
            <button id="makor" size="normal" label="מקור" onAction="applystyle" tag="מקור" screentip="סגנון מקור" showLabel="true"/>
            <button id="heara" size="normal" label="הערת שוליים" onAction="applystyle" tag="טקסט הערת שוליים" screentip="טקסט הערת שוליים" showLabel="true"/>
            <button id="hafnaya" size="normal" label="הפניה להערת שוליים" onAction="applystyle" tag="הפניה להערת שוליים" screentip="הפניה להערת שוליים" showLabel="true"/>
          </box>
          <separator id="Sep_BM1"/>
          <box id="BM2" boxStyle="vertical">
            <button id="koteret_keta" size="normal" label="כותרת קטע" onAction="applystyle" tag="כותרת קטע" screentip="סגנון כותרת קטע" showLabel="true"/>
            <button id="koteret" size="normal" label="כותרת" onAction="applystyle" tag="כותרת" screentip="סגנון כותרת" showLabel="true"/>
            <button id="koteret1" size="normal" label="כותרת 1" onAction="applystyle" tag="כותרת 1" screentip="סגנון כותרת 1" showLabel="true"/>
          </box>
          <separator id="Sep_BM2"/>
          <box id="BM3" boxStyle="vertical">
            <button id="mehalkei" size="normal" label="מחלקי המים" onAction="applystyle" tag="מחלקי המים" screentip="סגנון מחלקי המים" showLabel="true"/>
            <button idMso="FootnoteInsert" visible="true" size="normal" imageMso="FootnoteInsert"/>
            <button id="pasuk" size="normal" label="פסוק" onAction="applystyle" tag="פסוק" screentip="סגנון פסוק" showLabel="true"/>
          </box>
          <separator id="Sep_BM3"/>
          <box id="BM4" boxStyle="vertical">
            <comboBox idMso="StyleGalleryClassic" visible="true" imageMso="StyleGalleryClassic"/>
          </box>
        </group>
        <group id="g_tnuot" label="תנועות">
          <box id="b_kamats" boxStyle="vertical">
            <button id="kamats" size="normal" image="kamats" label="קמץ" onAction="RunMacro" tag="Kamatz" screentip="קמץ" showLabel="true"/>
            <button id="holam" size="normal" image="holam" label="חולם" onAction="RunMacro" tag="Holam" screentip="חולם" showLabel="true"/>
          </box>
          <box id="b_holam" boxStyle="vertical">
            <button id="tseire" size="normal" image="tseire" label="צרה" onAction="RunMacro" tag="Tsayreh" screentip="צרה" showLabel="true"/>
            <button id="shuruk" size="normal" image="shuruk" label="שורוק" onAction="RunMacro" tag="Shuruk" screentip="שורוק" showLabel="true"/>
          </box>
          <separator id="Sep_holam"/>
          <box id="b_patah" boxStyle="vertical">
            <button id="patah" size="normal" image="patah" label="פתח" onAction="RunMacro" tag="patah" screentip="פתח" showLabel="true"/>
            <button id="hirik" size="normal" image="hirik" label="חיריק" onAction="RunMacro" tag="Heereek" screentip="חיריק" showLabel="true"/>
          </box>
          <box id="b_hirik" boxStyle="vertical">
            <button id="segol" size="normal" image="segol" label="סגול" onAction="RunMacro" tag="Segole" screentip="סגול" showLabel="true"/>
            <button id="kubuts" size="normal" image="kubuts" label="קבוץ" onAction="RunMacro" tag="Koobootz" screentip="קבוץ" showLabel="true"/>
          </box>
          <separator id="Sep_hirik"/>
          <box id="b_shva" boxStyle="vertical">
            <button id="shva" size="normal" image="shva" label="שוא" onAction="RunMacro" tag="shva" screentip="שוא" showLabel="true"/>
            <button id="hataf_p" size="normal" image="hataf_p" label="חטף פתח" onAction="RunMacro" tag="Hataf_Patah" screentip="חטף פתח" showLabel="true"/>
          </box>
          <box id="b_hatafp" boxStyle="vertical">
            <button id="hataf_k" size="normal" image="hataf_k" label="חטף קמץ" onAction="RunMacro" tag="Hataf_Kamatz" screentip="חטף קמץ" showLabel="true"/>
            <button id="hataf_s" size="normal" image="hataf_s" label="חטף סגול" onAction="RunMacro" tag="Hataf_Segole" screentip="חטף סגול" showLabel="true"/>
          </box>
        </group>
        <group id="g_nekudot" label="נקודות">
          <box id="b_dagesh" boxStyle="vertical">
            <button id="dagesh" size="normal" image="dagesh" label="דגש" onAction="RunMacro" tag="Dagesh" screentip="דגש" showLabel="true"/>
            <button id="mapik" size="normal" image="mapik" label="מפיק" onAction="RunMacro" tag="Dagesh" screentip="מפיק" showLabel="true"/>
          </box>
          <box id="b_mapik" boxStyle="vertical">
            <button id="shin_y" size="normal" image="shin_y" label="שין ימנית" onAction="RunMacro" tag="Sheen" screentip="שין ימנית" showLabel="true"/>
            <button id="shin_s" size="normal" image="shin_y" label="שין שמאלית" onAction="RunMacro" tag="Seen" screentip="שין שמאלית" showLabel="true"/>
          </box>
        </group>
        <group id="g_ariha" label="כלי עריכה">
          <box id="b_yamina" boxStyle="vertical">
            <button id="yamina" size="normal" image="yamina" label="ימינה   " onAction="RunMacro" tag="Backspace" screentip="ימינה" showLabel="true"/>
            <button id="smola" size="normal" image="smola" label="שמאלה" onAction="RunMacro" tag="Frontspace" screentip="שמאלה" showLabel="true"/>
          </box>
          <box id="b_smola" boxStyle="vertical">
            <button id="del_a" size="normal" image="del_y" label="מחק אחורה" onAction="RunMacro" tag="Backerase" screentip="מחק אחורה" showLabel="true"/>
            <button id="del_all" size="normal" image="del_all" label="מחק כל ניקוד" onAction="RunMacro" tag="EraseAllNikud" screentip="מחק כל ניקוד" showLabel="true"/>
          </box>
        </group>
        <group id="g_ezra" label="עזרה">
          <box id="b_ezra" boxStyle="vertical">
            <button id="help" size="normal" image="help" label="עזרה" onAction="RunMacro" tag="help" screentip="עזרה" showLabel="true"/>
            <button id="in_m" size="normal" image="in_m" label="לזכרו" onAction="RunMacro" tag="InMemoriam" screentip="לזכרו" showLabel="true"/>
          </box>
          <box id="b_inm" boxStyle="vertical">
            <button id="about" size="normal" image="odot" label="אודות ניקוד" onAction="RunMacro" tag="About" screentip="אודות ניקוד" showLabel="true"/>
          </box>
        </group>
      </tab>
    </tabs>
  </ribbon>
</customUI>
</file>

<file path=docProps/app.xml><?xml version="1.0" encoding="utf-8"?>
<Properties xmlns="http://schemas.openxmlformats.org/officeDocument/2006/extended-properties" xmlns:vt="http://schemas.openxmlformats.org/officeDocument/2006/docPropsVTypes">
  <Template>MethodDoc_H14.dotm</Template>
  <TotalTime>1</TotalTime>
  <Pages>4</Pages>
  <Words>1337</Words>
  <Characters>6686</Characters>
  <Application>Microsoft Office Word</Application>
  <DocSecurity>0</DocSecurity>
  <Lines>55</Lines>
  <Paragraphs>16</Paragraphs>
  <ScaleCrop>false</ScaleCrop>
  <HeadingPairs>
    <vt:vector size="2" baseType="variant">
      <vt:variant>
        <vt:lpstr>שם</vt:lpstr>
      </vt:variant>
      <vt:variant>
        <vt:i4>1</vt:i4>
      </vt:variant>
    </vt:vector>
  </HeadingPairs>
  <TitlesOfParts>
    <vt:vector size="1" baseType="lpstr">
      <vt:lpstr>&lt;שם הפיוט&gt;</vt:lpstr>
    </vt:vector>
  </TitlesOfParts>
  <Company>מחלקי המים</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אבני המקום</dc:title>
  <dc:subject>ויצא</dc:subject>
  <dc:creator>אשר יובל</dc:creator>
  <cp:lastModifiedBy>Shimon Afek</cp:lastModifiedBy>
  <cp:revision>3</cp:revision>
  <dcterms:created xsi:type="dcterms:W3CDTF">2022-07-27T07:34:00Z</dcterms:created>
  <dcterms:modified xsi:type="dcterms:W3CDTF">2022-07-28T06:10:00Z</dcterms:modified>
</cp:coreProperties>
</file>