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E2428" w14:textId="77777777" w:rsidR="00C12BE0" w:rsidRDefault="00C12BE0" w:rsidP="00C12BE0">
      <w:pPr>
        <w:jc w:val="center"/>
        <w:rPr>
          <w:rFonts w:cs="Arial"/>
          <w:b/>
          <w:bCs/>
          <w:sz w:val="28"/>
          <w:szCs w:val="28"/>
          <w:rtl/>
        </w:rPr>
      </w:pPr>
      <w:r w:rsidRPr="0037464F">
        <w:rPr>
          <w:rFonts w:cs="Arial"/>
          <w:b/>
          <w:bCs/>
          <w:sz w:val="28"/>
          <w:szCs w:val="28"/>
          <w:rtl/>
        </w:rPr>
        <w:t xml:space="preserve">אַתָּה </w:t>
      </w:r>
      <w:r w:rsidRPr="00A222C5">
        <w:rPr>
          <w:rFonts w:cs="Arial" w:hint="cs"/>
          <w:b/>
          <w:bCs/>
          <w:sz w:val="28"/>
          <w:szCs w:val="28"/>
          <w:rtl/>
        </w:rPr>
        <w:t>ה</w:t>
      </w:r>
      <w:r w:rsidRPr="00A222C5">
        <w:rPr>
          <w:rFonts w:cs="Arial" w:hint="eastAsia"/>
          <w:b/>
          <w:bCs/>
          <w:sz w:val="28"/>
          <w:szCs w:val="28"/>
          <w:rtl/>
        </w:rPr>
        <w:t>ִ</w:t>
      </w:r>
      <w:r w:rsidRPr="00A222C5">
        <w:rPr>
          <w:rFonts w:cs="Arial" w:hint="cs"/>
          <w:b/>
          <w:bCs/>
          <w:sz w:val="28"/>
          <w:szCs w:val="28"/>
          <w:rtl/>
        </w:rPr>
        <w:t>ב</w:t>
      </w:r>
      <w:r w:rsidRPr="00A222C5">
        <w:rPr>
          <w:rFonts w:cs="Arial" w:hint="eastAsia"/>
          <w:b/>
          <w:bCs/>
          <w:sz w:val="28"/>
          <w:szCs w:val="28"/>
          <w:rtl/>
        </w:rPr>
        <w:t>ְ</w:t>
      </w:r>
      <w:r w:rsidRPr="00A222C5">
        <w:rPr>
          <w:rFonts w:cs="Arial" w:hint="cs"/>
          <w:b/>
          <w:bCs/>
          <w:sz w:val="28"/>
          <w:szCs w:val="28"/>
          <w:rtl/>
        </w:rPr>
        <w:t>ד</w:t>
      </w:r>
      <w:r w:rsidRPr="00A222C5">
        <w:rPr>
          <w:rFonts w:cs="Arial" w:hint="eastAsia"/>
          <w:b/>
          <w:bCs/>
          <w:sz w:val="28"/>
          <w:szCs w:val="28"/>
          <w:rtl/>
        </w:rPr>
        <w:t>ַ</w:t>
      </w:r>
      <w:r w:rsidRPr="00A222C5">
        <w:rPr>
          <w:rFonts w:cs="Arial" w:hint="cs"/>
          <w:b/>
          <w:bCs/>
          <w:sz w:val="28"/>
          <w:szCs w:val="28"/>
          <w:rtl/>
        </w:rPr>
        <w:t>ל</w:t>
      </w:r>
      <w:r w:rsidRPr="00A222C5">
        <w:rPr>
          <w:rFonts w:cs="Arial" w:hint="eastAsia"/>
          <w:b/>
          <w:bCs/>
          <w:sz w:val="28"/>
          <w:szCs w:val="28"/>
          <w:rtl/>
        </w:rPr>
        <w:t>ְּ</w:t>
      </w:r>
      <w:r w:rsidRPr="00A222C5">
        <w:rPr>
          <w:rFonts w:cs="Arial" w:hint="cs"/>
          <w:b/>
          <w:bCs/>
          <w:sz w:val="28"/>
          <w:szCs w:val="28"/>
          <w:rtl/>
        </w:rPr>
        <w:t>ת</w:t>
      </w:r>
      <w:r w:rsidRPr="00A222C5">
        <w:rPr>
          <w:rFonts w:cs="Arial" w:hint="eastAsia"/>
          <w:b/>
          <w:bCs/>
          <w:sz w:val="28"/>
          <w:szCs w:val="28"/>
          <w:rtl/>
        </w:rPr>
        <w:t>ָּ</w:t>
      </w:r>
      <w:r w:rsidRPr="00A222C5">
        <w:rPr>
          <w:rFonts w:cs="Arial"/>
          <w:b/>
          <w:bCs/>
          <w:sz w:val="28"/>
          <w:szCs w:val="28"/>
          <w:rtl/>
        </w:rPr>
        <w:t xml:space="preserve">נוּ </w:t>
      </w:r>
      <w:r w:rsidRPr="0037464F">
        <w:rPr>
          <w:rFonts w:cs="Arial"/>
          <w:b/>
          <w:bCs/>
          <w:sz w:val="28"/>
          <w:szCs w:val="28"/>
          <w:rtl/>
        </w:rPr>
        <w:t>מִכָּל הָעַמִּים</w:t>
      </w:r>
    </w:p>
    <w:p w14:paraId="4DCDDA76" w14:textId="77777777" w:rsidR="003B76E6" w:rsidRDefault="003B76E6" w:rsidP="003B76E6">
      <w:pPr>
        <w:pStyle w:val="ac"/>
        <w:rPr>
          <w:rFonts w:ascii="Narkisim" w:hAnsi="Narkisim" w:cs="Narkisim"/>
          <w:szCs w:val="22"/>
          <w:rtl/>
        </w:rPr>
      </w:pPr>
    </w:p>
    <w:p w14:paraId="6D42C917" w14:textId="77777777" w:rsidR="003B76E6" w:rsidRPr="003B76E6" w:rsidRDefault="003B76E6" w:rsidP="004A06E9">
      <w:pPr>
        <w:pStyle w:val="ac"/>
        <w:rPr>
          <w:rFonts w:ascii="Narkisim" w:hAnsi="Narkisim" w:cs="Narkisim"/>
          <w:szCs w:val="22"/>
        </w:rPr>
      </w:pPr>
      <w:r w:rsidRPr="003B76E6">
        <w:rPr>
          <w:rFonts w:ascii="Narkisim" w:hAnsi="Narkisim" w:cs="Narkisim"/>
          <w:szCs w:val="22"/>
          <w:rtl/>
        </w:rPr>
        <w:t>ברוב שנים מעוברות, יחול יום הזכר</w:t>
      </w:r>
      <w:r>
        <w:rPr>
          <w:rFonts w:ascii="Narkisim" w:hAnsi="Narkisim" w:cs="Narkisim" w:hint="cs"/>
          <w:szCs w:val="22"/>
          <w:rtl/>
        </w:rPr>
        <w:t>ון לשואה ולגבורה</w:t>
      </w:r>
      <w:r w:rsidR="004A06E9">
        <w:rPr>
          <w:rFonts w:ascii="Narkisim" w:hAnsi="Narkisim" w:cs="Narkisim" w:hint="cs"/>
          <w:szCs w:val="22"/>
          <w:rtl/>
        </w:rPr>
        <w:t xml:space="preserve"> בסמוך לפרשת קדושים בה אנו פותחים בפסוק: "</w:t>
      </w:r>
      <w:r w:rsidR="004A06E9" w:rsidRPr="004A06E9">
        <w:rPr>
          <w:rFonts w:ascii="Narkisim" w:hAnsi="Narkisim" w:cs="Narkisim"/>
          <w:szCs w:val="22"/>
          <w:rtl/>
        </w:rPr>
        <w:t>דַּבֵּר אֶל כָּל עֲדַת בְּנֵי יִשְׂרָאֵל וְאָמַרְתָּ אֲלֵהֶם קְדֹשִׁים תִּהְיוּ כִּי קָדוֹשׁ אֲנִי ה' אֱלֹהֵיכֶם</w:t>
      </w:r>
      <w:r w:rsidR="004A06E9">
        <w:rPr>
          <w:rFonts w:ascii="Narkisim" w:hAnsi="Narkisim" w:cs="Narkisim" w:hint="cs"/>
          <w:szCs w:val="22"/>
          <w:rtl/>
        </w:rPr>
        <w:t>".</w:t>
      </w:r>
      <w:r w:rsidR="004A06E9" w:rsidRPr="004A06E9">
        <w:rPr>
          <w:rFonts w:ascii="Narkisim" w:hAnsi="Narkisim" w:cs="Narkisim"/>
          <w:szCs w:val="22"/>
          <w:rtl/>
        </w:rPr>
        <w:t xml:space="preserve"> </w:t>
      </w:r>
      <w:r w:rsidR="004A06E9">
        <w:rPr>
          <w:rFonts w:ascii="Narkisim" w:hAnsi="Narkisim" w:cs="Narkisim" w:hint="cs"/>
          <w:szCs w:val="22"/>
          <w:rtl/>
        </w:rPr>
        <w:t>ומסיימים בפסוק: "</w:t>
      </w:r>
      <w:r w:rsidR="004A06E9" w:rsidRPr="004A06E9">
        <w:rPr>
          <w:rFonts w:ascii="Narkisim" w:hAnsi="Narkisim" w:cs="Narkisim"/>
          <w:szCs w:val="22"/>
          <w:rtl/>
        </w:rPr>
        <w:t>וִהְיִיתֶם לִי קְדֹשִׁים כִּי קָדוֹשׁ אֲנִי ה' וָאַבְדִּל אֶתְכֶם מִן הָעַמִּים לִהְיוֹת לִי</w:t>
      </w:r>
      <w:r w:rsidR="004A06E9">
        <w:rPr>
          <w:rFonts w:ascii="Narkisim" w:hAnsi="Narkisim" w:cs="Narkisim" w:hint="cs"/>
          <w:szCs w:val="22"/>
          <w:rtl/>
        </w:rPr>
        <w:t>".</w:t>
      </w:r>
    </w:p>
    <w:p w14:paraId="36296A99" w14:textId="77777777" w:rsidR="00C12BE0" w:rsidRDefault="00C12BE0" w:rsidP="00C12BE0">
      <w:pPr>
        <w:pStyle w:val="ac"/>
        <w:spacing w:before="120" w:line="360" w:lineRule="auto"/>
        <w:rPr>
          <w:rtl/>
        </w:rPr>
      </w:pPr>
    </w:p>
    <w:p w14:paraId="6DEB3124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 xml:space="preserve">אַתָּה </w:t>
      </w:r>
      <w:r>
        <w:rPr>
          <w:rFonts w:hint="cs"/>
          <w:rtl/>
        </w:rPr>
        <w:t>ה</w:t>
      </w:r>
      <w:r>
        <w:rPr>
          <w:rFonts w:hint="eastAsia"/>
          <w:rtl/>
        </w:rPr>
        <w:t>ִ</w:t>
      </w:r>
      <w:r>
        <w:rPr>
          <w:rFonts w:hint="cs"/>
          <w:rtl/>
        </w:rPr>
        <w:t>ב</w:t>
      </w:r>
      <w:r>
        <w:rPr>
          <w:rFonts w:hint="eastAsia"/>
          <w:rtl/>
        </w:rPr>
        <w:t>ְ</w:t>
      </w:r>
      <w:r>
        <w:rPr>
          <w:rFonts w:hint="cs"/>
          <w:rtl/>
        </w:rPr>
        <w:t>ד</w:t>
      </w:r>
      <w:r>
        <w:rPr>
          <w:rFonts w:hint="eastAsia"/>
          <w:rtl/>
        </w:rPr>
        <w:t>ַ</w:t>
      </w:r>
      <w:r>
        <w:rPr>
          <w:rFonts w:hint="cs"/>
          <w:rtl/>
        </w:rPr>
        <w:t>ל</w:t>
      </w:r>
      <w:r>
        <w:rPr>
          <w:rFonts w:hint="eastAsia"/>
          <w:rtl/>
        </w:rPr>
        <w:t>ְּ</w:t>
      </w:r>
      <w:r>
        <w:rPr>
          <w:rFonts w:hint="cs"/>
          <w:rtl/>
        </w:rPr>
        <w:t>ת</w:t>
      </w:r>
      <w:r>
        <w:rPr>
          <w:rFonts w:hint="eastAsia"/>
          <w:rtl/>
        </w:rPr>
        <w:t>ָּ</w:t>
      </w:r>
      <w:r w:rsidRPr="00120BD2">
        <w:rPr>
          <w:rtl/>
        </w:rPr>
        <w:t>נוּ מִכָּל הָעַמִּים / לִהְיוֹת רַק לְךָ</w:t>
      </w:r>
    </w:p>
    <w:p w14:paraId="72C92FCE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לְקַיֵּם תּוֹרָה מִצְווֹת וְחֻקִּים / וּלְע</w:t>
      </w:r>
      <w:r>
        <w:rPr>
          <w:rtl/>
        </w:rPr>
        <w:t>ָ</w:t>
      </w:r>
      <w:r w:rsidRPr="00120BD2">
        <w:rPr>
          <w:rtl/>
        </w:rPr>
        <w:t>בְדֶּךָ בְּשִׂמְחָה</w:t>
      </w:r>
    </w:p>
    <w:p w14:paraId="2B3BEA3F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>
        <w:rPr>
          <w:rFonts w:hint="cs"/>
          <w:rtl/>
        </w:rPr>
        <w:t>ה</w:t>
      </w:r>
      <w:r>
        <w:rPr>
          <w:rFonts w:hint="eastAsia"/>
          <w:rtl/>
        </w:rPr>
        <w:t>ִ</w:t>
      </w:r>
      <w:r>
        <w:rPr>
          <w:rFonts w:hint="cs"/>
          <w:rtl/>
        </w:rPr>
        <w:t>ב</w:t>
      </w:r>
      <w:r>
        <w:rPr>
          <w:rFonts w:hint="eastAsia"/>
          <w:rtl/>
        </w:rPr>
        <w:t>ְ</w:t>
      </w:r>
      <w:r>
        <w:rPr>
          <w:rFonts w:hint="cs"/>
          <w:rtl/>
        </w:rPr>
        <w:t>ד</w:t>
      </w:r>
      <w:r>
        <w:rPr>
          <w:rFonts w:hint="eastAsia"/>
          <w:rtl/>
        </w:rPr>
        <w:t>ַ</w:t>
      </w:r>
      <w:r>
        <w:rPr>
          <w:rFonts w:hint="cs"/>
          <w:rtl/>
        </w:rPr>
        <w:t>ל</w:t>
      </w:r>
      <w:r>
        <w:rPr>
          <w:rFonts w:hint="eastAsia"/>
          <w:rtl/>
        </w:rPr>
        <w:t>ְּ</w:t>
      </w:r>
      <w:r>
        <w:rPr>
          <w:rFonts w:hint="cs"/>
          <w:rtl/>
        </w:rPr>
        <w:t>ת</w:t>
      </w:r>
      <w:r>
        <w:rPr>
          <w:rFonts w:hint="eastAsia"/>
          <w:rtl/>
        </w:rPr>
        <w:t>ָּ</w:t>
      </w:r>
      <w:r w:rsidRPr="00120BD2">
        <w:rPr>
          <w:rtl/>
        </w:rPr>
        <w:t>נוּ לִהְיוֹת קְדוֹשִׁים בַּחַיִּים / לֹא קְדוֹשִׁים שֶׁל מִיתָה</w:t>
      </w:r>
    </w:p>
    <w:p w14:paraId="349648D5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קִדַּשְׁתָּנוּ לְהָאִיר בְּאוֹרוֹת מְאִירִים / לֹא בְּאו</w:t>
      </w:r>
      <w:r>
        <w:rPr>
          <w:rtl/>
        </w:rPr>
        <w:t>ּ</w:t>
      </w:r>
      <w:r w:rsidRPr="00120BD2">
        <w:rPr>
          <w:rtl/>
        </w:rPr>
        <w:t>ר הַהֲרִיגָה</w:t>
      </w:r>
    </w:p>
    <w:p w14:paraId="0474D3F9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אַךְ עָמְדָה וְנִצְ</w:t>
      </w:r>
      <w:r>
        <w:rPr>
          <w:rtl/>
        </w:rPr>
        <w:t>ּ</w:t>
      </w:r>
      <w:r w:rsidRPr="00120BD2">
        <w:rPr>
          <w:rtl/>
        </w:rPr>
        <w:t>ב</w:t>
      </w:r>
      <w:r>
        <w:rPr>
          <w:rtl/>
        </w:rPr>
        <w:t>ָ</w:t>
      </w:r>
      <w:r w:rsidRPr="00120BD2">
        <w:rPr>
          <w:rtl/>
        </w:rPr>
        <w:t>ה הַבְדָּלָה שֶׁל דָּמִים / גּוֹלָה אַח</w:t>
      </w:r>
      <w:r>
        <w:rPr>
          <w:rtl/>
        </w:rPr>
        <w:t>ַ</w:t>
      </w:r>
      <w:r w:rsidRPr="00120BD2">
        <w:rPr>
          <w:rtl/>
        </w:rPr>
        <w:t>ר גּוֹלָה</w:t>
      </w:r>
    </w:p>
    <w:p w14:paraId="10F49A9A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לְהַשְׁמִיד, לַהֲרֹג וּלְאַבֵּד אֶת כָּל הַיְּהוּדִים / וְלִמְחוֹת כָּל תִּקְוָה</w:t>
      </w:r>
    </w:p>
    <w:p w14:paraId="12DBC0B1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...</w:t>
      </w:r>
    </w:p>
    <w:p w14:paraId="137C095D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וְאַחֲרֵי כָּל זֹאת בְּמוֹצָאֵי הַשּׁוֹאָה / בְּשׂוֹךְ הַזְּוָעוֹת וּשְׁנוֹת הָאֵימָה</w:t>
      </w:r>
    </w:p>
    <w:p w14:paraId="187FFE11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חָזַרְנוּ לַעֲרֹךְ סֵדֶר הַבְדָּלָה /  ל</w:t>
      </w:r>
      <w:r>
        <w:rPr>
          <w:rtl/>
        </w:rPr>
        <w:t>ְ</w:t>
      </w:r>
      <w:r w:rsidRPr="00120BD2">
        <w:rPr>
          <w:rtl/>
        </w:rPr>
        <w:t>אוֹר נֵר אַחֲרוֹן וּלְרֵיחַ הַשְּׂרֵפָה</w:t>
      </w:r>
    </w:p>
    <w:p w14:paraId="01429E62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הַבְדָּלָה בֵּין הַנּוֹרָא אֲשֶׁר אֵרַע / שֶׁלְּעוֹלָם לֹא נָבִין וּלְעוֹלָם לֹא נֵדַע</w:t>
      </w:r>
    </w:p>
    <w:p w14:paraId="73C2BEA9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וּבֵין שְׁבִיב שֶׁל חַיִּים וְתִקְוָה / שֶׁל חַיִּים מִתְחַדְּשִׁים בּ</w:t>
      </w:r>
      <w:r w:rsidR="00D13433">
        <w:rPr>
          <w:rtl/>
        </w:rPr>
        <w:t>ְ</w:t>
      </w:r>
      <w:r w:rsidRPr="00120BD2">
        <w:rPr>
          <w:rtl/>
        </w:rPr>
        <w:t>אָרֶץ מְכו</w:t>
      </w:r>
      <w:r>
        <w:rPr>
          <w:rtl/>
        </w:rPr>
        <w:t>ֹ</w:t>
      </w:r>
      <w:r w:rsidRPr="00120BD2">
        <w:rPr>
          <w:rtl/>
        </w:rPr>
        <w:t>רָה</w:t>
      </w:r>
    </w:p>
    <w:p w14:paraId="111947EB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וּבְפִינוּ רַק תְּפִלָּה אַחַת קְטַנָּה</w:t>
      </w:r>
    </w:p>
    <w:p w14:paraId="11E8BE64" w14:textId="77777777" w:rsidR="00C12BE0" w:rsidRPr="00120BD2" w:rsidRDefault="00C12BE0" w:rsidP="00C12BE0">
      <w:pPr>
        <w:pStyle w:val="ac"/>
        <w:spacing w:before="120" w:line="360" w:lineRule="auto"/>
        <w:rPr>
          <w:rtl/>
        </w:rPr>
      </w:pPr>
      <w:r w:rsidRPr="00120BD2">
        <w:rPr>
          <w:rtl/>
        </w:rPr>
        <w:t>ה</w:t>
      </w:r>
      <w:r>
        <w:rPr>
          <w:rtl/>
        </w:rPr>
        <w:t>ַ</w:t>
      </w:r>
      <w:r w:rsidRPr="00120BD2">
        <w:rPr>
          <w:rtl/>
        </w:rPr>
        <w:t>בְדִּיל</w:t>
      </w:r>
      <w:r>
        <w:rPr>
          <w:rtl/>
        </w:rPr>
        <w:t>ֵ</w:t>
      </w:r>
      <w:r w:rsidRPr="00120BD2">
        <w:rPr>
          <w:rtl/>
        </w:rPr>
        <w:t>נוּ זֹאת הַפַּעַם לְטוֹבָה / דּ</w:t>
      </w:r>
      <w:r>
        <w:rPr>
          <w:rtl/>
        </w:rPr>
        <w:t>ַ</w:t>
      </w:r>
      <w:r w:rsidRPr="00120BD2">
        <w:rPr>
          <w:rtl/>
        </w:rPr>
        <w:t xml:space="preserve">י לְהַבְדָּלָה שֶׁל קִנְאָה וְשִׂנְאָה </w:t>
      </w:r>
    </w:p>
    <w:p w14:paraId="28DCC8C3" w14:textId="77777777" w:rsidR="00C12BE0" w:rsidRDefault="00C12BE0" w:rsidP="00C12BE0">
      <w:pPr>
        <w:pStyle w:val="ac"/>
        <w:spacing w:before="120" w:line="360" w:lineRule="auto"/>
        <w:rPr>
          <w:szCs w:val="22"/>
          <w:rtl/>
        </w:rPr>
      </w:pPr>
      <w:r w:rsidRPr="00120BD2">
        <w:rPr>
          <w:rtl/>
        </w:rPr>
        <w:t>הַבְדָּלָה שֶׁל חַיִּים אָנוּ חֲפ</w:t>
      </w:r>
      <w:r>
        <w:rPr>
          <w:rtl/>
        </w:rPr>
        <w:t>ֵ</w:t>
      </w:r>
      <w:r w:rsidRPr="00120BD2">
        <w:rPr>
          <w:rtl/>
        </w:rPr>
        <w:t>צִים / קְדֻשָּׁה שֶׁל מִצְווֹת וּמַעֲשִׂים טוֹבִים</w:t>
      </w:r>
    </w:p>
    <w:p w14:paraId="390EB0CA" w14:textId="77777777" w:rsidR="00C12BE0" w:rsidRDefault="00C12BE0" w:rsidP="00C12BE0">
      <w:pPr>
        <w:pStyle w:val="ac"/>
        <w:spacing w:before="120" w:line="360" w:lineRule="auto"/>
      </w:pPr>
      <w:r>
        <w:rPr>
          <w:rtl/>
        </w:rPr>
        <w:t>הַבְדֵל וְקַיֵּים זֶה הַבָּיִת הַשְׁ</w:t>
      </w:r>
      <w:r w:rsidR="00D13433">
        <w:rPr>
          <w:rtl/>
        </w:rPr>
        <w:t>ּ</w:t>
      </w:r>
      <w:r>
        <w:rPr>
          <w:rtl/>
        </w:rPr>
        <w:t>לִישִׁי / לְבַל יִמּוֹט כַּרִ</w:t>
      </w:r>
      <w:r w:rsidR="00D13433">
        <w:rPr>
          <w:rtl/>
        </w:rPr>
        <w:t>ּ</w:t>
      </w:r>
      <w:r>
        <w:rPr>
          <w:rtl/>
        </w:rPr>
        <w:t>אשׁוֹן וְלֹא כַּשֵּׁנִי</w:t>
      </w:r>
    </w:p>
    <w:p w14:paraId="03A107F5" w14:textId="77777777" w:rsidR="002C5342" w:rsidRDefault="002C5342" w:rsidP="002C5342">
      <w:pPr>
        <w:rPr>
          <w:sz w:val="28"/>
          <w:szCs w:val="28"/>
          <w:rtl/>
        </w:rPr>
      </w:pPr>
    </w:p>
    <w:p w14:paraId="53BAFBEC" w14:textId="77777777" w:rsidR="00C12BE0" w:rsidRPr="00C12BE0" w:rsidRDefault="00C12BE0" w:rsidP="00C12BE0">
      <w:pPr>
        <w:pStyle w:val="ad"/>
        <w:rPr>
          <w:rtl/>
        </w:rPr>
      </w:pPr>
      <w:r>
        <w:rPr>
          <w:rFonts w:hint="cs"/>
          <w:rtl/>
        </w:rPr>
        <w:t>מחלקי המים</w:t>
      </w:r>
    </w:p>
    <w:p w14:paraId="475F763C" w14:textId="77777777" w:rsidR="009D354F" w:rsidRDefault="009D354F" w:rsidP="002C5342">
      <w:pPr>
        <w:rPr>
          <w:sz w:val="28"/>
          <w:szCs w:val="28"/>
          <w:rtl/>
        </w:rPr>
      </w:pPr>
    </w:p>
    <w:p w14:paraId="3447AC0C" w14:textId="77777777" w:rsidR="009D354F" w:rsidRDefault="009D354F" w:rsidP="002C5342">
      <w:pPr>
        <w:rPr>
          <w:sz w:val="28"/>
          <w:szCs w:val="28"/>
          <w:rtl/>
        </w:rPr>
      </w:pPr>
    </w:p>
    <w:p w14:paraId="3CA01071" w14:textId="77777777" w:rsidR="009D354F" w:rsidRPr="004D3404" w:rsidRDefault="009D354F" w:rsidP="002C5342">
      <w:pPr>
        <w:rPr>
          <w:sz w:val="28"/>
          <w:szCs w:val="28"/>
        </w:rPr>
      </w:pPr>
    </w:p>
    <w:p w14:paraId="63A38ED9" w14:textId="63F9F980" w:rsidR="00C43D60" w:rsidRDefault="0080112D" w:rsidP="00E57886">
      <w:pPr>
        <w:pStyle w:val="ac"/>
        <w:bidi w:val="0"/>
        <w:ind w:left="2880"/>
        <w:rPr>
          <w:rFonts w:hint="cs"/>
          <w:rtl/>
        </w:rPr>
      </w:pPr>
      <w:r>
        <w:rPr>
          <w:noProof/>
        </w:rPr>
        <w:drawing>
          <wp:inline distT="0" distB="0" distL="0" distR="0" wp14:anchorId="14AC05D5" wp14:editId="761D7AB9">
            <wp:extent cx="2846705" cy="1900555"/>
            <wp:effectExtent l="0" t="0" r="0" b="0"/>
            <wp:docPr id="1" name="תמונה 1" descr="יום השואה בגרסה הדיגיטל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יום השואה בגרסה הדיגיטלית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D60" w:rsidSect="009D354F">
      <w:headerReference w:type="default" r:id="rId10"/>
      <w:headerReference w:type="first" r:id="rId11"/>
      <w:endnotePr>
        <w:numFmt w:val="lowerLetter"/>
      </w:endnotePr>
      <w:pgSz w:w="11907" w:h="16840" w:code="9"/>
      <w:pgMar w:top="1531" w:right="1531" w:bottom="1531" w:left="1531" w:header="680" w:footer="624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A1D1" w14:textId="77777777" w:rsidR="00BE6FFE" w:rsidRDefault="00BE6FFE">
      <w:r>
        <w:separator/>
      </w:r>
    </w:p>
  </w:endnote>
  <w:endnote w:type="continuationSeparator" w:id="0">
    <w:p w14:paraId="239202E8" w14:textId="77777777" w:rsidR="00BE6FFE" w:rsidRDefault="00B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87E8B" w14:textId="77777777" w:rsidR="00BE6FFE" w:rsidRDefault="00BE6FFE">
      <w:r>
        <w:separator/>
      </w:r>
    </w:p>
  </w:footnote>
  <w:footnote w:type="continuationSeparator" w:id="0">
    <w:p w14:paraId="41B72165" w14:textId="77777777" w:rsidR="00BE6FFE" w:rsidRDefault="00BE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D588" w14:textId="77777777" w:rsidR="00B32CFC" w:rsidRDefault="00B32CFC" w:rsidP="009D354F">
    <w:pPr>
      <w:pStyle w:val="1"/>
      <w:tabs>
        <w:tab w:val="clear" w:pos="9469"/>
        <w:tab w:val="right" w:pos="8845"/>
        <w:tab w:val="right" w:pos="9639"/>
      </w:tabs>
      <w:rPr>
        <w:rFonts w:hint="cs"/>
        <w:rtl/>
      </w:rPr>
    </w:pPr>
    <w:r>
      <w:rPr>
        <w:rFonts w:hint="cs"/>
        <w:rtl/>
      </w:rPr>
      <w:t>יום הז</w:t>
    </w:r>
    <w:r w:rsidR="001621DD">
      <w:rPr>
        <w:rFonts w:hint="cs"/>
        <w:rtl/>
      </w:rPr>
      <w:t>י</w:t>
    </w:r>
    <w:r>
      <w:rPr>
        <w:rFonts w:hint="cs"/>
        <w:rtl/>
      </w:rPr>
      <w:t>כרון לשואה ולגבורה</w:t>
    </w:r>
    <w:r>
      <w:rPr>
        <w:rtl/>
      </w:rPr>
      <w:tab/>
    </w:r>
    <w:r w:rsidR="000B5201">
      <w:rPr>
        <w:rFonts w:hint="cs"/>
        <w:rtl/>
      </w:rPr>
      <w:t>תשפ"</w:t>
    </w:r>
    <w:r w:rsidR="009D354F">
      <w:rPr>
        <w:rFonts w:hint="cs"/>
        <w:rtl/>
      </w:rPr>
      <w:t>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E31DD" w14:textId="77777777" w:rsidR="00B32CFC" w:rsidRDefault="00B32CFC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80112D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3ABD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6BD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3C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81D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6E7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6C4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055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60A7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C2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164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1050915">
    <w:abstractNumId w:val="8"/>
  </w:num>
  <w:num w:numId="2" w16cid:durableId="130094529">
    <w:abstractNumId w:val="3"/>
  </w:num>
  <w:num w:numId="3" w16cid:durableId="803231110">
    <w:abstractNumId w:val="2"/>
  </w:num>
  <w:num w:numId="4" w16cid:durableId="1328900444">
    <w:abstractNumId w:val="1"/>
  </w:num>
  <w:num w:numId="5" w16cid:durableId="819614718">
    <w:abstractNumId w:val="0"/>
  </w:num>
  <w:num w:numId="6" w16cid:durableId="2115175519">
    <w:abstractNumId w:val="9"/>
  </w:num>
  <w:num w:numId="7" w16cid:durableId="1584413860">
    <w:abstractNumId w:val="7"/>
  </w:num>
  <w:num w:numId="8" w16cid:durableId="755052187">
    <w:abstractNumId w:val="6"/>
  </w:num>
  <w:num w:numId="9" w16cid:durableId="846209847">
    <w:abstractNumId w:val="5"/>
  </w:num>
  <w:num w:numId="10" w16cid:durableId="4552207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1sLS0MDAwNTc2MTZU0lEKTi0uzszPAymwrAUA1siqLiwAAAA="/>
  </w:docVars>
  <w:rsids>
    <w:rsidRoot w:val="00002151"/>
    <w:rsid w:val="00002151"/>
    <w:rsid w:val="00002DCD"/>
    <w:rsid w:val="00005EC9"/>
    <w:rsid w:val="00016F3F"/>
    <w:rsid w:val="00021051"/>
    <w:rsid w:val="0002643D"/>
    <w:rsid w:val="000265B0"/>
    <w:rsid w:val="00030789"/>
    <w:rsid w:val="000355AD"/>
    <w:rsid w:val="00041BAD"/>
    <w:rsid w:val="00044414"/>
    <w:rsid w:val="000445E9"/>
    <w:rsid w:val="000446D9"/>
    <w:rsid w:val="00057296"/>
    <w:rsid w:val="0006399D"/>
    <w:rsid w:val="00072CCB"/>
    <w:rsid w:val="00082D9C"/>
    <w:rsid w:val="00083E5A"/>
    <w:rsid w:val="00087015"/>
    <w:rsid w:val="00095416"/>
    <w:rsid w:val="000A4FAE"/>
    <w:rsid w:val="000A504A"/>
    <w:rsid w:val="000B2D9E"/>
    <w:rsid w:val="000B5201"/>
    <w:rsid w:val="000B5AA0"/>
    <w:rsid w:val="000C178D"/>
    <w:rsid w:val="000D3DA2"/>
    <w:rsid w:val="000D551F"/>
    <w:rsid w:val="000E379E"/>
    <w:rsid w:val="000F1BCE"/>
    <w:rsid w:val="000F1FD7"/>
    <w:rsid w:val="00104806"/>
    <w:rsid w:val="00112F06"/>
    <w:rsid w:val="00113829"/>
    <w:rsid w:val="001159ED"/>
    <w:rsid w:val="00116B83"/>
    <w:rsid w:val="00134183"/>
    <w:rsid w:val="001344D4"/>
    <w:rsid w:val="00136C93"/>
    <w:rsid w:val="00137A14"/>
    <w:rsid w:val="00140435"/>
    <w:rsid w:val="00145E4E"/>
    <w:rsid w:val="00146930"/>
    <w:rsid w:val="00150ABD"/>
    <w:rsid w:val="00153757"/>
    <w:rsid w:val="001556F6"/>
    <w:rsid w:val="00157075"/>
    <w:rsid w:val="00160169"/>
    <w:rsid w:val="001621DD"/>
    <w:rsid w:val="001626F5"/>
    <w:rsid w:val="00166147"/>
    <w:rsid w:val="00166B38"/>
    <w:rsid w:val="00167202"/>
    <w:rsid w:val="001768A1"/>
    <w:rsid w:val="00182CAB"/>
    <w:rsid w:val="00190AF1"/>
    <w:rsid w:val="001926B0"/>
    <w:rsid w:val="00195D67"/>
    <w:rsid w:val="001A221D"/>
    <w:rsid w:val="001A270B"/>
    <w:rsid w:val="001C7B13"/>
    <w:rsid w:val="001D03DE"/>
    <w:rsid w:val="001E2B3B"/>
    <w:rsid w:val="001F3116"/>
    <w:rsid w:val="001F3352"/>
    <w:rsid w:val="001F551E"/>
    <w:rsid w:val="00202460"/>
    <w:rsid w:val="002152BC"/>
    <w:rsid w:val="00220FD0"/>
    <w:rsid w:val="00223F1F"/>
    <w:rsid w:val="002242D0"/>
    <w:rsid w:val="002242D9"/>
    <w:rsid w:val="00226E67"/>
    <w:rsid w:val="0023334B"/>
    <w:rsid w:val="00235756"/>
    <w:rsid w:val="00237DB1"/>
    <w:rsid w:val="00244F98"/>
    <w:rsid w:val="002474C8"/>
    <w:rsid w:val="00250B13"/>
    <w:rsid w:val="002603B5"/>
    <w:rsid w:val="00260BA2"/>
    <w:rsid w:val="00261426"/>
    <w:rsid w:val="00262DA4"/>
    <w:rsid w:val="0027355B"/>
    <w:rsid w:val="00281C63"/>
    <w:rsid w:val="00283FFB"/>
    <w:rsid w:val="002A3D2C"/>
    <w:rsid w:val="002A48ED"/>
    <w:rsid w:val="002A7260"/>
    <w:rsid w:val="002B16AA"/>
    <w:rsid w:val="002B515B"/>
    <w:rsid w:val="002C0FAA"/>
    <w:rsid w:val="002C5342"/>
    <w:rsid w:val="002C7D2E"/>
    <w:rsid w:val="002E0BC3"/>
    <w:rsid w:val="002F47BB"/>
    <w:rsid w:val="00300BF2"/>
    <w:rsid w:val="003048C5"/>
    <w:rsid w:val="003169B5"/>
    <w:rsid w:val="0031749B"/>
    <w:rsid w:val="003247A0"/>
    <w:rsid w:val="00331F96"/>
    <w:rsid w:val="0033213A"/>
    <w:rsid w:val="00332A3E"/>
    <w:rsid w:val="003363C9"/>
    <w:rsid w:val="0034126F"/>
    <w:rsid w:val="003420A7"/>
    <w:rsid w:val="003428CD"/>
    <w:rsid w:val="00343535"/>
    <w:rsid w:val="00346870"/>
    <w:rsid w:val="00353FE3"/>
    <w:rsid w:val="0035460B"/>
    <w:rsid w:val="00363505"/>
    <w:rsid w:val="00365E13"/>
    <w:rsid w:val="003669C8"/>
    <w:rsid w:val="00373820"/>
    <w:rsid w:val="00381E1D"/>
    <w:rsid w:val="00383D54"/>
    <w:rsid w:val="003854EC"/>
    <w:rsid w:val="00396354"/>
    <w:rsid w:val="003A1289"/>
    <w:rsid w:val="003B76E6"/>
    <w:rsid w:val="003C0CCA"/>
    <w:rsid w:val="003C2D23"/>
    <w:rsid w:val="003C3AE9"/>
    <w:rsid w:val="003D04B6"/>
    <w:rsid w:val="003F0077"/>
    <w:rsid w:val="003F21B8"/>
    <w:rsid w:val="003F2520"/>
    <w:rsid w:val="003F27BA"/>
    <w:rsid w:val="003F3C4D"/>
    <w:rsid w:val="00401D27"/>
    <w:rsid w:val="00407853"/>
    <w:rsid w:val="004150F8"/>
    <w:rsid w:val="00435DB3"/>
    <w:rsid w:val="0043635C"/>
    <w:rsid w:val="00441CB3"/>
    <w:rsid w:val="00442E0D"/>
    <w:rsid w:val="004439DF"/>
    <w:rsid w:val="00444606"/>
    <w:rsid w:val="0046110A"/>
    <w:rsid w:val="0046342C"/>
    <w:rsid w:val="0046426D"/>
    <w:rsid w:val="00466A06"/>
    <w:rsid w:val="0047117A"/>
    <w:rsid w:val="00475C0F"/>
    <w:rsid w:val="00487A2D"/>
    <w:rsid w:val="0049044A"/>
    <w:rsid w:val="004910F6"/>
    <w:rsid w:val="00495A8F"/>
    <w:rsid w:val="004A06E9"/>
    <w:rsid w:val="004A1D02"/>
    <w:rsid w:val="004A5A7B"/>
    <w:rsid w:val="004B5B72"/>
    <w:rsid w:val="004C1099"/>
    <w:rsid w:val="004C1E35"/>
    <w:rsid w:val="004C592F"/>
    <w:rsid w:val="004D7F23"/>
    <w:rsid w:val="004E43B3"/>
    <w:rsid w:val="004F0434"/>
    <w:rsid w:val="004F222C"/>
    <w:rsid w:val="004F4444"/>
    <w:rsid w:val="004F5A44"/>
    <w:rsid w:val="005021F9"/>
    <w:rsid w:val="0050318F"/>
    <w:rsid w:val="00512CEF"/>
    <w:rsid w:val="00515ECE"/>
    <w:rsid w:val="005241BA"/>
    <w:rsid w:val="005261E9"/>
    <w:rsid w:val="0053009E"/>
    <w:rsid w:val="00531D9D"/>
    <w:rsid w:val="005369E3"/>
    <w:rsid w:val="00542688"/>
    <w:rsid w:val="005514F6"/>
    <w:rsid w:val="005537A5"/>
    <w:rsid w:val="00557FE4"/>
    <w:rsid w:val="005649E4"/>
    <w:rsid w:val="005917CD"/>
    <w:rsid w:val="0059287E"/>
    <w:rsid w:val="005A390D"/>
    <w:rsid w:val="005B6E7F"/>
    <w:rsid w:val="005B7ADF"/>
    <w:rsid w:val="005C15A4"/>
    <w:rsid w:val="005C373B"/>
    <w:rsid w:val="005E0D76"/>
    <w:rsid w:val="005F0457"/>
    <w:rsid w:val="005F04D2"/>
    <w:rsid w:val="005F3C4A"/>
    <w:rsid w:val="005F5238"/>
    <w:rsid w:val="00606BA5"/>
    <w:rsid w:val="006101CD"/>
    <w:rsid w:val="006143D1"/>
    <w:rsid w:val="00616409"/>
    <w:rsid w:val="00616907"/>
    <w:rsid w:val="006169FF"/>
    <w:rsid w:val="00620957"/>
    <w:rsid w:val="0062272D"/>
    <w:rsid w:val="006237DE"/>
    <w:rsid w:val="00623F0C"/>
    <w:rsid w:val="00631B33"/>
    <w:rsid w:val="00632A5B"/>
    <w:rsid w:val="00633650"/>
    <w:rsid w:val="006354F3"/>
    <w:rsid w:val="00641978"/>
    <w:rsid w:val="00645333"/>
    <w:rsid w:val="00676DAF"/>
    <w:rsid w:val="0068628E"/>
    <w:rsid w:val="006870FC"/>
    <w:rsid w:val="00691FD6"/>
    <w:rsid w:val="006966C2"/>
    <w:rsid w:val="006A1736"/>
    <w:rsid w:val="006B0FD0"/>
    <w:rsid w:val="006B6346"/>
    <w:rsid w:val="006B637E"/>
    <w:rsid w:val="006C27D1"/>
    <w:rsid w:val="006C519B"/>
    <w:rsid w:val="006D7AF7"/>
    <w:rsid w:val="006E04ED"/>
    <w:rsid w:val="006E2EEE"/>
    <w:rsid w:val="006E35C8"/>
    <w:rsid w:val="006E4AEA"/>
    <w:rsid w:val="006F3588"/>
    <w:rsid w:val="0070386C"/>
    <w:rsid w:val="00706F4F"/>
    <w:rsid w:val="007153F8"/>
    <w:rsid w:val="00716645"/>
    <w:rsid w:val="00723298"/>
    <w:rsid w:val="00731F1A"/>
    <w:rsid w:val="00731F81"/>
    <w:rsid w:val="00756F54"/>
    <w:rsid w:val="00764FA5"/>
    <w:rsid w:val="0077032D"/>
    <w:rsid w:val="00772F93"/>
    <w:rsid w:val="00774E9F"/>
    <w:rsid w:val="0077673A"/>
    <w:rsid w:val="00791D62"/>
    <w:rsid w:val="007972A5"/>
    <w:rsid w:val="007A02A0"/>
    <w:rsid w:val="007A3CAD"/>
    <w:rsid w:val="007A7368"/>
    <w:rsid w:val="007A74EA"/>
    <w:rsid w:val="007B3E75"/>
    <w:rsid w:val="007D032D"/>
    <w:rsid w:val="007E1718"/>
    <w:rsid w:val="007E3FE5"/>
    <w:rsid w:val="007F14CF"/>
    <w:rsid w:val="0080112D"/>
    <w:rsid w:val="00815712"/>
    <w:rsid w:val="00837686"/>
    <w:rsid w:val="0084367F"/>
    <w:rsid w:val="0084394A"/>
    <w:rsid w:val="00860060"/>
    <w:rsid w:val="008660CE"/>
    <w:rsid w:val="00866127"/>
    <w:rsid w:val="00871CC6"/>
    <w:rsid w:val="00872244"/>
    <w:rsid w:val="00882C6B"/>
    <w:rsid w:val="00886351"/>
    <w:rsid w:val="00894821"/>
    <w:rsid w:val="00896594"/>
    <w:rsid w:val="008A0AAE"/>
    <w:rsid w:val="008B0170"/>
    <w:rsid w:val="008C024F"/>
    <w:rsid w:val="008D1695"/>
    <w:rsid w:val="008D3E6B"/>
    <w:rsid w:val="008E061E"/>
    <w:rsid w:val="008E51B8"/>
    <w:rsid w:val="008E6246"/>
    <w:rsid w:val="008F06E1"/>
    <w:rsid w:val="008F3061"/>
    <w:rsid w:val="008F64BC"/>
    <w:rsid w:val="00901E36"/>
    <w:rsid w:val="009041F8"/>
    <w:rsid w:val="009214CB"/>
    <w:rsid w:val="009273E3"/>
    <w:rsid w:val="00930B2D"/>
    <w:rsid w:val="009319D2"/>
    <w:rsid w:val="00931CF3"/>
    <w:rsid w:val="009330CD"/>
    <w:rsid w:val="009375F1"/>
    <w:rsid w:val="00937C8E"/>
    <w:rsid w:val="00940634"/>
    <w:rsid w:val="009512C6"/>
    <w:rsid w:val="00952233"/>
    <w:rsid w:val="00955A14"/>
    <w:rsid w:val="00966898"/>
    <w:rsid w:val="009668AF"/>
    <w:rsid w:val="0097046E"/>
    <w:rsid w:val="00973E4B"/>
    <w:rsid w:val="0097477A"/>
    <w:rsid w:val="00975F3B"/>
    <w:rsid w:val="00977980"/>
    <w:rsid w:val="00983EDC"/>
    <w:rsid w:val="00990BD9"/>
    <w:rsid w:val="00997569"/>
    <w:rsid w:val="009A4908"/>
    <w:rsid w:val="009B16C8"/>
    <w:rsid w:val="009B4E18"/>
    <w:rsid w:val="009D062E"/>
    <w:rsid w:val="009D0B06"/>
    <w:rsid w:val="009D354F"/>
    <w:rsid w:val="009E0D7A"/>
    <w:rsid w:val="009E5102"/>
    <w:rsid w:val="009F266B"/>
    <w:rsid w:val="009F3CA6"/>
    <w:rsid w:val="00A06153"/>
    <w:rsid w:val="00A07BB2"/>
    <w:rsid w:val="00A07E0A"/>
    <w:rsid w:val="00A140AF"/>
    <w:rsid w:val="00A1584D"/>
    <w:rsid w:val="00A17577"/>
    <w:rsid w:val="00A22EC6"/>
    <w:rsid w:val="00A30B6F"/>
    <w:rsid w:val="00A32437"/>
    <w:rsid w:val="00A40155"/>
    <w:rsid w:val="00A412A6"/>
    <w:rsid w:val="00A56E70"/>
    <w:rsid w:val="00A61DCD"/>
    <w:rsid w:val="00A65827"/>
    <w:rsid w:val="00A7051F"/>
    <w:rsid w:val="00A87A52"/>
    <w:rsid w:val="00A904DA"/>
    <w:rsid w:val="00A9089E"/>
    <w:rsid w:val="00A97522"/>
    <w:rsid w:val="00AC23B2"/>
    <w:rsid w:val="00AC5053"/>
    <w:rsid w:val="00AC6FB1"/>
    <w:rsid w:val="00AE2713"/>
    <w:rsid w:val="00AE3CC2"/>
    <w:rsid w:val="00AF2878"/>
    <w:rsid w:val="00AF6E23"/>
    <w:rsid w:val="00B00F7E"/>
    <w:rsid w:val="00B03CA2"/>
    <w:rsid w:val="00B05355"/>
    <w:rsid w:val="00B05440"/>
    <w:rsid w:val="00B056F6"/>
    <w:rsid w:val="00B05C26"/>
    <w:rsid w:val="00B065AC"/>
    <w:rsid w:val="00B13D06"/>
    <w:rsid w:val="00B153B5"/>
    <w:rsid w:val="00B221B3"/>
    <w:rsid w:val="00B277EA"/>
    <w:rsid w:val="00B30550"/>
    <w:rsid w:val="00B32CFC"/>
    <w:rsid w:val="00B456EE"/>
    <w:rsid w:val="00B45CC7"/>
    <w:rsid w:val="00B57A76"/>
    <w:rsid w:val="00B6762E"/>
    <w:rsid w:val="00B84B42"/>
    <w:rsid w:val="00B938CA"/>
    <w:rsid w:val="00BA43E7"/>
    <w:rsid w:val="00BA47C8"/>
    <w:rsid w:val="00BC05C3"/>
    <w:rsid w:val="00BD3C62"/>
    <w:rsid w:val="00BD420E"/>
    <w:rsid w:val="00BE0D48"/>
    <w:rsid w:val="00BE4D70"/>
    <w:rsid w:val="00BE6FFE"/>
    <w:rsid w:val="00BF7DF1"/>
    <w:rsid w:val="00C016A2"/>
    <w:rsid w:val="00C06EC1"/>
    <w:rsid w:val="00C12BE0"/>
    <w:rsid w:val="00C20E75"/>
    <w:rsid w:val="00C23CB1"/>
    <w:rsid w:val="00C411A3"/>
    <w:rsid w:val="00C4196D"/>
    <w:rsid w:val="00C41E13"/>
    <w:rsid w:val="00C41EA4"/>
    <w:rsid w:val="00C43D60"/>
    <w:rsid w:val="00C5385B"/>
    <w:rsid w:val="00C55F91"/>
    <w:rsid w:val="00C5771D"/>
    <w:rsid w:val="00C61CA3"/>
    <w:rsid w:val="00C626E6"/>
    <w:rsid w:val="00C86811"/>
    <w:rsid w:val="00C925CA"/>
    <w:rsid w:val="00C959DB"/>
    <w:rsid w:val="00CA4879"/>
    <w:rsid w:val="00CA4C18"/>
    <w:rsid w:val="00CA6B0B"/>
    <w:rsid w:val="00CB5045"/>
    <w:rsid w:val="00CD0480"/>
    <w:rsid w:val="00CE6332"/>
    <w:rsid w:val="00CE6FCF"/>
    <w:rsid w:val="00D061C5"/>
    <w:rsid w:val="00D11C0A"/>
    <w:rsid w:val="00D13433"/>
    <w:rsid w:val="00D20A50"/>
    <w:rsid w:val="00D2166C"/>
    <w:rsid w:val="00D22CBA"/>
    <w:rsid w:val="00D36387"/>
    <w:rsid w:val="00D3758F"/>
    <w:rsid w:val="00D4480E"/>
    <w:rsid w:val="00D47057"/>
    <w:rsid w:val="00D56239"/>
    <w:rsid w:val="00D5739D"/>
    <w:rsid w:val="00D60A6D"/>
    <w:rsid w:val="00D65C02"/>
    <w:rsid w:val="00D74F34"/>
    <w:rsid w:val="00D76E46"/>
    <w:rsid w:val="00D7754A"/>
    <w:rsid w:val="00D77CF6"/>
    <w:rsid w:val="00D81801"/>
    <w:rsid w:val="00D93259"/>
    <w:rsid w:val="00DA00A9"/>
    <w:rsid w:val="00DA19F6"/>
    <w:rsid w:val="00DB06AD"/>
    <w:rsid w:val="00DB4DD4"/>
    <w:rsid w:val="00DB65DE"/>
    <w:rsid w:val="00DC5EC2"/>
    <w:rsid w:val="00DD26FC"/>
    <w:rsid w:val="00DD7C31"/>
    <w:rsid w:val="00DE44A6"/>
    <w:rsid w:val="00DE6023"/>
    <w:rsid w:val="00DE6309"/>
    <w:rsid w:val="00DF38CA"/>
    <w:rsid w:val="00E00678"/>
    <w:rsid w:val="00E01793"/>
    <w:rsid w:val="00E03C29"/>
    <w:rsid w:val="00E03FAE"/>
    <w:rsid w:val="00E04959"/>
    <w:rsid w:val="00E13E63"/>
    <w:rsid w:val="00E177AF"/>
    <w:rsid w:val="00E231D9"/>
    <w:rsid w:val="00E34C79"/>
    <w:rsid w:val="00E3516B"/>
    <w:rsid w:val="00E359E7"/>
    <w:rsid w:val="00E426E3"/>
    <w:rsid w:val="00E429EE"/>
    <w:rsid w:val="00E42E26"/>
    <w:rsid w:val="00E435D7"/>
    <w:rsid w:val="00E53074"/>
    <w:rsid w:val="00E53901"/>
    <w:rsid w:val="00E5787E"/>
    <w:rsid w:val="00E57886"/>
    <w:rsid w:val="00E6342C"/>
    <w:rsid w:val="00E70301"/>
    <w:rsid w:val="00E92BFB"/>
    <w:rsid w:val="00E971B0"/>
    <w:rsid w:val="00E973FB"/>
    <w:rsid w:val="00EB0153"/>
    <w:rsid w:val="00EB2D10"/>
    <w:rsid w:val="00EB3D52"/>
    <w:rsid w:val="00EC23D2"/>
    <w:rsid w:val="00EC5CB0"/>
    <w:rsid w:val="00ED7577"/>
    <w:rsid w:val="00EE45A1"/>
    <w:rsid w:val="00EE5660"/>
    <w:rsid w:val="00EF12C8"/>
    <w:rsid w:val="00F0164D"/>
    <w:rsid w:val="00F1727E"/>
    <w:rsid w:val="00F20A7A"/>
    <w:rsid w:val="00F35670"/>
    <w:rsid w:val="00F36D7C"/>
    <w:rsid w:val="00F42E3E"/>
    <w:rsid w:val="00F43280"/>
    <w:rsid w:val="00F44FFA"/>
    <w:rsid w:val="00F46F86"/>
    <w:rsid w:val="00F50D3A"/>
    <w:rsid w:val="00F52FEB"/>
    <w:rsid w:val="00F5563C"/>
    <w:rsid w:val="00F6045A"/>
    <w:rsid w:val="00F614F2"/>
    <w:rsid w:val="00F66A83"/>
    <w:rsid w:val="00F812E7"/>
    <w:rsid w:val="00F90D6E"/>
    <w:rsid w:val="00F90E25"/>
    <w:rsid w:val="00F976B4"/>
    <w:rsid w:val="00FA25B0"/>
    <w:rsid w:val="00FA59B6"/>
    <w:rsid w:val="00FB07A3"/>
    <w:rsid w:val="00FB0EB7"/>
    <w:rsid w:val="00FB15C6"/>
    <w:rsid w:val="00FB2B41"/>
    <w:rsid w:val="00FB70FD"/>
    <w:rsid w:val="00FC40E9"/>
    <w:rsid w:val="00FC717F"/>
    <w:rsid w:val="00FD0C8A"/>
    <w:rsid w:val="00FD16C3"/>
    <w:rsid w:val="00FE64C7"/>
    <w:rsid w:val="00FF043F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B8785E0"/>
  <w15:chartTrackingRefBased/>
  <w15:docId w15:val="{F132C433-FAEE-461E-8F7F-FA0C857F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112D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80112D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80112D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0112D"/>
  </w:style>
  <w:style w:type="paragraph" w:styleId="a3">
    <w:name w:val="footnote text"/>
    <w:basedOn w:val="a"/>
    <w:link w:val="a4"/>
    <w:rsid w:val="0080112D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80112D"/>
    <w:rPr>
      <w:vertAlign w:val="superscript"/>
    </w:rPr>
  </w:style>
  <w:style w:type="paragraph" w:styleId="a6">
    <w:name w:val="header"/>
    <w:basedOn w:val="a"/>
    <w:link w:val="a7"/>
    <w:rsid w:val="0080112D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80112D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80112D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80112D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80112D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80112D"/>
    <w:pPr>
      <w:spacing w:line="320" w:lineRule="atLeast"/>
      <w:jc w:val="both"/>
    </w:pPr>
    <w:rPr>
      <w:b/>
      <w:bCs/>
      <w:szCs w:val="24"/>
    </w:rPr>
  </w:style>
  <w:style w:type="paragraph" w:styleId="ae">
    <w:name w:val="Body Text"/>
    <w:basedOn w:val="a"/>
    <w:pPr>
      <w:spacing w:line="320" w:lineRule="atLeast"/>
    </w:pPr>
    <w:rPr>
      <w:rFonts w:cs="David"/>
      <w:szCs w:val="24"/>
    </w:rPr>
  </w:style>
  <w:style w:type="character" w:styleId="Hyperlink">
    <w:name w:val="Hyperlink"/>
    <w:rsid w:val="0080112D"/>
    <w:rPr>
      <w:color w:val="0000FF"/>
      <w:u w:val="single"/>
    </w:rPr>
  </w:style>
  <w:style w:type="paragraph" w:styleId="af">
    <w:name w:val="endnote text"/>
    <w:basedOn w:val="a"/>
    <w:semiHidden/>
    <w:rPr>
      <w:sz w:val="20"/>
      <w:szCs w:val="20"/>
    </w:rPr>
  </w:style>
  <w:style w:type="character" w:styleId="af0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0112D"/>
    <w:rPr>
      <w:rFonts w:ascii="Tahoma" w:hAnsi="Tahoma" w:cs="Tahoma"/>
      <w:sz w:val="16"/>
      <w:szCs w:val="16"/>
    </w:rPr>
  </w:style>
  <w:style w:type="character" w:styleId="af3">
    <w:name w:val="page number"/>
    <w:basedOn w:val="a0"/>
    <w:rsid w:val="00B065AC"/>
  </w:style>
  <w:style w:type="character" w:customStyle="1" w:styleId="a4">
    <w:name w:val="טקסט הערת שוליים תו"/>
    <w:link w:val="a3"/>
    <w:rsid w:val="0080112D"/>
    <w:rPr>
      <w:rFonts w:cs="Narkisim"/>
      <w:lang w:eastAsia="he-IL"/>
    </w:rPr>
  </w:style>
  <w:style w:type="character" w:customStyle="1" w:styleId="10">
    <w:name w:val="כותרת 1 תו"/>
    <w:link w:val="1"/>
    <w:rsid w:val="0080112D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80112D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80112D"/>
    <w:rPr>
      <w:rFonts w:cs="Narkisim"/>
      <w:sz w:val="22"/>
      <w:szCs w:val="22"/>
      <w:lang w:eastAsia="he-IL"/>
    </w:rPr>
  </w:style>
  <w:style w:type="character" w:customStyle="1" w:styleId="af2">
    <w:name w:val="טקסט בלונים תו"/>
    <w:link w:val="af1"/>
    <w:uiPriority w:val="99"/>
    <w:semiHidden/>
    <w:rsid w:val="0080112D"/>
    <w:rPr>
      <w:rFonts w:ascii="Tahoma" w:hAnsi="Tahoma" w:cs="Tahoma"/>
      <w:sz w:val="16"/>
      <w:szCs w:val="16"/>
      <w:lang w:eastAsia="he-IL"/>
    </w:rPr>
  </w:style>
  <w:style w:type="table" w:styleId="af4">
    <w:name w:val="טבלת רשת"/>
    <w:basedOn w:val="a1"/>
    <w:rsid w:val="00A2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פסוק"/>
    <w:basedOn w:val="ac"/>
    <w:qFormat/>
    <w:rsid w:val="0080112D"/>
    <w:pPr>
      <w:spacing w:before="120"/>
    </w:pPr>
    <w:rPr>
      <w:b/>
      <w:bCs/>
    </w:rPr>
  </w:style>
  <w:style w:type="paragraph" w:customStyle="1" w:styleId="gmail-a">
    <w:name w:val="gmail-a"/>
    <w:basedOn w:val="a"/>
    <w:rsid w:val="002C5342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  <w:lang w:eastAsia="en-US"/>
    </w:rPr>
  </w:style>
  <w:style w:type="paragraph" w:customStyle="1" w:styleId="gmail-a1">
    <w:name w:val="gmail-a1"/>
    <w:basedOn w:val="a"/>
    <w:rsid w:val="002C5342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  <w:lang w:eastAsia="en-US"/>
    </w:rPr>
  </w:style>
  <w:style w:type="paragraph" w:customStyle="1" w:styleId="gmail-a0">
    <w:name w:val="gmail-a0"/>
    <w:basedOn w:val="a"/>
    <w:rsid w:val="002C5342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mnews.co.il/upload/1587368040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C0160-B018-40B5-8249-667B32F4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1</TotalTime>
  <Pages>1</Pages>
  <Words>240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דורו של שמד</vt:lpstr>
      <vt:lpstr>דורו של שמד</vt:lpstr>
    </vt:vector>
  </TitlesOfParts>
  <Company>מתודה מחשבים</Company>
  <LinksUpToDate>false</LinksUpToDate>
  <CharactersWithSpaces>1439</CharactersWithSpaces>
  <SharedDoc>false</SharedDoc>
  <HLinks>
    <vt:vector size="6" baseType="variant">
      <vt:variant>
        <vt:i4>2031709</vt:i4>
      </vt:variant>
      <vt:variant>
        <vt:i4>6776</vt:i4>
      </vt:variant>
      <vt:variant>
        <vt:i4>1031</vt:i4>
      </vt:variant>
      <vt:variant>
        <vt:i4>1</vt:i4>
      </vt:variant>
      <vt:variant>
        <vt:lpwstr>http://www.mnews.co.il/upload/1587368040.jpg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אתה הבדלתנו - הפיוט</dc:title>
  <dc:subject/>
  <dc:creator>Asher Yuval</dc:creator>
  <cp:keywords/>
  <cp:lastModifiedBy>Shimon Afek</cp:lastModifiedBy>
  <cp:revision>2</cp:revision>
  <cp:lastPrinted>2022-04-27T07:06:00Z</cp:lastPrinted>
  <dcterms:created xsi:type="dcterms:W3CDTF">2022-04-27T09:56:00Z</dcterms:created>
  <dcterms:modified xsi:type="dcterms:W3CDTF">2022-04-27T09:56:00Z</dcterms:modified>
</cp:coreProperties>
</file>