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0315" w14:textId="77777777" w:rsidR="00413336" w:rsidRDefault="00C1066B" w:rsidP="00F21BDD">
      <w:pPr>
        <w:pStyle w:val="a7"/>
        <w:outlineLvl w:val="0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26F37">
        <w:rPr>
          <w:rtl/>
        </w:rPr>
        <w:t xml:space="preserve">חידון </w:t>
      </w:r>
      <w:r w:rsidR="00CA7C34">
        <w:rPr>
          <w:rFonts w:hint="cs"/>
          <w:rtl/>
        </w:rPr>
        <w:t xml:space="preserve">שעשועון </w:t>
      </w:r>
      <w:r w:rsidR="00826F37">
        <w:rPr>
          <w:rtl/>
        </w:rPr>
        <w:t>מחלקי המים ל</w:t>
      </w:r>
      <w:r>
        <w:rPr>
          <w:rtl/>
        </w:rPr>
        <w:fldChar w:fldCharType="end"/>
      </w:r>
      <w:r w:rsidR="006D4418">
        <w:rPr>
          <w:rFonts w:hint="cs"/>
          <w:rtl/>
        </w:rPr>
        <w:t>פורים</w:t>
      </w:r>
    </w:p>
    <w:p w14:paraId="39503377" w14:textId="77777777" w:rsidR="004B3DFF" w:rsidRDefault="004B3DFF" w:rsidP="00F21BDD">
      <w:pPr>
        <w:pStyle w:val="a7"/>
        <w:outlineLvl w:val="0"/>
        <w:rPr>
          <w:rFonts w:hint="cs"/>
          <w:rtl/>
        </w:rPr>
      </w:pPr>
      <w:r>
        <w:rPr>
          <w:rFonts w:hint="cs"/>
          <w:rtl/>
        </w:rPr>
        <w:t>השאלות והתשובות</w:t>
      </w:r>
    </w:p>
    <w:p w14:paraId="54D3395E" w14:textId="77777777" w:rsidR="00AF5C29" w:rsidRDefault="00AF5C29" w:rsidP="00AF5C29">
      <w:pPr>
        <w:pStyle w:val="a8"/>
        <w:rPr>
          <w:rFonts w:hint="cs"/>
          <w:rtl/>
        </w:rPr>
      </w:pPr>
      <w:r>
        <w:rPr>
          <w:rFonts w:hint="cs"/>
          <w:rtl/>
        </w:rPr>
        <w:t>רציני</w:t>
      </w:r>
      <w:r w:rsidRPr="00BF1BAB">
        <w:rPr>
          <w:rFonts w:hint="cs"/>
          <w:rtl/>
        </w:rPr>
        <w:t>:</w:t>
      </w:r>
    </w:p>
    <w:p w14:paraId="464C9C85" w14:textId="77777777" w:rsidR="00AF5C29" w:rsidRDefault="00AF5C29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כל האומר דבר בשם אומרו מביא גאולה לעולם, מנין</w:t>
      </w:r>
      <w:r w:rsidRPr="00EF7585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ותאמר אסתר בשם מרדכי</w:t>
      </w:r>
    </w:p>
    <w:p w14:paraId="041D7E33" w14:textId="77777777" w:rsidR="00AF5C29" w:rsidRDefault="0069599F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כמה פעמים </w:t>
      </w:r>
      <w:r w:rsidR="009B73E3">
        <w:rPr>
          <w:rFonts w:hint="cs"/>
          <w:rtl/>
        </w:rPr>
        <w:t>בקשה אסתר "אם על המלך טוב"</w:t>
      </w:r>
      <w:r>
        <w:rPr>
          <w:rFonts w:hint="cs"/>
          <w:rtl/>
        </w:rPr>
        <w:t>?</w:t>
      </w:r>
      <w:r w:rsidR="00AF5C29">
        <w:rPr>
          <w:rFonts w:hint="cs"/>
          <w:rtl/>
        </w:rPr>
        <w:t xml:space="preserve"> </w:t>
      </w:r>
      <w:r w:rsidR="00B5445D">
        <w:rPr>
          <w:rFonts w:hint="cs"/>
          <w:rtl/>
        </w:rPr>
        <w:t xml:space="preserve">ומה בקשה </w:t>
      </w:r>
      <w:r w:rsidR="00AF5C29">
        <w:rPr>
          <w:rtl/>
        </w:rPr>
        <w:t>–</w:t>
      </w:r>
      <w:r w:rsidR="009B73E3">
        <w:rPr>
          <w:rFonts w:hint="cs"/>
          <w:rtl/>
        </w:rPr>
        <w:t xml:space="preserve"> ארבעה, מצא אותם</w:t>
      </w:r>
    </w:p>
    <w:p w14:paraId="7A7F22DF" w14:textId="77777777" w:rsidR="00922352" w:rsidRDefault="00922352" w:rsidP="00922352">
      <w:pPr>
        <w:pStyle w:val="aa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כמה פעמים נזכר מרדכי במגילה (בערך) וכמה המן? מי יותר? </w:t>
      </w:r>
      <w:r>
        <w:rPr>
          <w:rtl/>
        </w:rPr>
        <w:t>–</w:t>
      </w:r>
      <w:r>
        <w:rPr>
          <w:rFonts w:hint="cs"/>
          <w:rtl/>
        </w:rPr>
        <w:t xml:space="preserve"> מרדכי 58, המן 54</w:t>
      </w:r>
    </w:p>
    <w:p w14:paraId="7A69B5A0" w14:textId="77777777" w:rsidR="00922352" w:rsidRDefault="005C49F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אבן יקרה שאם תגיד אותה פעמיים תהיה קוץ? = דר</w:t>
      </w:r>
    </w:p>
    <w:p w14:paraId="4469BBA1" w14:textId="77777777" w:rsidR="007D1617" w:rsidRDefault="007D161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היה הקשר המשפחתי בין אסתר ומרדכי </w:t>
      </w:r>
      <w:r>
        <w:rPr>
          <w:rtl/>
        </w:rPr>
        <w:t>–</w:t>
      </w:r>
      <w:r>
        <w:rPr>
          <w:rFonts w:hint="cs"/>
          <w:rtl/>
        </w:rPr>
        <w:t xml:space="preserve"> בני דודים</w:t>
      </w:r>
    </w:p>
    <w:p w14:paraId="274FD6BF" w14:textId="77777777" w:rsidR="005C49F7" w:rsidRDefault="005C49F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אבן יקרה שנזכרת במגילה והייתה גם בחושן </w:t>
      </w:r>
      <w:r>
        <w:rPr>
          <w:rtl/>
        </w:rPr>
        <w:t>–</w:t>
      </w:r>
      <w:r>
        <w:rPr>
          <w:rFonts w:hint="cs"/>
          <w:rtl/>
        </w:rPr>
        <w:t xml:space="preserve"> תרשיש</w:t>
      </w:r>
    </w:p>
    <w:p w14:paraId="3CEE2D43" w14:textId="77777777" w:rsidR="004151A0" w:rsidRDefault="004151A0" w:rsidP="004151A0">
      <w:pPr>
        <w:pStyle w:val="aa"/>
        <w:numPr>
          <w:ilvl w:val="0"/>
          <w:numId w:val="13"/>
        </w:numPr>
      </w:pPr>
      <w:r>
        <w:rPr>
          <w:rFonts w:hint="cs"/>
          <w:rtl/>
        </w:rPr>
        <w:t>מה אירע בכ"ג בסיון?</w:t>
      </w:r>
    </w:p>
    <w:p w14:paraId="184B2EF2" w14:textId="77777777" w:rsidR="005C49F7" w:rsidRDefault="005C49F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על מי יצא ביזיון וקצף? </w:t>
      </w:r>
      <w:r>
        <w:rPr>
          <w:rtl/>
        </w:rPr>
        <w:t>–</w:t>
      </w:r>
      <w:r>
        <w:rPr>
          <w:rFonts w:hint="cs"/>
          <w:rtl/>
        </w:rPr>
        <w:t xml:space="preserve"> שרי המלך וכל הגברים במלכות פרס</w:t>
      </w:r>
    </w:p>
    <w:p w14:paraId="1754B7F5" w14:textId="77777777" w:rsidR="009D06DE" w:rsidRDefault="009D06DE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מי האיש שדוד חס חייו ונזכר במגילה</w:t>
      </w:r>
      <w:r w:rsidR="00CA3E2C">
        <w:rPr>
          <w:rFonts w:hint="cs"/>
          <w:rtl/>
        </w:rPr>
        <w:t xml:space="preserve"> (ובזכותו נולד מרדכי)? </w:t>
      </w:r>
      <w:r w:rsidR="004151A0">
        <w:rPr>
          <w:rtl/>
        </w:rPr>
        <w:t>–</w:t>
      </w:r>
      <w:r w:rsidR="00CA3E2C">
        <w:rPr>
          <w:rFonts w:hint="cs"/>
          <w:rtl/>
        </w:rPr>
        <w:t xml:space="preserve"> שמעי</w:t>
      </w:r>
    </w:p>
    <w:p w14:paraId="2821F4C4" w14:textId="77777777" w:rsidR="00FB3867" w:rsidRDefault="00FB386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מתי חל צום אסתר הראשון וכמה ימים? </w:t>
      </w:r>
      <w:r>
        <w:rPr>
          <w:rtl/>
        </w:rPr>
        <w:t>–</w:t>
      </w:r>
      <w:r>
        <w:rPr>
          <w:rFonts w:hint="cs"/>
          <w:rtl/>
        </w:rPr>
        <w:t xml:space="preserve"> בחול המועד פסח, שלושה ימים.</w:t>
      </w:r>
    </w:p>
    <w:p w14:paraId="39B7D6F9" w14:textId="77777777" w:rsidR="004151A0" w:rsidRDefault="004151A0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כמה פעמים כתוב "כיד המלך" במגילה? </w:t>
      </w:r>
      <w:r>
        <w:rPr>
          <w:rtl/>
        </w:rPr>
        <w:t>–</w:t>
      </w:r>
      <w:r>
        <w:rPr>
          <w:rFonts w:hint="cs"/>
          <w:rtl/>
        </w:rPr>
        <w:t xml:space="preserve"> פעמיים</w:t>
      </w:r>
    </w:p>
    <w:p w14:paraId="5CBEEB24" w14:textId="77777777" w:rsidR="00B5445D" w:rsidRDefault="00B5445D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השם של אבא של אסתר? איך הוא קשור למרדכי? </w:t>
      </w:r>
      <w:r>
        <w:rPr>
          <w:rtl/>
        </w:rPr>
        <w:t>–</w:t>
      </w:r>
      <w:r>
        <w:rPr>
          <w:rFonts w:hint="cs"/>
          <w:rtl/>
        </w:rPr>
        <w:t xml:space="preserve"> אביחיל, אחים</w:t>
      </w:r>
    </w:p>
    <w:p w14:paraId="234FB85E" w14:textId="77777777" w:rsidR="004151A0" w:rsidRDefault="004151A0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אילו חודשים נזכרים בשמם במגילה </w:t>
      </w:r>
      <w:r>
        <w:rPr>
          <w:rtl/>
        </w:rPr>
        <w:t>–</w:t>
      </w:r>
      <w:r>
        <w:rPr>
          <w:rFonts w:hint="cs"/>
          <w:rtl/>
        </w:rPr>
        <w:t xml:space="preserve"> ניסן, אדר, סיון</w:t>
      </w:r>
      <w:r w:rsidR="007D1617">
        <w:rPr>
          <w:rFonts w:hint="cs"/>
          <w:rtl/>
        </w:rPr>
        <w:t>, טבת</w:t>
      </w:r>
    </w:p>
    <w:p w14:paraId="4460C464" w14:textId="77777777" w:rsidR="004151A0" w:rsidRDefault="004151A0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המלך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דווקא נהג ההפך מאנשי מגדל בבל, תסביר </w:t>
      </w:r>
      <w:r>
        <w:rPr>
          <w:rtl/>
        </w:rPr>
        <w:t>–</w:t>
      </w:r>
      <w:r>
        <w:rPr>
          <w:rFonts w:hint="cs"/>
          <w:rtl/>
        </w:rPr>
        <w:t xml:space="preserve"> ריבוי הלשונות והמדינות</w:t>
      </w:r>
    </w:p>
    <w:p w14:paraId="4F5B0CCA" w14:textId="77777777" w:rsidR="005D35B4" w:rsidRDefault="005D35B4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מאיזה שבט היה מרדכי? </w:t>
      </w:r>
      <w:r>
        <w:rPr>
          <w:rtl/>
        </w:rPr>
        <w:t>–</w:t>
      </w:r>
      <w:r>
        <w:rPr>
          <w:rFonts w:hint="cs"/>
          <w:rtl/>
        </w:rPr>
        <w:t xml:space="preserve"> בנימין</w:t>
      </w:r>
    </w:p>
    <w:p w14:paraId="730680C4" w14:textId="77777777" w:rsidR="00CB1034" w:rsidRDefault="00CB1034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איפה יש עוד "משלוח מנות" בתנ"ך, באיזה יום? </w:t>
      </w:r>
      <w:r>
        <w:rPr>
          <w:rtl/>
        </w:rPr>
        <w:t>–</w:t>
      </w:r>
      <w:r>
        <w:rPr>
          <w:rFonts w:hint="cs"/>
          <w:rtl/>
        </w:rPr>
        <w:t xml:space="preserve"> בראש השנה, נחמיה פרק ח</w:t>
      </w:r>
    </w:p>
    <w:p w14:paraId="5B86C1CF" w14:textId="77777777" w:rsidR="005D35B4" w:rsidRDefault="005D35B4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לשאול המלך יש קשר כפול (ועקיף) למגילה, מהו? רמז: קשור לשני אישים מרכזיים במגילה </w:t>
      </w:r>
      <w:r>
        <w:rPr>
          <w:rtl/>
        </w:rPr>
        <w:t>–</w:t>
      </w:r>
      <w:r>
        <w:rPr>
          <w:rFonts w:hint="cs"/>
          <w:rtl/>
        </w:rPr>
        <w:t xml:space="preserve"> קרוב משפחה של מרדכי, לא השמיד את </w:t>
      </w:r>
      <w:proofErr w:type="spellStart"/>
      <w:r>
        <w:rPr>
          <w:rFonts w:hint="cs"/>
          <w:rtl/>
        </w:rPr>
        <w:t>אגג</w:t>
      </w:r>
      <w:proofErr w:type="spellEnd"/>
      <w:r>
        <w:rPr>
          <w:rFonts w:hint="cs"/>
          <w:rtl/>
        </w:rPr>
        <w:t xml:space="preserve"> ממנו נולד המן.</w:t>
      </w:r>
    </w:p>
    <w:p w14:paraId="5BC5FD89" w14:textId="77777777" w:rsidR="003A663C" w:rsidRDefault="003A663C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אסתר הייתה יותר יפה </w:t>
      </w:r>
      <w:proofErr w:type="spellStart"/>
      <w:r>
        <w:rPr>
          <w:rFonts w:hint="cs"/>
          <w:rtl/>
        </w:rPr>
        <w:t>מושתי</w:t>
      </w:r>
      <w:proofErr w:type="spellEnd"/>
      <w:r>
        <w:rPr>
          <w:rFonts w:hint="cs"/>
          <w:rtl/>
        </w:rPr>
        <w:t xml:space="preserve">, תוכיח </w:t>
      </w:r>
      <w:r>
        <w:rPr>
          <w:rtl/>
        </w:rPr>
        <w:t>–</w:t>
      </w:r>
      <w:r>
        <w:rPr>
          <w:rFonts w:hint="cs"/>
          <w:rtl/>
        </w:rPr>
        <w:t xml:space="preserve"> אצל ושתי כתוב "טובת מראה" ואילו אצל אסתר כתוב "יפת תואר וטובת מראה.</w:t>
      </w:r>
    </w:p>
    <w:p w14:paraId="559C5AB8" w14:textId="77777777" w:rsidR="007D1617" w:rsidRDefault="007D161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מי עוד בתנ"ך נתן משאת כיד המלך? </w:t>
      </w:r>
      <w:r>
        <w:rPr>
          <w:rtl/>
        </w:rPr>
        <w:t>–</w:t>
      </w:r>
      <w:r>
        <w:rPr>
          <w:rFonts w:hint="cs"/>
          <w:rtl/>
        </w:rPr>
        <w:t xml:space="preserve"> יוסף לאחיו</w:t>
      </w:r>
    </w:p>
    <w:p w14:paraId="6A511889" w14:textId="77777777" w:rsidR="007D1617" w:rsidRDefault="007D1617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מרדכי מצווה על אסתר לא להגיד מאיזה עם היא, אבל הוא לא מסתיר את </w:t>
      </w:r>
      <w:r w:rsidR="00FB3867">
        <w:rPr>
          <w:rFonts w:hint="cs"/>
          <w:rtl/>
        </w:rPr>
        <w:t xml:space="preserve">עמו, תסביר </w:t>
      </w:r>
      <w:r w:rsidR="00FB3867">
        <w:rPr>
          <w:rtl/>
        </w:rPr>
        <w:t>–</w:t>
      </w:r>
      <w:r w:rsidR="00FB3867">
        <w:rPr>
          <w:rFonts w:hint="cs"/>
          <w:rtl/>
        </w:rPr>
        <w:t xml:space="preserve"> "כי הגיד להם אשר הוא יהודי".</w:t>
      </w:r>
      <w:r>
        <w:rPr>
          <w:rFonts w:hint="cs"/>
          <w:rtl/>
        </w:rPr>
        <w:t xml:space="preserve"> </w:t>
      </w:r>
    </w:p>
    <w:p w14:paraId="44273BDA" w14:textId="77777777" w:rsidR="00B5445D" w:rsidRDefault="00B5445D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מאיפה יודעים שלכל מנהיג של העם היהודי תמיד יהיו מתנגדים? </w:t>
      </w:r>
      <w:r>
        <w:rPr>
          <w:rtl/>
        </w:rPr>
        <w:t>–</w:t>
      </w:r>
      <w:r>
        <w:rPr>
          <w:rFonts w:hint="cs"/>
          <w:rtl/>
        </w:rPr>
        <w:t xml:space="preserve"> ורצוי לרוב אחיו</w:t>
      </w:r>
    </w:p>
    <w:p w14:paraId="302FEC3E" w14:textId="77777777" w:rsidR="005B4D4C" w:rsidRDefault="005B4D4C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אתם מכירים עוד מקום בתנ"ך בו מוזכר "שרביט זהב"? </w:t>
      </w:r>
      <w:r>
        <w:rPr>
          <w:rtl/>
        </w:rPr>
        <w:t>–</w:t>
      </w:r>
      <w:r>
        <w:rPr>
          <w:rFonts w:hint="cs"/>
          <w:rtl/>
        </w:rPr>
        <w:t xml:space="preserve"> לא, זה ביטוי ייחודי למגילת אסתר</w:t>
      </w:r>
    </w:p>
    <w:p w14:paraId="3986DC64" w14:textId="77777777" w:rsidR="00EE7E4A" w:rsidRDefault="00EE7E4A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משותף לפורים וליום כפור? </w:t>
      </w:r>
      <w:r>
        <w:rPr>
          <w:rtl/>
        </w:rPr>
        <w:t>–</w:t>
      </w:r>
      <w:r>
        <w:rPr>
          <w:rFonts w:hint="cs"/>
          <w:rtl/>
        </w:rPr>
        <w:t xml:space="preserve"> הפור, הגורל</w:t>
      </w:r>
    </w:p>
    <w:p w14:paraId="05C1C851" w14:textId="77777777" w:rsidR="00EE7E4A" w:rsidRDefault="00EE7E4A" w:rsidP="00AF5C29">
      <w:pPr>
        <w:pStyle w:val="aa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קשר בין תפילת מוסף בראש השנה וספר במגילה - </w:t>
      </w:r>
      <w:proofErr w:type="spellStart"/>
      <w:r>
        <w:rPr>
          <w:rFonts w:hint="cs"/>
          <w:rtl/>
        </w:rPr>
        <w:t>זכרונות</w:t>
      </w:r>
      <w:proofErr w:type="spellEnd"/>
    </w:p>
    <w:p w14:paraId="762E72AF" w14:textId="77777777" w:rsidR="00CA7D32" w:rsidRDefault="006D4418" w:rsidP="006A4F4F">
      <w:pPr>
        <w:pStyle w:val="a8"/>
        <w:rPr>
          <w:rFonts w:hint="cs"/>
          <w:rtl/>
        </w:rPr>
      </w:pPr>
      <w:r>
        <w:rPr>
          <w:rFonts w:hint="cs"/>
          <w:rtl/>
        </w:rPr>
        <w:t>רציני</w:t>
      </w:r>
      <w:r w:rsidR="00AF5C29">
        <w:rPr>
          <w:rFonts w:hint="cs"/>
          <w:rtl/>
        </w:rPr>
        <w:t xml:space="preserve"> קצת פחות</w:t>
      </w:r>
      <w:r w:rsidR="00CA7D32" w:rsidRPr="00BF1BAB">
        <w:rPr>
          <w:rFonts w:hint="cs"/>
          <w:rtl/>
        </w:rPr>
        <w:t>:</w:t>
      </w:r>
    </w:p>
    <w:p w14:paraId="6EF2AAAB" w14:textId="77777777" w:rsidR="0069599F" w:rsidRDefault="0069599F" w:rsidP="00F53E10">
      <w:pPr>
        <w:pStyle w:val="aa"/>
        <w:numPr>
          <w:ilvl w:val="0"/>
          <w:numId w:val="13"/>
        </w:numPr>
      </w:pPr>
      <w:r>
        <w:rPr>
          <w:rFonts w:hint="cs"/>
          <w:rtl/>
        </w:rPr>
        <w:t>את מי אכלו ארבעים שנה? - המן</w:t>
      </w:r>
    </w:p>
    <w:p w14:paraId="6E8A4F24" w14:textId="77777777" w:rsidR="0069599F" w:rsidRDefault="0069599F" w:rsidP="00F53E10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למי במגילה היו הרבה פעמים כאבי ראש?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אחש</w:t>
      </w:r>
      <w:proofErr w:type="spellEnd"/>
      <w:r>
        <w:rPr>
          <w:rFonts w:hint="cs"/>
          <w:rtl/>
        </w:rPr>
        <w:t>-בראש</w:t>
      </w:r>
    </w:p>
    <w:p w14:paraId="4B0AFD02" w14:textId="77777777" w:rsidR="00F53E10" w:rsidRDefault="006D4418" w:rsidP="00F53E10">
      <w:pPr>
        <w:pStyle w:val="aa"/>
        <w:numPr>
          <w:ilvl w:val="0"/>
          <w:numId w:val="13"/>
        </w:numPr>
      </w:pPr>
      <w:r>
        <w:rPr>
          <w:rFonts w:hint="cs"/>
          <w:rtl/>
        </w:rPr>
        <w:t>מה היה התפקיד של מרדכי בנבחרת של שושן</w:t>
      </w:r>
      <w:r w:rsidR="00F53E10" w:rsidRPr="00EF7585">
        <w:rPr>
          <w:rFonts w:hint="cs"/>
          <w:rtl/>
        </w:rPr>
        <w:t>?</w:t>
      </w:r>
      <w:r w:rsidR="00257966">
        <w:rPr>
          <w:rFonts w:hint="cs"/>
          <w:rtl/>
        </w:rPr>
        <w:t xml:space="preserve"> </w:t>
      </w:r>
      <w:r w:rsidR="00257966">
        <w:rPr>
          <w:rtl/>
        </w:rPr>
        <w:t>–</w:t>
      </w:r>
      <w:r w:rsidR="00257966">
        <w:rPr>
          <w:rFonts w:hint="cs"/>
          <w:rtl/>
        </w:rPr>
        <w:t xml:space="preserve"> </w:t>
      </w:r>
      <w:r>
        <w:rPr>
          <w:rFonts w:hint="cs"/>
          <w:rtl/>
        </w:rPr>
        <w:t>שוער: ומרדכי יושב בשער המלך</w:t>
      </w:r>
    </w:p>
    <w:p w14:paraId="7F9902F9" w14:textId="77777777" w:rsidR="00AF5C29" w:rsidRDefault="00AF5C29" w:rsidP="00F53E10">
      <w:pPr>
        <w:pStyle w:val="aa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מה הקשר בין שרה אמנו למגילת אסתר </w:t>
      </w:r>
      <w:r>
        <w:rPr>
          <w:rtl/>
        </w:rPr>
        <w:t>–</w:t>
      </w:r>
      <w:r>
        <w:rPr>
          <w:rFonts w:hint="cs"/>
          <w:rtl/>
        </w:rPr>
        <w:t xml:space="preserve"> המספר 127</w:t>
      </w:r>
    </w:p>
    <w:p w14:paraId="2C141513" w14:textId="77777777" w:rsidR="00826F37" w:rsidRDefault="006D4418" w:rsidP="00826F37">
      <w:pPr>
        <w:numPr>
          <w:ilvl w:val="0"/>
          <w:numId w:val="13"/>
        </w:numPr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ב</w:t>
      </w:r>
      <w:r w:rsidR="00AF5C29">
        <w:rPr>
          <w:rFonts w:hint="cs"/>
          <w:b/>
          <w:bCs/>
          <w:szCs w:val="24"/>
          <w:rtl/>
        </w:rPr>
        <w:t xml:space="preserve">נה </w:t>
      </w:r>
      <w:r>
        <w:rPr>
          <w:rFonts w:hint="cs"/>
          <w:b/>
          <w:bCs/>
          <w:szCs w:val="24"/>
          <w:rtl/>
        </w:rPr>
        <w:t>של מרים אחות משה במגילה</w:t>
      </w:r>
      <w:r w:rsidR="00826F37" w:rsidRPr="00826F37">
        <w:rPr>
          <w:rFonts w:hint="cs"/>
          <w:b/>
          <w:bCs/>
          <w:szCs w:val="24"/>
          <w:rtl/>
        </w:rPr>
        <w:t xml:space="preserve"> </w:t>
      </w:r>
      <w:r w:rsidR="00826F37" w:rsidRPr="00826F37">
        <w:rPr>
          <w:b/>
          <w:bCs/>
          <w:szCs w:val="24"/>
          <w:rtl/>
        </w:rPr>
        <w:t>–</w:t>
      </w:r>
      <w:r w:rsidR="00826F37" w:rsidRPr="00826F37">
        <w:rPr>
          <w:rFonts w:hint="cs"/>
          <w:b/>
          <w:bCs/>
          <w:szCs w:val="24"/>
          <w:rtl/>
        </w:rPr>
        <w:t xml:space="preserve"> </w:t>
      </w:r>
      <w:r>
        <w:rPr>
          <w:rFonts w:hint="cs"/>
          <w:b/>
          <w:bCs/>
          <w:szCs w:val="24"/>
          <w:rtl/>
        </w:rPr>
        <w:t>חור</w:t>
      </w:r>
    </w:p>
    <w:p w14:paraId="1979553E" w14:textId="77777777" w:rsidR="006A4F4F" w:rsidRDefault="006D4418" w:rsidP="00196313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אוכלים אותו בפסח והוא במגילה </w:t>
      </w:r>
      <w:r>
        <w:rPr>
          <w:rtl/>
        </w:rPr>
        <w:t>–</w:t>
      </w:r>
      <w:r>
        <w:rPr>
          <w:rFonts w:hint="cs"/>
          <w:rtl/>
        </w:rPr>
        <w:t xml:space="preserve"> כרפס</w:t>
      </w:r>
    </w:p>
    <w:p w14:paraId="5EC7EF1B" w14:textId="77777777" w:rsidR="006D4418" w:rsidRDefault="006D4418" w:rsidP="00196313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מנין יודעים שלא היו שירותים ציבוריים בשושן הבירה? </w:t>
      </w:r>
      <w:r>
        <w:rPr>
          <w:rtl/>
        </w:rPr>
        <w:t>–</w:t>
      </w:r>
      <w:r>
        <w:rPr>
          <w:rFonts w:hint="cs"/>
          <w:rtl/>
        </w:rPr>
        <w:t xml:space="preserve"> ויתאפק המן</w:t>
      </w:r>
    </w:p>
    <w:p w14:paraId="372CD8DE" w14:textId="77777777" w:rsidR="0069599F" w:rsidRDefault="0069599F" w:rsidP="0069599F">
      <w:pPr>
        <w:pStyle w:val="aa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 xml:space="preserve">מי מבני המן נעשה חכם גדול בישראל </w:t>
      </w:r>
      <w:r>
        <w:rPr>
          <w:rtl/>
        </w:rPr>
        <w:t>–</w:t>
      </w:r>
      <w:r>
        <w:rPr>
          <w:rFonts w:hint="cs"/>
          <w:rtl/>
        </w:rPr>
        <w:t xml:space="preserve"> רש"י, </w:t>
      </w:r>
      <w:proofErr w:type="spellStart"/>
      <w:r>
        <w:rPr>
          <w:rFonts w:hint="cs"/>
          <w:rtl/>
        </w:rPr>
        <w:t>פרשנדתא</w:t>
      </w:r>
      <w:proofErr w:type="spellEnd"/>
    </w:p>
    <w:p w14:paraId="4E88925E" w14:textId="77777777" w:rsidR="0069599F" w:rsidRDefault="0069599F" w:rsidP="00196313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מאיפה לקח המן עץ באורך של חמישים אמה? </w:t>
      </w:r>
      <w:r>
        <w:rPr>
          <w:rtl/>
        </w:rPr>
        <w:t>–</w:t>
      </w:r>
      <w:r>
        <w:rPr>
          <w:rFonts w:hint="cs"/>
          <w:rtl/>
        </w:rPr>
        <w:t xml:space="preserve"> מתיבת נח</w:t>
      </w:r>
    </w:p>
    <w:p w14:paraId="6863F231" w14:textId="77777777" w:rsidR="000306D9" w:rsidRDefault="000306D9" w:rsidP="00196313">
      <w:pPr>
        <w:pStyle w:val="aa"/>
        <w:numPr>
          <w:ilvl w:val="0"/>
          <w:numId w:val="13"/>
        </w:numPr>
      </w:pPr>
      <w:r>
        <w:rPr>
          <w:rFonts w:hint="cs"/>
          <w:rtl/>
        </w:rPr>
        <w:lastRenderedPageBreak/>
        <w:t xml:space="preserve">היכן מצוות ציצית במגילה? </w:t>
      </w:r>
      <w:r>
        <w:rPr>
          <w:rtl/>
        </w:rPr>
        <w:t>–</w:t>
      </w:r>
      <w:r>
        <w:rPr>
          <w:rFonts w:hint="cs"/>
          <w:rtl/>
        </w:rPr>
        <w:t xml:space="preserve"> תכלת</w:t>
      </w:r>
    </w:p>
    <w:p w14:paraId="5D4F3E08" w14:textId="77777777" w:rsidR="00431CF9" w:rsidRDefault="005C49F7" w:rsidP="00196313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איזה משרת של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היה תמיד מוכן? </w:t>
      </w:r>
      <w:r>
        <w:rPr>
          <w:rtl/>
        </w:rPr>
        <w:t>–</w:t>
      </w:r>
      <w:r>
        <w:rPr>
          <w:rFonts w:hint="cs"/>
          <w:rtl/>
        </w:rPr>
        <w:t xml:space="preserve"> ממוכן?</w:t>
      </w:r>
    </w:p>
    <w:p w14:paraId="440B98E4" w14:textId="77777777" w:rsidR="005C49F7" w:rsidRDefault="005C49F7" w:rsidP="00196313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ומי עשה מהומות? </w:t>
      </w:r>
      <w:r w:rsidR="00CB1034"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מהומן</w:t>
      </w:r>
      <w:proofErr w:type="spellEnd"/>
    </w:p>
    <w:p w14:paraId="0BF53075" w14:textId="77777777" w:rsidR="00CB1034" w:rsidRDefault="00CB1034" w:rsidP="00196313">
      <w:pPr>
        <w:pStyle w:val="aa"/>
        <w:numPr>
          <w:ilvl w:val="0"/>
          <w:numId w:val="13"/>
        </w:numPr>
        <w:rPr>
          <w:rFonts w:hint="cs"/>
        </w:rPr>
      </w:pPr>
      <w:r>
        <w:rPr>
          <w:rFonts w:hint="cs"/>
          <w:rtl/>
        </w:rPr>
        <w:t>להמן היה בן חסר כל, תסביר - דלפון</w:t>
      </w:r>
    </w:p>
    <w:p w14:paraId="5850B2DF" w14:textId="77777777" w:rsidR="00222E56" w:rsidRDefault="00222E56" w:rsidP="00222E56">
      <w:pPr>
        <w:pStyle w:val="aa"/>
        <w:rPr>
          <w:rFonts w:hint="cs"/>
          <w:rtl/>
        </w:rPr>
      </w:pPr>
    </w:p>
    <w:p w14:paraId="2AEB01F6" w14:textId="77777777" w:rsidR="001966EC" w:rsidRDefault="001966EC" w:rsidP="00826F37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 xml:space="preserve">חג </w:t>
      </w:r>
      <w:r w:rsidR="006D4418">
        <w:rPr>
          <w:rFonts w:hint="cs"/>
          <w:rtl/>
        </w:rPr>
        <w:t>פ</w:t>
      </w:r>
      <w:r w:rsidR="00826F37">
        <w:rPr>
          <w:rFonts w:hint="cs"/>
          <w:rtl/>
        </w:rPr>
        <w:t>ורים שמח</w:t>
      </w:r>
    </w:p>
    <w:p w14:paraId="14B6F1E4" w14:textId="77777777" w:rsidR="00443A6E" w:rsidRDefault="00443A6E" w:rsidP="00F21BDD">
      <w:pPr>
        <w:pStyle w:val="aa"/>
        <w:outlineLvl w:val="0"/>
        <w:rPr>
          <w:rtl/>
        </w:rPr>
      </w:pPr>
      <w:r>
        <w:rPr>
          <w:rtl/>
        </w:rPr>
        <w:t>מחלקי המים</w:t>
      </w:r>
    </w:p>
    <w:sectPr w:rsidR="00443A6E" w:rsidSect="00BA4DF4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418" w:right="1361" w:bottom="1418" w:left="1361" w:header="680" w:footer="62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E2ED" w14:textId="77777777" w:rsidR="00724762" w:rsidRDefault="00724762">
      <w:r>
        <w:separator/>
      </w:r>
    </w:p>
  </w:endnote>
  <w:endnote w:type="continuationSeparator" w:id="0">
    <w:p w14:paraId="5D1B2A23" w14:textId="77777777" w:rsidR="00724762" w:rsidRDefault="0072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137C" w14:textId="77777777" w:rsidR="00CF6681" w:rsidRPr="00F8747C" w:rsidRDefault="00CF6681" w:rsidP="006C0CCD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396A4913" w14:textId="77777777" w:rsidR="00CF6681" w:rsidRDefault="00CF66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EC" w14:textId="77777777" w:rsidR="00CF6681" w:rsidRPr="00F8747C" w:rsidRDefault="00CF6681" w:rsidP="006A4F4F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783B21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42DB7B28" w14:textId="77777777" w:rsidR="00CF6681" w:rsidRDefault="00CF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8228" w14:textId="77777777" w:rsidR="00724762" w:rsidRDefault="00724762">
      <w:r>
        <w:rPr>
          <w:rtl/>
        </w:rPr>
        <w:separator/>
      </w:r>
    </w:p>
  </w:footnote>
  <w:footnote w:type="continuationSeparator" w:id="0">
    <w:p w14:paraId="02B18BC6" w14:textId="77777777" w:rsidR="00724762" w:rsidRDefault="0072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1703" w14:textId="77777777" w:rsidR="00CF6681" w:rsidRDefault="00CF6681" w:rsidP="00BA4DF4">
    <w:pPr>
      <w:pStyle w:val="1"/>
      <w:tabs>
        <w:tab w:val="right" w:pos="9185"/>
      </w:tabs>
      <w:rPr>
        <w:rFonts w:hint="cs"/>
        <w:rtl/>
      </w:rPr>
    </w:pPr>
    <w:r>
      <w:rPr>
        <w:rFonts w:hint="cs"/>
        <w:rtl/>
      </w:rPr>
      <w:t xml:space="preserve">חידון מחלקי המים לחנוכה </w:t>
    </w:r>
    <w:r w:rsidR="004B3DFF">
      <w:rPr>
        <w:rtl/>
      </w:rPr>
      <w:t>–</w:t>
    </w:r>
    <w:r>
      <w:rPr>
        <w:rFonts w:hint="cs"/>
        <w:rtl/>
      </w:rPr>
      <w:t xml:space="preserve"> השאלות</w:t>
    </w:r>
    <w:r w:rsidR="004B3DFF">
      <w:rPr>
        <w:rFonts w:hint="cs"/>
        <w:rtl/>
      </w:rPr>
      <w:t xml:space="preserve"> והתשובות</w:t>
    </w:r>
    <w:r>
      <w:rPr>
        <w:rtl/>
      </w:rPr>
      <w:tab/>
    </w:r>
    <w:r>
      <w:rPr>
        <w:rFonts w:hint="cs"/>
        <w:rtl/>
      </w:rPr>
      <w:t>תש</w:t>
    </w:r>
    <w:r w:rsidR="00B5445D">
      <w:rPr>
        <w:rFonts w:hint="cs"/>
        <w:rtl/>
      </w:rPr>
      <w:t>פ</w:t>
    </w:r>
    <w:r>
      <w:rPr>
        <w:rFonts w:hint="cs"/>
        <w:rtl/>
      </w:rPr>
      <w:t>"</w:t>
    </w:r>
    <w:r w:rsidR="00B5445D">
      <w:rPr>
        <w:rFonts w:hint="cs"/>
        <w:rtl/>
      </w:rPr>
      <w:t>ב</w:t>
    </w:r>
  </w:p>
  <w:p w14:paraId="3A939858" w14:textId="77777777" w:rsidR="00CF6681" w:rsidRDefault="00CF6681" w:rsidP="006C0CCD">
    <w:pPr>
      <w:pStyle w:val="a5"/>
      <w:tabs>
        <w:tab w:val="clear" w:pos="8306"/>
        <w:tab w:val="right" w:pos="9299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D7CD" w14:textId="406EB53A" w:rsidR="00CF6681" w:rsidRDefault="00CF6681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701F4">
      <w:rPr>
        <w:rtl/>
      </w:rPr>
      <w:t>פורים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12030F8"/>
    <w:multiLevelType w:val="hybridMultilevel"/>
    <w:tmpl w:val="C8CAA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62265"/>
    <w:multiLevelType w:val="multilevel"/>
    <w:tmpl w:val="694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4438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D470D"/>
    <w:multiLevelType w:val="hybridMultilevel"/>
    <w:tmpl w:val="28CE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F6D4228"/>
    <w:multiLevelType w:val="hybridMultilevel"/>
    <w:tmpl w:val="6940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zExMzIwNTQ1NzJV0lEKTi0uzszPAykwqwUAyKNlsywAAAA="/>
  </w:docVars>
  <w:rsids>
    <w:rsidRoot w:val="0057209F"/>
    <w:rsid w:val="00001850"/>
    <w:rsid w:val="00004FA3"/>
    <w:rsid w:val="000306D9"/>
    <w:rsid w:val="000411F4"/>
    <w:rsid w:val="00047974"/>
    <w:rsid w:val="0008134A"/>
    <w:rsid w:val="000829B2"/>
    <w:rsid w:val="000846D9"/>
    <w:rsid w:val="00093CF1"/>
    <w:rsid w:val="00096E06"/>
    <w:rsid w:val="000A1DF6"/>
    <w:rsid w:val="000A6E76"/>
    <w:rsid w:val="000C0AED"/>
    <w:rsid w:val="000C2ABA"/>
    <w:rsid w:val="000E07AD"/>
    <w:rsid w:val="000E1EAD"/>
    <w:rsid w:val="000F5A00"/>
    <w:rsid w:val="001036A9"/>
    <w:rsid w:val="00131DBA"/>
    <w:rsid w:val="0013773E"/>
    <w:rsid w:val="00193186"/>
    <w:rsid w:val="00196313"/>
    <w:rsid w:val="001966EC"/>
    <w:rsid w:val="001A3BDF"/>
    <w:rsid w:val="001B2763"/>
    <w:rsid w:val="001B7A5F"/>
    <w:rsid w:val="001C2803"/>
    <w:rsid w:val="001D32F3"/>
    <w:rsid w:val="00222E56"/>
    <w:rsid w:val="00252192"/>
    <w:rsid w:val="002574F0"/>
    <w:rsid w:val="00257966"/>
    <w:rsid w:val="0027162A"/>
    <w:rsid w:val="002853F5"/>
    <w:rsid w:val="002A19C0"/>
    <w:rsid w:val="002A56F3"/>
    <w:rsid w:val="002B4FE0"/>
    <w:rsid w:val="002B5E73"/>
    <w:rsid w:val="002C1F1A"/>
    <w:rsid w:val="002E19AB"/>
    <w:rsid w:val="00307019"/>
    <w:rsid w:val="003155E9"/>
    <w:rsid w:val="00325B5C"/>
    <w:rsid w:val="00336519"/>
    <w:rsid w:val="0035173F"/>
    <w:rsid w:val="003548D9"/>
    <w:rsid w:val="00362ED1"/>
    <w:rsid w:val="00384B55"/>
    <w:rsid w:val="00395C30"/>
    <w:rsid w:val="003A0844"/>
    <w:rsid w:val="003A1910"/>
    <w:rsid w:val="003A663C"/>
    <w:rsid w:val="003D69A7"/>
    <w:rsid w:val="003D6BB5"/>
    <w:rsid w:val="003D7392"/>
    <w:rsid w:val="003E4103"/>
    <w:rsid w:val="003F45C9"/>
    <w:rsid w:val="003F54BB"/>
    <w:rsid w:val="00413336"/>
    <w:rsid w:val="004151A0"/>
    <w:rsid w:val="00431CF9"/>
    <w:rsid w:val="00443A6E"/>
    <w:rsid w:val="00444807"/>
    <w:rsid w:val="0045687C"/>
    <w:rsid w:val="00472001"/>
    <w:rsid w:val="00484480"/>
    <w:rsid w:val="00487E84"/>
    <w:rsid w:val="00496169"/>
    <w:rsid w:val="004A789E"/>
    <w:rsid w:val="004B3DFF"/>
    <w:rsid w:val="004C407C"/>
    <w:rsid w:val="004C765D"/>
    <w:rsid w:val="004C7F0F"/>
    <w:rsid w:val="005027D0"/>
    <w:rsid w:val="00502B62"/>
    <w:rsid w:val="005030E7"/>
    <w:rsid w:val="005033F3"/>
    <w:rsid w:val="0051282C"/>
    <w:rsid w:val="005216BE"/>
    <w:rsid w:val="0054792C"/>
    <w:rsid w:val="0057209F"/>
    <w:rsid w:val="00577E6E"/>
    <w:rsid w:val="00581C27"/>
    <w:rsid w:val="0059000A"/>
    <w:rsid w:val="00596D15"/>
    <w:rsid w:val="005A0F9F"/>
    <w:rsid w:val="005A79E7"/>
    <w:rsid w:val="005B236C"/>
    <w:rsid w:val="005B4D4C"/>
    <w:rsid w:val="005C49F7"/>
    <w:rsid w:val="005D35B4"/>
    <w:rsid w:val="005E56A6"/>
    <w:rsid w:val="006173FD"/>
    <w:rsid w:val="00620F57"/>
    <w:rsid w:val="006229BE"/>
    <w:rsid w:val="00632D39"/>
    <w:rsid w:val="0065734E"/>
    <w:rsid w:val="00657E5E"/>
    <w:rsid w:val="00662592"/>
    <w:rsid w:val="00662E61"/>
    <w:rsid w:val="0067275A"/>
    <w:rsid w:val="0069599F"/>
    <w:rsid w:val="006A4F4F"/>
    <w:rsid w:val="006B2A34"/>
    <w:rsid w:val="006C0CCD"/>
    <w:rsid w:val="006C4DCC"/>
    <w:rsid w:val="006D1A76"/>
    <w:rsid w:val="006D4418"/>
    <w:rsid w:val="006D4A2B"/>
    <w:rsid w:val="006D512E"/>
    <w:rsid w:val="006F3854"/>
    <w:rsid w:val="00703D7F"/>
    <w:rsid w:val="007048CC"/>
    <w:rsid w:val="00716D53"/>
    <w:rsid w:val="00724762"/>
    <w:rsid w:val="0075291E"/>
    <w:rsid w:val="00783B21"/>
    <w:rsid w:val="007C4347"/>
    <w:rsid w:val="007D1617"/>
    <w:rsid w:val="007D5BBA"/>
    <w:rsid w:val="008008A0"/>
    <w:rsid w:val="008108BB"/>
    <w:rsid w:val="008138A3"/>
    <w:rsid w:val="00826F37"/>
    <w:rsid w:val="00874A40"/>
    <w:rsid w:val="00885ADB"/>
    <w:rsid w:val="008962CF"/>
    <w:rsid w:val="008A38CA"/>
    <w:rsid w:val="008A565B"/>
    <w:rsid w:val="008A6613"/>
    <w:rsid w:val="008A673D"/>
    <w:rsid w:val="008B2318"/>
    <w:rsid w:val="008B708C"/>
    <w:rsid w:val="008D5880"/>
    <w:rsid w:val="008D7369"/>
    <w:rsid w:val="008F0514"/>
    <w:rsid w:val="008F7D0B"/>
    <w:rsid w:val="009064A0"/>
    <w:rsid w:val="0091038C"/>
    <w:rsid w:val="00922352"/>
    <w:rsid w:val="00922BC6"/>
    <w:rsid w:val="00945014"/>
    <w:rsid w:val="009728D6"/>
    <w:rsid w:val="00975BD3"/>
    <w:rsid w:val="00981DD3"/>
    <w:rsid w:val="009B0F9A"/>
    <w:rsid w:val="009B3122"/>
    <w:rsid w:val="009B73E3"/>
    <w:rsid w:val="009C3B75"/>
    <w:rsid w:val="009D06DE"/>
    <w:rsid w:val="00A0579A"/>
    <w:rsid w:val="00A32CBC"/>
    <w:rsid w:val="00A35A93"/>
    <w:rsid w:val="00A536A0"/>
    <w:rsid w:val="00AA69C7"/>
    <w:rsid w:val="00AB068E"/>
    <w:rsid w:val="00AB6908"/>
    <w:rsid w:val="00AC0F7D"/>
    <w:rsid w:val="00AF5C29"/>
    <w:rsid w:val="00AF766F"/>
    <w:rsid w:val="00B256E2"/>
    <w:rsid w:val="00B2660C"/>
    <w:rsid w:val="00B36EBF"/>
    <w:rsid w:val="00B432DE"/>
    <w:rsid w:val="00B4783E"/>
    <w:rsid w:val="00B52962"/>
    <w:rsid w:val="00B5445D"/>
    <w:rsid w:val="00B57732"/>
    <w:rsid w:val="00B77B21"/>
    <w:rsid w:val="00B9161D"/>
    <w:rsid w:val="00B9440E"/>
    <w:rsid w:val="00B96865"/>
    <w:rsid w:val="00BA4DF4"/>
    <w:rsid w:val="00BA569F"/>
    <w:rsid w:val="00BD5F1F"/>
    <w:rsid w:val="00BF1BAB"/>
    <w:rsid w:val="00C06CCA"/>
    <w:rsid w:val="00C1066B"/>
    <w:rsid w:val="00C13807"/>
    <w:rsid w:val="00C332C2"/>
    <w:rsid w:val="00C4107C"/>
    <w:rsid w:val="00C4406E"/>
    <w:rsid w:val="00C5029C"/>
    <w:rsid w:val="00C729F6"/>
    <w:rsid w:val="00C916C4"/>
    <w:rsid w:val="00C92687"/>
    <w:rsid w:val="00CA3E2C"/>
    <w:rsid w:val="00CA7C34"/>
    <w:rsid w:val="00CA7D32"/>
    <w:rsid w:val="00CB1034"/>
    <w:rsid w:val="00CC33FB"/>
    <w:rsid w:val="00CF6681"/>
    <w:rsid w:val="00D111EA"/>
    <w:rsid w:val="00D150B5"/>
    <w:rsid w:val="00D503FE"/>
    <w:rsid w:val="00D6239A"/>
    <w:rsid w:val="00D6437A"/>
    <w:rsid w:val="00D73859"/>
    <w:rsid w:val="00DB12A9"/>
    <w:rsid w:val="00DD4265"/>
    <w:rsid w:val="00DE45A2"/>
    <w:rsid w:val="00DF0A96"/>
    <w:rsid w:val="00DF6F76"/>
    <w:rsid w:val="00E1560F"/>
    <w:rsid w:val="00E249BB"/>
    <w:rsid w:val="00E33286"/>
    <w:rsid w:val="00E41E26"/>
    <w:rsid w:val="00E509DE"/>
    <w:rsid w:val="00E54F59"/>
    <w:rsid w:val="00E62980"/>
    <w:rsid w:val="00E701F4"/>
    <w:rsid w:val="00EA2211"/>
    <w:rsid w:val="00ED05A8"/>
    <w:rsid w:val="00EE7E4A"/>
    <w:rsid w:val="00EF7585"/>
    <w:rsid w:val="00F12043"/>
    <w:rsid w:val="00F178E1"/>
    <w:rsid w:val="00F21BDD"/>
    <w:rsid w:val="00F370DA"/>
    <w:rsid w:val="00F47C04"/>
    <w:rsid w:val="00F53E10"/>
    <w:rsid w:val="00F66A68"/>
    <w:rsid w:val="00F729A5"/>
    <w:rsid w:val="00F7303A"/>
    <w:rsid w:val="00F742DD"/>
    <w:rsid w:val="00F74458"/>
    <w:rsid w:val="00F74AF7"/>
    <w:rsid w:val="00FA1981"/>
    <w:rsid w:val="00FB3867"/>
    <w:rsid w:val="00FC1E55"/>
    <w:rsid w:val="00FC7B07"/>
    <w:rsid w:val="00FE2A2B"/>
    <w:rsid w:val="00FE31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3B5718"/>
  <w15:chartTrackingRefBased/>
  <w15:docId w15:val="{EAE1B8D4-68C2-4770-9984-B5F9F234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page number"/>
    <w:basedOn w:val="a0"/>
    <w:rsid w:val="006A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2</TotalTime>
  <Pages>2</Pages>
  <Words>440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מחלקי המים לחנוכה</vt:lpstr>
      <vt:lpstr>חידון מחלקי המים לחנוכה</vt:lpstr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לפורים</dc:title>
  <dc:subject>פורים</dc:subject>
  <dc:creator>Asher Yuval</dc:creator>
  <cp:keywords/>
  <cp:lastModifiedBy>Shimon Afek</cp:lastModifiedBy>
  <cp:revision>3</cp:revision>
  <cp:lastPrinted>2022-03-22T16:30:00Z</cp:lastPrinted>
  <dcterms:created xsi:type="dcterms:W3CDTF">2022-03-22T16:30:00Z</dcterms:created>
  <dcterms:modified xsi:type="dcterms:W3CDTF">2022-03-22T16:30:00Z</dcterms:modified>
</cp:coreProperties>
</file>