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2A08" w14:textId="77777777" w:rsidR="00E65358" w:rsidRDefault="00F1141C" w:rsidP="001816AF">
      <w:pPr>
        <w:pStyle w:val="aa"/>
        <w:spacing w:line="360" w:lineRule="auto"/>
        <w:rPr>
          <w:rtl/>
        </w:rPr>
      </w:pPr>
      <w:r>
        <w:rPr>
          <w:rFonts w:hint="cs"/>
          <w:rtl/>
        </w:rPr>
        <w:t>נקרת הצור</w:t>
      </w:r>
    </w:p>
    <w:p w14:paraId="43CF4E4C" w14:textId="77777777" w:rsidR="00374EE1" w:rsidRDefault="005B2042" w:rsidP="00C020CF">
      <w:pPr>
        <w:autoSpaceDE w:val="0"/>
        <w:autoSpaceDN w:val="0"/>
        <w:adjustRightInd w:val="0"/>
        <w:spacing w:before="240" w:line="320" w:lineRule="atLeast"/>
        <w:jc w:val="both"/>
        <w:rPr>
          <w:rFonts w:ascii="Narkisim" w:hAnsi="Narkisim" w:hint="cs"/>
          <w:rtl/>
          <w:lang w:eastAsia="en-US"/>
        </w:rPr>
      </w:pPr>
      <w:r w:rsidRPr="00C020CF">
        <w:rPr>
          <w:rFonts w:ascii="ResponsaTTF" w:cs="David"/>
          <w:b/>
          <w:bCs/>
          <w:sz w:val="24"/>
          <w:szCs w:val="24"/>
          <w:rtl/>
          <w:lang w:eastAsia="en-US"/>
        </w:rPr>
        <w:t>וַיֹּאמֶר אֲנִי אַעֲבִיר כָּל טוּבִי עַל פָּנֶיךָ וְקָרָאתִי בְשֵׁם ה' לְפָנֶיךָ וְחַנֹּתִי אֶת אֲשֶׁר אָחֹן וְרִחַמְתִּי אֶת אֲשֶׁר אֲרַחֵם:</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וַיֹּאמֶר לֹא תוּכַל לִרְאֹת אֶת פָּנָי כִּי לֹא יִרְאַנִי הָאָדָם וָחָי:</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וַיֹּאמֶר ה' הִנֵּה מָקוֹם אִתִּי וְנִצַּבְתָּ עַל הַצּוּר:</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וְהָיָה בַּעֲבֹר כְּבֹדִי וְשַׂמְתִּיךָ בְּנִקְרַת הַצּוּר וְשַׂכֹּתִי כַפִּי עָלֶיךָ עַד עָבְרִי:</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וַהֲסִרֹתִי אֶת כַּפִּי וְרָאִיתָ אֶת אֲחֹרָי וּפָנַי לֹא יֵרָאוּ:</w:t>
      </w:r>
      <w:r w:rsidR="00C020CF">
        <w:rPr>
          <w:rFonts w:ascii="Narkisim" w:hAnsi="Narkisim" w:hint="cs"/>
          <w:rtl/>
          <w:lang w:eastAsia="en-US"/>
        </w:rPr>
        <w:t xml:space="preserve"> (שמות לג יט-כג)</w:t>
      </w:r>
      <w:r w:rsidR="00F1141C">
        <w:rPr>
          <w:rFonts w:ascii="Narkisim" w:hAnsi="Narkisim" w:hint="cs"/>
          <w:rtl/>
          <w:lang w:eastAsia="en-US"/>
        </w:rPr>
        <w:t>.</w:t>
      </w:r>
      <w:r w:rsidR="00585D37">
        <w:rPr>
          <w:rStyle w:val="a5"/>
          <w:rFonts w:ascii="Narkisim" w:hAnsi="Narkisim"/>
          <w:rtl/>
          <w:lang w:eastAsia="en-US"/>
        </w:rPr>
        <w:footnoteReference w:id="1"/>
      </w:r>
    </w:p>
    <w:p w14:paraId="02FB87D7" w14:textId="77777777" w:rsidR="00E65358" w:rsidRDefault="007209AD" w:rsidP="007209AD">
      <w:pPr>
        <w:autoSpaceDE w:val="0"/>
        <w:autoSpaceDN w:val="0"/>
        <w:adjustRightInd w:val="0"/>
        <w:spacing w:before="240" w:line="320" w:lineRule="atLeast"/>
        <w:jc w:val="both"/>
        <w:rPr>
          <w:rFonts w:cs="David" w:hint="cs"/>
          <w:b/>
          <w:bCs/>
          <w:szCs w:val="24"/>
          <w:rtl/>
        </w:rPr>
      </w:pPr>
      <w:r w:rsidRPr="003A3A19">
        <w:rPr>
          <w:rFonts w:ascii="ResponsaTTF" w:cs="David"/>
          <w:b/>
          <w:bCs/>
          <w:sz w:val="24"/>
          <w:szCs w:val="24"/>
          <w:rtl/>
          <w:lang w:eastAsia="en-US"/>
        </w:rPr>
        <w:t>וַיֹּאמֶר ה' אֶל מֹשֶׁה עֲבֹר לִפְנֵי הָעָם וְקַח אִתְּךָ מִזִּקְנֵי יִשְׂרָאֵל וּמַטְּךָ אֲשֶׁר הִכִּיתָ בּוֹ אֶת הַיְאֹר קַח בְּיָדְךָ וְהָלָכְתָּ:</w:t>
      </w:r>
      <w:r>
        <w:rPr>
          <w:rFonts w:ascii="ResponsaTTF" w:cs="David" w:hint="cs"/>
          <w:b/>
          <w:bCs/>
          <w:sz w:val="24"/>
          <w:szCs w:val="24"/>
          <w:rtl/>
          <w:lang w:eastAsia="en-US"/>
        </w:rPr>
        <w:t xml:space="preserve"> </w:t>
      </w:r>
      <w:r w:rsidRPr="003A3A19">
        <w:rPr>
          <w:rFonts w:ascii="ResponsaTTF" w:cs="David"/>
          <w:b/>
          <w:bCs/>
          <w:sz w:val="24"/>
          <w:szCs w:val="24"/>
          <w:rtl/>
          <w:lang w:eastAsia="en-US"/>
        </w:rPr>
        <w:t>הִנְנִי עֹמֵד לְפָנֶיךָ שָּׁם עַל הַצּוּר בְּחֹרֵב וְהִכִּיתָ בַצּוּר וְיָצְאוּ מִמֶּנּוּ מַיִם וְשָׁתָה הָעָם וַיַּעַשׂ כֵּן מֹשֶׁה לְעֵינֵי זִקְנֵי יִשְׂרָאֵל:</w:t>
      </w:r>
      <w:r>
        <w:rPr>
          <w:rFonts w:ascii="ResponsaTTF" w:cs="David" w:hint="cs"/>
          <w:b/>
          <w:bCs/>
          <w:sz w:val="24"/>
          <w:szCs w:val="24"/>
          <w:rtl/>
          <w:lang w:eastAsia="en-US"/>
        </w:rPr>
        <w:t xml:space="preserve"> </w:t>
      </w:r>
      <w:r w:rsidRPr="003A3A19">
        <w:rPr>
          <w:rFonts w:ascii="ResponsaTTF" w:cs="David"/>
          <w:b/>
          <w:bCs/>
          <w:sz w:val="24"/>
          <w:szCs w:val="24"/>
          <w:rtl/>
          <w:lang w:eastAsia="en-US"/>
        </w:rPr>
        <w:t>וַיִּקְרָא שֵׁם הַמָּקוֹם מַסָּה וּמְרִיבָה עַל רִיב בְּנֵי יִשְׂרָאֵל וְעַל נַסֹּתָם אֶת ה' לֵאמֹר הֲיֵשׁ ה' בְּקִרְבֵּנוּ אִם אָיִן</w:t>
      </w:r>
      <w:r>
        <w:rPr>
          <w:rFonts w:ascii="ResponsaTTF" w:cs="David" w:hint="cs"/>
          <w:b/>
          <w:bCs/>
          <w:sz w:val="24"/>
          <w:szCs w:val="24"/>
          <w:rtl/>
          <w:lang w:eastAsia="en-US"/>
        </w:rPr>
        <w:t>.</w:t>
      </w:r>
      <w:r w:rsidRPr="00673EFB">
        <w:rPr>
          <w:rFonts w:ascii="Arial Narrow" w:hAnsi="Arial Narrow"/>
          <w:rtl/>
          <w:lang w:eastAsia="en-US"/>
        </w:rPr>
        <w:t xml:space="preserve"> </w:t>
      </w:r>
      <w:r w:rsidRPr="003A3A19">
        <w:rPr>
          <w:rFonts w:ascii="Arial Narrow" w:hAnsi="Arial Narrow"/>
          <w:rtl/>
          <w:lang w:eastAsia="en-US"/>
        </w:rPr>
        <w:t xml:space="preserve">(שמות </w:t>
      </w:r>
      <w:r w:rsidRPr="003A3A19">
        <w:rPr>
          <w:rFonts w:ascii="Arial Narrow" w:hAnsi="Arial Narrow" w:hint="cs"/>
          <w:rtl/>
          <w:lang w:eastAsia="en-US"/>
        </w:rPr>
        <w:t xml:space="preserve">יז </w:t>
      </w:r>
      <w:r>
        <w:rPr>
          <w:rFonts w:ascii="Arial Narrow" w:hAnsi="Arial Narrow" w:hint="cs"/>
          <w:rtl/>
          <w:lang w:eastAsia="en-US"/>
        </w:rPr>
        <w:t>ו</w:t>
      </w:r>
      <w:r w:rsidRPr="003A3A19">
        <w:rPr>
          <w:rFonts w:ascii="Arial Narrow" w:hAnsi="Arial Narrow" w:hint="cs"/>
          <w:rtl/>
          <w:lang w:eastAsia="en-US"/>
        </w:rPr>
        <w:t>-ח</w:t>
      </w:r>
      <w:r w:rsidRPr="003A3A19">
        <w:rPr>
          <w:rFonts w:ascii="Arial Narrow" w:hAnsi="Arial Narrow"/>
          <w:rtl/>
          <w:lang w:eastAsia="en-US"/>
        </w:rPr>
        <w:t>).</w:t>
      </w:r>
      <w:r w:rsidR="00585D37">
        <w:rPr>
          <w:rStyle w:val="a5"/>
          <w:rFonts w:ascii="Arial Narrow" w:hAnsi="Arial Narrow"/>
          <w:rtl/>
          <w:lang w:eastAsia="en-US"/>
        </w:rPr>
        <w:footnoteReference w:id="2"/>
      </w:r>
    </w:p>
    <w:p w14:paraId="0696E880" w14:textId="77777777" w:rsidR="002445B1" w:rsidRDefault="002445B1" w:rsidP="00EF2B26">
      <w:pPr>
        <w:pStyle w:val="ab"/>
        <w:rPr>
          <w:rtl/>
        </w:rPr>
      </w:pPr>
      <w:r>
        <w:rPr>
          <w:rtl/>
        </w:rPr>
        <w:t>רמב"ן שמות פרשת בשלח פרק יז פסוק ה</w:t>
      </w:r>
      <w:r w:rsidR="00EF2B26">
        <w:rPr>
          <w:rFonts w:hint="cs"/>
          <w:rtl/>
        </w:rPr>
        <w:t xml:space="preserve"> </w:t>
      </w:r>
      <w:r w:rsidR="00EF2B26">
        <w:rPr>
          <w:rFonts w:cs="Narkisim"/>
          <w:rtl/>
        </w:rPr>
        <w:t>–</w:t>
      </w:r>
      <w:r w:rsidR="00EF2B26">
        <w:rPr>
          <w:rFonts w:hint="cs"/>
          <w:rtl/>
        </w:rPr>
        <w:t xml:space="preserve"> </w:t>
      </w:r>
      <w:r w:rsidR="00CC36B6">
        <w:rPr>
          <w:rFonts w:hint="cs"/>
          <w:rtl/>
        </w:rPr>
        <w:t>אחד הוא ה</w:t>
      </w:r>
      <w:r w:rsidR="00EF2B26">
        <w:rPr>
          <w:rFonts w:hint="cs"/>
          <w:rtl/>
        </w:rPr>
        <w:t>צור</w:t>
      </w:r>
    </w:p>
    <w:p w14:paraId="66621C1D" w14:textId="77777777" w:rsidR="002445B1" w:rsidRDefault="002445B1" w:rsidP="00BE08BC">
      <w:pPr>
        <w:pStyle w:val="ac"/>
        <w:rPr>
          <w:rFonts w:hint="cs"/>
          <w:rtl/>
        </w:rPr>
      </w:pPr>
      <w:r>
        <w:rPr>
          <w:rtl/>
        </w:rPr>
        <w:t>וברור הוא שלא הלכו העם אל חורב לשתות, כי לא באו לפני הר סיני עד אחרי כן בח</w:t>
      </w:r>
      <w:r w:rsidR="00CC36B6">
        <w:rPr>
          <w:rFonts w:hint="cs"/>
          <w:rtl/>
        </w:rPr>
        <w:t>ו</w:t>
      </w:r>
      <w:r>
        <w:rPr>
          <w:rtl/>
        </w:rPr>
        <w:t xml:space="preserve">דש השלישי. אבל שלחו שם נעריהם ובהמתם לשאוב מים ולהביא להם כמנהג המחנות. וקרוב אלי שיצאו מים מן הצור בחורב, מים קרים נוזלים, הלכו אל רפידים, ושם שתו אותם, והוא שאמר הכתוב </w:t>
      </w:r>
      <w:r w:rsidR="00CD641C">
        <w:rPr>
          <w:rFonts w:hint="cs"/>
          <w:rtl/>
        </w:rPr>
        <w:t>"</w:t>
      </w:r>
      <w:r>
        <w:rPr>
          <w:rtl/>
        </w:rPr>
        <w:t>ויוציא נוזלים מסלע ויורד כנהרות מים</w:t>
      </w:r>
      <w:r w:rsidR="00CD641C">
        <w:rPr>
          <w:rFonts w:hint="cs"/>
          <w:rtl/>
        </w:rPr>
        <w:t xml:space="preserve">" </w:t>
      </w:r>
      <w:r w:rsidR="00CD641C">
        <w:rPr>
          <w:rtl/>
        </w:rPr>
        <w:t>(תהלים עח טז)</w:t>
      </w:r>
      <w:r>
        <w:rPr>
          <w:rtl/>
        </w:rPr>
        <w:t xml:space="preserve">, וכתוב </w:t>
      </w:r>
      <w:r w:rsidR="00CD641C">
        <w:rPr>
          <w:rFonts w:hint="cs"/>
          <w:rtl/>
        </w:rPr>
        <w:t>"</w:t>
      </w:r>
      <w:r>
        <w:rPr>
          <w:rtl/>
        </w:rPr>
        <w:t>פתח צור ויזובו מים הלכו בציות נהר</w:t>
      </w:r>
      <w:r w:rsidR="00CD641C">
        <w:rPr>
          <w:rFonts w:hint="cs"/>
          <w:rtl/>
        </w:rPr>
        <w:t xml:space="preserve">" </w:t>
      </w:r>
      <w:r w:rsidR="00CD641C">
        <w:rPr>
          <w:rtl/>
        </w:rPr>
        <w:t>(שם קה מא)</w:t>
      </w:r>
      <w:r>
        <w:rPr>
          <w:rtl/>
        </w:rPr>
        <w:t xml:space="preserve">. ומה שאמר </w:t>
      </w:r>
      <w:r w:rsidR="00CD641C">
        <w:rPr>
          <w:rFonts w:hint="cs"/>
          <w:rtl/>
        </w:rPr>
        <w:t>"</w:t>
      </w:r>
      <w:r>
        <w:rPr>
          <w:rtl/>
        </w:rPr>
        <w:t>הן הכה צור ויזובו מים ונחלים ישטופו</w:t>
      </w:r>
      <w:r w:rsidR="00CD641C">
        <w:rPr>
          <w:rFonts w:hint="cs"/>
          <w:rtl/>
        </w:rPr>
        <w:t xml:space="preserve">" </w:t>
      </w:r>
      <w:r w:rsidR="00CD641C">
        <w:rPr>
          <w:rtl/>
        </w:rPr>
        <w:t>(שם עח כ)</w:t>
      </w:r>
      <w:r>
        <w:rPr>
          <w:rtl/>
        </w:rPr>
        <w:t>, גם הוא על הצור הזה בחורב על דרך הפשט</w:t>
      </w:r>
      <w:r w:rsidR="00BE08BC">
        <w:rPr>
          <w:rFonts w:hint="cs"/>
          <w:rtl/>
        </w:rPr>
        <w:t>.</w:t>
      </w:r>
      <w:r w:rsidR="00BE08BC">
        <w:rPr>
          <w:rStyle w:val="a5"/>
          <w:rtl/>
        </w:rPr>
        <w:footnoteReference w:id="3"/>
      </w:r>
    </w:p>
    <w:p w14:paraId="5CDD7C69" w14:textId="77777777" w:rsidR="00F1141C" w:rsidRDefault="00F1141C" w:rsidP="00BE08BC">
      <w:pPr>
        <w:pStyle w:val="ab"/>
        <w:rPr>
          <w:rtl/>
        </w:rPr>
      </w:pPr>
      <w:r>
        <w:rPr>
          <w:rtl/>
        </w:rPr>
        <w:t>מדרש תנחומא בשלח</w:t>
      </w:r>
      <w:r w:rsidR="00BE08BC">
        <w:rPr>
          <w:rFonts w:hint="cs"/>
          <w:rtl/>
        </w:rPr>
        <w:t xml:space="preserve"> סימן כב</w:t>
      </w:r>
      <w:r>
        <w:rPr>
          <w:rFonts w:hint="cs"/>
          <w:rtl/>
        </w:rPr>
        <w:t xml:space="preserve"> </w:t>
      </w:r>
      <w:r>
        <w:rPr>
          <w:rtl/>
        </w:rPr>
        <w:t>–</w:t>
      </w:r>
      <w:r>
        <w:rPr>
          <w:rFonts w:hint="cs"/>
          <w:rtl/>
        </w:rPr>
        <w:t xml:space="preserve"> רושם רגלי אדם</w:t>
      </w:r>
    </w:p>
    <w:p w14:paraId="37FAAAAD" w14:textId="77777777" w:rsidR="00F1141C" w:rsidRDefault="00BE08BC" w:rsidP="00BE08BC">
      <w:pPr>
        <w:pStyle w:val="ac"/>
        <w:rPr>
          <w:rFonts w:hint="cs"/>
          <w:rtl/>
        </w:rPr>
      </w:pPr>
      <w:r>
        <w:rPr>
          <w:rFonts w:hint="cs"/>
          <w:rtl/>
        </w:rPr>
        <w:t>"</w:t>
      </w:r>
      <w:r w:rsidR="00F1141C">
        <w:rPr>
          <w:rtl/>
        </w:rPr>
        <w:t>הנני עומד לפניך שם על הצור</w:t>
      </w:r>
      <w:r>
        <w:rPr>
          <w:rFonts w:hint="cs"/>
          <w:rtl/>
        </w:rPr>
        <w:t>"</w:t>
      </w:r>
      <w:r w:rsidR="00F1141C">
        <w:rPr>
          <w:rtl/>
        </w:rPr>
        <w:t xml:space="preserve">, אמר ליה </w:t>
      </w:r>
      <w:r w:rsidR="007D140D">
        <w:rPr>
          <w:rtl/>
        </w:rPr>
        <w:t>הקב"ה</w:t>
      </w:r>
      <w:r>
        <w:rPr>
          <w:rFonts w:hint="cs"/>
          <w:rtl/>
        </w:rPr>
        <w:t>:</w:t>
      </w:r>
      <w:r w:rsidR="00F1141C">
        <w:rPr>
          <w:rtl/>
        </w:rPr>
        <w:t xml:space="preserve"> כל מקום שאתה מוצא שם רושם רגלי אדם שם אני לפניך</w:t>
      </w:r>
      <w:r w:rsidR="00F1141C">
        <w:rPr>
          <w:rFonts w:hint="cs"/>
          <w:rtl/>
        </w:rPr>
        <w:t>.</w:t>
      </w:r>
      <w:r w:rsidR="008D6C66">
        <w:rPr>
          <w:rStyle w:val="a5"/>
          <w:rtl/>
        </w:rPr>
        <w:footnoteReference w:id="4"/>
      </w:r>
    </w:p>
    <w:p w14:paraId="26728338" w14:textId="77777777" w:rsidR="00E47DB5" w:rsidRDefault="00E47DB5" w:rsidP="004C63B6">
      <w:pPr>
        <w:pStyle w:val="ab"/>
        <w:rPr>
          <w:rtl/>
        </w:rPr>
      </w:pPr>
      <w:r>
        <w:rPr>
          <w:rtl/>
        </w:rPr>
        <w:lastRenderedPageBreak/>
        <w:t>פסיקתא רבתי (איש שלום) פיסקא י כי תשא</w:t>
      </w:r>
      <w:r w:rsidR="004C63B6">
        <w:rPr>
          <w:rFonts w:hint="cs"/>
          <w:rtl/>
        </w:rPr>
        <w:t xml:space="preserve"> </w:t>
      </w:r>
      <w:r w:rsidR="004C63B6">
        <w:rPr>
          <w:rFonts w:cs="David"/>
          <w:rtl/>
        </w:rPr>
        <w:t>–</w:t>
      </w:r>
      <w:r w:rsidR="004C63B6">
        <w:rPr>
          <w:rFonts w:hint="cs"/>
          <w:rtl/>
        </w:rPr>
        <w:t xml:space="preserve"> מתחבא בנקרת הצור מזעף המלאכים</w:t>
      </w:r>
    </w:p>
    <w:p w14:paraId="1220C30E" w14:textId="77777777" w:rsidR="002E1B48" w:rsidRDefault="00B904CB" w:rsidP="00B904CB">
      <w:pPr>
        <w:pStyle w:val="ac"/>
        <w:rPr>
          <w:rFonts w:hint="cs"/>
          <w:rtl/>
        </w:rPr>
      </w:pPr>
      <w:r>
        <w:rPr>
          <w:rFonts w:hint="cs"/>
          <w:rtl/>
        </w:rPr>
        <w:t xml:space="preserve">... </w:t>
      </w:r>
      <w:r w:rsidR="00E47DB5">
        <w:rPr>
          <w:rtl/>
        </w:rPr>
        <w:t xml:space="preserve">כיון שנתקבל משה ונתרצה לו </w:t>
      </w:r>
      <w:r w:rsidR="007D140D">
        <w:rPr>
          <w:rtl/>
        </w:rPr>
        <w:t>הקב"ה</w:t>
      </w:r>
      <w:r w:rsidR="00E47DB5">
        <w:rPr>
          <w:rtl/>
        </w:rPr>
        <w:t xml:space="preserve"> התחיל משה אומר לו</w:t>
      </w:r>
      <w:r w:rsidR="000B6BAA">
        <w:rPr>
          <w:rFonts w:hint="cs"/>
          <w:rtl/>
        </w:rPr>
        <w:t>:</w:t>
      </w:r>
      <w:r w:rsidR="00E47DB5">
        <w:rPr>
          <w:rtl/>
        </w:rPr>
        <w:t xml:space="preserve"> ר</w:t>
      </w:r>
      <w:r w:rsidR="000B6BAA">
        <w:rPr>
          <w:rFonts w:hint="cs"/>
          <w:rtl/>
        </w:rPr>
        <w:t>יבונו של עולם, "</w:t>
      </w:r>
      <w:r w:rsidR="00E47DB5">
        <w:rPr>
          <w:rtl/>
        </w:rPr>
        <w:t>הודיעני נא את דרכיך</w:t>
      </w:r>
      <w:r w:rsidR="000B6BAA">
        <w:rPr>
          <w:rFonts w:hint="cs"/>
          <w:rtl/>
        </w:rPr>
        <w:t>"</w:t>
      </w:r>
      <w:r w:rsidR="00E47DB5">
        <w:rPr>
          <w:rtl/>
        </w:rPr>
        <w:t xml:space="preserve"> (שמות</w:t>
      </w:r>
      <w:r w:rsidR="000B6BAA">
        <w:rPr>
          <w:rFonts w:hint="cs"/>
          <w:rtl/>
        </w:rPr>
        <w:t xml:space="preserve"> </w:t>
      </w:r>
      <w:r w:rsidR="00E47DB5">
        <w:rPr>
          <w:rtl/>
        </w:rPr>
        <w:t>לג יג), אמר לו</w:t>
      </w:r>
      <w:r w:rsidR="000B6BAA">
        <w:rPr>
          <w:rFonts w:hint="cs"/>
          <w:rtl/>
        </w:rPr>
        <w:t>:</w:t>
      </w:r>
      <w:r w:rsidR="00E47DB5">
        <w:rPr>
          <w:rtl/>
        </w:rPr>
        <w:t xml:space="preserve"> במה שפטתנו</w:t>
      </w:r>
      <w:r w:rsidR="000B6BAA">
        <w:rPr>
          <w:rtl/>
        </w:rPr>
        <w:t xml:space="preserve"> ו</w:t>
      </w:r>
      <w:r w:rsidR="007C65C4">
        <w:rPr>
          <w:rtl/>
        </w:rPr>
        <w:t>ְ</w:t>
      </w:r>
      <w:r w:rsidR="000B6BAA">
        <w:rPr>
          <w:rtl/>
        </w:rPr>
        <w:t>ז</w:t>
      </w:r>
      <w:r w:rsidR="007C65C4">
        <w:rPr>
          <w:rtl/>
        </w:rPr>
        <w:t>ִ</w:t>
      </w:r>
      <w:r w:rsidR="000B6BAA">
        <w:rPr>
          <w:rtl/>
        </w:rPr>
        <w:t>כ</w:t>
      </w:r>
      <w:r w:rsidR="007C65C4">
        <w:rPr>
          <w:rtl/>
        </w:rPr>
        <w:t>ִּ</w:t>
      </w:r>
      <w:r w:rsidR="000B6BAA">
        <w:rPr>
          <w:rtl/>
        </w:rPr>
        <w:t>ית</w:t>
      </w:r>
      <w:r w:rsidR="007C65C4">
        <w:rPr>
          <w:rtl/>
        </w:rPr>
        <w:t>ָ</w:t>
      </w:r>
      <w:r w:rsidR="000B6BAA">
        <w:rPr>
          <w:rtl/>
        </w:rPr>
        <w:t>נו</w:t>
      </w:r>
      <w:r w:rsidR="007C65C4">
        <w:rPr>
          <w:rFonts w:hint="eastAsia"/>
          <w:rtl/>
        </w:rPr>
        <w:t>ּ</w:t>
      </w:r>
      <w:r w:rsidR="000B6BAA">
        <w:rPr>
          <w:rFonts w:hint="cs"/>
          <w:rtl/>
        </w:rPr>
        <w:t>?</w:t>
      </w:r>
      <w:r w:rsidR="00E47DB5">
        <w:rPr>
          <w:rtl/>
        </w:rPr>
        <w:t xml:space="preserve"> השיבו </w:t>
      </w:r>
      <w:r w:rsidR="007D140D">
        <w:rPr>
          <w:rtl/>
        </w:rPr>
        <w:t>הקב"ה</w:t>
      </w:r>
      <w:r w:rsidR="000B6BAA">
        <w:rPr>
          <w:rFonts w:hint="cs"/>
          <w:rtl/>
        </w:rPr>
        <w:t>:</w:t>
      </w:r>
      <w:r w:rsidR="00E47DB5">
        <w:rPr>
          <w:rtl/>
        </w:rPr>
        <w:t xml:space="preserve"> </w:t>
      </w:r>
      <w:r w:rsidR="000B6BAA">
        <w:rPr>
          <w:rFonts w:hint="cs"/>
          <w:rtl/>
        </w:rPr>
        <w:t>"</w:t>
      </w:r>
      <w:r w:rsidR="00E47DB5">
        <w:rPr>
          <w:rtl/>
        </w:rPr>
        <w:t>ויאמר ה' אל משה גם את הדבר אשר דברת אעשה</w:t>
      </w:r>
      <w:r w:rsidR="000B6BAA">
        <w:rPr>
          <w:rFonts w:hint="cs"/>
          <w:rtl/>
        </w:rPr>
        <w:t>"</w:t>
      </w:r>
      <w:r w:rsidR="00E47DB5">
        <w:rPr>
          <w:rtl/>
        </w:rPr>
        <w:t xml:space="preserve"> (שם שם יז), למה</w:t>
      </w:r>
      <w:r w:rsidR="000B6BAA">
        <w:rPr>
          <w:rFonts w:hint="cs"/>
          <w:rtl/>
        </w:rPr>
        <w:t>? "</w:t>
      </w:r>
      <w:r w:rsidR="00E47DB5">
        <w:rPr>
          <w:rtl/>
        </w:rPr>
        <w:t>כי מצאת חן בעיני</w:t>
      </w:r>
      <w:r w:rsidR="000B6BAA">
        <w:rPr>
          <w:rFonts w:hint="cs"/>
          <w:rtl/>
        </w:rPr>
        <w:t>"</w:t>
      </w:r>
      <w:r w:rsidR="00E47DB5">
        <w:rPr>
          <w:rtl/>
        </w:rPr>
        <w:t xml:space="preserve"> (שם</w:t>
      </w:r>
      <w:r w:rsidR="000B6BAA">
        <w:rPr>
          <w:rtl/>
        </w:rPr>
        <w:t>)</w:t>
      </w:r>
      <w:r w:rsidR="000B6BAA">
        <w:rPr>
          <w:rFonts w:hint="cs"/>
          <w:rtl/>
        </w:rPr>
        <w:t>.</w:t>
      </w:r>
      <w:r w:rsidR="00E47DB5">
        <w:rPr>
          <w:rtl/>
        </w:rPr>
        <w:t xml:space="preserve"> כיון שנתקבל בראשונה</w:t>
      </w:r>
      <w:r w:rsidR="000B6BAA">
        <w:rPr>
          <w:rFonts w:hint="cs"/>
          <w:rtl/>
        </w:rPr>
        <w:t>,</w:t>
      </w:r>
      <w:r w:rsidR="00E47DB5">
        <w:rPr>
          <w:rtl/>
        </w:rPr>
        <w:t xml:space="preserve"> התחיל תובע אחרת</w:t>
      </w:r>
      <w:r w:rsidR="000B6BAA">
        <w:rPr>
          <w:rFonts w:hint="cs"/>
          <w:rtl/>
        </w:rPr>
        <w:t>:</w:t>
      </w:r>
      <w:r w:rsidR="00E47DB5">
        <w:rPr>
          <w:rtl/>
        </w:rPr>
        <w:t xml:space="preserve"> </w:t>
      </w:r>
      <w:r w:rsidR="000B6BAA">
        <w:rPr>
          <w:rFonts w:hint="cs"/>
          <w:rtl/>
        </w:rPr>
        <w:t>"</w:t>
      </w:r>
      <w:r w:rsidR="00E47DB5">
        <w:rPr>
          <w:rtl/>
        </w:rPr>
        <w:t>הראני נא את כבודך</w:t>
      </w:r>
      <w:r w:rsidR="000B6BAA">
        <w:rPr>
          <w:rFonts w:hint="cs"/>
          <w:rtl/>
        </w:rPr>
        <w:t>"</w:t>
      </w:r>
      <w:r w:rsidR="00E47DB5">
        <w:rPr>
          <w:rtl/>
        </w:rPr>
        <w:t xml:space="preserve"> (שם שם</w:t>
      </w:r>
      <w:r w:rsidR="000B6BAA">
        <w:rPr>
          <w:rtl/>
        </w:rPr>
        <w:t xml:space="preserve"> י</w:t>
      </w:r>
      <w:r w:rsidR="00E47DB5">
        <w:rPr>
          <w:rtl/>
        </w:rPr>
        <w:t>ח)</w:t>
      </w:r>
      <w:r w:rsidR="000B6BAA">
        <w:rPr>
          <w:rFonts w:hint="cs"/>
          <w:rtl/>
        </w:rPr>
        <w:t>.</w:t>
      </w:r>
      <w:r w:rsidR="00E47DB5">
        <w:rPr>
          <w:rtl/>
        </w:rPr>
        <w:t xml:space="preserve"> אמר לו</w:t>
      </w:r>
      <w:r w:rsidR="000B6BAA">
        <w:rPr>
          <w:rFonts w:hint="cs"/>
          <w:rtl/>
        </w:rPr>
        <w:t>:</w:t>
      </w:r>
      <w:r w:rsidR="00E47DB5">
        <w:rPr>
          <w:rtl/>
        </w:rPr>
        <w:t xml:space="preserve"> אין אתה יכול</w:t>
      </w:r>
      <w:r w:rsidR="000B6BAA">
        <w:rPr>
          <w:rFonts w:hint="cs"/>
          <w:rtl/>
        </w:rPr>
        <w:t>:</w:t>
      </w:r>
      <w:r w:rsidR="00E47DB5">
        <w:rPr>
          <w:rtl/>
        </w:rPr>
        <w:t xml:space="preserve"> </w:t>
      </w:r>
      <w:r w:rsidR="000B6BAA">
        <w:rPr>
          <w:rFonts w:hint="cs"/>
          <w:rtl/>
        </w:rPr>
        <w:t>"</w:t>
      </w:r>
      <w:r w:rsidR="00E47DB5">
        <w:rPr>
          <w:rtl/>
        </w:rPr>
        <w:t>ויאמר לא תוכל לראות את פני</w:t>
      </w:r>
      <w:r w:rsidR="000B6BAA">
        <w:rPr>
          <w:rFonts w:hint="cs"/>
          <w:rtl/>
        </w:rPr>
        <w:t>"</w:t>
      </w:r>
      <w:r w:rsidR="00E47DB5">
        <w:rPr>
          <w:rtl/>
        </w:rPr>
        <w:t xml:space="preserve"> (שם שם כ)</w:t>
      </w:r>
      <w:r w:rsidR="000B6BAA">
        <w:rPr>
          <w:rFonts w:hint="cs"/>
          <w:rtl/>
        </w:rPr>
        <w:t xml:space="preserve">. </w:t>
      </w:r>
      <w:r w:rsidR="00E47DB5">
        <w:rPr>
          <w:rtl/>
        </w:rPr>
        <w:t>דחק משה בתפ</w:t>
      </w:r>
      <w:r w:rsidR="000B6BAA">
        <w:rPr>
          <w:rFonts w:hint="cs"/>
          <w:rtl/>
        </w:rPr>
        <w:t>י</w:t>
      </w:r>
      <w:r w:rsidR="00E47DB5">
        <w:rPr>
          <w:rtl/>
        </w:rPr>
        <w:t xml:space="preserve">לה וקיבלו </w:t>
      </w:r>
      <w:r w:rsidR="007D140D">
        <w:rPr>
          <w:rtl/>
        </w:rPr>
        <w:t>הקב"ה</w:t>
      </w:r>
      <w:r w:rsidR="000B6BAA">
        <w:rPr>
          <w:rFonts w:hint="cs"/>
          <w:rtl/>
        </w:rPr>
        <w:t>.</w:t>
      </w:r>
      <w:r w:rsidR="00E47DB5">
        <w:rPr>
          <w:rtl/>
        </w:rPr>
        <w:t xml:space="preserve"> אמר לו</w:t>
      </w:r>
      <w:r w:rsidR="000B6BAA">
        <w:rPr>
          <w:rFonts w:hint="cs"/>
          <w:rtl/>
        </w:rPr>
        <w:t>:</w:t>
      </w:r>
      <w:r w:rsidR="00E47DB5">
        <w:rPr>
          <w:rtl/>
        </w:rPr>
        <w:t xml:space="preserve"> הואיל ודחקת בזו</w:t>
      </w:r>
      <w:r w:rsidR="000B6BAA">
        <w:rPr>
          <w:rFonts w:hint="cs"/>
          <w:rtl/>
        </w:rPr>
        <w:t xml:space="preserve">, </w:t>
      </w:r>
      <w:r w:rsidR="00E47DB5">
        <w:rPr>
          <w:rtl/>
        </w:rPr>
        <w:t>אני נותנך בנקרת הצור</w:t>
      </w:r>
      <w:r w:rsidR="004C63B6">
        <w:rPr>
          <w:rFonts w:hint="cs"/>
          <w:rtl/>
        </w:rPr>
        <w:t>.</w:t>
      </w:r>
      <w:r w:rsidR="00E47DB5">
        <w:rPr>
          <w:rtl/>
        </w:rPr>
        <w:t xml:space="preserve"> והיאך שאני עובר אני מסכך את ידי עליך מפני מלאכי הזעף שלא יפגעון בך</w:t>
      </w:r>
      <w:r w:rsidR="000B6BAA">
        <w:rPr>
          <w:rFonts w:hint="cs"/>
          <w:rtl/>
        </w:rPr>
        <w:t>: "</w:t>
      </w:r>
      <w:r w:rsidR="00E47DB5">
        <w:rPr>
          <w:rtl/>
        </w:rPr>
        <w:t>והיה בעבור כבודי ושמתיך בנקרת הצור וסכותי כפי עליך עד ע</w:t>
      </w:r>
      <w:r w:rsidR="000B6BAA">
        <w:rPr>
          <w:rFonts w:hint="cs"/>
          <w:rtl/>
        </w:rPr>
        <w:t>ו</w:t>
      </w:r>
      <w:r w:rsidR="00E47DB5">
        <w:rPr>
          <w:rtl/>
        </w:rPr>
        <w:t>ברי</w:t>
      </w:r>
      <w:r w:rsidR="000B6BAA">
        <w:rPr>
          <w:rFonts w:hint="cs"/>
          <w:rtl/>
        </w:rPr>
        <w:t>"</w:t>
      </w:r>
      <w:r w:rsidR="00E47DB5">
        <w:rPr>
          <w:rtl/>
        </w:rPr>
        <w:t xml:space="preserve"> (שם שם</w:t>
      </w:r>
      <w:r w:rsidR="000B6BAA">
        <w:rPr>
          <w:rFonts w:hint="cs"/>
          <w:rtl/>
        </w:rPr>
        <w:t xml:space="preserve"> </w:t>
      </w:r>
      <w:r w:rsidR="00E47DB5">
        <w:rPr>
          <w:rtl/>
        </w:rPr>
        <w:t>כב)</w:t>
      </w:r>
      <w:r w:rsidR="000B6BAA">
        <w:rPr>
          <w:rFonts w:hint="cs"/>
          <w:rtl/>
        </w:rPr>
        <w:t>.</w:t>
      </w:r>
      <w:r w:rsidR="00E47DB5">
        <w:rPr>
          <w:rtl/>
        </w:rPr>
        <w:t xml:space="preserve"> מה עשה משה</w:t>
      </w:r>
      <w:r w:rsidR="000B6BAA">
        <w:rPr>
          <w:rFonts w:hint="cs"/>
          <w:rtl/>
        </w:rPr>
        <w:t>?</w:t>
      </w:r>
      <w:r w:rsidR="00E47DB5">
        <w:rPr>
          <w:rtl/>
        </w:rPr>
        <w:t xml:space="preserve"> ישב לו בנקרת הצור עד שהקב"ה עובר</w:t>
      </w:r>
      <w:r w:rsidR="000B6BAA">
        <w:rPr>
          <w:rFonts w:hint="cs"/>
          <w:rtl/>
        </w:rPr>
        <w:t>.</w:t>
      </w:r>
      <w:r w:rsidR="00E47DB5">
        <w:rPr>
          <w:rtl/>
        </w:rPr>
        <w:t xml:space="preserve"> באו מלאכים לפגוע במשה</w:t>
      </w:r>
      <w:r w:rsidR="000B6BAA">
        <w:rPr>
          <w:rFonts w:hint="cs"/>
          <w:rtl/>
        </w:rPr>
        <w:t>.</w:t>
      </w:r>
      <w:r w:rsidR="00E47DB5">
        <w:rPr>
          <w:rtl/>
        </w:rPr>
        <w:t xml:space="preserve"> מה עשה </w:t>
      </w:r>
      <w:r w:rsidR="007D140D">
        <w:rPr>
          <w:rtl/>
        </w:rPr>
        <w:t>הקב"ה</w:t>
      </w:r>
      <w:r w:rsidR="000B6BAA">
        <w:rPr>
          <w:rFonts w:hint="cs"/>
          <w:rtl/>
        </w:rPr>
        <w:t>?</w:t>
      </w:r>
      <w:r w:rsidR="00E47DB5">
        <w:rPr>
          <w:rtl/>
        </w:rPr>
        <w:t xml:space="preserve"> הגין ידיו עליו</w:t>
      </w:r>
      <w:r w:rsidR="002E1B48">
        <w:rPr>
          <w:rFonts w:hint="cs"/>
          <w:rtl/>
        </w:rPr>
        <w:t>.</w:t>
      </w:r>
      <w:r w:rsidR="00E47DB5">
        <w:rPr>
          <w:rtl/>
        </w:rPr>
        <w:t xml:space="preserve"> ומשם נטל משה קרני ההוד</w:t>
      </w:r>
      <w:r w:rsidR="002E1B48">
        <w:rPr>
          <w:rFonts w:hint="cs"/>
          <w:rtl/>
        </w:rPr>
        <w:t>,</w:t>
      </w:r>
      <w:r w:rsidR="00E47DB5">
        <w:rPr>
          <w:rtl/>
        </w:rPr>
        <w:t xml:space="preserve"> שנאמר</w:t>
      </w:r>
      <w:r w:rsidR="002E1B48">
        <w:rPr>
          <w:rFonts w:hint="cs"/>
          <w:rtl/>
        </w:rPr>
        <w:t>:</w:t>
      </w:r>
      <w:r w:rsidR="00E47DB5">
        <w:rPr>
          <w:rtl/>
        </w:rPr>
        <w:t xml:space="preserve"> </w:t>
      </w:r>
      <w:r w:rsidR="002E1B48">
        <w:rPr>
          <w:rFonts w:hint="cs"/>
          <w:rtl/>
        </w:rPr>
        <w:t>"</w:t>
      </w:r>
      <w:r w:rsidR="002E1B48">
        <w:rPr>
          <w:rtl/>
        </w:rPr>
        <w:t>וְנֹגַהּ כָּאוֹר תִּהְיֶה קַרְנַיִם מִיָּדוֹ לוֹ וְשָׁם חֶבְיוֹן עֻזֹּה</w:t>
      </w:r>
      <w:r>
        <w:rPr>
          <w:rFonts w:hint="cs"/>
          <w:rtl/>
        </w:rPr>
        <w:t>" (</w:t>
      </w:r>
      <w:r w:rsidR="002E1B48">
        <w:rPr>
          <w:rtl/>
        </w:rPr>
        <w:t>חבקוק פרק ג פסוק ד</w:t>
      </w:r>
      <w:r>
        <w:rPr>
          <w:rFonts w:hint="cs"/>
          <w:rtl/>
        </w:rPr>
        <w:t>).</w:t>
      </w:r>
      <w:r w:rsidR="00172231">
        <w:rPr>
          <w:rStyle w:val="a5"/>
          <w:rtl/>
        </w:rPr>
        <w:footnoteReference w:id="5"/>
      </w:r>
    </w:p>
    <w:p w14:paraId="0DE79D0C" w14:textId="77777777" w:rsidR="00172231" w:rsidRDefault="00942219" w:rsidP="00942219">
      <w:pPr>
        <w:pStyle w:val="ac"/>
        <w:spacing w:before="240"/>
        <w:rPr>
          <w:rFonts w:hint="cs"/>
          <w:rtl/>
        </w:rPr>
      </w:pPr>
      <w:r w:rsidRPr="00942219">
        <w:rPr>
          <w:b/>
          <w:bCs/>
          <w:rtl/>
        </w:rPr>
        <w:t>וְדִבֶּר ה' אֶל מֹשֶׁה פָּנִים אֶל פָּנִים כַּאֲשֶׁר יְדַבֵּר אִישׁ אֶל רֵעֵהוּ וְשָׁב אֶל הַמַּחֲנֶה וּמְשָׁרְתוֹ יְהוֹשֻׁעַ בִּן נוּן נַעַר לֹא יָמִישׁ מִתּוֹךְ הָאֹהֶל:</w:t>
      </w:r>
      <w:r>
        <w:rPr>
          <w:rFonts w:hint="cs"/>
          <w:rtl/>
        </w:rPr>
        <w:t xml:space="preserve"> </w:t>
      </w:r>
      <w:r w:rsidRPr="00942219">
        <w:rPr>
          <w:rFonts w:ascii="Narkisim" w:hAnsi="Narkisim" w:cs="Narkisim"/>
          <w:szCs w:val="22"/>
          <w:rtl/>
        </w:rPr>
        <w:t>(</w:t>
      </w:r>
      <w:r w:rsidR="00172231" w:rsidRPr="00942219">
        <w:rPr>
          <w:rFonts w:ascii="Narkisim" w:hAnsi="Narkisim" w:cs="Narkisim"/>
          <w:szCs w:val="22"/>
          <w:rtl/>
        </w:rPr>
        <w:t>שמות לג יא)</w:t>
      </w:r>
      <w:r>
        <w:rPr>
          <w:rFonts w:hint="cs"/>
          <w:rtl/>
        </w:rPr>
        <w:t>.</w:t>
      </w:r>
      <w:r>
        <w:rPr>
          <w:rStyle w:val="a5"/>
          <w:rtl/>
        </w:rPr>
        <w:footnoteReference w:id="6"/>
      </w:r>
      <w:r w:rsidR="00172231">
        <w:rPr>
          <w:rtl/>
        </w:rPr>
        <w:t xml:space="preserve"> </w:t>
      </w:r>
    </w:p>
    <w:p w14:paraId="0980883D" w14:textId="77777777" w:rsidR="005247F9" w:rsidRDefault="005247F9" w:rsidP="00942219">
      <w:pPr>
        <w:pStyle w:val="ab"/>
        <w:rPr>
          <w:rtl/>
        </w:rPr>
      </w:pPr>
      <w:r>
        <w:rPr>
          <w:rtl/>
        </w:rPr>
        <w:t>אבן עזרא שמות פרשת כי תשא פרק לג פסוק כא</w:t>
      </w:r>
      <w:r w:rsidR="00942219">
        <w:rPr>
          <w:rFonts w:hint="cs"/>
          <w:rtl/>
        </w:rPr>
        <w:t xml:space="preserve"> </w:t>
      </w:r>
      <w:r w:rsidR="00942219">
        <w:rPr>
          <w:rFonts w:cs="David"/>
          <w:rtl/>
        </w:rPr>
        <w:t>–</w:t>
      </w:r>
      <w:r w:rsidR="00942219">
        <w:rPr>
          <w:rFonts w:hint="cs"/>
          <w:rtl/>
        </w:rPr>
        <w:t xml:space="preserve"> סוד השם המפורש</w:t>
      </w:r>
    </w:p>
    <w:p w14:paraId="22F74C73" w14:textId="77777777" w:rsidR="003D562D" w:rsidRDefault="005247F9" w:rsidP="003D562D">
      <w:pPr>
        <w:pStyle w:val="ac"/>
        <w:rPr>
          <w:rFonts w:hint="cs"/>
          <w:rtl/>
        </w:rPr>
      </w:pPr>
      <w:r>
        <w:rPr>
          <w:rtl/>
        </w:rPr>
        <w:t>והנכון בעיני בעבור שהשם אמר לו ושלחתי לפניך מלאך (שמות לג ב), אז השיב משה, ואתה לא הודעתני את אשר תשלח עמי (שמות לג יב). אם הוא הכתוב בו</w:t>
      </w:r>
      <w:r w:rsidR="00942219">
        <w:rPr>
          <w:rFonts w:hint="cs"/>
          <w:rtl/>
        </w:rPr>
        <w:t xml:space="preserve"> "</w:t>
      </w:r>
      <w:r>
        <w:rPr>
          <w:rtl/>
        </w:rPr>
        <w:t>כי שמי בקרבו</w:t>
      </w:r>
      <w:r w:rsidR="00942219">
        <w:rPr>
          <w:rFonts w:hint="cs"/>
          <w:rtl/>
        </w:rPr>
        <w:t>"</w:t>
      </w:r>
      <w:r>
        <w:rPr>
          <w:rtl/>
        </w:rPr>
        <w:t xml:space="preserve"> (שמות כג כא).</w:t>
      </w:r>
      <w:r w:rsidR="003D562D">
        <w:rPr>
          <w:rStyle w:val="a5"/>
          <w:rtl/>
        </w:rPr>
        <w:footnoteReference w:id="7"/>
      </w:r>
      <w:r>
        <w:rPr>
          <w:rtl/>
        </w:rPr>
        <w:t xml:space="preserve"> והשם השיבו, אני בעצמי אלך והניחותי לך (שמות לג יד). </w:t>
      </w:r>
      <w:r w:rsidR="00B94F1F">
        <w:rPr>
          <w:rFonts w:hint="cs"/>
          <w:rtl/>
        </w:rPr>
        <w:t>...</w:t>
      </w:r>
      <w:r>
        <w:rPr>
          <w:rtl/>
        </w:rPr>
        <w:t xml:space="preserve"> ובעבור זה שמח משה ואמר</w:t>
      </w:r>
      <w:r w:rsidR="003D562D">
        <w:rPr>
          <w:rFonts w:hint="cs"/>
          <w:rtl/>
        </w:rPr>
        <w:t>:</w:t>
      </w:r>
      <w:r>
        <w:rPr>
          <w:rtl/>
        </w:rPr>
        <w:t xml:space="preserve"> </w:t>
      </w:r>
      <w:r w:rsidR="003D562D">
        <w:rPr>
          <w:rFonts w:hint="cs"/>
          <w:rtl/>
        </w:rPr>
        <w:t>"</w:t>
      </w:r>
      <w:r>
        <w:rPr>
          <w:rtl/>
        </w:rPr>
        <w:t>ילך נא ד' בקרבנו</w:t>
      </w:r>
      <w:r w:rsidR="003D562D">
        <w:rPr>
          <w:rFonts w:hint="cs"/>
          <w:rtl/>
        </w:rPr>
        <w:t>"</w:t>
      </w:r>
      <w:r>
        <w:rPr>
          <w:rtl/>
        </w:rPr>
        <w:t xml:space="preserve"> (שמות לד ט). הפך</w:t>
      </w:r>
      <w:r w:rsidR="003D562D">
        <w:rPr>
          <w:rFonts w:hint="cs"/>
          <w:rtl/>
        </w:rPr>
        <w:t>: "</w:t>
      </w:r>
      <w:r>
        <w:rPr>
          <w:rtl/>
        </w:rPr>
        <w:t>כי לא אעלה בקרבך</w:t>
      </w:r>
      <w:r w:rsidR="003D562D">
        <w:rPr>
          <w:rFonts w:hint="cs"/>
          <w:rtl/>
        </w:rPr>
        <w:t>"</w:t>
      </w:r>
      <w:r>
        <w:rPr>
          <w:rtl/>
        </w:rPr>
        <w:t xml:space="preserve"> (שמות לג ג).</w:t>
      </w:r>
      <w:r w:rsidR="00B94F1F">
        <w:rPr>
          <w:rStyle w:val="a5"/>
          <w:rtl/>
        </w:rPr>
        <w:footnoteReference w:id="8"/>
      </w:r>
      <w:r>
        <w:rPr>
          <w:rtl/>
        </w:rPr>
        <w:t xml:space="preserve"> </w:t>
      </w:r>
    </w:p>
    <w:p w14:paraId="043CABC7" w14:textId="77777777" w:rsidR="005247F9" w:rsidRDefault="005247F9" w:rsidP="00491E93">
      <w:pPr>
        <w:pStyle w:val="ac"/>
        <w:rPr>
          <w:rFonts w:hint="cs"/>
          <w:rtl/>
        </w:rPr>
      </w:pPr>
      <w:r>
        <w:rPr>
          <w:rtl/>
        </w:rPr>
        <w:t>ומשה בקש לראות השם. והשם השיבו, כי לא יראני האדם וחי (שמות לג כ). וזהו האמת, כי ההרגשות אינם מרגישות, רק המקרים.</w:t>
      </w:r>
      <w:r w:rsidR="007D6026">
        <w:rPr>
          <w:rStyle w:val="a5"/>
          <w:rtl/>
        </w:rPr>
        <w:footnoteReference w:id="9"/>
      </w:r>
      <w:r>
        <w:rPr>
          <w:rtl/>
        </w:rPr>
        <w:t xml:space="preserve"> על כן: </w:t>
      </w:r>
      <w:r w:rsidR="00491E93">
        <w:rPr>
          <w:rFonts w:hint="cs"/>
          <w:rtl/>
        </w:rPr>
        <w:t>"</w:t>
      </w:r>
      <w:r>
        <w:rPr>
          <w:rtl/>
        </w:rPr>
        <w:t>ויראו את אלהי ישראל</w:t>
      </w:r>
      <w:r w:rsidR="00491E93">
        <w:rPr>
          <w:rFonts w:hint="cs"/>
          <w:rtl/>
        </w:rPr>
        <w:t>"</w:t>
      </w:r>
      <w:r>
        <w:rPr>
          <w:rtl/>
        </w:rPr>
        <w:t xml:space="preserve"> (שמות כד י). גם </w:t>
      </w:r>
      <w:r w:rsidR="00491E93">
        <w:rPr>
          <w:rFonts w:hint="cs"/>
          <w:rtl/>
        </w:rPr>
        <w:t>"</w:t>
      </w:r>
      <w:r>
        <w:rPr>
          <w:rtl/>
        </w:rPr>
        <w:t>ואראה את ד'</w:t>
      </w:r>
      <w:r w:rsidR="00491E93">
        <w:rPr>
          <w:rFonts w:hint="cs"/>
          <w:rtl/>
        </w:rPr>
        <w:t xml:space="preserve"> "</w:t>
      </w:r>
      <w:r>
        <w:rPr>
          <w:rtl/>
        </w:rPr>
        <w:t xml:space="preserve"> (ישעי</w:t>
      </w:r>
      <w:r w:rsidR="00491E93">
        <w:rPr>
          <w:rFonts w:hint="cs"/>
          <w:rtl/>
        </w:rPr>
        <w:t>הו</w:t>
      </w:r>
      <w:r>
        <w:rPr>
          <w:rtl/>
        </w:rPr>
        <w:t xml:space="preserve"> ו א), וכן </w:t>
      </w:r>
      <w:r>
        <w:rPr>
          <w:rtl/>
        </w:rPr>
        <w:lastRenderedPageBreak/>
        <w:t>נבואת יחזקאל, הכל במראות אלהים.</w:t>
      </w:r>
      <w:r>
        <w:rPr>
          <w:rFonts w:hint="cs"/>
          <w:rtl/>
        </w:rPr>
        <w:t xml:space="preserve"> ... </w:t>
      </w:r>
      <w:r>
        <w:rPr>
          <w:rtl/>
        </w:rPr>
        <w:t>וזה היום שראה משה מה שבקש, היה לו כיום מתן תורה לישראל.</w:t>
      </w:r>
      <w:r w:rsidR="002416AD">
        <w:rPr>
          <w:rStyle w:val="a5"/>
          <w:rtl/>
        </w:rPr>
        <w:footnoteReference w:id="10"/>
      </w:r>
      <w:r>
        <w:rPr>
          <w:rtl/>
        </w:rPr>
        <w:t xml:space="preserve"> ולא הגיע אדם לפניו ואחריו אל מעלתו. וחכמינו אמרו, שהראה לו קשר של תפילין. ודבריהם נכון, רק לא כאשר יפרשוהו חכמי דורנו, שהוא כמשמעו, כי סוד עמוק הוא.</w:t>
      </w:r>
      <w:r w:rsidR="007D6026">
        <w:rPr>
          <w:rStyle w:val="a5"/>
          <w:rtl/>
        </w:rPr>
        <w:footnoteReference w:id="11"/>
      </w:r>
    </w:p>
    <w:p w14:paraId="26969629" w14:textId="77777777" w:rsidR="00B94F1F" w:rsidRDefault="00B94F1F" w:rsidP="009238A5">
      <w:pPr>
        <w:pStyle w:val="ab"/>
        <w:rPr>
          <w:rtl/>
        </w:rPr>
      </w:pPr>
      <w:r>
        <w:rPr>
          <w:rtl/>
        </w:rPr>
        <w:t>בבלי מסכת ברכות דף ז עמוד א</w:t>
      </w:r>
      <w:r w:rsidR="009238A5">
        <w:rPr>
          <w:rFonts w:hint="cs"/>
          <w:rtl/>
        </w:rPr>
        <w:t xml:space="preserve"> </w:t>
      </w:r>
      <w:r w:rsidR="009238A5">
        <w:rPr>
          <w:rFonts w:cs="David"/>
          <w:rtl/>
        </w:rPr>
        <w:t>–</w:t>
      </w:r>
      <w:r w:rsidR="009238A5">
        <w:rPr>
          <w:rFonts w:hint="cs"/>
          <w:rtl/>
        </w:rPr>
        <w:t xml:space="preserve"> קשר של תפילין</w:t>
      </w:r>
      <w:r w:rsidR="0080767C">
        <w:rPr>
          <w:rFonts w:hint="cs"/>
          <w:rtl/>
        </w:rPr>
        <w:t xml:space="preserve"> ראה משה</w:t>
      </w:r>
    </w:p>
    <w:p w14:paraId="7A0B6474" w14:textId="77777777" w:rsidR="00B94F1F" w:rsidRDefault="0080767C" w:rsidP="0080767C">
      <w:pPr>
        <w:pStyle w:val="ac"/>
        <w:rPr>
          <w:rtl/>
        </w:rPr>
      </w:pPr>
      <w:r>
        <w:rPr>
          <w:rFonts w:hint="cs"/>
          <w:rtl/>
        </w:rPr>
        <w:t>"</w:t>
      </w:r>
      <w:r w:rsidR="00B94F1F">
        <w:rPr>
          <w:rtl/>
        </w:rPr>
        <w:t>והסר</w:t>
      </w:r>
      <w:r>
        <w:rPr>
          <w:rFonts w:hint="cs"/>
          <w:rtl/>
        </w:rPr>
        <w:t>ו</w:t>
      </w:r>
      <w:r w:rsidR="00B94F1F">
        <w:rPr>
          <w:rtl/>
        </w:rPr>
        <w:t>תי את כפי וראית את אח</w:t>
      </w:r>
      <w:r>
        <w:rPr>
          <w:rFonts w:hint="cs"/>
          <w:rtl/>
        </w:rPr>
        <w:t>ו</w:t>
      </w:r>
      <w:r w:rsidR="00B94F1F">
        <w:rPr>
          <w:rtl/>
        </w:rPr>
        <w:t>רי</w:t>
      </w:r>
      <w:r>
        <w:rPr>
          <w:rFonts w:hint="cs"/>
          <w:rtl/>
        </w:rPr>
        <w:t>"</w:t>
      </w:r>
      <w:r w:rsidR="00B94F1F">
        <w:rPr>
          <w:rtl/>
        </w:rPr>
        <w:t xml:space="preserve"> - אמר רב חנא בר ביזנא אמר רבי שמעון חסידא: מלמד שהראה הק</w:t>
      </w:r>
      <w:r>
        <w:rPr>
          <w:rFonts w:hint="cs"/>
          <w:rtl/>
        </w:rPr>
        <w:t xml:space="preserve">ב"ה </w:t>
      </w:r>
      <w:r w:rsidR="00B94F1F">
        <w:rPr>
          <w:rtl/>
        </w:rPr>
        <w:t>למשה קשר של תפילין.</w:t>
      </w:r>
      <w:r w:rsidR="00251CFF">
        <w:rPr>
          <w:rStyle w:val="a5"/>
          <w:rtl/>
        </w:rPr>
        <w:footnoteReference w:id="12"/>
      </w:r>
    </w:p>
    <w:p w14:paraId="2219B3DF" w14:textId="77777777" w:rsidR="00FA0349" w:rsidRDefault="00FA0349" w:rsidP="00FA0349">
      <w:pPr>
        <w:pStyle w:val="ac"/>
        <w:spacing w:before="240"/>
        <w:rPr>
          <w:rFonts w:ascii="Narkisim" w:hAnsi="Narkisim" w:cs="Narkisim"/>
          <w:szCs w:val="22"/>
          <w:rtl/>
        </w:rPr>
      </w:pPr>
      <w:r w:rsidRPr="00FA0349">
        <w:rPr>
          <w:b/>
          <w:bCs/>
          <w:rtl/>
        </w:rPr>
        <w:t xml:space="preserve">שְׁמָר לְךָ אֵת אֲשֶׁר אָנֹכִי מְצַוְּךָ הַיּוֹם </w:t>
      </w:r>
      <w:r w:rsidRPr="00FA0349">
        <w:rPr>
          <w:rFonts w:hint="cs"/>
          <w:b/>
          <w:bCs/>
          <w:rtl/>
        </w:rPr>
        <w:t xml:space="preserve">... </w:t>
      </w:r>
      <w:r w:rsidRPr="00FA0349">
        <w:rPr>
          <w:b/>
          <w:bCs/>
          <w:rtl/>
        </w:rPr>
        <w:t xml:space="preserve">הִשָּׁמֶר לְךָ פֶּן תִּכְרֹת בְּרִית לְיוֹשֵׁב הָאָרֶץ </w:t>
      </w:r>
      <w:r w:rsidRPr="00FA0349">
        <w:rPr>
          <w:rFonts w:hint="cs"/>
          <w:b/>
          <w:bCs/>
          <w:rtl/>
        </w:rPr>
        <w:t xml:space="preserve">... </w:t>
      </w:r>
      <w:r w:rsidRPr="00FA0349">
        <w:rPr>
          <w:b/>
          <w:bCs/>
          <w:rtl/>
        </w:rPr>
        <w:t>אֱלֹהֵי מַסֵּכָה לֹא תַעֲשֶׂה לָּךְ:</w:t>
      </w:r>
      <w:r w:rsidRPr="00FA0349">
        <w:rPr>
          <w:rFonts w:hint="cs"/>
          <w:b/>
          <w:bCs/>
          <w:rtl/>
        </w:rPr>
        <w:t xml:space="preserve"> </w:t>
      </w:r>
      <w:r w:rsidRPr="00FA0349">
        <w:rPr>
          <w:b/>
          <w:bCs/>
          <w:rtl/>
        </w:rPr>
        <w:t xml:space="preserve">אֶת חַג הַמַּצּוֹת תִּשְׁמֹר </w:t>
      </w:r>
      <w:r w:rsidRPr="00FA0349">
        <w:rPr>
          <w:rFonts w:hint="cs"/>
          <w:b/>
          <w:bCs/>
          <w:rtl/>
        </w:rPr>
        <w:t xml:space="preserve">... </w:t>
      </w:r>
      <w:r w:rsidRPr="00FA0349">
        <w:rPr>
          <w:b/>
          <w:bCs/>
          <w:rtl/>
        </w:rPr>
        <w:t xml:space="preserve">כָּל פֶּטֶר רֶחֶם לִי </w:t>
      </w:r>
      <w:r w:rsidRPr="00FA0349">
        <w:rPr>
          <w:rFonts w:hint="cs"/>
          <w:b/>
          <w:bCs/>
          <w:rtl/>
        </w:rPr>
        <w:t xml:space="preserve">... </w:t>
      </w:r>
      <w:r w:rsidRPr="00FA0349">
        <w:rPr>
          <w:b/>
          <w:bCs/>
          <w:rtl/>
        </w:rPr>
        <w:t xml:space="preserve">שֵׁשֶׁת יָמִים תַּעֲבֹד וּבַיּוֹם הַשְּׁבִיעִי תִּשְׁבֹּת </w:t>
      </w:r>
      <w:r w:rsidRPr="00FA0349">
        <w:rPr>
          <w:rFonts w:hint="cs"/>
          <w:b/>
          <w:bCs/>
          <w:rtl/>
        </w:rPr>
        <w:t xml:space="preserve">... </w:t>
      </w:r>
      <w:r w:rsidRPr="00FA0349">
        <w:rPr>
          <w:b/>
          <w:bCs/>
          <w:rtl/>
        </w:rPr>
        <w:t>וְחַג שָׁבֻעֹת תַּעֲשֶׂה לְךָ בִּכּוּרֵי קְצִיר חִטִּים וְחַג הָאָסִיף תְּקוּפַת הַשָּׁנָה</w:t>
      </w:r>
      <w:r w:rsidRPr="00FA0349">
        <w:rPr>
          <w:rFonts w:hint="cs"/>
          <w:b/>
          <w:bCs/>
          <w:rtl/>
        </w:rPr>
        <w:t xml:space="preserve"> וכו'</w:t>
      </w:r>
      <w:r>
        <w:rPr>
          <w:rFonts w:hint="cs"/>
          <w:rtl/>
        </w:rPr>
        <w:t xml:space="preserve"> </w:t>
      </w:r>
      <w:r w:rsidRPr="00FA0349">
        <w:rPr>
          <w:rFonts w:ascii="Narkisim" w:hAnsi="Narkisim" w:cs="Narkisim"/>
          <w:szCs w:val="22"/>
          <w:rtl/>
        </w:rPr>
        <w:t>(שמות לד י-כו)</w:t>
      </w:r>
      <w:r>
        <w:rPr>
          <w:rFonts w:ascii="Narkisim" w:hAnsi="Narkisim" w:cs="Narkisim" w:hint="cs"/>
          <w:szCs w:val="22"/>
          <w:rtl/>
        </w:rPr>
        <w:t>.</w:t>
      </w:r>
      <w:r>
        <w:rPr>
          <w:rStyle w:val="a5"/>
          <w:rFonts w:ascii="Narkisim" w:hAnsi="Narkisim" w:cs="Narkisim"/>
          <w:szCs w:val="22"/>
          <w:rtl/>
        </w:rPr>
        <w:footnoteReference w:id="13"/>
      </w:r>
    </w:p>
    <w:p w14:paraId="4F16440F" w14:textId="77777777" w:rsidR="00604F56" w:rsidRDefault="00604F56" w:rsidP="00951E9B">
      <w:pPr>
        <w:pStyle w:val="ab"/>
        <w:rPr>
          <w:rtl/>
        </w:rPr>
      </w:pPr>
      <w:r>
        <w:rPr>
          <w:rtl/>
        </w:rPr>
        <w:t xml:space="preserve">רשב"ם שמות </w:t>
      </w:r>
      <w:r w:rsidR="00951E9B">
        <w:rPr>
          <w:rtl/>
        </w:rPr>
        <w:t xml:space="preserve">לג יח-כג </w:t>
      </w:r>
      <w:r>
        <w:rPr>
          <w:rtl/>
        </w:rPr>
        <w:t xml:space="preserve">פרשת כי תשא </w:t>
      </w:r>
      <w:r w:rsidR="00951E9B">
        <w:rPr>
          <w:rtl/>
        </w:rPr>
        <w:t>–</w:t>
      </w:r>
      <w:r w:rsidR="00951E9B">
        <w:rPr>
          <w:rFonts w:hint="cs"/>
          <w:rtl/>
        </w:rPr>
        <w:t xml:space="preserve"> חידוש הברית </w:t>
      </w:r>
      <w:r>
        <w:rPr>
          <w:rtl/>
        </w:rPr>
        <w:t xml:space="preserve"> </w:t>
      </w:r>
    </w:p>
    <w:p w14:paraId="243DC952" w14:textId="77777777" w:rsidR="00951E9B" w:rsidRDefault="00604F56" w:rsidP="00043B95">
      <w:pPr>
        <w:pStyle w:val="ac"/>
        <w:rPr>
          <w:rFonts w:hint="cs"/>
          <w:rtl/>
        </w:rPr>
      </w:pPr>
      <w:r>
        <w:rPr>
          <w:rtl/>
        </w:rPr>
        <w:t xml:space="preserve">הראני נא את כבודך - תמה על עצמך. היאך מלאו לבו למשה רבינו להנות מזיו שכינה? והלא הכתוב משבחו </w:t>
      </w:r>
      <w:r w:rsidR="00951E9B">
        <w:rPr>
          <w:rFonts w:hint="cs"/>
          <w:rtl/>
        </w:rPr>
        <w:t>"</w:t>
      </w:r>
      <w:r>
        <w:rPr>
          <w:rtl/>
        </w:rPr>
        <w:t>ויסתר משה פניו כי ירא מהביט אל האלהים</w:t>
      </w:r>
      <w:r w:rsidR="00951E9B">
        <w:rPr>
          <w:rFonts w:hint="cs"/>
          <w:rtl/>
        </w:rPr>
        <w:t>"!</w:t>
      </w:r>
      <w:r w:rsidR="00951E9B">
        <w:rPr>
          <w:rStyle w:val="a5"/>
          <w:rtl/>
        </w:rPr>
        <w:footnoteReference w:id="14"/>
      </w:r>
      <w:r>
        <w:rPr>
          <w:rtl/>
        </w:rPr>
        <w:t xml:space="preserve"> חס ושלום לא נתכון אלא לכרות לו ברית של שני דברים שנתרצה לו הק</w:t>
      </w:r>
      <w:r w:rsidR="00951E9B">
        <w:rPr>
          <w:rFonts w:hint="cs"/>
          <w:rtl/>
        </w:rPr>
        <w:t>ב"ה</w:t>
      </w:r>
      <w:r w:rsidR="00043B95">
        <w:rPr>
          <w:rFonts w:hint="cs"/>
          <w:rtl/>
        </w:rPr>
        <w:t xml:space="preserve">: </w:t>
      </w:r>
      <w:r>
        <w:rPr>
          <w:rtl/>
        </w:rPr>
        <w:t xml:space="preserve">על קירון של </w:t>
      </w:r>
      <w:r w:rsidR="00043B95">
        <w:rPr>
          <w:rFonts w:hint="cs"/>
          <w:rtl/>
        </w:rPr>
        <w:t>"</w:t>
      </w:r>
      <w:r>
        <w:rPr>
          <w:rtl/>
        </w:rPr>
        <w:t>ונפלינו אני ועמך</w:t>
      </w:r>
      <w:r w:rsidR="00043B95">
        <w:rPr>
          <w:rFonts w:hint="cs"/>
          <w:rtl/>
        </w:rPr>
        <w:t>"</w:t>
      </w:r>
      <w:r>
        <w:rPr>
          <w:rtl/>
        </w:rPr>
        <w:t>,</w:t>
      </w:r>
      <w:r w:rsidR="0016498A">
        <w:rPr>
          <w:rStyle w:val="a5"/>
          <w:rtl/>
        </w:rPr>
        <w:footnoteReference w:id="15"/>
      </w:r>
      <w:r>
        <w:rPr>
          <w:rtl/>
        </w:rPr>
        <w:t xml:space="preserve"> ועל פני ילכו להניח לך מכל אויביך. וכן אמר. </w:t>
      </w:r>
      <w:r w:rsidR="00043B95">
        <w:rPr>
          <w:rFonts w:hint="cs"/>
          <w:rtl/>
        </w:rPr>
        <w:t>"</w:t>
      </w:r>
      <w:r>
        <w:rPr>
          <w:rtl/>
        </w:rPr>
        <w:t>הראני נא את כבודך</w:t>
      </w:r>
      <w:r w:rsidR="00043B95">
        <w:rPr>
          <w:rFonts w:hint="cs"/>
          <w:rtl/>
        </w:rPr>
        <w:t>" -</w:t>
      </w:r>
      <w:r>
        <w:rPr>
          <w:rtl/>
        </w:rPr>
        <w:t xml:space="preserve"> בכריתות ברית על מה שהבטחתני. כמו שעשה לאברהם כשאמר </w:t>
      </w:r>
      <w:r w:rsidR="00043B95">
        <w:rPr>
          <w:rFonts w:hint="cs"/>
          <w:rtl/>
        </w:rPr>
        <w:t>"</w:t>
      </w:r>
      <w:r>
        <w:rPr>
          <w:rtl/>
        </w:rPr>
        <w:t>במה אדע</w:t>
      </w:r>
      <w:r w:rsidR="00043B95">
        <w:rPr>
          <w:rFonts w:hint="cs"/>
          <w:rtl/>
        </w:rPr>
        <w:t>"</w:t>
      </w:r>
      <w:r>
        <w:rPr>
          <w:rtl/>
        </w:rPr>
        <w:t>, וכת</w:t>
      </w:r>
      <w:r w:rsidR="00D80106">
        <w:rPr>
          <w:rFonts w:hint="cs"/>
          <w:rtl/>
        </w:rPr>
        <w:t>יב</w:t>
      </w:r>
      <w:r>
        <w:rPr>
          <w:rtl/>
        </w:rPr>
        <w:t xml:space="preserve"> שם</w:t>
      </w:r>
      <w:r w:rsidR="00D80106">
        <w:rPr>
          <w:rFonts w:hint="cs"/>
          <w:rtl/>
        </w:rPr>
        <w:t>:</w:t>
      </w:r>
      <w:r>
        <w:rPr>
          <w:rtl/>
        </w:rPr>
        <w:t xml:space="preserve"> </w:t>
      </w:r>
      <w:r w:rsidR="00D80106">
        <w:rPr>
          <w:rFonts w:hint="cs"/>
          <w:rtl/>
        </w:rPr>
        <w:t>"</w:t>
      </w:r>
      <w:r>
        <w:rPr>
          <w:rtl/>
        </w:rPr>
        <w:t>והנה תנור עשן ולפיד אש אשר עבר בין הגזרים</w:t>
      </w:r>
      <w:r w:rsidR="00D80106">
        <w:rPr>
          <w:rFonts w:hint="cs"/>
          <w:rtl/>
        </w:rPr>
        <w:t>"</w:t>
      </w:r>
      <w:r>
        <w:rPr>
          <w:rtl/>
        </w:rPr>
        <w:t>, וסמיך ליה</w:t>
      </w:r>
      <w:r w:rsidR="00D80106">
        <w:rPr>
          <w:rFonts w:hint="cs"/>
          <w:rtl/>
        </w:rPr>
        <w:t>:</w:t>
      </w:r>
      <w:r>
        <w:rPr>
          <w:rtl/>
        </w:rPr>
        <w:t xml:space="preserve"> </w:t>
      </w:r>
      <w:r w:rsidR="00D80106">
        <w:rPr>
          <w:rFonts w:hint="cs"/>
          <w:rtl/>
        </w:rPr>
        <w:t>"</w:t>
      </w:r>
      <w:r>
        <w:rPr>
          <w:rtl/>
        </w:rPr>
        <w:t>ביום ההוא כרת י"י את אברם ברית לאמר לזרעך נתתי</w:t>
      </w:r>
      <w:r w:rsidR="00D80106">
        <w:rPr>
          <w:rFonts w:hint="cs"/>
          <w:rtl/>
        </w:rPr>
        <w:t>"</w:t>
      </w:r>
      <w:r>
        <w:rPr>
          <w:rtl/>
        </w:rPr>
        <w:t>. אף כאן שאל משה להק</w:t>
      </w:r>
      <w:r w:rsidR="00D80106">
        <w:rPr>
          <w:rFonts w:hint="cs"/>
          <w:rtl/>
        </w:rPr>
        <w:t>ב"ה</w:t>
      </w:r>
      <w:r>
        <w:rPr>
          <w:rtl/>
        </w:rPr>
        <w:t xml:space="preserve"> קיום ברית ונתרצה לו הק</w:t>
      </w:r>
      <w:r w:rsidR="00D80106">
        <w:rPr>
          <w:rFonts w:hint="cs"/>
          <w:rtl/>
        </w:rPr>
        <w:t xml:space="preserve">ב"ה </w:t>
      </w:r>
      <w:r>
        <w:rPr>
          <w:rtl/>
        </w:rPr>
        <w:t>שיראה לו בכריתות ברית</w:t>
      </w:r>
      <w:r w:rsidR="00D80106">
        <w:rPr>
          <w:rFonts w:hint="cs"/>
          <w:rtl/>
        </w:rPr>
        <w:t>,</w:t>
      </w:r>
      <w:r>
        <w:rPr>
          <w:rtl/>
        </w:rPr>
        <w:t xml:space="preserve"> כדכת</w:t>
      </w:r>
      <w:r w:rsidR="00D80106">
        <w:rPr>
          <w:rFonts w:hint="cs"/>
          <w:rtl/>
        </w:rPr>
        <w:t>יב: "</w:t>
      </w:r>
      <w:r>
        <w:rPr>
          <w:rtl/>
        </w:rPr>
        <w:t>ויעבור י"י על פניו ויקרא וגו'</w:t>
      </w:r>
      <w:r w:rsidR="00D80106">
        <w:rPr>
          <w:rFonts w:hint="cs"/>
          <w:rtl/>
        </w:rPr>
        <w:t xml:space="preserve"> "</w:t>
      </w:r>
      <w:r>
        <w:rPr>
          <w:rtl/>
        </w:rPr>
        <w:t>. וכת</w:t>
      </w:r>
      <w:r w:rsidR="00FA0349">
        <w:rPr>
          <w:rFonts w:hint="cs"/>
          <w:rtl/>
        </w:rPr>
        <w:t>יב</w:t>
      </w:r>
      <w:r>
        <w:rPr>
          <w:rtl/>
        </w:rPr>
        <w:t xml:space="preserve"> בתריה</w:t>
      </w:r>
      <w:r w:rsidR="00D80106">
        <w:rPr>
          <w:rFonts w:hint="cs"/>
          <w:rtl/>
        </w:rPr>
        <w:t>:</w:t>
      </w:r>
      <w:r>
        <w:rPr>
          <w:rtl/>
        </w:rPr>
        <w:t xml:space="preserve"> </w:t>
      </w:r>
      <w:r w:rsidR="00D80106">
        <w:rPr>
          <w:rFonts w:hint="cs"/>
          <w:rtl/>
        </w:rPr>
        <w:t>"</w:t>
      </w:r>
      <w:r>
        <w:rPr>
          <w:rtl/>
        </w:rPr>
        <w:t>הנה אנכי כורת ברית נגד כל עמך אעשה נפלאות</w:t>
      </w:r>
      <w:r w:rsidR="00D80106">
        <w:rPr>
          <w:rFonts w:hint="cs"/>
          <w:rtl/>
        </w:rPr>
        <w:t>"</w:t>
      </w:r>
      <w:r>
        <w:rPr>
          <w:rtl/>
        </w:rPr>
        <w:t xml:space="preserve">, כמו שבקשת </w:t>
      </w:r>
      <w:r w:rsidR="00D80106">
        <w:rPr>
          <w:rFonts w:hint="cs"/>
          <w:rtl/>
        </w:rPr>
        <w:t>"</w:t>
      </w:r>
      <w:r>
        <w:rPr>
          <w:rtl/>
        </w:rPr>
        <w:t>ונפלינו אני ועמך וגו'</w:t>
      </w:r>
      <w:r w:rsidR="00D80106">
        <w:rPr>
          <w:rFonts w:hint="cs"/>
          <w:rtl/>
        </w:rPr>
        <w:t xml:space="preserve"> "</w:t>
      </w:r>
      <w:r>
        <w:rPr>
          <w:rtl/>
        </w:rPr>
        <w:t>, כי נורא הוא, כדכת</w:t>
      </w:r>
      <w:r w:rsidR="00FA0349">
        <w:rPr>
          <w:rFonts w:hint="cs"/>
          <w:rtl/>
        </w:rPr>
        <w:t xml:space="preserve">יב: </w:t>
      </w:r>
      <w:r>
        <w:rPr>
          <w:rtl/>
        </w:rPr>
        <w:t>וייראו מגשת אליו</w:t>
      </w:r>
      <w:r w:rsidR="00951E9B">
        <w:rPr>
          <w:rFonts w:hint="cs"/>
          <w:rtl/>
        </w:rPr>
        <w:t>.</w:t>
      </w:r>
      <w:r w:rsidR="00043B95">
        <w:rPr>
          <w:rStyle w:val="a5"/>
          <w:rtl/>
        </w:rPr>
        <w:footnoteReference w:id="16"/>
      </w:r>
    </w:p>
    <w:p w14:paraId="71610868" w14:textId="77777777" w:rsidR="005D5FD8" w:rsidRDefault="005D5FD8" w:rsidP="00717504">
      <w:pPr>
        <w:pStyle w:val="ab"/>
        <w:rPr>
          <w:rtl/>
        </w:rPr>
      </w:pPr>
      <w:r>
        <w:rPr>
          <w:rtl/>
        </w:rPr>
        <w:t xml:space="preserve">רמב"ן שמות </w:t>
      </w:r>
      <w:r w:rsidR="00717504">
        <w:rPr>
          <w:rFonts w:hint="cs"/>
          <w:rtl/>
        </w:rPr>
        <w:t xml:space="preserve">לג יח </w:t>
      </w:r>
      <w:r>
        <w:rPr>
          <w:rtl/>
        </w:rPr>
        <w:t xml:space="preserve">פרשת כי תשא </w:t>
      </w:r>
      <w:r w:rsidR="00717504">
        <w:rPr>
          <w:rtl/>
        </w:rPr>
        <w:t>–</w:t>
      </w:r>
      <w:r w:rsidR="00717504">
        <w:rPr>
          <w:rFonts w:hint="cs"/>
          <w:rtl/>
        </w:rPr>
        <w:t xml:space="preserve"> "כל טובי על פניך"</w:t>
      </w:r>
    </w:p>
    <w:p w14:paraId="328C71C5" w14:textId="77777777" w:rsidR="00797729" w:rsidRDefault="00717504" w:rsidP="005D5FD8">
      <w:pPr>
        <w:pStyle w:val="ac"/>
        <w:rPr>
          <w:rFonts w:hint="cs"/>
          <w:rtl/>
        </w:rPr>
      </w:pPr>
      <w:r>
        <w:rPr>
          <w:rFonts w:hint="cs"/>
          <w:rtl/>
        </w:rPr>
        <w:t>"</w:t>
      </w:r>
      <w:r w:rsidR="005D5FD8">
        <w:rPr>
          <w:rtl/>
        </w:rPr>
        <w:t>ויאמר הראני נא את כבודך</w:t>
      </w:r>
      <w:r>
        <w:rPr>
          <w:rFonts w:hint="cs"/>
          <w:rtl/>
        </w:rPr>
        <w:t>"</w:t>
      </w:r>
      <w:r w:rsidR="005D5FD8">
        <w:rPr>
          <w:rtl/>
        </w:rPr>
        <w:t xml:space="preserve"> - בקש שיהיה רואה במראה ממש את כבוד השם. ויתכן כי יהיה כבודך בכאן הכבוד הגדול אספקלריא המאירה.</w:t>
      </w:r>
      <w:r w:rsidR="00043B95">
        <w:rPr>
          <w:rStyle w:val="a5"/>
          <w:rtl/>
        </w:rPr>
        <w:footnoteReference w:id="17"/>
      </w:r>
      <w:r w:rsidR="005D5FD8">
        <w:rPr>
          <w:rtl/>
        </w:rPr>
        <w:t xml:space="preserve"> </w:t>
      </w:r>
    </w:p>
    <w:p w14:paraId="50F5734C" w14:textId="77777777" w:rsidR="0074335A" w:rsidRDefault="005D5FD8" w:rsidP="005D5FD8">
      <w:pPr>
        <w:pStyle w:val="ac"/>
        <w:rPr>
          <w:rFonts w:hint="cs"/>
          <w:rtl/>
        </w:rPr>
      </w:pPr>
      <w:r>
        <w:rPr>
          <w:rtl/>
        </w:rPr>
        <w:t>וה' ענה אותו אני אעביר - מדת כל טובי על פניך - שתשיגנו ותתבונן בכל טובי יותר מכל האדם, כי מראה הפנים ששאלת לא תוכל לראותם.</w:t>
      </w:r>
      <w:r w:rsidR="0074335A">
        <w:rPr>
          <w:rStyle w:val="a5"/>
          <w:rtl/>
        </w:rPr>
        <w:footnoteReference w:id="18"/>
      </w:r>
      <w:r>
        <w:rPr>
          <w:rtl/>
        </w:rPr>
        <w:t xml:space="preserve"> </w:t>
      </w:r>
    </w:p>
    <w:p w14:paraId="7355178D" w14:textId="77777777" w:rsidR="00797729" w:rsidRDefault="0074335A" w:rsidP="0074335A">
      <w:pPr>
        <w:pStyle w:val="ac"/>
        <w:rPr>
          <w:rFonts w:hint="cs"/>
          <w:rtl/>
        </w:rPr>
      </w:pPr>
      <w:r>
        <w:rPr>
          <w:rFonts w:hint="cs"/>
          <w:rtl/>
        </w:rPr>
        <w:t>"</w:t>
      </w:r>
      <w:r w:rsidR="005D5FD8">
        <w:rPr>
          <w:rtl/>
        </w:rPr>
        <w:t>וקראתי בשם ה' לפניך</w:t>
      </w:r>
      <w:r>
        <w:rPr>
          <w:rFonts w:hint="cs"/>
          <w:rtl/>
        </w:rPr>
        <w:t>"</w:t>
      </w:r>
      <w:r w:rsidR="005D5FD8">
        <w:rPr>
          <w:rtl/>
        </w:rPr>
        <w:t xml:space="preserve"> - שאקרא לפניך השם הגדול שלא תוכל לראותו</w:t>
      </w:r>
      <w:r>
        <w:rPr>
          <w:rFonts w:hint="cs"/>
          <w:rtl/>
        </w:rPr>
        <w:t>.</w:t>
      </w:r>
      <w:r w:rsidR="005D5FD8">
        <w:rPr>
          <w:rtl/>
        </w:rPr>
        <w:t xml:space="preserve"> וחנותי - בו את אשר אחון ורחמתי - בו את אשר ארחם - שתדע בקריאה ההיא מדת החנינה ומדת הרחמים אשר יחוננו וירוחמו בשמי ובטובי. ועל זה נאמר (במדבר יב ז) בכל ביתי נאמן הוא, כי טוב האדם בביתו</w:t>
      </w:r>
      <w:r w:rsidR="00797729">
        <w:rPr>
          <w:rFonts w:hint="cs"/>
          <w:rtl/>
        </w:rPr>
        <w:t>.</w:t>
      </w:r>
      <w:r w:rsidR="00D631C7">
        <w:rPr>
          <w:rStyle w:val="a5"/>
          <w:rtl/>
        </w:rPr>
        <w:footnoteReference w:id="19"/>
      </w:r>
    </w:p>
    <w:p w14:paraId="22758079" w14:textId="77777777" w:rsidR="00C763EE" w:rsidRDefault="00C763EE" w:rsidP="00717504">
      <w:pPr>
        <w:pStyle w:val="ab"/>
        <w:rPr>
          <w:rtl/>
        </w:rPr>
      </w:pPr>
      <w:r>
        <w:rPr>
          <w:rtl/>
        </w:rPr>
        <w:t>ספרי במדבר פרשת בהעלותך פיסקא קג</w:t>
      </w:r>
      <w:r w:rsidR="00717504">
        <w:rPr>
          <w:rFonts w:hint="cs"/>
          <w:rtl/>
        </w:rPr>
        <w:t xml:space="preserve"> </w:t>
      </w:r>
      <w:r w:rsidR="00717504">
        <w:rPr>
          <w:rFonts w:cs="David"/>
          <w:rtl/>
        </w:rPr>
        <w:t>–</w:t>
      </w:r>
      <w:r w:rsidR="00717504">
        <w:rPr>
          <w:rFonts w:hint="cs"/>
          <w:rtl/>
        </w:rPr>
        <w:t xml:space="preserve"> שכר ועונש</w:t>
      </w:r>
    </w:p>
    <w:p w14:paraId="10CE6C5D" w14:textId="77777777" w:rsidR="00CF036A" w:rsidRDefault="00797729" w:rsidP="00797729">
      <w:pPr>
        <w:pStyle w:val="ac"/>
        <w:rPr>
          <w:rFonts w:hint="cs"/>
          <w:rtl/>
        </w:rPr>
      </w:pPr>
      <w:r>
        <w:rPr>
          <w:rFonts w:hint="cs"/>
          <w:rtl/>
        </w:rPr>
        <w:t>"</w:t>
      </w:r>
      <w:r w:rsidR="00C763EE">
        <w:rPr>
          <w:rtl/>
        </w:rPr>
        <w:t>ותמונת ה' יביט</w:t>
      </w:r>
      <w:r>
        <w:rPr>
          <w:rFonts w:hint="cs"/>
          <w:rtl/>
        </w:rPr>
        <w:t>"</w:t>
      </w:r>
      <w:r w:rsidR="00C763EE">
        <w:rPr>
          <w:rtl/>
        </w:rPr>
        <w:t xml:space="preserve">, זה מראה אחוריים </w:t>
      </w:r>
      <w:r>
        <w:rPr>
          <w:rFonts w:hint="cs"/>
          <w:rtl/>
        </w:rPr>
        <w:t xml:space="preserve">... </w:t>
      </w:r>
      <w:r w:rsidR="00C763EE">
        <w:rPr>
          <w:rtl/>
        </w:rPr>
        <w:t>אינו אלא זה מראה פנים</w:t>
      </w:r>
      <w:r>
        <w:rPr>
          <w:rFonts w:hint="cs"/>
          <w:rtl/>
        </w:rPr>
        <w:t>?</w:t>
      </w:r>
      <w:r w:rsidR="00C763EE">
        <w:rPr>
          <w:rtl/>
        </w:rPr>
        <w:t xml:space="preserve"> ת</w:t>
      </w:r>
      <w:r>
        <w:rPr>
          <w:rFonts w:hint="cs"/>
          <w:rtl/>
        </w:rPr>
        <w:t>למוד לומר: "</w:t>
      </w:r>
      <w:r w:rsidR="00C763EE">
        <w:rPr>
          <w:rtl/>
        </w:rPr>
        <w:t>והסירותי את כפי וראית את אחורי</w:t>
      </w:r>
      <w:r>
        <w:rPr>
          <w:rFonts w:hint="cs"/>
          <w:rtl/>
        </w:rPr>
        <w:t>"</w:t>
      </w:r>
      <w:r w:rsidR="00C763EE">
        <w:rPr>
          <w:rtl/>
        </w:rPr>
        <w:t xml:space="preserve"> (שמות לג כג) </w:t>
      </w:r>
      <w:r>
        <w:rPr>
          <w:rFonts w:hint="cs"/>
          <w:rtl/>
        </w:rPr>
        <w:t>... "</w:t>
      </w:r>
      <w:r w:rsidR="00C763EE">
        <w:rPr>
          <w:rtl/>
        </w:rPr>
        <w:t>ופני לא יראו</w:t>
      </w:r>
      <w:r>
        <w:rPr>
          <w:rFonts w:hint="cs"/>
          <w:rtl/>
        </w:rPr>
        <w:t>"</w:t>
      </w:r>
      <w:r w:rsidR="00C763EE">
        <w:rPr>
          <w:rtl/>
        </w:rPr>
        <w:t xml:space="preserve"> </w:t>
      </w:r>
      <w:r>
        <w:rPr>
          <w:rFonts w:hint="cs"/>
          <w:rtl/>
        </w:rPr>
        <w:t xml:space="preserve">- </w:t>
      </w:r>
      <w:r w:rsidR="00C763EE">
        <w:rPr>
          <w:rtl/>
        </w:rPr>
        <w:t>אילו מראה פנים ואומר</w:t>
      </w:r>
      <w:r>
        <w:rPr>
          <w:rFonts w:hint="cs"/>
          <w:rtl/>
        </w:rPr>
        <w:t>: "</w:t>
      </w:r>
      <w:r w:rsidR="00C763EE">
        <w:rPr>
          <w:rtl/>
        </w:rPr>
        <w:t>ויפרוש אותה לפני והיא כתובה פנים ואחור</w:t>
      </w:r>
      <w:r>
        <w:rPr>
          <w:rFonts w:hint="cs"/>
          <w:rtl/>
        </w:rPr>
        <w:t>"</w:t>
      </w:r>
      <w:r w:rsidR="00C763EE">
        <w:rPr>
          <w:rtl/>
        </w:rPr>
        <w:t xml:space="preserve"> (יחזקאל ב י)</w:t>
      </w:r>
      <w:r>
        <w:rPr>
          <w:rFonts w:hint="cs"/>
          <w:rtl/>
        </w:rPr>
        <w:t>.</w:t>
      </w:r>
      <w:r w:rsidR="00C763EE">
        <w:rPr>
          <w:rtl/>
        </w:rPr>
        <w:t xml:space="preserve"> והלא אף קלי הדעת וההדיוטות עושים כן</w:t>
      </w:r>
      <w:r>
        <w:rPr>
          <w:rFonts w:hint="cs"/>
          <w:rtl/>
        </w:rPr>
        <w:t>,</w:t>
      </w:r>
      <w:r w:rsidR="00C763EE">
        <w:rPr>
          <w:rtl/>
        </w:rPr>
        <w:t xml:space="preserve"> ומה ת</w:t>
      </w:r>
      <w:r>
        <w:rPr>
          <w:rFonts w:hint="cs"/>
          <w:rtl/>
        </w:rPr>
        <w:t>למוד לומר: "</w:t>
      </w:r>
      <w:r w:rsidR="00C763EE">
        <w:rPr>
          <w:rtl/>
        </w:rPr>
        <w:t>פנים ואחור</w:t>
      </w:r>
      <w:r>
        <w:rPr>
          <w:rFonts w:hint="cs"/>
          <w:rtl/>
        </w:rPr>
        <w:t>"? -</w:t>
      </w:r>
      <w:r w:rsidR="00C763EE">
        <w:rPr>
          <w:rtl/>
        </w:rPr>
        <w:t xml:space="preserve"> פנים בעוה"ז ואחור לעוה"ב</w:t>
      </w:r>
      <w:r>
        <w:rPr>
          <w:rFonts w:hint="cs"/>
          <w:rtl/>
        </w:rPr>
        <w:t>.</w:t>
      </w:r>
      <w:r w:rsidR="00C763EE">
        <w:rPr>
          <w:rtl/>
        </w:rPr>
        <w:t xml:space="preserve"> פנים שלוותם של רשעים ויסורים של צדיקים בעוה"ז</w:t>
      </w:r>
      <w:r>
        <w:rPr>
          <w:rFonts w:hint="cs"/>
          <w:rtl/>
        </w:rPr>
        <w:t>,</w:t>
      </w:r>
      <w:r w:rsidR="00C763EE">
        <w:rPr>
          <w:rtl/>
        </w:rPr>
        <w:t xml:space="preserve"> ואחור מתן שכרן של צדיקים ופורעונותם של רשעים לעוה"ב</w:t>
      </w:r>
      <w:r>
        <w:rPr>
          <w:rFonts w:hint="cs"/>
          <w:rtl/>
        </w:rPr>
        <w:t>.</w:t>
      </w:r>
      <w:r w:rsidR="00D84144">
        <w:rPr>
          <w:rStyle w:val="a5"/>
          <w:rtl/>
        </w:rPr>
        <w:footnoteReference w:id="20"/>
      </w:r>
    </w:p>
    <w:p w14:paraId="5A1FED6C" w14:textId="77777777" w:rsidR="002E1B48" w:rsidRDefault="002E1B48" w:rsidP="002E1B48">
      <w:pPr>
        <w:pStyle w:val="ab"/>
        <w:rPr>
          <w:rtl/>
        </w:rPr>
      </w:pPr>
      <w:r>
        <w:rPr>
          <w:rtl/>
        </w:rPr>
        <w:t xml:space="preserve">מדרש תנאים לדברים (הופמן) דברים </w:t>
      </w:r>
      <w:r>
        <w:rPr>
          <w:rFonts w:hint="cs"/>
          <w:rtl/>
        </w:rPr>
        <w:t xml:space="preserve">ג כג </w:t>
      </w:r>
      <w:r>
        <w:rPr>
          <w:rtl/>
        </w:rPr>
        <w:t>פרשת ואתחנן –</w:t>
      </w:r>
      <w:r>
        <w:rPr>
          <w:rFonts w:hint="cs"/>
          <w:rtl/>
        </w:rPr>
        <w:t xml:space="preserve"> סוד התחינה והחינון</w:t>
      </w:r>
    </w:p>
    <w:p w14:paraId="15E42692" w14:textId="77777777" w:rsidR="002E1B48" w:rsidRDefault="002E1B48" w:rsidP="00D84144">
      <w:pPr>
        <w:pStyle w:val="ac"/>
        <w:rPr>
          <w:rFonts w:hint="cs"/>
          <w:rtl/>
        </w:rPr>
      </w:pPr>
      <w:r>
        <w:rPr>
          <w:rtl/>
        </w:rPr>
        <w:t>ואף על פי שנאמ</w:t>
      </w:r>
      <w:r>
        <w:rPr>
          <w:rFonts w:hint="cs"/>
          <w:rtl/>
        </w:rPr>
        <w:t>רה</w:t>
      </w:r>
      <w:r>
        <w:rPr>
          <w:rtl/>
        </w:rPr>
        <w:t xml:space="preserve"> תפ</w:t>
      </w:r>
      <w:r>
        <w:rPr>
          <w:rFonts w:hint="cs"/>
          <w:rtl/>
        </w:rPr>
        <w:t>י</w:t>
      </w:r>
      <w:r>
        <w:rPr>
          <w:rtl/>
        </w:rPr>
        <w:t>לה בעשרה לשונות</w:t>
      </w:r>
      <w:r>
        <w:rPr>
          <w:rFonts w:hint="cs"/>
          <w:rtl/>
        </w:rPr>
        <w:t>,</w:t>
      </w:r>
      <w:r w:rsidR="00224D3E">
        <w:rPr>
          <w:rStyle w:val="a5"/>
          <w:rtl/>
        </w:rPr>
        <w:footnoteReference w:id="21"/>
      </w:r>
      <w:r>
        <w:rPr>
          <w:rtl/>
        </w:rPr>
        <w:t xml:space="preserve"> קרובה שבכולן תח</w:t>
      </w:r>
      <w:r>
        <w:rPr>
          <w:rFonts w:hint="cs"/>
          <w:rtl/>
        </w:rPr>
        <w:t>י</w:t>
      </w:r>
      <w:r>
        <w:rPr>
          <w:rtl/>
        </w:rPr>
        <w:t>נה</w:t>
      </w:r>
      <w:r>
        <w:rPr>
          <w:rFonts w:hint="cs"/>
          <w:rtl/>
        </w:rPr>
        <w:t>, שנאמר: "</w:t>
      </w:r>
      <w:r>
        <w:rPr>
          <w:rtl/>
        </w:rPr>
        <w:t>וְיִהְיוּ דְבָרַי אֵלֶּה אֲשֶׁר הִתְחַנַּנְתִּי לִפְנֵי ה' קְרֹבִים אֶל ה' אֱלֹהֵינוּ יוֹמָם וָלָיְלָה</w:t>
      </w:r>
      <w:r>
        <w:rPr>
          <w:rFonts w:hint="cs"/>
          <w:rtl/>
        </w:rPr>
        <w:t xml:space="preserve"> וכו' "</w:t>
      </w:r>
      <w:r>
        <w:rPr>
          <w:rtl/>
        </w:rPr>
        <w:t xml:space="preserve"> (מלכים א ח נט)</w:t>
      </w:r>
      <w:r>
        <w:rPr>
          <w:rFonts w:hint="cs"/>
          <w:rtl/>
        </w:rPr>
        <w:t xml:space="preserve">. </w:t>
      </w:r>
      <w:r>
        <w:rPr>
          <w:rtl/>
        </w:rPr>
        <w:t>ושני צדיקים נתפללו בה</w:t>
      </w:r>
      <w:r>
        <w:rPr>
          <w:rFonts w:hint="cs"/>
          <w:rtl/>
        </w:rPr>
        <w:t>:</w:t>
      </w:r>
      <w:r>
        <w:rPr>
          <w:rtl/>
        </w:rPr>
        <w:t xml:space="preserve"> דוד ומשה</w:t>
      </w:r>
      <w:r>
        <w:rPr>
          <w:rFonts w:hint="cs"/>
          <w:rtl/>
        </w:rPr>
        <w:t>.</w:t>
      </w:r>
      <w:r>
        <w:rPr>
          <w:rtl/>
        </w:rPr>
        <w:t xml:space="preserve"> דוד</w:t>
      </w:r>
      <w:r>
        <w:rPr>
          <w:rFonts w:hint="cs"/>
          <w:rtl/>
        </w:rPr>
        <w:t>, שנאמר: "</w:t>
      </w:r>
      <w:r>
        <w:rPr>
          <w:rtl/>
        </w:rPr>
        <w:t>חָנֵּנִי אֱלֹהִים כְּחַסְדֶּךָ</w:t>
      </w:r>
      <w:r>
        <w:rPr>
          <w:rFonts w:hint="cs"/>
          <w:rtl/>
        </w:rPr>
        <w:t>" (</w:t>
      </w:r>
      <w:r>
        <w:rPr>
          <w:rtl/>
        </w:rPr>
        <w:t>תהלים נא ג</w:t>
      </w:r>
      <w:r>
        <w:rPr>
          <w:rFonts w:hint="cs"/>
          <w:rtl/>
        </w:rPr>
        <w:t>).</w:t>
      </w:r>
      <w:r>
        <w:rPr>
          <w:rStyle w:val="a5"/>
          <w:rtl/>
        </w:rPr>
        <w:footnoteReference w:id="22"/>
      </w:r>
      <w:r>
        <w:rPr>
          <w:rFonts w:hint="cs"/>
          <w:rtl/>
        </w:rPr>
        <w:t xml:space="preserve"> </w:t>
      </w:r>
      <w:r>
        <w:rPr>
          <w:rtl/>
        </w:rPr>
        <w:t>משה</w:t>
      </w:r>
      <w:r>
        <w:rPr>
          <w:rFonts w:hint="cs"/>
          <w:rtl/>
        </w:rPr>
        <w:t>,</w:t>
      </w:r>
      <w:r>
        <w:rPr>
          <w:rtl/>
        </w:rPr>
        <w:t xml:space="preserve"> ש</w:t>
      </w:r>
      <w:r>
        <w:rPr>
          <w:rFonts w:hint="cs"/>
          <w:rtl/>
        </w:rPr>
        <w:t>נאמר: "</w:t>
      </w:r>
      <w:r>
        <w:rPr>
          <w:rtl/>
        </w:rPr>
        <w:t>ואתחנן אל ה'</w:t>
      </w:r>
      <w:r>
        <w:rPr>
          <w:rFonts w:hint="cs"/>
          <w:rtl/>
        </w:rPr>
        <w:t xml:space="preserve"> ". </w:t>
      </w:r>
      <w:r>
        <w:rPr>
          <w:rtl/>
        </w:rPr>
        <w:t>ומנ</w:t>
      </w:r>
      <w:r>
        <w:rPr>
          <w:rFonts w:hint="cs"/>
          <w:rtl/>
        </w:rPr>
        <w:t xml:space="preserve">ין </w:t>
      </w:r>
      <w:r>
        <w:rPr>
          <w:rtl/>
        </w:rPr>
        <w:t>למד משה</w:t>
      </w:r>
      <w:r>
        <w:rPr>
          <w:rFonts w:hint="cs"/>
          <w:rtl/>
        </w:rPr>
        <w:t>?</w:t>
      </w:r>
      <w:r>
        <w:rPr>
          <w:rtl/>
        </w:rPr>
        <w:t xml:space="preserve"> מדרכיו של הקב"ה</w:t>
      </w:r>
      <w:r>
        <w:rPr>
          <w:rFonts w:hint="cs"/>
          <w:rtl/>
        </w:rPr>
        <w:t>.</w:t>
      </w:r>
      <w:r>
        <w:rPr>
          <w:rtl/>
        </w:rPr>
        <w:t xml:space="preserve"> בשעה שעמד בנקרת הצור פתח לו הקב"ה בחינון שנ</w:t>
      </w:r>
      <w:r>
        <w:rPr>
          <w:rFonts w:hint="cs"/>
          <w:rtl/>
        </w:rPr>
        <w:t>אמר: "</w:t>
      </w:r>
      <w:r>
        <w:rPr>
          <w:rtl/>
        </w:rPr>
        <w:t>וחנותי את אשר אח</w:t>
      </w:r>
      <w:r>
        <w:rPr>
          <w:rFonts w:hint="cs"/>
          <w:rtl/>
        </w:rPr>
        <w:t>ו</w:t>
      </w:r>
      <w:r>
        <w:rPr>
          <w:rtl/>
        </w:rPr>
        <w:t>ן</w:t>
      </w:r>
      <w:r>
        <w:rPr>
          <w:rFonts w:hint="cs"/>
          <w:rtl/>
        </w:rPr>
        <w:t>"</w:t>
      </w:r>
      <w:r>
        <w:rPr>
          <w:rtl/>
        </w:rPr>
        <w:t xml:space="preserve"> (שמות לג יט)</w:t>
      </w:r>
      <w:r>
        <w:rPr>
          <w:rFonts w:hint="cs"/>
          <w:rtl/>
        </w:rPr>
        <w:t xml:space="preserve">. </w:t>
      </w:r>
      <w:r>
        <w:rPr>
          <w:rtl/>
        </w:rPr>
        <w:t>נשא משה קל וח</w:t>
      </w:r>
      <w:r>
        <w:rPr>
          <w:rFonts w:hint="cs"/>
          <w:rtl/>
        </w:rPr>
        <w:t>ו</w:t>
      </w:r>
      <w:r>
        <w:rPr>
          <w:rtl/>
        </w:rPr>
        <w:t>מר בעצמו ואמר</w:t>
      </w:r>
      <w:r>
        <w:rPr>
          <w:rFonts w:hint="cs"/>
          <w:rtl/>
        </w:rPr>
        <w:t>:</w:t>
      </w:r>
      <w:r>
        <w:rPr>
          <w:rtl/>
        </w:rPr>
        <w:t xml:space="preserve"> אלמלי לא היה לשון חביב לפני הקב"ה</w:t>
      </w:r>
      <w:r>
        <w:rPr>
          <w:rFonts w:hint="cs"/>
          <w:rtl/>
        </w:rPr>
        <w:t>,</w:t>
      </w:r>
      <w:r>
        <w:rPr>
          <w:rtl/>
        </w:rPr>
        <w:t xml:space="preserve"> לא פתח בו תח</w:t>
      </w:r>
      <w:r>
        <w:rPr>
          <w:rFonts w:hint="cs"/>
          <w:rtl/>
        </w:rPr>
        <w:t>י</w:t>
      </w:r>
      <w:r>
        <w:rPr>
          <w:rtl/>
        </w:rPr>
        <w:t>לה</w:t>
      </w:r>
      <w:r>
        <w:rPr>
          <w:rFonts w:hint="cs"/>
          <w:rtl/>
        </w:rPr>
        <w:t>.</w:t>
      </w:r>
      <w:r>
        <w:rPr>
          <w:rtl/>
        </w:rPr>
        <w:t xml:space="preserve"> לכך פתח משה</w:t>
      </w:r>
      <w:r>
        <w:rPr>
          <w:rFonts w:hint="cs"/>
          <w:rtl/>
        </w:rPr>
        <w:t>:</w:t>
      </w:r>
      <w:r>
        <w:rPr>
          <w:rtl/>
        </w:rPr>
        <w:t xml:space="preserve"> </w:t>
      </w:r>
      <w:r>
        <w:rPr>
          <w:rFonts w:hint="cs"/>
          <w:rtl/>
        </w:rPr>
        <w:t>"</w:t>
      </w:r>
      <w:r>
        <w:rPr>
          <w:rtl/>
        </w:rPr>
        <w:t>ואתחנן אל ה'</w:t>
      </w:r>
      <w:r>
        <w:rPr>
          <w:rFonts w:hint="cs"/>
          <w:rtl/>
        </w:rPr>
        <w:t xml:space="preserve"> ".</w:t>
      </w:r>
      <w:r w:rsidR="00296FB1">
        <w:rPr>
          <w:rStyle w:val="a5"/>
          <w:rtl/>
        </w:rPr>
        <w:footnoteReference w:id="23"/>
      </w:r>
    </w:p>
    <w:p w14:paraId="6CA87CD0" w14:textId="77777777" w:rsidR="00C22A05" w:rsidRPr="006F3FD1" w:rsidRDefault="00CF036A" w:rsidP="006F3FD1">
      <w:pPr>
        <w:pStyle w:val="a3"/>
        <w:spacing w:before="240" w:line="320" w:lineRule="atLeast"/>
        <w:ind w:left="0" w:firstLine="0"/>
        <w:rPr>
          <w:rFonts w:hint="cs"/>
          <w:sz w:val="22"/>
          <w:szCs w:val="22"/>
          <w:rtl/>
        </w:rPr>
      </w:pPr>
      <w:r w:rsidRPr="006F3FD1">
        <w:rPr>
          <w:rFonts w:ascii="David" w:hAnsi="David" w:cs="David"/>
          <w:b/>
          <w:bCs/>
          <w:sz w:val="24"/>
          <w:szCs w:val="24"/>
          <w:rtl/>
        </w:rPr>
        <w:t xml:space="preserve">הַצּוּר תָּמִים פָּעֳלוֹ כִּי כָל דְּרָכָיו מִשְׁפָּט אֵל אֱמוּנָה וְאֵין עָוֶל צַדִּיק וְיָשָׁר הוּא: </w:t>
      </w:r>
      <w:r w:rsidR="006F3FD1" w:rsidRPr="006F3FD1">
        <w:rPr>
          <w:rFonts w:ascii="David" w:hAnsi="David" w:cs="David"/>
          <w:b/>
          <w:bCs/>
          <w:sz w:val="24"/>
          <w:szCs w:val="24"/>
          <w:rtl/>
        </w:rPr>
        <w:t xml:space="preserve">... </w:t>
      </w:r>
      <w:r w:rsidR="00C22A05" w:rsidRPr="006F3FD1">
        <w:rPr>
          <w:rFonts w:ascii="David" w:hAnsi="David" w:cs="David"/>
          <w:b/>
          <w:bCs/>
          <w:sz w:val="24"/>
          <w:szCs w:val="24"/>
          <w:rtl/>
        </w:rPr>
        <w:t>צוּר יְלָדְךָ תֶּשִׁי וַתִּשְׁכַּח אֵל מְחֹלְלֶךָ:</w:t>
      </w:r>
      <w:r w:rsidR="006F3FD1" w:rsidRPr="006F3FD1">
        <w:rPr>
          <w:rFonts w:ascii="David" w:hAnsi="David" w:cs="David"/>
          <w:b/>
          <w:bCs/>
          <w:sz w:val="24"/>
          <w:szCs w:val="24"/>
          <w:rtl/>
        </w:rPr>
        <w:t xml:space="preserve"> ... </w:t>
      </w:r>
      <w:r w:rsidR="00C22A05" w:rsidRPr="006F3FD1">
        <w:rPr>
          <w:rFonts w:ascii="David" w:hAnsi="David" w:cs="David"/>
          <w:b/>
          <w:bCs/>
          <w:sz w:val="24"/>
          <w:szCs w:val="24"/>
          <w:rtl/>
        </w:rPr>
        <w:t>וַיִּשְׁמַן יְשֻׁרוּן וַיִּבְעָט שָׁמַנְתָּ עָבִיתָ כָּשִׂיתָ וַיִּטֹּשׁ אֱלוֹהַּ עָשָׂהוּ וַיְנַבֵּל צוּר יְשֻׁעָתוֹ:</w:t>
      </w:r>
      <w:r w:rsidR="00224D3E">
        <w:rPr>
          <w:rFonts w:hint="cs"/>
          <w:rtl/>
        </w:rPr>
        <w:t xml:space="preserve"> </w:t>
      </w:r>
      <w:r w:rsidR="00224D3E" w:rsidRPr="006F3FD1">
        <w:rPr>
          <w:rFonts w:hint="cs"/>
          <w:sz w:val="22"/>
          <w:szCs w:val="22"/>
          <w:rtl/>
        </w:rPr>
        <w:t>(דברים פרק לב, שירת האזינו).</w:t>
      </w:r>
      <w:r w:rsidR="0074335A">
        <w:rPr>
          <w:rStyle w:val="a5"/>
          <w:sz w:val="22"/>
          <w:szCs w:val="22"/>
          <w:rtl/>
        </w:rPr>
        <w:footnoteReference w:id="24"/>
      </w:r>
    </w:p>
    <w:p w14:paraId="16C9263C" w14:textId="77777777" w:rsidR="005247F9" w:rsidRDefault="005247F9" w:rsidP="00772EEB">
      <w:pPr>
        <w:pStyle w:val="ab"/>
        <w:rPr>
          <w:rtl/>
        </w:rPr>
      </w:pPr>
      <w:r>
        <w:rPr>
          <w:rtl/>
        </w:rPr>
        <w:t xml:space="preserve">פסיקתא רבתי (איש שלום) פיסקא ד </w:t>
      </w:r>
      <w:r w:rsidR="00717504">
        <w:rPr>
          <w:rFonts w:cs="David"/>
          <w:rtl/>
        </w:rPr>
        <w:t>–</w:t>
      </w:r>
      <w:r w:rsidR="00717504">
        <w:rPr>
          <w:rFonts w:hint="cs"/>
          <w:rtl/>
        </w:rPr>
        <w:t xml:space="preserve"> אליהו בעקבות משה</w:t>
      </w:r>
    </w:p>
    <w:p w14:paraId="3DCC8A36" w14:textId="77777777" w:rsidR="005247F9" w:rsidRDefault="004F0D93" w:rsidP="004F0D93">
      <w:pPr>
        <w:pStyle w:val="ac"/>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sidR="00772EEB">
        <w:rPr>
          <w:rFonts w:hint="cs"/>
          <w:rtl/>
          <w:lang w:eastAsia="en-US"/>
        </w:rPr>
        <w:t>"</w:t>
      </w:r>
      <w:r>
        <w:rPr>
          <w:rFonts w:hint="eastAsia"/>
          <w:rtl/>
          <w:lang w:eastAsia="en-US"/>
        </w:rPr>
        <w:t>איש</w:t>
      </w:r>
      <w:r>
        <w:rPr>
          <w:rtl/>
          <w:lang w:eastAsia="en-US"/>
        </w:rPr>
        <w:t xml:space="preserve"> </w:t>
      </w:r>
      <w:r>
        <w:rPr>
          <w:rFonts w:hint="eastAsia"/>
          <w:rtl/>
          <w:lang w:eastAsia="en-US"/>
        </w:rPr>
        <w:t>האלהים</w:t>
      </w:r>
      <w:r w:rsidR="00772EEB">
        <w:rPr>
          <w:rFonts w:hint="cs"/>
          <w:rtl/>
          <w:lang w:eastAsia="en-US"/>
        </w:rPr>
        <w:t>"</w:t>
      </w:r>
      <w:r>
        <w:rPr>
          <w:rFonts w:hint="cs"/>
          <w:rtl/>
          <w:lang w:eastAsia="en-US"/>
        </w:rPr>
        <w:t xml:space="preserve"> (דברים לג א)</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sidR="00772EEB">
        <w:rPr>
          <w:rFonts w:hint="cs"/>
          <w:rtl/>
          <w:lang w:eastAsia="en-US"/>
        </w:rPr>
        <w:t>"</w:t>
      </w:r>
      <w:r>
        <w:rPr>
          <w:rFonts w:hint="eastAsia"/>
          <w:rtl/>
          <w:lang w:eastAsia="en-US"/>
        </w:rPr>
        <w:t>איש</w:t>
      </w:r>
      <w:r>
        <w:rPr>
          <w:rtl/>
          <w:lang w:eastAsia="en-US"/>
        </w:rPr>
        <w:t xml:space="preserve"> </w:t>
      </w:r>
      <w:r>
        <w:rPr>
          <w:rFonts w:hint="eastAsia"/>
          <w:rtl/>
          <w:lang w:eastAsia="en-US"/>
        </w:rPr>
        <w:t>האלהים</w:t>
      </w:r>
      <w:r w:rsidR="00772EEB">
        <w:rPr>
          <w:rFonts w:hint="cs"/>
          <w:rtl/>
          <w:lang w:eastAsia="en-US"/>
        </w:rPr>
        <w:t>"</w:t>
      </w:r>
      <w:r>
        <w:rPr>
          <w:rFonts w:hint="cs"/>
          <w:rtl/>
          <w:lang w:eastAsia="en-US"/>
        </w:rPr>
        <w:t xml:space="preserve"> (מלכים א יז יח) ...</w:t>
      </w:r>
      <w:r>
        <w:rPr>
          <w:rtl/>
          <w:lang w:eastAsia="en-US"/>
        </w:rPr>
        <w:t xml:space="preserve"> </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w:t>
      </w:r>
      <w:r>
        <w:rPr>
          <w:rtl/>
          <w:lang w:eastAsia="en-US"/>
        </w:rPr>
        <w:t xml:space="preserve"> </w:t>
      </w:r>
      <w:r>
        <w:rPr>
          <w:rFonts w:hint="cs"/>
          <w:rtl/>
          <w:lang w:eastAsia="en-US"/>
        </w:rPr>
        <w:t>"</w:t>
      </w:r>
      <w:r>
        <w:rPr>
          <w:rFonts w:hint="eastAsia"/>
          <w:rtl/>
          <w:lang w:eastAsia="en-US"/>
        </w:rPr>
        <w:t>ושמתיך</w:t>
      </w:r>
      <w:r>
        <w:rPr>
          <w:rtl/>
          <w:lang w:eastAsia="en-US"/>
        </w:rPr>
        <w:t xml:space="preserve"> </w:t>
      </w:r>
      <w:r>
        <w:rPr>
          <w:rFonts w:hint="eastAsia"/>
          <w:rtl/>
          <w:lang w:eastAsia="en-US"/>
        </w:rPr>
        <w:t>בנקרת</w:t>
      </w:r>
      <w:r>
        <w:rPr>
          <w:rtl/>
          <w:lang w:eastAsia="en-US"/>
        </w:rPr>
        <w:t xml:space="preserve"> </w:t>
      </w:r>
      <w:r>
        <w:rPr>
          <w:rFonts w:hint="eastAsia"/>
          <w:rtl/>
          <w:lang w:eastAsia="en-US"/>
        </w:rPr>
        <w:t>הצור</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tl/>
          <w:lang w:eastAsia="en-US"/>
        </w:rPr>
        <w:t xml:space="preserve"> </w:t>
      </w:r>
      <w:r>
        <w:rPr>
          <w:rFonts w:hint="eastAsia"/>
          <w:rtl/>
          <w:lang w:eastAsia="en-US"/>
        </w:rPr>
        <w:t>ולן</w:t>
      </w:r>
      <w:r>
        <w:rPr>
          <w:rtl/>
          <w:lang w:eastAsia="en-US"/>
        </w:rPr>
        <w:t xml:space="preserve"> </w:t>
      </w:r>
      <w:r>
        <w:rPr>
          <w:rFonts w:hint="eastAsia"/>
          <w:rtl/>
          <w:lang w:eastAsia="en-US"/>
        </w:rPr>
        <w:t>שם</w:t>
      </w:r>
      <w:r>
        <w:rPr>
          <w:rtl/>
          <w:lang w:eastAsia="en-US"/>
        </w:rPr>
        <w:t xml:space="preserve"> </w:t>
      </w:r>
      <w:r>
        <w:rPr>
          <w:rFonts w:hint="eastAsia"/>
          <w:rtl/>
          <w:lang w:eastAsia="en-US"/>
        </w:rPr>
        <w:t>כדכתיב</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המערה</w:t>
      </w:r>
      <w:r>
        <w:rPr>
          <w:rtl/>
          <w:lang w:eastAsia="en-US"/>
        </w:rPr>
        <w:t xml:space="preserve"> </w:t>
      </w:r>
      <w:r>
        <w:rPr>
          <w:rFonts w:hint="eastAsia"/>
          <w:rtl/>
          <w:lang w:eastAsia="en-US"/>
        </w:rPr>
        <w:t>וילן</w:t>
      </w:r>
      <w:r>
        <w:rPr>
          <w:rtl/>
          <w:lang w:eastAsia="en-US"/>
        </w:rPr>
        <w:t xml:space="preserve"> </w:t>
      </w:r>
      <w:r>
        <w:rPr>
          <w:rFonts w:hint="eastAsia"/>
          <w:rtl/>
          <w:lang w:eastAsia="en-US"/>
        </w:rPr>
        <w:t>שם</w:t>
      </w:r>
      <w:r>
        <w:rPr>
          <w:rFonts w:hint="cs"/>
          <w:rtl/>
          <w:lang w:eastAsia="en-US"/>
        </w:rPr>
        <w:t>".</w:t>
      </w:r>
      <w:r>
        <w:rPr>
          <w:rStyle w:val="a5"/>
          <w:rtl/>
          <w:lang w:eastAsia="en-US"/>
        </w:rPr>
        <w:footnoteReference w:id="25"/>
      </w:r>
      <w:r>
        <w:rPr>
          <w:rtl/>
          <w:lang w:eastAsia="en-US"/>
        </w:rPr>
        <w:t xml:space="preserve"> </w:t>
      </w:r>
      <w:r>
        <w:rPr>
          <w:rFonts w:hint="eastAsia"/>
          <w:rtl/>
          <w:lang w:eastAsia="en-US"/>
        </w:rPr>
        <w:t>במשה</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האלהים</w:t>
      </w:r>
      <w:r>
        <w:rPr>
          <w:rFonts w:hint="cs"/>
          <w:rtl/>
          <w:lang w:eastAsia="en-US"/>
        </w:rPr>
        <w:t xml:space="preserve">" (שמות ג א) </w:t>
      </w:r>
      <w:r>
        <w:rPr>
          <w:rFonts w:hint="eastAsia"/>
          <w:rtl/>
          <w:lang w:eastAsia="en-US"/>
        </w:rPr>
        <w:t>ובאליהו</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האלהים</w:t>
      </w:r>
      <w:r>
        <w:rPr>
          <w:rFonts w:hint="cs"/>
          <w:rtl/>
          <w:lang w:eastAsia="en-US"/>
        </w:rPr>
        <w:t>" (מלכים א יט ח).</w:t>
      </w:r>
      <w:r w:rsidR="0016498A">
        <w:rPr>
          <w:rStyle w:val="a5"/>
          <w:rtl/>
          <w:lang w:eastAsia="en-US"/>
        </w:rPr>
        <w:footnoteReference w:id="26"/>
      </w:r>
      <w:r>
        <w:rPr>
          <w:rFonts w:hint="cs"/>
          <w:rtl/>
          <w:lang w:eastAsia="en-US"/>
        </w:rPr>
        <w:t xml:space="preserve"> </w:t>
      </w:r>
    </w:p>
    <w:p w14:paraId="6ADF1F38" w14:textId="77777777" w:rsidR="00E65358" w:rsidRDefault="00E65358" w:rsidP="00FC487B">
      <w:pPr>
        <w:pStyle w:val="ad"/>
        <w:spacing w:before="240"/>
        <w:rPr>
          <w:rtl/>
        </w:rPr>
      </w:pPr>
      <w:r>
        <w:rPr>
          <w:rtl/>
        </w:rPr>
        <w:t xml:space="preserve">שבת שלום </w:t>
      </w:r>
    </w:p>
    <w:p w14:paraId="0CBD8CE0" w14:textId="77777777" w:rsidR="00E65358" w:rsidRDefault="00E65358" w:rsidP="00FE09DB">
      <w:pPr>
        <w:pStyle w:val="ad"/>
        <w:rPr>
          <w:rFonts w:hint="cs"/>
          <w:rtl/>
        </w:rPr>
      </w:pPr>
      <w:r>
        <w:rPr>
          <w:rtl/>
        </w:rPr>
        <w:t>מחלקי המים</w:t>
      </w:r>
      <w:r w:rsidR="00C447E2">
        <w:rPr>
          <w:rFonts w:hint="cs"/>
          <w:rtl/>
        </w:rPr>
        <w:t xml:space="preserve"> (ומתפכחי מיין)</w:t>
      </w:r>
      <w:r w:rsidR="00FE09DB">
        <w:rPr>
          <w:rFonts w:hint="cs"/>
          <w:rtl/>
        </w:rPr>
        <w:t xml:space="preserve"> </w:t>
      </w:r>
    </w:p>
    <w:p w14:paraId="5ED225A5" w14:textId="77777777" w:rsidR="00D84144" w:rsidRDefault="00D84144" w:rsidP="00D84144">
      <w:pPr>
        <w:pStyle w:val="ad"/>
        <w:spacing w:before="120"/>
        <w:rPr>
          <w:b w:val="0"/>
          <w:bCs w:val="0"/>
          <w:szCs w:val="22"/>
          <w:rtl/>
        </w:rPr>
      </w:pPr>
      <w:r w:rsidRPr="00D84144">
        <w:rPr>
          <w:rFonts w:hint="cs"/>
          <w:szCs w:val="22"/>
          <w:rtl/>
        </w:rPr>
        <w:t>מים אחרונים</w:t>
      </w:r>
      <w:r w:rsidR="00B42194">
        <w:rPr>
          <w:rFonts w:hint="cs"/>
          <w:szCs w:val="22"/>
          <w:rtl/>
        </w:rPr>
        <w:t xml:space="preserve"> 1</w:t>
      </w:r>
      <w:r w:rsidRPr="00D84144">
        <w:rPr>
          <w:rFonts w:hint="cs"/>
          <w:szCs w:val="22"/>
          <w:rtl/>
        </w:rPr>
        <w:t xml:space="preserve">: </w:t>
      </w:r>
      <w:r w:rsidRPr="00D84144">
        <w:rPr>
          <w:rFonts w:hint="cs"/>
          <w:b w:val="0"/>
          <w:bCs w:val="0"/>
          <w:szCs w:val="22"/>
          <w:rtl/>
        </w:rPr>
        <w:t>סוף דבר, הכל נשמע בתמצית ב</w:t>
      </w:r>
      <w:r w:rsidRPr="00D84144">
        <w:rPr>
          <w:b w:val="0"/>
          <w:bCs w:val="0"/>
          <w:szCs w:val="22"/>
          <w:rtl/>
        </w:rPr>
        <w:t>מדרש תנחומא בשלח</w:t>
      </w:r>
      <w:r w:rsidRPr="00D84144">
        <w:rPr>
          <w:rFonts w:hint="cs"/>
          <w:b w:val="0"/>
          <w:bCs w:val="0"/>
          <w:szCs w:val="22"/>
          <w:rtl/>
        </w:rPr>
        <w:t xml:space="preserve"> סימן כב שהבאנו בתחילת הדף על רושם רגלי אדם: "</w:t>
      </w:r>
      <w:r w:rsidRPr="00D84144">
        <w:rPr>
          <w:b w:val="0"/>
          <w:bCs w:val="0"/>
          <w:szCs w:val="22"/>
          <w:rtl/>
        </w:rPr>
        <w:t>הנני עומד לפניך שם על הצור, אמר ליה הקב"ה</w:t>
      </w:r>
      <w:r w:rsidRPr="00D84144">
        <w:rPr>
          <w:rFonts w:hint="cs"/>
          <w:b w:val="0"/>
          <w:bCs w:val="0"/>
          <w:szCs w:val="22"/>
          <w:rtl/>
        </w:rPr>
        <w:t>:</w:t>
      </w:r>
      <w:r w:rsidRPr="00D84144">
        <w:rPr>
          <w:b w:val="0"/>
          <w:bCs w:val="0"/>
          <w:szCs w:val="22"/>
          <w:rtl/>
        </w:rPr>
        <w:t xml:space="preserve"> כל מקום שאתה מוצא שם רושם רגלי אדם שם אני לפניך</w:t>
      </w:r>
      <w:r w:rsidRPr="00D84144">
        <w:rPr>
          <w:rFonts w:hint="cs"/>
          <w:b w:val="0"/>
          <w:bCs w:val="0"/>
          <w:szCs w:val="22"/>
          <w:rtl/>
        </w:rPr>
        <w:t>".</w:t>
      </w:r>
      <w:r>
        <w:rPr>
          <w:rFonts w:hint="cs"/>
          <w:b w:val="0"/>
          <w:bCs w:val="0"/>
          <w:szCs w:val="22"/>
          <w:rtl/>
        </w:rPr>
        <w:t xml:space="preserve"> </w:t>
      </w:r>
      <w:r w:rsidR="00FA0349">
        <w:rPr>
          <w:rFonts w:hint="cs"/>
          <w:b w:val="0"/>
          <w:bCs w:val="0"/>
          <w:szCs w:val="22"/>
          <w:rtl/>
        </w:rPr>
        <w:t xml:space="preserve">זה הסוד הגדול של נקרת הצור. </w:t>
      </w:r>
    </w:p>
    <w:p w14:paraId="3EFB1497" w14:textId="77777777" w:rsidR="00B42194" w:rsidRPr="00B42194" w:rsidRDefault="00B42194" w:rsidP="00B932DC">
      <w:pPr>
        <w:pStyle w:val="ad"/>
        <w:spacing w:before="120"/>
        <w:rPr>
          <w:rFonts w:hint="cs"/>
          <w:b w:val="0"/>
          <w:bCs w:val="0"/>
          <w:szCs w:val="22"/>
          <w:rtl/>
        </w:rPr>
      </w:pPr>
      <w:r w:rsidRPr="00D84144">
        <w:rPr>
          <w:rFonts w:hint="cs"/>
          <w:szCs w:val="22"/>
          <w:rtl/>
        </w:rPr>
        <w:t>מים אחרונים</w:t>
      </w:r>
      <w:r>
        <w:rPr>
          <w:rFonts w:hint="cs"/>
          <w:szCs w:val="22"/>
          <w:rtl/>
        </w:rPr>
        <w:t xml:space="preserve"> 2</w:t>
      </w:r>
      <w:r w:rsidRPr="00D84144">
        <w:rPr>
          <w:rFonts w:hint="cs"/>
          <w:szCs w:val="22"/>
          <w:rtl/>
        </w:rPr>
        <w:t xml:space="preserve">: </w:t>
      </w:r>
      <w:r w:rsidRPr="00B42194">
        <w:rPr>
          <w:rFonts w:hint="cs"/>
          <w:b w:val="0"/>
          <w:bCs w:val="0"/>
          <w:szCs w:val="22"/>
          <w:rtl/>
        </w:rPr>
        <w:t xml:space="preserve">מנקרת הצור עולה משה לארבעים היום השלישיים בהם הוא מקבל את הלוחות השניים. </w:t>
      </w:r>
      <w:r>
        <w:rPr>
          <w:rFonts w:hint="cs"/>
          <w:b w:val="0"/>
          <w:bCs w:val="0"/>
          <w:szCs w:val="22"/>
          <w:rtl/>
        </w:rPr>
        <w:t>וכשהוא יורד</w:t>
      </w:r>
      <w:r w:rsidR="00B84C59">
        <w:rPr>
          <w:rFonts w:hint="cs"/>
          <w:b w:val="0"/>
          <w:bCs w:val="0"/>
          <w:szCs w:val="22"/>
          <w:rtl/>
        </w:rPr>
        <w:t xml:space="preserve"> עם קרינת פניו לה זכה בארבעים הימים האלה, העם מתיירא מלגשת אליו והוא נאלץ לשים על פניו מסוה. יש הקבלה מעניינת בין הפסוקים של סוף פרק לג בהם הקב"ה אומר למשה: "</w:t>
      </w:r>
      <w:r w:rsidR="00B932DC" w:rsidRPr="00B932DC">
        <w:rPr>
          <w:b w:val="0"/>
          <w:bCs w:val="0"/>
          <w:szCs w:val="22"/>
          <w:rtl/>
        </w:rPr>
        <w:t>לֹא תוּכַל לִרְאֹת אֶת פָּנָי כִּי לֹא יִרְאַנִי הָאָדָם וָחָי</w:t>
      </w:r>
      <w:r w:rsidR="00B84C59">
        <w:rPr>
          <w:rFonts w:hint="cs"/>
          <w:b w:val="0"/>
          <w:bCs w:val="0"/>
          <w:szCs w:val="22"/>
          <w:rtl/>
        </w:rPr>
        <w:t xml:space="preserve">" ובין הפסוקים של </w:t>
      </w:r>
      <w:r w:rsidRPr="00B42194">
        <w:rPr>
          <w:rFonts w:hint="cs"/>
          <w:b w:val="0"/>
          <w:bCs w:val="0"/>
          <w:szCs w:val="22"/>
          <w:rtl/>
        </w:rPr>
        <w:t xml:space="preserve">סוף </w:t>
      </w:r>
      <w:r w:rsidR="00B84C59">
        <w:rPr>
          <w:rFonts w:hint="cs"/>
          <w:b w:val="0"/>
          <w:bCs w:val="0"/>
          <w:szCs w:val="22"/>
          <w:rtl/>
        </w:rPr>
        <w:t>פרק לד בהם העם לא יכול להביט במשה: "</w:t>
      </w:r>
      <w:r w:rsidR="00B84C59" w:rsidRPr="00B84C59">
        <w:rPr>
          <w:b w:val="0"/>
          <w:bCs w:val="0"/>
          <w:szCs w:val="22"/>
          <w:rtl/>
        </w:rPr>
        <w:t>וַיַּרְא אַהֲרֹן וְכָל בְּנֵי יִשְׂרָאֵל אֶת מֹשֶׁה וְהִנֵּה קָרַן עוֹר פָּנָיו וַיִּירְאוּ מִגֶּשֶׁת אֵלָיו</w:t>
      </w:r>
      <w:r w:rsidR="00B84C59">
        <w:rPr>
          <w:rFonts w:hint="cs"/>
          <w:b w:val="0"/>
          <w:bCs w:val="0"/>
          <w:szCs w:val="22"/>
          <w:rtl/>
        </w:rPr>
        <w:t>". ועל קרינת פנים זו ועל המסוה, יש להאריך בפעם אחרת.</w:t>
      </w:r>
    </w:p>
    <w:sectPr w:rsidR="00B42194" w:rsidRPr="00B42194" w:rsidSect="001D2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474B" w14:textId="77777777" w:rsidR="00021565" w:rsidRDefault="00021565">
      <w:r>
        <w:separator/>
      </w:r>
    </w:p>
  </w:endnote>
  <w:endnote w:type="continuationSeparator" w:id="0">
    <w:p w14:paraId="483920CA" w14:textId="77777777" w:rsidR="00021565" w:rsidRDefault="000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4B8F" w14:textId="77777777" w:rsidR="00043B95" w:rsidRPr="00F8747C" w:rsidRDefault="00043B95"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449E6">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449E6">
      <w:rPr>
        <w:rStyle w:val="af"/>
        <w:noProof/>
        <w:rtl/>
      </w:rPr>
      <w:t>5</w:t>
    </w:r>
    <w:r w:rsidRPr="00F8747C">
      <w:rPr>
        <w:rStyle w:val="af"/>
      </w:rPr>
      <w:fldChar w:fldCharType="end"/>
    </w:r>
  </w:p>
  <w:p w14:paraId="005F7988" w14:textId="77777777" w:rsidR="00043B95" w:rsidRDefault="00043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C30A" w14:textId="77777777" w:rsidR="00021565" w:rsidRDefault="00021565">
      <w:pPr>
        <w:rPr>
          <w:lang w:eastAsia="en-US"/>
        </w:rPr>
      </w:pPr>
      <w:r>
        <w:rPr>
          <w:rFonts w:cs="Miriam"/>
        </w:rPr>
        <w:separator/>
      </w:r>
    </w:p>
  </w:footnote>
  <w:footnote w:type="continuationSeparator" w:id="0">
    <w:p w14:paraId="358EAE4B" w14:textId="77777777" w:rsidR="00021565" w:rsidRDefault="00021565">
      <w:r>
        <w:continuationSeparator/>
      </w:r>
    </w:p>
  </w:footnote>
  <w:footnote w:id="1">
    <w:p w14:paraId="6A321E73" w14:textId="77777777" w:rsidR="00043B95" w:rsidRDefault="00043B95" w:rsidP="00F05D52">
      <w:pPr>
        <w:pStyle w:val="a3"/>
        <w:rPr>
          <w:rFonts w:hint="cs"/>
          <w:rtl/>
        </w:rPr>
      </w:pPr>
      <w:r>
        <w:rPr>
          <w:rStyle w:val="a5"/>
        </w:rPr>
        <w:footnoteRef/>
      </w:r>
      <w:r>
        <w:rPr>
          <w:rtl/>
        </w:rPr>
        <w:t xml:space="preserve"> </w:t>
      </w:r>
      <w:r>
        <w:rPr>
          <w:rFonts w:hint="cs"/>
          <w:rtl/>
          <w:lang w:eastAsia="en-US"/>
        </w:rPr>
        <w:t>פרשת השבוע עמוסה באירועים, מ</w:t>
      </w:r>
      <w:r w:rsidR="00F05D52">
        <w:rPr>
          <w:rFonts w:hint="cs"/>
          <w:rtl/>
          <w:lang w:eastAsia="en-US"/>
        </w:rPr>
        <w:t xml:space="preserve">עליית משה להר לאחר מעמד הר סיני, </w:t>
      </w:r>
      <w:r>
        <w:rPr>
          <w:rFonts w:hint="cs"/>
          <w:rtl/>
          <w:lang w:eastAsia="en-US"/>
        </w:rPr>
        <w:t xml:space="preserve">קבלת הלוחות בהר למעלה, דרך חטא העגל שנעשה למטה, שבירת הלוחות, קריאת משה "מי לה' אלי", הריגת העובדים לעגל, השקיית העם ב"מי העגל", </w:t>
      </w:r>
      <w:r w:rsidR="00F05D52">
        <w:rPr>
          <w:rFonts w:hint="cs"/>
          <w:rtl/>
          <w:lang w:eastAsia="en-US"/>
        </w:rPr>
        <w:t>המשך ב</w:t>
      </w:r>
      <w:r>
        <w:rPr>
          <w:rFonts w:hint="cs"/>
          <w:rtl/>
          <w:lang w:eastAsia="en-US"/>
        </w:rPr>
        <w:t xml:space="preserve">עליית משה להר בפעם השנייה, ההודעה על שליחת המלאך, משה שמתרחק מהעם ובונה את אוהל מועד הפרטי שלו, וכעת בהתחלת הריצוי בבקשת משה "הראיני נא את כבודך" </w:t>
      </w:r>
      <w:r w:rsidR="00F05D52">
        <w:rPr>
          <w:rFonts w:hint="cs"/>
          <w:rtl/>
          <w:lang w:eastAsia="en-US"/>
        </w:rPr>
        <w:t>לאחר שכבר הובטח לו: "פני ילכו והניחותי לך", ו</w:t>
      </w:r>
      <w:r>
        <w:rPr>
          <w:rFonts w:hint="cs"/>
          <w:rtl/>
          <w:lang w:eastAsia="en-US"/>
        </w:rPr>
        <w:t>לצד דבריו הבוטים: "</w:t>
      </w:r>
      <w:r>
        <w:rPr>
          <w:rtl/>
          <w:lang w:eastAsia="en-US"/>
        </w:rPr>
        <w:t>וַיֹּאמֶר אֵלָיו אִם אֵין פָּנֶיךָ הֹלְכִים אַל תַּעֲלֵנוּ מִזֶּה</w:t>
      </w:r>
      <w:r>
        <w:rPr>
          <w:rFonts w:hint="cs"/>
          <w:rtl/>
          <w:lang w:eastAsia="en-US"/>
        </w:rPr>
        <w:t xml:space="preserve">". ואכן, הקב"ה מתרצה ומגלה למשה את סוד שלוש עשרה המדות, ומשה עולה בשלישית להר לקבלת </w:t>
      </w:r>
      <w:hyperlink r:id="rId1" w:history="1">
        <w:r w:rsidRPr="001D2D37">
          <w:rPr>
            <w:rStyle w:val="Hyperlink"/>
            <w:rFonts w:hint="cs"/>
            <w:rtl/>
            <w:lang w:eastAsia="en-US"/>
          </w:rPr>
          <w:t>הלוחות השניים</w:t>
        </w:r>
      </w:hyperlink>
      <w:r w:rsidR="001D2D37">
        <w:rPr>
          <w:rFonts w:hint="cs"/>
          <w:rtl/>
          <w:lang w:eastAsia="en-US"/>
        </w:rPr>
        <w:t xml:space="preserve"> (דברינו בפרשת עקב)</w:t>
      </w:r>
      <w:r>
        <w:rPr>
          <w:rFonts w:hint="cs"/>
          <w:rtl/>
          <w:lang w:eastAsia="en-US"/>
        </w:rPr>
        <w:t xml:space="preserve">. מה מבקש כאן משה אחרי </w:t>
      </w:r>
      <w:r w:rsidR="001D2D37">
        <w:rPr>
          <w:rFonts w:hint="cs"/>
          <w:rtl/>
          <w:lang w:eastAsia="en-US"/>
        </w:rPr>
        <w:t xml:space="preserve">הדבור </w:t>
      </w:r>
      <w:r>
        <w:rPr>
          <w:rFonts w:hint="cs"/>
          <w:rtl/>
          <w:lang w:eastAsia="en-US"/>
        </w:rPr>
        <w:t xml:space="preserve">שכבר </w:t>
      </w:r>
      <w:r w:rsidR="001D2D37">
        <w:rPr>
          <w:rFonts w:hint="cs"/>
          <w:rtl/>
          <w:lang w:eastAsia="en-US"/>
        </w:rPr>
        <w:t xml:space="preserve">זכה לו </w:t>
      </w:r>
      <w:r>
        <w:rPr>
          <w:rFonts w:hint="cs"/>
          <w:rtl/>
          <w:lang w:eastAsia="en-US"/>
        </w:rPr>
        <w:t>באוהל שהקים כתוב: "</w:t>
      </w:r>
      <w:r>
        <w:rPr>
          <w:rtl/>
          <w:lang w:eastAsia="en-US"/>
        </w:rPr>
        <w:t>וְדִבֶּר ה' אֶל מֹשֶׁה פָּנִים אֶל פָּנִים כַּאֲשֶׁר יְדַבֵּר אִישׁ אֶל רֵעֵהוּ</w:t>
      </w:r>
      <w:r>
        <w:rPr>
          <w:rFonts w:hint="cs"/>
          <w:rtl/>
          <w:lang w:eastAsia="en-US"/>
        </w:rPr>
        <w:t>" (</w:t>
      </w:r>
      <w:r>
        <w:rPr>
          <w:rtl/>
          <w:lang w:eastAsia="en-US"/>
        </w:rPr>
        <w:t xml:space="preserve">שמות </w:t>
      </w:r>
      <w:r>
        <w:rPr>
          <w:rFonts w:hint="cs"/>
          <w:rtl/>
          <w:lang w:eastAsia="en-US"/>
        </w:rPr>
        <w:t xml:space="preserve">לג יא). מה (עוד) </w:t>
      </w:r>
      <w:r w:rsidR="00F05D52">
        <w:rPr>
          <w:rFonts w:hint="cs"/>
          <w:rtl/>
          <w:lang w:eastAsia="en-US"/>
        </w:rPr>
        <w:t xml:space="preserve">ביקש משה לדעת ומה אכן </w:t>
      </w:r>
      <w:r>
        <w:rPr>
          <w:rFonts w:hint="cs"/>
          <w:rtl/>
          <w:lang w:eastAsia="en-US"/>
        </w:rPr>
        <w:t>התגלה למשה בנקרת הצור?</w:t>
      </w:r>
    </w:p>
  </w:footnote>
  <w:footnote w:id="2">
    <w:p w14:paraId="1FC7079B" w14:textId="77777777" w:rsidR="00043B95" w:rsidRDefault="00043B95" w:rsidP="00A449E6">
      <w:pPr>
        <w:pStyle w:val="a3"/>
        <w:rPr>
          <w:rFonts w:hint="cs"/>
        </w:rPr>
      </w:pPr>
      <w:r>
        <w:rPr>
          <w:rStyle w:val="a5"/>
        </w:rPr>
        <w:footnoteRef/>
      </w:r>
      <w:r>
        <w:rPr>
          <w:rtl/>
        </w:rPr>
        <w:t xml:space="preserve"> </w:t>
      </w:r>
      <w:r>
        <w:rPr>
          <w:rFonts w:hint="cs"/>
          <w:rtl/>
        </w:rPr>
        <w:t xml:space="preserve">כבר קדם לצור </w:t>
      </w:r>
      <w:r w:rsidR="00F05D52">
        <w:rPr>
          <w:rFonts w:hint="cs"/>
          <w:rtl/>
        </w:rPr>
        <w:t xml:space="preserve">של </w:t>
      </w:r>
      <w:r>
        <w:rPr>
          <w:rFonts w:hint="cs"/>
          <w:rtl/>
        </w:rPr>
        <w:t>פרשתנו, הצור בפרשת בשלח</w:t>
      </w:r>
      <w:r w:rsidR="00F05D52">
        <w:rPr>
          <w:rFonts w:hint="cs"/>
          <w:rtl/>
        </w:rPr>
        <w:t>, ברפידים,</w:t>
      </w:r>
      <w:r>
        <w:rPr>
          <w:rFonts w:hint="cs"/>
          <w:rtl/>
        </w:rPr>
        <w:t xml:space="preserve"> בו הכה משה במטה ויצאו ממנו מים חיים להשקות אדם ובהמה הצמאים במדבר. שים לב לביטוי המשותף: "על הצור" אבל בהפוך. בפרשתנו משה הוא </w:t>
      </w:r>
      <w:r w:rsidR="00F05D52">
        <w:rPr>
          <w:rFonts w:hint="cs"/>
          <w:rtl/>
        </w:rPr>
        <w:t>ש</w:t>
      </w:r>
      <w:r>
        <w:rPr>
          <w:rFonts w:hint="cs"/>
          <w:rtl/>
        </w:rPr>
        <w:t>נקרא להתייצב "על הצור" (אבל סופו שיתחבא בנקרת הצור</w:t>
      </w:r>
      <w:r w:rsidR="00CD641C">
        <w:rPr>
          <w:rFonts w:hint="cs"/>
          <w:rtl/>
        </w:rPr>
        <w:t xml:space="preserve"> ומחכה לשכינה</w:t>
      </w:r>
      <w:r>
        <w:rPr>
          <w:rFonts w:hint="cs"/>
          <w:rtl/>
        </w:rPr>
        <w:t xml:space="preserve">) ואילו בפרשת בשלח הקב"ה הוא שעומד "על הצור" לפני משה, וכאילו מחכה לו. </w:t>
      </w:r>
      <w:r w:rsidR="00F05D52">
        <w:rPr>
          <w:rFonts w:hint="cs"/>
          <w:rtl/>
        </w:rPr>
        <w:t>הא</w:t>
      </w:r>
      <w:r w:rsidR="00A449E6">
        <w:rPr>
          <w:rFonts w:hint="cs"/>
          <w:rtl/>
        </w:rPr>
        <w:t>ם</w:t>
      </w:r>
      <w:r w:rsidR="00F05D52">
        <w:rPr>
          <w:rFonts w:hint="cs"/>
          <w:rtl/>
        </w:rPr>
        <w:t xml:space="preserve"> זה של פרשת בשלח גדול יותר? </w:t>
      </w:r>
      <w:r>
        <w:rPr>
          <w:rFonts w:hint="cs"/>
          <w:rtl/>
        </w:rPr>
        <w:t xml:space="preserve">ראה גם איך מכונה הצור שם: "הצור בחורב". מה שמתאים לפרשתנו בה בני ישראל מצויים עדיין למרגלות הר חורב, אבל לא לפרשת בשלח שם בני ישראל </w:t>
      </w:r>
      <w:r w:rsidR="00F05D52">
        <w:rPr>
          <w:rFonts w:hint="cs"/>
          <w:rtl/>
        </w:rPr>
        <w:t xml:space="preserve">עדיין </w:t>
      </w:r>
      <w:r>
        <w:rPr>
          <w:rFonts w:hint="cs"/>
          <w:rtl/>
        </w:rPr>
        <w:t>ברפידים. האם ייתכן שמדובר באותו צור?</w:t>
      </w:r>
    </w:p>
  </w:footnote>
  <w:footnote w:id="3">
    <w:p w14:paraId="317B9961" w14:textId="77777777" w:rsidR="00043B95" w:rsidRDefault="00043B95" w:rsidP="00F05D52">
      <w:pPr>
        <w:pStyle w:val="a3"/>
        <w:rPr>
          <w:rFonts w:hint="cs"/>
          <w:rtl/>
        </w:rPr>
      </w:pPr>
      <w:r>
        <w:rPr>
          <w:rStyle w:val="a5"/>
        </w:rPr>
        <w:footnoteRef/>
      </w:r>
      <w:r>
        <w:rPr>
          <w:rtl/>
        </w:rPr>
        <w:t xml:space="preserve"> </w:t>
      </w:r>
      <w:r>
        <w:rPr>
          <w:rFonts w:hint="cs"/>
          <w:rtl/>
        </w:rPr>
        <w:t>רוב הפרשנים אינם מחברים את שני הצורים הנ"ל ומעדיפים לחבר את הצור של פרשת בשלח עם הסלע שבפרשת חוקת עליו היכה משה במקום לדבר אליו</w:t>
      </w:r>
      <w:r w:rsidR="00F05D52">
        <w:rPr>
          <w:rFonts w:hint="cs"/>
          <w:rtl/>
        </w:rPr>
        <w:t>,</w:t>
      </w:r>
      <w:r>
        <w:rPr>
          <w:rFonts w:hint="cs"/>
          <w:rtl/>
        </w:rPr>
        <w:t xml:space="preserve"> שהוא לשיטות מסוימות אותה </w:t>
      </w:r>
      <w:hyperlink r:id="rId2" w:history="1">
        <w:r w:rsidRPr="003C4B05">
          <w:rPr>
            <w:rStyle w:val="Hyperlink"/>
            <w:rFonts w:hint="cs"/>
            <w:rtl/>
          </w:rPr>
          <w:t>באר מופלאה של מרים</w:t>
        </w:r>
      </w:hyperlink>
      <w:r>
        <w:rPr>
          <w:rFonts w:hint="cs"/>
          <w:rtl/>
        </w:rPr>
        <w:t xml:space="preserve"> שהתגלגלה איתם </w:t>
      </w:r>
      <w:r w:rsidR="00F05D52">
        <w:rPr>
          <w:rFonts w:hint="cs"/>
          <w:rtl/>
        </w:rPr>
        <w:t>כל שנות ה</w:t>
      </w:r>
      <w:r>
        <w:rPr>
          <w:rFonts w:hint="cs"/>
          <w:rtl/>
        </w:rPr>
        <w:t>מדבר (</w:t>
      </w:r>
      <w:r w:rsidR="00CD641C">
        <w:rPr>
          <w:rFonts w:hint="cs"/>
          <w:rtl/>
        </w:rPr>
        <w:t xml:space="preserve">ראו </w:t>
      </w:r>
      <w:r>
        <w:rPr>
          <w:rFonts w:hint="cs"/>
          <w:rtl/>
        </w:rPr>
        <w:t xml:space="preserve">רבי בחיי בן אשר שמות יז ו). גם אבן עזרא ואחרים שמפרשים שהצור בפרשתנו הוא ראש ההר ונקרת הצור היא מערה שהייתה שם (שמות לג כא-כב) סוברים שאין זה אותו צור. ורד"ק בפירושו לתהלים קו לג מסביר ש"צור בחורב" אינו הר חורב אלא </w:t>
      </w:r>
      <w:r w:rsidR="00F05D52">
        <w:rPr>
          <w:rFonts w:hint="cs"/>
          <w:rtl/>
        </w:rPr>
        <w:t xml:space="preserve">כל </w:t>
      </w:r>
      <w:r>
        <w:rPr>
          <w:rFonts w:hint="cs"/>
          <w:rtl/>
        </w:rPr>
        <w:t xml:space="preserve">מקום </w:t>
      </w:r>
      <w:r w:rsidR="00F05D52">
        <w:rPr>
          <w:rFonts w:hint="cs"/>
          <w:rtl/>
        </w:rPr>
        <w:t>ח</w:t>
      </w:r>
      <w:r>
        <w:rPr>
          <w:rFonts w:hint="cs"/>
          <w:rtl/>
        </w:rPr>
        <w:t xml:space="preserve">רב ויבש שכמותו רבים במדבר. אבל רמב"ן יוצר קשר בין שני הצורים ומתאר מהלך פלאי של יציאת נהר של מים מהצור בחורב שבפרשתנו שהגיע עד רפידים. למרות שרמב"ן חותם את פירושו במילים "על דרך הפשט", נראה שבתיאור המופלא של נהר המים היוצא מהר חורב שם עתידה התורה להינתן והגיע עד רפידים לפני מתן תורה, מרמז רמב"ן על המשמעות של מים כתורה ורוצה לומר שמתן תורה החל עוד קודם להגעת בני ישראל למרגלות הר חורב בחודש השלישי. מה שיכול להתחבר אולי גם לשיטתו בדבר </w:t>
      </w:r>
      <w:hyperlink r:id="rId3" w:history="1">
        <w:r w:rsidRPr="00BE08BC">
          <w:rPr>
            <w:rStyle w:val="Hyperlink"/>
            <w:rFonts w:hint="cs"/>
            <w:rtl/>
          </w:rPr>
          <w:t>מצוות שנתנו במרה</w:t>
        </w:r>
      </w:hyperlink>
      <w:r>
        <w:rPr>
          <w:rFonts w:hint="cs"/>
          <w:rtl/>
        </w:rPr>
        <w:t xml:space="preserve"> לפני מעמד הר סיני. האם את הפלא הזה מנסה משה להבין? האם הוא מבקש לגלות את סוד נביעת המים שיביאו להיטהרות מחטא העגל ולשיבה למצב שלפני החטא - הם אולי המים שלתוכם זרה משה את העגל והשקה אותם בדומה למים של אשה סוטה (תנחומא כי תשא כו על בסיס גמרא עבודה זרה מג ע"ב)? או אולי מבקש משה לגלות את סוד התורה שאיננה ניתנת בפעם אחת בקולות וברקים ואש אוכלת, אלא בנביעה מתמדת וכמעיין המתגבר מהצור בחורב אל ההיסטוריה הארוכה של מי ש</w:t>
      </w:r>
      <w:r w:rsidR="00CC36B6">
        <w:rPr>
          <w:rFonts w:hint="cs"/>
          <w:rtl/>
        </w:rPr>
        <w:t>יעסוק ב</w:t>
      </w:r>
      <w:r>
        <w:rPr>
          <w:rFonts w:hint="cs"/>
          <w:rtl/>
        </w:rPr>
        <w:t xml:space="preserve">תורה </w:t>
      </w:r>
      <w:r w:rsidR="00CC36B6">
        <w:rPr>
          <w:rFonts w:hint="cs"/>
          <w:rtl/>
        </w:rPr>
        <w:t xml:space="preserve">בעתיד </w:t>
      </w:r>
      <w:r>
        <w:rPr>
          <w:rFonts w:hint="cs"/>
          <w:rtl/>
        </w:rPr>
        <w:t>(ויאפשר למשה להיכנס אל בית המדרש בכל עת)?</w:t>
      </w:r>
    </w:p>
  </w:footnote>
  <w:footnote w:id="4">
    <w:p w14:paraId="6DB7F06F" w14:textId="77777777" w:rsidR="00043B95" w:rsidRDefault="00043B95" w:rsidP="008F2BD1">
      <w:pPr>
        <w:pStyle w:val="a3"/>
        <w:rPr>
          <w:rFonts w:hint="cs"/>
          <w:rtl/>
        </w:rPr>
      </w:pPr>
      <w:r>
        <w:rPr>
          <w:rStyle w:val="a5"/>
        </w:rPr>
        <w:footnoteRef/>
      </w:r>
      <w:r>
        <w:rPr>
          <w:rtl/>
        </w:rPr>
        <w:t xml:space="preserve"> </w:t>
      </w:r>
      <w:r>
        <w:rPr>
          <w:rFonts w:hint="cs"/>
          <w:rtl/>
        </w:rPr>
        <w:t xml:space="preserve">לפני שניפרד מהצור של פרשת בשלח, 'נגנוב' מדרש קטן-גדול זה על הצור שם (שלשיטת רמב"ן הוא הצור בפרשתנו). מקור מדרש זה הוא בשתי המכילתות: </w:t>
      </w:r>
      <w:r>
        <w:rPr>
          <w:rtl/>
        </w:rPr>
        <w:t>מכילתא דרבי ישמעאל בשלח - מסכתא דויסע פרשה ו</w:t>
      </w:r>
      <w:r>
        <w:rPr>
          <w:rFonts w:hint="cs"/>
          <w:rtl/>
        </w:rPr>
        <w:t xml:space="preserve"> ו</w:t>
      </w:r>
      <w:r>
        <w:rPr>
          <w:rtl/>
        </w:rPr>
        <w:t xml:space="preserve">מכילתא דרבי שמעון בר יוחאי (אפשטין-מלמד) שמות </w:t>
      </w:r>
      <w:r>
        <w:rPr>
          <w:rFonts w:hint="cs"/>
          <w:rtl/>
        </w:rPr>
        <w:t xml:space="preserve">יז ו </w:t>
      </w:r>
      <w:r>
        <w:rPr>
          <w:rtl/>
        </w:rPr>
        <w:t>פרשת בשלח</w:t>
      </w:r>
      <w:r>
        <w:rPr>
          <w:rFonts w:hint="cs"/>
          <w:rtl/>
        </w:rPr>
        <w:t xml:space="preserve">, שם משתמע שמדובר בעניין מיסטי הקשור בדמות האדם שבמעשה המרכבה (יחזקאל א כו). אבל אנו נציע פירוש למדרש זה על דרך הדרש. התשובה למשה המבקש לדעת את כבוד ה': "הראני נא את כבודך", היא עפ"י 'מדרש קטן' זה: אתה רוצה לראות את כבודי, משה? כבר ראית אותי עומד לפניך שם על הצור ברפידים! משם כבר היית צריך ללמוד מהו כבודי והיכן הוא מתגלה. בכל מקום שמצוי 'רושם רגלי אדם', בכל מקום בו מצויה טביעת רגליו של האדם הפשוט והשפוף, שבגרירת רגליו </w:t>
      </w:r>
      <w:r w:rsidR="001D5DDF">
        <w:rPr>
          <w:rFonts w:hint="cs"/>
          <w:rtl/>
        </w:rPr>
        <w:t>ה</w:t>
      </w:r>
      <w:r>
        <w:rPr>
          <w:rFonts w:hint="cs"/>
          <w:rtl/>
        </w:rPr>
        <w:t>עייפ</w:t>
      </w:r>
      <w:r w:rsidR="001D5DDF">
        <w:rPr>
          <w:rFonts w:hint="cs"/>
          <w:rtl/>
        </w:rPr>
        <w:t>ות</w:t>
      </w:r>
      <w:r>
        <w:rPr>
          <w:rFonts w:hint="cs"/>
          <w:rtl/>
        </w:rPr>
        <w:t xml:space="preserve"> חורץ סימנים באדמה</w:t>
      </w:r>
      <w:r w:rsidR="00F05D52">
        <w:rPr>
          <w:rFonts w:hint="cs"/>
          <w:rtl/>
        </w:rPr>
        <w:t xml:space="preserve"> -</w:t>
      </w:r>
      <w:r>
        <w:rPr>
          <w:rFonts w:hint="cs"/>
          <w:rtl/>
        </w:rPr>
        <w:t xml:space="preserve"> האדם שצמא למים</w:t>
      </w:r>
      <w:r w:rsidR="007C65C4">
        <w:rPr>
          <w:rFonts w:hint="cs"/>
          <w:rtl/>
        </w:rPr>
        <w:t xml:space="preserve"> ולצל</w:t>
      </w:r>
      <w:r>
        <w:rPr>
          <w:rFonts w:hint="cs"/>
          <w:rtl/>
        </w:rPr>
        <w:t xml:space="preserve"> - שם אני נמצא. שם אתן מים חיים. והרי כבר היית אתי שם בצור בחורב. אין לך לחפש גדולות משה </w:t>
      </w:r>
      <w:r>
        <w:rPr>
          <w:rtl/>
        </w:rPr>
        <w:t>–</w:t>
      </w:r>
      <w:r>
        <w:rPr>
          <w:rFonts w:hint="cs"/>
          <w:rtl/>
        </w:rPr>
        <w:t xml:space="preserve"> כבודי מצוי בכל מקום בו רשומים 'רגלי אדם' וקורותיו. ונראה שהדברים כתובים במפורש במקרא בפרשתנו כאשר הקב"ה אומר למשה: "</w:t>
      </w:r>
      <w:r>
        <w:rPr>
          <w:rtl/>
        </w:rPr>
        <w:t xml:space="preserve">אֲנִי אַעֲבִיר כָּל טוּבִי עַל פָּנֶיךָ וְקָרָאתִי בְשֵׁם </w:t>
      </w:r>
      <w:r>
        <w:rPr>
          <w:rFonts w:hint="cs"/>
          <w:rtl/>
        </w:rPr>
        <w:t xml:space="preserve">ה' </w:t>
      </w:r>
      <w:r>
        <w:rPr>
          <w:rtl/>
        </w:rPr>
        <w:t>לְפָנֶיךָ וְחַנֹּתִי אֶת אֲשֶׁר אָחֹן וְרִחַמְתִּי אֶת אֲשֶׁר אֲרַחֵם</w:t>
      </w:r>
      <w:r>
        <w:rPr>
          <w:rFonts w:hint="cs"/>
          <w:rtl/>
        </w:rPr>
        <w:t>" (</w:t>
      </w:r>
      <w:r>
        <w:rPr>
          <w:rtl/>
        </w:rPr>
        <w:t xml:space="preserve">שמות </w:t>
      </w:r>
      <w:r>
        <w:rPr>
          <w:rFonts w:hint="cs"/>
          <w:rtl/>
        </w:rPr>
        <w:t xml:space="preserve">לג יט). </w:t>
      </w:r>
      <w:r w:rsidR="008F2BD1">
        <w:rPr>
          <w:rFonts w:hint="cs"/>
          <w:rtl/>
        </w:rPr>
        <w:t>אפשר היה לחתום את הדף במדרש זה שאומר בעצם הכל, אבל נמשיך</w:t>
      </w:r>
      <w:r>
        <w:rPr>
          <w:rFonts w:hint="cs"/>
          <w:rtl/>
        </w:rPr>
        <w:t>.</w:t>
      </w:r>
    </w:p>
  </w:footnote>
  <w:footnote w:id="5">
    <w:p w14:paraId="448FB621" w14:textId="77777777" w:rsidR="00043B95" w:rsidRDefault="00043B95" w:rsidP="008F2BD1">
      <w:pPr>
        <w:pStyle w:val="a3"/>
        <w:rPr>
          <w:rFonts w:hint="cs"/>
          <w:rtl/>
        </w:rPr>
      </w:pPr>
      <w:r>
        <w:rPr>
          <w:rStyle w:val="a5"/>
        </w:rPr>
        <w:footnoteRef/>
      </w:r>
      <w:r>
        <w:rPr>
          <w:rtl/>
        </w:rPr>
        <w:t xml:space="preserve"> </w:t>
      </w:r>
      <w:r>
        <w:rPr>
          <w:rFonts w:hint="cs"/>
          <w:rtl/>
        </w:rPr>
        <w:t>והמדרש ממשיך שם במפגש של משה שחוזר מנקרת הצור עם קרני ההוד עם בני ישראל שיושבים שפופים ונזופים: "</w:t>
      </w:r>
      <w:r w:rsidRPr="002E1B48">
        <w:rPr>
          <w:rtl/>
        </w:rPr>
        <w:t>באותה שעה היה רע על ישראל, אמרו אנחנו בירידה מפני שעשינו אותו מעשה ואף הקב"ה נתרצה לנו וסלח לעונותינו ואף אתה משה היית עמנו וקרניו של משה זקף</w:t>
      </w:r>
      <w:r w:rsidR="008F2BD1">
        <w:rPr>
          <w:rFonts w:hint="cs"/>
          <w:rtl/>
        </w:rPr>
        <w:t xml:space="preserve"> (זקופות)</w:t>
      </w:r>
      <w:r w:rsidRPr="002E1B48">
        <w:rPr>
          <w:rtl/>
        </w:rPr>
        <w:t xml:space="preserve"> וקרנינו שפלות</w:t>
      </w:r>
      <w:r>
        <w:rPr>
          <w:rFonts w:hint="cs"/>
          <w:rtl/>
        </w:rPr>
        <w:t xml:space="preserve">? ... </w:t>
      </w:r>
      <w:r w:rsidRPr="002E1B48">
        <w:rPr>
          <w:rtl/>
        </w:rPr>
        <w:t>אמר לו הקב"ה</w:t>
      </w:r>
      <w:r>
        <w:rPr>
          <w:rFonts w:hint="cs"/>
          <w:rtl/>
        </w:rPr>
        <w:t>:</w:t>
      </w:r>
      <w:r w:rsidRPr="002E1B48">
        <w:rPr>
          <w:rtl/>
        </w:rPr>
        <w:t xml:space="preserve"> לך רומם ראשם</w:t>
      </w:r>
      <w:r>
        <w:rPr>
          <w:rFonts w:hint="cs"/>
          <w:rtl/>
        </w:rPr>
        <w:t xml:space="preserve"> ... </w:t>
      </w:r>
      <w:r w:rsidRPr="002E1B48">
        <w:rPr>
          <w:rtl/>
        </w:rPr>
        <w:t>אני זקפתי את ראשך</w:t>
      </w:r>
      <w:r>
        <w:rPr>
          <w:rFonts w:hint="cs"/>
          <w:rtl/>
        </w:rPr>
        <w:t xml:space="preserve">, </w:t>
      </w:r>
      <w:r w:rsidRPr="002E1B48">
        <w:rPr>
          <w:rtl/>
        </w:rPr>
        <w:t>כך אף אני אזקיף את ראשם של בניי</w:t>
      </w:r>
      <w:r>
        <w:rPr>
          <w:rFonts w:hint="cs"/>
          <w:rtl/>
        </w:rPr>
        <w:t>:</w:t>
      </w:r>
      <w:r w:rsidRPr="002E1B48">
        <w:rPr>
          <w:rtl/>
        </w:rPr>
        <w:t xml:space="preserve"> כי תשא את ראש בני ישראל</w:t>
      </w:r>
      <w:r>
        <w:rPr>
          <w:rFonts w:hint="cs"/>
          <w:rtl/>
        </w:rPr>
        <w:t xml:space="preserve">". מדרש זה מכוון כולו לנשיאת ראש בני ישראל כאקט של סליחה אחרי חטא העגל (בהיפוך </w:t>
      </w:r>
      <w:r w:rsidR="007C65C4">
        <w:rPr>
          <w:rFonts w:hint="cs"/>
          <w:rtl/>
        </w:rPr>
        <w:t xml:space="preserve">גמור </w:t>
      </w:r>
      <w:r>
        <w:rPr>
          <w:rFonts w:hint="cs"/>
          <w:rtl/>
        </w:rPr>
        <w:t xml:space="preserve">מסדר </w:t>
      </w:r>
      <w:r w:rsidR="007C65C4">
        <w:rPr>
          <w:rFonts w:hint="cs"/>
          <w:rtl/>
        </w:rPr>
        <w:t>ה</w:t>
      </w:r>
      <w:r>
        <w:rPr>
          <w:rFonts w:hint="cs"/>
          <w:rtl/>
        </w:rPr>
        <w:t>פסוקי</w:t>
      </w:r>
      <w:r w:rsidR="007C65C4">
        <w:rPr>
          <w:rFonts w:hint="cs"/>
          <w:rtl/>
        </w:rPr>
        <w:t>ם בפרשה!</w:t>
      </w:r>
      <w:r>
        <w:rPr>
          <w:rFonts w:hint="cs"/>
          <w:rtl/>
        </w:rPr>
        <w:t>) וראוי לעיון בשלמותו</w:t>
      </w:r>
      <w:r w:rsidRPr="002E1B48">
        <w:rPr>
          <w:rtl/>
        </w:rPr>
        <w:t>.</w:t>
      </w:r>
      <w:r>
        <w:rPr>
          <w:rFonts w:hint="cs"/>
          <w:rtl/>
        </w:rPr>
        <w:t xml:space="preserve"> בקטע שגזרנו לנושא נקרת הצור, לא ברור מה השכיל משה שם מעבר למה שכבר ראה וידע. המדרש מתמקד בהגנתו של משה מפני זעף המלאכים. הוא משה שעפ"י האגדה הידועה במסכת שבת דף פח, התמודד יפה עם המלאכים, הוריד את התורה לארץ, ואף הם נעשו לו ידידים ונתנו לו מתנות. ראה דברינו </w:t>
      </w:r>
      <w:hyperlink r:id="rId4" w:history="1">
        <w:r w:rsidRPr="0065614F">
          <w:rPr>
            <w:rStyle w:val="Hyperlink"/>
            <w:rFonts w:hint="cs"/>
            <w:rtl/>
          </w:rPr>
          <w:t>עלית למרום שבית שבי</w:t>
        </w:r>
      </w:hyperlink>
      <w:r>
        <w:rPr>
          <w:rFonts w:hint="cs"/>
          <w:rtl/>
        </w:rPr>
        <w:t xml:space="preserve"> בחג השבועות. אך כאן צריך הקב"ה להגן עליו מזעף המלאכים! שם אחז בכיסא הכבוד והחזיר להם תשובה ני</w:t>
      </w:r>
      <w:r w:rsidR="007C65C4">
        <w:rPr>
          <w:rFonts w:hint="cs"/>
          <w:rtl/>
        </w:rPr>
        <w:t>ח</w:t>
      </w:r>
      <w:r>
        <w:rPr>
          <w:rFonts w:hint="cs"/>
          <w:rtl/>
        </w:rPr>
        <w:t>צת</w:t>
      </w:r>
      <w:r w:rsidR="007C65C4">
        <w:rPr>
          <w:rFonts w:hint="cs"/>
          <w:rtl/>
        </w:rPr>
        <w:t>,</w:t>
      </w:r>
      <w:r>
        <w:rPr>
          <w:rFonts w:hint="cs"/>
          <w:rtl/>
        </w:rPr>
        <w:t xml:space="preserve"> ואילו כאן</w:t>
      </w:r>
      <w:r w:rsidR="007C65C4">
        <w:rPr>
          <w:rFonts w:hint="cs"/>
          <w:rtl/>
        </w:rPr>
        <w:t>,</w:t>
      </w:r>
      <w:r>
        <w:rPr>
          <w:rFonts w:hint="cs"/>
          <w:rtl/>
        </w:rPr>
        <w:t xml:space="preserve"> הקב"ה שתחילה אמר לו "ונצבת על הצור", חוזר ואומר לו: "ושמתיך בנקרת הצור" ונאלץ לסוכך עליו. מוטיב זה של זעף המלאכים חוזר במקורות רבים כגון פרקי דרבי אליעזר פרק מה ("הירידה השביעית"), ה</w:t>
      </w:r>
      <w:r>
        <w:rPr>
          <w:rtl/>
        </w:rPr>
        <w:t>מדרש הגדול שמות לג כב</w:t>
      </w:r>
      <w:r>
        <w:rPr>
          <w:rFonts w:hint="cs"/>
          <w:rtl/>
        </w:rPr>
        <w:t xml:space="preserve">, </w:t>
      </w:r>
      <w:r w:rsidR="008F2BD1">
        <w:rPr>
          <w:rFonts w:hint="cs"/>
          <w:rtl/>
        </w:rPr>
        <w:t xml:space="preserve">פירוש </w:t>
      </w:r>
      <w:r>
        <w:rPr>
          <w:rtl/>
        </w:rPr>
        <w:t xml:space="preserve">שכל טוב (בובר) שמות </w:t>
      </w:r>
      <w:r>
        <w:rPr>
          <w:rFonts w:hint="cs"/>
          <w:rtl/>
        </w:rPr>
        <w:t>יב כב שמקשר את הנושא עם המשחית של מכת בכורות ועוד. האם משה שניצח את המלאכים כשבא להוריד את התורה לעם ישראל, עבר על המידה כאשר ביקש "הראיני נא את כבודך"?</w:t>
      </w:r>
    </w:p>
  </w:footnote>
  <w:footnote w:id="6">
    <w:p w14:paraId="584AE7BA" w14:textId="77777777" w:rsidR="00043B95" w:rsidRDefault="00043B95" w:rsidP="008F2BD1">
      <w:pPr>
        <w:pStyle w:val="a3"/>
        <w:rPr>
          <w:rFonts w:hint="cs"/>
        </w:rPr>
      </w:pPr>
      <w:r>
        <w:rPr>
          <w:rStyle w:val="a5"/>
        </w:rPr>
        <w:footnoteRef/>
      </w:r>
      <w:r>
        <w:rPr>
          <w:rtl/>
        </w:rPr>
        <w:t xml:space="preserve"> </w:t>
      </w:r>
      <w:r>
        <w:rPr>
          <w:rFonts w:hint="cs"/>
          <w:rtl/>
        </w:rPr>
        <w:t xml:space="preserve">נחזור ונקרא את פרק לג מתחילתו ובפרט פסוק זה שנזכר עוד לפני בקשת משה לראות את כבוד ה' ונקשר </w:t>
      </w:r>
      <w:hyperlink r:id="rId5" w:history="1">
        <w:r w:rsidRPr="008F2BD1">
          <w:rPr>
            <w:rStyle w:val="Hyperlink"/>
            <w:rFonts w:hint="cs"/>
            <w:rtl/>
          </w:rPr>
          <w:t>לאוהל מועד הפרטי</w:t>
        </w:r>
      </w:hyperlink>
      <w:r>
        <w:rPr>
          <w:rFonts w:hint="cs"/>
          <w:rtl/>
        </w:rPr>
        <w:t xml:space="preserve"> שהקים לאחר חטא העגל (ובפתחו ניצב עמוד הענן). כבר זכה משה לדבר עם הקב"ה "פנים אל פנים כאשר ידבר איש אל רעהו" מה שלא זכה אף אדם</w:t>
      </w:r>
      <w:r w:rsidR="00563379">
        <w:rPr>
          <w:rFonts w:hint="cs"/>
          <w:rtl/>
        </w:rPr>
        <w:t xml:space="preserve"> (ומי זכה לראות אלהים "פנים אל פנים" לפני משה?)</w:t>
      </w:r>
      <w:r>
        <w:rPr>
          <w:rFonts w:hint="cs"/>
          <w:rtl/>
        </w:rPr>
        <w:t xml:space="preserve">. ראה </w:t>
      </w:r>
      <w:r>
        <w:rPr>
          <w:rtl/>
        </w:rPr>
        <w:t>פסיקתא זוטרתא (לקח טוב) ויקרא ב ע</w:t>
      </w:r>
      <w:r>
        <w:rPr>
          <w:rFonts w:hint="cs"/>
          <w:rtl/>
        </w:rPr>
        <w:t>"</w:t>
      </w:r>
      <w:r>
        <w:rPr>
          <w:rtl/>
        </w:rPr>
        <w:t>ב</w:t>
      </w:r>
      <w:r>
        <w:rPr>
          <w:rFonts w:hint="cs"/>
          <w:rtl/>
        </w:rPr>
        <w:t>: "</w:t>
      </w:r>
      <w:r>
        <w:rPr>
          <w:rtl/>
        </w:rPr>
        <w:t>כאשר ידבר איש אל רעהו שנאמר</w:t>
      </w:r>
      <w:r w:rsidR="008F2BD1">
        <w:rPr>
          <w:rFonts w:hint="cs"/>
          <w:rtl/>
        </w:rPr>
        <w:t xml:space="preserve">: </w:t>
      </w:r>
      <w:r>
        <w:rPr>
          <w:rtl/>
        </w:rPr>
        <w:t>ודבר ה' אל משה פנים אל פנים. כל הנביאים היו רואין מתשע אספקלריות ומשה מתוך אחת. של כל הנביאים לא היו צלולות ושל משה היתה צלולה</w:t>
      </w:r>
      <w:r>
        <w:rPr>
          <w:rFonts w:hint="cs"/>
          <w:rtl/>
        </w:rPr>
        <w:t xml:space="preserve">". אז מדוע ולמה ביקש משה עוד? לעצמו ביקש לעלות עוד דרגה בקודש (ובכך יתרחק עוד מבני ישראל), או שמא אדרבא, ביקש לדעת איך לחזור להתחבר אליהם ולהנהיג אותם מחדש? תשובת המדרש מצויה במדרשים שרואים ב"פנים אל פנים" שבפסוק, קריאה של הקב"ה למשה לחזור ולהתחבר אל העם (ברכות סג ע"ב, שמות רבה מה ב, בדברינו </w:t>
      </w:r>
      <w:hyperlink r:id="rId6" w:history="1">
        <w:r w:rsidRPr="007C4308">
          <w:rPr>
            <w:rStyle w:val="Hyperlink"/>
            <w:rFonts w:hint="cs"/>
            <w:rtl/>
          </w:rPr>
          <w:t>לא יהיו שתי הפנים בכעס</w:t>
        </w:r>
      </w:hyperlink>
      <w:r>
        <w:rPr>
          <w:rFonts w:hint="cs"/>
          <w:rtl/>
        </w:rPr>
        <w:t xml:space="preserve"> בפרשה זו). תשובת המקרא נראית גם היא לכאורה פשוטה בפסוקים שבאים לאחר הפסוק הנ"ל בהם משה פונה ביוזמתו אל הקב"ה: "</w:t>
      </w:r>
      <w:r>
        <w:rPr>
          <w:rtl/>
        </w:rPr>
        <w:t>וַיֹּאמֶר מֹשֶׁה אֶל ה' רְאֵה אַתָּה אֹמֵר אֵלַי הַעַל אֶת הָעָם הַזֶּה וְאַתָּה לֹא הוֹדַעְתַּנִי אֵת אֲשֶׁר תִּשְׁלַח עִמִּי וְאַתָּה אָמַרְתָּ יְדַעְתִּיךָ בְשֵׁם וְגַם מָצָאתָ חֵן בְּעֵינָי:</w:t>
      </w:r>
      <w:r>
        <w:rPr>
          <w:rFonts w:hint="cs"/>
          <w:rtl/>
        </w:rPr>
        <w:t xml:space="preserve"> </w:t>
      </w:r>
      <w:r>
        <w:rPr>
          <w:rtl/>
        </w:rPr>
        <w:t>וְעַתָּה אִם נָא מָצָאתִי חֵן בְּעֵינֶיךָ הוֹדִעֵנִי נָא אֶת דְּרָכֶךָ וְאֵדָעֲךָ לְמַעַן אֶמְצָא חֵן בְּעֵינֶיךָ וּרְאֵה כִּי עַמְּךָ הַגּוֹי הַזֶּה</w:t>
      </w:r>
      <w:r>
        <w:rPr>
          <w:rFonts w:hint="cs"/>
          <w:rtl/>
        </w:rPr>
        <w:t>". אלא שגם אחרי תשובת הקב"ה: "</w:t>
      </w:r>
      <w:r>
        <w:rPr>
          <w:rtl/>
        </w:rPr>
        <w:t>וַיֹּאמַר פָּנַי יֵלֵכוּ וַהֲנִחֹתִי לָךְ</w:t>
      </w:r>
      <w:r>
        <w:rPr>
          <w:rFonts w:hint="cs"/>
          <w:rtl/>
        </w:rPr>
        <w:t>", גם אחרי: "</w:t>
      </w:r>
      <w:r>
        <w:rPr>
          <w:rtl/>
        </w:rPr>
        <w:t>וַיֹּאמֶר ה' אֶל מֹשֶׁה גַּם אֶת הַדָּבָר הַזֶּה אֲשֶׁר דִּבַּרְתָּ אֶעֱשֶׂה כִּי מָצָאתָ חֵן בְּעֵינַי וָאֵדָעֲךָ בְּשֵׁם</w:t>
      </w:r>
      <w:r>
        <w:rPr>
          <w:rFonts w:hint="cs"/>
          <w:rtl/>
        </w:rPr>
        <w:t>", מוסיף משה לבקש: "</w:t>
      </w:r>
      <w:r>
        <w:rPr>
          <w:rtl/>
        </w:rPr>
        <w:t>הַרְאֵנִי נָא אֶת כְּבֹדֶךָ</w:t>
      </w:r>
      <w:r>
        <w:rPr>
          <w:rFonts w:hint="cs"/>
          <w:rtl/>
        </w:rPr>
        <w:t>". נראה איפוא ששאלתנו מה באמת ביקש משה כאן ומדוע לא הסתפק בדיבור "פנים אל פנים כאשר ידבר איש אל רעהו", בעינה עומדת. האם מנקרת הצור נקבל תשובה?</w:t>
      </w:r>
    </w:p>
  </w:footnote>
  <w:footnote w:id="7">
    <w:p w14:paraId="4CA8BF4F" w14:textId="77777777" w:rsidR="00043B95" w:rsidRDefault="00043B95">
      <w:pPr>
        <w:pStyle w:val="a3"/>
        <w:rPr>
          <w:rFonts w:hint="cs"/>
          <w:rtl/>
        </w:rPr>
      </w:pPr>
      <w:r>
        <w:rPr>
          <w:rStyle w:val="a5"/>
        </w:rPr>
        <w:footnoteRef/>
      </w:r>
      <w:r>
        <w:rPr>
          <w:rtl/>
        </w:rPr>
        <w:t xml:space="preserve"> </w:t>
      </w:r>
      <w:r>
        <w:rPr>
          <w:rFonts w:hint="cs"/>
          <w:rtl/>
        </w:rPr>
        <w:t xml:space="preserve">ראה דברינו </w:t>
      </w:r>
      <w:hyperlink r:id="rId7" w:history="1">
        <w:r w:rsidRPr="003D562D">
          <w:rPr>
            <w:rStyle w:val="Hyperlink"/>
            <w:rFonts w:hint="cs"/>
            <w:rtl/>
          </w:rPr>
          <w:t>הנני שולח מלאך לפניך</w:t>
        </w:r>
      </w:hyperlink>
      <w:r>
        <w:rPr>
          <w:rFonts w:hint="cs"/>
          <w:rtl/>
        </w:rPr>
        <w:t xml:space="preserve"> בפרשת משפטים, שם הרחבנו לדון מה בין השליח של פרשת משפטים לאחר מתן תורה שהיה רצוי ובין השליח של פרשת כי תשא לאחר חטא העגל אליו התנגד משה.</w:t>
      </w:r>
    </w:p>
  </w:footnote>
  <w:footnote w:id="8">
    <w:p w14:paraId="00C01364" w14:textId="77777777" w:rsidR="00043B95" w:rsidRDefault="00043B95" w:rsidP="009C6602">
      <w:pPr>
        <w:pStyle w:val="a3"/>
        <w:rPr>
          <w:rFonts w:hint="cs"/>
        </w:rPr>
      </w:pPr>
      <w:r>
        <w:rPr>
          <w:rStyle w:val="a5"/>
        </w:rPr>
        <w:footnoteRef/>
      </w:r>
      <w:r>
        <w:rPr>
          <w:rtl/>
        </w:rPr>
        <w:t xml:space="preserve"> </w:t>
      </w:r>
      <w:r>
        <w:rPr>
          <w:rFonts w:hint="cs"/>
          <w:rtl/>
        </w:rPr>
        <w:t>בתחילת פירושו שם מתאר אבן עזרא את הדיאלוג בין הקב"ה ומשה כיצד תהיה הנהגת הקב"ה את העם מכאן ואילך. ונראה ש</w:t>
      </w:r>
      <w:r w:rsidR="00563379">
        <w:rPr>
          <w:rFonts w:hint="cs"/>
          <w:rtl/>
        </w:rPr>
        <w:t xml:space="preserve">בכך בא </w:t>
      </w:r>
      <w:r>
        <w:rPr>
          <w:rFonts w:hint="cs"/>
          <w:rtl/>
        </w:rPr>
        <w:t>משה על סיפוקו. אלא שאז עובר משה עפ"י אבן עזרא לבקשה לידיעת השם המפורש.</w:t>
      </w:r>
      <w:r w:rsidR="008F2BD1">
        <w:rPr>
          <w:rFonts w:hint="cs"/>
          <w:rtl/>
        </w:rPr>
        <w:t xml:space="preserve"> ראה דבריו שם במלואם.</w:t>
      </w:r>
    </w:p>
  </w:footnote>
  <w:footnote w:id="9">
    <w:p w14:paraId="63B4A710" w14:textId="77777777" w:rsidR="00043B95" w:rsidRDefault="00043B95" w:rsidP="008F2BD1">
      <w:pPr>
        <w:pStyle w:val="a3"/>
        <w:rPr>
          <w:rFonts w:hint="cs"/>
          <w:rtl/>
        </w:rPr>
      </w:pPr>
      <w:r>
        <w:rPr>
          <w:rStyle w:val="a5"/>
        </w:rPr>
        <w:footnoteRef/>
      </w:r>
      <w:r>
        <w:rPr>
          <w:rtl/>
        </w:rPr>
        <w:t xml:space="preserve"> </w:t>
      </w:r>
      <w:r w:rsidR="008D3066">
        <w:rPr>
          <w:rFonts w:hint="cs"/>
          <w:rtl/>
        </w:rPr>
        <w:t>היינו רק את מה שאנו חשים באחד מחמשת החושים שלנו. ו</w:t>
      </w:r>
      <w:r>
        <w:rPr>
          <w:rFonts w:hint="cs"/>
          <w:rtl/>
        </w:rPr>
        <w:t xml:space="preserve">אולי כוונתו </w:t>
      </w:r>
      <w:r w:rsidR="008D3066">
        <w:rPr>
          <w:rFonts w:hint="cs"/>
          <w:rtl/>
        </w:rPr>
        <w:t xml:space="preserve">גם </w:t>
      </w:r>
      <w:r>
        <w:rPr>
          <w:rFonts w:hint="cs"/>
          <w:rtl/>
        </w:rPr>
        <w:t>לומר שבאמת אין הרגשות שלנו היינו החושים, מרגישים היינו חשים</w:t>
      </w:r>
      <w:r w:rsidR="008F2BD1">
        <w:rPr>
          <w:rFonts w:hint="cs"/>
          <w:rtl/>
        </w:rPr>
        <w:t>,</w:t>
      </w:r>
      <w:r>
        <w:rPr>
          <w:rFonts w:hint="cs"/>
          <w:rtl/>
        </w:rPr>
        <w:t xml:space="preserve"> את הדבר עצמו. מה שמתואר בכל ה"ראיות" הם 'מקרים', היינו אירוע רגעי וחולף</w:t>
      </w:r>
      <w:r w:rsidR="008F2BD1">
        <w:rPr>
          <w:rFonts w:hint="cs"/>
          <w:rtl/>
        </w:rPr>
        <w:t>, לא השגה אמ</w:t>
      </w:r>
      <w:r w:rsidR="002416AD">
        <w:rPr>
          <w:rFonts w:hint="cs"/>
          <w:rtl/>
        </w:rPr>
        <w:t>י</w:t>
      </w:r>
      <w:r w:rsidR="008F2BD1">
        <w:rPr>
          <w:rFonts w:hint="cs"/>
          <w:rtl/>
        </w:rPr>
        <w:t>תית</w:t>
      </w:r>
      <w:r>
        <w:rPr>
          <w:rFonts w:hint="cs"/>
          <w:rtl/>
        </w:rPr>
        <w:t>.</w:t>
      </w:r>
    </w:p>
  </w:footnote>
  <w:footnote w:id="10">
    <w:p w14:paraId="2479F272" w14:textId="77777777" w:rsidR="002416AD" w:rsidRDefault="002416AD">
      <w:pPr>
        <w:pStyle w:val="a3"/>
        <w:rPr>
          <w:rFonts w:hint="cs"/>
          <w:rtl/>
        </w:rPr>
      </w:pPr>
      <w:r>
        <w:rPr>
          <w:rStyle w:val="a5"/>
        </w:rPr>
        <w:footnoteRef/>
      </w:r>
      <w:r>
        <w:rPr>
          <w:rtl/>
        </w:rPr>
        <w:t xml:space="preserve"> </w:t>
      </w:r>
      <w:r>
        <w:rPr>
          <w:rFonts w:hint="cs"/>
          <w:rtl/>
        </w:rPr>
        <w:t xml:space="preserve">עפ"י אבן עזרא בפסוק "וכל העם רואים את הקולות" </w:t>
      </w:r>
      <w:r>
        <w:rPr>
          <w:rtl/>
        </w:rPr>
        <w:t>–</w:t>
      </w:r>
      <w:r>
        <w:rPr>
          <w:rFonts w:hint="cs"/>
          <w:rtl/>
        </w:rPr>
        <w:t xml:space="preserve"> שם התחברו כל הרגשות, היינו החושים המופעלים ע"י "המקרים" אל מקום אחד - נראה שכאן מבקש משה מעבר למה שהיה במתן תורה. ראו דברינו </w:t>
      </w:r>
      <w:hyperlink r:id="rId8" w:history="1">
        <w:r w:rsidRPr="002416AD">
          <w:rPr>
            <w:rStyle w:val="Hyperlink"/>
            <w:rFonts w:hint="cs"/>
            <w:rtl/>
          </w:rPr>
          <w:t>רואים את הקולות</w:t>
        </w:r>
      </w:hyperlink>
      <w:r>
        <w:rPr>
          <w:rFonts w:hint="cs"/>
          <w:rtl/>
        </w:rPr>
        <w:t xml:space="preserve"> בפרשת יתרו.</w:t>
      </w:r>
    </w:p>
  </w:footnote>
  <w:footnote w:id="11">
    <w:p w14:paraId="7556D85A" w14:textId="77777777" w:rsidR="00043B95" w:rsidRDefault="00043B95" w:rsidP="006C0EE4">
      <w:pPr>
        <w:pStyle w:val="a3"/>
        <w:rPr>
          <w:rFonts w:hint="cs"/>
        </w:rPr>
      </w:pPr>
      <w:r>
        <w:rPr>
          <w:rStyle w:val="a5"/>
        </w:rPr>
        <w:footnoteRef/>
      </w:r>
      <w:r>
        <w:rPr>
          <w:rtl/>
        </w:rPr>
        <w:t xml:space="preserve"> </w:t>
      </w:r>
      <w:r>
        <w:rPr>
          <w:rFonts w:hint="cs"/>
          <w:rtl/>
        </w:rPr>
        <w:t>ואבן עזרא שבמקומות רבים בפירושו משאיר את הדברים בסוד</w:t>
      </w:r>
      <w:r w:rsidR="008F2BD1">
        <w:rPr>
          <w:rFonts w:hint="cs"/>
          <w:rtl/>
        </w:rPr>
        <w:t xml:space="preserve"> (ויקרא טז ח, דברים א ב)</w:t>
      </w:r>
      <w:r>
        <w:rPr>
          <w:rFonts w:hint="cs"/>
          <w:rtl/>
        </w:rPr>
        <w:t>, ממשיך שם בפירוש ארוך ומיסטי על צפונות השם המפורש. ראה גם פירושו (הקצר) למילים "וראית את אחורי</w:t>
      </w:r>
      <w:r w:rsidR="008F2BD1">
        <w:rPr>
          <w:rFonts w:hint="cs"/>
          <w:rtl/>
        </w:rPr>
        <w:t>"</w:t>
      </w:r>
      <w:r w:rsidR="001B757B">
        <w:rPr>
          <w:rFonts w:hint="cs"/>
          <w:rtl/>
        </w:rPr>
        <w:t>: "</w:t>
      </w:r>
      <w:r>
        <w:rPr>
          <w:rtl/>
        </w:rPr>
        <w:t>האחרון מהאור כמו אחריתו, כי ראשיתו לא יוכל לראותו. ולפי דעתי, שהכתוב דבר כמנהגו, כי ידענו דעת ברורה כי אין השם גוף. ואחר שאיננו גוף לא יתכן שיראה בעין, כי העין איננה רואה כי אם המקרים שהם בגוף, על כן אמרתי שמלת הראני איננה במראית העין. גם ודבר ה' אל משה איננה בפה, רק הוא הדבור האמתי, כי דבור הפה דמיון הוא</w:t>
      </w:r>
      <w:r>
        <w:rPr>
          <w:rFonts w:hint="cs"/>
          <w:rtl/>
        </w:rPr>
        <w:t>". בדרך מסתורין זו צועדים פרשנים נוספים כ</w:t>
      </w:r>
      <w:r w:rsidR="008F2BD1">
        <w:rPr>
          <w:rFonts w:hint="cs"/>
          <w:rtl/>
        </w:rPr>
        <w:t xml:space="preserve">פירוש </w:t>
      </w:r>
      <w:r>
        <w:rPr>
          <w:rtl/>
        </w:rPr>
        <w:t>ספורנו שמות לג כג</w:t>
      </w:r>
      <w:r>
        <w:rPr>
          <w:rFonts w:hint="cs"/>
          <w:rtl/>
        </w:rPr>
        <w:t xml:space="preserve"> שמתייחס גם הוא לפסוק אולי הסתום מכולם: "</w:t>
      </w:r>
      <w:r>
        <w:rPr>
          <w:rtl/>
        </w:rPr>
        <w:t>וראית את אחורי</w:t>
      </w:r>
      <w:r w:rsidR="008F2BD1">
        <w:rPr>
          <w:rFonts w:hint="cs"/>
          <w:rtl/>
        </w:rPr>
        <w:t xml:space="preserve"> -</w:t>
      </w:r>
      <w:r>
        <w:rPr>
          <w:rtl/>
        </w:rPr>
        <w:t xml:space="preserve"> תראה איך תהיה פעולת כל מה שלמטה ממני:</w:t>
      </w:r>
      <w:r>
        <w:rPr>
          <w:rFonts w:hint="cs"/>
          <w:rtl/>
        </w:rPr>
        <w:t xml:space="preserve"> ו</w:t>
      </w:r>
      <w:r>
        <w:rPr>
          <w:rtl/>
        </w:rPr>
        <w:t>פני לא יראו. אבל לא יהיה נראה אצל זולתי איך ממציאותי ישפע מציאות כל נמצא, כמו ששאלת</w:t>
      </w:r>
      <w:r>
        <w:rPr>
          <w:rFonts w:hint="cs"/>
          <w:rtl/>
        </w:rPr>
        <w:t>". וב</w:t>
      </w:r>
      <w:r>
        <w:rPr>
          <w:rtl/>
        </w:rPr>
        <w:t xml:space="preserve">מדרש הגדול </w:t>
      </w:r>
      <w:r>
        <w:rPr>
          <w:rFonts w:hint="cs"/>
          <w:rtl/>
        </w:rPr>
        <w:t>על הפסוק: "</w:t>
      </w:r>
      <w:r>
        <w:rPr>
          <w:rtl/>
        </w:rPr>
        <w:t>והסירתי את כפי וראית את אח</w:t>
      </w:r>
      <w:r w:rsidR="008F2BD1">
        <w:rPr>
          <w:rFonts w:hint="cs"/>
          <w:rtl/>
        </w:rPr>
        <w:t>ו</w:t>
      </w:r>
      <w:r w:rsidR="008F2BD1">
        <w:rPr>
          <w:rtl/>
        </w:rPr>
        <w:t>רי</w:t>
      </w:r>
      <w:r w:rsidR="008F2BD1">
        <w:rPr>
          <w:rFonts w:hint="cs"/>
          <w:rtl/>
        </w:rPr>
        <w:t xml:space="preserve"> -</w:t>
      </w:r>
      <w:r>
        <w:rPr>
          <w:rtl/>
        </w:rPr>
        <w:t xml:space="preserve"> מלמד שהשיג מאמ</w:t>
      </w:r>
      <w:r w:rsidR="001B757B">
        <w:rPr>
          <w:rFonts w:hint="cs"/>
          <w:rtl/>
        </w:rPr>
        <w:t>י</w:t>
      </w:r>
      <w:r>
        <w:rPr>
          <w:rtl/>
        </w:rPr>
        <w:t>תתו שלהקב"ה כמי שהסתכל בצורת חבירו מאחוריו שהוא יודעו מכוח אותה הראיה ונבדל בדעתו משאר הברואים ושוב אינו מתחלף לו באחרים כלל</w:t>
      </w:r>
      <w:r>
        <w:rPr>
          <w:rFonts w:hint="cs"/>
          <w:rtl/>
        </w:rPr>
        <w:t xml:space="preserve">". </w:t>
      </w:r>
      <w:r w:rsidR="003E77A8">
        <w:rPr>
          <w:rFonts w:hint="cs"/>
          <w:rtl/>
        </w:rPr>
        <w:t xml:space="preserve">ראו גם </w:t>
      </w:r>
      <w:r w:rsidR="0030195A">
        <w:rPr>
          <w:rFonts w:hint="cs"/>
          <w:rtl/>
        </w:rPr>
        <w:t xml:space="preserve">רמב"ם מורה נבוכים חלק א פרקים לז לח. </w:t>
      </w:r>
      <w:r w:rsidR="008F2BD1">
        <w:rPr>
          <w:rFonts w:hint="cs"/>
          <w:rtl/>
        </w:rPr>
        <w:t>עוד רא</w:t>
      </w:r>
      <w:r>
        <w:rPr>
          <w:rFonts w:hint="cs"/>
          <w:rtl/>
        </w:rPr>
        <w:t>ו</w:t>
      </w:r>
      <w:r w:rsidR="008F2BD1">
        <w:rPr>
          <w:rFonts w:hint="cs"/>
          <w:rtl/>
        </w:rPr>
        <w:t xml:space="preserve"> </w:t>
      </w:r>
      <w:r>
        <w:rPr>
          <w:rFonts w:hint="cs"/>
          <w:rtl/>
        </w:rPr>
        <w:t xml:space="preserve">פירוש </w:t>
      </w:r>
      <w:r>
        <w:rPr>
          <w:rtl/>
        </w:rPr>
        <w:t xml:space="preserve">אור החיים </w:t>
      </w:r>
      <w:r>
        <w:rPr>
          <w:rFonts w:hint="cs"/>
          <w:rtl/>
        </w:rPr>
        <w:t>שם: "</w:t>
      </w:r>
      <w:r>
        <w:rPr>
          <w:rtl/>
        </w:rPr>
        <w:t>וראית את אחורי וגו'. הנה באל עליון לא יתיחס אליו פנים ואחור, אלא כוונתו יתברך הוא לצד כי חיות העולמות עומד בחשק הסתכלות אורו יתברך וקיומו הוא האדון חי העולמים</w:t>
      </w:r>
      <w:r>
        <w:rPr>
          <w:rFonts w:hint="cs"/>
          <w:rtl/>
        </w:rPr>
        <w:t>.</w:t>
      </w:r>
      <w:r>
        <w:rPr>
          <w:rtl/>
        </w:rPr>
        <w:t xml:space="preserve"> ודבר זה הוא מן הנמנע שיכול שום נברא להביט אל אורו יתברך</w:t>
      </w:r>
      <w:r>
        <w:rPr>
          <w:rFonts w:hint="cs"/>
          <w:rtl/>
        </w:rPr>
        <w:t>.</w:t>
      </w:r>
      <w:r>
        <w:rPr>
          <w:rtl/>
        </w:rPr>
        <w:t xml:space="preserve"> לזה הכין ה' ועשה מסוה אשר דרך שם יביט והוא שקרא אחוריים כמו שעשה בחכמתו את האדם הגוף אחוריים</w:t>
      </w:r>
      <w:r>
        <w:rPr>
          <w:rFonts w:hint="cs"/>
          <w:rtl/>
        </w:rPr>
        <w:t xml:space="preserve">". אחרי כל הסודות </w:t>
      </w:r>
      <w:r w:rsidR="008F2BD1">
        <w:rPr>
          <w:rFonts w:hint="cs"/>
          <w:rtl/>
        </w:rPr>
        <w:t>והמסתורין</w:t>
      </w:r>
      <w:r>
        <w:rPr>
          <w:rFonts w:hint="cs"/>
          <w:rtl/>
        </w:rPr>
        <w:t xml:space="preserve"> שזכה להם משה, הוא נאלץ לשים על פ</w:t>
      </w:r>
      <w:r w:rsidR="008F2BD1">
        <w:rPr>
          <w:rFonts w:hint="cs"/>
          <w:rtl/>
        </w:rPr>
        <w:t>נ</w:t>
      </w:r>
      <w:r>
        <w:rPr>
          <w:rFonts w:hint="cs"/>
          <w:rtl/>
        </w:rPr>
        <w:t>יו מסוה ול</w:t>
      </w:r>
      <w:r w:rsidR="006C0EE4">
        <w:rPr>
          <w:rFonts w:hint="cs"/>
          <w:rtl/>
        </w:rPr>
        <w:t>ה</w:t>
      </w:r>
      <w:r>
        <w:rPr>
          <w:rFonts w:hint="cs"/>
          <w:rtl/>
        </w:rPr>
        <w:t xml:space="preserve">כהות את קרני ההוד שזכה להם. האם מכאן יוכל משה לחזור ולהנהיג את העם? האם בקשתו האישית להתעלות עוד ועוד יכולה ללכת יד ביד עם הנהגה ארצית של עם שיש לדאוג לצרכיו הבסיסיים </w:t>
      </w:r>
      <w:r w:rsidR="006C0EE4">
        <w:rPr>
          <w:rFonts w:hint="cs"/>
          <w:rtl/>
        </w:rPr>
        <w:t>"</w:t>
      </w:r>
      <w:r w:rsidR="006C0EE4">
        <w:rPr>
          <w:rtl/>
        </w:rPr>
        <w:t>בַּמִּדְבָּר הַגָּדֹל וְהַנּוֹרָא נָחָשׁ שָׂרָף וְעַקְרָב וְצִמָּאוֹן אֲשֶׁר אֵין מָיִם</w:t>
      </w:r>
      <w:r w:rsidR="006C0EE4">
        <w:rPr>
          <w:rFonts w:hint="cs"/>
          <w:rtl/>
        </w:rPr>
        <w:t>" (</w:t>
      </w:r>
      <w:r w:rsidR="006C0EE4">
        <w:rPr>
          <w:rtl/>
        </w:rPr>
        <w:t>דברים ח טו</w:t>
      </w:r>
      <w:r w:rsidR="006C0EE4">
        <w:rPr>
          <w:rFonts w:hint="cs"/>
          <w:rtl/>
        </w:rPr>
        <w:t>, דברי משה עצמו).</w:t>
      </w:r>
    </w:p>
  </w:footnote>
  <w:footnote w:id="12">
    <w:p w14:paraId="1FB6E5D7" w14:textId="77777777" w:rsidR="00043B95" w:rsidRDefault="00043B95" w:rsidP="006C0EE4">
      <w:pPr>
        <w:pStyle w:val="a3"/>
        <w:rPr>
          <w:rFonts w:hint="cs"/>
          <w:rtl/>
        </w:rPr>
      </w:pPr>
      <w:r>
        <w:rPr>
          <w:rStyle w:val="a5"/>
        </w:rPr>
        <w:footnoteRef/>
      </w:r>
      <w:r>
        <w:rPr>
          <w:rtl/>
        </w:rPr>
        <w:t xml:space="preserve"> </w:t>
      </w:r>
      <w:r>
        <w:rPr>
          <w:rFonts w:hint="cs"/>
          <w:rtl/>
        </w:rPr>
        <w:t xml:space="preserve">כך גם בגמרא </w:t>
      </w:r>
      <w:r>
        <w:rPr>
          <w:rtl/>
        </w:rPr>
        <w:t>מנחות לה ע</w:t>
      </w:r>
      <w:r>
        <w:rPr>
          <w:rFonts w:hint="cs"/>
          <w:rtl/>
        </w:rPr>
        <w:t>"ב</w:t>
      </w:r>
      <w:r w:rsidR="006C0EE4">
        <w:rPr>
          <w:rFonts w:hint="cs"/>
          <w:rtl/>
        </w:rPr>
        <w:t xml:space="preserve">, </w:t>
      </w:r>
      <w:r>
        <w:rPr>
          <w:rFonts w:hint="cs"/>
          <w:rtl/>
        </w:rPr>
        <w:t xml:space="preserve">ולא מצאנו מקבילה </w:t>
      </w:r>
      <w:r w:rsidR="006C0EE4">
        <w:rPr>
          <w:rFonts w:hint="cs"/>
          <w:rtl/>
        </w:rPr>
        <w:t xml:space="preserve">או מקור לרעיון זה </w:t>
      </w:r>
      <w:r>
        <w:rPr>
          <w:rFonts w:hint="cs"/>
          <w:rtl/>
        </w:rPr>
        <w:t>ב</w:t>
      </w:r>
      <w:r w:rsidR="00254D4C">
        <w:rPr>
          <w:rFonts w:hint="cs"/>
          <w:rtl/>
        </w:rPr>
        <w:t xml:space="preserve">מדרשי </w:t>
      </w:r>
      <w:r w:rsidR="006C0EE4">
        <w:rPr>
          <w:rFonts w:hint="cs"/>
          <w:rtl/>
        </w:rPr>
        <w:t>ה</w:t>
      </w:r>
      <w:r>
        <w:rPr>
          <w:rFonts w:hint="cs"/>
          <w:rtl/>
        </w:rPr>
        <w:t xml:space="preserve">תנאים ובירושלמי. בתפר בין מסתורין נקרת הצור לראיות יותר פשטניות, עצרנו במקור זה שכבר הזכיר לעיל אבן עזרא. גם כאן, יש מקום רב לפירושים מיסטיים בפרט אם נקשר גמרא זו לדף קודם שם </w:t>
      </w:r>
      <w:r w:rsidR="006C0EE4">
        <w:rPr>
          <w:rFonts w:hint="cs"/>
          <w:rtl/>
        </w:rPr>
        <w:t xml:space="preserve">המתאר את </w:t>
      </w:r>
      <w:r>
        <w:rPr>
          <w:rFonts w:hint="cs"/>
          <w:rtl/>
        </w:rPr>
        <w:t>הק</w:t>
      </w:r>
      <w:r w:rsidR="006C0EE4">
        <w:rPr>
          <w:rFonts w:hint="cs"/>
          <w:rtl/>
        </w:rPr>
        <w:t xml:space="preserve">ב"ה </w:t>
      </w:r>
      <w:r>
        <w:rPr>
          <w:rFonts w:hint="cs"/>
          <w:rtl/>
        </w:rPr>
        <w:t xml:space="preserve">שמניח תפילין </w:t>
      </w:r>
      <w:r>
        <w:rPr>
          <w:rtl/>
        </w:rPr>
        <w:t>–</w:t>
      </w:r>
      <w:r>
        <w:rPr>
          <w:rFonts w:hint="cs"/>
          <w:rtl/>
        </w:rPr>
        <w:t xml:space="preserve"> מיסתורין על מיסתורין. ראה חידושי אגדות למהרש"א על הדף ששולח את הקורא לספרי המקובלים. אך פירוש </w:t>
      </w:r>
      <w:r>
        <w:rPr>
          <w:rtl/>
        </w:rPr>
        <w:t xml:space="preserve">תורה תמימה </w:t>
      </w:r>
      <w:r>
        <w:rPr>
          <w:rFonts w:hint="cs"/>
          <w:rtl/>
        </w:rPr>
        <w:t>ב</w:t>
      </w:r>
      <w:r>
        <w:rPr>
          <w:rtl/>
        </w:rPr>
        <w:t>שמות פרק לג הערה כט</w:t>
      </w:r>
      <w:r>
        <w:rPr>
          <w:rFonts w:hint="cs"/>
          <w:rtl/>
        </w:rPr>
        <w:t xml:space="preserve"> מקשר את הנושא לאמירה אחרת של הגמרא במנחות לה שקשר התפילין הוא "הלכה למשה מסיני". ופירוש </w:t>
      </w:r>
      <w:r>
        <w:rPr>
          <w:rtl/>
        </w:rPr>
        <w:t xml:space="preserve">הכתב והקבלה שמות </w:t>
      </w:r>
      <w:r>
        <w:rPr>
          <w:rFonts w:hint="cs"/>
          <w:rtl/>
        </w:rPr>
        <w:t>לג כג מציע שהאחור והפנים הם תורה שבע"פ ותורה שבכתב: "</w:t>
      </w:r>
      <w:r>
        <w:rPr>
          <w:rtl/>
        </w:rPr>
        <w:t>להורות גודל ערך התורה שבע"פ, כי רק על ידה ובאמצעותה ית</w:t>
      </w:r>
      <w:r>
        <w:rPr>
          <w:rFonts w:hint="cs"/>
          <w:rtl/>
        </w:rPr>
        <w:t>ו</w:t>
      </w:r>
      <w:r>
        <w:rPr>
          <w:rtl/>
        </w:rPr>
        <w:t>ודע לנו יקר תפארת התורה שבכתב</w:t>
      </w:r>
      <w:r>
        <w:rPr>
          <w:rFonts w:hint="cs"/>
          <w:rtl/>
        </w:rPr>
        <w:t xml:space="preserve">". נוכל אם כך להתחיל במסע אל הפשט והפשוט: משה מבקש לראות את כבוד ה' ואילו הוא מראה לו את קשר התפילין שעתידים חכמי התורה שבע"פ להסביר כ"הלכה למשה מסיני". באת לראות מיסתורין </w:t>
      </w:r>
      <w:r w:rsidR="006C0EE4">
        <w:rPr>
          <w:rFonts w:hint="cs"/>
          <w:rtl/>
        </w:rPr>
        <w:t xml:space="preserve">שלי </w:t>
      </w:r>
      <w:r>
        <w:rPr>
          <w:rFonts w:hint="cs"/>
          <w:rtl/>
        </w:rPr>
        <w:t xml:space="preserve">משה, </w:t>
      </w:r>
      <w:r w:rsidR="006C0EE4">
        <w:rPr>
          <w:rFonts w:hint="cs"/>
          <w:rtl/>
        </w:rPr>
        <w:t xml:space="preserve">אני </w:t>
      </w:r>
      <w:r>
        <w:rPr>
          <w:rFonts w:hint="cs"/>
          <w:rtl/>
        </w:rPr>
        <w:t xml:space="preserve">מראה לך את המצוות! מצווה יום-יומית כתפילין שנזכרת בתורה במשפט עמום: "והיה לך לאות על ידך ולטוטפות בין עיניך" ויבואו חכמי התורה שבע"פ ויפרטו את פרטיה ודיניה. </w:t>
      </w:r>
      <w:r w:rsidR="006C0EE4">
        <w:rPr>
          <w:rFonts w:hint="cs"/>
          <w:rtl/>
        </w:rPr>
        <w:t>ו</w:t>
      </w:r>
      <w:r>
        <w:rPr>
          <w:rFonts w:hint="cs"/>
          <w:rtl/>
        </w:rPr>
        <w:t xml:space="preserve">מה שלא ידעו להסביר יאמרו שהוא ניתן לך כהלכה מסיני. </w:t>
      </w:r>
    </w:p>
  </w:footnote>
  <w:footnote w:id="13">
    <w:p w14:paraId="469C275F" w14:textId="77777777" w:rsidR="00FA0349" w:rsidRDefault="00FA0349" w:rsidP="00FA0349">
      <w:pPr>
        <w:pStyle w:val="a3"/>
        <w:rPr>
          <w:rFonts w:hint="cs"/>
        </w:rPr>
      </w:pPr>
      <w:r>
        <w:rPr>
          <w:rStyle w:val="a5"/>
        </w:rPr>
        <w:footnoteRef/>
      </w:r>
      <w:r>
        <w:rPr>
          <w:rtl/>
        </w:rPr>
        <w:t xml:space="preserve"> </w:t>
      </w:r>
      <w:r>
        <w:rPr>
          <w:rFonts w:hint="cs"/>
          <w:rtl/>
        </w:rPr>
        <w:t>לא בכדי מופיעים פסוקים אלה במרכז פרק לד, בין שלוש עשרה המדות ובין ירידת משה מההר עם הלוחות השניים. מצוות, משה! מצוות מעשיות! זהו סוד "וראית את אחוריי".</w:t>
      </w:r>
    </w:p>
  </w:footnote>
  <w:footnote w:id="14">
    <w:p w14:paraId="6F9F3F2D" w14:textId="77777777" w:rsidR="00043B95" w:rsidRDefault="00043B95" w:rsidP="006C0EE4">
      <w:pPr>
        <w:pStyle w:val="a3"/>
        <w:rPr>
          <w:rFonts w:hint="cs"/>
        </w:rPr>
      </w:pPr>
      <w:r>
        <w:rPr>
          <w:rStyle w:val="a5"/>
        </w:rPr>
        <w:footnoteRef/>
      </w:r>
      <w:r>
        <w:rPr>
          <w:rtl/>
        </w:rPr>
        <w:t xml:space="preserve"> </w:t>
      </w:r>
      <w:r>
        <w:rPr>
          <w:rFonts w:hint="cs"/>
          <w:rtl/>
        </w:rPr>
        <w:t xml:space="preserve">ראה חיזוק לשאלה זו ממדרש </w:t>
      </w:r>
      <w:r>
        <w:rPr>
          <w:rtl/>
        </w:rPr>
        <w:t>שמות רבה (שנאן) שמות פרשה ג</w:t>
      </w:r>
      <w:r>
        <w:rPr>
          <w:rFonts w:hint="cs"/>
          <w:rtl/>
        </w:rPr>
        <w:t>: "</w:t>
      </w:r>
      <w:r>
        <w:rPr>
          <w:rtl/>
        </w:rPr>
        <w:t>בשכר ויסתר משה פניו - ודבר ה' אל משה פנים אל פנים</w:t>
      </w:r>
      <w:r>
        <w:rPr>
          <w:rFonts w:hint="cs"/>
          <w:rtl/>
        </w:rPr>
        <w:t>". ולדיבור ישיר זה כבר זכה משה! אז מה יבקש עוד</w:t>
      </w:r>
      <w:r w:rsidR="006C0EE4">
        <w:rPr>
          <w:rFonts w:hint="cs"/>
          <w:rtl/>
        </w:rPr>
        <w:t>?</w:t>
      </w:r>
      <w:r>
        <w:rPr>
          <w:rFonts w:hint="cs"/>
          <w:rtl/>
        </w:rPr>
        <w:t xml:space="preserve"> </w:t>
      </w:r>
      <w:r w:rsidR="006C0EE4">
        <w:rPr>
          <w:rFonts w:hint="cs"/>
          <w:rtl/>
        </w:rPr>
        <w:t>חזרנו ל</w:t>
      </w:r>
      <w:r>
        <w:rPr>
          <w:rFonts w:hint="cs"/>
          <w:rtl/>
        </w:rPr>
        <w:t>שאלתנו לעיל בהערה 6.</w:t>
      </w:r>
    </w:p>
  </w:footnote>
  <w:footnote w:id="15">
    <w:p w14:paraId="4B478F1E" w14:textId="77777777" w:rsidR="00043B95" w:rsidRPr="0016498A" w:rsidRDefault="00043B95" w:rsidP="0074335A">
      <w:pPr>
        <w:pStyle w:val="a3"/>
        <w:rPr>
          <w:rFonts w:hint="cs"/>
        </w:rPr>
      </w:pPr>
      <w:r>
        <w:rPr>
          <w:rStyle w:val="a5"/>
        </w:rPr>
        <w:footnoteRef/>
      </w:r>
      <w:r>
        <w:rPr>
          <w:rtl/>
        </w:rPr>
        <w:t xml:space="preserve"> </w:t>
      </w:r>
      <w:r>
        <w:rPr>
          <w:rtl/>
        </w:rPr>
        <w:t>הכוונה לקרינת אור הפנים של משה, שנזכרת להלן בפרק לד</w:t>
      </w:r>
      <w:r w:rsidR="0074335A">
        <w:rPr>
          <w:rFonts w:hint="cs"/>
          <w:rtl/>
        </w:rPr>
        <w:t xml:space="preserve"> כט-ל</w:t>
      </w:r>
      <w:r>
        <w:rPr>
          <w:rtl/>
        </w:rPr>
        <w:t>. רשב"ם מפנה ל</w:t>
      </w:r>
      <w:r w:rsidR="0074335A">
        <w:rPr>
          <w:rFonts w:hint="cs"/>
          <w:rtl/>
        </w:rPr>
        <w:t xml:space="preserve">פסוק: </w:t>
      </w:r>
      <w:r>
        <w:rPr>
          <w:rtl/>
        </w:rPr>
        <w:t>"ונפלינו אני ועמך" (</w:t>
      </w:r>
      <w:r w:rsidR="0074335A">
        <w:rPr>
          <w:rFonts w:hint="cs"/>
          <w:rtl/>
        </w:rPr>
        <w:t xml:space="preserve">לג </w:t>
      </w:r>
      <w:r>
        <w:rPr>
          <w:rtl/>
        </w:rPr>
        <w:t xml:space="preserve">טז), ובפירושו שם כתב שמשה ביקש להיבדל מכל העם. קירון </w:t>
      </w:r>
      <w:r w:rsidR="0074335A">
        <w:rPr>
          <w:rFonts w:hint="cs"/>
          <w:rtl/>
        </w:rPr>
        <w:t xml:space="preserve">היינו קרינת </w:t>
      </w:r>
      <w:r>
        <w:rPr>
          <w:rtl/>
        </w:rPr>
        <w:t>הפנים שלו מבדילו מכל העם.</w:t>
      </w:r>
      <w:r>
        <w:rPr>
          <w:rFonts w:hint="cs"/>
          <w:rtl/>
        </w:rPr>
        <w:t xml:space="preserve"> ותודה ליהונתן יעקבס על הסבר זה.</w:t>
      </w:r>
    </w:p>
  </w:footnote>
  <w:footnote w:id="16">
    <w:p w14:paraId="134A4FC9" w14:textId="77777777" w:rsidR="00043B95" w:rsidRDefault="00043B95" w:rsidP="0074335A">
      <w:pPr>
        <w:pStyle w:val="a3"/>
        <w:rPr>
          <w:rFonts w:hint="cs"/>
        </w:rPr>
      </w:pPr>
      <w:r>
        <w:rPr>
          <w:rStyle w:val="a5"/>
        </w:rPr>
        <w:footnoteRef/>
      </w:r>
      <w:r>
        <w:rPr>
          <w:rtl/>
        </w:rPr>
        <w:t xml:space="preserve"> </w:t>
      </w:r>
      <w:r w:rsidR="0074335A">
        <w:rPr>
          <w:rFonts w:hint="cs"/>
          <w:rtl/>
        </w:rPr>
        <w:t xml:space="preserve">עפ"י רשב"ם, </w:t>
      </w:r>
      <w:r>
        <w:rPr>
          <w:rFonts w:hint="cs"/>
          <w:rtl/>
        </w:rPr>
        <w:t xml:space="preserve">בקשת משה "הראיני נא את כבודך" איננה אלא בקשה לכריתת ברית מחודשת בין הקב"ה לעם ישראל. בדומה לאברהם ששאל: "במה אדע כי אירשנה" וזכה לברית בין הבתרים, כך גם שאלת משה: "הראיני נא את כבודך" </w:t>
      </w:r>
      <w:r w:rsidR="0074335A">
        <w:rPr>
          <w:rFonts w:hint="cs"/>
          <w:rtl/>
        </w:rPr>
        <w:t xml:space="preserve">היא </w:t>
      </w:r>
      <w:r>
        <w:rPr>
          <w:rFonts w:hint="cs"/>
          <w:rtl/>
        </w:rPr>
        <w:t>בקשה לחידוש הברית. ורשב"ם ממשיך בדר</w:t>
      </w:r>
      <w:r w:rsidR="00D80106">
        <w:rPr>
          <w:rFonts w:hint="cs"/>
          <w:rtl/>
        </w:rPr>
        <w:t xml:space="preserve">ך </w:t>
      </w:r>
      <w:r>
        <w:rPr>
          <w:rFonts w:hint="cs"/>
          <w:rtl/>
        </w:rPr>
        <w:t xml:space="preserve">פשטנית </w:t>
      </w:r>
      <w:r w:rsidR="00D80106">
        <w:rPr>
          <w:rFonts w:hint="cs"/>
          <w:rtl/>
        </w:rPr>
        <w:t xml:space="preserve">זו בפירושו גם </w:t>
      </w:r>
      <w:r>
        <w:rPr>
          <w:rFonts w:hint="cs"/>
          <w:rtl/>
        </w:rPr>
        <w:t>את הפסוקים הבאים: "</w:t>
      </w:r>
      <w:r>
        <w:rPr>
          <w:rtl/>
        </w:rPr>
        <w:t>וחנותי את אשר אחון וגו' - שם אפרש לך מידותי:</w:t>
      </w:r>
      <w:r>
        <w:rPr>
          <w:rFonts w:hint="cs"/>
          <w:rtl/>
        </w:rPr>
        <w:t xml:space="preserve"> </w:t>
      </w:r>
      <w:r>
        <w:rPr>
          <w:rtl/>
        </w:rPr>
        <w:t>וראית את אחורי - לאחר שאעבור על פניך בכריתות ברית [תוכל] לראות. כעין העגל אשר כרתו לשנים ויעברו בין בתריו. דרך עברה היו כורתים ברית</w:t>
      </w:r>
      <w:r>
        <w:rPr>
          <w:rFonts w:hint="cs"/>
          <w:rtl/>
        </w:rPr>
        <w:t>".</w:t>
      </w:r>
      <w:r w:rsidR="0074335A">
        <w:rPr>
          <w:rFonts w:hint="cs"/>
          <w:rtl/>
        </w:rPr>
        <w:t xml:space="preserve"> </w:t>
      </w:r>
      <w:r w:rsidR="00D80106">
        <w:rPr>
          <w:rFonts w:hint="cs"/>
          <w:rtl/>
        </w:rPr>
        <w:t xml:space="preserve">ואגב, משתמע מפירוש רשב"ם זה שלא היה שום פסול בבקשת אברהם: "במה אדע כי אירשנה". ראו דברינו </w:t>
      </w:r>
      <w:hyperlink r:id="rId9" w:history="1">
        <w:r w:rsidR="00D80106" w:rsidRPr="00D80106">
          <w:rPr>
            <w:rStyle w:val="Hyperlink"/>
            <w:rFonts w:hint="cs"/>
            <w:rtl/>
          </w:rPr>
          <w:t>במה אדע כי אירשנה – האם חטא אברהם?</w:t>
        </w:r>
      </w:hyperlink>
      <w:r w:rsidR="00D80106">
        <w:rPr>
          <w:rFonts w:hint="cs"/>
          <w:rtl/>
        </w:rPr>
        <w:t xml:space="preserve"> בפרשת לך לך. </w:t>
      </w:r>
    </w:p>
  </w:footnote>
  <w:footnote w:id="17">
    <w:p w14:paraId="24E39C5A" w14:textId="77777777" w:rsidR="00043B95" w:rsidRDefault="00043B95" w:rsidP="00043B95">
      <w:pPr>
        <w:pStyle w:val="a3"/>
        <w:rPr>
          <w:rFonts w:hint="cs"/>
        </w:rPr>
      </w:pPr>
      <w:r>
        <w:rPr>
          <w:rStyle w:val="a5"/>
        </w:rPr>
        <w:footnoteRef/>
      </w:r>
      <w:r>
        <w:rPr>
          <w:rtl/>
        </w:rPr>
        <w:t xml:space="preserve"> </w:t>
      </w:r>
      <w:r>
        <w:rPr>
          <w:rFonts w:hint="cs"/>
          <w:rtl/>
        </w:rPr>
        <w:t>רמב"ן עונה כאן בעקיפין על שאלתנו בהערה 6 מה עוד ביקש משה. הדיבור פנים אל פנים גם "כאשר ידבר איש אל רעהו", עדיין איננו הכבוד הגדול</w:t>
      </w:r>
      <w:r w:rsidR="00CE724F">
        <w:rPr>
          <w:rFonts w:hint="cs"/>
          <w:rtl/>
        </w:rPr>
        <w:t xml:space="preserve">, </w:t>
      </w:r>
      <w:r>
        <w:rPr>
          <w:rFonts w:hint="cs"/>
          <w:rtl/>
        </w:rPr>
        <w:t xml:space="preserve">אין זו עדיין האספקלריה המאירה. סימוכין לכך מצאנו בתרגום </w:t>
      </w:r>
      <w:r>
        <w:rPr>
          <w:rtl/>
        </w:rPr>
        <w:t xml:space="preserve">כתר יונתן </w:t>
      </w:r>
      <w:r>
        <w:rPr>
          <w:rFonts w:hint="cs"/>
          <w:rtl/>
        </w:rPr>
        <w:t>על הפסוק: "</w:t>
      </w:r>
      <w:r>
        <w:rPr>
          <w:rtl/>
        </w:rPr>
        <w:t xml:space="preserve">ודיבר יי עִם משה </w:t>
      </w:r>
      <w:r>
        <w:rPr>
          <w:rFonts w:hint="cs"/>
          <w:rtl/>
        </w:rPr>
        <w:t xml:space="preserve">- </w:t>
      </w:r>
      <w:r>
        <w:rPr>
          <w:rtl/>
        </w:rPr>
        <w:t>דבור כנגד דבור</w:t>
      </w:r>
      <w:r>
        <w:rPr>
          <w:rFonts w:hint="cs"/>
          <w:rtl/>
        </w:rPr>
        <w:t>.</w:t>
      </w:r>
      <w:r>
        <w:rPr>
          <w:rtl/>
        </w:rPr>
        <w:t xml:space="preserve"> קול דיבור היה שומע</w:t>
      </w:r>
      <w:r>
        <w:rPr>
          <w:rFonts w:hint="cs"/>
          <w:rtl/>
        </w:rPr>
        <w:t>.</w:t>
      </w:r>
      <w:r>
        <w:rPr>
          <w:rtl/>
        </w:rPr>
        <w:t xml:space="preserve"> אך זיו פנים לא היה רואה</w:t>
      </w:r>
      <w:r>
        <w:rPr>
          <w:rFonts w:hint="cs"/>
          <w:rtl/>
        </w:rPr>
        <w:t>.</w:t>
      </w:r>
      <w:r>
        <w:rPr>
          <w:rtl/>
        </w:rPr>
        <w:t xml:space="preserve"> כמו שמדבר איש עִם חברו</w:t>
      </w:r>
      <w:r>
        <w:rPr>
          <w:rFonts w:hint="cs"/>
          <w:rtl/>
        </w:rPr>
        <w:t xml:space="preserve">". </w:t>
      </w:r>
    </w:p>
  </w:footnote>
  <w:footnote w:id="18">
    <w:p w14:paraId="4AF1E35D" w14:textId="77777777" w:rsidR="0074335A" w:rsidRDefault="0074335A" w:rsidP="0074335A">
      <w:pPr>
        <w:pStyle w:val="a3"/>
        <w:rPr>
          <w:rFonts w:hint="cs"/>
          <w:rtl/>
        </w:rPr>
      </w:pPr>
      <w:r>
        <w:rPr>
          <w:rStyle w:val="a5"/>
        </w:rPr>
        <w:footnoteRef/>
      </w:r>
      <w:r>
        <w:rPr>
          <w:rtl/>
        </w:rPr>
        <w:t xml:space="preserve"> </w:t>
      </w:r>
      <w:r>
        <w:rPr>
          <w:rFonts w:hint="cs"/>
          <w:rtl/>
        </w:rPr>
        <w:t xml:space="preserve">משה מבקש לראות באספקלריה המאירה, מה שעפ"י המדרשים, הפרשנים וספרות מחשבת ישראל אכן זכה משה. </w:t>
      </w:r>
      <w:r w:rsidR="00CE724F">
        <w:rPr>
          <w:rFonts w:hint="cs"/>
          <w:rtl/>
        </w:rPr>
        <w:t>ו</w:t>
      </w:r>
      <w:r>
        <w:rPr>
          <w:rFonts w:hint="cs"/>
          <w:rtl/>
        </w:rPr>
        <w:t xml:space="preserve">הקב"ה </w:t>
      </w:r>
      <w:r w:rsidR="00CE724F">
        <w:rPr>
          <w:rFonts w:hint="cs"/>
          <w:rtl/>
        </w:rPr>
        <w:t xml:space="preserve">אכן </w:t>
      </w:r>
      <w:r>
        <w:rPr>
          <w:rFonts w:hint="cs"/>
          <w:rtl/>
        </w:rPr>
        <w:t>עונה לו: אקרא לפניך את השם הגדול לרגע</w:t>
      </w:r>
      <w:r w:rsidR="00CE724F">
        <w:rPr>
          <w:rFonts w:hint="cs"/>
          <w:rtl/>
        </w:rPr>
        <w:t xml:space="preserve"> - </w:t>
      </w:r>
      <w:r>
        <w:rPr>
          <w:rFonts w:hint="cs"/>
          <w:rtl/>
        </w:rPr>
        <w:t xml:space="preserve">לכאורה כשיטת אבן עזרא לעיל. אבל </w:t>
      </w:r>
      <w:r w:rsidR="00CE724F">
        <w:rPr>
          <w:rFonts w:hint="cs"/>
          <w:rtl/>
        </w:rPr>
        <w:t xml:space="preserve">אין זה העיקר </w:t>
      </w:r>
      <w:r>
        <w:rPr>
          <w:rFonts w:hint="cs"/>
          <w:rtl/>
        </w:rPr>
        <w:t>ממשיך</w:t>
      </w:r>
      <w:r w:rsidR="00CE724F">
        <w:rPr>
          <w:rFonts w:hint="cs"/>
          <w:rtl/>
        </w:rPr>
        <w:t xml:space="preserve"> רמב"ן</w:t>
      </w:r>
      <w:r>
        <w:rPr>
          <w:rFonts w:hint="cs"/>
          <w:rtl/>
        </w:rPr>
        <w:t xml:space="preserve">. </w:t>
      </w:r>
    </w:p>
  </w:footnote>
  <w:footnote w:id="19">
    <w:p w14:paraId="3CAC493E" w14:textId="77777777" w:rsidR="00D631C7" w:rsidRDefault="00D631C7" w:rsidP="0074335A">
      <w:pPr>
        <w:pStyle w:val="a3"/>
        <w:rPr>
          <w:rFonts w:hint="cs"/>
          <w:rtl/>
        </w:rPr>
      </w:pPr>
      <w:r>
        <w:rPr>
          <w:rStyle w:val="a5"/>
        </w:rPr>
        <w:footnoteRef/>
      </w:r>
      <w:r>
        <w:rPr>
          <w:rtl/>
        </w:rPr>
        <w:t xml:space="preserve"> </w:t>
      </w:r>
      <w:r>
        <w:rPr>
          <w:rFonts w:hint="cs"/>
          <w:rtl/>
        </w:rPr>
        <w:t xml:space="preserve">מה שבאמת קיבל משה בנקרת הצור היא הכרת מידת הטוב. מהכרה זו זכה משה לתואר "בכל ביתי נאמן הוא" </w:t>
      </w:r>
      <w:r>
        <w:rPr>
          <w:rtl/>
        </w:rPr>
        <w:t>–</w:t>
      </w:r>
      <w:r>
        <w:rPr>
          <w:rFonts w:hint="cs"/>
          <w:rtl/>
        </w:rPr>
        <w:t xml:space="preserve"> כי טוב האדם בביתו. ועוד זכה משה שם למידת החנינה והתחנונים שנראה ב</w:t>
      </w:r>
      <w:r w:rsidR="0074335A">
        <w:rPr>
          <w:rFonts w:hint="cs"/>
          <w:rtl/>
        </w:rPr>
        <w:t>הרחבה ב</w:t>
      </w:r>
      <w:r>
        <w:rPr>
          <w:rFonts w:hint="cs"/>
          <w:rtl/>
        </w:rPr>
        <w:t xml:space="preserve">מדרש </w:t>
      </w:r>
      <w:r w:rsidR="00CF036A">
        <w:rPr>
          <w:rFonts w:hint="cs"/>
          <w:rtl/>
        </w:rPr>
        <w:t xml:space="preserve">תנאים לדברים </w:t>
      </w:r>
      <w:r w:rsidR="009A66A9">
        <w:rPr>
          <w:rFonts w:hint="cs"/>
          <w:rtl/>
        </w:rPr>
        <w:t>להלן.</w:t>
      </w:r>
    </w:p>
  </w:footnote>
  <w:footnote w:id="20">
    <w:p w14:paraId="38829CED" w14:textId="77777777" w:rsidR="00D84144" w:rsidRDefault="00D84144" w:rsidP="00D84144">
      <w:pPr>
        <w:pStyle w:val="a3"/>
        <w:rPr>
          <w:rFonts w:hint="cs"/>
        </w:rPr>
      </w:pPr>
      <w:r>
        <w:rPr>
          <w:rStyle w:val="a5"/>
        </w:rPr>
        <w:footnoteRef/>
      </w:r>
      <w:r>
        <w:rPr>
          <w:rtl/>
        </w:rPr>
        <w:t xml:space="preserve"> </w:t>
      </w:r>
      <w:r>
        <w:rPr>
          <w:rFonts w:hint="cs"/>
          <w:rtl/>
        </w:rPr>
        <w:t>מפרשני המקרא נחזור אל חז"ל. מדרש זה הוא על פרשת האשה הכושית (שכבר רמב"ן לעיל מזכיר בציטוט "בכל ביתי נאמן הוא"). שם נוזף הקב"ה במרים ובאהרון על דבריהם כנגד משה, שמעלתו היא: "</w:t>
      </w:r>
      <w:r>
        <w:rPr>
          <w:rtl/>
        </w:rPr>
        <w:t>פֶּה אֶל פֶּה אֲדַבֶּר בּוֹ וּמַרְאֶה וְלֹא בְחִידֹת וּתְמֻנַת ה' יַבִּיט</w:t>
      </w:r>
      <w:r>
        <w:rPr>
          <w:rFonts w:hint="cs"/>
          <w:rtl/>
        </w:rPr>
        <w:t>" (</w:t>
      </w:r>
      <w:r>
        <w:rPr>
          <w:rtl/>
        </w:rPr>
        <w:t xml:space="preserve">במדבר </w:t>
      </w:r>
      <w:r>
        <w:rPr>
          <w:rFonts w:hint="cs"/>
          <w:rtl/>
        </w:rPr>
        <w:t>יב ח), וכבר נדרשו רבים גם לפסוקים אלה על דרך המסתורין. מדרש ספרי זה אמנם מקשר את "תמונת ה' יביט" עם "וראית את אחורי", אבל נראה שהדרשה הראשונה של מראה אחור ומראה פנים וכן הפסוק ביחזקאל על כתיבת פנים ואחור (ראה הצעת הכתב והקבלה על תורה שבכתב ותורה שבע"פ בהערה 1</w:t>
      </w:r>
      <w:r w:rsidR="00B42194">
        <w:rPr>
          <w:rFonts w:hint="cs"/>
          <w:rtl/>
        </w:rPr>
        <w:t>2</w:t>
      </w:r>
      <w:r>
        <w:rPr>
          <w:rFonts w:hint="cs"/>
          <w:rtl/>
        </w:rPr>
        <w:t xml:space="preserve"> לעיל) נדחים והמדרש מעדיף כיוון אחר לגמרי. מה הוא הסוד שנגלה למשה בנקרת הצור? סוד שכר ועונש. מה שחכמי מחשבת ישראל מכנים תורת הגמול. הסוד הקשה שההבטחות התורה לשכר ועונש מידיים: "אם תשמעו ואם לא תשמעו" לא תתקיימנה כפשוטן. בראייה האנושית שלנו כאן בעולם הזה "צדיק ורע לו ורשע וטוב לו" וכבר ונשברו קולמוסים לרוב ונשפכו דיותות</w:t>
      </w:r>
      <w:r w:rsidRPr="00C22A05">
        <w:rPr>
          <w:rFonts w:hint="cs"/>
          <w:rtl/>
        </w:rPr>
        <w:t xml:space="preserve"> </w:t>
      </w:r>
      <w:r>
        <w:rPr>
          <w:rFonts w:hint="cs"/>
          <w:rtl/>
        </w:rPr>
        <w:t>אינסוף בנושא עצום זה.</w:t>
      </w:r>
    </w:p>
  </w:footnote>
  <w:footnote w:id="21">
    <w:p w14:paraId="05CAFBEE" w14:textId="77777777" w:rsidR="00224D3E" w:rsidRDefault="00224D3E" w:rsidP="00224D3E">
      <w:pPr>
        <w:pStyle w:val="a3"/>
        <w:rPr>
          <w:rFonts w:hint="cs"/>
        </w:rPr>
      </w:pPr>
      <w:r>
        <w:rPr>
          <w:rStyle w:val="a5"/>
        </w:rPr>
        <w:footnoteRef/>
      </w:r>
      <w:r>
        <w:rPr>
          <w:rtl/>
        </w:rPr>
        <w:t xml:space="preserve"> </w:t>
      </w:r>
      <w:r>
        <w:rPr>
          <w:rFonts w:hint="cs"/>
          <w:rtl/>
        </w:rPr>
        <w:t>ראה רשימת הלשונות ב</w:t>
      </w:r>
      <w:r>
        <w:rPr>
          <w:rtl/>
        </w:rPr>
        <w:t xml:space="preserve">דברים רבה </w:t>
      </w:r>
      <w:r>
        <w:rPr>
          <w:rFonts w:hint="cs"/>
          <w:rtl/>
        </w:rPr>
        <w:t xml:space="preserve">ב א </w:t>
      </w:r>
      <w:r>
        <w:rPr>
          <w:rtl/>
        </w:rPr>
        <w:t>פרשת ואתחנן</w:t>
      </w:r>
      <w:r>
        <w:rPr>
          <w:rFonts w:hint="cs"/>
          <w:rtl/>
        </w:rPr>
        <w:t>: "</w:t>
      </w:r>
      <w:r>
        <w:rPr>
          <w:rtl/>
        </w:rPr>
        <w:t>א"ר יוחנן</w:t>
      </w:r>
      <w:r>
        <w:rPr>
          <w:rFonts w:hint="cs"/>
          <w:rtl/>
        </w:rPr>
        <w:t>:</w:t>
      </w:r>
      <w:r>
        <w:rPr>
          <w:rtl/>
        </w:rPr>
        <w:t xml:space="preserve"> עשרה לשונות נקראת תפ</w:t>
      </w:r>
      <w:r>
        <w:rPr>
          <w:rFonts w:hint="cs"/>
          <w:rtl/>
        </w:rPr>
        <w:t>י</w:t>
      </w:r>
      <w:r>
        <w:rPr>
          <w:rtl/>
        </w:rPr>
        <w:t>לה ואלו הן</w:t>
      </w:r>
      <w:r>
        <w:rPr>
          <w:rFonts w:hint="cs"/>
          <w:rtl/>
        </w:rPr>
        <w:t>:</w:t>
      </w:r>
      <w:r>
        <w:rPr>
          <w:rtl/>
        </w:rPr>
        <w:t xml:space="preserve"> שועה, צעקה, נאקה, רנה, פגיעה, ביצור, קריאה, ניפול, ופילול, ותחנונים</w:t>
      </w:r>
      <w:r>
        <w:rPr>
          <w:rFonts w:hint="cs"/>
          <w:rtl/>
        </w:rPr>
        <w:t>".</w:t>
      </w:r>
    </w:p>
  </w:footnote>
  <w:footnote w:id="22">
    <w:p w14:paraId="572F860B" w14:textId="77777777" w:rsidR="00043B95" w:rsidRDefault="00043B95" w:rsidP="002E1B48">
      <w:pPr>
        <w:pStyle w:val="a3"/>
        <w:rPr>
          <w:rFonts w:hint="cs"/>
        </w:rPr>
      </w:pPr>
      <w:r>
        <w:rPr>
          <w:rStyle w:val="a5"/>
        </w:rPr>
        <w:footnoteRef/>
      </w:r>
      <w:r>
        <w:rPr>
          <w:rtl/>
        </w:rPr>
        <w:t xml:space="preserve"> </w:t>
      </w:r>
      <w:r>
        <w:rPr>
          <w:rFonts w:hint="cs"/>
          <w:rtl/>
        </w:rPr>
        <w:t>בתפילתו אחרי חטא בת שבע.</w:t>
      </w:r>
    </w:p>
  </w:footnote>
  <w:footnote w:id="23">
    <w:p w14:paraId="553630C2" w14:textId="77777777" w:rsidR="00296FB1" w:rsidRDefault="00296FB1">
      <w:pPr>
        <w:pStyle w:val="a3"/>
        <w:rPr>
          <w:rFonts w:hint="cs"/>
          <w:rtl/>
        </w:rPr>
      </w:pPr>
      <w:r>
        <w:rPr>
          <w:rStyle w:val="a5"/>
        </w:rPr>
        <w:footnoteRef/>
      </w:r>
      <w:r>
        <w:rPr>
          <w:rtl/>
        </w:rPr>
        <w:t xml:space="preserve"> </w:t>
      </w:r>
      <w:r>
        <w:rPr>
          <w:rFonts w:hint="cs"/>
          <w:rtl/>
        </w:rPr>
        <w:t xml:space="preserve">ראה המדרשים על נתינה בחינם ועל אוצר החינם בדברינו </w:t>
      </w:r>
      <w:hyperlink r:id="rId10" w:history="1">
        <w:r w:rsidRPr="00326104">
          <w:rPr>
            <w:rStyle w:val="Hyperlink"/>
            <w:rFonts w:hint="cs"/>
            <w:rtl/>
          </w:rPr>
          <w:t>אין לבריה כלום אצל בוראה</w:t>
        </w:r>
      </w:hyperlink>
      <w:r>
        <w:rPr>
          <w:rFonts w:hint="cs"/>
          <w:rtl/>
        </w:rPr>
        <w:t xml:space="preserve"> בפרשת ואתחנן. זכה משה להכיר מידה זו ולהנחילה לעולם, אבל כשבא לבקש על עצמו ולטעון: "</w:t>
      </w:r>
      <w:r w:rsidRPr="00296FB1">
        <w:rPr>
          <w:rtl/>
        </w:rPr>
        <w:t>לא כך אמרת לי: כל מי שאין לו בידי – וחנותי, במתנת חנם אני עושה עמו</w:t>
      </w:r>
      <w:r>
        <w:rPr>
          <w:rFonts w:hint="cs"/>
          <w:rtl/>
        </w:rPr>
        <w:t xml:space="preserve">?!" - לעצמו לא זכה. מדוע? על כך הרחבנו בדברינו </w:t>
      </w:r>
      <w:hyperlink r:id="rId11" w:history="1">
        <w:r w:rsidRPr="009977AF">
          <w:rPr>
            <w:rStyle w:val="Hyperlink"/>
            <w:rFonts w:hint="cs"/>
            <w:rtl/>
          </w:rPr>
          <w:t>כי לא תעבור את הירדן הזה</w:t>
        </w:r>
      </w:hyperlink>
      <w:r>
        <w:rPr>
          <w:rFonts w:hint="cs"/>
          <w:rtl/>
        </w:rPr>
        <w:t>. ראה בפרט שם מדרש במדבר יט יג המשל על הרועה שנשבה הצאן שבהשגחתו והוא נכנס לארמון המלך בגפו והנמשל על משה: "</w:t>
      </w:r>
      <w:r w:rsidRPr="009977AF">
        <w:rPr>
          <w:rtl/>
        </w:rPr>
        <w:t>שבחך הוא שהוצאת ששים ריבוא וקברתם במדבר ואתה מכניס דור אחר?</w:t>
      </w:r>
      <w:r>
        <w:rPr>
          <w:rFonts w:hint="cs"/>
          <w:rtl/>
        </w:rPr>
        <w:t xml:space="preserve">". והדברים חוזרים שוב להערה 6 לעיל: האם בקשת משה "הראיני נא את כבודך" היא בקשה אישית להתעלות נוספת בהכרת הקב"ה ולראיית כבודו, או בקשה ציבורית של מנהיג המבקש את חידוש הברית בין העם שהוא מנהיג ובין הקב"ה. וזו אולי המחלוקת האמתית בין אבן עזרא וסיעתו המייצגים את הגישה המיסטית בכל פרשת נקרת הצור ובין רשב"ם וסיעתו (רמב"ן והמדרשים) המייצגים את הגישה הארצית-אנושית. אי ההיענות לתחנוני משה בפרשת ואתחנן, נראית כמחזקת את הגישה הארצית-אנושית. סוד נקרת הצור היא מידת הרחמים והתחנונים. ואין לנו אלא לחזור על </w:t>
      </w:r>
      <w:r>
        <w:rPr>
          <w:rtl/>
        </w:rPr>
        <w:t>מדרש תנחומא בשלח</w:t>
      </w:r>
      <w:r>
        <w:rPr>
          <w:rFonts w:hint="cs"/>
          <w:rtl/>
        </w:rPr>
        <w:t xml:space="preserve"> סימן כב שהבאנו בתחילת הדף על רושם רגלי אדם: "</w:t>
      </w:r>
      <w:r>
        <w:rPr>
          <w:rtl/>
        </w:rPr>
        <w:t>הנני עומד לפניך שם על הצור, אמר ליה הקב"ה</w:t>
      </w:r>
      <w:r>
        <w:rPr>
          <w:rFonts w:hint="cs"/>
          <w:rtl/>
        </w:rPr>
        <w:t>:</w:t>
      </w:r>
      <w:r>
        <w:rPr>
          <w:rtl/>
        </w:rPr>
        <w:t xml:space="preserve"> כל מקום שאתה מוצא שם רושם רגלי אדם שם אני לפניך</w:t>
      </w:r>
      <w:r>
        <w:rPr>
          <w:rFonts w:hint="cs"/>
          <w:rtl/>
        </w:rPr>
        <w:t xml:space="preserve">". אבל אם אמנם בקשת משה "הראיני נא את כבודך" באה מהדאגה </w:t>
      </w:r>
      <w:r w:rsidR="00B42194">
        <w:rPr>
          <w:rFonts w:hint="cs"/>
          <w:rtl/>
        </w:rPr>
        <w:t xml:space="preserve">הארצית </w:t>
      </w:r>
      <w:r>
        <w:rPr>
          <w:rFonts w:hint="cs"/>
          <w:rtl/>
        </w:rPr>
        <w:t xml:space="preserve">לרושם רגלי האדם - לעם ולא להתעלותו האישית, אזי כאן יש חשבון נוסף של "דור דור ומנהיגיו". "הגיע ארכי של יהושע" ואין שבחך משה להיכנס לארץ בלי הדור שהוצאת ממצרים (וכאן בעגל הרבית להתחנן עליהם ונענית). למנהיגים </w:t>
      </w:r>
      <w:r w:rsidR="00B42194">
        <w:rPr>
          <w:rFonts w:hint="cs"/>
          <w:rtl/>
        </w:rPr>
        <w:t xml:space="preserve">בפרט, </w:t>
      </w:r>
      <w:r>
        <w:rPr>
          <w:rFonts w:hint="cs"/>
          <w:rtl/>
        </w:rPr>
        <w:t>אין מתנת חינם.</w:t>
      </w:r>
    </w:p>
  </w:footnote>
  <w:footnote w:id="24">
    <w:p w14:paraId="1AF9575F" w14:textId="77777777" w:rsidR="0074335A" w:rsidRDefault="0074335A">
      <w:pPr>
        <w:pStyle w:val="a3"/>
        <w:rPr>
          <w:rFonts w:hint="cs"/>
          <w:rtl/>
        </w:rPr>
      </w:pPr>
      <w:r>
        <w:rPr>
          <w:rStyle w:val="a5"/>
        </w:rPr>
        <w:footnoteRef/>
      </w:r>
      <w:r>
        <w:rPr>
          <w:rtl/>
        </w:rPr>
        <w:t xml:space="preserve"> </w:t>
      </w:r>
      <w:r>
        <w:rPr>
          <w:rFonts w:hint="cs"/>
          <w:rtl/>
        </w:rPr>
        <w:t>כך משה בשירת האזינו ודוד עונה לו כהד בשירת דוד ב</w:t>
      </w:r>
      <w:r>
        <w:rPr>
          <w:rtl/>
        </w:rPr>
        <w:t>שמואל ב פרק כב</w:t>
      </w:r>
      <w:r>
        <w:rPr>
          <w:rFonts w:hint="cs"/>
          <w:rtl/>
        </w:rPr>
        <w:t>: "</w:t>
      </w:r>
      <w:r>
        <w:rPr>
          <w:rtl/>
        </w:rPr>
        <w:t>אֱלֹהֵי צוּרִי אֶחֱסֶה בּוֹ מָגִנִּי וְקֶרֶן יִשְׁעִי מִשְׂגַּבִּי וּמְנוּסִי מֹשִׁעִי מֵחָמָס תֹּשִׁעֵנִי</w:t>
      </w:r>
      <w:r>
        <w:rPr>
          <w:rFonts w:hint="cs"/>
          <w:rtl/>
        </w:rPr>
        <w:t>", "</w:t>
      </w:r>
      <w:r>
        <w:rPr>
          <w:rtl/>
        </w:rPr>
        <w:t>כִּי מִי אֵל מִבַּלְעֲדֵי ה' וּמִי צוּר מִבַּלְעֲדֵי אֱלֹהֵינוּ</w:t>
      </w:r>
      <w:r>
        <w:rPr>
          <w:rFonts w:hint="cs"/>
          <w:rtl/>
        </w:rPr>
        <w:t>", "</w:t>
      </w:r>
      <w:r>
        <w:rPr>
          <w:rtl/>
        </w:rPr>
        <w:t>חַי ה' וּבָרוּךְ צוּרִי וְיָרֻם אֱלֹהֵי צוּר יִשְׁעִי</w:t>
      </w:r>
      <w:r>
        <w:rPr>
          <w:rFonts w:hint="cs"/>
          <w:rtl/>
        </w:rPr>
        <w:t>". משה ודוד שבחרו את לשון התחינה מעל כל תשע לשונות התפילה האחרות, הם שהוסיפו את הכינוי "צור" לקב"ה (ומשם התגלגל לעולם התפילה והפיוט). האם גם זה הסוד שנגלה למשה כשנטמן בנקרת הצור והקב"ה סוכך עליו מפני זעף המלאכים, ששמו של הקב"ה הוא "צור"?</w:t>
      </w:r>
    </w:p>
  </w:footnote>
  <w:footnote w:id="25">
    <w:p w14:paraId="6A99A9A1" w14:textId="77777777" w:rsidR="00043B95" w:rsidRDefault="00043B95" w:rsidP="00772EEB">
      <w:pPr>
        <w:pStyle w:val="a3"/>
        <w:rPr>
          <w:rFonts w:hint="cs"/>
          <w:rtl/>
        </w:rPr>
      </w:pPr>
      <w:r>
        <w:rPr>
          <w:rStyle w:val="a5"/>
        </w:rPr>
        <w:footnoteRef/>
      </w:r>
      <w:r>
        <w:rPr>
          <w:rtl/>
        </w:rPr>
        <w:t xml:space="preserve"> </w:t>
      </w:r>
      <w:r>
        <w:rPr>
          <w:rFonts w:hint="cs"/>
          <w:rtl/>
        </w:rPr>
        <w:t xml:space="preserve">ראה פירוש </w:t>
      </w:r>
      <w:r>
        <w:rPr>
          <w:rtl/>
        </w:rPr>
        <w:t xml:space="preserve">רש"י </w:t>
      </w:r>
      <w:r>
        <w:rPr>
          <w:rFonts w:hint="cs"/>
          <w:rtl/>
        </w:rPr>
        <w:t>על הפסוק ב</w:t>
      </w:r>
      <w:r>
        <w:rPr>
          <w:rtl/>
        </w:rPr>
        <w:t>מלכים א יט ו</w:t>
      </w:r>
      <w:r>
        <w:rPr>
          <w:rFonts w:hint="cs"/>
          <w:rtl/>
        </w:rPr>
        <w:t>: "</w:t>
      </w:r>
      <w:r>
        <w:rPr>
          <w:rtl/>
        </w:rPr>
        <w:t>אל המערה - היא נקרת צור שעמד בה משה (שמות לג כב)</w:t>
      </w:r>
      <w:r>
        <w:rPr>
          <w:rFonts w:hint="cs"/>
          <w:rtl/>
        </w:rPr>
        <w:t xml:space="preserve">". בסוף דברינו נזכיר מי היא אותה "נקרת הצור". ראה גמרא פסחים </w:t>
      </w:r>
      <w:r>
        <w:rPr>
          <w:rFonts w:hint="eastAsia"/>
          <w:rtl/>
          <w:lang w:eastAsia="en-US"/>
        </w:rPr>
        <w:t>נד</w:t>
      </w:r>
      <w:r>
        <w:rPr>
          <w:rtl/>
          <w:lang w:eastAsia="en-US"/>
        </w:rPr>
        <w:t xml:space="preserve"> </w:t>
      </w:r>
      <w:r>
        <w:rPr>
          <w:rFonts w:hint="eastAsia"/>
          <w:rtl/>
          <w:lang w:eastAsia="en-US"/>
        </w:rPr>
        <w:t>ע</w:t>
      </w:r>
      <w:r>
        <w:rPr>
          <w:rFonts w:hint="cs"/>
          <w:rtl/>
          <w:lang w:eastAsia="en-US"/>
        </w:rPr>
        <w:t>"א: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נבראו</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בין</w:t>
      </w:r>
      <w:r>
        <w:rPr>
          <w:rtl/>
          <w:lang w:eastAsia="en-US"/>
        </w:rPr>
        <w:t xml:space="preserve"> </w:t>
      </w:r>
      <w:r>
        <w:rPr>
          <w:rFonts w:hint="eastAsia"/>
          <w:rtl/>
          <w:lang w:eastAsia="en-US"/>
        </w:rPr>
        <w:t>השמשות</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tl/>
          <w:lang w:eastAsia="en-US"/>
        </w:rPr>
        <w:t xml:space="preserve">: </w:t>
      </w:r>
      <w:r>
        <w:rPr>
          <w:rFonts w:hint="eastAsia"/>
          <w:rtl/>
          <w:lang w:eastAsia="en-US"/>
        </w:rPr>
        <w:t>באר</w:t>
      </w:r>
      <w:r>
        <w:rPr>
          <w:rtl/>
          <w:lang w:eastAsia="en-US"/>
        </w:rPr>
        <w:t xml:space="preserve">, </w:t>
      </w:r>
      <w:r>
        <w:rPr>
          <w:rFonts w:hint="eastAsia"/>
          <w:rtl/>
          <w:lang w:eastAsia="en-US"/>
        </w:rPr>
        <w:t>והמן</w:t>
      </w:r>
      <w:r>
        <w:rPr>
          <w:rtl/>
          <w:lang w:eastAsia="en-US"/>
        </w:rPr>
        <w:t xml:space="preserve">, </w:t>
      </w:r>
      <w:r>
        <w:rPr>
          <w:rFonts w:hint="eastAsia"/>
          <w:rtl/>
          <w:lang w:eastAsia="en-US"/>
        </w:rPr>
        <w:t>וקשת</w:t>
      </w:r>
      <w:r>
        <w:rPr>
          <w:rtl/>
          <w:lang w:eastAsia="en-US"/>
        </w:rPr>
        <w:t xml:space="preserve">, </w:t>
      </w:r>
      <w:r>
        <w:rPr>
          <w:rFonts w:hint="eastAsia"/>
          <w:rtl/>
          <w:lang w:eastAsia="en-US"/>
        </w:rPr>
        <w:t>כתב</w:t>
      </w:r>
      <w:r>
        <w:rPr>
          <w:rtl/>
          <w:lang w:eastAsia="en-US"/>
        </w:rPr>
        <w:t xml:space="preserve">, </w:t>
      </w:r>
      <w:r>
        <w:rPr>
          <w:rFonts w:hint="eastAsia"/>
          <w:rtl/>
          <w:lang w:eastAsia="en-US"/>
        </w:rPr>
        <w:t>ומכתב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וקברו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Fonts w:hint="cs"/>
          <w:rtl/>
          <w:lang w:eastAsia="en-US"/>
        </w:rPr>
        <w:t xml:space="preserve"> וכו' " </w:t>
      </w:r>
      <w:r>
        <w:rPr>
          <w:rFonts w:hint="cs"/>
          <w:rtl/>
        </w:rPr>
        <w:t>(בשונה מהמשנה בפרקי אבות ה ו). וב</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יט</w:t>
      </w:r>
      <w:r>
        <w:rPr>
          <w:rtl/>
          <w:lang w:eastAsia="en-US"/>
        </w:rPr>
        <w:t xml:space="preserve"> </w:t>
      </w:r>
      <w:r>
        <w:rPr>
          <w:rFonts w:hint="eastAsia"/>
          <w:rtl/>
          <w:lang w:eastAsia="en-US"/>
        </w:rPr>
        <w:t>ע</w:t>
      </w:r>
      <w:r>
        <w:rPr>
          <w:rFonts w:hint="cs"/>
          <w:rtl/>
          <w:lang w:eastAsia="en-US"/>
        </w:rPr>
        <w:t>"ב: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אלמלי</w:t>
      </w:r>
      <w:r>
        <w:rPr>
          <w:rtl/>
          <w:lang w:eastAsia="en-US"/>
        </w:rPr>
        <w:t xml:space="preserve"> </w:t>
      </w:r>
      <w:r>
        <w:rPr>
          <w:rFonts w:hint="eastAsia"/>
          <w:rtl/>
          <w:lang w:eastAsia="en-US"/>
        </w:rPr>
        <w:t>נשתייר</w:t>
      </w:r>
      <w:r>
        <w:rPr>
          <w:rtl/>
          <w:lang w:eastAsia="en-US"/>
        </w:rPr>
        <w:t xml:space="preserve"> </w:t>
      </w:r>
      <w:r>
        <w:rPr>
          <w:rFonts w:hint="eastAsia"/>
          <w:rtl/>
          <w:lang w:eastAsia="en-US"/>
        </w:rPr>
        <w:t>במערה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בה</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כמלא</w:t>
      </w:r>
      <w:r>
        <w:rPr>
          <w:rtl/>
          <w:lang w:eastAsia="en-US"/>
        </w:rPr>
        <w:t xml:space="preserve"> </w:t>
      </w:r>
      <w:r>
        <w:rPr>
          <w:rFonts w:hint="eastAsia"/>
          <w:rtl/>
          <w:lang w:eastAsia="en-US"/>
        </w:rPr>
        <w:t>נקב</w:t>
      </w:r>
      <w:r>
        <w:rPr>
          <w:rtl/>
          <w:lang w:eastAsia="en-US"/>
        </w:rPr>
        <w:t xml:space="preserve"> </w:t>
      </w:r>
      <w:r>
        <w:rPr>
          <w:rFonts w:hint="eastAsia"/>
          <w:rtl/>
          <w:lang w:eastAsia="en-US"/>
        </w:rPr>
        <w:t>מחט</w:t>
      </w:r>
      <w:r>
        <w:rPr>
          <w:rtl/>
          <w:lang w:eastAsia="en-US"/>
        </w:rPr>
        <w:t xml:space="preserve"> </w:t>
      </w:r>
      <w:r>
        <w:rPr>
          <w:rFonts w:hint="eastAsia"/>
          <w:rtl/>
          <w:lang w:eastAsia="en-US"/>
        </w:rPr>
        <w:t>סדקית</w:t>
      </w:r>
      <w:r>
        <w:rPr>
          <w:rtl/>
          <w:lang w:eastAsia="en-US"/>
        </w:rPr>
        <w:t xml:space="preserve"> -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tl/>
          <w:lang w:eastAsia="en-US"/>
        </w:rPr>
        <w:t xml:space="preserve"> </w:t>
      </w:r>
      <w:r>
        <w:rPr>
          <w:rFonts w:hint="eastAsia"/>
          <w:rtl/>
          <w:lang w:eastAsia="en-US"/>
        </w:rPr>
        <w:t>מפני</w:t>
      </w:r>
      <w:r>
        <w:rPr>
          <w:rtl/>
          <w:lang w:eastAsia="en-US"/>
        </w:rPr>
        <w:t xml:space="preserve"> </w:t>
      </w:r>
      <w:r>
        <w:rPr>
          <w:rFonts w:hint="eastAsia"/>
          <w:rtl/>
          <w:lang w:eastAsia="en-US"/>
        </w:rPr>
        <w:t>האורה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יראני</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Fonts w:hint="cs"/>
          <w:rtl/>
          <w:lang w:eastAsia="en-US"/>
        </w:rPr>
        <w:t>"</w:t>
      </w:r>
      <w:r>
        <w:rPr>
          <w:rtl/>
          <w:lang w:eastAsia="en-US"/>
        </w:rPr>
        <w:t>.</w:t>
      </w:r>
      <w:r>
        <w:rPr>
          <w:rFonts w:hint="cs"/>
          <w:rtl/>
          <w:lang w:eastAsia="en-US"/>
        </w:rPr>
        <w:t xml:space="preserve"> </w:t>
      </w:r>
      <w:r>
        <w:rPr>
          <w:rFonts w:hint="cs"/>
          <w:rtl/>
        </w:rPr>
        <w:t xml:space="preserve">ובסמיכות לפרשת כי תשא לה ברוב שנים גם שבת החודש שם מצויה מערה פלאית אחרת, ראה דברינו </w:t>
      </w:r>
      <w:hyperlink r:id="rId12" w:history="1">
        <w:r w:rsidRPr="008E2725">
          <w:rPr>
            <w:rStyle w:val="Hyperlink"/>
            <w:rFonts w:hint="cs"/>
            <w:rtl/>
          </w:rPr>
          <w:t>משל המע</w:t>
        </w:r>
        <w:r w:rsidRPr="008E2725">
          <w:rPr>
            <w:rStyle w:val="Hyperlink"/>
            <w:rFonts w:hint="cs"/>
            <w:rtl/>
          </w:rPr>
          <w:t>ר</w:t>
        </w:r>
        <w:r w:rsidRPr="008E2725">
          <w:rPr>
            <w:rStyle w:val="Hyperlink"/>
            <w:rFonts w:hint="cs"/>
            <w:rtl/>
          </w:rPr>
          <w:t>ה והים</w:t>
        </w:r>
      </w:hyperlink>
      <w:r>
        <w:rPr>
          <w:rFonts w:hint="cs"/>
          <w:rtl/>
        </w:rPr>
        <w:t xml:space="preserve"> בפרשת החודש.</w:t>
      </w:r>
    </w:p>
  </w:footnote>
  <w:footnote w:id="26">
    <w:p w14:paraId="240D88B1" w14:textId="77777777" w:rsidR="00043B95" w:rsidRDefault="00043B95">
      <w:pPr>
        <w:pStyle w:val="a3"/>
      </w:pPr>
      <w:r>
        <w:rPr>
          <w:rStyle w:val="a5"/>
        </w:rPr>
        <w:footnoteRef/>
      </w:r>
      <w:r>
        <w:rPr>
          <w:rtl/>
        </w:rPr>
        <w:t xml:space="preserve"> </w:t>
      </w:r>
      <w:r>
        <w:rPr>
          <w:rFonts w:hint="cs"/>
          <w:rtl/>
        </w:rPr>
        <w:t>כבר הרחבנו לדון בקש</w:t>
      </w:r>
      <w:r>
        <w:rPr>
          <w:rtl/>
        </w:rPr>
        <w:t>ר</w:t>
      </w:r>
      <w:r>
        <w:rPr>
          <w:rFonts w:hint="cs"/>
          <w:rtl/>
        </w:rPr>
        <w:t xml:space="preserve"> בין אליהו למשה בדברינו </w:t>
      </w:r>
      <w:hyperlink r:id="rId13" w:history="1">
        <w:r w:rsidRPr="006F3FD1">
          <w:rPr>
            <w:rStyle w:val="Hyperlink"/>
            <w:rFonts w:hint="cs"/>
            <w:rtl/>
          </w:rPr>
          <w:t>אליהו בהר חורב</w:t>
        </w:r>
      </w:hyperlink>
      <w:r>
        <w:rPr>
          <w:rFonts w:hint="cs"/>
          <w:rtl/>
        </w:rPr>
        <w:t xml:space="preserve"> בפרשת פנחס. אליהו מבקש כביכול להחזיר את גלגל ההיסטוריה לאחור. לחזור לא רק אל הר חורב בו נתנה התורה ונכרתה הברית עם עם ישראל, אלא גם אל נקרת הצור. לשחזר את מראה כבוד ה' שנגלה למשה, לחדש את הברית (או שמא להחזירה). "כי עזבו בריתך בני ישראל" "ואנכי נותרתי נביא לה' לבדי". הקב"ה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cs"/>
          <w:rtl/>
          <w:lang w:eastAsia="en-US"/>
        </w:rPr>
        <w:t xml:space="preserve">אך הוא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r>
        <w:rPr>
          <w:rFonts w:hint="eastAsia"/>
          <w:rtl/>
          <w:lang w:eastAsia="en-US"/>
        </w:rPr>
        <w:t>יהוא</w:t>
      </w:r>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שם </w:t>
      </w:r>
      <w:r>
        <w:rPr>
          <w:rFonts w:hint="eastAsia"/>
          <w:rtl/>
          <w:lang w:eastAsia="en-US"/>
        </w:rPr>
        <w:t>טו</w:t>
      </w:r>
      <w:r>
        <w:rPr>
          <w:rFonts w:hint="cs"/>
          <w:rtl/>
          <w:lang w:eastAsia="en-US"/>
        </w:rPr>
        <w:t>-</w:t>
      </w:r>
      <w:r>
        <w:rPr>
          <w:rFonts w:hint="eastAsia"/>
          <w:rtl/>
          <w:lang w:eastAsia="en-US"/>
        </w:rPr>
        <w:t>טז</w:t>
      </w:r>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Fonts w:hint="cs"/>
          <w:rtl/>
          <w:lang w:eastAsia="en-US"/>
        </w:rPr>
        <w:t>". ראה מדרש זה בדברינו שם.</w:t>
      </w:r>
      <w:r>
        <w:rPr>
          <w:rFonts w:hint="cs"/>
          <w:rtl/>
        </w:rPr>
        <w:t xml:space="preserve"> כי מהו הסוד שלמד משה בנקרת הצור</w:t>
      </w:r>
      <w:r w:rsidR="00B42194">
        <w:rPr>
          <w:rFonts w:hint="cs"/>
          <w:rtl/>
        </w:rPr>
        <w:t xml:space="preserve">? - </w:t>
      </w:r>
      <w:r>
        <w:rPr>
          <w:rFonts w:hint="cs"/>
          <w:rtl/>
        </w:rPr>
        <w:t>"וחנותי את אשר אחון ורחמתי את אשר ארחם"</w:t>
      </w:r>
      <w:r w:rsidR="00B932DC">
        <w:rPr>
          <w:rFonts w:hint="cs"/>
          <w:rtl/>
        </w:rPr>
        <w:t xml:space="preserve"> </w:t>
      </w:r>
      <w:r w:rsidR="00B932DC">
        <w:rPr>
          <w:rtl/>
        </w:rPr>
        <w:t>–</w:t>
      </w:r>
      <w:r w:rsidR="00B932DC">
        <w:rPr>
          <w:rFonts w:hint="cs"/>
          <w:rtl/>
        </w:rPr>
        <w:t xml:space="preserve"> מתנת חינם.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4C8E" w14:textId="77777777" w:rsidR="00043B95" w:rsidRDefault="00043B95" w:rsidP="008D6C66">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כי תשא</w:t>
    </w:r>
    <w:r>
      <w:rPr>
        <w:rtl/>
      </w:rPr>
      <w:fldChar w:fldCharType="end"/>
    </w:r>
    <w:r>
      <w:rPr>
        <w:rtl/>
        <w:lang w:eastAsia="en-US"/>
      </w:rPr>
      <w:tab/>
    </w:r>
    <w:r>
      <w:rPr>
        <w:rFonts w:hint="cs"/>
        <w:rtl/>
        <w:lang w:eastAsia="en-US"/>
      </w:rPr>
      <w:t>תשפ"</w:t>
    </w:r>
    <w:r w:rsidR="001D2D37">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4CD4" w14:textId="77777777" w:rsidR="00043B95" w:rsidRDefault="00043B9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F10F3">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sLC0NDW1NDE0MDdS0lEKTi0uzszPAymwrAUAUwwpVCwAAAA="/>
  </w:docVars>
  <w:rsids>
    <w:rsidRoot w:val="00B97AEA"/>
    <w:rsid w:val="00002425"/>
    <w:rsid w:val="00011CEF"/>
    <w:rsid w:val="00012DF4"/>
    <w:rsid w:val="0001346C"/>
    <w:rsid w:val="000157BF"/>
    <w:rsid w:val="00020838"/>
    <w:rsid w:val="00021565"/>
    <w:rsid w:val="000312BF"/>
    <w:rsid w:val="00031ECA"/>
    <w:rsid w:val="00035AF8"/>
    <w:rsid w:val="00037673"/>
    <w:rsid w:val="00040F9E"/>
    <w:rsid w:val="00043B95"/>
    <w:rsid w:val="00046884"/>
    <w:rsid w:val="000526D1"/>
    <w:rsid w:val="00053CAF"/>
    <w:rsid w:val="0005606A"/>
    <w:rsid w:val="00060A34"/>
    <w:rsid w:val="00062027"/>
    <w:rsid w:val="00063935"/>
    <w:rsid w:val="00065C8A"/>
    <w:rsid w:val="00070D06"/>
    <w:rsid w:val="00072C68"/>
    <w:rsid w:val="00091763"/>
    <w:rsid w:val="00097C3F"/>
    <w:rsid w:val="000A0315"/>
    <w:rsid w:val="000A48BD"/>
    <w:rsid w:val="000A7FFD"/>
    <w:rsid w:val="000B0AD6"/>
    <w:rsid w:val="000B16C4"/>
    <w:rsid w:val="000B1820"/>
    <w:rsid w:val="000B6BAA"/>
    <w:rsid w:val="000C31F9"/>
    <w:rsid w:val="000C4FD1"/>
    <w:rsid w:val="000C7480"/>
    <w:rsid w:val="000D3303"/>
    <w:rsid w:val="000D7FC2"/>
    <w:rsid w:val="000F10F3"/>
    <w:rsid w:val="000F12C3"/>
    <w:rsid w:val="000F1D0C"/>
    <w:rsid w:val="000F591F"/>
    <w:rsid w:val="000F596A"/>
    <w:rsid w:val="00100806"/>
    <w:rsid w:val="0010128C"/>
    <w:rsid w:val="00125374"/>
    <w:rsid w:val="00134A61"/>
    <w:rsid w:val="00134B83"/>
    <w:rsid w:val="00140E0E"/>
    <w:rsid w:val="001427E4"/>
    <w:rsid w:val="00142BC2"/>
    <w:rsid w:val="00143854"/>
    <w:rsid w:val="00151E0A"/>
    <w:rsid w:val="001570DB"/>
    <w:rsid w:val="001572A3"/>
    <w:rsid w:val="001613FC"/>
    <w:rsid w:val="0016498A"/>
    <w:rsid w:val="00165181"/>
    <w:rsid w:val="00170639"/>
    <w:rsid w:val="00171CF3"/>
    <w:rsid w:val="00172231"/>
    <w:rsid w:val="00173969"/>
    <w:rsid w:val="001816AF"/>
    <w:rsid w:val="001845FD"/>
    <w:rsid w:val="001936A0"/>
    <w:rsid w:val="00194C27"/>
    <w:rsid w:val="001971AC"/>
    <w:rsid w:val="001B1297"/>
    <w:rsid w:val="001B1B45"/>
    <w:rsid w:val="001B757B"/>
    <w:rsid w:val="001C01F7"/>
    <w:rsid w:val="001C0E58"/>
    <w:rsid w:val="001C10C8"/>
    <w:rsid w:val="001D2D37"/>
    <w:rsid w:val="001D5DDF"/>
    <w:rsid w:val="001D7B77"/>
    <w:rsid w:val="001E3F16"/>
    <w:rsid w:val="001F24EA"/>
    <w:rsid w:val="001F39C3"/>
    <w:rsid w:val="002017C4"/>
    <w:rsid w:val="00210CD6"/>
    <w:rsid w:val="002160A9"/>
    <w:rsid w:val="002210A5"/>
    <w:rsid w:val="00224D3E"/>
    <w:rsid w:val="00224E36"/>
    <w:rsid w:val="00227F71"/>
    <w:rsid w:val="00235E6C"/>
    <w:rsid w:val="002416AD"/>
    <w:rsid w:val="00241F90"/>
    <w:rsid w:val="002445B1"/>
    <w:rsid w:val="00245A9A"/>
    <w:rsid w:val="00251071"/>
    <w:rsid w:val="00251CFF"/>
    <w:rsid w:val="00252C75"/>
    <w:rsid w:val="00254D4C"/>
    <w:rsid w:val="00261B6B"/>
    <w:rsid w:val="00267FE0"/>
    <w:rsid w:val="00270C00"/>
    <w:rsid w:val="00273163"/>
    <w:rsid w:val="002840FD"/>
    <w:rsid w:val="0028441A"/>
    <w:rsid w:val="0028673B"/>
    <w:rsid w:val="00287AD0"/>
    <w:rsid w:val="0029626D"/>
    <w:rsid w:val="00296FB1"/>
    <w:rsid w:val="002A7C39"/>
    <w:rsid w:val="002B17C9"/>
    <w:rsid w:val="002B60B5"/>
    <w:rsid w:val="002B649F"/>
    <w:rsid w:val="002B7030"/>
    <w:rsid w:val="002C62B3"/>
    <w:rsid w:val="002D3BE3"/>
    <w:rsid w:val="002E1B48"/>
    <w:rsid w:val="002E41EF"/>
    <w:rsid w:val="002E6AB4"/>
    <w:rsid w:val="002E7D9C"/>
    <w:rsid w:val="002F30E0"/>
    <w:rsid w:val="002F5ACD"/>
    <w:rsid w:val="0030195A"/>
    <w:rsid w:val="0030395B"/>
    <w:rsid w:val="00306347"/>
    <w:rsid w:val="00313FDA"/>
    <w:rsid w:val="00326104"/>
    <w:rsid w:val="00330ED8"/>
    <w:rsid w:val="00332E90"/>
    <w:rsid w:val="00334BA4"/>
    <w:rsid w:val="00340603"/>
    <w:rsid w:val="0035063E"/>
    <w:rsid w:val="00350E7E"/>
    <w:rsid w:val="003617CA"/>
    <w:rsid w:val="00362558"/>
    <w:rsid w:val="00366B7C"/>
    <w:rsid w:val="00374EE1"/>
    <w:rsid w:val="00377148"/>
    <w:rsid w:val="00380AA3"/>
    <w:rsid w:val="00380C6D"/>
    <w:rsid w:val="00385498"/>
    <w:rsid w:val="00386032"/>
    <w:rsid w:val="00386A41"/>
    <w:rsid w:val="00391C64"/>
    <w:rsid w:val="00393D76"/>
    <w:rsid w:val="00393E90"/>
    <w:rsid w:val="0039609A"/>
    <w:rsid w:val="00396A05"/>
    <w:rsid w:val="003A6476"/>
    <w:rsid w:val="003A7407"/>
    <w:rsid w:val="003C225E"/>
    <w:rsid w:val="003C4B05"/>
    <w:rsid w:val="003C5865"/>
    <w:rsid w:val="003D2443"/>
    <w:rsid w:val="003D562D"/>
    <w:rsid w:val="003D6756"/>
    <w:rsid w:val="003D7F87"/>
    <w:rsid w:val="003E3F4B"/>
    <w:rsid w:val="003E68A4"/>
    <w:rsid w:val="003E77A8"/>
    <w:rsid w:val="003F2167"/>
    <w:rsid w:val="00400CEE"/>
    <w:rsid w:val="0040564B"/>
    <w:rsid w:val="00424ECE"/>
    <w:rsid w:val="004379D9"/>
    <w:rsid w:val="00437CF7"/>
    <w:rsid w:val="00442040"/>
    <w:rsid w:val="00445622"/>
    <w:rsid w:val="00451E61"/>
    <w:rsid w:val="004545C3"/>
    <w:rsid w:val="00456144"/>
    <w:rsid w:val="00456487"/>
    <w:rsid w:val="00470F68"/>
    <w:rsid w:val="00472374"/>
    <w:rsid w:val="00491188"/>
    <w:rsid w:val="00491E93"/>
    <w:rsid w:val="00497AF8"/>
    <w:rsid w:val="004A0F5A"/>
    <w:rsid w:val="004A2D83"/>
    <w:rsid w:val="004A4954"/>
    <w:rsid w:val="004B1070"/>
    <w:rsid w:val="004B4B4F"/>
    <w:rsid w:val="004B70F8"/>
    <w:rsid w:val="004C3F41"/>
    <w:rsid w:val="004C63B6"/>
    <w:rsid w:val="004D0357"/>
    <w:rsid w:val="004D080B"/>
    <w:rsid w:val="004D276D"/>
    <w:rsid w:val="004E0C0D"/>
    <w:rsid w:val="004E1BA1"/>
    <w:rsid w:val="004E48FB"/>
    <w:rsid w:val="004F0D93"/>
    <w:rsid w:val="004F2166"/>
    <w:rsid w:val="005045CC"/>
    <w:rsid w:val="00505812"/>
    <w:rsid w:val="00512C6A"/>
    <w:rsid w:val="00515DF5"/>
    <w:rsid w:val="00517E91"/>
    <w:rsid w:val="00520A11"/>
    <w:rsid w:val="005247F9"/>
    <w:rsid w:val="00534B8D"/>
    <w:rsid w:val="00535591"/>
    <w:rsid w:val="00535FBA"/>
    <w:rsid w:val="0053739F"/>
    <w:rsid w:val="005429CE"/>
    <w:rsid w:val="00542D67"/>
    <w:rsid w:val="0054331E"/>
    <w:rsid w:val="005563A1"/>
    <w:rsid w:val="00563379"/>
    <w:rsid w:val="00565E27"/>
    <w:rsid w:val="00565EDA"/>
    <w:rsid w:val="0056664A"/>
    <w:rsid w:val="00571BFA"/>
    <w:rsid w:val="00573C66"/>
    <w:rsid w:val="00581F20"/>
    <w:rsid w:val="0058219D"/>
    <w:rsid w:val="00585D37"/>
    <w:rsid w:val="00596FAD"/>
    <w:rsid w:val="005B2042"/>
    <w:rsid w:val="005B240C"/>
    <w:rsid w:val="005B35A1"/>
    <w:rsid w:val="005C02E5"/>
    <w:rsid w:val="005C5BB0"/>
    <w:rsid w:val="005D1FEE"/>
    <w:rsid w:val="005D5FD8"/>
    <w:rsid w:val="005D704F"/>
    <w:rsid w:val="005E1ADB"/>
    <w:rsid w:val="005E1C79"/>
    <w:rsid w:val="005E217F"/>
    <w:rsid w:val="005E2A81"/>
    <w:rsid w:val="005E2F0C"/>
    <w:rsid w:val="005E6E1C"/>
    <w:rsid w:val="005F1A98"/>
    <w:rsid w:val="005F30E0"/>
    <w:rsid w:val="00603ECB"/>
    <w:rsid w:val="00604F56"/>
    <w:rsid w:val="006110CB"/>
    <w:rsid w:val="00620D56"/>
    <w:rsid w:val="0062358B"/>
    <w:rsid w:val="00625B18"/>
    <w:rsid w:val="00640A81"/>
    <w:rsid w:val="0064115D"/>
    <w:rsid w:val="00641868"/>
    <w:rsid w:val="006513CA"/>
    <w:rsid w:val="006524AA"/>
    <w:rsid w:val="00652C93"/>
    <w:rsid w:val="00653622"/>
    <w:rsid w:val="0065544E"/>
    <w:rsid w:val="00655468"/>
    <w:rsid w:val="0065614F"/>
    <w:rsid w:val="006774B6"/>
    <w:rsid w:val="00681175"/>
    <w:rsid w:val="006A0A4B"/>
    <w:rsid w:val="006A57C7"/>
    <w:rsid w:val="006B2ADA"/>
    <w:rsid w:val="006B353C"/>
    <w:rsid w:val="006B3A7B"/>
    <w:rsid w:val="006C08ED"/>
    <w:rsid w:val="006C0EE4"/>
    <w:rsid w:val="006C1646"/>
    <w:rsid w:val="006C3179"/>
    <w:rsid w:val="006C420C"/>
    <w:rsid w:val="006C5278"/>
    <w:rsid w:val="006C5394"/>
    <w:rsid w:val="006C65AA"/>
    <w:rsid w:val="006D023D"/>
    <w:rsid w:val="006D3A6C"/>
    <w:rsid w:val="006D5B2F"/>
    <w:rsid w:val="006D7308"/>
    <w:rsid w:val="006E69A8"/>
    <w:rsid w:val="006E6CBA"/>
    <w:rsid w:val="006F2DA6"/>
    <w:rsid w:val="006F3FD1"/>
    <w:rsid w:val="00701874"/>
    <w:rsid w:val="0070248F"/>
    <w:rsid w:val="00703011"/>
    <w:rsid w:val="00703555"/>
    <w:rsid w:val="0071527F"/>
    <w:rsid w:val="00717504"/>
    <w:rsid w:val="007209AD"/>
    <w:rsid w:val="007209BA"/>
    <w:rsid w:val="007268FF"/>
    <w:rsid w:val="00737DDD"/>
    <w:rsid w:val="00741030"/>
    <w:rsid w:val="00741859"/>
    <w:rsid w:val="00741AA4"/>
    <w:rsid w:val="0074335A"/>
    <w:rsid w:val="007456C4"/>
    <w:rsid w:val="00745DB6"/>
    <w:rsid w:val="007511F1"/>
    <w:rsid w:val="00751FD3"/>
    <w:rsid w:val="007579CF"/>
    <w:rsid w:val="007623DB"/>
    <w:rsid w:val="0076440D"/>
    <w:rsid w:val="00767AC7"/>
    <w:rsid w:val="00771E51"/>
    <w:rsid w:val="00772EEB"/>
    <w:rsid w:val="007819E4"/>
    <w:rsid w:val="00781DA3"/>
    <w:rsid w:val="00783625"/>
    <w:rsid w:val="0079556C"/>
    <w:rsid w:val="00797729"/>
    <w:rsid w:val="007A35E1"/>
    <w:rsid w:val="007A4BED"/>
    <w:rsid w:val="007B2D5F"/>
    <w:rsid w:val="007B350B"/>
    <w:rsid w:val="007B36D6"/>
    <w:rsid w:val="007B4371"/>
    <w:rsid w:val="007C0867"/>
    <w:rsid w:val="007C2D16"/>
    <w:rsid w:val="007C4308"/>
    <w:rsid w:val="007C65C4"/>
    <w:rsid w:val="007C7C76"/>
    <w:rsid w:val="007D140D"/>
    <w:rsid w:val="007D6026"/>
    <w:rsid w:val="007D72D2"/>
    <w:rsid w:val="007E3AAE"/>
    <w:rsid w:val="007E4260"/>
    <w:rsid w:val="007F32B8"/>
    <w:rsid w:val="007F36C8"/>
    <w:rsid w:val="007F3A9F"/>
    <w:rsid w:val="00800ED2"/>
    <w:rsid w:val="0080402E"/>
    <w:rsid w:val="0080767C"/>
    <w:rsid w:val="00816CFD"/>
    <w:rsid w:val="00821EF1"/>
    <w:rsid w:val="00822098"/>
    <w:rsid w:val="0082305A"/>
    <w:rsid w:val="008301C0"/>
    <w:rsid w:val="00835539"/>
    <w:rsid w:val="00836B77"/>
    <w:rsid w:val="00837C8D"/>
    <w:rsid w:val="00843DF4"/>
    <w:rsid w:val="00852A95"/>
    <w:rsid w:val="008653B2"/>
    <w:rsid w:val="00871630"/>
    <w:rsid w:val="00874FA9"/>
    <w:rsid w:val="00877521"/>
    <w:rsid w:val="00880B23"/>
    <w:rsid w:val="008936AF"/>
    <w:rsid w:val="00893F3C"/>
    <w:rsid w:val="008A535A"/>
    <w:rsid w:val="008B0ADC"/>
    <w:rsid w:val="008B135E"/>
    <w:rsid w:val="008B3A87"/>
    <w:rsid w:val="008B3BE7"/>
    <w:rsid w:val="008B4037"/>
    <w:rsid w:val="008B7B6A"/>
    <w:rsid w:val="008C28B8"/>
    <w:rsid w:val="008C7133"/>
    <w:rsid w:val="008D3066"/>
    <w:rsid w:val="008D37A8"/>
    <w:rsid w:val="008D37F5"/>
    <w:rsid w:val="008D4D2B"/>
    <w:rsid w:val="008D6C66"/>
    <w:rsid w:val="008D71C7"/>
    <w:rsid w:val="008E00E3"/>
    <w:rsid w:val="008F1767"/>
    <w:rsid w:val="008F21B4"/>
    <w:rsid w:val="008F2BD1"/>
    <w:rsid w:val="0090447D"/>
    <w:rsid w:val="00907178"/>
    <w:rsid w:val="00917D50"/>
    <w:rsid w:val="009238A5"/>
    <w:rsid w:val="0092596C"/>
    <w:rsid w:val="00930621"/>
    <w:rsid w:val="00930ECB"/>
    <w:rsid w:val="009311F3"/>
    <w:rsid w:val="00933BCB"/>
    <w:rsid w:val="0093588B"/>
    <w:rsid w:val="00942219"/>
    <w:rsid w:val="00946419"/>
    <w:rsid w:val="00951204"/>
    <w:rsid w:val="009513D6"/>
    <w:rsid w:val="00951E9B"/>
    <w:rsid w:val="00956F65"/>
    <w:rsid w:val="009757B7"/>
    <w:rsid w:val="00980714"/>
    <w:rsid w:val="00986850"/>
    <w:rsid w:val="0099703E"/>
    <w:rsid w:val="009977AF"/>
    <w:rsid w:val="009A66A9"/>
    <w:rsid w:val="009B087A"/>
    <w:rsid w:val="009B1C2D"/>
    <w:rsid w:val="009B3003"/>
    <w:rsid w:val="009B70F5"/>
    <w:rsid w:val="009C6602"/>
    <w:rsid w:val="009D0071"/>
    <w:rsid w:val="009D34E3"/>
    <w:rsid w:val="009D764E"/>
    <w:rsid w:val="009D7839"/>
    <w:rsid w:val="009E081B"/>
    <w:rsid w:val="009E0E7C"/>
    <w:rsid w:val="009E14FB"/>
    <w:rsid w:val="009E18A5"/>
    <w:rsid w:val="009E3396"/>
    <w:rsid w:val="009E3E71"/>
    <w:rsid w:val="009E51B5"/>
    <w:rsid w:val="009E76E8"/>
    <w:rsid w:val="009F05D7"/>
    <w:rsid w:val="009F4504"/>
    <w:rsid w:val="009F745D"/>
    <w:rsid w:val="009F74CF"/>
    <w:rsid w:val="00A010C8"/>
    <w:rsid w:val="00A02383"/>
    <w:rsid w:val="00A03220"/>
    <w:rsid w:val="00A05D01"/>
    <w:rsid w:val="00A06758"/>
    <w:rsid w:val="00A10B9A"/>
    <w:rsid w:val="00A11C4B"/>
    <w:rsid w:val="00A13D96"/>
    <w:rsid w:val="00A24794"/>
    <w:rsid w:val="00A27437"/>
    <w:rsid w:val="00A27FA1"/>
    <w:rsid w:val="00A33823"/>
    <w:rsid w:val="00A449E6"/>
    <w:rsid w:val="00A45F33"/>
    <w:rsid w:val="00A46228"/>
    <w:rsid w:val="00A527CA"/>
    <w:rsid w:val="00A60422"/>
    <w:rsid w:val="00A61A20"/>
    <w:rsid w:val="00A666D9"/>
    <w:rsid w:val="00A676C1"/>
    <w:rsid w:val="00A71B57"/>
    <w:rsid w:val="00A72C9F"/>
    <w:rsid w:val="00A72D7C"/>
    <w:rsid w:val="00A76942"/>
    <w:rsid w:val="00A86DC5"/>
    <w:rsid w:val="00A86F4B"/>
    <w:rsid w:val="00A87DF5"/>
    <w:rsid w:val="00A93578"/>
    <w:rsid w:val="00AA3407"/>
    <w:rsid w:val="00AA5031"/>
    <w:rsid w:val="00AB045C"/>
    <w:rsid w:val="00AB490E"/>
    <w:rsid w:val="00AB4D31"/>
    <w:rsid w:val="00AE2DEB"/>
    <w:rsid w:val="00AF1B01"/>
    <w:rsid w:val="00AF6F7A"/>
    <w:rsid w:val="00B01EA4"/>
    <w:rsid w:val="00B046F5"/>
    <w:rsid w:val="00B0480E"/>
    <w:rsid w:val="00B05832"/>
    <w:rsid w:val="00B138C0"/>
    <w:rsid w:val="00B15EF1"/>
    <w:rsid w:val="00B26B9E"/>
    <w:rsid w:val="00B37F10"/>
    <w:rsid w:val="00B42194"/>
    <w:rsid w:val="00B42E60"/>
    <w:rsid w:val="00B443D8"/>
    <w:rsid w:val="00B57566"/>
    <w:rsid w:val="00B578FD"/>
    <w:rsid w:val="00B65047"/>
    <w:rsid w:val="00B66E02"/>
    <w:rsid w:val="00B74563"/>
    <w:rsid w:val="00B77117"/>
    <w:rsid w:val="00B823FF"/>
    <w:rsid w:val="00B84C59"/>
    <w:rsid w:val="00B904CB"/>
    <w:rsid w:val="00B932DC"/>
    <w:rsid w:val="00B94F1F"/>
    <w:rsid w:val="00B97AEA"/>
    <w:rsid w:val="00BA4355"/>
    <w:rsid w:val="00BA750F"/>
    <w:rsid w:val="00BB6643"/>
    <w:rsid w:val="00BB6B2F"/>
    <w:rsid w:val="00BB7459"/>
    <w:rsid w:val="00BC5C4E"/>
    <w:rsid w:val="00BC73A4"/>
    <w:rsid w:val="00BD5744"/>
    <w:rsid w:val="00BE08BC"/>
    <w:rsid w:val="00BE3584"/>
    <w:rsid w:val="00BE3E70"/>
    <w:rsid w:val="00BF00C5"/>
    <w:rsid w:val="00BF083E"/>
    <w:rsid w:val="00BF586A"/>
    <w:rsid w:val="00C0010C"/>
    <w:rsid w:val="00C00BC5"/>
    <w:rsid w:val="00C020CF"/>
    <w:rsid w:val="00C06911"/>
    <w:rsid w:val="00C128E8"/>
    <w:rsid w:val="00C20691"/>
    <w:rsid w:val="00C22A05"/>
    <w:rsid w:val="00C3000D"/>
    <w:rsid w:val="00C40ED6"/>
    <w:rsid w:val="00C416F4"/>
    <w:rsid w:val="00C447E2"/>
    <w:rsid w:val="00C53A36"/>
    <w:rsid w:val="00C66A23"/>
    <w:rsid w:val="00C73707"/>
    <w:rsid w:val="00C7449E"/>
    <w:rsid w:val="00C763EE"/>
    <w:rsid w:val="00C82B5C"/>
    <w:rsid w:val="00C86C06"/>
    <w:rsid w:val="00C8796E"/>
    <w:rsid w:val="00C91701"/>
    <w:rsid w:val="00C92913"/>
    <w:rsid w:val="00C93718"/>
    <w:rsid w:val="00C945D7"/>
    <w:rsid w:val="00C95FAD"/>
    <w:rsid w:val="00CA57EC"/>
    <w:rsid w:val="00CB1E9B"/>
    <w:rsid w:val="00CB6953"/>
    <w:rsid w:val="00CB7F0F"/>
    <w:rsid w:val="00CC1A6F"/>
    <w:rsid w:val="00CC2AFF"/>
    <w:rsid w:val="00CC36B6"/>
    <w:rsid w:val="00CC6E34"/>
    <w:rsid w:val="00CD4903"/>
    <w:rsid w:val="00CD641C"/>
    <w:rsid w:val="00CE2FBD"/>
    <w:rsid w:val="00CE3F10"/>
    <w:rsid w:val="00CE5ADE"/>
    <w:rsid w:val="00CE724F"/>
    <w:rsid w:val="00CE7BEB"/>
    <w:rsid w:val="00CF036A"/>
    <w:rsid w:val="00CF16E9"/>
    <w:rsid w:val="00CF17D9"/>
    <w:rsid w:val="00CF4770"/>
    <w:rsid w:val="00CF4FE1"/>
    <w:rsid w:val="00D05774"/>
    <w:rsid w:val="00D05F21"/>
    <w:rsid w:val="00D07F99"/>
    <w:rsid w:val="00D12174"/>
    <w:rsid w:val="00D16959"/>
    <w:rsid w:val="00D252CF"/>
    <w:rsid w:val="00D26492"/>
    <w:rsid w:val="00D309C4"/>
    <w:rsid w:val="00D371BB"/>
    <w:rsid w:val="00D415FD"/>
    <w:rsid w:val="00D42548"/>
    <w:rsid w:val="00D428D9"/>
    <w:rsid w:val="00D4337C"/>
    <w:rsid w:val="00D54FE3"/>
    <w:rsid w:val="00D62F3D"/>
    <w:rsid w:val="00D631C7"/>
    <w:rsid w:val="00D669FC"/>
    <w:rsid w:val="00D66F0E"/>
    <w:rsid w:val="00D67766"/>
    <w:rsid w:val="00D727E6"/>
    <w:rsid w:val="00D74063"/>
    <w:rsid w:val="00D755E1"/>
    <w:rsid w:val="00D76618"/>
    <w:rsid w:val="00D80106"/>
    <w:rsid w:val="00D8204A"/>
    <w:rsid w:val="00D84144"/>
    <w:rsid w:val="00D90700"/>
    <w:rsid w:val="00D94C90"/>
    <w:rsid w:val="00D97042"/>
    <w:rsid w:val="00DA139F"/>
    <w:rsid w:val="00DA3B45"/>
    <w:rsid w:val="00DC0225"/>
    <w:rsid w:val="00DC3499"/>
    <w:rsid w:val="00DC486D"/>
    <w:rsid w:val="00DC5EB9"/>
    <w:rsid w:val="00DC7C04"/>
    <w:rsid w:val="00DD0FB8"/>
    <w:rsid w:val="00DD1737"/>
    <w:rsid w:val="00DE155B"/>
    <w:rsid w:val="00DE5AE9"/>
    <w:rsid w:val="00DF3CFE"/>
    <w:rsid w:val="00E05372"/>
    <w:rsid w:val="00E16092"/>
    <w:rsid w:val="00E175BE"/>
    <w:rsid w:val="00E17686"/>
    <w:rsid w:val="00E17B24"/>
    <w:rsid w:val="00E253F8"/>
    <w:rsid w:val="00E30800"/>
    <w:rsid w:val="00E456C1"/>
    <w:rsid w:val="00E47DB5"/>
    <w:rsid w:val="00E501FE"/>
    <w:rsid w:val="00E63381"/>
    <w:rsid w:val="00E65358"/>
    <w:rsid w:val="00E81ADC"/>
    <w:rsid w:val="00E87BE9"/>
    <w:rsid w:val="00E940E6"/>
    <w:rsid w:val="00E94887"/>
    <w:rsid w:val="00EA0713"/>
    <w:rsid w:val="00EA2537"/>
    <w:rsid w:val="00EA328D"/>
    <w:rsid w:val="00EB6993"/>
    <w:rsid w:val="00EB6B6E"/>
    <w:rsid w:val="00EB6E4C"/>
    <w:rsid w:val="00ED02F5"/>
    <w:rsid w:val="00ED5249"/>
    <w:rsid w:val="00EE43CD"/>
    <w:rsid w:val="00EE479E"/>
    <w:rsid w:val="00EF1621"/>
    <w:rsid w:val="00EF2B26"/>
    <w:rsid w:val="00F01255"/>
    <w:rsid w:val="00F05451"/>
    <w:rsid w:val="00F05D52"/>
    <w:rsid w:val="00F1036F"/>
    <w:rsid w:val="00F1141C"/>
    <w:rsid w:val="00F1248D"/>
    <w:rsid w:val="00F157DE"/>
    <w:rsid w:val="00F22BCD"/>
    <w:rsid w:val="00F2473E"/>
    <w:rsid w:val="00F2491C"/>
    <w:rsid w:val="00F44E01"/>
    <w:rsid w:val="00F45D2F"/>
    <w:rsid w:val="00F50346"/>
    <w:rsid w:val="00F5715B"/>
    <w:rsid w:val="00F6792C"/>
    <w:rsid w:val="00F72D64"/>
    <w:rsid w:val="00F76CC8"/>
    <w:rsid w:val="00F81057"/>
    <w:rsid w:val="00F85E14"/>
    <w:rsid w:val="00F87F7B"/>
    <w:rsid w:val="00F9643E"/>
    <w:rsid w:val="00FA0349"/>
    <w:rsid w:val="00FA66B9"/>
    <w:rsid w:val="00FC3B7C"/>
    <w:rsid w:val="00FC3FDC"/>
    <w:rsid w:val="00FC487B"/>
    <w:rsid w:val="00FD07E6"/>
    <w:rsid w:val="00FD4DC1"/>
    <w:rsid w:val="00FE09DB"/>
    <w:rsid w:val="00FE232A"/>
    <w:rsid w:val="00FE31DB"/>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BB2A82C"/>
  <w15:chartTrackingRefBased/>
  <w15:docId w15:val="{2448926C-DB86-4705-8046-1C9FCDC1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10F3"/>
    <w:pPr>
      <w:bidi/>
    </w:pPr>
    <w:rPr>
      <w:rFonts w:cs="Narkisim"/>
      <w:sz w:val="22"/>
      <w:szCs w:val="22"/>
      <w:lang w:eastAsia="he-IL"/>
    </w:rPr>
  </w:style>
  <w:style w:type="paragraph" w:styleId="1">
    <w:name w:val="heading 1"/>
    <w:basedOn w:val="a"/>
    <w:next w:val="a"/>
    <w:link w:val="10"/>
    <w:qFormat/>
    <w:rsid w:val="000F10F3"/>
    <w:pPr>
      <w:keepNext/>
      <w:tabs>
        <w:tab w:val="right" w:pos="9469"/>
      </w:tabs>
      <w:jc w:val="both"/>
      <w:outlineLvl w:val="0"/>
    </w:pPr>
    <w:rPr>
      <w:rFonts w:cs="David"/>
      <w:b/>
      <w:bCs/>
      <w:szCs w:val="28"/>
    </w:rPr>
  </w:style>
  <w:style w:type="character" w:default="1" w:styleId="a0">
    <w:name w:val="Default Paragraph Font"/>
    <w:uiPriority w:val="1"/>
    <w:semiHidden/>
    <w:unhideWhenUsed/>
    <w:rsid w:val="000F10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10F3"/>
  </w:style>
  <w:style w:type="paragraph" w:styleId="a3">
    <w:name w:val="footnote text"/>
    <w:basedOn w:val="a"/>
    <w:link w:val="a4"/>
    <w:rsid w:val="000F10F3"/>
    <w:pPr>
      <w:ind w:left="170" w:hanging="170"/>
      <w:jc w:val="both"/>
    </w:pPr>
    <w:rPr>
      <w:sz w:val="20"/>
      <w:szCs w:val="20"/>
    </w:rPr>
  </w:style>
  <w:style w:type="character" w:styleId="a5">
    <w:name w:val="footnote reference"/>
    <w:semiHidden/>
    <w:rsid w:val="000F10F3"/>
    <w:rPr>
      <w:vertAlign w:val="superscript"/>
    </w:rPr>
  </w:style>
  <w:style w:type="paragraph" w:styleId="a6">
    <w:name w:val="header"/>
    <w:basedOn w:val="a"/>
    <w:link w:val="a7"/>
    <w:rsid w:val="000F10F3"/>
    <w:pPr>
      <w:tabs>
        <w:tab w:val="center" w:pos="4153"/>
        <w:tab w:val="right" w:pos="8306"/>
      </w:tabs>
    </w:pPr>
  </w:style>
  <w:style w:type="paragraph" w:styleId="a8">
    <w:name w:val="footer"/>
    <w:basedOn w:val="a"/>
    <w:link w:val="a9"/>
    <w:rsid w:val="000F10F3"/>
    <w:pPr>
      <w:tabs>
        <w:tab w:val="center" w:pos="4153"/>
        <w:tab w:val="right" w:pos="8306"/>
      </w:tabs>
    </w:pPr>
  </w:style>
  <w:style w:type="paragraph" w:customStyle="1" w:styleId="aa">
    <w:name w:val="כותרת"/>
    <w:basedOn w:val="a"/>
    <w:rsid w:val="000F10F3"/>
    <w:pPr>
      <w:spacing w:before="240" w:line="320" w:lineRule="atLeast"/>
      <w:jc w:val="center"/>
    </w:pPr>
    <w:rPr>
      <w:rFonts w:cs="David"/>
      <w:b/>
      <w:bCs/>
      <w:spacing w:val="20"/>
      <w:szCs w:val="32"/>
    </w:rPr>
  </w:style>
  <w:style w:type="paragraph" w:customStyle="1" w:styleId="ab">
    <w:name w:val="כותרת קטע"/>
    <w:basedOn w:val="a"/>
    <w:link w:val="Char"/>
    <w:rsid w:val="000F10F3"/>
    <w:pPr>
      <w:spacing w:before="240" w:line="300" w:lineRule="atLeast"/>
    </w:pPr>
    <w:rPr>
      <w:rFonts w:cs="Arial"/>
      <w:b/>
      <w:bCs/>
      <w:szCs w:val="24"/>
    </w:rPr>
  </w:style>
  <w:style w:type="paragraph" w:customStyle="1" w:styleId="ac">
    <w:name w:val="מקור"/>
    <w:basedOn w:val="a"/>
    <w:rsid w:val="000F10F3"/>
    <w:pPr>
      <w:spacing w:line="320" w:lineRule="atLeast"/>
      <w:jc w:val="both"/>
    </w:pPr>
    <w:rPr>
      <w:rFonts w:cs="David"/>
      <w:szCs w:val="24"/>
    </w:rPr>
  </w:style>
  <w:style w:type="paragraph" w:customStyle="1" w:styleId="ad">
    <w:name w:val="מחלקי המים"/>
    <w:basedOn w:val="a"/>
    <w:rsid w:val="000F10F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F10F3"/>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0F10F3"/>
    <w:rPr>
      <w:rFonts w:cs="Narkisim"/>
      <w:lang w:eastAsia="he-IL"/>
    </w:rPr>
  </w:style>
  <w:style w:type="character" w:customStyle="1" w:styleId="10">
    <w:name w:val="כותרת 1 תו"/>
    <w:link w:val="1"/>
    <w:rsid w:val="000F10F3"/>
    <w:rPr>
      <w:rFonts w:cs="David"/>
      <w:b/>
      <w:bCs/>
      <w:sz w:val="22"/>
      <w:szCs w:val="28"/>
      <w:lang w:eastAsia="he-IL"/>
    </w:rPr>
  </w:style>
  <w:style w:type="character" w:customStyle="1" w:styleId="a7">
    <w:name w:val="כותרת עליונה תו"/>
    <w:link w:val="a6"/>
    <w:rsid w:val="000F10F3"/>
    <w:rPr>
      <w:rFonts w:cs="Narkisim"/>
      <w:sz w:val="22"/>
      <w:szCs w:val="22"/>
      <w:lang w:eastAsia="he-IL"/>
    </w:rPr>
  </w:style>
  <w:style w:type="character" w:customStyle="1" w:styleId="a9">
    <w:name w:val="כותרת תחתונה תו"/>
    <w:link w:val="a8"/>
    <w:rsid w:val="000F10F3"/>
    <w:rPr>
      <w:rFonts w:cs="Narkisim"/>
      <w:sz w:val="22"/>
      <w:szCs w:val="22"/>
      <w:lang w:eastAsia="he-IL"/>
    </w:rPr>
  </w:style>
  <w:style w:type="paragraph" w:styleId="af0">
    <w:name w:val="Balloon Text"/>
    <w:basedOn w:val="a"/>
    <w:link w:val="af1"/>
    <w:uiPriority w:val="99"/>
    <w:unhideWhenUsed/>
    <w:rsid w:val="000F10F3"/>
    <w:rPr>
      <w:rFonts w:ascii="Tahoma" w:hAnsi="Tahoma" w:cs="Tahoma"/>
      <w:sz w:val="16"/>
      <w:szCs w:val="16"/>
    </w:rPr>
  </w:style>
  <w:style w:type="character" w:customStyle="1" w:styleId="af1">
    <w:name w:val="טקסט בלונים תו"/>
    <w:link w:val="af0"/>
    <w:uiPriority w:val="99"/>
    <w:rsid w:val="000F10F3"/>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 w:type="paragraph" w:customStyle="1" w:styleId="af2">
    <w:name w:val="פסוק"/>
    <w:basedOn w:val="ac"/>
    <w:qFormat/>
    <w:rsid w:val="000F10F3"/>
    <w:pPr>
      <w:spacing w:before="120"/>
    </w:pPr>
    <w:rPr>
      <w:b/>
      <w:bCs/>
    </w:rPr>
  </w:style>
  <w:style w:type="character" w:styleId="af3">
    <w:name w:val="Unresolved Mention"/>
    <w:uiPriority w:val="99"/>
    <w:semiHidden/>
    <w:unhideWhenUsed/>
    <w:rsid w:val="001D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8%d7%95%d7%90%d7%99%d7%9d-%d7%90%d7%aa-%d7%94%d7%a7%d7%95%d7%9c%d7%95%d7%aa" TargetMode="External"/><Relationship Id="rId13"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94%D7%A0%D7%94-%D7%90%D7%A0%D7%9B%D7%99-%D7%A9%D7%95%D7%9C%D7%97-%D7%9E%D7%9C%D7%90%D7%9A-%D7%9C%D7%A4%D7%A0%D7%99%D7%9A" TargetMode="External"/><Relationship Id="rId12" Type="http://schemas.openxmlformats.org/officeDocument/2006/relationships/hyperlink" Target="http://www.mayim.org.il/?holiday=%D7%9E%D7%A9%D7%9C-%D7%94%D7%9E%D7%A2%D7%A8%D7%94-%D7%95%D7%94%D7%99%D7%9D" TargetMode="External"/><Relationship Id="rId2" Type="http://schemas.openxmlformats.org/officeDocument/2006/relationships/hyperlink" Target="https://www.mayim.org.il/?parasha=%D7%91%D7%90%D7%A8%D7%94-%D7%A9%D7%9C-%D7%9E%D7%A8%D7%99%D7%9D" TargetMode="External"/><Relationship Id="rId1" Type="http://schemas.openxmlformats.org/officeDocument/2006/relationships/hyperlink" Target="https://www.mayim.org.il/?parasha=%D7%9C%D7%95%D7%97%D7%95%D7%AA-%D7%A9%D7%A0%D7%99%D7%99%D7%9D-%D7%9B%D7%A8%D7%90%D7%A9%D7%95%D7%A0%D7%99%D7%9D" TargetMode="External"/><Relationship Id="rId6" Type="http://schemas.openxmlformats.org/officeDocument/2006/relationships/hyperlink" Target="https://www.mayim.org.il/?parasha=%D7%9C%D7%90-%D7%99%D7%94%D7%99%D7%95-%D7%A9%D7%AA%D7%99-%D7%94%D7%A4%D7%A0%D7%99%D7%9D-%D7%91%D7%9B%D7%A2%D7%A1-2" TargetMode="External"/><Relationship Id="rId11" Type="http://schemas.openxmlformats.org/officeDocument/2006/relationships/hyperlink" Target="https://www.mayim.org.il/?parasha=%D7%9B%D7%99-%D7%9C%D7%90-%D7%AA%D7%A2%D7%91%D7%95%D7%A8-%D7%90%D7%AA-%D7%94%D7%99%D7%A8%D7%93%D7%9F-%D7%94%D7%96%D7%94" TargetMode="External"/><Relationship Id="rId5" Type="http://schemas.openxmlformats.org/officeDocument/2006/relationships/hyperlink" Target="https://www.mayim.org.il/?parasha=%D7%90%D7%94%D7%9C-%D7%9E%D7%95%D7%A2%D7%93" TargetMode="External"/><Relationship Id="rId10" Type="http://schemas.openxmlformats.org/officeDocument/2006/relationships/hyperlink" Target="https://www.mayim.org.il/?parasha=%d7%90%d7%99%d7%9f-%d7%9c%d7%91%d7%a8%d7%99%d7%94-%d7%9b%d7%9c%d7%95%d7%9d-%d7%90%d7%a6%d7%9c-%d7%91%d7%95%d7%a8%d7%90%d7%94" TargetMode="External"/><Relationship Id="rId4" Type="http://schemas.openxmlformats.org/officeDocument/2006/relationships/hyperlink" Target="https://www.mayim.org.il/?holiday=%D7%A2%D6%B8%D7%9C%D6%B4%D7%99%D7%AA%D6%B8-%D7%9C%D6%B7%D7%9E%D6%BC%D6%B8%D7%A8%D7%95%D6%B9%D7%9D-%D7%A9%D7%81%D6%B8%D7%91%D6%B4%D7%99%D7%AA%D6%B8-%D7%A9%D6%BC%D7%81%D6%B6%D7%91%D6%B4%D7%99" TargetMode="External"/><Relationship Id="rId9" Type="http://schemas.openxmlformats.org/officeDocument/2006/relationships/hyperlink" Target="https://www.mayim.org.il/?parasha=%d7%91%d7%9e%d7%94-%d7%90%d7%93%d7%a2-%d7%9b%d7%99-%d7%90%d7%99%d7%a8%d7%a9%d7%a0%d7%94-%d7%97%d7%98%d7%90%d7%95-%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E3FF-189B-4110-BC68-4903A37B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1312</Words>
  <Characters>6561</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7858</CharactersWithSpaces>
  <SharedDoc>false</SharedDoc>
  <HLinks>
    <vt:vector size="78" baseType="variant">
      <vt:variant>
        <vt:i4>4587590</vt:i4>
      </vt:variant>
      <vt:variant>
        <vt:i4>36</vt:i4>
      </vt:variant>
      <vt:variant>
        <vt:i4>0</vt:i4>
      </vt:variant>
      <vt:variant>
        <vt:i4>5</vt:i4>
      </vt:variant>
      <vt:variant>
        <vt:lpwstr>https://www.mayim.org.il/?parasha=%D7%94%D7%A4%D7%98%D7%A8%D7%AA-%D7%94%D7%A9%D7%91%D7%AA-%D7%90%D7%9C%D7%99%D7%94%D7%95-%D7%91%D7%94%D7%A8-%D7%97%D7%95%D7%A8%D7%911</vt:lpwstr>
      </vt:variant>
      <vt:variant>
        <vt:lpwstr/>
      </vt:variant>
      <vt:variant>
        <vt:i4>7667811</vt:i4>
      </vt:variant>
      <vt:variant>
        <vt:i4>33</vt:i4>
      </vt:variant>
      <vt:variant>
        <vt:i4>0</vt:i4>
      </vt:variant>
      <vt:variant>
        <vt:i4>5</vt:i4>
      </vt:variant>
      <vt:variant>
        <vt:lpwstr>http://www.mayim.org.il/?holiday=%D7%9E%D7%A9%D7%9C-%D7%94%D7%9E%D7%A2%D7%A8%D7%94-%D7%95%D7%94%D7%99%D7%9D</vt:lpwstr>
      </vt:variant>
      <vt:variant>
        <vt:lpwstr/>
      </vt:variant>
      <vt:variant>
        <vt:i4>1245195</vt:i4>
      </vt:variant>
      <vt:variant>
        <vt:i4>30</vt:i4>
      </vt:variant>
      <vt:variant>
        <vt:i4>0</vt:i4>
      </vt:variant>
      <vt:variant>
        <vt:i4>5</vt:i4>
      </vt:variant>
      <vt:variant>
        <vt:lpwstr>https://www.mayim.org.il/?parasha=%D7%9B%D7%99-%D7%9C%D7%90-%D7%AA%D7%A2%D7%91%D7%95%D7%A8-%D7%90%D7%AA-%D7%94%D7%99%D7%A8%D7%93%D7%9F-%D7%94%D7%96%D7%94</vt:lpwstr>
      </vt:variant>
      <vt:variant>
        <vt:lpwstr/>
      </vt:variant>
      <vt:variant>
        <vt:i4>3342397</vt:i4>
      </vt:variant>
      <vt:variant>
        <vt:i4>27</vt:i4>
      </vt:variant>
      <vt:variant>
        <vt:i4>0</vt:i4>
      </vt:variant>
      <vt:variant>
        <vt:i4>5</vt:i4>
      </vt:variant>
      <vt:variant>
        <vt:lpwstr>https://www.mayim.org.il/?parasha=%d7%90%d7%99%d7%9f-%d7%9c%d7%91%d7%a8%d7%99%d7%94-%d7%9b%d7%9c%d7%95%d7%9d-%d7%90%d7%a6%d7%9c-%d7%91%d7%95%d7%a8%d7%90%d7%94</vt:lpwstr>
      </vt:variant>
      <vt:variant>
        <vt:lpwstr/>
      </vt:variant>
      <vt:variant>
        <vt:i4>3276852</vt:i4>
      </vt:variant>
      <vt:variant>
        <vt:i4>24</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6357096</vt:i4>
      </vt:variant>
      <vt:variant>
        <vt:i4>21</vt:i4>
      </vt:variant>
      <vt:variant>
        <vt:i4>0</vt:i4>
      </vt:variant>
      <vt:variant>
        <vt:i4>5</vt:i4>
      </vt:variant>
      <vt:variant>
        <vt:lpwstr>https://www.mayim.org.il/?parasha=%d7%a8%d7%95%d7%90%d7%99%d7%9d-%d7%90%d7%aa-%d7%94%d7%a7%d7%95%d7%9c%d7%95%d7%aa</vt:lpwstr>
      </vt:variant>
      <vt:variant>
        <vt:lpwstr/>
      </vt:variant>
      <vt:variant>
        <vt:i4>3866731</vt:i4>
      </vt:variant>
      <vt:variant>
        <vt:i4>18</vt:i4>
      </vt:variant>
      <vt:variant>
        <vt:i4>0</vt:i4>
      </vt:variant>
      <vt:variant>
        <vt:i4>5</vt:i4>
      </vt:variant>
      <vt:variant>
        <vt:lpwstr>https://www.mayim.org.il/?parasha=%D7%94%D7%A0%D7%94-%D7%90%D7%A0%D7%9B%D7%99-%D7%A9%D7%95%D7%9C%D7%97-%D7%9E%D7%9C%D7%90%D7%9A-%D7%9C%D7%A4%D7%A0%D7%99%D7%9A</vt:lpwstr>
      </vt:variant>
      <vt:variant>
        <vt:lpwstr/>
      </vt:variant>
      <vt:variant>
        <vt:i4>917580</vt:i4>
      </vt:variant>
      <vt:variant>
        <vt:i4>15</vt:i4>
      </vt:variant>
      <vt:variant>
        <vt:i4>0</vt:i4>
      </vt:variant>
      <vt:variant>
        <vt:i4>5</vt:i4>
      </vt:variant>
      <vt:variant>
        <vt:lpwstr>https://www.mayim.org.il/?parasha=%D7%9C%D7%90-%D7%99%D7%94%D7%99%D7%95-%D7%A9%D7%AA%D7%99-%D7%94%D7%A4%D7%A0%D7%99%D7%9D-%D7%91%D7%9B%D7%A2%D7%A1-2</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6553638</vt:i4>
      </vt:variant>
      <vt:variant>
        <vt:i4>9</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4980752</vt:i4>
      </vt:variant>
      <vt:variant>
        <vt:i4>3</vt:i4>
      </vt:variant>
      <vt:variant>
        <vt:i4>0</vt:i4>
      </vt:variant>
      <vt:variant>
        <vt:i4>5</vt:i4>
      </vt:variant>
      <vt:variant>
        <vt:lpwstr>https://www.mayim.org.il/?parasha=%D7%91%D7%90%D7%A8%D7%94-%D7%A9%D7%9C-%D7%9E%D7%A8%D7%99%D7%9D</vt:lpwstr>
      </vt:variant>
      <vt:variant>
        <vt:lpwstr/>
      </vt: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נקרת הצור</dc:title>
  <dc:subject>כי תשא</dc:subject>
  <dc:creator>אשר יובל</dc:creator>
  <cp:keywords/>
  <cp:lastModifiedBy>Shimon Afek</cp:lastModifiedBy>
  <cp:revision>2</cp:revision>
  <cp:lastPrinted>2015-03-05T23:25:00Z</cp:lastPrinted>
  <dcterms:created xsi:type="dcterms:W3CDTF">2022-02-15T16:28:00Z</dcterms:created>
  <dcterms:modified xsi:type="dcterms:W3CDTF">2022-02-15T16:28:00Z</dcterms:modified>
</cp:coreProperties>
</file>