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1B38" w14:textId="27B60E3F" w:rsidR="002A6F91" w:rsidRDefault="00FD61F3" w:rsidP="00671391">
      <w:pPr>
        <w:pStyle w:val="aa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ברכה לבן </w:t>
      </w:r>
      <w:r w:rsidR="00161FA1">
        <w:rPr>
          <w:rFonts w:hint="cs"/>
          <w:rtl/>
          <w:lang w:eastAsia="en-US"/>
        </w:rPr>
        <w:t xml:space="preserve">/ </w:t>
      </w:r>
      <w:r>
        <w:rPr>
          <w:rFonts w:hint="cs"/>
          <w:rtl/>
          <w:lang w:eastAsia="en-US"/>
        </w:rPr>
        <w:t>בת המצווה</w:t>
      </w:r>
    </w:p>
    <w:p w14:paraId="47897196" w14:textId="24ECA398" w:rsidR="006C0828" w:rsidRDefault="001E2BE6" w:rsidP="000A72DE">
      <w:pPr>
        <w:pStyle w:val="ac"/>
        <w:spacing w:before="240"/>
        <w:rPr>
          <w:rFonts w:ascii="Narkisim" w:hAnsi="Narkisim" w:cs="Narkisim"/>
          <w:szCs w:val="22"/>
          <w:rtl/>
          <w:lang w:eastAsia="en-US"/>
        </w:rPr>
      </w:pPr>
      <w:r w:rsidRPr="00504CF3">
        <w:rPr>
          <w:rFonts w:ascii="Narkisim" w:hAnsi="Narkisim" w:cs="Narkisim"/>
          <w:b/>
          <w:bCs/>
          <w:szCs w:val="22"/>
          <w:rtl/>
          <w:lang w:eastAsia="en-US"/>
        </w:rPr>
        <w:t>מים ראשונים:</w:t>
      </w:r>
      <w:r w:rsidRPr="00504CF3">
        <w:rPr>
          <w:rFonts w:ascii="Narkisim" w:hAnsi="Narkisim" w:cs="Narkisim"/>
          <w:szCs w:val="22"/>
          <w:rtl/>
          <w:lang w:eastAsia="en-US"/>
        </w:rPr>
        <w:t xml:space="preserve"> </w:t>
      </w:r>
      <w:r>
        <w:rPr>
          <w:rFonts w:ascii="Narkisim" w:hAnsi="Narkisim" w:cs="Narkisim" w:hint="cs"/>
          <w:szCs w:val="22"/>
          <w:rtl/>
          <w:lang w:eastAsia="en-US"/>
        </w:rPr>
        <w:t xml:space="preserve">כבר זכינו לחדש </w:t>
      </w:r>
      <w:hyperlink r:id="rId8" w:history="1"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ברכה לבנים ולבנות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 בערב יום הכיפורים וכן ברכה </w:t>
      </w:r>
      <w:hyperlink r:id="rId9" w:history="1"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 xml:space="preserve">למתגייסים לצבא </w:t>
        </w:r>
        <w:r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ה</w:t>
        </w:r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גנה לישראל ולשירות העם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. ראו גם </w:t>
      </w:r>
      <w:hyperlink r:id="rId10" w:history="1">
        <w:r w:rsidRPr="00B33825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התפילה לפרידה מהסוכה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. נראה שהגיעה השעה גם לחדש ברכה לבר או בת המצווה. הנוסח שלהלן הוא במתכונת של ברכת אב לבנו, וכל אחד ואחת יתאימו את הנוסח לאירוע: ברכת אם לבנה, ברכת אב או אם לבתם, ברכת סבא וסבתא לנכד או לנכדה </w:t>
      </w:r>
      <w:proofErr w:type="spellStart"/>
      <w:r>
        <w:rPr>
          <w:rFonts w:ascii="Narkisim" w:hAnsi="Narkisim" w:cs="Narkisim" w:hint="cs"/>
          <w:szCs w:val="22"/>
          <w:rtl/>
          <w:lang w:eastAsia="en-US"/>
        </w:rPr>
        <w:t>וכו</w:t>
      </w:r>
      <w:proofErr w:type="spellEnd"/>
      <w:r>
        <w:rPr>
          <w:rFonts w:ascii="Narkisim" w:hAnsi="Narkisim" w:cs="Narkisim" w:hint="cs"/>
          <w:szCs w:val="22"/>
          <w:rtl/>
          <w:lang w:eastAsia="en-US"/>
        </w:rPr>
        <w:t>'.</w:t>
      </w:r>
    </w:p>
    <w:p w14:paraId="01AEF38A" w14:textId="653E01AA" w:rsidR="00FD61F3" w:rsidRPr="004475D1" w:rsidRDefault="00B73A54" w:rsidP="00FD61F3">
      <w:pPr>
        <w:pStyle w:val="ab"/>
        <w:rPr>
          <w:rtl/>
          <w:lang w:eastAsia="en-US"/>
        </w:rPr>
      </w:pPr>
      <w:r>
        <w:rPr>
          <w:rtl/>
          <w:lang w:eastAsia="en-US"/>
        </w:rPr>
        <w:t>בּרֵאשי</w:t>
      </w:r>
      <w:r w:rsidR="00FD61F3" w:rsidRPr="004475D1">
        <w:rPr>
          <w:rFonts w:hint="eastAsia"/>
          <w:rtl/>
          <w:lang w:eastAsia="en-US"/>
        </w:rPr>
        <w:t>ת</w:t>
      </w:r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רבּ</w:t>
      </w:r>
      <w:r w:rsidR="00FD61F3" w:rsidRPr="004475D1">
        <w:rPr>
          <w:rFonts w:hint="eastAsia"/>
          <w:rtl/>
          <w:lang w:eastAsia="en-US"/>
        </w:rPr>
        <w:t>ה</w:t>
      </w:r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פּרש</w:t>
      </w:r>
      <w:r w:rsidR="00FD61F3" w:rsidRPr="004475D1">
        <w:rPr>
          <w:rFonts w:hint="eastAsia"/>
          <w:rtl/>
          <w:lang w:eastAsia="en-US"/>
        </w:rPr>
        <w:t>ה</w:t>
      </w:r>
      <w:r w:rsidR="00FD61F3" w:rsidRPr="004475D1"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ס</w:t>
      </w:r>
      <w:r w:rsidR="00FD61F3" w:rsidRPr="004475D1">
        <w:rPr>
          <w:rFonts w:hint="eastAsia"/>
          <w:rtl/>
          <w:lang w:eastAsia="en-US"/>
        </w:rPr>
        <w:t>ג</w:t>
      </w:r>
      <w:proofErr w:type="spellEnd"/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סִימ</w:t>
      </w:r>
      <w:r w:rsidR="00FD61F3" w:rsidRPr="004475D1">
        <w:rPr>
          <w:rFonts w:hint="cs"/>
          <w:rtl/>
          <w:lang w:eastAsia="en-US"/>
        </w:rPr>
        <w:t>ן י</w:t>
      </w:r>
      <w:r w:rsidR="00FD61F3" w:rsidRPr="004475D1">
        <w:rPr>
          <w:rtl/>
          <w:lang w:eastAsia="en-US"/>
        </w:rPr>
        <w:t xml:space="preserve"> </w:t>
      </w:r>
      <w:r w:rsidR="00B33825">
        <w:rPr>
          <w:rtl/>
          <w:lang w:eastAsia="en-US"/>
        </w:rPr>
        <w:t>–</w:t>
      </w:r>
      <w:r w:rsidR="00B3382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מקוֹ</w:t>
      </w:r>
      <w:r w:rsidR="00B33825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בִּרכּ</w:t>
      </w:r>
      <w:r w:rsidR="00B33825">
        <w:rPr>
          <w:rFonts w:hint="cs"/>
          <w:rtl/>
          <w:lang w:eastAsia="en-US"/>
        </w:rPr>
        <w:t>ת "</w:t>
      </w:r>
      <w:r>
        <w:rPr>
          <w:rtl/>
          <w:lang w:eastAsia="en-US"/>
        </w:rPr>
        <w:t>בּרוּך</w:t>
      </w:r>
      <w:r w:rsidR="00B3382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שפּטרנִ</w:t>
      </w:r>
      <w:r w:rsidR="00B33825">
        <w:rPr>
          <w:rFonts w:hint="cs"/>
          <w:rtl/>
          <w:lang w:eastAsia="en-US"/>
        </w:rPr>
        <w:t>י"</w:t>
      </w:r>
    </w:p>
    <w:p w14:paraId="2FC19F2B" w14:textId="68F5B439" w:rsidR="00FD61F3" w:rsidRDefault="00FD61F3" w:rsidP="00FD61F3">
      <w:pPr>
        <w:pStyle w:val="ac"/>
        <w:rPr>
          <w:rtl/>
          <w:lang w:eastAsia="en-US"/>
        </w:rPr>
      </w:pPr>
      <w:r w:rsidRPr="004475D1">
        <w:rPr>
          <w:rFonts w:hint="cs"/>
          <w:rtl/>
          <w:lang w:eastAsia="en-US"/>
        </w:rPr>
        <w:t>"</w:t>
      </w:r>
      <w:r w:rsidR="00B73A54">
        <w:rPr>
          <w:rtl/>
          <w:lang w:eastAsia="en-US"/>
        </w:rPr>
        <w:t>ויגדלו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הנערי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Fonts w:hint="cs"/>
          <w:rtl/>
          <w:lang w:eastAsia="en-US"/>
        </w:rPr>
        <w:t xml:space="preserve">" - </w:t>
      </w:r>
      <w:r w:rsidR="00B73A54">
        <w:rPr>
          <w:rtl/>
          <w:lang w:eastAsia="en-US"/>
        </w:rPr>
        <w:t>רב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לו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אמ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מש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להד</w:t>
      </w:r>
      <w:r w:rsidRPr="004475D1">
        <w:rPr>
          <w:rFonts w:hint="eastAsia"/>
          <w:rtl/>
          <w:lang w:eastAsia="en-US"/>
        </w:rPr>
        <w:t>ס</w:t>
      </w:r>
      <w:r w:rsidRPr="004475D1">
        <w:rPr>
          <w:rtl/>
          <w:lang w:eastAsia="en-US"/>
        </w:rPr>
        <w:t xml:space="preserve"> </w:t>
      </w:r>
      <w:proofErr w:type="spellStart"/>
      <w:r w:rsidR="00B73A54">
        <w:rPr>
          <w:rtl/>
          <w:lang w:eastAsia="en-US"/>
        </w:rPr>
        <w:t>ועצבוני</w:t>
      </w:r>
      <w:r w:rsidRPr="004475D1">
        <w:rPr>
          <w:rFonts w:hint="eastAsia"/>
          <w:rtl/>
          <w:lang w:eastAsia="en-US"/>
        </w:rPr>
        <w:t>ת</w:t>
      </w:r>
      <w:proofErr w:type="spellEnd"/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שהיו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גדלי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ע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גב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וכיו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שהגדילו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והפריחו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נות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ריחו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חוחו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כך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כ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שניה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הולכי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לבי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הספ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ושניה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באי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מבי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הספ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לאח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הי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הולך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לבת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מדרשו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הי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הולך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לבת</w:t>
      </w:r>
      <w:r w:rsidRPr="004475D1">
        <w:rPr>
          <w:rFonts w:hint="eastAsia"/>
          <w:rtl/>
          <w:lang w:eastAsia="en-US"/>
        </w:rPr>
        <w:t>י</w:t>
      </w:r>
      <w:r w:rsidR="0043733A">
        <w:rPr>
          <w:rFonts w:hint="cs"/>
          <w:rtl/>
          <w:lang w:eastAsia="en-US"/>
        </w:rPr>
        <w:t xml:space="preserve"> </w:t>
      </w:r>
      <w:r w:rsidR="0043733A">
        <w:rPr>
          <w:rtl/>
          <w:lang w:eastAsia="en-US"/>
        </w:rPr>
        <w:t>עבוד</w:t>
      </w:r>
      <w:r w:rsidR="0043733A">
        <w:rPr>
          <w:rFonts w:hint="cs"/>
          <w:rtl/>
          <w:lang w:eastAsia="en-US"/>
        </w:rPr>
        <w:t xml:space="preserve">ה </w:t>
      </w:r>
      <w:r w:rsidR="0043733A">
        <w:rPr>
          <w:rtl/>
          <w:lang w:eastAsia="en-US"/>
        </w:rPr>
        <w:t>זר</w:t>
      </w:r>
      <w:r w:rsidR="0043733A">
        <w:rPr>
          <w:rFonts w:hint="cs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אמ</w:t>
      </w:r>
      <w:r w:rsidRPr="004475D1">
        <w:rPr>
          <w:rFonts w:hint="cs"/>
          <w:rtl/>
          <w:lang w:eastAsia="en-US"/>
        </w:rPr>
        <w:t xml:space="preserve">ר </w:t>
      </w:r>
      <w:r w:rsidR="0043733A">
        <w:rPr>
          <w:rtl/>
          <w:lang w:eastAsia="en-US"/>
        </w:rPr>
        <w:t>רבי</w:t>
      </w:r>
      <w:r w:rsidRPr="004475D1">
        <w:rPr>
          <w:rFonts w:hint="cs"/>
          <w:rtl/>
          <w:lang w:eastAsia="en-US"/>
        </w:rPr>
        <w:t xml:space="preserve"> </w:t>
      </w:r>
      <w:r w:rsidR="0043733A">
        <w:rPr>
          <w:rtl/>
          <w:lang w:eastAsia="en-US"/>
        </w:rPr>
        <w:t>אלעז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צריך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אד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proofErr w:type="spellStart"/>
      <w:r w:rsidR="0043733A">
        <w:rPr>
          <w:rtl/>
          <w:lang w:eastAsia="en-US"/>
        </w:rPr>
        <w:t>להטפ</w:t>
      </w:r>
      <w:r w:rsidRPr="004475D1">
        <w:rPr>
          <w:rFonts w:hint="eastAsia"/>
          <w:rtl/>
          <w:lang w:eastAsia="en-US"/>
        </w:rPr>
        <w:t>ל</w:t>
      </w:r>
      <w:proofErr w:type="spellEnd"/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לבנו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ע</w:t>
      </w:r>
      <w:r w:rsidRPr="004475D1">
        <w:rPr>
          <w:rFonts w:hint="eastAsia"/>
          <w:rtl/>
          <w:lang w:eastAsia="en-US"/>
        </w:rPr>
        <w:t>ד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מיכ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ואילך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צריך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שיאמ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 "</w:t>
      </w:r>
      <w:r w:rsidR="0043733A">
        <w:rPr>
          <w:rtl/>
          <w:lang w:eastAsia="en-US"/>
        </w:rPr>
        <w:t>ברוך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שפטרנ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proofErr w:type="spellStart"/>
      <w:r w:rsidR="0043733A">
        <w:rPr>
          <w:rtl/>
          <w:lang w:eastAsia="en-US"/>
        </w:rPr>
        <w:t>מענשו</w:t>
      </w:r>
      <w:proofErr w:type="spellEnd"/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".</w:t>
      </w:r>
      <w:r w:rsidR="00F618F1">
        <w:rPr>
          <w:rStyle w:val="a5"/>
          <w:rtl/>
          <w:lang w:eastAsia="en-US"/>
        </w:rPr>
        <w:footnoteReference w:id="1"/>
      </w:r>
      <w:r w:rsidRPr="004475D1">
        <w:rPr>
          <w:rtl/>
          <w:lang w:eastAsia="en-US"/>
        </w:rPr>
        <w:t xml:space="preserve"> </w:t>
      </w:r>
    </w:p>
    <w:p w14:paraId="0CF565D3" w14:textId="159EC91D" w:rsidR="00845FFB" w:rsidRDefault="00845FFB" w:rsidP="001939D2">
      <w:pPr>
        <w:pStyle w:val="a3"/>
        <w:rPr>
          <w:rtl/>
          <w:lang w:eastAsia="en-US"/>
        </w:rPr>
      </w:pPr>
    </w:p>
    <w:p w14:paraId="57E16A6D" w14:textId="7DBCB9AD" w:rsidR="001038AA" w:rsidRDefault="001038AA" w:rsidP="001038AA">
      <w:pPr>
        <w:pStyle w:val="ac"/>
        <w:rPr>
          <w:rtl/>
          <w:lang w:eastAsia="en-US"/>
        </w:rPr>
      </w:pPr>
    </w:p>
    <w:p w14:paraId="4C2C3023" w14:textId="691A90B7" w:rsidR="001038AA" w:rsidRDefault="00800802" w:rsidP="00F00FE6">
      <w:pPr>
        <w:pStyle w:val="ac"/>
        <w:spacing w:line="360" w:lineRule="auto"/>
        <w:rPr>
          <w:rtl/>
          <w:lang w:eastAsia="en-US"/>
        </w:rPr>
      </w:pPr>
      <w:r>
        <w:rPr>
          <w:rtl/>
          <w:lang w:eastAsia="en-US"/>
        </w:rPr>
        <w:t>בְּנִ</w:t>
      </w:r>
      <w:r w:rsidR="001939D2">
        <w:rPr>
          <w:rFonts w:hint="cs"/>
          <w:rtl/>
          <w:lang w:eastAsia="en-US"/>
        </w:rPr>
        <w:t>י ...,</w:t>
      </w:r>
    </w:p>
    <w:p w14:paraId="5A12307B" w14:textId="253C94B5" w:rsidR="00F00FE6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אַתָּ</w:t>
      </w:r>
      <w:r w:rsidR="001939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עוֹשֶׂ</w:t>
      </w:r>
      <w:r w:rsidR="001939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הַיּוֹ</w:t>
      </w:r>
      <w:r w:rsidR="001939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צַעַ</w:t>
      </w:r>
      <w:r w:rsidR="001939D2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גָּדוֹ</w:t>
      </w:r>
      <w:r w:rsidR="001939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בְּחַיֶּיךָ</w:t>
      </w:r>
      <w:r w:rsidR="001939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וּמִצְטָרֵ</w:t>
      </w:r>
      <w:r w:rsidR="001939D2">
        <w:rPr>
          <w:rFonts w:hint="cs"/>
          <w:rtl/>
          <w:lang w:eastAsia="en-US"/>
        </w:rPr>
        <w:t xml:space="preserve">ף </w:t>
      </w:r>
      <w:proofErr w:type="spellStart"/>
      <w:r>
        <w:rPr>
          <w:rtl/>
          <w:lang w:eastAsia="en-US"/>
        </w:rPr>
        <w:t>לְמִנְיַ</w:t>
      </w:r>
      <w:r w:rsidR="001939D2">
        <w:rPr>
          <w:rFonts w:hint="cs"/>
          <w:rtl/>
          <w:lang w:eastAsia="en-US"/>
        </w:rPr>
        <w:t>ן</w:t>
      </w:r>
      <w:proofErr w:type="spellEnd"/>
      <w:r w:rsidR="001939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וּבִנְיַ</w:t>
      </w:r>
      <w:r w:rsidR="001939D2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עִ</w:t>
      </w:r>
      <w:r w:rsidR="001939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יִשְׂרָאֵ</w:t>
      </w:r>
      <w:r w:rsidR="001939D2">
        <w:rPr>
          <w:rFonts w:hint="cs"/>
          <w:rtl/>
          <w:lang w:eastAsia="en-US"/>
        </w:rPr>
        <w:t>ל</w:t>
      </w:r>
      <w:r w:rsidR="00822ADA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מִכָּא</w:t>
      </w:r>
      <w:r w:rsidR="00822ADA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וְאֵילָךְ</w:t>
      </w:r>
      <w:r w:rsidR="00822AD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822AD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חָבֵ</w:t>
      </w:r>
      <w:r w:rsidR="00822ADA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וְשֻׁתָּ</w:t>
      </w:r>
      <w:r w:rsidR="00822ADA">
        <w:rPr>
          <w:rFonts w:hint="cs"/>
          <w:rtl/>
          <w:lang w:eastAsia="en-US"/>
        </w:rPr>
        <w:t xml:space="preserve">ף </w:t>
      </w:r>
      <w:r w:rsidR="009F400C">
        <w:rPr>
          <w:rtl/>
          <w:lang w:eastAsia="en-US"/>
        </w:rPr>
        <w:t>מָלֵ</w:t>
      </w:r>
      <w:r w:rsidR="00822ADA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בְּכָ</w:t>
      </w:r>
      <w:r w:rsidR="001939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דָּבָ</w:t>
      </w:r>
      <w:r w:rsidR="001939D2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שֶׁבִּקְדֻשָּׁ</w:t>
      </w:r>
      <w:r w:rsidR="001939D2">
        <w:rPr>
          <w:rFonts w:hint="cs"/>
          <w:rtl/>
          <w:lang w:eastAsia="en-US"/>
        </w:rPr>
        <w:t>ה</w:t>
      </w:r>
      <w:r w:rsidR="00822AD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וּבַעֲשִׂיָּ</w:t>
      </w:r>
      <w:r w:rsidR="00822ADA">
        <w:rPr>
          <w:rFonts w:hint="cs"/>
          <w:rtl/>
          <w:lang w:eastAsia="en-US"/>
        </w:rPr>
        <w:t>ה</w:t>
      </w:r>
      <w:r w:rsidR="006E705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תּוֹרָ</w:t>
      </w:r>
      <w:r w:rsidR="00F00FE6">
        <w:rPr>
          <w:rFonts w:hint="cs"/>
          <w:rtl/>
          <w:lang w:eastAsia="en-US"/>
        </w:rPr>
        <w:t xml:space="preserve">ה, </w:t>
      </w:r>
      <w:r w:rsidR="009F400C">
        <w:rPr>
          <w:rtl/>
          <w:lang w:eastAsia="en-US"/>
        </w:rPr>
        <w:t>מִצְוָ</w:t>
      </w:r>
      <w:r w:rsidR="006E705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וְחֶסֶ</w:t>
      </w:r>
      <w:r w:rsidR="00F00FE6">
        <w:rPr>
          <w:rFonts w:hint="cs"/>
          <w:rtl/>
          <w:lang w:eastAsia="en-US"/>
        </w:rPr>
        <w:t>ד</w:t>
      </w:r>
      <w:r w:rsidR="006E705C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מִיּוֹ</w:t>
      </w:r>
      <w:r w:rsidR="00E100E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זֶ</w:t>
      </w:r>
      <w:r w:rsidR="00E100E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וָהָלְאָ</w:t>
      </w:r>
      <w:r w:rsidR="00E100E3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אַתָּ</w:t>
      </w:r>
      <w:r w:rsidR="00E100E3">
        <w:rPr>
          <w:rFonts w:hint="cs"/>
          <w:rtl/>
          <w:lang w:eastAsia="en-US"/>
        </w:rPr>
        <w:t xml:space="preserve">ה </w:t>
      </w:r>
      <w:r w:rsidR="004031F3">
        <w:rPr>
          <w:rtl/>
          <w:lang w:eastAsia="en-US"/>
        </w:rPr>
        <w:t>אֶבֶ</w:t>
      </w:r>
      <w:r w:rsidR="00E100E3">
        <w:rPr>
          <w:rFonts w:hint="cs"/>
          <w:rtl/>
          <w:lang w:eastAsia="en-US"/>
        </w:rPr>
        <w:t xml:space="preserve">ן </w:t>
      </w:r>
      <w:r w:rsidR="009F400C">
        <w:rPr>
          <w:rtl/>
          <w:lang w:eastAsia="en-US"/>
        </w:rPr>
        <w:t>בִּנְיָ</w:t>
      </w:r>
      <w:r w:rsidR="00E100E3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בַּפְּסֵיפָ</w:t>
      </w:r>
      <w:r w:rsidR="00E100E3">
        <w:rPr>
          <w:rFonts w:hint="cs"/>
          <w:rtl/>
          <w:lang w:eastAsia="en-US"/>
        </w:rPr>
        <w:t xml:space="preserve">ס </w:t>
      </w:r>
      <w:r>
        <w:rPr>
          <w:rtl/>
          <w:lang w:eastAsia="en-US"/>
        </w:rPr>
        <w:t>הַגָּדוֹ</w:t>
      </w:r>
      <w:r w:rsidR="00E100E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שֶׁ</w:t>
      </w:r>
      <w:r w:rsidR="00E100E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הָעָ</w:t>
      </w:r>
      <w:r w:rsidR="00E100E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הַיְּהוּדִ</w:t>
      </w:r>
      <w:r w:rsidR="00E100E3">
        <w:rPr>
          <w:rFonts w:hint="cs"/>
          <w:rtl/>
          <w:lang w:eastAsia="en-US"/>
        </w:rPr>
        <w:t>י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לְדוֹרוֹתָי</w:t>
      </w:r>
      <w:r w:rsidR="004A4B3C">
        <w:rPr>
          <w:rFonts w:hint="cs"/>
          <w:rtl/>
          <w:lang w:eastAsia="en-US"/>
        </w:rPr>
        <w:t>ו</w:t>
      </w:r>
      <w:r w:rsidR="00E100E3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בְּכָ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אֲשֶׁ</w:t>
      </w:r>
      <w:r w:rsidR="006E705C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תֵלֵךְ</w:t>
      </w:r>
      <w:r w:rsidR="006E705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תַשְׁלִי</w:t>
      </w:r>
      <w:r w:rsidR="006E705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מִנְיָ</w:t>
      </w:r>
      <w:r w:rsidR="006E705C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וּבִנְיָ</w:t>
      </w:r>
      <w:r w:rsidR="006E705C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שֶׁ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יְהוּדִי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בַּאֲשֶׁ</w:t>
      </w:r>
      <w:r w:rsidR="004A4B3C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הֵ</w:t>
      </w:r>
      <w:r w:rsidR="004A4B3C">
        <w:rPr>
          <w:rFonts w:hint="cs"/>
          <w:rtl/>
          <w:lang w:eastAsia="en-US"/>
        </w:rPr>
        <w:t xml:space="preserve">ם. </w:t>
      </w:r>
      <w:r>
        <w:rPr>
          <w:rtl/>
          <w:lang w:eastAsia="en-US"/>
        </w:rPr>
        <w:t>תְּכַבֵּ</w:t>
      </w:r>
      <w:r w:rsidR="004A4B3C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עָדָ</w:t>
      </w:r>
      <w:r w:rsidR="004A4B3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וּמִנְהָגֶיהָ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וִיכַבְּדוּ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הֵ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אוֹתְךָ</w:t>
      </w:r>
      <w:r w:rsidR="009630EA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תִּשְׂמַ</w:t>
      </w:r>
      <w:r w:rsidR="009630EA">
        <w:rPr>
          <w:rFonts w:hint="cs"/>
          <w:rtl/>
          <w:lang w:eastAsia="en-US"/>
        </w:rPr>
        <w:t xml:space="preserve">ח </w:t>
      </w:r>
      <w:r>
        <w:rPr>
          <w:rtl/>
          <w:lang w:eastAsia="en-US"/>
        </w:rPr>
        <w:t>בָּהֶ</w:t>
      </w:r>
      <w:r w:rsidR="009630EA">
        <w:rPr>
          <w:rFonts w:hint="cs"/>
          <w:rtl/>
          <w:lang w:eastAsia="en-US"/>
        </w:rPr>
        <w:t>ם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וַיִּשְׂמְחוּ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בְּךָ</w:t>
      </w:r>
      <w:r w:rsidR="004A4B3C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הִתְרַחֵ</w:t>
      </w:r>
      <w:r w:rsidR="004A4B3C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מִכָּ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בַּדְלָנוּ</w:t>
      </w:r>
      <w:r w:rsidR="004A4B3C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וַעֲדָתִיּוּ</w:t>
      </w:r>
      <w:r w:rsidR="004A4B3C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וְיִתְקַיֵּ</w:t>
      </w:r>
      <w:r w:rsidR="004A4B3C">
        <w:rPr>
          <w:rFonts w:hint="cs"/>
          <w:rtl/>
          <w:lang w:eastAsia="en-US"/>
        </w:rPr>
        <w:t>ם</w:t>
      </w:r>
      <w:proofErr w:type="spellEnd"/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בְּךָ</w:t>
      </w:r>
      <w:r w:rsidR="004A4B3C">
        <w:rPr>
          <w:rFonts w:hint="cs"/>
          <w:rtl/>
          <w:lang w:eastAsia="en-US"/>
        </w:rPr>
        <w:t xml:space="preserve"> "</w:t>
      </w:r>
      <w:r>
        <w:rPr>
          <w:rtl/>
          <w:lang w:eastAsia="en-US"/>
        </w:rPr>
        <w:t>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יִשְׂרָאֵ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עָרָבִי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זֶ</w:t>
      </w:r>
      <w:r w:rsidR="004A4B3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בָּזֶ</w:t>
      </w:r>
      <w:r w:rsidR="004A4B3C">
        <w:rPr>
          <w:rFonts w:hint="cs"/>
          <w:rtl/>
          <w:lang w:eastAsia="en-US"/>
        </w:rPr>
        <w:t xml:space="preserve">ה". </w:t>
      </w:r>
    </w:p>
    <w:p w14:paraId="28B7B554" w14:textId="507B4723" w:rsidR="00F00FE6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אַתָּ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גַּ</w:t>
      </w:r>
      <w:r w:rsidR="00724FA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מִצְטָרֵ</w:t>
      </w:r>
      <w:r w:rsidR="00724FAA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הַיּוֹ</w:t>
      </w:r>
      <w:r w:rsidR="00724FAA">
        <w:rPr>
          <w:rFonts w:hint="cs"/>
          <w:rtl/>
          <w:lang w:eastAsia="en-US"/>
        </w:rPr>
        <w:t xml:space="preserve">ם </w:t>
      </w:r>
      <w:r w:rsidR="009F400C">
        <w:rPr>
          <w:rtl/>
          <w:lang w:eastAsia="en-US"/>
        </w:rPr>
        <w:t>לַקְּהִלָּ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שֶׁלָּנוּ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שֶׁמְּקַבֶּלֶ</w:t>
      </w:r>
      <w:r w:rsidR="00724FA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אוֹתְךָ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כְּחָבֵ</w:t>
      </w:r>
      <w:r w:rsidR="00724FAA">
        <w:rPr>
          <w:rFonts w:hint="cs"/>
          <w:rtl/>
          <w:lang w:eastAsia="en-US"/>
        </w:rPr>
        <w:t xml:space="preserve">ר </w:t>
      </w:r>
      <w:proofErr w:type="spellStart"/>
      <w:r>
        <w:rPr>
          <w:rtl/>
          <w:lang w:eastAsia="en-US"/>
        </w:rPr>
        <w:t>שְׁוֵ</w:t>
      </w:r>
      <w:r w:rsidR="00724FAA">
        <w:rPr>
          <w:rFonts w:hint="cs"/>
          <w:rtl/>
          <w:lang w:eastAsia="en-US"/>
        </w:rPr>
        <w:t>ה</w:t>
      </w:r>
      <w:proofErr w:type="spellEnd"/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זְכוּיוֹ</w:t>
      </w:r>
      <w:r w:rsidR="00724FA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וְגַ</w:t>
      </w:r>
      <w:r w:rsidR="00724FA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חוֹבוֹ</w:t>
      </w:r>
      <w:r w:rsidR="00724FAA">
        <w:rPr>
          <w:rFonts w:hint="cs"/>
          <w:rtl/>
          <w:lang w:eastAsia="en-US"/>
        </w:rPr>
        <w:t>ת</w:t>
      </w:r>
      <w:r w:rsidR="00557893">
        <w:rPr>
          <w:rFonts w:hint="cs"/>
          <w:rtl/>
          <w:lang w:eastAsia="en-US"/>
        </w:rPr>
        <w:t>: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בַּתְּפִלָּ</w:t>
      </w:r>
      <w:r w:rsidR="00724FAA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בִּקְרִיאַ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הַתּוֹרָ</w:t>
      </w:r>
      <w:r w:rsidR="00557893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בְּשִׁעוּרֵ</w:t>
      </w:r>
      <w:r w:rsidR="00724FAA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תּוֹרָ</w:t>
      </w:r>
      <w:r w:rsidR="00724FAA">
        <w:rPr>
          <w:rFonts w:hint="cs"/>
          <w:rtl/>
          <w:lang w:eastAsia="en-US"/>
        </w:rPr>
        <w:t>ה</w:t>
      </w:r>
      <w:r w:rsidR="00557893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וּבְאֵרוּעִי</w:t>
      </w:r>
      <w:r w:rsidR="00724FAA">
        <w:rPr>
          <w:rFonts w:hint="cs"/>
          <w:rtl/>
          <w:lang w:eastAsia="en-US"/>
        </w:rPr>
        <w:t>ם</w:t>
      </w:r>
      <w:proofErr w:type="spellEnd"/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724FA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שִׂמְחָ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וְשֶׁ</w:t>
      </w:r>
      <w:r w:rsidR="00724FA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עֶצֶ</w:t>
      </w:r>
      <w:r w:rsidR="00724FAA">
        <w:rPr>
          <w:rFonts w:hint="cs"/>
          <w:rtl/>
          <w:lang w:eastAsia="en-US"/>
        </w:rPr>
        <w:t xml:space="preserve">ב. </w:t>
      </w:r>
      <w:r>
        <w:rPr>
          <w:rtl/>
          <w:lang w:eastAsia="en-US"/>
        </w:rPr>
        <w:t>הֱיֵ</w:t>
      </w:r>
      <w:r w:rsidR="0055789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מַקְדִּי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שָׁלוֹ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לְכָ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אָדָ</w:t>
      </w:r>
      <w:r w:rsidR="00557893">
        <w:rPr>
          <w:rFonts w:hint="cs"/>
          <w:rtl/>
          <w:lang w:eastAsia="en-US"/>
        </w:rPr>
        <w:t xml:space="preserve">ם </w:t>
      </w:r>
      <w:proofErr w:type="spellStart"/>
      <w:r>
        <w:rPr>
          <w:rtl/>
          <w:lang w:eastAsia="en-US"/>
        </w:rPr>
        <w:t>וֶהְוֵ</w:t>
      </w:r>
      <w:r w:rsidR="00557893">
        <w:rPr>
          <w:rFonts w:hint="cs"/>
          <w:rtl/>
          <w:lang w:eastAsia="en-US"/>
        </w:rPr>
        <w:t>י</w:t>
      </w:r>
      <w:proofErr w:type="spellEnd"/>
      <w:r w:rsidR="00557893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מְקַבֵּ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כָּ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אָדָ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בְּסֵבֶ</w:t>
      </w:r>
      <w:r w:rsidR="00557893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פָּנִי</w:t>
      </w:r>
      <w:r w:rsidR="00557893">
        <w:rPr>
          <w:rFonts w:hint="cs"/>
          <w:rtl/>
          <w:lang w:eastAsia="en-US"/>
        </w:rPr>
        <w:t xml:space="preserve">ם </w:t>
      </w:r>
      <w:r w:rsidR="009F400C">
        <w:rPr>
          <w:rtl/>
          <w:lang w:eastAsia="en-US"/>
        </w:rPr>
        <w:t>יָפוֹ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וּמְאִירוֹ</w:t>
      </w:r>
      <w:r w:rsidR="00557893">
        <w:rPr>
          <w:rFonts w:hint="cs"/>
          <w:rtl/>
          <w:lang w:eastAsia="en-US"/>
        </w:rPr>
        <w:t>ת.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הִתְרַחֵ</w:t>
      </w:r>
      <w:r w:rsidR="009630EA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מִכָּ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מַחְלֹקֶ</w:t>
      </w:r>
      <w:r w:rsidR="009630EA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רְכִילוּ</w:t>
      </w:r>
      <w:r w:rsidR="009630E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וְלָשׁוֹ</w:t>
      </w:r>
      <w:r w:rsidR="009630EA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הָרָע</w:t>
      </w:r>
      <w:r w:rsidR="009630EA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אַךְ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תַּעֲמֹ</w:t>
      </w:r>
      <w:r w:rsidR="009630EA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מִנֶּגֶ</w:t>
      </w:r>
      <w:r w:rsidR="009630EA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לְנוֹכֵחַ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רֶשַׁ</w:t>
      </w:r>
      <w:r w:rsidR="009630EA">
        <w:rPr>
          <w:rFonts w:hint="cs"/>
          <w:rtl/>
          <w:lang w:eastAsia="en-US"/>
        </w:rPr>
        <w:t xml:space="preserve">ע </w:t>
      </w:r>
      <w:r>
        <w:rPr>
          <w:rtl/>
          <w:lang w:eastAsia="en-US"/>
        </w:rPr>
        <w:t>וְעַוְלָ</w:t>
      </w:r>
      <w:r w:rsidR="009630EA">
        <w:rPr>
          <w:rFonts w:hint="cs"/>
          <w:rtl/>
          <w:lang w:eastAsia="en-US"/>
        </w:rPr>
        <w:t>ה.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זְכוֹ</w:t>
      </w:r>
      <w:r w:rsidR="00F00FE6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אֶ</w:t>
      </w:r>
      <w:r w:rsidR="00F00FE6">
        <w:rPr>
          <w:rFonts w:hint="cs"/>
          <w:rtl/>
          <w:lang w:eastAsia="en-US"/>
        </w:rPr>
        <w:t xml:space="preserve">ת </w:t>
      </w:r>
      <w:r w:rsidR="009F400C">
        <w:rPr>
          <w:rtl/>
          <w:lang w:eastAsia="en-US"/>
        </w:rPr>
        <w:t>מַאֲמַ</w:t>
      </w:r>
      <w:r w:rsidR="00F00FE6">
        <w:rPr>
          <w:rFonts w:hint="cs"/>
          <w:rtl/>
          <w:lang w:eastAsia="en-US"/>
        </w:rPr>
        <w:t xml:space="preserve">ר </w:t>
      </w:r>
      <w:r w:rsidR="009F400C">
        <w:rPr>
          <w:rtl/>
          <w:lang w:eastAsia="en-US"/>
        </w:rPr>
        <w:t>הֶחָפֵ</w:t>
      </w:r>
      <w:r w:rsidR="00F00FE6">
        <w:rPr>
          <w:rFonts w:hint="cs"/>
          <w:rtl/>
          <w:lang w:eastAsia="en-US"/>
        </w:rPr>
        <w:t xml:space="preserve">ץ </w:t>
      </w:r>
      <w:r>
        <w:rPr>
          <w:rtl/>
          <w:lang w:eastAsia="en-US"/>
        </w:rPr>
        <w:t>חַיִּי</w:t>
      </w:r>
      <w:r w:rsidR="00F00FE6">
        <w:rPr>
          <w:rFonts w:hint="cs"/>
          <w:rtl/>
          <w:lang w:eastAsia="en-US"/>
        </w:rPr>
        <w:t xml:space="preserve">ם: </w:t>
      </w:r>
      <w:r>
        <w:rPr>
          <w:rtl/>
          <w:lang w:eastAsia="en-US"/>
        </w:rPr>
        <w:t>יְהוּדִ</w:t>
      </w:r>
      <w:r w:rsidR="00F00FE6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צָרִיךְ</w:t>
      </w:r>
      <w:r w:rsidR="00F00FE6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לִדְאֹ</w:t>
      </w:r>
      <w:r w:rsidR="00F00FE6">
        <w:rPr>
          <w:rFonts w:hint="cs"/>
          <w:rtl/>
          <w:lang w:eastAsia="en-US"/>
        </w:rPr>
        <w:t>ג</w:t>
      </w:r>
      <w:proofErr w:type="spellEnd"/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לָעוֹלָ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הַבָּ</w:t>
      </w:r>
      <w:r w:rsidR="00F00FE6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</w:t>
      </w:r>
      <w:r w:rsidR="00F00FE6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עַצְמוֹ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וְלָעוֹלָ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הַזֶּ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</w:t>
      </w:r>
      <w:r w:rsidR="00F00FE6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חֲבֵרוֹ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וְלֹ</w:t>
      </w:r>
      <w:r w:rsidR="00F00FE6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חָ</w:t>
      </w:r>
      <w:r w:rsidR="00F00FE6">
        <w:rPr>
          <w:rFonts w:hint="cs"/>
          <w:rtl/>
          <w:lang w:eastAsia="en-US"/>
        </w:rPr>
        <w:t xml:space="preserve">ס </w:t>
      </w:r>
      <w:r>
        <w:rPr>
          <w:rtl/>
          <w:lang w:eastAsia="en-US"/>
        </w:rPr>
        <w:t>וְחָלִילָ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הַהֶפֶךְ</w:t>
      </w:r>
      <w:r w:rsidR="00F00FE6">
        <w:rPr>
          <w:rFonts w:hint="cs"/>
          <w:rtl/>
          <w:lang w:eastAsia="en-US"/>
        </w:rPr>
        <w:t>.</w:t>
      </w:r>
    </w:p>
    <w:p w14:paraId="146C1B3B" w14:textId="2250773C" w:rsidR="00B360D2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גַּ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בְּחוּ</w:t>
      </w:r>
      <w:r w:rsidR="00557893">
        <w:rPr>
          <w:rFonts w:hint="cs"/>
          <w:rtl/>
          <w:lang w:eastAsia="en-US"/>
        </w:rPr>
        <w:t xml:space="preserve">ג </w:t>
      </w:r>
      <w:r>
        <w:rPr>
          <w:rtl/>
          <w:lang w:eastAsia="en-US"/>
        </w:rPr>
        <w:t>מִשְׁפַּחְתֵּנוּ</w:t>
      </w:r>
      <w:r w:rsidR="00557893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55789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מוֹסִי</w:t>
      </w:r>
      <w:r w:rsidR="00557893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הַיּוֹ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עַמּוּ</w:t>
      </w:r>
      <w:r w:rsidR="00557893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חָזָ</w:t>
      </w:r>
      <w:r w:rsidR="00557893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וּמִשְׁעֶנֶ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אֵיתָנָהּ</w:t>
      </w:r>
      <w:r w:rsidR="00557893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אַתָּ</w:t>
      </w:r>
      <w:r w:rsidR="00ED3050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שַׁיָּך</w:t>
      </w:r>
      <w:proofErr w:type="spellEnd"/>
      <w:r>
        <w:rPr>
          <w:rtl/>
          <w:lang w:eastAsia="en-US"/>
        </w:rPr>
        <w:t>ְ</w:t>
      </w:r>
      <w:r w:rsidR="00ED3050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עַכְשָׁו</w:t>
      </w:r>
      <w:proofErr w:type="spellEnd"/>
      <w:r w:rsidR="00ED3050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לַ</w:t>
      </w:r>
      <w:r w:rsidR="00ED3050">
        <w:rPr>
          <w:rFonts w:hint="cs"/>
          <w:rtl/>
          <w:lang w:eastAsia="en-US"/>
        </w:rPr>
        <w:t>"</w:t>
      </w:r>
      <w:r>
        <w:rPr>
          <w:rtl/>
          <w:lang w:eastAsia="en-US"/>
        </w:rPr>
        <w:t>גְּדוֹלִי</w:t>
      </w:r>
      <w:r w:rsidR="00ED3050">
        <w:rPr>
          <w:rFonts w:hint="cs"/>
          <w:rtl/>
          <w:lang w:eastAsia="en-US"/>
        </w:rPr>
        <w:t>ם</w:t>
      </w:r>
      <w:proofErr w:type="spellEnd"/>
      <w:r w:rsidR="00ED3050">
        <w:rPr>
          <w:rFonts w:hint="cs"/>
          <w:rtl/>
          <w:lang w:eastAsia="en-US"/>
        </w:rPr>
        <w:t xml:space="preserve">" </w:t>
      </w:r>
      <w:r>
        <w:rPr>
          <w:rtl/>
          <w:lang w:eastAsia="en-US"/>
        </w:rPr>
        <w:t>וְלַמְבֻגָּרִי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בַּמִּשְׁפָּחָ</w:t>
      </w:r>
      <w:r w:rsidR="00ED3050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הַגַּרְעִינִי</w:t>
      </w:r>
      <w:r w:rsidR="00ED3050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וְהַמֻּרְחֶבֶ</w:t>
      </w:r>
      <w:r w:rsidR="00ED3050">
        <w:rPr>
          <w:rFonts w:hint="cs"/>
          <w:rtl/>
          <w:lang w:eastAsia="en-US"/>
        </w:rPr>
        <w:t>ת</w:t>
      </w:r>
      <w:proofErr w:type="spellEnd"/>
      <w:r w:rsidR="00ED3050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הֱיֵ</w:t>
      </w:r>
      <w:r w:rsidR="00ED3050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תָּמִי</w:t>
      </w:r>
      <w:r w:rsidR="00ED3050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הַמְדַבְּרִי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בְּנַחַ</w:t>
      </w:r>
      <w:r w:rsidR="00ED3050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הַמַּשְׁכִּינִי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שָׁלוֹ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וְאַחֲוָ</w:t>
      </w:r>
      <w:r w:rsidR="00ED3050">
        <w:rPr>
          <w:rFonts w:hint="cs"/>
          <w:rtl/>
          <w:lang w:eastAsia="en-US"/>
        </w:rPr>
        <w:t>ה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וּמַשְׁקִיטִי</w:t>
      </w:r>
      <w:r w:rsidR="009630E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כָּ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מְרִיבָ</w:t>
      </w:r>
      <w:r w:rsidR="009630EA">
        <w:rPr>
          <w:rFonts w:hint="cs"/>
          <w:rtl/>
          <w:lang w:eastAsia="en-US"/>
        </w:rPr>
        <w:t>ה</w:t>
      </w:r>
      <w:r w:rsidR="00ED3050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הַמְעַטְּרִי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אֶ</w:t>
      </w:r>
      <w:r w:rsidR="00F00FE6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שֻׁלְחַ</w:t>
      </w:r>
      <w:r w:rsidR="00F00FE6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שַׁבָּ</w:t>
      </w:r>
      <w:r w:rsidR="00F00FE6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וְחָ</w:t>
      </w:r>
      <w:r w:rsidR="00F00FE6">
        <w:rPr>
          <w:rFonts w:hint="cs"/>
          <w:rtl/>
          <w:lang w:eastAsia="en-US"/>
        </w:rPr>
        <w:t xml:space="preserve">ג </w:t>
      </w:r>
      <w:r>
        <w:rPr>
          <w:rtl/>
          <w:lang w:eastAsia="en-US"/>
        </w:rPr>
        <w:t>בְּדִבְרֵ</w:t>
      </w:r>
      <w:r w:rsidR="00F00FE6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תּוֹרָ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וְחָכְמָ</w:t>
      </w:r>
      <w:r w:rsidR="00F00FE6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וּבַנִּגּוּנִי</w:t>
      </w:r>
      <w:r w:rsidR="00B360D2">
        <w:rPr>
          <w:rFonts w:hint="cs"/>
          <w:rtl/>
          <w:lang w:eastAsia="en-US"/>
        </w:rPr>
        <w:t>ם</w:t>
      </w:r>
      <w:proofErr w:type="spellEnd"/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נְשָׁמָ</w:t>
      </w:r>
      <w:r w:rsidR="009630EA">
        <w:rPr>
          <w:rFonts w:hint="cs"/>
          <w:rtl/>
          <w:lang w:eastAsia="en-US"/>
        </w:rPr>
        <w:t>ה</w:t>
      </w:r>
      <w:r w:rsidR="00B360D2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אִמָּ</w:t>
      </w:r>
      <w:r w:rsidR="00B360D2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וַאֲנִ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שֶׁזָּכִינוּ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לִרְאוֹתֶךָ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הַיּוֹ</w:t>
      </w:r>
      <w:r w:rsidR="00B360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מְקַבֵּ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עָלֶיךָ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עֹ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מִצְווֹ</w:t>
      </w:r>
      <w:r w:rsidR="00B360D2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נִשְׂמַ</w:t>
      </w:r>
      <w:r w:rsidR="00B360D2">
        <w:rPr>
          <w:rFonts w:hint="cs"/>
          <w:rtl/>
          <w:lang w:eastAsia="en-US"/>
        </w:rPr>
        <w:t xml:space="preserve">ח </w:t>
      </w:r>
      <w:r>
        <w:rPr>
          <w:rtl/>
          <w:lang w:eastAsia="en-US"/>
        </w:rPr>
        <w:t>מְאֹ</w:t>
      </w:r>
      <w:r w:rsidR="00B360D2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לִרְאוֹ</w:t>
      </w:r>
      <w:r w:rsidR="00B360D2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בְּךָ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מִכָּא</w:t>
      </w:r>
      <w:r w:rsidR="009662AE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וָאֵילָךְ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שֻׁתָּ</w:t>
      </w:r>
      <w:r w:rsidR="00B360D2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מַלֵּ</w:t>
      </w:r>
      <w:r w:rsidR="00B360D2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בְּעִצּוּ</w:t>
      </w:r>
      <w:r w:rsidR="00B360D2">
        <w:rPr>
          <w:rFonts w:hint="cs"/>
          <w:rtl/>
          <w:lang w:eastAsia="en-US"/>
        </w:rPr>
        <w:t xml:space="preserve">ב </w:t>
      </w:r>
      <w:r>
        <w:rPr>
          <w:rtl/>
          <w:lang w:eastAsia="en-US"/>
        </w:rPr>
        <w:t>פְּנֵ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הַמִּשְׁפָּחָ</w:t>
      </w:r>
      <w:r w:rsidR="00B360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וְהַבַּיִ</w:t>
      </w:r>
      <w:r w:rsidR="00B360D2">
        <w:rPr>
          <w:rFonts w:hint="cs"/>
          <w:rtl/>
          <w:lang w:eastAsia="en-US"/>
        </w:rPr>
        <w:t>ת.</w:t>
      </w:r>
    </w:p>
    <w:p w14:paraId="4A12D572" w14:textId="30003F1C" w:rsidR="00D47762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אַךְ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מֵעַ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לְכָ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אַתָּ</w:t>
      </w:r>
      <w:r w:rsidR="00B360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סוֹגֵ</w:t>
      </w:r>
      <w:r w:rsidR="00B360D2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הַיּוֹ</w:t>
      </w:r>
      <w:r w:rsidR="00B360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מַעְגָּ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פְּנִימִ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עַצְמְךָ</w:t>
      </w:r>
      <w:r w:rsidR="00B360D2">
        <w:rPr>
          <w:rFonts w:hint="cs"/>
          <w:rtl/>
          <w:lang w:eastAsia="en-US"/>
        </w:rPr>
        <w:t>.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הוֹפֵךְ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הַיּוֹ</w:t>
      </w:r>
      <w:r w:rsidR="009662AE">
        <w:rPr>
          <w:rFonts w:hint="cs"/>
          <w:rtl/>
          <w:lang w:eastAsia="en-US"/>
        </w:rPr>
        <w:t xml:space="preserve">ם </w:t>
      </w:r>
      <w:r w:rsidR="003D2463">
        <w:rPr>
          <w:rtl/>
          <w:lang w:eastAsia="en-US"/>
        </w:rPr>
        <w:t>מִמִּ</w:t>
      </w:r>
      <w:r w:rsidR="009662AE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שֶׁאֵינוֹ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מְצֻוֶּ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וְעוֹשֶׂ</w:t>
      </w:r>
      <w:r w:rsidR="009662AE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לִמְצֻוֶּ</w:t>
      </w:r>
      <w:r w:rsidR="009662AE">
        <w:rPr>
          <w:rFonts w:hint="cs"/>
          <w:rtl/>
          <w:lang w:eastAsia="en-US"/>
        </w:rPr>
        <w:t>ה</w:t>
      </w:r>
      <w:proofErr w:type="spellEnd"/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וְעוֹשֶׂ</w:t>
      </w:r>
      <w:r w:rsidR="009662AE">
        <w:rPr>
          <w:rFonts w:hint="cs"/>
          <w:rtl/>
          <w:lang w:eastAsia="en-US"/>
        </w:rPr>
        <w:t xml:space="preserve">ה. </w:t>
      </w:r>
      <w:r>
        <w:rPr>
          <w:rtl/>
          <w:lang w:eastAsia="en-US"/>
        </w:rPr>
        <w:t>אַתָּ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9662AE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שֶׁעוֹבֵ</w:t>
      </w:r>
      <w:r w:rsidR="009662AE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הַיּוֹ</w:t>
      </w:r>
      <w:r w:rsidR="009662AE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מִיַּלְדוּ</w:t>
      </w:r>
      <w:r w:rsidR="009662AE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לְבַגְרוּ</w:t>
      </w:r>
      <w:r w:rsidR="009662AE">
        <w:rPr>
          <w:rFonts w:hint="cs"/>
          <w:rtl/>
          <w:lang w:eastAsia="en-US"/>
        </w:rPr>
        <w:t>ת</w:t>
      </w:r>
      <w:r w:rsidR="009630EA">
        <w:rPr>
          <w:rFonts w:hint="cs"/>
          <w:rtl/>
          <w:lang w:eastAsia="en-US"/>
        </w:rPr>
        <w:t>,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761B71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שֶׁמְּקַבֵּ</w:t>
      </w:r>
      <w:r w:rsidR="00761B71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עָלֶיךָ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עֹ</w:t>
      </w:r>
      <w:r w:rsidR="00761B71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תּוֹרָ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וּמִצְווֹ</w:t>
      </w:r>
      <w:r w:rsidR="00761B71">
        <w:rPr>
          <w:rFonts w:hint="cs"/>
          <w:rtl/>
          <w:lang w:eastAsia="en-US"/>
        </w:rPr>
        <w:t>ת</w:t>
      </w:r>
      <w:r w:rsidR="009662AE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אִמָּ</w:t>
      </w:r>
      <w:r w:rsidR="004826FF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וַאֲנִ</w:t>
      </w:r>
      <w:r w:rsidR="004826FF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עוֹ</w:t>
      </w:r>
      <w:r w:rsidR="004826FF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כָּא</w:t>
      </w:r>
      <w:r w:rsidR="004826FF">
        <w:rPr>
          <w:rFonts w:hint="cs"/>
          <w:rtl/>
          <w:lang w:eastAsia="en-US"/>
        </w:rPr>
        <w:t xml:space="preserve">ן, </w:t>
      </w:r>
      <w:r>
        <w:rPr>
          <w:rtl/>
          <w:lang w:eastAsia="en-US"/>
        </w:rPr>
        <w:t>אֲנַחְנוּ</w:t>
      </w:r>
      <w:r w:rsidR="004826FF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תָּמִי</w:t>
      </w:r>
      <w:r w:rsidR="002525BB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לְיָדְךָ</w:t>
      </w:r>
      <w:r w:rsidR="002525BB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וְלֹ</w:t>
      </w:r>
      <w:r w:rsidR="004826FF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פּוֹטְרִי</w:t>
      </w:r>
      <w:r w:rsidR="002525BB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אוֹתְךָ</w:t>
      </w:r>
      <w:r w:rsidR="002525BB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לָשׂוּ</w:t>
      </w:r>
      <w:r w:rsidR="002525BB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מָקוֹ</w:t>
      </w:r>
      <w:r w:rsidR="002525BB">
        <w:rPr>
          <w:rFonts w:hint="cs"/>
          <w:rtl/>
          <w:lang w:eastAsia="en-US"/>
        </w:rPr>
        <w:t xml:space="preserve">ם. </w:t>
      </w:r>
      <w:r>
        <w:rPr>
          <w:rtl/>
          <w:lang w:eastAsia="en-US"/>
        </w:rPr>
        <w:t>נַמְשִׁיךְ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לִהְיוֹ</w:t>
      </w:r>
      <w:r w:rsidR="00761B71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לְצִדְּך</w:t>
      </w:r>
      <w:proofErr w:type="spellEnd"/>
      <w:r>
        <w:rPr>
          <w:rtl/>
          <w:lang w:eastAsia="en-US"/>
        </w:rPr>
        <w:t>ָ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בְּלֶ</w:t>
      </w:r>
      <w:r w:rsidR="00761B71">
        <w:rPr>
          <w:rFonts w:hint="cs"/>
          <w:rtl/>
          <w:lang w:eastAsia="en-US"/>
        </w:rPr>
        <w:t xml:space="preserve">ב </w:t>
      </w:r>
      <w:r>
        <w:rPr>
          <w:rtl/>
          <w:lang w:eastAsia="en-US"/>
        </w:rPr>
        <w:t>וְנֶפֶשׁ</w:t>
      </w:r>
      <w:r w:rsidR="00DA1535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וּלְסַיֵּע</w:t>
      </w:r>
      <w:proofErr w:type="spellEnd"/>
      <w:r>
        <w:rPr>
          <w:rtl/>
          <w:lang w:eastAsia="en-US"/>
        </w:rPr>
        <w:t>ַ</w:t>
      </w:r>
      <w:r w:rsidR="00DA153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בְּכָ</w:t>
      </w:r>
      <w:r w:rsidR="00DA1535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אֲשֶׁ</w:t>
      </w:r>
      <w:r w:rsidR="00DA1535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תִּרְצֶ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שֶׁנְּסַיֵּעַ</w:t>
      </w:r>
      <w:r w:rsidR="00761B71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אֲבָ</w:t>
      </w:r>
      <w:r w:rsidR="002525BB">
        <w:rPr>
          <w:rFonts w:hint="cs"/>
          <w:rtl/>
          <w:lang w:eastAsia="en-US"/>
        </w:rPr>
        <w:t>ל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אֶ</w:t>
      </w:r>
      <w:r w:rsidR="00761B71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הַצַּעַ</w:t>
      </w:r>
      <w:r w:rsidR="00761B71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הַגָּדוֹ</w:t>
      </w:r>
      <w:r w:rsidR="00761B71">
        <w:rPr>
          <w:rFonts w:hint="cs"/>
          <w:rtl/>
          <w:lang w:eastAsia="en-US"/>
        </w:rPr>
        <w:t xml:space="preserve">ל, </w:t>
      </w:r>
      <w:r>
        <w:rPr>
          <w:rtl/>
          <w:lang w:eastAsia="en-US"/>
        </w:rPr>
        <w:t>צַעַ</w:t>
      </w:r>
      <w:r w:rsidR="00761B71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רִאשׁוֹ</w:t>
      </w:r>
      <w:r w:rsidR="00761B71">
        <w:rPr>
          <w:rFonts w:hint="cs"/>
          <w:rtl/>
          <w:lang w:eastAsia="en-US"/>
        </w:rPr>
        <w:t xml:space="preserve">ן </w:t>
      </w:r>
      <w:r w:rsidR="00222F2C">
        <w:rPr>
          <w:rtl/>
          <w:lang w:eastAsia="en-US"/>
        </w:rPr>
        <w:t>בְּדֶרֶךְ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אֲרֻכָּ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וּמְאַתְגֶּרֶ</w:t>
      </w:r>
      <w:r w:rsidR="00DA1535">
        <w:rPr>
          <w:rFonts w:hint="cs"/>
          <w:rtl/>
          <w:lang w:eastAsia="en-US"/>
        </w:rPr>
        <w:t>ת</w:t>
      </w:r>
      <w:r w:rsidR="00761B71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אַתָּ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761B71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שֶׁעוֹשֶׂ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הַיּוֹ</w:t>
      </w:r>
      <w:r w:rsidR="00761B71">
        <w:rPr>
          <w:rFonts w:hint="cs"/>
          <w:rtl/>
          <w:lang w:eastAsia="en-US"/>
        </w:rPr>
        <w:t>ם.</w:t>
      </w:r>
      <w:r w:rsidR="00DA153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בְּצַעַ</w:t>
      </w:r>
      <w:r w:rsidR="00DA1535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זֶ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אַתָּ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יוֹצֵ</w:t>
      </w:r>
      <w:r w:rsidR="00DA1535">
        <w:rPr>
          <w:rFonts w:hint="cs"/>
          <w:rtl/>
          <w:lang w:eastAsia="en-US"/>
        </w:rPr>
        <w:t xml:space="preserve">ר </w:t>
      </w:r>
      <w:r w:rsidR="00222F2C">
        <w:rPr>
          <w:rtl/>
          <w:lang w:eastAsia="en-US"/>
        </w:rPr>
        <w:t>חוּלְיָה</w:t>
      </w:r>
      <w:r w:rsidR="00DA1535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נוֹסֶפֶ</w:t>
      </w:r>
      <w:r w:rsidR="00DA1535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בְּשַׁרְשֶׁרֶ</w:t>
      </w:r>
      <w:r w:rsidR="00DA1535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הַמְּסִירָ</w:t>
      </w:r>
      <w:r w:rsidR="00D47762">
        <w:rPr>
          <w:rFonts w:hint="cs"/>
          <w:rtl/>
          <w:lang w:eastAsia="en-US"/>
        </w:rPr>
        <w:t xml:space="preserve">ה </w:t>
      </w:r>
      <w:r w:rsidR="00222F2C">
        <w:rPr>
          <w:rtl/>
          <w:lang w:eastAsia="en-US"/>
        </w:rPr>
        <w:t>וְהַדּוֹרוֹ</w:t>
      </w:r>
      <w:r w:rsidR="00D47762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שֶׁ</w:t>
      </w:r>
      <w:r w:rsidR="00D47762">
        <w:rPr>
          <w:rFonts w:hint="cs"/>
          <w:rtl/>
          <w:lang w:eastAsia="en-US"/>
        </w:rPr>
        <w:t xml:space="preserve">ל </w:t>
      </w:r>
      <w:r w:rsidR="00222F2C">
        <w:rPr>
          <w:rtl/>
          <w:lang w:eastAsia="en-US"/>
        </w:rPr>
        <w:t>הָעָ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הַיְּהוּדִ</w:t>
      </w:r>
      <w:r w:rsidR="00D47762">
        <w:rPr>
          <w:rFonts w:hint="cs"/>
          <w:rtl/>
          <w:lang w:eastAsia="en-US"/>
        </w:rPr>
        <w:t xml:space="preserve">י. </w:t>
      </w:r>
      <w:r w:rsidR="00222F2C">
        <w:rPr>
          <w:rtl/>
          <w:lang w:eastAsia="en-US"/>
        </w:rPr>
        <w:t>וַאֲנַחְנוּ</w:t>
      </w:r>
      <w:r w:rsidR="00D47762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כְּבָ</w:t>
      </w:r>
      <w:r w:rsidR="00D47762">
        <w:rPr>
          <w:rFonts w:hint="cs"/>
          <w:rtl/>
          <w:lang w:eastAsia="en-US"/>
        </w:rPr>
        <w:t xml:space="preserve">ר </w:t>
      </w:r>
      <w:r w:rsidR="00222F2C">
        <w:rPr>
          <w:rtl/>
          <w:lang w:eastAsia="en-US"/>
        </w:rPr>
        <w:t>רוֹאִי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וְצוֹפִי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אֵיזוֹ</w:t>
      </w:r>
      <w:r w:rsidR="00D47762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חוּלְיָ</w:t>
      </w:r>
      <w:r w:rsidR="00D4776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נֶהְדֶּרֶ</w:t>
      </w:r>
      <w:r w:rsidR="00D47762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וְאֵיתָנָ</w:t>
      </w:r>
      <w:r w:rsidR="00D4776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זוֹ</w:t>
      </w:r>
      <w:r w:rsidR="00D4776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תִּהְיֶ</w:t>
      </w:r>
      <w:r w:rsidR="00D47762">
        <w:rPr>
          <w:rFonts w:hint="cs"/>
          <w:rtl/>
          <w:lang w:eastAsia="en-US"/>
        </w:rPr>
        <w:t>ה.</w:t>
      </w:r>
    </w:p>
    <w:p w14:paraId="5E0A8565" w14:textId="3C78F713" w:rsidR="001038AA" w:rsidRPr="0013076D" w:rsidRDefault="00D47762" w:rsidP="00F618F1">
      <w:pPr>
        <w:pStyle w:val="ac"/>
        <w:spacing w:before="120" w:line="480" w:lineRule="auto"/>
        <w:jc w:val="center"/>
        <w:rPr>
          <w:rtl/>
          <w:lang w:eastAsia="en-US"/>
        </w:rPr>
      </w:pPr>
      <w:r>
        <w:rPr>
          <w:b/>
          <w:bCs/>
          <w:rtl/>
        </w:rPr>
        <w:t>יְבָרֶכְךָ ה' וְיִשְׁמְרֶךָ</w:t>
      </w:r>
      <w:r w:rsidRPr="00405FFF">
        <w:rPr>
          <w:rFonts w:hint="cs"/>
          <w:b/>
          <w:bCs/>
          <w:rtl/>
        </w:rPr>
        <w:t xml:space="preserve">, </w:t>
      </w:r>
      <w:proofErr w:type="spellStart"/>
      <w:r>
        <w:rPr>
          <w:b/>
          <w:bCs/>
          <w:rtl/>
        </w:rPr>
        <w:t>יָאֵר</w:t>
      </w:r>
      <w:proofErr w:type="spellEnd"/>
      <w:r>
        <w:rPr>
          <w:b/>
          <w:bCs/>
          <w:rtl/>
        </w:rPr>
        <w:t xml:space="preserve"> ה' פָּנָיו אֵלֶיךָ וִיחֻנֶּךָּ</w:t>
      </w:r>
      <w:r w:rsidRPr="00405FFF">
        <w:rPr>
          <w:rFonts w:hint="cs"/>
          <w:b/>
          <w:bCs/>
          <w:rtl/>
        </w:rPr>
        <w:t xml:space="preserve">, </w:t>
      </w:r>
      <w:proofErr w:type="spellStart"/>
      <w:r>
        <w:rPr>
          <w:b/>
          <w:bCs/>
          <w:rtl/>
        </w:rPr>
        <w:t>יִשָּׂא</w:t>
      </w:r>
      <w:proofErr w:type="spellEnd"/>
      <w:r>
        <w:rPr>
          <w:b/>
          <w:bCs/>
          <w:rtl/>
        </w:rPr>
        <w:t xml:space="preserve"> ה' פָּנָיו אֵלֶיךָ וְיָשֵׂם לְךָ שָׁלוֹ</w:t>
      </w:r>
      <w:r w:rsidRPr="00405FFF">
        <w:rPr>
          <w:rFonts w:hint="cs"/>
          <w:b/>
          <w:bCs/>
          <w:rtl/>
        </w:rPr>
        <w:t>ם.</w:t>
      </w:r>
    </w:p>
    <w:p w14:paraId="33EDBE57" w14:textId="77777777" w:rsidR="004A3413" w:rsidRPr="00E57D68" w:rsidRDefault="004E22A9" w:rsidP="00D47762">
      <w:pPr>
        <w:pStyle w:val="ad"/>
        <w:rPr>
          <w:rtl/>
          <w:lang w:eastAsia="en-US"/>
        </w:rPr>
      </w:pPr>
      <w:r w:rsidRPr="00E57D68">
        <w:rPr>
          <w:rtl/>
          <w:lang w:eastAsia="en-US"/>
        </w:rPr>
        <w:t>מחלקי המים</w:t>
      </w:r>
    </w:p>
    <w:sectPr w:rsidR="004A3413" w:rsidRPr="00E57D68" w:rsidSect="00825D37">
      <w:headerReference w:type="default" r:id="rId11"/>
      <w:footerReference w:type="default" r:id="rId12"/>
      <w:headerReference w:type="first" r:id="rId13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CBD9" w14:textId="77777777" w:rsidR="0010631B" w:rsidRDefault="0010631B">
      <w:r>
        <w:separator/>
      </w:r>
    </w:p>
  </w:endnote>
  <w:endnote w:type="continuationSeparator" w:id="0">
    <w:p w14:paraId="16ED32BF" w14:textId="77777777" w:rsidR="0010631B" w:rsidRDefault="0010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B6C" w14:textId="77777777" w:rsidR="00946680" w:rsidRPr="00F8747C" w:rsidRDefault="00946680" w:rsidP="0062188E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C26E2E">
      <w:rPr>
        <w:rStyle w:val="af1"/>
        <w:noProof/>
        <w:rtl/>
      </w:rPr>
      <w:t>3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C26E2E">
      <w:rPr>
        <w:rStyle w:val="af1"/>
        <w:noProof/>
        <w:rtl/>
      </w:rPr>
      <w:t>5</w:t>
    </w:r>
    <w:r w:rsidRPr="00F8747C">
      <w:rPr>
        <w:rStyle w:val="af1"/>
      </w:rPr>
      <w:fldChar w:fldCharType="end"/>
    </w:r>
  </w:p>
  <w:p w14:paraId="383A26F3" w14:textId="77777777" w:rsidR="00946680" w:rsidRPr="0062188E" w:rsidRDefault="00946680" w:rsidP="006218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243B" w14:textId="77777777" w:rsidR="0010631B" w:rsidRDefault="0010631B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60F3D0A3" w14:textId="77777777" w:rsidR="0010631B" w:rsidRDefault="0010631B">
      <w:r>
        <w:continuationSeparator/>
      </w:r>
    </w:p>
  </w:footnote>
  <w:footnote w:id="1">
    <w:p w14:paraId="2630CE12" w14:textId="37BB79A1" w:rsidR="00F618F1" w:rsidRDefault="00F618F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ובמדרש שכל טוב (בובר) בראשית כה הנוסח הוא: </w:t>
      </w:r>
      <w:r>
        <w:rPr>
          <w:rFonts w:hint="cs"/>
          <w:rtl/>
          <w:lang w:eastAsia="en-US"/>
        </w:rPr>
        <w:t>"</w:t>
      </w:r>
      <w:r>
        <w:rPr>
          <w:rFonts w:hint="eastAsia"/>
          <w:rtl/>
          <w:lang w:eastAsia="en-US"/>
        </w:rPr>
        <w:t>ברוך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שפטרני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מעונש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בני</w:t>
      </w:r>
      <w:r>
        <w:rPr>
          <w:rFonts w:hint="cs"/>
          <w:rtl/>
          <w:lang w:eastAsia="en-US"/>
        </w:rPr>
        <w:t>".</w:t>
      </w:r>
      <w:r w:rsidRPr="00845FFB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כך או כך, זה המקור לברכת "ברוך שפטרני" </w:t>
      </w:r>
      <w:r w:rsidR="00FF061B">
        <w:rPr>
          <w:rFonts w:hint="cs"/>
          <w:rtl/>
          <w:lang w:eastAsia="en-US"/>
        </w:rPr>
        <w:t xml:space="preserve">לנער </w:t>
      </w:r>
      <w:r>
        <w:rPr>
          <w:rFonts w:hint="cs"/>
          <w:rtl/>
          <w:lang w:eastAsia="en-US"/>
        </w:rPr>
        <w:t xml:space="preserve">בר מצווה </w:t>
      </w:r>
      <w:r w:rsidR="00161FA1">
        <w:rPr>
          <w:rFonts w:hint="cs"/>
          <w:rtl/>
          <w:lang w:eastAsia="en-US"/>
        </w:rPr>
        <w:t xml:space="preserve">(מקור גיל 13 הוא במשנה אבות </w:t>
      </w:r>
      <w:r w:rsidR="00752F51">
        <w:rPr>
          <w:rFonts w:hint="cs"/>
          <w:rtl/>
          <w:lang w:eastAsia="en-US"/>
        </w:rPr>
        <w:t xml:space="preserve">ה </w:t>
      </w:r>
      <w:proofErr w:type="spellStart"/>
      <w:r w:rsidR="00752F51">
        <w:rPr>
          <w:rFonts w:hint="cs"/>
          <w:rtl/>
          <w:lang w:eastAsia="en-US"/>
        </w:rPr>
        <w:t>כא</w:t>
      </w:r>
      <w:proofErr w:type="spellEnd"/>
      <w:r w:rsidR="00752F51">
        <w:rPr>
          <w:rFonts w:hint="cs"/>
          <w:rtl/>
          <w:lang w:eastAsia="en-US"/>
        </w:rPr>
        <w:t xml:space="preserve">) </w:t>
      </w:r>
      <w:r>
        <w:rPr>
          <w:rFonts w:hint="cs"/>
          <w:rtl/>
          <w:lang w:eastAsia="en-US"/>
        </w:rPr>
        <w:t xml:space="preserve">והובא נוסח זה להלכה </w:t>
      </w:r>
      <w:proofErr w:type="spellStart"/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שו</w:t>
      </w:r>
      <w:r w:rsidR="00161FA1">
        <w:rPr>
          <w:rFonts w:hint="cs"/>
          <w:rtl/>
          <w:lang w:eastAsia="en-US"/>
        </w:rPr>
        <w:t>"ע</w:t>
      </w:r>
      <w:proofErr w:type="spellEnd"/>
      <w:r>
        <w:rPr>
          <w:rtl/>
          <w:lang w:eastAsia="en-US"/>
        </w:rPr>
        <w:t xml:space="preserve"> אורח חיים סימן רכה סעיף ב</w:t>
      </w:r>
      <w:r>
        <w:rPr>
          <w:rFonts w:hint="cs"/>
          <w:rtl/>
          <w:lang w:eastAsia="en-US"/>
        </w:rPr>
        <w:t xml:space="preserve">: "יש אומרים: </w:t>
      </w:r>
      <w:r>
        <w:rPr>
          <w:rtl/>
          <w:lang w:eastAsia="en-US"/>
        </w:rPr>
        <w:t>מי שנעשה בנו בר מצוה, יברך: ב</w:t>
      </w:r>
      <w:r>
        <w:rPr>
          <w:rFonts w:hint="cs"/>
          <w:rtl/>
          <w:lang w:eastAsia="en-US"/>
        </w:rPr>
        <w:t xml:space="preserve">רוך אתה ה' אלוהינו מלך העולם </w:t>
      </w:r>
      <w:r>
        <w:rPr>
          <w:rtl/>
          <w:lang w:eastAsia="en-US"/>
        </w:rPr>
        <w:t xml:space="preserve">שפטרני מעונשו של זה </w:t>
      </w:r>
      <w:r>
        <w:rPr>
          <w:rFonts w:hint="cs"/>
          <w:rtl/>
          <w:lang w:eastAsia="en-US"/>
        </w:rPr>
        <w:t xml:space="preserve">... </w:t>
      </w:r>
      <w:r>
        <w:rPr>
          <w:rtl/>
          <w:lang w:eastAsia="en-US"/>
        </w:rPr>
        <w:t>וטוב לברך בלא שם ומלכות</w:t>
      </w:r>
      <w:r>
        <w:rPr>
          <w:rFonts w:hint="cs"/>
          <w:rtl/>
          <w:lang w:eastAsia="en-US"/>
        </w:rPr>
        <w:t>". ופלפלו רבים וטובים בדיני ברכה זו</w:t>
      </w:r>
      <w:r w:rsidR="00CF3304">
        <w:rPr>
          <w:rFonts w:hint="cs"/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 xml:space="preserve">מגן אברהם, </w:t>
      </w:r>
      <w:proofErr w:type="spellStart"/>
      <w:r>
        <w:rPr>
          <w:rFonts w:hint="cs"/>
          <w:rtl/>
          <w:lang w:eastAsia="en-US"/>
        </w:rPr>
        <w:t>השל"ה</w:t>
      </w:r>
      <w:proofErr w:type="spellEnd"/>
      <w:r>
        <w:rPr>
          <w:rFonts w:hint="cs"/>
          <w:rtl/>
          <w:lang w:eastAsia="en-US"/>
        </w:rPr>
        <w:t xml:space="preserve">, בן איש חי, ספרות </w:t>
      </w:r>
      <w:proofErr w:type="spellStart"/>
      <w:r>
        <w:rPr>
          <w:rFonts w:hint="cs"/>
          <w:rtl/>
          <w:lang w:eastAsia="en-US"/>
        </w:rPr>
        <w:t>השו"ת</w:t>
      </w:r>
      <w:proofErr w:type="spellEnd"/>
      <w:r>
        <w:rPr>
          <w:rFonts w:hint="cs"/>
          <w:rtl/>
          <w:lang w:eastAsia="en-US"/>
        </w:rPr>
        <w:t xml:space="preserve"> ועוד. ראו גם </w:t>
      </w:r>
      <w:r>
        <w:rPr>
          <w:rtl/>
          <w:lang w:eastAsia="en-US"/>
        </w:rPr>
        <w:t>שו"ת אגרות משה אורח חיים חלק ו סימן ט</w:t>
      </w:r>
      <w:r>
        <w:rPr>
          <w:rFonts w:hint="cs"/>
          <w:rtl/>
          <w:lang w:eastAsia="en-US"/>
        </w:rPr>
        <w:t xml:space="preserve"> שת</w:t>
      </w:r>
      <w:r w:rsidR="00FF061B">
        <w:rPr>
          <w:rFonts w:hint="cs"/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הה מנין לנו ברכה </w:t>
      </w:r>
      <w:r w:rsidR="00FF061B">
        <w:rPr>
          <w:rFonts w:hint="cs"/>
          <w:rtl/>
          <w:lang w:eastAsia="en-US"/>
        </w:rPr>
        <w:t>ע</w:t>
      </w:r>
      <w:r>
        <w:rPr>
          <w:rFonts w:hint="cs"/>
          <w:rtl/>
          <w:lang w:eastAsia="en-US"/>
        </w:rPr>
        <w:t xml:space="preserve">ל פטור ממצוות, מה גם שהאב לא נפטר כאן ממצוות חינוך. אך לא מצאנו מי שתמה על הנוסח עצמו: האם זה </w:t>
      </w:r>
      <w:r w:rsidR="00E72380">
        <w:rPr>
          <w:rFonts w:hint="cs"/>
          <w:rtl/>
          <w:lang w:eastAsia="en-US"/>
        </w:rPr>
        <w:t xml:space="preserve">כל </w:t>
      </w:r>
      <w:r>
        <w:rPr>
          <w:rFonts w:hint="cs"/>
          <w:rtl/>
          <w:lang w:eastAsia="en-US"/>
        </w:rPr>
        <w:t>מה שיש לאב או לאם לברך את בנם או בתם בהגיעם לגיל מצוות ויציאתם מקטנות לנערות ובגרות</w:t>
      </w:r>
      <w:r w:rsidR="00FF061B">
        <w:rPr>
          <w:rFonts w:hint="cs"/>
          <w:rtl/>
          <w:lang w:eastAsia="en-US"/>
        </w:rPr>
        <w:t>, ברוך שפטרנו</w:t>
      </w:r>
      <w:r>
        <w:rPr>
          <w:rFonts w:hint="cs"/>
          <w:rtl/>
          <w:lang w:eastAsia="en-US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8C2A" w14:textId="0953E229" w:rsidR="00946680" w:rsidRDefault="00FD61F3" w:rsidP="00671391">
    <w:pPr>
      <w:pStyle w:val="1"/>
      <w:tabs>
        <w:tab w:val="clear" w:pos="9469"/>
        <w:tab w:val="right" w:pos="9299"/>
      </w:tabs>
      <w:rPr>
        <w:rtl/>
      </w:rPr>
    </w:pPr>
    <w:r>
      <w:rPr>
        <w:rFonts w:hint="cs"/>
        <w:rtl/>
      </w:rPr>
      <w:t xml:space="preserve">ברכה לבן </w:t>
    </w:r>
    <w:r w:rsidR="00161FA1">
      <w:rPr>
        <w:rFonts w:hint="cs"/>
        <w:rtl/>
      </w:rPr>
      <w:t xml:space="preserve">/ </w:t>
    </w:r>
    <w:r>
      <w:rPr>
        <w:rFonts w:hint="cs"/>
        <w:rtl/>
      </w:rPr>
      <w:t>בת המצווה</w:t>
    </w:r>
    <w:r w:rsidR="00946680">
      <w:rPr>
        <w:rtl/>
      </w:rPr>
      <w:tab/>
    </w:r>
    <w:r w:rsidR="00671391">
      <w:rPr>
        <w:rFonts w:hint="cs"/>
        <w:rtl/>
      </w:rPr>
      <w:t>דפים מיוחדים</w:t>
    </w:r>
  </w:p>
  <w:p w14:paraId="5EC5DCD4" w14:textId="77777777" w:rsidR="00946680" w:rsidRDefault="00946680">
    <w:pPr>
      <w:pStyle w:val="a6"/>
      <w:tabs>
        <w:tab w:val="clear" w:pos="8306"/>
        <w:tab w:val="right" w:pos="9469"/>
      </w:tabs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66F" w14:textId="4A872407" w:rsidR="00946680" w:rsidRDefault="00946680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F625BC">
      <w:rPr>
        <w:szCs w:val="22"/>
        <w:rtl/>
        <w:lang w:eastAsia="en-US"/>
      </w:rPr>
      <w:t>נח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292F56">
      <w:rPr>
        <w:noProof/>
        <w:szCs w:val="22"/>
        <w:rtl/>
        <w:lang w:eastAsia="en-US"/>
      </w:rPr>
      <w:t>‏תשפ"ב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MzSwNDECUhamxko6SsGpxcWZ+XkgBcZGtQANODjfLQAAAA=="/>
  </w:docVars>
  <w:rsids>
    <w:rsidRoot w:val="001947CB"/>
    <w:rsid w:val="00000539"/>
    <w:rsid w:val="00000B8A"/>
    <w:rsid w:val="0001496B"/>
    <w:rsid w:val="00017557"/>
    <w:rsid w:val="00022864"/>
    <w:rsid w:val="00023162"/>
    <w:rsid w:val="0002391E"/>
    <w:rsid w:val="000346FD"/>
    <w:rsid w:val="00046222"/>
    <w:rsid w:val="00061EA3"/>
    <w:rsid w:val="00080D01"/>
    <w:rsid w:val="000813FA"/>
    <w:rsid w:val="000833F0"/>
    <w:rsid w:val="000835E6"/>
    <w:rsid w:val="00084672"/>
    <w:rsid w:val="00090CE4"/>
    <w:rsid w:val="00096719"/>
    <w:rsid w:val="000A53E7"/>
    <w:rsid w:val="000A72DE"/>
    <w:rsid w:val="000A7A3B"/>
    <w:rsid w:val="000B09A0"/>
    <w:rsid w:val="000B22B1"/>
    <w:rsid w:val="000B5024"/>
    <w:rsid w:val="000B642B"/>
    <w:rsid w:val="000D23E0"/>
    <w:rsid w:val="000D668E"/>
    <w:rsid w:val="000E01DB"/>
    <w:rsid w:val="000E435B"/>
    <w:rsid w:val="000F0C0C"/>
    <w:rsid w:val="000F25D3"/>
    <w:rsid w:val="001014C3"/>
    <w:rsid w:val="00102A96"/>
    <w:rsid w:val="001038AA"/>
    <w:rsid w:val="00104ED6"/>
    <w:rsid w:val="0010631B"/>
    <w:rsid w:val="00111639"/>
    <w:rsid w:val="00113BFA"/>
    <w:rsid w:val="00121129"/>
    <w:rsid w:val="001242CC"/>
    <w:rsid w:val="00126970"/>
    <w:rsid w:val="00126FDC"/>
    <w:rsid w:val="0013076D"/>
    <w:rsid w:val="0013079E"/>
    <w:rsid w:val="001351D7"/>
    <w:rsid w:val="0014011C"/>
    <w:rsid w:val="00141264"/>
    <w:rsid w:val="00141FEB"/>
    <w:rsid w:val="001455E6"/>
    <w:rsid w:val="00147998"/>
    <w:rsid w:val="00152235"/>
    <w:rsid w:val="001553C8"/>
    <w:rsid w:val="00156894"/>
    <w:rsid w:val="00160B05"/>
    <w:rsid w:val="00161FA1"/>
    <w:rsid w:val="00170BA0"/>
    <w:rsid w:val="00171B8A"/>
    <w:rsid w:val="0017234E"/>
    <w:rsid w:val="001747A5"/>
    <w:rsid w:val="001753A1"/>
    <w:rsid w:val="001769AA"/>
    <w:rsid w:val="00177EE0"/>
    <w:rsid w:val="001808BD"/>
    <w:rsid w:val="00182B9C"/>
    <w:rsid w:val="00184879"/>
    <w:rsid w:val="00185A52"/>
    <w:rsid w:val="001939D2"/>
    <w:rsid w:val="001947CB"/>
    <w:rsid w:val="00195D49"/>
    <w:rsid w:val="00197935"/>
    <w:rsid w:val="001A4119"/>
    <w:rsid w:val="001A4B5C"/>
    <w:rsid w:val="001A6593"/>
    <w:rsid w:val="001B0CFD"/>
    <w:rsid w:val="001B132A"/>
    <w:rsid w:val="001B34DF"/>
    <w:rsid w:val="001B67FE"/>
    <w:rsid w:val="001C2884"/>
    <w:rsid w:val="001C3A92"/>
    <w:rsid w:val="001D0F6E"/>
    <w:rsid w:val="001D259A"/>
    <w:rsid w:val="001D4570"/>
    <w:rsid w:val="001D5ED7"/>
    <w:rsid w:val="001D7FDE"/>
    <w:rsid w:val="001E0BD9"/>
    <w:rsid w:val="001E23C5"/>
    <w:rsid w:val="001E2783"/>
    <w:rsid w:val="001E2BE6"/>
    <w:rsid w:val="001E47F9"/>
    <w:rsid w:val="001F048F"/>
    <w:rsid w:val="001F20FD"/>
    <w:rsid w:val="00202104"/>
    <w:rsid w:val="002118F5"/>
    <w:rsid w:val="00215D5F"/>
    <w:rsid w:val="00215E59"/>
    <w:rsid w:val="00221342"/>
    <w:rsid w:val="00222F2C"/>
    <w:rsid w:val="00231E30"/>
    <w:rsid w:val="002330A7"/>
    <w:rsid w:val="002359E3"/>
    <w:rsid w:val="002406DD"/>
    <w:rsid w:val="002444D4"/>
    <w:rsid w:val="00251ABE"/>
    <w:rsid w:val="002525BB"/>
    <w:rsid w:val="0025522B"/>
    <w:rsid w:val="00256019"/>
    <w:rsid w:val="0025713F"/>
    <w:rsid w:val="002605CF"/>
    <w:rsid w:val="0026433E"/>
    <w:rsid w:val="00264979"/>
    <w:rsid w:val="00265BF1"/>
    <w:rsid w:val="00266C4A"/>
    <w:rsid w:val="00274442"/>
    <w:rsid w:val="00274DD4"/>
    <w:rsid w:val="002826E7"/>
    <w:rsid w:val="00287CA5"/>
    <w:rsid w:val="0029036A"/>
    <w:rsid w:val="00292BBE"/>
    <w:rsid w:val="00292F56"/>
    <w:rsid w:val="00295A56"/>
    <w:rsid w:val="002A448E"/>
    <w:rsid w:val="002A6CD1"/>
    <w:rsid w:val="002A6F91"/>
    <w:rsid w:val="002B10E4"/>
    <w:rsid w:val="002B11A9"/>
    <w:rsid w:val="002B7A92"/>
    <w:rsid w:val="002C2AA0"/>
    <w:rsid w:val="002C368D"/>
    <w:rsid w:val="002C4FC0"/>
    <w:rsid w:val="002D465A"/>
    <w:rsid w:val="002D5E78"/>
    <w:rsid w:val="002D7870"/>
    <w:rsid w:val="002E28EF"/>
    <w:rsid w:val="002E3210"/>
    <w:rsid w:val="002E3439"/>
    <w:rsid w:val="002E6CD5"/>
    <w:rsid w:val="002F0A58"/>
    <w:rsid w:val="002F41F1"/>
    <w:rsid w:val="002F4B2F"/>
    <w:rsid w:val="002F5D82"/>
    <w:rsid w:val="002F6F99"/>
    <w:rsid w:val="00301420"/>
    <w:rsid w:val="00303853"/>
    <w:rsid w:val="00303997"/>
    <w:rsid w:val="00304E19"/>
    <w:rsid w:val="00306152"/>
    <w:rsid w:val="00306282"/>
    <w:rsid w:val="00310C7D"/>
    <w:rsid w:val="00311CFA"/>
    <w:rsid w:val="00316202"/>
    <w:rsid w:val="00323C52"/>
    <w:rsid w:val="003257A7"/>
    <w:rsid w:val="00330691"/>
    <w:rsid w:val="00346ACF"/>
    <w:rsid w:val="003529D9"/>
    <w:rsid w:val="00353DF8"/>
    <w:rsid w:val="00354E45"/>
    <w:rsid w:val="00361AFA"/>
    <w:rsid w:val="00364EDE"/>
    <w:rsid w:val="00370145"/>
    <w:rsid w:val="003706E6"/>
    <w:rsid w:val="0037183E"/>
    <w:rsid w:val="003729FC"/>
    <w:rsid w:val="00375649"/>
    <w:rsid w:val="003762DA"/>
    <w:rsid w:val="00382354"/>
    <w:rsid w:val="00382B9D"/>
    <w:rsid w:val="00383E19"/>
    <w:rsid w:val="003A0D66"/>
    <w:rsid w:val="003A5657"/>
    <w:rsid w:val="003A5DE4"/>
    <w:rsid w:val="003A64D1"/>
    <w:rsid w:val="003B1497"/>
    <w:rsid w:val="003B244B"/>
    <w:rsid w:val="003B26AF"/>
    <w:rsid w:val="003B35DE"/>
    <w:rsid w:val="003B5AF5"/>
    <w:rsid w:val="003C531B"/>
    <w:rsid w:val="003D1C7A"/>
    <w:rsid w:val="003D2463"/>
    <w:rsid w:val="003E1299"/>
    <w:rsid w:val="003E2D53"/>
    <w:rsid w:val="003E393C"/>
    <w:rsid w:val="003E4D9C"/>
    <w:rsid w:val="003E781D"/>
    <w:rsid w:val="003F02C5"/>
    <w:rsid w:val="003F247C"/>
    <w:rsid w:val="003F47BC"/>
    <w:rsid w:val="004029DE"/>
    <w:rsid w:val="004031F3"/>
    <w:rsid w:val="004037C6"/>
    <w:rsid w:val="00404BAF"/>
    <w:rsid w:val="00416DB6"/>
    <w:rsid w:val="004175F0"/>
    <w:rsid w:val="004200AB"/>
    <w:rsid w:val="00420A11"/>
    <w:rsid w:val="00423AFB"/>
    <w:rsid w:val="00424218"/>
    <w:rsid w:val="00424AA3"/>
    <w:rsid w:val="00432B4A"/>
    <w:rsid w:val="0043733A"/>
    <w:rsid w:val="00437CC5"/>
    <w:rsid w:val="004427C9"/>
    <w:rsid w:val="004441FB"/>
    <w:rsid w:val="004505A5"/>
    <w:rsid w:val="00450F35"/>
    <w:rsid w:val="00453EF7"/>
    <w:rsid w:val="00456B00"/>
    <w:rsid w:val="00456CDB"/>
    <w:rsid w:val="004618DF"/>
    <w:rsid w:val="004642D9"/>
    <w:rsid w:val="0046540A"/>
    <w:rsid w:val="00467A10"/>
    <w:rsid w:val="004739A6"/>
    <w:rsid w:val="00480E7F"/>
    <w:rsid w:val="00480EED"/>
    <w:rsid w:val="00481DBF"/>
    <w:rsid w:val="004826FF"/>
    <w:rsid w:val="0048542F"/>
    <w:rsid w:val="00486B81"/>
    <w:rsid w:val="00490C5C"/>
    <w:rsid w:val="00493712"/>
    <w:rsid w:val="004968A7"/>
    <w:rsid w:val="004A25CF"/>
    <w:rsid w:val="004A3413"/>
    <w:rsid w:val="004A3460"/>
    <w:rsid w:val="004A4B3C"/>
    <w:rsid w:val="004A7002"/>
    <w:rsid w:val="004B539E"/>
    <w:rsid w:val="004B54F3"/>
    <w:rsid w:val="004B6CC8"/>
    <w:rsid w:val="004C7E66"/>
    <w:rsid w:val="004D1137"/>
    <w:rsid w:val="004D4A40"/>
    <w:rsid w:val="004E13C7"/>
    <w:rsid w:val="004E22A9"/>
    <w:rsid w:val="004E27E8"/>
    <w:rsid w:val="004E2DC8"/>
    <w:rsid w:val="004E353B"/>
    <w:rsid w:val="004F0E8C"/>
    <w:rsid w:val="004F15A0"/>
    <w:rsid w:val="004F1EC1"/>
    <w:rsid w:val="004F3E9B"/>
    <w:rsid w:val="00503A24"/>
    <w:rsid w:val="0050459A"/>
    <w:rsid w:val="00504CF3"/>
    <w:rsid w:val="0050546A"/>
    <w:rsid w:val="00507FCB"/>
    <w:rsid w:val="00512DBE"/>
    <w:rsid w:val="00512DC6"/>
    <w:rsid w:val="00514AE8"/>
    <w:rsid w:val="00522C19"/>
    <w:rsid w:val="00523BD0"/>
    <w:rsid w:val="0053577C"/>
    <w:rsid w:val="005407D0"/>
    <w:rsid w:val="005469C7"/>
    <w:rsid w:val="00546BFD"/>
    <w:rsid w:val="0055267B"/>
    <w:rsid w:val="00557893"/>
    <w:rsid w:val="0056036C"/>
    <w:rsid w:val="00560BEF"/>
    <w:rsid w:val="00564FE2"/>
    <w:rsid w:val="005671E4"/>
    <w:rsid w:val="00574D0C"/>
    <w:rsid w:val="0058743B"/>
    <w:rsid w:val="00590D9B"/>
    <w:rsid w:val="005972E4"/>
    <w:rsid w:val="005A0624"/>
    <w:rsid w:val="005A2424"/>
    <w:rsid w:val="005A263E"/>
    <w:rsid w:val="005A4059"/>
    <w:rsid w:val="005A5A38"/>
    <w:rsid w:val="005B047B"/>
    <w:rsid w:val="005B2468"/>
    <w:rsid w:val="005B263C"/>
    <w:rsid w:val="005B30E3"/>
    <w:rsid w:val="005B5E0B"/>
    <w:rsid w:val="005B6AC1"/>
    <w:rsid w:val="005B6D78"/>
    <w:rsid w:val="005C13C5"/>
    <w:rsid w:val="005C2434"/>
    <w:rsid w:val="005C3532"/>
    <w:rsid w:val="005C5F04"/>
    <w:rsid w:val="005C7322"/>
    <w:rsid w:val="005D1AE1"/>
    <w:rsid w:val="005D346E"/>
    <w:rsid w:val="005D6E17"/>
    <w:rsid w:val="005E0557"/>
    <w:rsid w:val="005E28F7"/>
    <w:rsid w:val="005F1832"/>
    <w:rsid w:val="00600400"/>
    <w:rsid w:val="00602136"/>
    <w:rsid w:val="00604AA9"/>
    <w:rsid w:val="00606E18"/>
    <w:rsid w:val="006079BE"/>
    <w:rsid w:val="006169CC"/>
    <w:rsid w:val="00617171"/>
    <w:rsid w:val="0062188E"/>
    <w:rsid w:val="0062619B"/>
    <w:rsid w:val="00627C6E"/>
    <w:rsid w:val="00631BE4"/>
    <w:rsid w:val="00632DA0"/>
    <w:rsid w:val="00642207"/>
    <w:rsid w:val="006446AB"/>
    <w:rsid w:val="00644B9B"/>
    <w:rsid w:val="00650092"/>
    <w:rsid w:val="006538DD"/>
    <w:rsid w:val="006561D8"/>
    <w:rsid w:val="00663301"/>
    <w:rsid w:val="0066392B"/>
    <w:rsid w:val="00670623"/>
    <w:rsid w:val="00671391"/>
    <w:rsid w:val="006716EE"/>
    <w:rsid w:val="0067465E"/>
    <w:rsid w:val="0067632D"/>
    <w:rsid w:val="00680692"/>
    <w:rsid w:val="00686810"/>
    <w:rsid w:val="00693C42"/>
    <w:rsid w:val="006A081A"/>
    <w:rsid w:val="006C0828"/>
    <w:rsid w:val="006C252A"/>
    <w:rsid w:val="006C4BD8"/>
    <w:rsid w:val="006C5C9F"/>
    <w:rsid w:val="006D11F4"/>
    <w:rsid w:val="006D2B66"/>
    <w:rsid w:val="006D62F8"/>
    <w:rsid w:val="006D6D82"/>
    <w:rsid w:val="006E3A42"/>
    <w:rsid w:val="006E3F39"/>
    <w:rsid w:val="006E452A"/>
    <w:rsid w:val="006E58FB"/>
    <w:rsid w:val="006E643D"/>
    <w:rsid w:val="006E705C"/>
    <w:rsid w:val="006F5633"/>
    <w:rsid w:val="006F6FA9"/>
    <w:rsid w:val="00701C4D"/>
    <w:rsid w:val="007071F4"/>
    <w:rsid w:val="007116E1"/>
    <w:rsid w:val="00711ACB"/>
    <w:rsid w:val="007121E7"/>
    <w:rsid w:val="00716725"/>
    <w:rsid w:val="00716E47"/>
    <w:rsid w:val="00722748"/>
    <w:rsid w:val="007229FA"/>
    <w:rsid w:val="00724FAA"/>
    <w:rsid w:val="00724FF8"/>
    <w:rsid w:val="007350AA"/>
    <w:rsid w:val="00737C88"/>
    <w:rsid w:val="007412A7"/>
    <w:rsid w:val="007457C3"/>
    <w:rsid w:val="007459B6"/>
    <w:rsid w:val="00746E5C"/>
    <w:rsid w:val="00751CBB"/>
    <w:rsid w:val="00752F51"/>
    <w:rsid w:val="0075386D"/>
    <w:rsid w:val="00756EF3"/>
    <w:rsid w:val="00761B71"/>
    <w:rsid w:val="00762740"/>
    <w:rsid w:val="00762BD9"/>
    <w:rsid w:val="00765D03"/>
    <w:rsid w:val="007701CE"/>
    <w:rsid w:val="00770450"/>
    <w:rsid w:val="0077252D"/>
    <w:rsid w:val="00773D36"/>
    <w:rsid w:val="007804A0"/>
    <w:rsid w:val="007814C5"/>
    <w:rsid w:val="007876FB"/>
    <w:rsid w:val="007924B4"/>
    <w:rsid w:val="0079351B"/>
    <w:rsid w:val="00794C22"/>
    <w:rsid w:val="00797AF2"/>
    <w:rsid w:val="007A5520"/>
    <w:rsid w:val="007A6144"/>
    <w:rsid w:val="007B18BA"/>
    <w:rsid w:val="007C6B60"/>
    <w:rsid w:val="007C7A77"/>
    <w:rsid w:val="007D0552"/>
    <w:rsid w:val="007D67BA"/>
    <w:rsid w:val="007D7A65"/>
    <w:rsid w:val="007E441F"/>
    <w:rsid w:val="007E4EAB"/>
    <w:rsid w:val="007F0C5B"/>
    <w:rsid w:val="007F280D"/>
    <w:rsid w:val="00800802"/>
    <w:rsid w:val="00802272"/>
    <w:rsid w:val="008034FC"/>
    <w:rsid w:val="00803822"/>
    <w:rsid w:val="00810C06"/>
    <w:rsid w:val="00812678"/>
    <w:rsid w:val="008145F4"/>
    <w:rsid w:val="008160B3"/>
    <w:rsid w:val="00817536"/>
    <w:rsid w:val="0082069F"/>
    <w:rsid w:val="00822ADA"/>
    <w:rsid w:val="00825D37"/>
    <w:rsid w:val="00830056"/>
    <w:rsid w:val="00830D1E"/>
    <w:rsid w:val="00833FD6"/>
    <w:rsid w:val="008403A8"/>
    <w:rsid w:val="00841BBC"/>
    <w:rsid w:val="00845FFB"/>
    <w:rsid w:val="00854037"/>
    <w:rsid w:val="0085426F"/>
    <w:rsid w:val="0085513A"/>
    <w:rsid w:val="0085665E"/>
    <w:rsid w:val="00856A9A"/>
    <w:rsid w:val="00861371"/>
    <w:rsid w:val="008613B7"/>
    <w:rsid w:val="00866E12"/>
    <w:rsid w:val="00877434"/>
    <w:rsid w:val="00885108"/>
    <w:rsid w:val="00887BBF"/>
    <w:rsid w:val="00890519"/>
    <w:rsid w:val="00893DDC"/>
    <w:rsid w:val="00893FF1"/>
    <w:rsid w:val="00894E9A"/>
    <w:rsid w:val="008957CF"/>
    <w:rsid w:val="00895EE6"/>
    <w:rsid w:val="00897D26"/>
    <w:rsid w:val="008A6CD3"/>
    <w:rsid w:val="008A6F5D"/>
    <w:rsid w:val="008A7440"/>
    <w:rsid w:val="008B0DE6"/>
    <w:rsid w:val="008B651B"/>
    <w:rsid w:val="008C0DB3"/>
    <w:rsid w:val="008C1046"/>
    <w:rsid w:val="008D0C23"/>
    <w:rsid w:val="008D2BBD"/>
    <w:rsid w:val="008D3E95"/>
    <w:rsid w:val="008D596C"/>
    <w:rsid w:val="008D5B2B"/>
    <w:rsid w:val="008E0973"/>
    <w:rsid w:val="008E1997"/>
    <w:rsid w:val="008E78AB"/>
    <w:rsid w:val="008F0A75"/>
    <w:rsid w:val="008F0B96"/>
    <w:rsid w:val="008F16F5"/>
    <w:rsid w:val="008F25E1"/>
    <w:rsid w:val="008F4391"/>
    <w:rsid w:val="008F4FB5"/>
    <w:rsid w:val="008F72AF"/>
    <w:rsid w:val="00902A16"/>
    <w:rsid w:val="009071EE"/>
    <w:rsid w:val="009101A0"/>
    <w:rsid w:val="0091508C"/>
    <w:rsid w:val="00915C41"/>
    <w:rsid w:val="00916B5C"/>
    <w:rsid w:val="00917E40"/>
    <w:rsid w:val="009225B0"/>
    <w:rsid w:val="009260B3"/>
    <w:rsid w:val="009350B6"/>
    <w:rsid w:val="0094005A"/>
    <w:rsid w:val="00940EB8"/>
    <w:rsid w:val="00941A11"/>
    <w:rsid w:val="00943962"/>
    <w:rsid w:val="00943DC1"/>
    <w:rsid w:val="00943FC9"/>
    <w:rsid w:val="00946680"/>
    <w:rsid w:val="009507B6"/>
    <w:rsid w:val="00953FB8"/>
    <w:rsid w:val="00956417"/>
    <w:rsid w:val="00956BEB"/>
    <w:rsid w:val="009630EA"/>
    <w:rsid w:val="009662AE"/>
    <w:rsid w:val="00966C0C"/>
    <w:rsid w:val="00967E1D"/>
    <w:rsid w:val="00970E9C"/>
    <w:rsid w:val="00971C2B"/>
    <w:rsid w:val="00976D96"/>
    <w:rsid w:val="0098061F"/>
    <w:rsid w:val="009808E8"/>
    <w:rsid w:val="00982EF1"/>
    <w:rsid w:val="009866CD"/>
    <w:rsid w:val="009905D2"/>
    <w:rsid w:val="0099465E"/>
    <w:rsid w:val="009960C9"/>
    <w:rsid w:val="00997484"/>
    <w:rsid w:val="009A05F7"/>
    <w:rsid w:val="009A4174"/>
    <w:rsid w:val="009A589A"/>
    <w:rsid w:val="009A7857"/>
    <w:rsid w:val="009B06FC"/>
    <w:rsid w:val="009B1C3E"/>
    <w:rsid w:val="009B4AC9"/>
    <w:rsid w:val="009B500C"/>
    <w:rsid w:val="009B5D90"/>
    <w:rsid w:val="009B5EFD"/>
    <w:rsid w:val="009C032F"/>
    <w:rsid w:val="009C22AC"/>
    <w:rsid w:val="009C360C"/>
    <w:rsid w:val="009C79CD"/>
    <w:rsid w:val="009D2FCA"/>
    <w:rsid w:val="009D4808"/>
    <w:rsid w:val="009D5BE0"/>
    <w:rsid w:val="009D78C3"/>
    <w:rsid w:val="009E150E"/>
    <w:rsid w:val="009E2CDC"/>
    <w:rsid w:val="009E4DB1"/>
    <w:rsid w:val="009F1EE8"/>
    <w:rsid w:val="009F400C"/>
    <w:rsid w:val="009F5BE4"/>
    <w:rsid w:val="009F6F7C"/>
    <w:rsid w:val="009F72BC"/>
    <w:rsid w:val="00A02793"/>
    <w:rsid w:val="00A037D4"/>
    <w:rsid w:val="00A04F4E"/>
    <w:rsid w:val="00A1079C"/>
    <w:rsid w:val="00A1117F"/>
    <w:rsid w:val="00A1490A"/>
    <w:rsid w:val="00A2425F"/>
    <w:rsid w:val="00A26840"/>
    <w:rsid w:val="00A30B8B"/>
    <w:rsid w:val="00A37CD2"/>
    <w:rsid w:val="00A40664"/>
    <w:rsid w:val="00A42CC1"/>
    <w:rsid w:val="00A46E8D"/>
    <w:rsid w:val="00A4705D"/>
    <w:rsid w:val="00A47D4B"/>
    <w:rsid w:val="00A51882"/>
    <w:rsid w:val="00A51CA6"/>
    <w:rsid w:val="00A54E91"/>
    <w:rsid w:val="00A6292F"/>
    <w:rsid w:val="00A6761D"/>
    <w:rsid w:val="00A72DE5"/>
    <w:rsid w:val="00A74F33"/>
    <w:rsid w:val="00A77001"/>
    <w:rsid w:val="00A81A91"/>
    <w:rsid w:val="00A84EEC"/>
    <w:rsid w:val="00A874AA"/>
    <w:rsid w:val="00A93284"/>
    <w:rsid w:val="00AA073D"/>
    <w:rsid w:val="00AA1B1B"/>
    <w:rsid w:val="00AA2A24"/>
    <w:rsid w:val="00AA7656"/>
    <w:rsid w:val="00AB0A47"/>
    <w:rsid w:val="00AB1783"/>
    <w:rsid w:val="00AB32E3"/>
    <w:rsid w:val="00AB36B0"/>
    <w:rsid w:val="00AC262E"/>
    <w:rsid w:val="00AC7E07"/>
    <w:rsid w:val="00AD175B"/>
    <w:rsid w:val="00AD1F98"/>
    <w:rsid w:val="00AD2F3D"/>
    <w:rsid w:val="00AD3599"/>
    <w:rsid w:val="00AD6D84"/>
    <w:rsid w:val="00AE1565"/>
    <w:rsid w:val="00AE739C"/>
    <w:rsid w:val="00AE7DE2"/>
    <w:rsid w:val="00AF0D92"/>
    <w:rsid w:val="00AF156A"/>
    <w:rsid w:val="00AF1DC0"/>
    <w:rsid w:val="00AF4FBA"/>
    <w:rsid w:val="00AF6412"/>
    <w:rsid w:val="00B00230"/>
    <w:rsid w:val="00B01CC7"/>
    <w:rsid w:val="00B1029C"/>
    <w:rsid w:val="00B10D79"/>
    <w:rsid w:val="00B14089"/>
    <w:rsid w:val="00B233EF"/>
    <w:rsid w:val="00B26439"/>
    <w:rsid w:val="00B26940"/>
    <w:rsid w:val="00B27CD1"/>
    <w:rsid w:val="00B33825"/>
    <w:rsid w:val="00B360D2"/>
    <w:rsid w:val="00B3638A"/>
    <w:rsid w:val="00B36F4D"/>
    <w:rsid w:val="00B3742A"/>
    <w:rsid w:val="00B4321B"/>
    <w:rsid w:val="00B511E4"/>
    <w:rsid w:val="00B53D47"/>
    <w:rsid w:val="00B60EF5"/>
    <w:rsid w:val="00B64400"/>
    <w:rsid w:val="00B66B9C"/>
    <w:rsid w:val="00B678D8"/>
    <w:rsid w:val="00B70F76"/>
    <w:rsid w:val="00B72CED"/>
    <w:rsid w:val="00B7356A"/>
    <w:rsid w:val="00B73A54"/>
    <w:rsid w:val="00B75D89"/>
    <w:rsid w:val="00B905D1"/>
    <w:rsid w:val="00B92B1B"/>
    <w:rsid w:val="00B95515"/>
    <w:rsid w:val="00B96684"/>
    <w:rsid w:val="00B96E07"/>
    <w:rsid w:val="00BA01BE"/>
    <w:rsid w:val="00BA21EA"/>
    <w:rsid w:val="00BA3600"/>
    <w:rsid w:val="00BA3E99"/>
    <w:rsid w:val="00BA48A4"/>
    <w:rsid w:val="00BA4F73"/>
    <w:rsid w:val="00BB24DD"/>
    <w:rsid w:val="00BB389D"/>
    <w:rsid w:val="00BC03AA"/>
    <w:rsid w:val="00BC2994"/>
    <w:rsid w:val="00BC3CD4"/>
    <w:rsid w:val="00BC64FD"/>
    <w:rsid w:val="00BC7A15"/>
    <w:rsid w:val="00BD0BC5"/>
    <w:rsid w:val="00BD3B57"/>
    <w:rsid w:val="00BE0C74"/>
    <w:rsid w:val="00BE1C01"/>
    <w:rsid w:val="00BF2694"/>
    <w:rsid w:val="00C013C0"/>
    <w:rsid w:val="00C023D0"/>
    <w:rsid w:val="00C26E2E"/>
    <w:rsid w:val="00C30393"/>
    <w:rsid w:val="00C34448"/>
    <w:rsid w:val="00C449D6"/>
    <w:rsid w:val="00C45A35"/>
    <w:rsid w:val="00C45E40"/>
    <w:rsid w:val="00C50EE7"/>
    <w:rsid w:val="00C5212A"/>
    <w:rsid w:val="00C52784"/>
    <w:rsid w:val="00C53A63"/>
    <w:rsid w:val="00C552C7"/>
    <w:rsid w:val="00C553D7"/>
    <w:rsid w:val="00C56FF6"/>
    <w:rsid w:val="00C57D7B"/>
    <w:rsid w:val="00C57DC9"/>
    <w:rsid w:val="00C60815"/>
    <w:rsid w:val="00C60C17"/>
    <w:rsid w:val="00C613CD"/>
    <w:rsid w:val="00C629B4"/>
    <w:rsid w:val="00C63CDC"/>
    <w:rsid w:val="00C645C1"/>
    <w:rsid w:val="00C66193"/>
    <w:rsid w:val="00C67686"/>
    <w:rsid w:val="00C74CFC"/>
    <w:rsid w:val="00C77A2D"/>
    <w:rsid w:val="00C80A65"/>
    <w:rsid w:val="00C810EC"/>
    <w:rsid w:val="00C82E00"/>
    <w:rsid w:val="00C90F1D"/>
    <w:rsid w:val="00C914AF"/>
    <w:rsid w:val="00C92AB2"/>
    <w:rsid w:val="00C93754"/>
    <w:rsid w:val="00C96BC6"/>
    <w:rsid w:val="00C97812"/>
    <w:rsid w:val="00CA10B0"/>
    <w:rsid w:val="00CA1646"/>
    <w:rsid w:val="00CA242D"/>
    <w:rsid w:val="00CA2A7B"/>
    <w:rsid w:val="00CA3420"/>
    <w:rsid w:val="00CA4513"/>
    <w:rsid w:val="00CA4654"/>
    <w:rsid w:val="00CB0E5F"/>
    <w:rsid w:val="00CB118F"/>
    <w:rsid w:val="00CB7B26"/>
    <w:rsid w:val="00CD13C6"/>
    <w:rsid w:val="00CD7E6B"/>
    <w:rsid w:val="00CE51D4"/>
    <w:rsid w:val="00CF0633"/>
    <w:rsid w:val="00CF3034"/>
    <w:rsid w:val="00CF3304"/>
    <w:rsid w:val="00D01404"/>
    <w:rsid w:val="00D03697"/>
    <w:rsid w:val="00D04818"/>
    <w:rsid w:val="00D10178"/>
    <w:rsid w:val="00D10E8D"/>
    <w:rsid w:val="00D121BF"/>
    <w:rsid w:val="00D13254"/>
    <w:rsid w:val="00D17CD3"/>
    <w:rsid w:val="00D17EE6"/>
    <w:rsid w:val="00D204B8"/>
    <w:rsid w:val="00D228CE"/>
    <w:rsid w:val="00D244CF"/>
    <w:rsid w:val="00D31A2F"/>
    <w:rsid w:val="00D405ED"/>
    <w:rsid w:val="00D41CFA"/>
    <w:rsid w:val="00D41D74"/>
    <w:rsid w:val="00D42F42"/>
    <w:rsid w:val="00D44F0B"/>
    <w:rsid w:val="00D475DC"/>
    <w:rsid w:val="00D47762"/>
    <w:rsid w:val="00D51619"/>
    <w:rsid w:val="00D54E31"/>
    <w:rsid w:val="00D556BC"/>
    <w:rsid w:val="00D568B8"/>
    <w:rsid w:val="00D57A5D"/>
    <w:rsid w:val="00D60AA8"/>
    <w:rsid w:val="00D61DD1"/>
    <w:rsid w:val="00D6505F"/>
    <w:rsid w:val="00D65EF1"/>
    <w:rsid w:val="00D668AC"/>
    <w:rsid w:val="00D6694E"/>
    <w:rsid w:val="00D66BF8"/>
    <w:rsid w:val="00D73D0C"/>
    <w:rsid w:val="00D80115"/>
    <w:rsid w:val="00D80816"/>
    <w:rsid w:val="00D826C2"/>
    <w:rsid w:val="00D93980"/>
    <w:rsid w:val="00D977FE"/>
    <w:rsid w:val="00DA1535"/>
    <w:rsid w:val="00DA682C"/>
    <w:rsid w:val="00DB1895"/>
    <w:rsid w:val="00DB1F74"/>
    <w:rsid w:val="00DB34C5"/>
    <w:rsid w:val="00DB3C9D"/>
    <w:rsid w:val="00DB3F06"/>
    <w:rsid w:val="00DB4ED6"/>
    <w:rsid w:val="00DC6354"/>
    <w:rsid w:val="00DC7CCB"/>
    <w:rsid w:val="00DD22F0"/>
    <w:rsid w:val="00DD4554"/>
    <w:rsid w:val="00DD5528"/>
    <w:rsid w:val="00DD5D29"/>
    <w:rsid w:val="00DE4166"/>
    <w:rsid w:val="00DF064C"/>
    <w:rsid w:val="00DF155F"/>
    <w:rsid w:val="00DF1FC3"/>
    <w:rsid w:val="00DF4802"/>
    <w:rsid w:val="00E0188A"/>
    <w:rsid w:val="00E05BCA"/>
    <w:rsid w:val="00E100E3"/>
    <w:rsid w:val="00E15431"/>
    <w:rsid w:val="00E16433"/>
    <w:rsid w:val="00E2086E"/>
    <w:rsid w:val="00E30E3B"/>
    <w:rsid w:val="00E31C15"/>
    <w:rsid w:val="00E328F0"/>
    <w:rsid w:val="00E36C9A"/>
    <w:rsid w:val="00E42C7A"/>
    <w:rsid w:val="00E43BC9"/>
    <w:rsid w:val="00E57D68"/>
    <w:rsid w:val="00E61319"/>
    <w:rsid w:val="00E63F93"/>
    <w:rsid w:val="00E648EC"/>
    <w:rsid w:val="00E672E2"/>
    <w:rsid w:val="00E7179A"/>
    <w:rsid w:val="00E72380"/>
    <w:rsid w:val="00E7241A"/>
    <w:rsid w:val="00E81A6A"/>
    <w:rsid w:val="00E84DB0"/>
    <w:rsid w:val="00E90559"/>
    <w:rsid w:val="00E95903"/>
    <w:rsid w:val="00EA1AF3"/>
    <w:rsid w:val="00EB0473"/>
    <w:rsid w:val="00EB3E47"/>
    <w:rsid w:val="00EC190C"/>
    <w:rsid w:val="00EC1D2D"/>
    <w:rsid w:val="00EC3F4C"/>
    <w:rsid w:val="00EC69DD"/>
    <w:rsid w:val="00ED218E"/>
    <w:rsid w:val="00ED2F97"/>
    <w:rsid w:val="00ED3050"/>
    <w:rsid w:val="00ED37A6"/>
    <w:rsid w:val="00ED46E7"/>
    <w:rsid w:val="00EE14A8"/>
    <w:rsid w:val="00EE3E40"/>
    <w:rsid w:val="00EE50B3"/>
    <w:rsid w:val="00EE75C5"/>
    <w:rsid w:val="00EF33CF"/>
    <w:rsid w:val="00EF36E0"/>
    <w:rsid w:val="00EF6941"/>
    <w:rsid w:val="00F00F94"/>
    <w:rsid w:val="00F00FE6"/>
    <w:rsid w:val="00F0105F"/>
    <w:rsid w:val="00F05CC8"/>
    <w:rsid w:val="00F101DF"/>
    <w:rsid w:val="00F10A94"/>
    <w:rsid w:val="00F16A57"/>
    <w:rsid w:val="00F235A1"/>
    <w:rsid w:val="00F2411D"/>
    <w:rsid w:val="00F33972"/>
    <w:rsid w:val="00F37579"/>
    <w:rsid w:val="00F4069C"/>
    <w:rsid w:val="00F4299F"/>
    <w:rsid w:val="00F43E2A"/>
    <w:rsid w:val="00F443BD"/>
    <w:rsid w:val="00F455D1"/>
    <w:rsid w:val="00F45781"/>
    <w:rsid w:val="00F577A3"/>
    <w:rsid w:val="00F57B74"/>
    <w:rsid w:val="00F618F1"/>
    <w:rsid w:val="00F625BC"/>
    <w:rsid w:val="00F63528"/>
    <w:rsid w:val="00F712D5"/>
    <w:rsid w:val="00F738C8"/>
    <w:rsid w:val="00F759AE"/>
    <w:rsid w:val="00F81324"/>
    <w:rsid w:val="00F84D4E"/>
    <w:rsid w:val="00F95E7D"/>
    <w:rsid w:val="00F9709F"/>
    <w:rsid w:val="00FA184E"/>
    <w:rsid w:val="00FA1E09"/>
    <w:rsid w:val="00FA26F5"/>
    <w:rsid w:val="00FA694B"/>
    <w:rsid w:val="00FB0250"/>
    <w:rsid w:val="00FB5CAB"/>
    <w:rsid w:val="00FB5CBB"/>
    <w:rsid w:val="00FC331F"/>
    <w:rsid w:val="00FC46A9"/>
    <w:rsid w:val="00FD61F3"/>
    <w:rsid w:val="00FD721D"/>
    <w:rsid w:val="00FD75CC"/>
    <w:rsid w:val="00FE19A8"/>
    <w:rsid w:val="00FE45CA"/>
    <w:rsid w:val="00FF061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22674"/>
  <w15:chartTrackingRefBased/>
  <w15:docId w15:val="{782847D7-7642-41C5-81D1-9842D23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F56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292F5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292F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92F56"/>
  </w:style>
  <w:style w:type="paragraph" w:styleId="a3">
    <w:name w:val="footnote text"/>
    <w:basedOn w:val="a"/>
    <w:link w:val="a4"/>
    <w:rsid w:val="00292F5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292F56"/>
    <w:rPr>
      <w:vertAlign w:val="superscript"/>
    </w:rPr>
  </w:style>
  <w:style w:type="paragraph" w:styleId="a6">
    <w:name w:val="header"/>
    <w:basedOn w:val="a"/>
    <w:link w:val="a7"/>
    <w:rsid w:val="00292F5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292F5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292F5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292F5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292F5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292F56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basedOn w:val="a0"/>
    <w:rsid w:val="00292F56"/>
    <w:rPr>
      <w:color w:val="0563C1" w:themeColor="hyperlink"/>
      <w:u w:val="single"/>
    </w:rPr>
  </w:style>
  <w:style w:type="character" w:styleId="FollowedHyperlink">
    <w:name w:val="FollowedHyperlink"/>
    <w:rsid w:val="008C104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92F56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62188E"/>
  </w:style>
  <w:style w:type="character" w:customStyle="1" w:styleId="a4">
    <w:name w:val="טקסט הערת שוליים תו"/>
    <w:basedOn w:val="a0"/>
    <w:link w:val="a3"/>
    <w:rsid w:val="00292F56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292F56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292F56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292F56"/>
    <w:rPr>
      <w:rFonts w:cs="Narkisim"/>
      <w:sz w:val="22"/>
      <w:szCs w:val="22"/>
      <w:lang w:eastAsia="he-IL"/>
    </w:rPr>
  </w:style>
  <w:style w:type="character" w:customStyle="1" w:styleId="af0">
    <w:name w:val="טקסט בלונים תו"/>
    <w:basedOn w:val="a0"/>
    <w:link w:val="af"/>
    <w:uiPriority w:val="99"/>
    <w:semiHidden/>
    <w:rsid w:val="00292F56"/>
    <w:rPr>
      <w:rFonts w:ascii="Tahoma" w:hAnsi="Tahoma" w:cs="Tahoma"/>
      <w:sz w:val="16"/>
      <w:szCs w:val="16"/>
      <w:lang w:eastAsia="he-IL"/>
    </w:rPr>
  </w:style>
  <w:style w:type="paragraph" w:customStyle="1" w:styleId="af2">
    <w:name w:val="פסוק"/>
    <w:basedOn w:val="ac"/>
    <w:qFormat/>
    <w:rsid w:val="00292F56"/>
    <w:pPr>
      <w:spacing w:before="120"/>
    </w:pPr>
    <w:rPr>
      <w:b/>
      <w:bCs/>
    </w:rPr>
  </w:style>
  <w:style w:type="paragraph" w:customStyle="1" w:styleId="segmenttext">
    <w:name w:val="segmenttext"/>
    <w:basedOn w:val="a"/>
    <w:rsid w:val="009260B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he">
    <w:name w:val="he"/>
    <w:rsid w:val="009260B3"/>
  </w:style>
  <w:style w:type="character" w:customStyle="1" w:styleId="int-he">
    <w:name w:val="int-he"/>
    <w:rsid w:val="009260B3"/>
  </w:style>
  <w:style w:type="character" w:styleId="af3">
    <w:name w:val="Unresolved Mention"/>
    <w:uiPriority w:val="99"/>
    <w:semiHidden/>
    <w:unhideWhenUsed/>
    <w:rsid w:val="004968A7"/>
    <w:rPr>
      <w:color w:val="605E5C"/>
      <w:shd w:val="clear" w:color="auto" w:fill="E1DFDD"/>
    </w:rPr>
  </w:style>
  <w:style w:type="character" w:customStyle="1" w:styleId="querytexthighlight">
    <w:name w:val="querytexthighlight"/>
    <w:basedOn w:val="a0"/>
    <w:rsid w:val="00D65EF1"/>
  </w:style>
  <w:style w:type="character" w:styleId="af4">
    <w:name w:val="Strong"/>
    <w:uiPriority w:val="22"/>
    <w:qFormat/>
    <w:rsid w:val="002F4B2F"/>
    <w:rPr>
      <w:b/>
      <w:bCs/>
    </w:rPr>
  </w:style>
  <w:style w:type="character" w:customStyle="1" w:styleId="sefaria-ref-wrapper">
    <w:name w:val="sefaria-ref-wrapper"/>
    <w:basedOn w:val="a0"/>
    <w:rsid w:val="002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1%d7%a8%d7%9b%d7%aa-%d7%94%d7%91%d7%a0%d7%99%d7%9d-%d7%95%d7%94%d7%a0%d7%9b%d7%93%d7%99%d7%9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yim.org.il/?holiday=%d7%aa%d7%a4%d7%99%d7%9c%d7%94-%d7%9c%d7%a4%d7%a8%d7%99%d7%93%d7%94-%d7%9e%d7%9f-%d7%94%d7%a1%d7%95%d7%9b%d7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im.org.il/?holiday=%d7%9e%d7%99-%d7%a9%d7%91%d7%a8%d7%9a-%d7%9c%d7%9e%d7%aa%d7%92%d7%99%d7%99%d7%a1%d7%99%d7%9d-%d7%9c%d7%a6%d7%94%d7%9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9565-ED9E-4BE1-ABE8-1C762CC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459</Words>
  <Characters>3501</Characters>
  <Application>Microsoft Office Word</Application>
  <DocSecurity>4</DocSecurity>
  <Lines>29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שופך דם האדם</vt:lpstr>
      <vt:lpstr>שופך דם האדם</vt:lpstr>
    </vt:vector>
  </TitlesOfParts>
  <Company>מתודה מחשבים</Company>
  <LinksUpToDate>false</LinksUpToDate>
  <CharactersWithSpaces>3953</CharactersWithSpaces>
  <SharedDoc>false</SharedDoc>
  <HLinks>
    <vt:vector size="66" baseType="variant"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https://www.mayim.org.il/?parasha=%D7%A9%D7%9E%D7%9F-%D7%94%D7%96%D7%99%D7%AA</vt:lpwstr>
      </vt:variant>
      <vt:variant>
        <vt:lpwstr/>
      </vt:variant>
      <vt:variant>
        <vt:i4>8257656</vt:i4>
      </vt:variant>
      <vt:variant>
        <vt:i4>27</vt:i4>
      </vt:variant>
      <vt:variant>
        <vt:i4>0</vt:i4>
      </vt:variant>
      <vt:variant>
        <vt:i4>5</vt:i4>
      </vt:variant>
      <vt:variant>
        <vt:lpwstr>https://www.mayim.org.il/?holy-event=%d7%98%d7%9c-%d7%95%d7%9e%d7%98%d7%a8</vt:lpwstr>
      </vt:variant>
      <vt:variant>
        <vt:lpwstr/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https://www.mayim.org.il/?holiday=%d7%91%d7%96-%d7%91%d7%9e%d7%a8%d7%97%d7%a9%d7%95%d7%95%d7%9f-%d7%a9%d7%95%d7%90%d7%9c%d7%99%d7%9d-%d7%a2%d7%9c-%d7%94%d7%92%d7%a9%d7%9e%d7%99%d7%9d</vt:lpwstr>
      </vt:variant>
      <vt:variant>
        <vt:lpwstr/>
      </vt:variant>
      <vt:variant>
        <vt:i4>1179762</vt:i4>
      </vt:variant>
      <vt:variant>
        <vt:i4>21</vt:i4>
      </vt:variant>
      <vt:variant>
        <vt:i4>0</vt:i4>
      </vt:variant>
      <vt:variant>
        <vt:i4>5</vt:i4>
      </vt:variant>
      <vt:variant>
        <vt:lpwstr>https://www.sefaria.org/Deuteronomy.1.13?lang=he&amp;utm_source=mayim.org.il&amp;utm_medium=sefaria_linker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>https://www.mayim.org.il/?parasha=%d7%90%d7%aa-%d7%a9%d7%91%d7%aa%d7%95%d7%aa%d7%99-%d7%aa%d7%a9%d7%9e%d7%a8%d7%95-%d7%95%d7%9e%d7%a7%d7%93%d7%a9%d7%99-%d7%aa%d7%99%d7%a8%d7%90%d7%95</vt:lpwstr>
      </vt:variant>
      <vt:variant>
        <vt:lpwstr/>
      </vt:variant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https://www.mayim.org.il/?parasha=%d7%9e%d7%a6%d7%95%d7%95%d7%aa-%d7%9e%d7%96%d7%95%d7%96%d7%94-%d7%91%d7%90%d7%92%d7%93%d7%94</vt:lpwstr>
      </vt:variant>
      <vt:variant>
        <vt:lpwstr/>
      </vt:variant>
      <vt:variant>
        <vt:i4>3145839</vt:i4>
      </vt:variant>
      <vt:variant>
        <vt:i4>12</vt:i4>
      </vt:variant>
      <vt:variant>
        <vt:i4>0</vt:i4>
      </vt:variant>
      <vt:variant>
        <vt:i4>5</vt:i4>
      </vt:variant>
      <vt:variant>
        <vt:lpwstr>https://www.mayim.org.il/?parasha=%d7%9e%d7%a6%d7%95%d7%95%d7%aa-%d7%9e%d7%96%d7%95%d7%96%d7%94-%d7%91%d7%94%d7%9c%d7%9b%d7%94</vt:lpwstr>
      </vt:variant>
      <vt:variant>
        <vt:lpwstr/>
      </vt:variant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https://www.mayim.org.il/?parasha=%d7%a7%d7%a9%d7%aa-%d7%91%d7%a2%d7%a0%d7%9f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https://www.mayim.org.il/?parasha=%D7%90%D7%A9%D7%9C-%D7%90%D7%91%D7%A8%D7%94%D7%9D1</vt:lpwstr>
      </vt:variant>
      <vt:variant>
        <vt:lpwstr/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https://www.mayim.org.il/?parasha=%D7%AA%D7%A2%D7%9C%D7%95%D7%9E%D7%AA-%D7%97%D7%A6%D7%99-%D7%A9%D7%91%D7%98-%D7%9E%D7%A0%D7%A9%D7%94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https://www.mayim.org.il/?holiday=%D7%A8%D7%91%D7%99-%D7%A9%D7%9E%D7%A2%D7%95%D7%9F-%D7%91%D7%A8-%D7%99%D7%95%D7%97%D7%90%D7%99-%D7%91%D7%99%D7%9F-%D7%94%D7%9E%D7%A2%D7%A8%D7%94-%D7%9C%D7%98%D7%91%D7%A8%D7%99%D7%94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ברכה לבן בת המצווה</dc:title>
  <dc:subject>נח</dc:subject>
  <dc:creator>Asher Yuval</dc:creator>
  <cp:keywords/>
  <cp:lastModifiedBy>Shimon Afek</cp:lastModifiedBy>
  <cp:revision>2</cp:revision>
  <cp:lastPrinted>2021-11-30T08:32:00Z</cp:lastPrinted>
  <dcterms:created xsi:type="dcterms:W3CDTF">2022-01-21T08:12:00Z</dcterms:created>
  <dcterms:modified xsi:type="dcterms:W3CDTF">2022-01-21T08:12:00Z</dcterms:modified>
</cp:coreProperties>
</file>