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73E80" w14:textId="77777777" w:rsidR="00B056EC" w:rsidRDefault="00637732" w:rsidP="0011643E">
      <w:pPr>
        <w:pStyle w:val="aa"/>
        <w:rPr>
          <w:rFonts w:hint="cs"/>
          <w:rtl/>
        </w:rPr>
      </w:pPr>
      <w:r>
        <w:rPr>
          <w:rFonts w:hint="cs"/>
          <w:rtl/>
        </w:rPr>
        <w:t>תשמע חלום לפתור אותו</w:t>
      </w:r>
      <w:r w:rsidR="0011643E" w:rsidRPr="00DC2887">
        <w:rPr>
          <w:rtl/>
        </w:rPr>
        <w:t xml:space="preserve"> </w:t>
      </w:r>
    </w:p>
    <w:p w14:paraId="43A5A1F8" w14:textId="77777777" w:rsidR="00637732" w:rsidRPr="00637732" w:rsidRDefault="00637732" w:rsidP="00A2585E">
      <w:pPr>
        <w:pStyle w:val="ac"/>
        <w:spacing w:before="240"/>
        <w:rPr>
          <w:rFonts w:cs="Narkisim"/>
          <w:szCs w:val="22"/>
          <w:rtl/>
        </w:rPr>
      </w:pPr>
      <w:r w:rsidRPr="00637732">
        <w:rPr>
          <w:rFonts w:cs="Narkisim" w:hint="cs"/>
          <w:b/>
          <w:bCs/>
          <w:szCs w:val="22"/>
          <w:rtl/>
        </w:rPr>
        <w:t>מים ראשונים:</w:t>
      </w:r>
      <w:r w:rsidRPr="00637732">
        <w:rPr>
          <w:rFonts w:cs="Narkisim" w:hint="cs"/>
          <w:szCs w:val="22"/>
          <w:rtl/>
        </w:rPr>
        <w:t xml:space="preserve"> </w:t>
      </w:r>
      <w:r w:rsidRPr="00637732">
        <w:rPr>
          <w:rFonts w:cs="Narkisim"/>
          <w:szCs w:val="22"/>
          <w:rtl/>
        </w:rPr>
        <w:t>הרבה חלומות יש לנו בתורה ובתנ"ך. בספר בראשית בלבד</w:t>
      </w:r>
      <w:r>
        <w:rPr>
          <w:rFonts w:cs="Narkisim" w:hint="cs"/>
          <w:szCs w:val="22"/>
          <w:rtl/>
        </w:rPr>
        <w:t>,</w:t>
      </w:r>
      <w:r w:rsidRPr="00637732">
        <w:rPr>
          <w:rFonts w:cs="Narkisim"/>
          <w:szCs w:val="22"/>
          <w:rtl/>
        </w:rPr>
        <w:t xml:space="preserve"> </w:t>
      </w:r>
      <w:r>
        <w:rPr>
          <w:rFonts w:cs="Narkisim" w:hint="cs"/>
          <w:szCs w:val="22"/>
          <w:rtl/>
        </w:rPr>
        <w:t>לא מעט</w:t>
      </w:r>
      <w:r w:rsidRPr="00637732">
        <w:rPr>
          <w:rFonts w:cs="Narkisim"/>
          <w:szCs w:val="22"/>
          <w:rtl/>
        </w:rPr>
        <w:t>: יעקב (שלוש פעמים</w:t>
      </w:r>
      <w:r>
        <w:rPr>
          <w:rFonts w:cs="Narkisim" w:hint="cs"/>
          <w:szCs w:val="22"/>
          <w:rtl/>
        </w:rPr>
        <w:t>!</w:t>
      </w:r>
      <w:r w:rsidRPr="00637732">
        <w:rPr>
          <w:rFonts w:cs="Narkisim"/>
          <w:szCs w:val="22"/>
          <w:rtl/>
        </w:rPr>
        <w:t xml:space="preserve">), יוסף, שרי פרעה, פרעה עצמו ועוד (אצל אברהם ויצחק אין חלומות). ובסיפור על שרי פרעה בסוף הפרשה שעברה, שהוא מעין סיפור מבוא לסיפור העיקרי שבפרשתנו, מופיע לראשונה לצד החלום גם הנושא של פתרון החלום: "ויהי כאשר פתר לנו כן היה". ובכל התנ"ך לא מופיע השורש פתר אלא </w:t>
      </w:r>
      <w:r w:rsidR="00A2585E">
        <w:rPr>
          <w:rFonts w:cs="Narkisim" w:hint="cs"/>
          <w:szCs w:val="22"/>
          <w:rtl/>
        </w:rPr>
        <w:t>בשני מקומות אלה</w:t>
      </w:r>
      <w:r w:rsidRPr="00637732">
        <w:rPr>
          <w:rFonts w:cs="Narkisim"/>
          <w:szCs w:val="22"/>
          <w:rtl/>
        </w:rPr>
        <w:t xml:space="preserve"> ובהקשר לחלומות.</w:t>
      </w:r>
      <w:r w:rsidR="00FF6BD7">
        <w:rPr>
          <w:rFonts w:cs="Narkisim" w:hint="cs"/>
          <w:szCs w:val="22"/>
          <w:rtl/>
        </w:rPr>
        <w:t xml:space="preserve"> (בחלומות נבוכדנצאר </w:t>
      </w:r>
      <w:r w:rsidR="002270D9">
        <w:rPr>
          <w:rFonts w:cs="Narkisim" w:hint="cs"/>
          <w:szCs w:val="22"/>
          <w:rtl/>
        </w:rPr>
        <w:t xml:space="preserve">בספר דניאל </w:t>
      </w:r>
      <w:r w:rsidR="00FF6BD7">
        <w:rPr>
          <w:rFonts w:cs="Narkisim" w:hint="cs"/>
          <w:szCs w:val="22"/>
          <w:rtl/>
        </w:rPr>
        <w:t>מופיעות המילים בארמית: פשר ולהחויה, שהם מקבילות לפתר בעברית).</w:t>
      </w:r>
    </w:p>
    <w:p w14:paraId="44438F65" w14:textId="77777777" w:rsidR="00786475" w:rsidRDefault="00786475" w:rsidP="007E35B3">
      <w:pPr>
        <w:autoSpaceDE w:val="0"/>
        <w:autoSpaceDN w:val="0"/>
        <w:adjustRightInd w:val="0"/>
        <w:spacing w:before="240" w:line="320" w:lineRule="atLeast"/>
        <w:jc w:val="both"/>
        <w:rPr>
          <w:rFonts w:cs="David" w:hint="cs"/>
          <w:b/>
          <w:bCs/>
          <w:szCs w:val="24"/>
          <w:rtl/>
        </w:rPr>
      </w:pPr>
      <w:r w:rsidRPr="00786475">
        <w:rPr>
          <w:rFonts w:cs="David"/>
          <w:b/>
          <w:bCs/>
          <w:szCs w:val="24"/>
          <w:rtl/>
        </w:rPr>
        <w:t>וַיֹּאמֶר פַּרְעֹה אֶל־יוֹסֵף חֲלוֹם חָלַמְתִּי וּפֹתֵר אֵין אֹתוֹ וַאֲנִי שָׁמַעְתִּי עָלֶיךָ לֵאמֹר תִּשְׁמַע חֲלוֹם לִפְתֹּר אֹתוֹ:</w:t>
      </w:r>
      <w:r w:rsidRPr="00786475">
        <w:rPr>
          <w:rtl/>
        </w:rPr>
        <w:t xml:space="preserve"> </w:t>
      </w:r>
      <w:r w:rsidRPr="00DC2887">
        <w:rPr>
          <w:rtl/>
        </w:rPr>
        <w:t>(</w:t>
      </w:r>
      <w:r w:rsidRPr="00DC2887">
        <w:rPr>
          <w:rFonts w:hint="cs"/>
          <w:rtl/>
        </w:rPr>
        <w:t>בראשית מ</w:t>
      </w:r>
      <w:r>
        <w:rPr>
          <w:rFonts w:hint="cs"/>
          <w:rtl/>
        </w:rPr>
        <w:t>א טו</w:t>
      </w:r>
      <w:r w:rsidRPr="00DC2887">
        <w:rPr>
          <w:rFonts w:hint="cs"/>
          <w:rtl/>
        </w:rPr>
        <w:t>)</w:t>
      </w:r>
      <w:r>
        <w:rPr>
          <w:rFonts w:cs="David" w:hint="cs"/>
          <w:b/>
          <w:bCs/>
          <w:szCs w:val="24"/>
          <w:rtl/>
        </w:rPr>
        <w:t>.</w:t>
      </w:r>
      <w:r>
        <w:rPr>
          <w:rStyle w:val="a5"/>
          <w:rFonts w:cs="David"/>
          <w:b/>
          <w:bCs/>
          <w:szCs w:val="24"/>
          <w:rtl/>
        </w:rPr>
        <w:footnoteReference w:id="1"/>
      </w:r>
    </w:p>
    <w:p w14:paraId="6EE0E989" w14:textId="77777777" w:rsidR="00637732" w:rsidRDefault="00637732" w:rsidP="00637732">
      <w:pPr>
        <w:spacing w:before="240" w:line="300" w:lineRule="atLeast"/>
        <w:rPr>
          <w:rFonts w:cs="Arial"/>
          <w:b/>
          <w:bCs/>
          <w:szCs w:val="24"/>
          <w:rtl/>
        </w:rPr>
      </w:pPr>
      <w:r>
        <w:rPr>
          <w:rFonts w:cs="Arial"/>
          <w:b/>
          <w:bCs/>
          <w:szCs w:val="24"/>
          <w:rtl/>
        </w:rPr>
        <w:t xml:space="preserve">בראשית רבה פט ח </w:t>
      </w:r>
      <w:r w:rsidR="002270D9">
        <w:rPr>
          <w:rFonts w:cs="Arial"/>
          <w:b/>
          <w:bCs/>
          <w:szCs w:val="24"/>
          <w:rtl/>
        </w:rPr>
        <w:t>–</w:t>
      </w:r>
      <w:r w:rsidR="002270D9">
        <w:rPr>
          <w:rFonts w:cs="Arial" w:hint="cs"/>
          <w:b/>
          <w:bCs/>
          <w:szCs w:val="24"/>
          <w:rtl/>
        </w:rPr>
        <w:t xml:space="preserve"> הכל הולך אחר הפתרון</w:t>
      </w:r>
    </w:p>
    <w:p w14:paraId="456C106D" w14:textId="77777777" w:rsidR="00F46CD1" w:rsidRDefault="00637732" w:rsidP="00F46CD1">
      <w:pPr>
        <w:spacing w:line="300" w:lineRule="atLeast"/>
        <w:jc w:val="both"/>
        <w:rPr>
          <w:rFonts w:cs="David" w:hint="cs"/>
          <w:szCs w:val="24"/>
          <w:rtl/>
        </w:rPr>
      </w:pPr>
      <w:r>
        <w:rPr>
          <w:rFonts w:cs="David"/>
          <w:szCs w:val="24"/>
          <w:rtl/>
        </w:rPr>
        <w:t>"ויהי כאשר פתר לנו כן היה" - מעשה באישה שבאה אצל ר' אליעזר. אמרה לו: ראיתי בחלום שקורה של ביתי פקעה. אמר לה: את יולדת בן זכר והוא חי</w:t>
      </w:r>
      <w:r w:rsidR="00786475">
        <w:rPr>
          <w:rFonts w:cs="David" w:hint="cs"/>
          <w:szCs w:val="24"/>
          <w:rtl/>
        </w:rPr>
        <w:t>.</w:t>
      </w:r>
      <w:r w:rsidR="00786475">
        <w:rPr>
          <w:rStyle w:val="a5"/>
          <w:rFonts w:cs="David"/>
          <w:szCs w:val="24"/>
          <w:rtl/>
        </w:rPr>
        <w:footnoteReference w:id="2"/>
      </w:r>
      <w:r>
        <w:rPr>
          <w:rFonts w:cs="David"/>
          <w:szCs w:val="24"/>
          <w:rtl/>
        </w:rPr>
        <w:t xml:space="preserve"> הלכה והיה לה כן. באת פעם אחרת לשאלו, מצאה תלמידיו יושבים שם ורבם לא היה אצלם. אמרה להם: היכן הוא רבכם? אמרו לה: אמרי לנו מה שאת מבקשת ואנו אומרים לך. אמרה להם: ראיתי בחלומי שקורת ביתי פקעה. אמרו לה: אותה אישה קוברת את בעלה. כיון שיצאה מהם התחילה מיללת. שמע ר' אליעזר קולה. אמר להם: מה אמרתם לאותה אישה? אמרו: האישה ההיא באה לשאלך. אמר להם: ומה אמרתם לה? אמרו לו: כך וכך. אמר להם: אבדתם אדם, לא כך כתוב: "ויהי כאשר פתר לנו כן היה"</w:t>
      </w:r>
      <w:r w:rsidR="00F46CD1">
        <w:rPr>
          <w:rFonts w:cs="David" w:hint="cs"/>
          <w:szCs w:val="24"/>
          <w:rtl/>
        </w:rPr>
        <w:t xml:space="preserve"> (בראשית מאי ג)</w:t>
      </w:r>
      <w:r>
        <w:rPr>
          <w:rFonts w:cs="David"/>
          <w:szCs w:val="24"/>
          <w:rtl/>
        </w:rPr>
        <w:t>.</w:t>
      </w:r>
      <w:r w:rsidR="00D25F9E">
        <w:rPr>
          <w:rStyle w:val="a5"/>
          <w:rFonts w:cs="David"/>
          <w:szCs w:val="24"/>
          <w:rtl/>
        </w:rPr>
        <w:footnoteReference w:id="3"/>
      </w:r>
      <w:r>
        <w:rPr>
          <w:rFonts w:cs="David"/>
          <w:szCs w:val="24"/>
          <w:rtl/>
        </w:rPr>
        <w:t xml:space="preserve"> </w:t>
      </w:r>
    </w:p>
    <w:p w14:paraId="5DBEEF8D" w14:textId="77777777" w:rsidR="00637732" w:rsidRDefault="00637732" w:rsidP="00F46CD1">
      <w:pPr>
        <w:spacing w:line="300" w:lineRule="atLeast"/>
        <w:jc w:val="both"/>
        <w:rPr>
          <w:rFonts w:cs="David"/>
          <w:szCs w:val="24"/>
          <w:rtl/>
        </w:rPr>
      </w:pPr>
      <w:r>
        <w:rPr>
          <w:rFonts w:cs="David"/>
          <w:szCs w:val="24"/>
          <w:rtl/>
        </w:rPr>
        <w:t>אמר ר' יוחנן: הכל הולך אחר הפתרון</w:t>
      </w:r>
      <w:r w:rsidR="00786475">
        <w:rPr>
          <w:rFonts w:cs="David" w:hint="cs"/>
          <w:szCs w:val="24"/>
          <w:rtl/>
        </w:rPr>
        <w:t>,</w:t>
      </w:r>
      <w:r w:rsidR="00786475">
        <w:rPr>
          <w:rStyle w:val="a5"/>
          <w:rFonts w:cs="David"/>
          <w:szCs w:val="24"/>
          <w:rtl/>
        </w:rPr>
        <w:footnoteReference w:id="4"/>
      </w:r>
      <w:r>
        <w:rPr>
          <w:rFonts w:cs="David"/>
          <w:szCs w:val="24"/>
          <w:rtl/>
        </w:rPr>
        <w:t xml:space="preserve"> חוץ מן היין</w:t>
      </w:r>
      <w:r w:rsidR="00F46CD1">
        <w:rPr>
          <w:rFonts w:cs="David" w:hint="cs"/>
          <w:szCs w:val="24"/>
          <w:rtl/>
        </w:rPr>
        <w:t>.</w:t>
      </w:r>
      <w:r w:rsidR="00F46CD1">
        <w:rPr>
          <w:rStyle w:val="a5"/>
          <w:rFonts w:cs="David"/>
          <w:szCs w:val="24"/>
          <w:rtl/>
        </w:rPr>
        <w:footnoteReference w:id="5"/>
      </w:r>
      <w:r>
        <w:rPr>
          <w:rFonts w:cs="David"/>
          <w:szCs w:val="24"/>
          <w:rtl/>
        </w:rPr>
        <w:t xml:space="preserve"> יש מי ששותה אותו וטוב לו ויש מי ששותה אותו ורע לו, תלמיד חכם שותה וטוב לו עם הארץ שותה ורע לו.</w:t>
      </w:r>
      <w:r w:rsidR="0026284B">
        <w:rPr>
          <w:rStyle w:val="a5"/>
          <w:rFonts w:cs="David"/>
          <w:szCs w:val="24"/>
          <w:rtl/>
        </w:rPr>
        <w:footnoteReference w:id="6"/>
      </w:r>
      <w:r>
        <w:rPr>
          <w:rFonts w:cs="David"/>
          <w:szCs w:val="24"/>
          <w:rtl/>
        </w:rPr>
        <w:t xml:space="preserve"> אמר ר' אבהו: דברי חלומות לא מעלין ולא מורידין</w:t>
      </w:r>
      <w:r w:rsidR="00F46CD1">
        <w:rPr>
          <w:rFonts w:cs="David" w:hint="cs"/>
          <w:szCs w:val="24"/>
          <w:rtl/>
        </w:rPr>
        <w:t>.</w:t>
      </w:r>
      <w:r w:rsidR="00D25F9E">
        <w:rPr>
          <w:rStyle w:val="a5"/>
          <w:rFonts w:cs="David"/>
          <w:szCs w:val="24"/>
          <w:rtl/>
        </w:rPr>
        <w:footnoteReference w:id="7"/>
      </w:r>
    </w:p>
    <w:p w14:paraId="00F8D8C8" w14:textId="77777777" w:rsidR="00637732" w:rsidRDefault="00637732" w:rsidP="00637732">
      <w:pPr>
        <w:spacing w:before="240" w:line="300" w:lineRule="atLeast"/>
        <w:rPr>
          <w:rFonts w:cs="Arial"/>
          <w:b/>
          <w:bCs/>
          <w:szCs w:val="24"/>
          <w:rtl/>
        </w:rPr>
      </w:pPr>
      <w:r>
        <w:rPr>
          <w:rFonts w:cs="Arial"/>
          <w:b/>
          <w:bCs/>
          <w:szCs w:val="24"/>
          <w:rtl/>
        </w:rPr>
        <w:lastRenderedPageBreak/>
        <w:t>מסכת ברכות דף נה עמוד ב</w:t>
      </w:r>
      <w:r w:rsidR="00421323">
        <w:rPr>
          <w:rFonts w:cs="Arial" w:hint="cs"/>
          <w:b/>
          <w:bCs/>
          <w:szCs w:val="24"/>
          <w:rtl/>
        </w:rPr>
        <w:t xml:space="preserve"> </w:t>
      </w:r>
      <w:r w:rsidR="00421323">
        <w:rPr>
          <w:rFonts w:cs="Arial"/>
          <w:b/>
          <w:bCs/>
          <w:szCs w:val="24"/>
          <w:rtl/>
        </w:rPr>
        <w:t>–</w:t>
      </w:r>
      <w:r w:rsidR="00421323">
        <w:rPr>
          <w:rFonts w:cs="Arial" w:hint="cs"/>
          <w:b/>
          <w:bCs/>
          <w:szCs w:val="24"/>
          <w:rtl/>
        </w:rPr>
        <w:t xml:space="preserve"> הכל הולך אחר הפה</w:t>
      </w:r>
    </w:p>
    <w:p w14:paraId="65A11AFD" w14:textId="77777777" w:rsidR="00637732" w:rsidRDefault="00637732" w:rsidP="00D25F9E">
      <w:pPr>
        <w:spacing w:line="300" w:lineRule="atLeast"/>
        <w:jc w:val="both"/>
        <w:rPr>
          <w:rFonts w:cs="David"/>
          <w:szCs w:val="24"/>
          <w:rtl/>
        </w:rPr>
      </w:pPr>
      <w:r>
        <w:rPr>
          <w:rFonts w:cs="David"/>
          <w:szCs w:val="24"/>
          <w:rtl/>
        </w:rPr>
        <w:t>אמר רבי ביזנא בר זבדא אמר רבי עקיבא אמר רבי פנדא אמר רב נחום אמר רבי בירים משום זקן אחד, ומנו - רבי בנאה: עשרים וארבעה פותרי חלומות היו בירושלים. פעם אחת חלמתי חלום והלכתי אצל כולם, ומה שפתר לי זה לא פתר לי זה - וכולם נתקיימו בי, לקיים מה שנאמר: כל החלומות הולכים אחר הפה ... דאמר רבי אלעזר: מנין שכל החלומות הולכין אחר הפה - שנאמר: "ויהי כאשר פתר לנו כן היה".</w:t>
      </w:r>
      <w:r w:rsidR="00D25F9E">
        <w:rPr>
          <w:rStyle w:val="a5"/>
          <w:rFonts w:cs="David"/>
          <w:szCs w:val="24"/>
          <w:rtl/>
        </w:rPr>
        <w:footnoteReference w:id="8"/>
      </w:r>
    </w:p>
    <w:p w14:paraId="70954DCD" w14:textId="77777777" w:rsidR="00637732" w:rsidRDefault="00637732" w:rsidP="00637732">
      <w:pPr>
        <w:spacing w:before="240" w:line="300" w:lineRule="atLeast"/>
        <w:rPr>
          <w:rFonts w:cs="Arial"/>
          <w:b/>
          <w:bCs/>
          <w:szCs w:val="24"/>
          <w:rtl/>
        </w:rPr>
      </w:pPr>
      <w:r>
        <w:rPr>
          <w:rFonts w:cs="Arial"/>
          <w:b/>
          <w:bCs/>
          <w:szCs w:val="24"/>
          <w:rtl/>
        </w:rPr>
        <w:t>בראשית רבה פט ה</w:t>
      </w:r>
      <w:r w:rsidR="00755D0A">
        <w:rPr>
          <w:rFonts w:cs="Arial" w:hint="cs"/>
          <w:b/>
          <w:bCs/>
          <w:szCs w:val="24"/>
          <w:rtl/>
        </w:rPr>
        <w:t xml:space="preserve"> </w:t>
      </w:r>
      <w:r w:rsidR="00755D0A">
        <w:rPr>
          <w:rFonts w:cs="Arial"/>
          <w:b/>
          <w:bCs/>
          <w:szCs w:val="24"/>
          <w:rtl/>
        </w:rPr>
        <w:t>–</w:t>
      </w:r>
      <w:r w:rsidR="00755D0A">
        <w:rPr>
          <w:rFonts w:cs="Arial" w:hint="cs"/>
          <w:b/>
          <w:bCs/>
          <w:szCs w:val="24"/>
          <w:rtl/>
        </w:rPr>
        <w:t xml:space="preserve"> בין פרעה לנבוכדנצר ובין יוסף לדניאל</w:t>
      </w:r>
    </w:p>
    <w:p w14:paraId="2AD69A60" w14:textId="77777777" w:rsidR="00637732" w:rsidRDefault="00637732" w:rsidP="00D25F9E">
      <w:pPr>
        <w:spacing w:line="300" w:lineRule="atLeast"/>
        <w:jc w:val="both"/>
        <w:rPr>
          <w:rFonts w:cs="David"/>
          <w:szCs w:val="24"/>
          <w:rtl/>
        </w:rPr>
      </w:pPr>
      <w:r>
        <w:rPr>
          <w:rFonts w:cs="David"/>
          <w:szCs w:val="24"/>
          <w:rtl/>
        </w:rPr>
        <w:t>"ויהי בבוקר ותפעם רוחו" - כאן אתה אומר: "ותפעם רוחו" ולהלן הוא אומר: "ותתפעם רוחו" (דניאל ב א). ר' יהודה ורבי נחמיה ורבנן. רבי יהודה אמר: כאן, חלום ידע ופתרונו שאל ממנו ולהלן (בדניאל) החלום ופתרונו</w:t>
      </w:r>
      <w:r w:rsidR="00D25F9E">
        <w:rPr>
          <w:rFonts w:cs="David" w:hint="cs"/>
          <w:szCs w:val="24"/>
          <w:rtl/>
        </w:rPr>
        <w:t>.</w:t>
      </w:r>
      <w:r w:rsidR="00D25F9E">
        <w:rPr>
          <w:rStyle w:val="a5"/>
          <w:rFonts w:cs="David"/>
          <w:szCs w:val="24"/>
          <w:rtl/>
        </w:rPr>
        <w:footnoteReference w:id="9"/>
      </w:r>
      <w:r>
        <w:rPr>
          <w:rFonts w:cs="David"/>
          <w:szCs w:val="24"/>
          <w:rtl/>
        </w:rPr>
        <w:t xml:space="preserve"> רבי נחמיה אמר: חלום הצלם וחלום האילן. ורבנן אמרי: "ותתפעם רוחו" להלן, ליתן גדולה לארבעה, כאן "ותפעם רוחו" ליתן גדולה לאחד. "ותתפעם רוחו" - כדי ליתן חיים לארבעה, "ותפעם רוחו" - ליתן חיים לאחד. כאן על ידי שהוא סמוך לבוקר - "ותפעם רוחו". ולהלן שהוא בא מבערב - "ותתפעם רוחו". אמר ר' יוחנן: כל חלום שהוא סמוך לבוקר מיד הוא בא.</w:t>
      </w:r>
      <w:r w:rsidR="00D25F9E">
        <w:rPr>
          <w:rStyle w:val="a5"/>
          <w:rFonts w:cs="David"/>
          <w:szCs w:val="24"/>
          <w:rtl/>
        </w:rPr>
        <w:footnoteReference w:id="10"/>
      </w:r>
      <w:r>
        <w:rPr>
          <w:rFonts w:cs="David"/>
          <w:szCs w:val="24"/>
          <w:rtl/>
        </w:rPr>
        <w:t xml:space="preserve">  </w:t>
      </w:r>
    </w:p>
    <w:p w14:paraId="05ED13BE" w14:textId="77777777" w:rsidR="00637732" w:rsidRDefault="00637732" w:rsidP="00637732">
      <w:pPr>
        <w:spacing w:before="240" w:line="300" w:lineRule="atLeast"/>
        <w:rPr>
          <w:rFonts w:cs="Arial"/>
          <w:b/>
          <w:bCs/>
          <w:szCs w:val="24"/>
          <w:rtl/>
        </w:rPr>
      </w:pPr>
      <w:r>
        <w:rPr>
          <w:rFonts w:cs="Arial"/>
          <w:b/>
          <w:bCs/>
          <w:szCs w:val="24"/>
          <w:rtl/>
        </w:rPr>
        <w:t>מסכת ברכות דף נה עמוד ב</w:t>
      </w:r>
      <w:r w:rsidR="00755D0A">
        <w:rPr>
          <w:rFonts w:cs="Arial" w:hint="cs"/>
          <w:b/>
          <w:bCs/>
          <w:szCs w:val="24"/>
          <w:rtl/>
        </w:rPr>
        <w:t xml:space="preserve"> </w:t>
      </w:r>
      <w:r w:rsidR="00755D0A">
        <w:rPr>
          <w:rFonts w:cs="Arial"/>
          <w:b/>
          <w:bCs/>
          <w:szCs w:val="24"/>
          <w:rtl/>
        </w:rPr>
        <w:t>–</w:t>
      </w:r>
      <w:r w:rsidR="00755D0A">
        <w:rPr>
          <w:rFonts w:cs="Arial" w:hint="cs"/>
          <w:b/>
          <w:bCs/>
          <w:szCs w:val="24"/>
          <w:rtl/>
        </w:rPr>
        <w:t xml:space="preserve"> </w:t>
      </w:r>
      <w:r w:rsidR="009039AF">
        <w:rPr>
          <w:rFonts w:cs="Arial" w:hint="cs"/>
          <w:b/>
          <w:bCs/>
          <w:szCs w:val="24"/>
          <w:rtl/>
        </w:rPr>
        <w:t>ה</w:t>
      </w:r>
      <w:r w:rsidR="00755D0A">
        <w:rPr>
          <w:rFonts w:cs="Arial" w:hint="cs"/>
          <w:b/>
          <w:bCs/>
          <w:szCs w:val="24"/>
          <w:rtl/>
        </w:rPr>
        <w:t>חלו</w:t>
      </w:r>
      <w:r w:rsidR="009039AF">
        <w:rPr>
          <w:rFonts w:cs="Arial" w:hint="cs"/>
          <w:b/>
          <w:bCs/>
          <w:szCs w:val="24"/>
          <w:rtl/>
        </w:rPr>
        <w:t>מות באים מהרהורי הלב</w:t>
      </w:r>
      <w:r w:rsidR="00755D0A">
        <w:rPr>
          <w:rFonts w:cs="Arial" w:hint="cs"/>
          <w:b/>
          <w:bCs/>
          <w:szCs w:val="24"/>
          <w:rtl/>
        </w:rPr>
        <w:t xml:space="preserve"> </w:t>
      </w:r>
    </w:p>
    <w:p w14:paraId="731B22B5" w14:textId="77777777" w:rsidR="00637732" w:rsidRDefault="00637732" w:rsidP="00D25F9E">
      <w:pPr>
        <w:spacing w:line="300" w:lineRule="atLeast"/>
        <w:jc w:val="both"/>
        <w:rPr>
          <w:rFonts w:cs="David"/>
          <w:szCs w:val="24"/>
          <w:rtl/>
        </w:rPr>
      </w:pPr>
      <w:r>
        <w:rPr>
          <w:rFonts w:cs="David"/>
          <w:szCs w:val="24"/>
          <w:rtl/>
        </w:rPr>
        <w:t>אמר רבי יוחנן: של</w:t>
      </w:r>
      <w:r w:rsidR="007E35B3">
        <w:rPr>
          <w:rFonts w:cs="David" w:hint="cs"/>
          <w:szCs w:val="24"/>
          <w:rtl/>
        </w:rPr>
        <w:t>ו</w:t>
      </w:r>
      <w:r>
        <w:rPr>
          <w:rFonts w:cs="David"/>
          <w:szCs w:val="24"/>
          <w:rtl/>
        </w:rPr>
        <w:t>שה חלומות מתקיימין: חלום של שחרית וחלום שחלם לו חבירו, וחלום שנפתר בתוך חלום. ויש אומר: אף חלום שנשנה, שנאמר : "ועל ה</w:t>
      </w:r>
      <w:r w:rsidR="00D25F9E">
        <w:rPr>
          <w:rFonts w:cs="David" w:hint="cs"/>
          <w:szCs w:val="24"/>
          <w:rtl/>
        </w:rPr>
        <w:t>י</w:t>
      </w:r>
      <w:r>
        <w:rPr>
          <w:rFonts w:cs="David"/>
          <w:szCs w:val="24"/>
          <w:rtl/>
        </w:rPr>
        <w:t>שנות החלום".</w:t>
      </w:r>
      <w:r w:rsidR="00D25F9E">
        <w:rPr>
          <w:rStyle w:val="a5"/>
          <w:rFonts w:cs="David"/>
          <w:szCs w:val="24"/>
          <w:rtl/>
        </w:rPr>
        <w:footnoteReference w:id="11"/>
      </w:r>
    </w:p>
    <w:p w14:paraId="730F6CEA" w14:textId="77777777" w:rsidR="00637732" w:rsidRDefault="00637732" w:rsidP="00637732">
      <w:pPr>
        <w:spacing w:line="300" w:lineRule="atLeast"/>
        <w:jc w:val="both"/>
        <w:rPr>
          <w:rFonts w:cs="David"/>
          <w:szCs w:val="24"/>
          <w:rtl/>
        </w:rPr>
      </w:pPr>
      <w:r>
        <w:rPr>
          <w:rFonts w:cs="David"/>
          <w:szCs w:val="24"/>
          <w:rtl/>
        </w:rPr>
        <w:t>אמר ר' שמואל בר נחמני אמר ר' יונתן: אין מראין לו לאדם אלא מהרהורי ליבו ... אמר רבא: תדע, דלא מחוו ליה לאינש (שלא מראים לאדם) לא דקלא דדהבא ולא פילא דעייל בקופא דמחטא (לא דקל מזהב ולא פיל הנכנס בקוף המחט).</w:t>
      </w:r>
      <w:r>
        <w:rPr>
          <w:rStyle w:val="a5"/>
          <w:rFonts w:cs="David"/>
          <w:szCs w:val="24"/>
          <w:rtl/>
        </w:rPr>
        <w:footnoteReference w:id="12"/>
      </w:r>
    </w:p>
    <w:p w14:paraId="31D25441" w14:textId="77777777" w:rsidR="00637732" w:rsidRDefault="00637732" w:rsidP="00637732">
      <w:pPr>
        <w:spacing w:before="240" w:line="300" w:lineRule="atLeast"/>
        <w:rPr>
          <w:rFonts w:cs="Arial"/>
          <w:b/>
          <w:bCs/>
          <w:szCs w:val="24"/>
          <w:rtl/>
        </w:rPr>
      </w:pPr>
      <w:r>
        <w:rPr>
          <w:rFonts w:cs="Arial"/>
          <w:b/>
          <w:bCs/>
          <w:szCs w:val="24"/>
          <w:rtl/>
        </w:rPr>
        <w:t xml:space="preserve">בראשית רבה סח יב </w:t>
      </w:r>
    </w:p>
    <w:p w14:paraId="6CF71634" w14:textId="77777777" w:rsidR="00637732" w:rsidRDefault="00637732" w:rsidP="008F4BBE">
      <w:pPr>
        <w:spacing w:line="300" w:lineRule="atLeast"/>
        <w:jc w:val="both"/>
        <w:rPr>
          <w:rFonts w:cs="David"/>
          <w:szCs w:val="24"/>
          <w:rtl/>
        </w:rPr>
      </w:pPr>
      <w:r>
        <w:rPr>
          <w:rFonts w:cs="David"/>
          <w:szCs w:val="24"/>
          <w:rtl/>
        </w:rPr>
        <w:t>"ויחלום והנה סולם מוצב ארצה". תני בר קפרא: אין חלום שאין לו פתרון</w:t>
      </w:r>
      <w:r w:rsidR="008F4BBE">
        <w:rPr>
          <w:rFonts w:cs="David" w:hint="cs"/>
          <w:szCs w:val="24"/>
          <w:rtl/>
        </w:rPr>
        <w:t>.</w:t>
      </w:r>
      <w:r w:rsidR="008F4BBE">
        <w:rPr>
          <w:rStyle w:val="a5"/>
          <w:rFonts w:cs="David"/>
          <w:szCs w:val="24"/>
          <w:rtl/>
        </w:rPr>
        <w:footnoteReference w:id="13"/>
      </w:r>
      <w:r>
        <w:rPr>
          <w:rFonts w:cs="David"/>
          <w:szCs w:val="24"/>
          <w:rtl/>
        </w:rPr>
        <w:t xml:space="preserve"> "והנה סולם" - זה הכבש. "מוצב ארצה" - זה מזבח. "וראשו מגיע השמיימה" - אלו הקורבנות שריחן עולה לשמים. "והנה מלאכי </w:t>
      </w:r>
      <w:r>
        <w:rPr>
          <w:rFonts w:cs="David"/>
          <w:szCs w:val="24"/>
          <w:rtl/>
        </w:rPr>
        <w:lastRenderedPageBreak/>
        <w:t>אלהים" - אלו כהנים גדולים, עולין ויורדין בו, שהם עולים ויורדים בכבש ... רבנן פתרין ליה</w:t>
      </w:r>
      <w:r w:rsidR="008F4BBE">
        <w:rPr>
          <w:rStyle w:val="a5"/>
          <w:rFonts w:cs="David"/>
          <w:szCs w:val="24"/>
          <w:rtl/>
        </w:rPr>
        <w:footnoteReference w:id="14"/>
      </w:r>
      <w:r>
        <w:rPr>
          <w:rFonts w:cs="David"/>
          <w:szCs w:val="24"/>
          <w:rtl/>
        </w:rPr>
        <w:t xml:space="preserve"> בסיני: "ויחלום והנה סולם" - זה סיני, "מוצב ארצה" - "ויתיצבו בתחתית ההר", "וראשו מגיע השמימה" - "וההר בוער באש עד לב השמים".</w:t>
      </w:r>
      <w:r w:rsidR="009039AF">
        <w:rPr>
          <w:rStyle w:val="a5"/>
          <w:rFonts w:cs="David"/>
          <w:szCs w:val="24"/>
          <w:rtl/>
        </w:rPr>
        <w:footnoteReference w:id="15"/>
      </w:r>
    </w:p>
    <w:p w14:paraId="5E1BCBDD" w14:textId="77777777" w:rsidR="002270D9" w:rsidRDefault="00637732" w:rsidP="009039AF">
      <w:pPr>
        <w:spacing w:before="240" w:line="320" w:lineRule="atLeast"/>
        <w:jc w:val="both"/>
        <w:rPr>
          <w:b/>
          <w:bCs/>
          <w:szCs w:val="24"/>
          <w:rtl/>
        </w:rPr>
      </w:pPr>
      <w:r>
        <w:rPr>
          <w:b/>
          <w:bCs/>
          <w:szCs w:val="24"/>
          <w:rtl/>
        </w:rPr>
        <w:t xml:space="preserve">שבת שלום </w:t>
      </w:r>
    </w:p>
    <w:p w14:paraId="6B68CA9A" w14:textId="77777777" w:rsidR="00637732" w:rsidRDefault="002270D9" w:rsidP="00244D81">
      <w:pPr>
        <w:spacing w:line="320" w:lineRule="atLeast"/>
        <w:jc w:val="both"/>
        <w:rPr>
          <w:b/>
          <w:bCs/>
          <w:szCs w:val="24"/>
          <w:rtl/>
        </w:rPr>
      </w:pPr>
      <w:r>
        <w:rPr>
          <w:rFonts w:hint="cs"/>
          <w:b/>
          <w:bCs/>
          <w:szCs w:val="24"/>
          <w:rtl/>
        </w:rPr>
        <w:t xml:space="preserve">אורה </w:t>
      </w:r>
      <w:r w:rsidR="00637732">
        <w:rPr>
          <w:b/>
          <w:bCs/>
          <w:szCs w:val="24"/>
          <w:rtl/>
        </w:rPr>
        <w:t>ושמחה בחנוכה</w:t>
      </w:r>
    </w:p>
    <w:p w14:paraId="2E3176AC" w14:textId="77777777" w:rsidR="00637732" w:rsidRDefault="00637732" w:rsidP="00637732">
      <w:pPr>
        <w:spacing w:line="320" w:lineRule="atLeast"/>
        <w:rPr>
          <w:b/>
          <w:bCs/>
          <w:szCs w:val="24"/>
          <w:rtl/>
        </w:rPr>
      </w:pPr>
      <w:r>
        <w:rPr>
          <w:b/>
          <w:bCs/>
          <w:szCs w:val="24"/>
          <w:rtl/>
        </w:rPr>
        <w:t>מחלקי המים</w:t>
      </w:r>
    </w:p>
    <w:sectPr w:rsidR="00637732" w:rsidSect="002270D9">
      <w:headerReference w:type="default" r:id="rId8"/>
      <w:footerReference w:type="default" r:id="rId9"/>
      <w:headerReference w:type="first" r:id="rId10"/>
      <w:endnotePr>
        <w:numFmt w:val="lowerLetter"/>
      </w:endnotePr>
      <w:pgSz w:w="11907" w:h="16840" w:code="9"/>
      <w:pgMar w:top="1474" w:right="1418" w:bottom="1474" w:left="1418"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C6BF0" w14:textId="77777777" w:rsidR="00CE515B" w:rsidRDefault="00CE515B">
      <w:r>
        <w:separator/>
      </w:r>
    </w:p>
  </w:endnote>
  <w:endnote w:type="continuationSeparator" w:id="0">
    <w:p w14:paraId="482969D2" w14:textId="77777777" w:rsidR="00CE515B" w:rsidRDefault="00CE5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0304" w14:textId="77777777" w:rsidR="00C579AB" w:rsidRPr="00F8747C" w:rsidRDefault="00C579AB" w:rsidP="005B36ED">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244D81">
      <w:rPr>
        <w:rStyle w:val="af2"/>
        <w:noProof/>
        <w:rtl/>
      </w:rPr>
      <w:t>2</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244D81">
      <w:rPr>
        <w:rStyle w:val="af2"/>
        <w:noProof/>
        <w:rtl/>
      </w:rPr>
      <w:t>3</w:t>
    </w:r>
    <w:r w:rsidRPr="00F8747C">
      <w:rPr>
        <w:rStyle w:val="af2"/>
      </w:rPr>
      <w:fldChar w:fldCharType="end"/>
    </w:r>
  </w:p>
  <w:p w14:paraId="7B4795AE" w14:textId="77777777" w:rsidR="00C579AB" w:rsidRDefault="00C579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16C3A" w14:textId="77777777" w:rsidR="00CE515B" w:rsidRDefault="00CE515B">
      <w:r>
        <w:separator/>
      </w:r>
    </w:p>
  </w:footnote>
  <w:footnote w:type="continuationSeparator" w:id="0">
    <w:p w14:paraId="350BA965" w14:textId="77777777" w:rsidR="00CE515B" w:rsidRDefault="00CE515B">
      <w:r>
        <w:continuationSeparator/>
      </w:r>
    </w:p>
  </w:footnote>
  <w:footnote w:id="1">
    <w:p w14:paraId="18C4F1CB" w14:textId="77777777" w:rsidR="00786475" w:rsidRDefault="00786475" w:rsidP="0026284B">
      <w:pPr>
        <w:pStyle w:val="a3"/>
        <w:rPr>
          <w:rFonts w:hint="cs"/>
          <w:rtl/>
        </w:rPr>
      </w:pPr>
      <w:r>
        <w:rPr>
          <w:rStyle w:val="a5"/>
        </w:rPr>
        <w:footnoteRef/>
      </w:r>
      <w:r>
        <w:rPr>
          <w:rtl/>
        </w:rPr>
        <w:t xml:space="preserve"> </w:t>
      </w:r>
      <w:r w:rsidR="00A2585E">
        <w:rPr>
          <w:rFonts w:hint="cs"/>
          <w:rtl/>
        </w:rPr>
        <w:t xml:space="preserve">ראה </w:t>
      </w:r>
      <w:r w:rsidR="00F46CD1">
        <w:rPr>
          <w:rtl/>
        </w:rPr>
        <w:t xml:space="preserve">רש"י </w:t>
      </w:r>
      <w:r w:rsidR="00F46CD1">
        <w:rPr>
          <w:rFonts w:hint="cs"/>
          <w:rtl/>
        </w:rPr>
        <w:t>על הפסוק: "</w:t>
      </w:r>
      <w:r w:rsidR="00F46CD1">
        <w:rPr>
          <w:rtl/>
        </w:rPr>
        <w:t>תשמע חלום לפתור אותו - תאזין ותבין חלום לפתור אותו</w:t>
      </w:r>
      <w:r w:rsidR="00F46CD1">
        <w:rPr>
          <w:rFonts w:hint="cs"/>
          <w:rtl/>
        </w:rPr>
        <w:t>". ו</w:t>
      </w:r>
      <w:r w:rsidR="00F46CD1">
        <w:rPr>
          <w:rtl/>
        </w:rPr>
        <w:t>רבי</w:t>
      </w:r>
      <w:r w:rsidR="00FF6BD7">
        <w:rPr>
          <w:rFonts w:hint="cs"/>
          <w:rtl/>
        </w:rPr>
        <w:t xml:space="preserve"> בחיי בן אשר </w:t>
      </w:r>
      <w:r w:rsidR="00F46CD1">
        <w:rPr>
          <w:rFonts w:hint="cs"/>
          <w:rtl/>
        </w:rPr>
        <w:t>מרחיב ומזכיר את המקבילה, בדניאל בחלום נבוכדנצאר: "</w:t>
      </w:r>
      <w:r w:rsidR="00F46CD1">
        <w:rPr>
          <w:rtl/>
        </w:rPr>
        <w:t>ואני שמעתי עליך לאמר תשמע חלום לפתור אותו. תבין, מלשון: שמע ישראל, שהוא ענין התבוננות, כלומר יש בך כח החכמה והבינה לפתור החלום, וכן אמר בלשאצר לדניאל: ואנה שמעת עליך די תוכל פשרין למפשר וקטרין למשרא</w:t>
      </w:r>
      <w:r w:rsidR="00A2585E">
        <w:rPr>
          <w:rFonts w:hint="cs"/>
          <w:rtl/>
        </w:rPr>
        <w:t xml:space="preserve"> </w:t>
      </w:r>
      <w:r w:rsidR="00A2585E">
        <w:rPr>
          <w:rtl/>
        </w:rPr>
        <w:t>(דניאל ה טז)</w:t>
      </w:r>
      <w:r w:rsidR="00F46CD1">
        <w:rPr>
          <w:rtl/>
        </w:rPr>
        <w:t>".</w:t>
      </w:r>
      <w:r w:rsidR="00F46CD1">
        <w:rPr>
          <w:rFonts w:hint="cs"/>
          <w:rtl/>
        </w:rPr>
        <w:t xml:space="preserve"> החלום הוא כמו קשר שצריך להתיר אותו. </w:t>
      </w:r>
      <w:r>
        <w:rPr>
          <w:rFonts w:hint="cs"/>
          <w:rtl/>
        </w:rPr>
        <w:t>וכאשר יוסף מסכם את פתרון החלום, מתקבלים הדברים על לב פרעה והוא אומר: "</w:t>
      </w:r>
      <w:r w:rsidRPr="00FA6866">
        <w:rPr>
          <w:rtl/>
        </w:rPr>
        <w:t>וַיֹּאמֶר פַּרְעֹה אֶל־עֲבָדָיו הֲנִמְצָא כָזֶה אִישׁ אֲשֶׁר רוּחַ אֱלֹהִים בּוֹ</w:t>
      </w:r>
      <w:r>
        <w:rPr>
          <w:rFonts w:hint="cs"/>
          <w:rtl/>
        </w:rPr>
        <w:t xml:space="preserve">". </w:t>
      </w:r>
      <w:r w:rsidR="00FF6BD7">
        <w:rPr>
          <w:rFonts w:hint="cs"/>
          <w:rtl/>
        </w:rPr>
        <w:t xml:space="preserve">ונבוכדנצאר נופל על אפיו ומשתחווה לדניאל אחרי שפתר לו את החלום (דניאל ב מו). </w:t>
      </w:r>
      <w:r>
        <w:rPr>
          <w:rFonts w:hint="cs"/>
          <w:rtl/>
        </w:rPr>
        <w:t xml:space="preserve">ראה דברינו </w:t>
      </w:r>
      <w:hyperlink r:id="rId1" w:history="1">
        <w:r w:rsidRPr="00786475">
          <w:rPr>
            <w:rStyle w:val="Hyperlink"/>
            <w:rFonts w:hint="cs"/>
            <w:rtl/>
          </w:rPr>
          <w:t>רוח אלהים</w:t>
        </w:r>
      </w:hyperlink>
      <w:r>
        <w:rPr>
          <w:rFonts w:hint="cs"/>
          <w:rtl/>
        </w:rPr>
        <w:t xml:space="preserve"> בפרשה זו.</w:t>
      </w:r>
    </w:p>
  </w:footnote>
  <w:footnote w:id="2">
    <w:p w14:paraId="567CAB52" w14:textId="77777777" w:rsidR="00786475" w:rsidRDefault="00786475" w:rsidP="00EF0095">
      <w:pPr>
        <w:pStyle w:val="a3"/>
        <w:rPr>
          <w:rFonts w:hint="cs"/>
          <w:rtl/>
        </w:rPr>
      </w:pPr>
      <w:r>
        <w:rPr>
          <w:rStyle w:val="a5"/>
        </w:rPr>
        <w:footnoteRef/>
      </w:r>
      <w:r>
        <w:rPr>
          <w:rtl/>
        </w:rPr>
        <w:t xml:space="preserve"> דוגמאות </w:t>
      </w:r>
      <w:r>
        <w:rPr>
          <w:rFonts w:hint="cs"/>
          <w:rtl/>
        </w:rPr>
        <w:t xml:space="preserve">רבות </w:t>
      </w:r>
      <w:r>
        <w:rPr>
          <w:rtl/>
        </w:rPr>
        <w:t xml:space="preserve">אחרות יש במדרשי חז"ל איך הופכים את החלומות הרעים ביותר לסימנים של ברכה. ראה </w:t>
      </w:r>
      <w:r w:rsidR="00EF0095">
        <w:rPr>
          <w:rFonts w:hint="cs"/>
          <w:rtl/>
        </w:rPr>
        <w:t xml:space="preserve">בפרט </w:t>
      </w:r>
      <w:r w:rsidR="00244D81">
        <w:rPr>
          <w:rFonts w:hint="cs"/>
          <w:rtl/>
        </w:rPr>
        <w:t xml:space="preserve">גמרא </w:t>
      </w:r>
      <w:r>
        <w:rPr>
          <w:rtl/>
        </w:rPr>
        <w:t xml:space="preserve">ברכות </w:t>
      </w:r>
      <w:r w:rsidR="00EF0095">
        <w:rPr>
          <w:rFonts w:hint="cs"/>
          <w:rtl/>
        </w:rPr>
        <w:t xml:space="preserve">דפים </w:t>
      </w:r>
      <w:r>
        <w:rPr>
          <w:rtl/>
        </w:rPr>
        <w:t>נה</w:t>
      </w:r>
      <w:r w:rsidR="00EF0095">
        <w:rPr>
          <w:rFonts w:hint="cs"/>
          <w:rtl/>
        </w:rPr>
        <w:t>-נו</w:t>
      </w:r>
      <w:r>
        <w:rPr>
          <w:rtl/>
        </w:rPr>
        <w:t xml:space="preserve"> ואיכה רבה פרשה א. </w:t>
      </w:r>
      <w:r w:rsidR="00244D81">
        <w:rPr>
          <w:rFonts w:hint="cs"/>
          <w:rtl/>
        </w:rPr>
        <w:t xml:space="preserve">ראה </w:t>
      </w:r>
      <w:r w:rsidR="00EF0095">
        <w:rPr>
          <w:rtl/>
        </w:rPr>
        <w:t>ב</w:t>
      </w:r>
      <w:r w:rsidR="00D61A7A">
        <w:rPr>
          <w:rFonts w:hint="cs"/>
          <w:rtl/>
        </w:rPr>
        <w:t>ב</w:t>
      </w:r>
      <w:r w:rsidR="00EF0095">
        <w:rPr>
          <w:rtl/>
        </w:rPr>
        <w:t>רכות נו עמוד ב</w:t>
      </w:r>
      <w:r w:rsidR="00EF0095">
        <w:rPr>
          <w:rFonts w:hint="cs"/>
          <w:rtl/>
        </w:rPr>
        <w:t>: "</w:t>
      </w:r>
      <w:r w:rsidR="00EF0095">
        <w:rPr>
          <w:rtl/>
        </w:rPr>
        <w:t>שאל בן דמא בן אחותו של רבי ישמעאל את רבי ישמעאל: ראיתי שני לחיי שנשרו. אמר: שני גדודי רומי יעצו עליך רעה, ומתו. אמר ליה בר קפרא לרבי: ראיתי חוטמי שנשר, אמר ליה: חרון אף נסתלק ממך. אמר ליה: ראיתי שני ידי שנחתכו, אמר ליה: לא תצטרך למעשה ידיך. אמר ליה: ראיתי שני רגלי שנקטעו, אמר ליה: על סוס אתה רוכב. חזאי דאמרי לי: באדר מיתת וניסן לא חזית, אמר ליה: באדרותא מיתת, ולא אתית לידי נסיון</w:t>
      </w:r>
      <w:r w:rsidR="00EF0095">
        <w:rPr>
          <w:rFonts w:hint="cs"/>
          <w:rtl/>
        </w:rPr>
        <w:t>"</w:t>
      </w:r>
      <w:r w:rsidR="00EF0095">
        <w:rPr>
          <w:rtl/>
        </w:rPr>
        <w:t xml:space="preserve">. </w:t>
      </w:r>
      <w:r w:rsidR="00EF0095">
        <w:rPr>
          <w:rFonts w:hint="cs"/>
          <w:rtl/>
        </w:rPr>
        <w:t xml:space="preserve">ושם גם פתרונות רעים למין שבא לפני ר' ישמעאל. ובאיכה רבה א טז הסיפור </w:t>
      </w:r>
      <w:r>
        <w:rPr>
          <w:rtl/>
        </w:rPr>
        <w:t xml:space="preserve">על תלמידו של ר' יוחנן שיום אחד ישב לפניו ולא הצליח להתרכז בלימודו, עד ששאל אותו ר' יוחנן לפשר הדבר והוא סיפר לו שחלם חלום רע שבו אמרו לו: "באדר אתה מת, ניסן אינך רואה ומה שזרעת אינך קוצר". ור' יוחנן פירש לו את החלום לטובה "עד סוף ימיך תזכה להידורה (אידורה) של תורה, אינך מתנסה בעבירות וכל ילדיך יחיו ולא ימותו". </w:t>
      </w:r>
      <w:r w:rsidR="00FF6BD7">
        <w:rPr>
          <w:rFonts w:hint="cs"/>
          <w:rtl/>
        </w:rPr>
        <w:t xml:space="preserve">זה </w:t>
      </w:r>
      <w:r>
        <w:rPr>
          <w:rtl/>
        </w:rPr>
        <w:t>אותו ר' יוחנן שבהמשך המדרש שלפנינו קובע את הכלל המפורסם: "הכל הולך אחר הפתרון".</w:t>
      </w:r>
    </w:p>
  </w:footnote>
  <w:footnote w:id="3">
    <w:p w14:paraId="07C559EF" w14:textId="77777777" w:rsidR="00D25F9E" w:rsidRDefault="00D25F9E" w:rsidP="00FF6BD7">
      <w:pPr>
        <w:pStyle w:val="a3"/>
        <w:rPr>
          <w:rFonts w:hint="cs"/>
        </w:rPr>
      </w:pPr>
      <w:r>
        <w:rPr>
          <w:rStyle w:val="a5"/>
        </w:rPr>
        <w:footnoteRef/>
      </w:r>
      <w:r>
        <w:rPr>
          <w:rtl/>
        </w:rPr>
        <w:t xml:space="preserve"> </w:t>
      </w:r>
      <w:r>
        <w:rPr>
          <w:rFonts w:hint="cs"/>
          <w:rtl/>
        </w:rPr>
        <w:t xml:space="preserve">האם ר' אלעזר באמת האמין שהפתרון הרע שנתנו התלמידים לאישה עתיד להתגשם, רק משום שפצו את פיהם בטעות, או שהכל פסיכולוגיה והוא חושש שהאישה, שכעת </w:t>
      </w:r>
      <w:r w:rsidR="00FF6BD7">
        <w:rPr>
          <w:rFonts w:hint="cs"/>
          <w:rtl/>
        </w:rPr>
        <w:t xml:space="preserve">כך </w:t>
      </w:r>
      <w:r>
        <w:rPr>
          <w:rFonts w:hint="cs"/>
          <w:rtl/>
        </w:rPr>
        <w:t xml:space="preserve">מאמינה, סופה שתגרום למות בעלה </w:t>
      </w:r>
      <w:r w:rsidR="00FF6BD7">
        <w:rPr>
          <w:rFonts w:hint="cs"/>
          <w:rtl/>
        </w:rPr>
        <w:t xml:space="preserve">בהזנחה ובמחשבה שכך צריך לקרות. </w:t>
      </w:r>
      <w:r>
        <w:rPr>
          <w:rFonts w:hint="cs"/>
          <w:rtl/>
        </w:rPr>
        <w:t xml:space="preserve">עכ"פ, דבריו אלה מובילים </w:t>
      </w:r>
      <w:r w:rsidR="00D61A7A">
        <w:rPr>
          <w:rFonts w:hint="cs"/>
          <w:rtl/>
        </w:rPr>
        <w:t xml:space="preserve">שוב </w:t>
      </w:r>
      <w:r>
        <w:rPr>
          <w:rFonts w:hint="cs"/>
          <w:rtl/>
        </w:rPr>
        <w:t>לדברי ר' יוחנן הסמוכים "הכל הולך אחר הפתרון".</w:t>
      </w:r>
    </w:p>
  </w:footnote>
  <w:footnote w:id="4">
    <w:p w14:paraId="3917E3F1" w14:textId="77777777" w:rsidR="00786475" w:rsidRDefault="00786475" w:rsidP="00244D81">
      <w:pPr>
        <w:pStyle w:val="a3"/>
        <w:rPr>
          <w:rFonts w:hint="cs"/>
          <w:rtl/>
        </w:rPr>
      </w:pPr>
      <w:r>
        <w:rPr>
          <w:rStyle w:val="a5"/>
        </w:rPr>
        <w:footnoteRef/>
      </w:r>
      <w:r>
        <w:rPr>
          <w:rtl/>
        </w:rPr>
        <w:t xml:space="preserve"> זאת אומרת שצריך וחשוב לעסוק בחלומות בכלל ובפתרונות של חלומות בפרט. אבל לאמירה זו יכולה גם להיות מסקנא בדיוק הפוכה: אל תתעסק בפתרונות, </w:t>
      </w:r>
      <w:r>
        <w:rPr>
          <w:rFonts w:hint="cs"/>
          <w:rtl/>
        </w:rPr>
        <w:t xml:space="preserve">לא לטוב ולא לרע, </w:t>
      </w:r>
      <w:r>
        <w:rPr>
          <w:rtl/>
        </w:rPr>
        <w:t xml:space="preserve">כי בלי הפתרון אין לחלום שום משמעות. זו שיטת רב חסדא שאומר: "חלמא דלא מפשר כאגרתא דלא מקריא" - חלום שלא נפתר כאגרת (של המלכות?) שלא נקראה - ברכות נה ע"א. </w:t>
      </w:r>
      <w:r w:rsidR="00244D81">
        <w:rPr>
          <w:rFonts w:hint="cs"/>
          <w:rtl/>
        </w:rPr>
        <w:t xml:space="preserve">זו גם </w:t>
      </w:r>
      <w:r w:rsidR="00FF6BD7">
        <w:rPr>
          <w:rFonts w:hint="cs"/>
          <w:rtl/>
        </w:rPr>
        <w:t xml:space="preserve">עקיצה מאד ברורה לאגרות </w:t>
      </w:r>
      <w:r w:rsidR="00244D81">
        <w:rPr>
          <w:rFonts w:hint="cs"/>
          <w:rtl/>
        </w:rPr>
        <w:t>ה</w:t>
      </w:r>
      <w:r w:rsidR="00FF6BD7">
        <w:rPr>
          <w:rFonts w:hint="cs"/>
          <w:rtl/>
        </w:rPr>
        <w:t xml:space="preserve">לכות שעדיף שלא ייקראו ולא יוסברו לקהל ותישארנה חתומות. </w:t>
      </w:r>
      <w:r>
        <w:rPr>
          <w:rtl/>
        </w:rPr>
        <w:t>רב חסדא גם העדיף חלומות רעים על פני חלומות טובים שכן הם גורמים לאדם לחזור בתשובה. ולגבי שניהם הוא סבור שעצם ההתרגשות היא מימוש החלום ותו לא. ראה ברכות סוף דף נה ע"א ובשטיינזלץ שם. ועוד בדף נה ע"ב שם: "אמר רב הונא אמר רבי פדת אמר ר' יוחנן: הרואה חלום ונפשו עגומה ילך ויפתרנו בפני שלושה. יפתרנו? והאמר רב חסדא: חלמא דלא מפשר כאגרתא דלא מקריא! אלא אימא: יטיבנו בפני שלושה". הטבת חלום ולא פתרון חלום.</w:t>
      </w:r>
    </w:p>
  </w:footnote>
  <w:footnote w:id="5">
    <w:p w14:paraId="64905E47" w14:textId="77777777" w:rsidR="00F46CD1" w:rsidRDefault="00F46CD1" w:rsidP="00F46CD1">
      <w:pPr>
        <w:pStyle w:val="a3"/>
        <w:rPr>
          <w:rFonts w:hint="cs"/>
          <w:rtl/>
        </w:rPr>
      </w:pPr>
      <w:r>
        <w:rPr>
          <w:rStyle w:val="a5"/>
        </w:rPr>
        <w:footnoteRef/>
      </w:r>
      <w:r>
        <w:rPr>
          <w:rtl/>
        </w:rPr>
        <w:t xml:space="preserve"> הבדל בין פסיכולוגיה לפיסיולוגיה</w:t>
      </w:r>
      <w:r>
        <w:rPr>
          <w:rFonts w:hint="cs"/>
          <w:rtl/>
        </w:rPr>
        <w:t>, או שנאמר: מגבלות הפסיכולוגיה</w:t>
      </w:r>
      <w:r w:rsidR="0026284B">
        <w:rPr>
          <w:rFonts w:hint="cs"/>
          <w:rtl/>
        </w:rPr>
        <w:t>, אי אפשר לעשות "הטבת חלום" לשיכור</w:t>
      </w:r>
      <w:r>
        <w:rPr>
          <w:rtl/>
        </w:rPr>
        <w:t>. ובויקרא רבה יב ד: "אמר ר' תנחומא: אם שותה פִּלְחוֹ - חֶמֶר (בסגול), יותר מפלחו - חמור".</w:t>
      </w:r>
      <w:r>
        <w:rPr>
          <w:rFonts w:hint="cs"/>
          <w:rtl/>
        </w:rPr>
        <w:t xml:space="preserve"> ראה דברינו </w:t>
      </w:r>
      <w:hyperlink r:id="rId2" w:history="1">
        <w:r w:rsidRPr="00F46CD1">
          <w:rPr>
            <w:rStyle w:val="Hyperlink"/>
            <w:rFonts w:hint="cs"/>
            <w:rtl/>
          </w:rPr>
          <w:t>מדרשי ש</w:t>
        </w:r>
        <w:r w:rsidRPr="00F46CD1">
          <w:rPr>
            <w:rStyle w:val="Hyperlink"/>
            <w:rFonts w:hint="cs"/>
            <w:rtl/>
          </w:rPr>
          <w:t>י</w:t>
        </w:r>
        <w:r w:rsidRPr="00F46CD1">
          <w:rPr>
            <w:rStyle w:val="Hyperlink"/>
            <w:rFonts w:hint="cs"/>
            <w:rtl/>
          </w:rPr>
          <w:t>כורים</w:t>
        </w:r>
      </w:hyperlink>
      <w:r>
        <w:rPr>
          <w:rFonts w:hint="cs"/>
          <w:rtl/>
        </w:rPr>
        <w:t xml:space="preserve"> בפורים.</w:t>
      </w:r>
    </w:p>
  </w:footnote>
  <w:footnote w:id="6">
    <w:p w14:paraId="117DBFCF" w14:textId="77777777" w:rsidR="0026284B" w:rsidRDefault="0026284B" w:rsidP="0026284B">
      <w:pPr>
        <w:pStyle w:val="a3"/>
        <w:rPr>
          <w:rFonts w:hint="cs"/>
          <w:rtl/>
        </w:rPr>
      </w:pPr>
      <w:r>
        <w:rPr>
          <w:rStyle w:val="a5"/>
        </w:rPr>
        <w:footnoteRef/>
      </w:r>
      <w:r>
        <w:rPr>
          <w:rtl/>
        </w:rPr>
        <w:t xml:space="preserve"> </w:t>
      </w:r>
      <w:r>
        <w:rPr>
          <w:rFonts w:hint="cs"/>
          <w:rtl/>
        </w:rPr>
        <w:t>ראה המדרש על שלמה המלך שהשתכר לילה לפני יום חנוכת המקדש ואמו הייתה צריכה להעיר אותו</w:t>
      </w:r>
      <w:r w:rsidR="00244D81">
        <w:rPr>
          <w:rFonts w:hint="cs"/>
          <w:rtl/>
        </w:rPr>
        <w:t xml:space="preserve"> בבוקר</w:t>
      </w:r>
      <w:r w:rsidR="00661D24">
        <w:rPr>
          <w:rFonts w:hint="cs"/>
          <w:rtl/>
        </w:rPr>
        <w:t xml:space="preserve"> (</w:t>
      </w:r>
      <w:r>
        <w:rPr>
          <w:rFonts w:hint="cs"/>
          <w:rtl/>
        </w:rPr>
        <w:t>ויקרא רבה יב ה, סנהדרין ע ע"ב</w:t>
      </w:r>
      <w:r w:rsidR="00244D81">
        <w:rPr>
          <w:rFonts w:hint="cs"/>
          <w:rtl/>
        </w:rPr>
        <w:t>, תנחומא שמות א</w:t>
      </w:r>
      <w:r w:rsidR="00661D24">
        <w:rPr>
          <w:rFonts w:hint="cs"/>
          <w:rtl/>
        </w:rPr>
        <w:t xml:space="preserve">, בדברינו </w:t>
      </w:r>
      <w:hyperlink r:id="rId3" w:history="1">
        <w:r w:rsidR="00661D24" w:rsidRPr="009039AF">
          <w:rPr>
            <w:rStyle w:val="Hyperlink"/>
            <w:rFonts w:hint="cs"/>
            <w:rtl/>
          </w:rPr>
          <w:t>חושך שבטו שונא בנו</w:t>
        </w:r>
      </w:hyperlink>
      <w:r w:rsidR="00661D24">
        <w:rPr>
          <w:rFonts w:hint="cs"/>
          <w:rtl/>
        </w:rPr>
        <w:t xml:space="preserve"> בפרשת שמות).</w:t>
      </w:r>
      <w:r>
        <w:rPr>
          <w:rFonts w:hint="cs"/>
          <w:rtl/>
        </w:rPr>
        <w:t>.</w:t>
      </w:r>
    </w:p>
  </w:footnote>
  <w:footnote w:id="7">
    <w:p w14:paraId="20341EE6" w14:textId="77777777" w:rsidR="00D25F9E" w:rsidRDefault="00D25F9E" w:rsidP="00FF6BD7">
      <w:pPr>
        <w:pStyle w:val="a3"/>
        <w:rPr>
          <w:rFonts w:hint="cs"/>
          <w:rtl/>
        </w:rPr>
      </w:pPr>
      <w:r>
        <w:rPr>
          <w:rStyle w:val="a5"/>
        </w:rPr>
        <w:footnoteRef/>
      </w:r>
      <w:r>
        <w:rPr>
          <w:rtl/>
        </w:rPr>
        <w:t xml:space="preserve"> </w:t>
      </w:r>
      <w:r>
        <w:rPr>
          <w:rFonts w:hint="cs"/>
          <w:rtl/>
        </w:rPr>
        <w:t xml:space="preserve">נראה שר' אבהו ניסה לסלק לגמרי את השפעת החלומות על בני האדם ולא בטוח שהצליח. עכ"פ, ראה בגמרא </w:t>
      </w:r>
      <w:r>
        <w:rPr>
          <w:rtl/>
        </w:rPr>
        <w:t>ברכות נה ע"ב</w:t>
      </w:r>
      <w:r>
        <w:rPr>
          <w:rFonts w:hint="cs"/>
          <w:rtl/>
        </w:rPr>
        <w:t xml:space="preserve"> את ה</w:t>
      </w:r>
      <w:r>
        <w:rPr>
          <w:rtl/>
        </w:rPr>
        <w:t>פשרה (פתרון</w:t>
      </w:r>
      <w:r>
        <w:rPr>
          <w:rFonts w:hint="cs"/>
          <w:rtl/>
        </w:rPr>
        <w:t>!</w:t>
      </w:r>
      <w:r>
        <w:rPr>
          <w:rtl/>
        </w:rPr>
        <w:t>)</w:t>
      </w:r>
      <w:r>
        <w:rPr>
          <w:rFonts w:hint="cs"/>
          <w:rtl/>
        </w:rPr>
        <w:t xml:space="preserve"> שש</w:t>
      </w:r>
      <w:r>
        <w:rPr>
          <w:rtl/>
        </w:rPr>
        <w:t>מואל מצא בין שיטת ר' יוחנן ובין שיטת ר' אבהו: "שמואל כשהיה רואה חלום רע היה אומר: וחלומות השוא ידברו (זכריה י ב). וכשהיה רואה חלום טוב אמר: וכי החלומות שוא ידברו?"</w:t>
      </w:r>
      <w:r w:rsidR="00421323">
        <w:rPr>
          <w:rFonts w:hint="cs"/>
          <w:rtl/>
        </w:rPr>
        <w:t xml:space="preserve"> הכל עניין של התווים למילים - </w:t>
      </w:r>
      <w:r w:rsidR="00421323" w:rsidRPr="00421323">
        <w:t>ce le ton qui fait la musique</w:t>
      </w:r>
      <w:r w:rsidR="00421323">
        <w:rPr>
          <w:rFonts w:hint="cs"/>
          <w:rtl/>
        </w:rPr>
        <w:t>.</w:t>
      </w:r>
      <w:r>
        <w:rPr>
          <w:rtl/>
        </w:rPr>
        <w:t xml:space="preserve"> </w:t>
      </w:r>
    </w:p>
  </w:footnote>
  <w:footnote w:id="8">
    <w:p w14:paraId="0A9227F6" w14:textId="77777777" w:rsidR="00D25F9E" w:rsidRDefault="00D25F9E">
      <w:pPr>
        <w:pStyle w:val="a3"/>
        <w:rPr>
          <w:rFonts w:hint="cs"/>
          <w:rtl/>
        </w:rPr>
      </w:pPr>
      <w:r>
        <w:rPr>
          <w:rStyle w:val="a5"/>
        </w:rPr>
        <w:footnoteRef/>
      </w:r>
      <w:r>
        <w:rPr>
          <w:rtl/>
        </w:rPr>
        <w:t xml:space="preserve"> פותרי החלומות היו מתפרנסים ממלאכתם. ראה הסיפור בהמשך הגמרא שם על בר הדיא כיצד היה פותר יפה את חלומותיו של אביי ששילם לו לעומת רבא שלא שילם לו. עד שבסוף גם רבא שילם לו ובישר לו שהוא עתיד לרשת את ישיבתו של אביי. וגם מיודענו בלעם לפני שעסק בקסמים היה פותר חלומות </w:t>
      </w:r>
      <w:r>
        <w:rPr>
          <w:rFonts w:hint="cs"/>
          <w:rtl/>
        </w:rPr>
        <w:t xml:space="preserve">וכנראה התפרנס מזה </w:t>
      </w:r>
      <w:r>
        <w:rPr>
          <w:rtl/>
        </w:rPr>
        <w:t>(במדבר רבה כ ז).</w:t>
      </w:r>
      <w:r w:rsidR="00421323">
        <w:rPr>
          <w:rFonts w:hint="cs"/>
          <w:rtl/>
        </w:rPr>
        <w:t xml:space="preserve"> וכיצד ייתכן </w:t>
      </w:r>
      <w:r w:rsidR="00B74288">
        <w:rPr>
          <w:rFonts w:hint="cs"/>
          <w:rtl/>
        </w:rPr>
        <w:t>שלחלום אחד יהיו פתרונות רבים וכולם יתקיימו?</w:t>
      </w:r>
      <w:r w:rsidR="00755D0A">
        <w:rPr>
          <w:rFonts w:hint="cs"/>
          <w:rtl/>
        </w:rPr>
        <w:t xml:space="preserve"> נשמח לשמוע פתרונים משואבי המים.</w:t>
      </w:r>
    </w:p>
  </w:footnote>
  <w:footnote w:id="9">
    <w:p w14:paraId="2413CA02" w14:textId="77777777" w:rsidR="00D25F9E" w:rsidRDefault="00D25F9E" w:rsidP="00244D81">
      <w:pPr>
        <w:pStyle w:val="a3"/>
        <w:rPr>
          <w:rFonts w:hint="cs"/>
          <w:rtl/>
        </w:rPr>
      </w:pPr>
      <w:r>
        <w:rPr>
          <w:rStyle w:val="a5"/>
        </w:rPr>
        <w:footnoteRef/>
      </w:r>
      <w:r>
        <w:rPr>
          <w:rtl/>
        </w:rPr>
        <w:t xml:space="preserve"> ראה </w:t>
      </w:r>
      <w:r w:rsidR="00244D81">
        <w:rPr>
          <w:rFonts w:hint="cs"/>
          <w:rtl/>
        </w:rPr>
        <w:t xml:space="preserve">מדרש </w:t>
      </w:r>
      <w:r>
        <w:rPr>
          <w:rtl/>
        </w:rPr>
        <w:t>תנחומא (בובר) בפרשתנו סימן ד: "בנבוכדנצר כתיב</w:t>
      </w:r>
      <w:r w:rsidR="00244D81">
        <w:rPr>
          <w:rFonts w:hint="cs"/>
          <w:rtl/>
        </w:rPr>
        <w:t>:</w:t>
      </w:r>
      <w:r>
        <w:rPr>
          <w:rtl/>
        </w:rPr>
        <w:t xml:space="preserve"> ותתפעם רוחו ובפרעה כתיב</w:t>
      </w:r>
      <w:r w:rsidR="00244D81">
        <w:rPr>
          <w:rFonts w:hint="cs"/>
          <w:rtl/>
        </w:rPr>
        <w:t>:</w:t>
      </w:r>
      <w:r>
        <w:rPr>
          <w:rtl/>
        </w:rPr>
        <w:t xml:space="preserve"> ותפעם רוחו. למה? פרעה היה יודע החלום ולא היה יודע פתרונו, לפיכך היה מטורף טירוף אחד. אבל נבוכדנצר לא היה יודע את החלום, ולא פתרונו, לפיכך שני טירופין, שנאמר</w:t>
      </w:r>
      <w:r w:rsidR="00244D81">
        <w:rPr>
          <w:rFonts w:hint="cs"/>
          <w:rtl/>
        </w:rPr>
        <w:t>:</w:t>
      </w:r>
      <w:r>
        <w:rPr>
          <w:rtl/>
        </w:rPr>
        <w:t xml:space="preserve"> חלם נבוכדנצר חלומות (דניאל ב א)". אבל בהמשך אומר שם המדרש שנבוכדנצר כן זכר את החלום, אלא שהעמיד את עבדיו במבחן: "אמר להם נבוכדנצר: יודע אני את החלום. אם אומר אני אותו לכם, אתם אומרים לי דברים של כזבים, ותאמרו זהו פתרונו. אלא אמרו את החלום ואני יודע שאתם אומרים לי פתרונו</w:t>
      </w:r>
      <w:r w:rsidR="00244D81">
        <w:rPr>
          <w:rFonts w:hint="cs"/>
          <w:rtl/>
        </w:rPr>
        <w:t>"</w:t>
      </w:r>
      <w:r>
        <w:rPr>
          <w:rtl/>
        </w:rPr>
        <w:t>. וזו גדולתו של דניאל שלא רק פתר אלא גם מצא את החלום עצמו.</w:t>
      </w:r>
    </w:p>
  </w:footnote>
  <w:footnote w:id="10">
    <w:p w14:paraId="263966B3" w14:textId="77777777" w:rsidR="00D25F9E" w:rsidRDefault="00D25F9E" w:rsidP="00244D81">
      <w:pPr>
        <w:pStyle w:val="a3"/>
        <w:rPr>
          <w:rFonts w:hint="cs"/>
          <w:rtl/>
        </w:rPr>
      </w:pPr>
      <w:r>
        <w:rPr>
          <w:rStyle w:val="a5"/>
        </w:rPr>
        <w:footnoteRef/>
      </w:r>
      <w:r>
        <w:rPr>
          <w:rtl/>
        </w:rPr>
        <w:t xml:space="preserve"> דניאל הוא פותר החלומות המפורסם השני, לצד יוסף. יש דמיון רב בין הסיפור בתחילת פרשתנו ובין דניאל פרקים א-ב. ראה שם. יוסף עומד לבד במערכה, בעוד שדניאל עם חנניה מישאל ועזריה (אלה ה"ארבעה" המוזכרים במדרש). ובכל זאת, לפי המדרש, דניאל גדול מיוסף. אצל נבוכדנצר - המלך של דניאל </w:t>
      </w:r>
      <w:r w:rsidR="00244D81">
        <w:rPr>
          <w:rtl/>
        </w:rPr>
        <w:t>–</w:t>
      </w:r>
      <w:r>
        <w:rPr>
          <w:rtl/>
        </w:rPr>
        <w:t xml:space="preserve"> כתוב</w:t>
      </w:r>
      <w:r w:rsidR="00244D81">
        <w:rPr>
          <w:rFonts w:hint="cs"/>
          <w:rtl/>
        </w:rPr>
        <w:t>:</w:t>
      </w:r>
      <w:r>
        <w:rPr>
          <w:rtl/>
        </w:rPr>
        <w:t xml:space="preserve"> ותתפעם רוחו, בעוד שאצל פרעה - המלך של יוסף </w:t>
      </w:r>
      <w:r w:rsidR="00244D81">
        <w:rPr>
          <w:rtl/>
        </w:rPr>
        <w:t>–</w:t>
      </w:r>
      <w:r>
        <w:rPr>
          <w:rtl/>
        </w:rPr>
        <w:t xml:space="preserve"> כתוב</w:t>
      </w:r>
      <w:r w:rsidR="00244D81">
        <w:rPr>
          <w:rFonts w:hint="cs"/>
          <w:rtl/>
        </w:rPr>
        <w:t>:</w:t>
      </w:r>
      <w:r>
        <w:rPr>
          <w:rtl/>
        </w:rPr>
        <w:t xml:space="preserve"> ותפעם רוחו. אצל יוסף היה רק הפתרון, אצל דניאל - גם החלום וגם הפתרון. חלום פרעה היה בבוקר ואילו החלום של נבוכדנצר היה בתחילת הלילה. חלום נבוכדנצר הוא כפול (האילן והצלם) בעוד שחלום פרעה "אחד הוא". ובפרשת ויחי משווה המדרש את דניאל עם יעקב אבינו לעניין האלהה של בני אדם. יעקב שגרם להפסקת הרעב במצרים (בראשית רבה סוף פרשה פט) ודניאל שפתר את חלומותיו של נבוכדנצר: "מפני מה בקש יעקב אבינו שלא יקבר במצרים? שלא יעשו אותו עבודת כוכבים. שכשם שנפרעין מן העובד כך נפרעין מן הנעבד, דכתיב: ובכל אלהי מצרים אעשה שפטים. וכן אתה מוצא בדניאל, כיון שפתר את חלומו של נבוכדנצר, מה כתוב? באדין מלכא נבוכדנצר נפל על אפוהי ולדניאל סגיד ומנחה וניחוחין אמר לנסכא ליה (דניאל ב ו). אבל דניאל לא קיבל. למה? שכשם שנפרעים מעובדי עבודת כוכבים כך נפרעים הימנה". (בראשית רבה צו ה).</w:t>
      </w:r>
      <w:r w:rsidR="00D61A7A">
        <w:rPr>
          <w:rFonts w:hint="cs"/>
          <w:rtl/>
        </w:rPr>
        <w:t xml:space="preserve"> וכבר הקדשנו דף מיוחד לקשר שבין </w:t>
      </w:r>
      <w:hyperlink r:id="rId4" w:history="1">
        <w:r w:rsidR="00D61A7A" w:rsidRPr="00755D0A">
          <w:rPr>
            <w:rStyle w:val="Hyperlink"/>
            <w:rFonts w:hint="cs"/>
            <w:rtl/>
          </w:rPr>
          <w:t>יוסף לדניאל</w:t>
        </w:r>
      </w:hyperlink>
      <w:r w:rsidR="00755D0A">
        <w:rPr>
          <w:rFonts w:hint="cs"/>
          <w:rtl/>
        </w:rPr>
        <w:t xml:space="preserve"> בפרשה זו</w:t>
      </w:r>
      <w:r w:rsidR="00D61A7A">
        <w:rPr>
          <w:rFonts w:hint="cs"/>
          <w:rtl/>
        </w:rPr>
        <w:t>.</w:t>
      </w:r>
    </w:p>
  </w:footnote>
  <w:footnote w:id="11">
    <w:p w14:paraId="0325AECF" w14:textId="77777777" w:rsidR="00D25F9E" w:rsidRDefault="00D25F9E">
      <w:pPr>
        <w:pStyle w:val="a3"/>
        <w:rPr>
          <w:rFonts w:hint="cs"/>
          <w:rtl/>
        </w:rPr>
      </w:pPr>
      <w:r>
        <w:rPr>
          <w:rStyle w:val="a5"/>
        </w:rPr>
        <w:footnoteRef/>
      </w:r>
      <w:r>
        <w:rPr>
          <w:rtl/>
        </w:rPr>
        <w:t xml:space="preserve"> ר' יוחנן כאן מציג את השיטה לפיה הפתרון מובנה בתוך החלום עצמו (האם הוא חולק על ר' יוחנן לעיל ש"הכל הולך אחר הפתרון"?). ר' שמואל בר נחמני הולך עוד צעד ואומר שבעצם הפתרון מקדים את החלום. האדם חולם על מה שהוא חושב כל היום. ראה בהמשך הגמרא שם שחכמים אמרו לקיסר מה הוא עתיד לחלום!</w:t>
      </w:r>
    </w:p>
  </w:footnote>
  <w:footnote w:id="12">
    <w:p w14:paraId="57AFDD24" w14:textId="77777777" w:rsidR="00637732" w:rsidRDefault="00637732" w:rsidP="008F4BBE">
      <w:pPr>
        <w:pStyle w:val="a3"/>
        <w:rPr>
          <w:rtl/>
        </w:rPr>
      </w:pPr>
      <w:r>
        <w:rPr>
          <w:rStyle w:val="a5"/>
          <w:rtl/>
        </w:rPr>
        <w:footnoteRef/>
      </w:r>
      <w:r>
        <w:rPr>
          <w:rtl/>
        </w:rPr>
        <w:t xml:space="preserve"> </w:t>
      </w:r>
      <w:r w:rsidR="008F4BBE">
        <w:rPr>
          <w:rFonts w:hint="cs"/>
          <w:rtl/>
        </w:rPr>
        <w:t>ראה הביטוי "</w:t>
      </w:r>
      <w:r w:rsidR="008F4BBE">
        <w:rPr>
          <w:rtl/>
        </w:rPr>
        <w:t>מעיילין פילא בקופא דמחטא</w:t>
      </w:r>
      <w:r w:rsidR="008F4BBE">
        <w:rPr>
          <w:rFonts w:hint="cs"/>
          <w:rtl/>
        </w:rPr>
        <w:t xml:space="preserve">" בגמרא </w:t>
      </w:r>
      <w:r w:rsidR="008F4BBE">
        <w:rPr>
          <w:rtl/>
        </w:rPr>
        <w:t>בבא מציעא לח ע</w:t>
      </w:r>
      <w:r w:rsidR="008F4BBE">
        <w:rPr>
          <w:rFonts w:hint="cs"/>
          <w:rtl/>
        </w:rPr>
        <w:t>"ב כביטוי של זלזול במי שמתפלפל יותר מדי. אבל בהקשר לנושא שלנו, הכוונה היא ש</w:t>
      </w:r>
      <w:r>
        <w:rPr>
          <w:rtl/>
        </w:rPr>
        <w:t xml:space="preserve">אדם לא רואה בחלומות דברים פנטסטיים שלגמרי מנותקים מהמציאות. מעניין להשוות קביעה זו, כמו כל דברינו כאן, עם המחקר המודרני בנושא שינה וחלומות. והמאיר עיננו יבורך. </w:t>
      </w:r>
    </w:p>
  </w:footnote>
  <w:footnote w:id="13">
    <w:p w14:paraId="10C392CA" w14:textId="77777777" w:rsidR="008F4BBE" w:rsidRDefault="008F4BBE">
      <w:pPr>
        <w:pStyle w:val="a3"/>
        <w:rPr>
          <w:rFonts w:hint="cs"/>
          <w:rtl/>
        </w:rPr>
      </w:pPr>
      <w:r>
        <w:rPr>
          <w:rStyle w:val="a5"/>
        </w:rPr>
        <w:footnoteRef/>
      </w:r>
      <w:r>
        <w:rPr>
          <w:rtl/>
        </w:rPr>
        <w:t xml:space="preserve"> ובמקבילה בספרי (במדבר פיסקא קיט) הנוסח קצת שונה: "אין חלום אלא שיש לו פתרון". מה היא שיטת בר קפרא? כמו ר' יוחנן מהמדרש הראשון</w:t>
      </w:r>
      <w:r>
        <w:t xml:space="preserve"> </w:t>
      </w:r>
      <w:r>
        <w:rPr>
          <w:rtl/>
        </w:rPr>
        <w:t>"הכל הולך אחר הפתרון"? כמו ר' יוחנן מהמדרש הקודם "חלום שנפתר בתוך חלום"? כמו ר' חסדא? כמו שמואל? או שמא בר קפרא מציג שיטה חדשה?</w:t>
      </w:r>
    </w:p>
  </w:footnote>
  <w:footnote w:id="14">
    <w:p w14:paraId="39E2F84B" w14:textId="77777777" w:rsidR="008F4BBE" w:rsidRDefault="008F4BBE">
      <w:pPr>
        <w:pStyle w:val="a3"/>
        <w:rPr>
          <w:rFonts w:hint="cs"/>
        </w:rPr>
      </w:pPr>
      <w:r>
        <w:rPr>
          <w:rStyle w:val="a5"/>
        </w:rPr>
        <w:footnoteRef/>
      </w:r>
      <w:r>
        <w:rPr>
          <w:rtl/>
        </w:rPr>
        <w:t xml:space="preserve"> פתרין בארמית = פותרים בעברית. פתר הוא פשר (שי"ן ות"ו מתחלפות). ופשר הוא פרש - הסביר (רי"ש ושי"ן מחליפות מקום). המדרש הוא הפתרון של המקרא. ובהקשר של חלום יעקב עצמו, זה אכן פתרון מיוחד. לא בזמן אמת כמו אצל פרעה וכמו בהטבת חלום רגילה, ולא לכמה שנים קדימה כמו אצל דניאל. אלא פתרון שהוא פירוש לדורות - "רבנן פתרין".</w:t>
      </w:r>
    </w:p>
  </w:footnote>
  <w:footnote w:id="15">
    <w:p w14:paraId="535C35D4" w14:textId="77777777" w:rsidR="009039AF" w:rsidRDefault="009039AF">
      <w:pPr>
        <w:pStyle w:val="a3"/>
        <w:rPr>
          <w:rFonts w:hint="cs"/>
          <w:rtl/>
        </w:rPr>
      </w:pPr>
      <w:r>
        <w:rPr>
          <w:rStyle w:val="a5"/>
        </w:rPr>
        <w:footnoteRef/>
      </w:r>
      <w:r>
        <w:rPr>
          <w:rtl/>
        </w:rPr>
        <w:t xml:space="preserve"> </w:t>
      </w:r>
      <w:r w:rsidRPr="009039AF">
        <w:rPr>
          <w:rFonts w:hint="cs"/>
          <w:rtl/>
        </w:rPr>
        <w:t>המדרש כפותר חלומות.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ABCE" w14:textId="77777777" w:rsidR="00C579AB" w:rsidRDefault="00C579AB" w:rsidP="00FF6BD7">
    <w:pPr>
      <w:pStyle w:val="1"/>
      <w:tabs>
        <w:tab w:val="clear" w:pos="9469"/>
        <w:tab w:val="right" w:pos="9071"/>
      </w:tabs>
      <w:rPr>
        <w:rFonts w:hint="cs"/>
        <w:rtl/>
      </w:rPr>
    </w:pPr>
    <w:r>
      <w:rPr>
        <w:rtl/>
      </w:rPr>
      <w:t xml:space="preserve">פרשת </w:t>
    </w:r>
    <w:fldSimple w:instr=" SUBJECT  \* MERGEFORMAT ">
      <w:r w:rsidR="00D323A2">
        <w:rPr>
          <w:rtl/>
        </w:rPr>
        <w:t>מקץ</w:t>
      </w:r>
    </w:fldSimple>
    <w:r>
      <w:rPr>
        <w:rtl/>
      </w:rPr>
      <w:tab/>
    </w:r>
    <w:r w:rsidR="00637732">
      <w:rPr>
        <w:rFonts w:hint="cs"/>
        <w:rtl/>
      </w:rPr>
      <w:t>תש"ס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4017" w14:textId="77777777" w:rsidR="00C579AB" w:rsidRDefault="00C579AB">
    <w:pPr>
      <w:pStyle w:val="1"/>
      <w:rPr>
        <w:rFonts w:hint="cs"/>
        <w:rtl/>
      </w:rPr>
    </w:pPr>
    <w:r>
      <w:rPr>
        <w:rtl/>
      </w:rPr>
      <w:t xml:space="preserve">פרשת </w:t>
    </w:r>
    <w:fldSimple w:instr=" SUBJECT  \* MERGEFORMAT ">
      <w:r w:rsidR="00D323A2">
        <w:rPr>
          <w:rtl/>
        </w:rPr>
        <w:t>מקץ, שבת חנוכה</w:t>
      </w:r>
    </w:fldSimple>
    <w:r>
      <w:rPr>
        <w:rtl/>
      </w:rPr>
      <w:t xml:space="preserve"> </w:t>
    </w:r>
    <w:r>
      <w:rPr>
        <w:rtl/>
      </w:rPr>
      <w:tab/>
    </w:r>
    <w:r>
      <w:rPr>
        <w:rFonts w:hint="cs"/>
        <w:rtl/>
      </w:rPr>
      <w:t>תשס"ג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gutterAtTop/>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N7E0tbAwszA1MTNX0lEKTi0uzszPAykwrAUAhvolECwAAAA="/>
  </w:docVars>
  <w:rsids>
    <w:rsidRoot w:val="00870B68"/>
    <w:rsid w:val="0000081C"/>
    <w:rsid w:val="00001581"/>
    <w:rsid w:val="00002AEE"/>
    <w:rsid w:val="0000326A"/>
    <w:rsid w:val="00007DA1"/>
    <w:rsid w:val="00023E39"/>
    <w:rsid w:val="00030AF3"/>
    <w:rsid w:val="000357CD"/>
    <w:rsid w:val="00037093"/>
    <w:rsid w:val="00042A7B"/>
    <w:rsid w:val="0004769A"/>
    <w:rsid w:val="0006085E"/>
    <w:rsid w:val="00064796"/>
    <w:rsid w:val="000718BE"/>
    <w:rsid w:val="00073D1D"/>
    <w:rsid w:val="0007490A"/>
    <w:rsid w:val="0007593B"/>
    <w:rsid w:val="00080A27"/>
    <w:rsid w:val="00083668"/>
    <w:rsid w:val="00084066"/>
    <w:rsid w:val="0008586B"/>
    <w:rsid w:val="0009058D"/>
    <w:rsid w:val="00090ABD"/>
    <w:rsid w:val="00095FBF"/>
    <w:rsid w:val="000965C2"/>
    <w:rsid w:val="000A1113"/>
    <w:rsid w:val="000B51F8"/>
    <w:rsid w:val="000C3E3A"/>
    <w:rsid w:val="000C4106"/>
    <w:rsid w:val="000C65AE"/>
    <w:rsid w:val="000D5A43"/>
    <w:rsid w:val="000E2B7B"/>
    <w:rsid w:val="000E33D2"/>
    <w:rsid w:val="000F30FD"/>
    <w:rsid w:val="000F4D09"/>
    <w:rsid w:val="00100D72"/>
    <w:rsid w:val="00102BF3"/>
    <w:rsid w:val="0010330E"/>
    <w:rsid w:val="0010713D"/>
    <w:rsid w:val="001108E7"/>
    <w:rsid w:val="00114B52"/>
    <w:rsid w:val="0011643E"/>
    <w:rsid w:val="00122003"/>
    <w:rsid w:val="00122BC0"/>
    <w:rsid w:val="0012516C"/>
    <w:rsid w:val="00125D7C"/>
    <w:rsid w:val="001278B5"/>
    <w:rsid w:val="00130C89"/>
    <w:rsid w:val="00133335"/>
    <w:rsid w:val="00137509"/>
    <w:rsid w:val="001415F0"/>
    <w:rsid w:val="00147BE8"/>
    <w:rsid w:val="001501C2"/>
    <w:rsid w:val="00153F35"/>
    <w:rsid w:val="001665AE"/>
    <w:rsid w:val="001A1327"/>
    <w:rsid w:val="001A1AF1"/>
    <w:rsid w:val="001A313E"/>
    <w:rsid w:val="001A53ED"/>
    <w:rsid w:val="001A72F6"/>
    <w:rsid w:val="001B30DB"/>
    <w:rsid w:val="001B57EA"/>
    <w:rsid w:val="001B6AAC"/>
    <w:rsid w:val="001C5318"/>
    <w:rsid w:val="001D5AFD"/>
    <w:rsid w:val="001E145D"/>
    <w:rsid w:val="001E4C20"/>
    <w:rsid w:val="001E773F"/>
    <w:rsid w:val="0020090C"/>
    <w:rsid w:val="002029E3"/>
    <w:rsid w:val="0020315A"/>
    <w:rsid w:val="002141CE"/>
    <w:rsid w:val="00214A6F"/>
    <w:rsid w:val="002270D9"/>
    <w:rsid w:val="00233EBF"/>
    <w:rsid w:val="00235088"/>
    <w:rsid w:val="00244D81"/>
    <w:rsid w:val="00244EF1"/>
    <w:rsid w:val="002618DD"/>
    <w:rsid w:val="0026284B"/>
    <w:rsid w:val="002640DE"/>
    <w:rsid w:val="00267053"/>
    <w:rsid w:val="002771A8"/>
    <w:rsid w:val="00277700"/>
    <w:rsid w:val="002A0315"/>
    <w:rsid w:val="002A6087"/>
    <w:rsid w:val="002B0713"/>
    <w:rsid w:val="002B0E60"/>
    <w:rsid w:val="002B58F5"/>
    <w:rsid w:val="002D09B6"/>
    <w:rsid w:val="002D0C5E"/>
    <w:rsid w:val="002D283E"/>
    <w:rsid w:val="002D6C28"/>
    <w:rsid w:val="00315A88"/>
    <w:rsid w:val="0033256F"/>
    <w:rsid w:val="00341FBB"/>
    <w:rsid w:val="00346320"/>
    <w:rsid w:val="00350129"/>
    <w:rsid w:val="00356268"/>
    <w:rsid w:val="00356773"/>
    <w:rsid w:val="00356799"/>
    <w:rsid w:val="0037286D"/>
    <w:rsid w:val="00377E3D"/>
    <w:rsid w:val="003817E3"/>
    <w:rsid w:val="00386965"/>
    <w:rsid w:val="003938E6"/>
    <w:rsid w:val="003A6C95"/>
    <w:rsid w:val="003C31FE"/>
    <w:rsid w:val="003E20DA"/>
    <w:rsid w:val="003F2EF5"/>
    <w:rsid w:val="003F5CD7"/>
    <w:rsid w:val="00400491"/>
    <w:rsid w:val="00400502"/>
    <w:rsid w:val="00401C02"/>
    <w:rsid w:val="00406BC0"/>
    <w:rsid w:val="00410052"/>
    <w:rsid w:val="00420C94"/>
    <w:rsid w:val="00421323"/>
    <w:rsid w:val="004250BE"/>
    <w:rsid w:val="004362F6"/>
    <w:rsid w:val="004411C8"/>
    <w:rsid w:val="00445B57"/>
    <w:rsid w:val="0045023E"/>
    <w:rsid w:val="00450719"/>
    <w:rsid w:val="00453FB3"/>
    <w:rsid w:val="00471158"/>
    <w:rsid w:val="00471AE9"/>
    <w:rsid w:val="00472782"/>
    <w:rsid w:val="00474490"/>
    <w:rsid w:val="004811A4"/>
    <w:rsid w:val="00481D51"/>
    <w:rsid w:val="004850AA"/>
    <w:rsid w:val="0048592F"/>
    <w:rsid w:val="0049779D"/>
    <w:rsid w:val="004C0E50"/>
    <w:rsid w:val="004C25A5"/>
    <w:rsid w:val="004C515F"/>
    <w:rsid w:val="004C5338"/>
    <w:rsid w:val="004D4F5A"/>
    <w:rsid w:val="004D5545"/>
    <w:rsid w:val="004D73CC"/>
    <w:rsid w:val="004E32AB"/>
    <w:rsid w:val="004E7552"/>
    <w:rsid w:val="004E7B15"/>
    <w:rsid w:val="004F7290"/>
    <w:rsid w:val="00500D47"/>
    <w:rsid w:val="00505668"/>
    <w:rsid w:val="00524A77"/>
    <w:rsid w:val="005305BF"/>
    <w:rsid w:val="00534676"/>
    <w:rsid w:val="00537E1B"/>
    <w:rsid w:val="0054538F"/>
    <w:rsid w:val="00546AD5"/>
    <w:rsid w:val="00560FB5"/>
    <w:rsid w:val="005621B9"/>
    <w:rsid w:val="00566648"/>
    <w:rsid w:val="00570213"/>
    <w:rsid w:val="005717B8"/>
    <w:rsid w:val="00572BAD"/>
    <w:rsid w:val="00573ED2"/>
    <w:rsid w:val="0058059F"/>
    <w:rsid w:val="0058265F"/>
    <w:rsid w:val="00584C1B"/>
    <w:rsid w:val="005934E4"/>
    <w:rsid w:val="0059452F"/>
    <w:rsid w:val="00594D40"/>
    <w:rsid w:val="005A047D"/>
    <w:rsid w:val="005B36ED"/>
    <w:rsid w:val="005D041D"/>
    <w:rsid w:val="005D3271"/>
    <w:rsid w:val="005E0402"/>
    <w:rsid w:val="005E067B"/>
    <w:rsid w:val="005E66E1"/>
    <w:rsid w:val="00603E01"/>
    <w:rsid w:val="00611E9E"/>
    <w:rsid w:val="00612C5C"/>
    <w:rsid w:val="0061654B"/>
    <w:rsid w:val="0061689C"/>
    <w:rsid w:val="00625B78"/>
    <w:rsid w:val="00634AF4"/>
    <w:rsid w:val="00637732"/>
    <w:rsid w:val="0064164F"/>
    <w:rsid w:val="00643F01"/>
    <w:rsid w:val="006472CB"/>
    <w:rsid w:val="00661D24"/>
    <w:rsid w:val="00661FE7"/>
    <w:rsid w:val="00677216"/>
    <w:rsid w:val="00687853"/>
    <w:rsid w:val="006A35B6"/>
    <w:rsid w:val="006A6B1D"/>
    <w:rsid w:val="006A6ED5"/>
    <w:rsid w:val="006B305F"/>
    <w:rsid w:val="006B4EAD"/>
    <w:rsid w:val="006B5515"/>
    <w:rsid w:val="006B6221"/>
    <w:rsid w:val="006C3522"/>
    <w:rsid w:val="006C3DD5"/>
    <w:rsid w:val="006C5B55"/>
    <w:rsid w:val="006C6532"/>
    <w:rsid w:val="006D3CB6"/>
    <w:rsid w:val="006D4366"/>
    <w:rsid w:val="006F2E49"/>
    <w:rsid w:val="006F6077"/>
    <w:rsid w:val="00701930"/>
    <w:rsid w:val="00707632"/>
    <w:rsid w:val="00713EA2"/>
    <w:rsid w:val="00715EAA"/>
    <w:rsid w:val="007166D0"/>
    <w:rsid w:val="00726535"/>
    <w:rsid w:val="00733448"/>
    <w:rsid w:val="00736C8F"/>
    <w:rsid w:val="00742DAC"/>
    <w:rsid w:val="00755D0A"/>
    <w:rsid w:val="0075642F"/>
    <w:rsid w:val="00762692"/>
    <w:rsid w:val="00771239"/>
    <w:rsid w:val="007751F7"/>
    <w:rsid w:val="00777A3A"/>
    <w:rsid w:val="007824B8"/>
    <w:rsid w:val="00786475"/>
    <w:rsid w:val="00795024"/>
    <w:rsid w:val="0079719F"/>
    <w:rsid w:val="007A380B"/>
    <w:rsid w:val="007B2BA7"/>
    <w:rsid w:val="007B2BC6"/>
    <w:rsid w:val="007B4B48"/>
    <w:rsid w:val="007B57A4"/>
    <w:rsid w:val="007E35B3"/>
    <w:rsid w:val="007F0AEB"/>
    <w:rsid w:val="007F0C27"/>
    <w:rsid w:val="007F2046"/>
    <w:rsid w:val="00802489"/>
    <w:rsid w:val="00810423"/>
    <w:rsid w:val="00810FB8"/>
    <w:rsid w:val="00816611"/>
    <w:rsid w:val="00823157"/>
    <w:rsid w:val="00826C2D"/>
    <w:rsid w:val="008304E2"/>
    <w:rsid w:val="00840BA3"/>
    <w:rsid w:val="00850EEA"/>
    <w:rsid w:val="008638AC"/>
    <w:rsid w:val="00870B68"/>
    <w:rsid w:val="0087303A"/>
    <w:rsid w:val="008756E2"/>
    <w:rsid w:val="00875AF5"/>
    <w:rsid w:val="00880DE9"/>
    <w:rsid w:val="00883024"/>
    <w:rsid w:val="0088527C"/>
    <w:rsid w:val="00886904"/>
    <w:rsid w:val="008910AE"/>
    <w:rsid w:val="00895EC2"/>
    <w:rsid w:val="00896F0B"/>
    <w:rsid w:val="00897B76"/>
    <w:rsid w:val="008C36B8"/>
    <w:rsid w:val="008C457C"/>
    <w:rsid w:val="008D3C5E"/>
    <w:rsid w:val="008F1ED2"/>
    <w:rsid w:val="008F4BBE"/>
    <w:rsid w:val="008F590A"/>
    <w:rsid w:val="0090199C"/>
    <w:rsid w:val="009039AF"/>
    <w:rsid w:val="00905BC3"/>
    <w:rsid w:val="009064DE"/>
    <w:rsid w:val="00913C26"/>
    <w:rsid w:val="0091514C"/>
    <w:rsid w:val="009166F0"/>
    <w:rsid w:val="00924BC4"/>
    <w:rsid w:val="009321D3"/>
    <w:rsid w:val="009326CB"/>
    <w:rsid w:val="0095461A"/>
    <w:rsid w:val="00957B66"/>
    <w:rsid w:val="00962FA0"/>
    <w:rsid w:val="009679E0"/>
    <w:rsid w:val="00967D65"/>
    <w:rsid w:val="00970429"/>
    <w:rsid w:val="0098358B"/>
    <w:rsid w:val="009868DF"/>
    <w:rsid w:val="009872D7"/>
    <w:rsid w:val="0099212F"/>
    <w:rsid w:val="00995B74"/>
    <w:rsid w:val="009A0ED5"/>
    <w:rsid w:val="009A4358"/>
    <w:rsid w:val="009A5438"/>
    <w:rsid w:val="009C031A"/>
    <w:rsid w:val="009C413F"/>
    <w:rsid w:val="009C5A17"/>
    <w:rsid w:val="009D1ADA"/>
    <w:rsid w:val="009E3D60"/>
    <w:rsid w:val="009E3DA6"/>
    <w:rsid w:val="009E4C8D"/>
    <w:rsid w:val="009E74E3"/>
    <w:rsid w:val="009F02F8"/>
    <w:rsid w:val="009F6AC7"/>
    <w:rsid w:val="009F7E84"/>
    <w:rsid w:val="00A0242E"/>
    <w:rsid w:val="00A045AF"/>
    <w:rsid w:val="00A1363F"/>
    <w:rsid w:val="00A254C5"/>
    <w:rsid w:val="00A2585E"/>
    <w:rsid w:val="00A278AA"/>
    <w:rsid w:val="00A3416B"/>
    <w:rsid w:val="00A367A0"/>
    <w:rsid w:val="00A36B88"/>
    <w:rsid w:val="00A41A18"/>
    <w:rsid w:val="00A41B97"/>
    <w:rsid w:val="00A44585"/>
    <w:rsid w:val="00A46EB4"/>
    <w:rsid w:val="00A53E9A"/>
    <w:rsid w:val="00A551ED"/>
    <w:rsid w:val="00A64412"/>
    <w:rsid w:val="00A714AD"/>
    <w:rsid w:val="00A724FE"/>
    <w:rsid w:val="00A751AE"/>
    <w:rsid w:val="00A76ADC"/>
    <w:rsid w:val="00A83F5A"/>
    <w:rsid w:val="00A847E0"/>
    <w:rsid w:val="00AB2406"/>
    <w:rsid w:val="00AB33F0"/>
    <w:rsid w:val="00AB76DC"/>
    <w:rsid w:val="00AC0776"/>
    <w:rsid w:val="00AC3486"/>
    <w:rsid w:val="00AC5B0C"/>
    <w:rsid w:val="00AC7D57"/>
    <w:rsid w:val="00AD2E2F"/>
    <w:rsid w:val="00AD60D4"/>
    <w:rsid w:val="00AE23DB"/>
    <w:rsid w:val="00AE2F94"/>
    <w:rsid w:val="00AF3872"/>
    <w:rsid w:val="00AF4BE0"/>
    <w:rsid w:val="00B030F5"/>
    <w:rsid w:val="00B03279"/>
    <w:rsid w:val="00B03732"/>
    <w:rsid w:val="00B056EC"/>
    <w:rsid w:val="00B103D3"/>
    <w:rsid w:val="00B159FD"/>
    <w:rsid w:val="00B310FF"/>
    <w:rsid w:val="00B32087"/>
    <w:rsid w:val="00B33669"/>
    <w:rsid w:val="00B3524E"/>
    <w:rsid w:val="00B35FB8"/>
    <w:rsid w:val="00B4515A"/>
    <w:rsid w:val="00B509A2"/>
    <w:rsid w:val="00B57794"/>
    <w:rsid w:val="00B73FA3"/>
    <w:rsid w:val="00B74288"/>
    <w:rsid w:val="00B74A42"/>
    <w:rsid w:val="00B75ECD"/>
    <w:rsid w:val="00B82B6A"/>
    <w:rsid w:val="00B86F8A"/>
    <w:rsid w:val="00B92E1D"/>
    <w:rsid w:val="00BA17D9"/>
    <w:rsid w:val="00BA1CC9"/>
    <w:rsid w:val="00BA211F"/>
    <w:rsid w:val="00BB763A"/>
    <w:rsid w:val="00BC43AB"/>
    <w:rsid w:val="00BC4A80"/>
    <w:rsid w:val="00BD4FB1"/>
    <w:rsid w:val="00BE2C41"/>
    <w:rsid w:val="00BF346B"/>
    <w:rsid w:val="00BF4880"/>
    <w:rsid w:val="00C05CCE"/>
    <w:rsid w:val="00C121B9"/>
    <w:rsid w:val="00C17123"/>
    <w:rsid w:val="00C22EBE"/>
    <w:rsid w:val="00C3184D"/>
    <w:rsid w:val="00C32F71"/>
    <w:rsid w:val="00C34E5A"/>
    <w:rsid w:val="00C37F7A"/>
    <w:rsid w:val="00C50266"/>
    <w:rsid w:val="00C51C1E"/>
    <w:rsid w:val="00C578C8"/>
    <w:rsid w:val="00C579AB"/>
    <w:rsid w:val="00C60FEC"/>
    <w:rsid w:val="00C746D0"/>
    <w:rsid w:val="00C80A06"/>
    <w:rsid w:val="00C8621A"/>
    <w:rsid w:val="00CA21D9"/>
    <w:rsid w:val="00CA2263"/>
    <w:rsid w:val="00CA2324"/>
    <w:rsid w:val="00CA45C1"/>
    <w:rsid w:val="00CB328B"/>
    <w:rsid w:val="00CB67E2"/>
    <w:rsid w:val="00CC0FED"/>
    <w:rsid w:val="00CC26EB"/>
    <w:rsid w:val="00CC4091"/>
    <w:rsid w:val="00CD4FC5"/>
    <w:rsid w:val="00CE515B"/>
    <w:rsid w:val="00CE5FDF"/>
    <w:rsid w:val="00D02901"/>
    <w:rsid w:val="00D05ADD"/>
    <w:rsid w:val="00D1355A"/>
    <w:rsid w:val="00D1457C"/>
    <w:rsid w:val="00D154B6"/>
    <w:rsid w:val="00D23D4D"/>
    <w:rsid w:val="00D2499E"/>
    <w:rsid w:val="00D249D0"/>
    <w:rsid w:val="00D25F9E"/>
    <w:rsid w:val="00D26A30"/>
    <w:rsid w:val="00D27102"/>
    <w:rsid w:val="00D323A2"/>
    <w:rsid w:val="00D3610E"/>
    <w:rsid w:val="00D36671"/>
    <w:rsid w:val="00D42833"/>
    <w:rsid w:val="00D4339E"/>
    <w:rsid w:val="00D51C32"/>
    <w:rsid w:val="00D52194"/>
    <w:rsid w:val="00D54947"/>
    <w:rsid w:val="00D61A7A"/>
    <w:rsid w:val="00D67988"/>
    <w:rsid w:val="00D764A5"/>
    <w:rsid w:val="00D8108B"/>
    <w:rsid w:val="00D86462"/>
    <w:rsid w:val="00D90017"/>
    <w:rsid w:val="00D90C48"/>
    <w:rsid w:val="00D96AB1"/>
    <w:rsid w:val="00DA5FAD"/>
    <w:rsid w:val="00DB12A1"/>
    <w:rsid w:val="00DB430E"/>
    <w:rsid w:val="00DB6A86"/>
    <w:rsid w:val="00DC030E"/>
    <w:rsid w:val="00DC2887"/>
    <w:rsid w:val="00DD0448"/>
    <w:rsid w:val="00DD4936"/>
    <w:rsid w:val="00DD5C98"/>
    <w:rsid w:val="00DE2EBB"/>
    <w:rsid w:val="00DF0C37"/>
    <w:rsid w:val="00DF5495"/>
    <w:rsid w:val="00DF76CB"/>
    <w:rsid w:val="00E02521"/>
    <w:rsid w:val="00E11E92"/>
    <w:rsid w:val="00E2164D"/>
    <w:rsid w:val="00E27900"/>
    <w:rsid w:val="00E33CC1"/>
    <w:rsid w:val="00E3683B"/>
    <w:rsid w:val="00E4421E"/>
    <w:rsid w:val="00E44B6C"/>
    <w:rsid w:val="00E51639"/>
    <w:rsid w:val="00E51DA9"/>
    <w:rsid w:val="00E6449C"/>
    <w:rsid w:val="00E65DE7"/>
    <w:rsid w:val="00E7166E"/>
    <w:rsid w:val="00E74743"/>
    <w:rsid w:val="00E802A7"/>
    <w:rsid w:val="00E90078"/>
    <w:rsid w:val="00E964B7"/>
    <w:rsid w:val="00E96E19"/>
    <w:rsid w:val="00E9799A"/>
    <w:rsid w:val="00EA625D"/>
    <w:rsid w:val="00EB22F9"/>
    <w:rsid w:val="00EB56F1"/>
    <w:rsid w:val="00EC0130"/>
    <w:rsid w:val="00EC622E"/>
    <w:rsid w:val="00ED2945"/>
    <w:rsid w:val="00EE0442"/>
    <w:rsid w:val="00EE5F19"/>
    <w:rsid w:val="00EE7DD2"/>
    <w:rsid w:val="00EF0095"/>
    <w:rsid w:val="00EF099A"/>
    <w:rsid w:val="00EF6372"/>
    <w:rsid w:val="00F036F2"/>
    <w:rsid w:val="00F048D3"/>
    <w:rsid w:val="00F0490A"/>
    <w:rsid w:val="00F13097"/>
    <w:rsid w:val="00F13FB2"/>
    <w:rsid w:val="00F200CD"/>
    <w:rsid w:val="00F20356"/>
    <w:rsid w:val="00F20511"/>
    <w:rsid w:val="00F21D35"/>
    <w:rsid w:val="00F24CF1"/>
    <w:rsid w:val="00F32F9E"/>
    <w:rsid w:val="00F3643A"/>
    <w:rsid w:val="00F3795F"/>
    <w:rsid w:val="00F46CD1"/>
    <w:rsid w:val="00F51C9D"/>
    <w:rsid w:val="00F53309"/>
    <w:rsid w:val="00F56D9F"/>
    <w:rsid w:val="00F60D3F"/>
    <w:rsid w:val="00F60EFB"/>
    <w:rsid w:val="00F631EA"/>
    <w:rsid w:val="00F65AF4"/>
    <w:rsid w:val="00F66650"/>
    <w:rsid w:val="00F71FFE"/>
    <w:rsid w:val="00F74AEF"/>
    <w:rsid w:val="00F9220F"/>
    <w:rsid w:val="00FA6866"/>
    <w:rsid w:val="00FA7732"/>
    <w:rsid w:val="00FB1BDF"/>
    <w:rsid w:val="00FB2745"/>
    <w:rsid w:val="00FD19F1"/>
    <w:rsid w:val="00FD6E20"/>
    <w:rsid w:val="00FD7791"/>
    <w:rsid w:val="00FE05BB"/>
    <w:rsid w:val="00FE312D"/>
    <w:rsid w:val="00FE7A92"/>
    <w:rsid w:val="00FF5B53"/>
    <w:rsid w:val="00FF6B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B98947"/>
  <w15:chartTrackingRefBased/>
  <w15:docId w15:val="{80FCA28B-72D4-46A8-96FF-E3F289A8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4947"/>
    <w:pPr>
      <w:bidi/>
    </w:pPr>
    <w:rPr>
      <w:rFonts w:cs="Narkisim"/>
      <w:sz w:val="22"/>
      <w:szCs w:val="22"/>
      <w:lang w:eastAsia="he-IL"/>
    </w:rPr>
  </w:style>
  <w:style w:type="paragraph" w:styleId="1">
    <w:name w:val="heading 1"/>
    <w:basedOn w:val="a"/>
    <w:next w:val="a"/>
    <w:link w:val="10"/>
    <w:qFormat/>
    <w:rsid w:val="00D54947"/>
    <w:pPr>
      <w:keepNext/>
      <w:tabs>
        <w:tab w:val="right" w:pos="9469"/>
      </w:tabs>
      <w:jc w:val="both"/>
      <w:outlineLvl w:val="0"/>
    </w:pPr>
    <w:rPr>
      <w:rFonts w:cs="David"/>
      <w:b/>
      <w:bCs/>
      <w:szCs w:val="28"/>
    </w:rPr>
  </w:style>
  <w:style w:type="character" w:default="1" w:styleId="a0">
    <w:name w:val="Default Paragraph Font"/>
    <w:uiPriority w:val="1"/>
    <w:semiHidden/>
    <w:unhideWhenUsed/>
    <w:rsid w:val="00D5494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54947"/>
  </w:style>
  <w:style w:type="paragraph" w:styleId="a3">
    <w:name w:val="footnote text"/>
    <w:basedOn w:val="a"/>
    <w:link w:val="a4"/>
    <w:rsid w:val="00D54947"/>
    <w:pPr>
      <w:ind w:left="170" w:hanging="170"/>
      <w:jc w:val="both"/>
    </w:pPr>
    <w:rPr>
      <w:sz w:val="20"/>
      <w:szCs w:val="20"/>
    </w:rPr>
  </w:style>
  <w:style w:type="character" w:styleId="a5">
    <w:name w:val="footnote reference"/>
    <w:semiHidden/>
    <w:rsid w:val="00D54947"/>
    <w:rPr>
      <w:vertAlign w:val="superscript"/>
    </w:rPr>
  </w:style>
  <w:style w:type="paragraph" w:styleId="a6">
    <w:name w:val="header"/>
    <w:basedOn w:val="a"/>
    <w:link w:val="a7"/>
    <w:rsid w:val="00D54947"/>
    <w:pPr>
      <w:tabs>
        <w:tab w:val="center" w:pos="4153"/>
        <w:tab w:val="right" w:pos="8306"/>
      </w:tabs>
    </w:pPr>
  </w:style>
  <w:style w:type="paragraph" w:styleId="a8">
    <w:name w:val="footer"/>
    <w:basedOn w:val="a"/>
    <w:link w:val="a9"/>
    <w:rsid w:val="00D54947"/>
    <w:pPr>
      <w:tabs>
        <w:tab w:val="center" w:pos="4153"/>
        <w:tab w:val="right" w:pos="8306"/>
      </w:tabs>
    </w:pPr>
  </w:style>
  <w:style w:type="paragraph" w:customStyle="1" w:styleId="aa">
    <w:name w:val="כותרת"/>
    <w:basedOn w:val="a"/>
    <w:rsid w:val="00D54947"/>
    <w:pPr>
      <w:spacing w:before="240" w:line="320" w:lineRule="atLeast"/>
      <w:jc w:val="center"/>
    </w:pPr>
    <w:rPr>
      <w:rFonts w:cs="David"/>
      <w:b/>
      <w:bCs/>
      <w:spacing w:val="20"/>
      <w:szCs w:val="32"/>
    </w:rPr>
  </w:style>
  <w:style w:type="paragraph" w:customStyle="1" w:styleId="ab">
    <w:name w:val="כותרת קטע"/>
    <w:basedOn w:val="a"/>
    <w:rsid w:val="00D54947"/>
    <w:pPr>
      <w:spacing w:before="240" w:line="300" w:lineRule="atLeast"/>
    </w:pPr>
    <w:rPr>
      <w:rFonts w:cs="Arial"/>
      <w:b/>
      <w:bCs/>
      <w:szCs w:val="24"/>
    </w:rPr>
  </w:style>
  <w:style w:type="paragraph" w:customStyle="1" w:styleId="ac">
    <w:name w:val="מקור"/>
    <w:basedOn w:val="a"/>
    <w:rsid w:val="00D54947"/>
    <w:pPr>
      <w:spacing w:line="320" w:lineRule="atLeast"/>
      <w:jc w:val="both"/>
    </w:pPr>
    <w:rPr>
      <w:rFonts w:cs="David"/>
      <w:szCs w:val="24"/>
    </w:rPr>
  </w:style>
  <w:style w:type="paragraph" w:customStyle="1" w:styleId="ad">
    <w:name w:val="מחלקי המים"/>
    <w:basedOn w:val="a"/>
    <w:rsid w:val="00D54947"/>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D54947"/>
    <w:rPr>
      <w:color w:val="0000FF"/>
      <w:u w:val="single"/>
    </w:rPr>
  </w:style>
  <w:style w:type="paragraph" w:styleId="af0">
    <w:name w:val="Balloon Text"/>
    <w:basedOn w:val="a"/>
    <w:link w:val="af1"/>
    <w:uiPriority w:val="99"/>
    <w:semiHidden/>
    <w:unhideWhenUsed/>
    <w:rsid w:val="00D54947"/>
    <w:rPr>
      <w:rFonts w:ascii="Tahoma" w:hAnsi="Tahoma" w:cs="Tahoma"/>
      <w:sz w:val="16"/>
      <w:szCs w:val="16"/>
    </w:rPr>
  </w:style>
  <w:style w:type="character" w:styleId="FollowedHyperlink">
    <w:name w:val="FollowedHyperlink"/>
    <w:rsid w:val="00084066"/>
    <w:rPr>
      <w:color w:val="800080"/>
      <w:u w:val="single"/>
    </w:rPr>
  </w:style>
  <w:style w:type="character" w:styleId="af2">
    <w:name w:val="page number"/>
    <w:basedOn w:val="a0"/>
    <w:rsid w:val="005B36ED"/>
  </w:style>
  <w:style w:type="character" w:customStyle="1" w:styleId="a4">
    <w:name w:val="טקסט הערת שוליים תו"/>
    <w:link w:val="a3"/>
    <w:rsid w:val="00D54947"/>
    <w:rPr>
      <w:rFonts w:cs="Narkisim"/>
      <w:lang w:eastAsia="he-IL"/>
    </w:rPr>
  </w:style>
  <w:style w:type="character" w:customStyle="1" w:styleId="10">
    <w:name w:val="כותרת 1 תו"/>
    <w:link w:val="1"/>
    <w:rsid w:val="00D54947"/>
    <w:rPr>
      <w:rFonts w:cs="David"/>
      <w:b/>
      <w:bCs/>
      <w:sz w:val="22"/>
      <w:szCs w:val="28"/>
      <w:lang w:eastAsia="he-IL"/>
    </w:rPr>
  </w:style>
  <w:style w:type="character" w:customStyle="1" w:styleId="a7">
    <w:name w:val="כותרת עליונה תו"/>
    <w:link w:val="a6"/>
    <w:rsid w:val="00D54947"/>
    <w:rPr>
      <w:rFonts w:cs="Narkisim"/>
      <w:sz w:val="22"/>
      <w:szCs w:val="22"/>
      <w:lang w:eastAsia="he-IL"/>
    </w:rPr>
  </w:style>
  <w:style w:type="character" w:customStyle="1" w:styleId="a9">
    <w:name w:val="כותרת תחתונה תו"/>
    <w:link w:val="a8"/>
    <w:rsid w:val="00D54947"/>
    <w:rPr>
      <w:rFonts w:cs="Narkisim"/>
      <w:sz w:val="22"/>
      <w:szCs w:val="22"/>
      <w:lang w:eastAsia="he-IL"/>
    </w:rPr>
  </w:style>
  <w:style w:type="character" w:customStyle="1" w:styleId="af1">
    <w:name w:val="טקסט בלונים תו"/>
    <w:link w:val="af0"/>
    <w:uiPriority w:val="99"/>
    <w:semiHidden/>
    <w:rsid w:val="00D54947"/>
    <w:rPr>
      <w:rFonts w:ascii="Tahoma" w:hAnsi="Tahoma" w:cs="Tahoma"/>
      <w:sz w:val="16"/>
      <w:szCs w:val="16"/>
      <w:lang w:eastAsia="he-IL"/>
    </w:rPr>
  </w:style>
  <w:style w:type="paragraph" w:customStyle="1" w:styleId="af3">
    <w:name w:val="פסוק"/>
    <w:basedOn w:val="ac"/>
    <w:qFormat/>
    <w:rsid w:val="00D54947"/>
    <w:pPr>
      <w:spacing w:before="120"/>
    </w:pPr>
    <w:rPr>
      <w:b/>
      <w:bCs/>
    </w:rPr>
  </w:style>
  <w:style w:type="character" w:styleId="af4">
    <w:name w:val="Unresolved Mention"/>
    <w:uiPriority w:val="99"/>
    <w:semiHidden/>
    <w:unhideWhenUsed/>
    <w:rsid w:val="00755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1910">
      <w:bodyDiv w:val="1"/>
      <w:marLeft w:val="0"/>
      <w:marRight w:val="0"/>
      <w:marTop w:val="0"/>
      <w:marBottom w:val="0"/>
      <w:divBdr>
        <w:top w:val="none" w:sz="0" w:space="0" w:color="auto"/>
        <w:left w:val="none" w:sz="0" w:space="0" w:color="auto"/>
        <w:bottom w:val="none" w:sz="0" w:space="0" w:color="auto"/>
        <w:right w:val="none" w:sz="0" w:space="0" w:color="auto"/>
      </w:divBdr>
    </w:div>
    <w:div w:id="18848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7%d7%95%d7%a9%d7%9a-%d7%a9%d7%91%d7%98%d7%95-%d7%a9%d7%95%d7%a0%d7%90-%d7%91%d7%a0%d7%95" TargetMode="External"/><Relationship Id="rId2" Type="http://schemas.openxmlformats.org/officeDocument/2006/relationships/hyperlink" Target="http://www.mayim.org.il/?holiday=%d7%9e%d7%93%d7%a8%d7%a9%d7%99-%d7%a9%d7%99%d7%9b%d7%95%d7%a8%d7%99%d7%9d-2" TargetMode="External"/><Relationship Id="rId1" Type="http://schemas.openxmlformats.org/officeDocument/2006/relationships/hyperlink" Target="http://www.mayim.org.il/?parasha=%D7%A8%D7%95%D7%97-%D7%90%D7%9C%D7%94%D7%99%D7%9D" TargetMode="External"/><Relationship Id="rId4" Type="http://schemas.openxmlformats.org/officeDocument/2006/relationships/hyperlink" Target="https://www.mayim.org.il/?parasha=%d7%99%d7%95%d7%a1%d7%a3-%d7%95%d7%93%d7%a0%d7%99%d7%90%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51602-DA34-4693-AE42-C0AB7970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550</Words>
  <Characters>2752</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זמרת הארץ</vt:lpstr>
    </vt:vector>
  </TitlesOfParts>
  <Company>Microsoft</Company>
  <LinksUpToDate>false</LinksUpToDate>
  <CharactersWithSpaces>3296</CharactersWithSpaces>
  <SharedDoc>false</SharedDoc>
  <HLinks>
    <vt:vector size="24" baseType="variant">
      <vt:variant>
        <vt:i4>6422645</vt:i4>
      </vt:variant>
      <vt:variant>
        <vt:i4>9</vt:i4>
      </vt:variant>
      <vt:variant>
        <vt:i4>0</vt:i4>
      </vt:variant>
      <vt:variant>
        <vt:i4>5</vt:i4>
      </vt:variant>
      <vt:variant>
        <vt:lpwstr>https://www.mayim.org.il/?parasha=%d7%99%d7%95%d7%a1%d7%a3-%d7%95%d7%93%d7%a0%d7%99%d7%90%d7%9c</vt:lpwstr>
      </vt:variant>
      <vt:variant>
        <vt:lpwstr/>
      </vt:variant>
      <vt:variant>
        <vt:i4>6553722</vt:i4>
      </vt:variant>
      <vt:variant>
        <vt:i4>6</vt:i4>
      </vt:variant>
      <vt:variant>
        <vt:i4>0</vt:i4>
      </vt:variant>
      <vt:variant>
        <vt:i4>5</vt:i4>
      </vt:variant>
      <vt:variant>
        <vt:lpwstr>https://www.mayim.org.il/?parasha=%d7%97%d7%95%d7%a9%d7%9a-%d7%a9%d7%91%d7%98%d7%95-%d7%a9%d7%95%d7%a0%d7%90-%d7%91%d7%a0%d7%95</vt:lpwstr>
      </vt:variant>
      <vt:variant>
        <vt:lpwstr/>
      </vt:variant>
      <vt:variant>
        <vt:i4>4325386</vt:i4>
      </vt:variant>
      <vt:variant>
        <vt:i4>3</vt:i4>
      </vt:variant>
      <vt:variant>
        <vt:i4>0</vt:i4>
      </vt:variant>
      <vt:variant>
        <vt:i4>5</vt:i4>
      </vt:variant>
      <vt:variant>
        <vt:lpwstr>http://www.mayim.org.il/?holiday=%d7%9e%d7%93%d7%a8%d7%a9%d7%99-%d7%a9%d7%99%d7%9b%d7%95%d7%a8%d7%99%d7%9d-2</vt:lpwstr>
      </vt:variant>
      <vt:variant>
        <vt:lpwstr/>
      </vt:variant>
      <vt:variant>
        <vt:i4>2687100</vt:i4>
      </vt:variant>
      <vt:variant>
        <vt:i4>0</vt:i4>
      </vt:variant>
      <vt:variant>
        <vt:i4>0</vt:i4>
      </vt:variant>
      <vt:variant>
        <vt:i4>5</vt:i4>
      </vt:variant>
      <vt:variant>
        <vt:lpwstr>http://www.mayim.org.il/?parasha=%D7%A8%D7%95%D7%97-%D7%90%D7%9C%D7%94%D7%99%D7%9D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תשמע חלום לפתור אותו</dc:title>
  <dc:subject>מקץ, שבת חנוכה</dc:subject>
  <dc:creator>Asher Yuval</dc:creator>
  <cp:keywords/>
  <cp:lastModifiedBy>Shimon Afek</cp:lastModifiedBy>
  <cp:revision>2</cp:revision>
  <cp:lastPrinted>2014-12-18T21:46:00Z</cp:lastPrinted>
  <dcterms:created xsi:type="dcterms:W3CDTF">2021-11-29T06:16:00Z</dcterms:created>
  <dcterms:modified xsi:type="dcterms:W3CDTF">2021-11-29T06:16:00Z</dcterms:modified>
</cp:coreProperties>
</file>