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995" w14:textId="77777777" w:rsidR="00AD30CD" w:rsidRPr="00CD49AA" w:rsidRDefault="00235D42" w:rsidP="00F553D0">
      <w:pPr>
        <w:pStyle w:val="a8"/>
        <w:outlineLvl w:val="0"/>
        <w:rPr>
          <w:rFonts w:hint="cs"/>
          <w:rtl/>
        </w:rPr>
      </w:pPr>
      <w:r>
        <w:rPr>
          <w:rFonts w:hint="cs"/>
          <w:rtl/>
        </w:rPr>
        <w:t xml:space="preserve">חידון שעשועון </w:t>
      </w:r>
      <w:r w:rsidR="00AD30CD" w:rsidRPr="00CD49AA">
        <w:rPr>
          <w:rFonts w:hint="cs"/>
          <w:rtl/>
        </w:rPr>
        <w:t xml:space="preserve">לכבוד גומרה של תורה </w:t>
      </w:r>
    </w:p>
    <w:p w14:paraId="064FEF9B" w14:textId="77777777" w:rsidR="00413336" w:rsidRDefault="00433C91" w:rsidP="00235D42">
      <w:pPr>
        <w:pStyle w:val="a8"/>
        <w:outlineLvl w:val="0"/>
        <w:rPr>
          <w:rFonts w:hint="cs"/>
          <w:rtl/>
        </w:rPr>
      </w:pPr>
      <w:r>
        <w:rPr>
          <w:rFonts w:hint="cs"/>
          <w:rtl/>
        </w:rPr>
        <w:t>השאלות</w:t>
      </w:r>
    </w:p>
    <w:p w14:paraId="43A7C2CF" w14:textId="77777777" w:rsidR="00CA7D32" w:rsidRPr="00944B51" w:rsidRDefault="00CD49AA" w:rsidP="00C86820">
      <w:pPr>
        <w:pStyle w:val="ab"/>
        <w:spacing w:before="240"/>
        <w:outlineLvl w:val="0"/>
        <w:rPr>
          <w:rFonts w:hint="cs"/>
          <w:b w:val="0"/>
          <w:bCs w:val="0"/>
          <w:szCs w:val="22"/>
          <w:rtl/>
        </w:rPr>
      </w:pPr>
      <w:r w:rsidRPr="00CD49AA">
        <w:rPr>
          <w:rFonts w:hint="cs"/>
          <w:szCs w:val="22"/>
          <w:rtl/>
        </w:rPr>
        <w:t xml:space="preserve">הנחיות: </w:t>
      </w:r>
      <w:r w:rsidRPr="00944B51">
        <w:rPr>
          <w:rFonts w:hint="cs"/>
          <w:b w:val="0"/>
          <w:bCs w:val="0"/>
          <w:szCs w:val="22"/>
          <w:rtl/>
        </w:rPr>
        <w:t>השתדלנו לערוך את השאלות מ</w:t>
      </w:r>
      <w:r w:rsidR="00BA569F" w:rsidRPr="00944B51">
        <w:rPr>
          <w:rFonts w:hint="cs"/>
          <w:b w:val="0"/>
          <w:bCs w:val="0"/>
          <w:szCs w:val="22"/>
          <w:rtl/>
        </w:rPr>
        <w:t xml:space="preserve">הקל אל הכבד, </w:t>
      </w:r>
      <w:r w:rsidRPr="00944B51">
        <w:rPr>
          <w:rFonts w:hint="cs"/>
          <w:b w:val="0"/>
          <w:bCs w:val="0"/>
          <w:szCs w:val="22"/>
          <w:rtl/>
        </w:rPr>
        <w:t>"</w:t>
      </w:r>
      <w:r w:rsidR="00CA7D32" w:rsidRPr="00944B51">
        <w:rPr>
          <w:rFonts w:hint="cs"/>
          <w:b w:val="0"/>
          <w:bCs w:val="0"/>
          <w:szCs w:val="22"/>
          <w:rtl/>
        </w:rPr>
        <w:t>בקטון החל ובגדול כ</w:t>
      </w:r>
      <w:r w:rsidR="00CA7D32" w:rsidRPr="00944B51">
        <w:rPr>
          <w:rFonts w:hint="eastAsia"/>
          <w:b w:val="0"/>
          <w:bCs w:val="0"/>
          <w:szCs w:val="22"/>
          <w:rtl/>
        </w:rPr>
        <w:t>ִּ</w:t>
      </w:r>
      <w:r w:rsidR="00CA7D32" w:rsidRPr="00944B51">
        <w:rPr>
          <w:rFonts w:hint="cs"/>
          <w:b w:val="0"/>
          <w:bCs w:val="0"/>
          <w:szCs w:val="22"/>
          <w:rtl/>
        </w:rPr>
        <w:t>ל</w:t>
      </w:r>
      <w:r w:rsidR="00CA7D32" w:rsidRPr="00944B51">
        <w:rPr>
          <w:rFonts w:hint="eastAsia"/>
          <w:b w:val="0"/>
          <w:bCs w:val="0"/>
          <w:szCs w:val="22"/>
          <w:rtl/>
        </w:rPr>
        <w:t>ָ</w:t>
      </w:r>
      <w:r w:rsidR="00CA7D32" w:rsidRPr="00944B51">
        <w:rPr>
          <w:rFonts w:hint="cs"/>
          <w:b w:val="0"/>
          <w:bCs w:val="0"/>
          <w:szCs w:val="22"/>
          <w:rtl/>
        </w:rPr>
        <w:t>ה</w:t>
      </w:r>
      <w:r w:rsidRPr="00944B51">
        <w:rPr>
          <w:rFonts w:hint="cs"/>
          <w:b w:val="0"/>
          <w:bCs w:val="0"/>
          <w:szCs w:val="22"/>
          <w:rtl/>
        </w:rPr>
        <w:t xml:space="preserve">" (שאלה ראשונה: איפה </w:t>
      </w:r>
      <w:r w:rsidR="00601987" w:rsidRPr="00944B51">
        <w:rPr>
          <w:rFonts w:hint="cs"/>
          <w:b w:val="0"/>
          <w:bCs w:val="0"/>
          <w:szCs w:val="22"/>
          <w:rtl/>
        </w:rPr>
        <w:t>הביטוי ה</w:t>
      </w:r>
      <w:r w:rsidRPr="00944B51">
        <w:rPr>
          <w:rFonts w:hint="cs"/>
          <w:b w:val="0"/>
          <w:bCs w:val="0"/>
          <w:szCs w:val="22"/>
          <w:rtl/>
        </w:rPr>
        <w:t xml:space="preserve">זה כתוב בתורה?). </w:t>
      </w:r>
      <w:r w:rsidR="00B507F6" w:rsidRPr="00944B51">
        <w:rPr>
          <w:rFonts w:hint="cs"/>
          <w:b w:val="0"/>
          <w:bCs w:val="0"/>
          <w:szCs w:val="22"/>
          <w:rtl/>
        </w:rPr>
        <w:t xml:space="preserve">אבל </w:t>
      </w:r>
      <w:r w:rsidRPr="00944B51">
        <w:rPr>
          <w:rFonts w:hint="cs"/>
          <w:b w:val="0"/>
          <w:bCs w:val="0"/>
          <w:szCs w:val="22"/>
          <w:rtl/>
        </w:rPr>
        <w:t xml:space="preserve">האחריות העיקרית </w:t>
      </w:r>
      <w:r w:rsidR="00B507F6" w:rsidRPr="00944B51">
        <w:rPr>
          <w:rFonts w:hint="cs"/>
          <w:b w:val="0"/>
          <w:bCs w:val="0"/>
          <w:szCs w:val="22"/>
          <w:rtl/>
        </w:rPr>
        <w:t xml:space="preserve">היא </w:t>
      </w:r>
      <w:r w:rsidRPr="00944B51">
        <w:rPr>
          <w:rFonts w:hint="cs"/>
          <w:b w:val="0"/>
          <w:bCs w:val="0"/>
          <w:szCs w:val="22"/>
          <w:rtl/>
        </w:rPr>
        <w:t>של בעל(ת) הבית לבחור את הפניית השאלה לנוער המתאים בהתאם לדרגת הקושי וחכמת הנערים.</w:t>
      </w:r>
      <w:r w:rsidR="00944B51" w:rsidRPr="00944B51">
        <w:rPr>
          <w:rFonts w:hint="cs"/>
          <w:b w:val="0"/>
          <w:bCs w:val="0"/>
          <w:szCs w:val="22"/>
          <w:rtl/>
        </w:rPr>
        <w:t xml:space="preserve"> שאלות </w:t>
      </w:r>
      <w:r w:rsidR="0079711E">
        <w:rPr>
          <w:rFonts w:hint="cs"/>
          <w:b w:val="0"/>
          <w:bCs w:val="0"/>
          <w:szCs w:val="22"/>
          <w:rtl/>
        </w:rPr>
        <w:t xml:space="preserve">למטיבי לכת </w:t>
      </w:r>
      <w:r w:rsidR="00944B51" w:rsidRPr="00944B51">
        <w:rPr>
          <w:rFonts w:hint="cs"/>
          <w:b w:val="0"/>
          <w:bCs w:val="0"/>
          <w:szCs w:val="22"/>
          <w:rtl/>
        </w:rPr>
        <w:t>מסומנות ב *, אבל השואל יחליט.</w:t>
      </w:r>
      <w:r w:rsidR="00433C91">
        <w:rPr>
          <w:rFonts w:hint="cs"/>
          <w:b w:val="0"/>
          <w:bCs w:val="0"/>
          <w:szCs w:val="22"/>
          <w:rtl/>
        </w:rPr>
        <w:t xml:space="preserve"> בגיליון האח שנמצא באתר, יש</w:t>
      </w:r>
      <w:r w:rsidR="00C86820">
        <w:rPr>
          <w:rFonts w:hint="cs"/>
          <w:b w:val="0"/>
          <w:bCs w:val="0"/>
          <w:szCs w:val="22"/>
          <w:rtl/>
        </w:rPr>
        <w:t xml:space="preserve"> </w:t>
      </w:r>
      <w:r w:rsidR="00433C91">
        <w:rPr>
          <w:rFonts w:hint="cs"/>
          <w:b w:val="0"/>
          <w:bCs w:val="0"/>
          <w:szCs w:val="22"/>
          <w:rtl/>
        </w:rPr>
        <w:t>את התשובות. הגיליון הזה מיועד לחלוקה ליושבים סביב שולחן החג.</w:t>
      </w:r>
    </w:p>
    <w:p w14:paraId="15E94D34" w14:textId="77777777" w:rsidR="00CD49AA" w:rsidRDefault="00235D42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כמה ספרים (חומשים) יש בתורה? אמור את שמותם </w:t>
      </w:r>
    </w:p>
    <w:p w14:paraId="32437ABD" w14:textId="77777777" w:rsidR="00F6767C" w:rsidRDefault="00235D42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>האם אתה יודע שמות נוספים לספרים אלה</w:t>
      </w:r>
      <w:r w:rsidR="00437426">
        <w:rPr>
          <w:rFonts w:hint="cs"/>
          <w:rtl/>
        </w:rPr>
        <w:t xml:space="preserve">? </w:t>
      </w:r>
    </w:p>
    <w:p w14:paraId="61C87D00" w14:textId="77777777" w:rsidR="00C60432" w:rsidRPr="00C60432" w:rsidRDefault="0079711E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* </w:t>
      </w:r>
      <w:r w:rsidR="00437426">
        <w:rPr>
          <w:rFonts w:hint="cs"/>
          <w:rtl/>
        </w:rPr>
        <w:t>אולי את</w:t>
      </w:r>
      <w:r w:rsidR="0023093E">
        <w:rPr>
          <w:rFonts w:hint="cs"/>
          <w:rtl/>
        </w:rPr>
        <w:t>ם</w:t>
      </w:r>
      <w:r w:rsidR="00437426">
        <w:rPr>
          <w:rFonts w:hint="cs"/>
          <w:rtl/>
        </w:rPr>
        <w:t xml:space="preserve"> יודע</w:t>
      </w:r>
      <w:r w:rsidR="0023093E">
        <w:rPr>
          <w:rFonts w:hint="cs"/>
          <w:rtl/>
        </w:rPr>
        <w:t>ים</w:t>
      </w:r>
      <w:r w:rsidR="00437426">
        <w:rPr>
          <w:rFonts w:hint="cs"/>
          <w:rtl/>
        </w:rPr>
        <w:t xml:space="preserve"> גם את שמותם בלועזית? </w:t>
      </w:r>
    </w:p>
    <w:p w14:paraId="637048C2" w14:textId="77777777" w:rsidR="00944B51" w:rsidRPr="00433C91" w:rsidRDefault="00944B5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באיזו עונה בשנה קוראים כל ספר? </w:t>
      </w:r>
    </w:p>
    <w:p w14:paraId="65A4198F" w14:textId="77777777" w:rsidR="0079711E" w:rsidRPr="00944B51" w:rsidRDefault="000479B2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* </w:t>
      </w:r>
      <w:r w:rsidR="0079711E">
        <w:rPr>
          <w:rFonts w:hint="cs"/>
          <w:rtl/>
        </w:rPr>
        <w:t>על פני איזו תקופה משתרע כל ספר (כמה שנים הוא "מכסה")?</w:t>
      </w:r>
      <w:r>
        <w:rPr>
          <w:rFonts w:hint="cs"/>
          <w:b w:val="0"/>
          <w:bCs w:val="0"/>
          <w:rtl/>
        </w:rPr>
        <w:t xml:space="preserve">   </w:t>
      </w:r>
    </w:p>
    <w:p w14:paraId="6375700B" w14:textId="77777777" w:rsidR="00FC3A46" w:rsidRDefault="0043742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כמה פרשות יש בתורה? </w:t>
      </w:r>
    </w:p>
    <w:p w14:paraId="2B5841D2" w14:textId="77777777" w:rsidR="00AD30CD" w:rsidRDefault="0043742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באיזה ספר יש הכי הרבה פרשות ובאיזה הכי פחות? </w:t>
      </w:r>
    </w:p>
    <w:p w14:paraId="73E1D75F" w14:textId="77777777" w:rsidR="009677E0" w:rsidRDefault="00073BC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איזו פרשה הכי ארוכה בתורה (לפי מספר הפסוקים)? </w:t>
      </w:r>
    </w:p>
    <w:p w14:paraId="3A105FA8" w14:textId="77777777" w:rsidR="00AD30CD" w:rsidRDefault="00073BC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איזו פרשה הכי קצרה בתורה? כמה פסוקים יש בה? </w:t>
      </w:r>
    </w:p>
    <w:p w14:paraId="21328B85" w14:textId="77777777" w:rsidR="00AD30CD" w:rsidRDefault="000979D3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כאן בעל הבית יחליט אם הוא שואל ואת מי: מי יודע את שמות הפרשות של כל חומש לפי הסדר וממילא של התורה כולה? </w:t>
      </w:r>
    </w:p>
    <w:p w14:paraId="2B1F3ED7" w14:textId="77777777" w:rsidR="00FC3A46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אילו פרשות מחברים לפעמים ומדוע? </w:t>
      </w:r>
    </w:p>
    <w:p w14:paraId="68BA898E" w14:textId="77777777" w:rsidR="009371B9" w:rsidRPr="009371B9" w:rsidRDefault="00C77A22" w:rsidP="00433C91">
      <w:pPr>
        <w:pStyle w:val="ab"/>
        <w:numPr>
          <w:ilvl w:val="0"/>
          <w:numId w:val="13"/>
        </w:numPr>
        <w:spacing w:before="120"/>
        <w:rPr>
          <w:b w:val="0"/>
          <w:bCs w:val="0"/>
          <w:rtl/>
        </w:rPr>
      </w:pPr>
      <w:r>
        <w:rPr>
          <w:rFonts w:hint="cs"/>
          <w:rtl/>
        </w:rPr>
        <w:t>** אילו פרשות נקראות במיקום קבוע בלוח השנה (</w:t>
      </w:r>
      <w:r w:rsidR="00613C8C">
        <w:rPr>
          <w:rFonts w:hint="cs"/>
          <w:rtl/>
        </w:rPr>
        <w:t>ב</w:t>
      </w:r>
      <w:r>
        <w:rPr>
          <w:rFonts w:hint="cs"/>
          <w:b w:val="0"/>
          <w:bCs w:val="0"/>
          <w:rtl/>
        </w:rPr>
        <w:t>שנה רגילה</w:t>
      </w:r>
      <w:r w:rsidR="00613C8C">
        <w:rPr>
          <w:rFonts w:hint="cs"/>
          <w:b w:val="0"/>
          <w:bCs w:val="0"/>
          <w:rtl/>
        </w:rPr>
        <w:t xml:space="preserve"> שאינה מעוברת</w:t>
      </w:r>
      <w:r>
        <w:rPr>
          <w:rFonts w:hint="cs"/>
          <w:b w:val="0"/>
          <w:bCs w:val="0"/>
          <w:rtl/>
        </w:rPr>
        <w:t xml:space="preserve">) </w:t>
      </w:r>
    </w:p>
    <w:p w14:paraId="573C096A" w14:textId="77777777" w:rsidR="00AD30CD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כמה פסוקים יש בתורה? ניחוש, בערך </w:t>
      </w:r>
    </w:p>
    <w:p w14:paraId="354218E0" w14:textId="77777777" w:rsidR="00FC3A46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>כמה מילים יש בתורה? ניחוש,</w:t>
      </w:r>
      <w:r w:rsidR="0000079C">
        <w:rPr>
          <w:rFonts w:hint="cs"/>
          <w:rtl/>
        </w:rPr>
        <w:t xml:space="preserve"> בערך</w:t>
      </w:r>
      <w:r>
        <w:rPr>
          <w:rFonts w:hint="cs"/>
          <w:rtl/>
        </w:rPr>
        <w:t xml:space="preserve"> </w:t>
      </w:r>
    </w:p>
    <w:p w14:paraId="43C11C65" w14:textId="77777777" w:rsidR="00FC3A46" w:rsidRDefault="00FF6F29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כמה אותיות יש בתורה? ניחוש, בערך </w:t>
      </w:r>
    </w:p>
    <w:p w14:paraId="626B326B" w14:textId="77777777" w:rsidR="00FC7B07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האם אברהם נזכר בתורה אחרי ספר בראשית? אם תוכל לומר איפה? </w:t>
      </w:r>
    </w:p>
    <w:p w14:paraId="457A2A02" w14:textId="77777777" w:rsidR="00BA77B0" w:rsidRDefault="00BA77B0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האם יצחק או יעקב נזכרים בתורה אחרי ספר בראשית ולא כמו התשובה לשאלה הקודמת? </w:t>
      </w:r>
    </w:p>
    <w:p w14:paraId="7AAA6138" w14:textId="77777777" w:rsidR="00B507F6" w:rsidRDefault="00FF6F29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לאילו פרשות יש שמות דומים (שבגלל זה אולי מתבלבלים ביניהם לפעמים)? </w:t>
      </w:r>
    </w:p>
    <w:p w14:paraId="7560A105" w14:textId="77777777" w:rsidR="00CF077A" w:rsidRPr="00FF6F29" w:rsidRDefault="00FE2721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משה הוא השם הפרטי שנזכר הכי הרבה בתורה, נכון? באיזה ספר הוא לא נזכר בכלל? </w:t>
      </w:r>
    </w:p>
    <w:p w14:paraId="170E2A70" w14:textId="77777777" w:rsidR="00A636D5" w:rsidRDefault="00A636D5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באיזה פרשה </w:t>
      </w:r>
      <w:r w:rsidR="00FF6F29">
        <w:rPr>
          <w:rFonts w:hint="cs"/>
          <w:rtl/>
        </w:rPr>
        <w:t xml:space="preserve">משה </w:t>
      </w:r>
      <w:r>
        <w:rPr>
          <w:rFonts w:hint="cs"/>
          <w:rtl/>
        </w:rPr>
        <w:t>לא נזכר בכלל?</w:t>
      </w:r>
      <w:r w:rsidR="00CF077A">
        <w:rPr>
          <w:rFonts w:hint="cs"/>
          <w:rtl/>
        </w:rPr>
        <w:t xml:space="preserve"> </w:t>
      </w:r>
    </w:p>
    <w:p w14:paraId="157EDAA4" w14:textId="77777777" w:rsidR="00FE5E90" w:rsidRDefault="00FE5E90" w:rsidP="00C77A22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>מילים שנזכרות או לא נזכרות בתורה</w:t>
      </w:r>
    </w:p>
    <w:p w14:paraId="3E9671C9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אריה</w:t>
      </w:r>
      <w:r w:rsidR="00320CC2">
        <w:rPr>
          <w:rFonts w:hint="cs"/>
          <w:rtl/>
        </w:rPr>
        <w:t xml:space="preserve"> </w:t>
      </w:r>
    </w:p>
    <w:p w14:paraId="2C980C4E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כפתור</w:t>
      </w:r>
      <w:r w:rsidR="00320CC2">
        <w:rPr>
          <w:rFonts w:hint="cs"/>
          <w:rtl/>
        </w:rPr>
        <w:t xml:space="preserve"> </w:t>
      </w:r>
    </w:p>
    <w:p w14:paraId="601CCF78" w14:textId="77777777" w:rsidR="009A0C82" w:rsidRPr="00FF6F29" w:rsidRDefault="009A0C82" w:rsidP="00C60432">
      <w:pPr>
        <w:pStyle w:val="ab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t xml:space="preserve"> נמר </w:t>
      </w:r>
    </w:p>
    <w:p w14:paraId="4C502534" w14:textId="77777777" w:rsidR="009A0C82" w:rsidRDefault="009A0C82" w:rsidP="00C60432">
      <w:pPr>
        <w:pStyle w:val="ab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t xml:space="preserve"> נשר </w:t>
      </w:r>
    </w:p>
    <w:p w14:paraId="39B02A56" w14:textId="77777777" w:rsidR="00B15E1D" w:rsidRDefault="00B15E1D" w:rsidP="00C60432">
      <w:pPr>
        <w:pStyle w:val="ab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t xml:space="preserve"> עטלף</w:t>
      </w:r>
      <w:r>
        <w:rPr>
          <w:rFonts w:hint="cs"/>
          <w:b w:val="0"/>
          <w:bCs w:val="0"/>
          <w:rtl/>
        </w:rPr>
        <w:t xml:space="preserve"> </w:t>
      </w:r>
    </w:p>
    <w:p w14:paraId="3654F50B" w14:textId="77777777" w:rsidR="00B15E1D" w:rsidRPr="00FF6F29" w:rsidRDefault="00B15E1D" w:rsidP="00C60432">
      <w:pPr>
        <w:pStyle w:val="ab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lastRenderedPageBreak/>
        <w:t xml:space="preserve">ברדלס </w:t>
      </w:r>
    </w:p>
    <w:p w14:paraId="74496BA1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מקל</w:t>
      </w:r>
      <w:r w:rsidR="00320CC2">
        <w:rPr>
          <w:rFonts w:hint="cs"/>
          <w:rtl/>
        </w:rPr>
        <w:t xml:space="preserve"> </w:t>
      </w:r>
    </w:p>
    <w:p w14:paraId="3FB2E803" w14:textId="77777777" w:rsidR="008B0060" w:rsidRDefault="008B006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תרמיל </w:t>
      </w:r>
    </w:p>
    <w:p w14:paraId="4D7BA3EA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פרח</w:t>
      </w:r>
      <w:r w:rsidR="00320CC2">
        <w:rPr>
          <w:rFonts w:hint="cs"/>
          <w:rtl/>
        </w:rPr>
        <w:t xml:space="preserve"> </w:t>
      </w:r>
    </w:p>
    <w:p w14:paraId="1B4C2645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אליהו</w:t>
      </w:r>
      <w:r w:rsidR="00320CC2">
        <w:rPr>
          <w:rFonts w:hint="cs"/>
          <w:rtl/>
        </w:rPr>
        <w:t xml:space="preserve"> </w:t>
      </w:r>
    </w:p>
    <w:p w14:paraId="5364EBDF" w14:textId="77777777" w:rsidR="005F735D" w:rsidRDefault="005F735D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 ראש השנה </w:t>
      </w:r>
    </w:p>
    <w:p w14:paraId="61B9BCCD" w14:textId="77777777" w:rsidR="00FE5E90" w:rsidRPr="00FF6F29" w:rsidRDefault="00FE5E90" w:rsidP="00C60432">
      <w:pPr>
        <w:pStyle w:val="ab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t xml:space="preserve"> נחש</w:t>
      </w:r>
      <w:r w:rsidR="00320CC2">
        <w:rPr>
          <w:rFonts w:hint="cs"/>
          <w:rtl/>
        </w:rPr>
        <w:t xml:space="preserve"> </w:t>
      </w:r>
    </w:p>
    <w:p w14:paraId="2D8CE8CE" w14:textId="77777777" w:rsidR="00FE5E90" w:rsidRDefault="00FE5E90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>חורף</w:t>
      </w:r>
      <w:r w:rsidR="00320CC2">
        <w:rPr>
          <w:rFonts w:hint="cs"/>
          <w:rtl/>
        </w:rPr>
        <w:t xml:space="preserve"> </w:t>
      </w:r>
    </w:p>
    <w:p w14:paraId="11CBE2A2" w14:textId="77777777" w:rsidR="00320CC2" w:rsidRDefault="00320CC2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חשמל </w:t>
      </w:r>
    </w:p>
    <w:p w14:paraId="55C21261" w14:textId="77777777" w:rsidR="00320CC2" w:rsidRDefault="00320CC2" w:rsidP="00C60432">
      <w:pPr>
        <w:pStyle w:val="ab"/>
        <w:ind w:left="357"/>
        <w:rPr>
          <w:rFonts w:hint="cs"/>
        </w:rPr>
      </w:pPr>
      <w:r>
        <w:rPr>
          <w:rFonts w:hint="cs"/>
          <w:rtl/>
        </w:rPr>
        <w:t xml:space="preserve">שלג </w:t>
      </w:r>
    </w:p>
    <w:p w14:paraId="1147EF8E" w14:textId="77777777" w:rsidR="00C77A22" w:rsidRDefault="00C77A22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מי נזכר בתורה וגם זכה לספר שנושא את שמו בתנ"ך? </w:t>
      </w:r>
    </w:p>
    <w:p w14:paraId="0FBDC5AC" w14:textId="77777777" w:rsidR="00B507F6" w:rsidRPr="00096972" w:rsidRDefault="00320CC2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אילו פרשנים של התורה אתה מכיר? אמור את שמם המלא, אם אתה יודע. </w:t>
      </w:r>
    </w:p>
    <w:p w14:paraId="7E551BF7" w14:textId="77777777" w:rsidR="00B507F6" w:rsidRPr="00681F8D" w:rsidRDefault="00C70EE8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* </w:t>
      </w:r>
      <w:r w:rsidR="00B507F6">
        <w:rPr>
          <w:rFonts w:hint="cs"/>
          <w:rtl/>
        </w:rPr>
        <w:t xml:space="preserve">מה זה "המסורה"? </w:t>
      </w:r>
    </w:p>
    <w:p w14:paraId="221ED3AF" w14:textId="77777777" w:rsidR="00B507F6" w:rsidRPr="005C4683" w:rsidRDefault="00B507F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תרי"ג זה בגימטריה 613 ואילו "תורה" זה רק 611. חסר 2, אז מה עושים? </w:t>
      </w:r>
    </w:p>
    <w:p w14:paraId="13ABAB48" w14:textId="77777777" w:rsidR="00B507F6" w:rsidRPr="00681F8D" w:rsidRDefault="00B507F6" w:rsidP="00433C91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מתי נקרא משה "איש האלהים" בפעם הראשונה? </w:t>
      </w:r>
    </w:p>
    <w:p w14:paraId="3BD6A04E" w14:textId="77777777" w:rsidR="003D1B47" w:rsidRDefault="003D1B47" w:rsidP="00C77A22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t xml:space="preserve">מצאו את הפרשה: </w:t>
      </w:r>
    </w:p>
    <w:p w14:paraId="33D09E30" w14:textId="77777777" w:rsidR="000479B2" w:rsidRDefault="000479B2" w:rsidP="00433C91">
      <w:pPr>
        <w:pStyle w:val="ab"/>
        <w:ind w:left="360"/>
        <w:rPr>
          <w:rFonts w:hint="cs"/>
        </w:rPr>
      </w:pPr>
      <w:r>
        <w:rPr>
          <w:rFonts w:hint="cs"/>
          <w:rtl/>
        </w:rPr>
        <w:t xml:space="preserve">בהתחלה </w:t>
      </w:r>
    </w:p>
    <w:p w14:paraId="655166B6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</w:rPr>
      </w:pPr>
      <w:r>
        <w:rPr>
          <w:rFonts w:hint="cs"/>
          <w:rtl/>
        </w:rPr>
        <w:t xml:space="preserve">תיתן פקודה </w:t>
      </w:r>
    </w:p>
    <w:p w14:paraId="7EDE34B2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נעים, רוגע </w:t>
      </w:r>
    </w:p>
    <w:p w14:paraId="2D98960A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הוא התקרב </w:t>
      </w:r>
    </w:p>
    <w:p w14:paraId="51C0BD65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אוספים כסף </w:t>
      </w:r>
    </w:p>
    <w:p w14:paraId="6A2EBBA2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נכד אהרון </w:t>
      </w:r>
    </w:p>
    <w:p w14:paraId="1DE11DEE" w14:textId="77777777" w:rsidR="000479B2" w:rsidRPr="005C4683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טיולים </w:t>
      </w:r>
    </w:p>
    <w:p w14:paraId="6045F266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בסוף החיים </w:t>
      </w:r>
    </w:p>
    <w:p w14:paraId="76712312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כף הרגל </w:t>
      </w:r>
    </w:p>
    <w:p w14:paraId="6D5B5895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דיינים </w:t>
      </w:r>
    </w:p>
    <w:p w14:paraId="64622D75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>התגל</w:t>
      </w:r>
      <w:r w:rsidR="00BD748A">
        <w:rPr>
          <w:rFonts w:hint="cs"/>
          <w:rtl/>
        </w:rPr>
        <w:t>י</w:t>
      </w:r>
      <w:r>
        <w:rPr>
          <w:rFonts w:hint="cs"/>
          <w:rtl/>
        </w:rPr>
        <w:t xml:space="preserve">תי </w:t>
      </w:r>
    </w:p>
    <w:p w14:paraId="2576DFE9" w14:textId="77777777" w:rsidR="000479B2" w:rsidRDefault="00BD748A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>היכנס</w:t>
      </w:r>
      <w:r w:rsidR="000479B2">
        <w:rPr>
          <w:rFonts w:hint="cs"/>
          <w:rtl/>
        </w:rPr>
        <w:t xml:space="preserve"> </w:t>
      </w:r>
    </w:p>
    <w:p w14:paraId="5C78B187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היסטוריה </w:t>
      </w:r>
    </w:p>
    <w:p w14:paraId="1D3F779D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בסוף </w:t>
      </w:r>
    </w:p>
    <w:p w14:paraId="26DC8745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הוא לא מת </w:t>
      </w:r>
    </w:p>
    <w:p w14:paraId="753E359C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עומדים </w:t>
      </w:r>
    </w:p>
    <w:p w14:paraId="6E9B8FD0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כבר לא עומד </w:t>
      </w:r>
    </w:p>
    <w:p w14:paraId="60E91F5D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מקלות </w:t>
      </w:r>
    </w:p>
    <w:p w14:paraId="6A6515EA" w14:textId="77777777" w:rsidR="000479B2" w:rsidRPr="00133428" w:rsidRDefault="000479B2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אוסף מילים מסודר </w:t>
      </w:r>
    </w:p>
    <w:p w14:paraId="430697C3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כאשר תרים </w:t>
      </w:r>
    </w:p>
    <w:p w14:paraId="6EF8E0F0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אסף אנשים ביחד </w:t>
      </w:r>
    </w:p>
    <w:p w14:paraId="5CDA53DE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לא בעמק </w:t>
      </w:r>
    </w:p>
    <w:p w14:paraId="3ED04F14" w14:textId="77777777" w:rsidR="000479B2" w:rsidRDefault="00BD748A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>ה</w:t>
      </w:r>
      <w:r w:rsidR="000479B2">
        <w:rPr>
          <w:rFonts w:hint="cs"/>
          <w:rtl/>
        </w:rPr>
        <w:t xml:space="preserve">סתכל </w:t>
      </w:r>
    </w:p>
    <w:p w14:paraId="58768D87" w14:textId="77777777" w:rsidR="000479B2" w:rsidRDefault="000479B2" w:rsidP="00433C91">
      <w:pPr>
        <w:pStyle w:val="ab"/>
        <w:ind w:left="360"/>
        <w:rPr>
          <w:rFonts w:hint="cs"/>
        </w:rPr>
      </w:pPr>
      <w:r>
        <w:rPr>
          <w:rFonts w:hint="cs"/>
          <w:rtl/>
        </w:rPr>
        <w:t xml:space="preserve">כשתגיע </w:t>
      </w:r>
    </w:p>
    <w:p w14:paraId="57205706" w14:textId="77777777" w:rsidR="000479B2" w:rsidRDefault="000479B2" w:rsidP="00C77A22">
      <w:pPr>
        <w:pStyle w:val="ab"/>
        <w:numPr>
          <w:ilvl w:val="0"/>
          <w:numId w:val="13"/>
        </w:numPr>
        <w:spacing w:before="120"/>
        <w:ind w:left="357" w:hanging="357"/>
        <w:rPr>
          <w:rFonts w:hint="cs"/>
        </w:rPr>
      </w:pPr>
      <w:r>
        <w:rPr>
          <w:rFonts w:hint="cs"/>
          <w:rtl/>
        </w:rPr>
        <w:lastRenderedPageBreak/>
        <w:t>אחד מי יודע לגומרה של תורה</w:t>
      </w:r>
      <w:r w:rsidR="007E67EE">
        <w:rPr>
          <w:rFonts w:hint="cs"/>
          <w:rtl/>
        </w:rPr>
        <w:t xml:space="preserve"> (רק היכן שנזכר בפירוש המספר)</w:t>
      </w:r>
    </w:p>
    <w:p w14:paraId="0EB75900" w14:textId="77777777" w:rsidR="000479B2" w:rsidRDefault="000479B2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אחד </w:t>
      </w:r>
      <w:r w:rsidR="00513DF0">
        <w:rPr>
          <w:rFonts w:hint="cs"/>
          <w:rtl/>
        </w:rPr>
        <w:t xml:space="preserve">או אחת </w:t>
      </w:r>
      <w:r>
        <w:rPr>
          <w:rFonts w:hint="cs"/>
          <w:rtl/>
        </w:rPr>
        <w:t xml:space="preserve">מי יודע (חוץ מהקב"ה)? </w:t>
      </w:r>
    </w:p>
    <w:p w14:paraId="2ADE03FB" w14:textId="77777777" w:rsidR="007E67EE" w:rsidRDefault="00463B43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שניים </w:t>
      </w:r>
      <w:r w:rsidR="00C60432">
        <w:rPr>
          <w:rFonts w:hint="cs"/>
          <w:rtl/>
        </w:rPr>
        <w:t xml:space="preserve">או שתיים </w:t>
      </w:r>
      <w:r>
        <w:rPr>
          <w:rFonts w:hint="cs"/>
          <w:rtl/>
        </w:rPr>
        <w:t xml:space="preserve">מי יודע? </w:t>
      </w:r>
    </w:p>
    <w:p w14:paraId="224B89C1" w14:textId="77777777" w:rsidR="00463B43" w:rsidRPr="009371B9" w:rsidRDefault="007E67EE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שלושה </w:t>
      </w:r>
      <w:r w:rsidR="00513DF0">
        <w:rPr>
          <w:rFonts w:hint="cs"/>
          <w:rtl/>
        </w:rPr>
        <w:t xml:space="preserve">או שלוש </w:t>
      </w:r>
      <w:r>
        <w:rPr>
          <w:rFonts w:hint="cs"/>
          <w:rtl/>
        </w:rPr>
        <w:t>מי יודע?</w:t>
      </w:r>
      <w:r w:rsidR="00917587" w:rsidRPr="009371B9">
        <w:rPr>
          <w:rFonts w:hint="cs"/>
          <w:b w:val="0"/>
          <w:bCs w:val="0"/>
          <w:rtl/>
        </w:rPr>
        <w:t xml:space="preserve"> </w:t>
      </w:r>
      <w:r w:rsidRPr="009371B9">
        <w:rPr>
          <w:rFonts w:hint="cs"/>
          <w:b w:val="0"/>
          <w:bCs w:val="0"/>
          <w:rtl/>
        </w:rPr>
        <w:t xml:space="preserve">  </w:t>
      </w:r>
      <w:r w:rsidR="00463B43" w:rsidRPr="009371B9">
        <w:rPr>
          <w:rFonts w:hint="cs"/>
          <w:b w:val="0"/>
          <w:bCs w:val="0"/>
          <w:rtl/>
        </w:rPr>
        <w:t xml:space="preserve"> </w:t>
      </w:r>
    </w:p>
    <w:p w14:paraId="46F07539" w14:textId="77777777" w:rsidR="00917587" w:rsidRDefault="00917587" w:rsidP="00433C91">
      <w:pPr>
        <w:pStyle w:val="ab"/>
        <w:ind w:left="360"/>
        <w:rPr>
          <w:rFonts w:hint="cs"/>
          <w:rtl/>
        </w:rPr>
      </w:pPr>
      <w:r>
        <w:rPr>
          <w:rFonts w:hint="cs"/>
          <w:rtl/>
        </w:rPr>
        <w:t xml:space="preserve">ארבע או ארבעה מי יודע? </w:t>
      </w:r>
    </w:p>
    <w:p w14:paraId="11CDE9D2" w14:textId="77777777" w:rsidR="00917587" w:rsidRDefault="00917587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חמישה או חמש מי יודע? </w:t>
      </w:r>
    </w:p>
    <w:p w14:paraId="238FD629" w14:textId="77777777" w:rsidR="00E77897" w:rsidRDefault="00513DF0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>שש או שישה מי יודע?</w:t>
      </w:r>
      <w:r>
        <w:rPr>
          <w:rFonts w:hint="cs"/>
          <w:b w:val="0"/>
          <w:bCs w:val="0"/>
          <w:rtl/>
        </w:rPr>
        <w:t xml:space="preserve"> </w:t>
      </w:r>
    </w:p>
    <w:p w14:paraId="6017B790" w14:textId="77777777" w:rsidR="00E77897" w:rsidRDefault="00E77897" w:rsidP="00433C91">
      <w:pPr>
        <w:pStyle w:val="ab"/>
        <w:ind w:left="360"/>
        <w:rPr>
          <w:rFonts w:hint="cs"/>
          <w:b w:val="0"/>
          <w:bCs w:val="0"/>
          <w:rtl/>
        </w:rPr>
      </w:pPr>
      <w:r>
        <w:rPr>
          <w:rFonts w:hint="cs"/>
          <w:rtl/>
        </w:rPr>
        <w:t>שבע או שבעה מי יודע?</w:t>
      </w:r>
      <w:r>
        <w:rPr>
          <w:rFonts w:hint="cs"/>
          <w:b w:val="0"/>
          <w:bCs w:val="0"/>
          <w:rtl/>
        </w:rPr>
        <w:t xml:space="preserve"> </w:t>
      </w:r>
    </w:p>
    <w:p w14:paraId="08E9F2E5" w14:textId="77777777" w:rsidR="00513DF0" w:rsidRPr="00513DF0" w:rsidRDefault="00E77897" w:rsidP="009371B9">
      <w:pPr>
        <w:pStyle w:val="ab"/>
        <w:spacing w:before="120"/>
        <w:ind w:left="357"/>
        <w:rPr>
          <w:rFonts w:hint="cs"/>
          <w:b w:val="0"/>
          <w:bCs w:val="0"/>
        </w:rPr>
      </w:pPr>
      <w:r>
        <w:rPr>
          <w:rFonts w:hint="cs"/>
          <w:rtl/>
        </w:rPr>
        <w:t>8, 9, 10, 11, 12, 13, 14</w:t>
      </w:r>
      <w:r w:rsidR="00C70EE8">
        <w:rPr>
          <w:rFonts w:hint="cs"/>
          <w:rtl/>
        </w:rPr>
        <w:t>, 15, 16</w:t>
      </w:r>
      <w:r>
        <w:rPr>
          <w:rFonts w:hint="cs"/>
          <w:rtl/>
        </w:rPr>
        <w:t xml:space="preserve"> .</w:t>
      </w:r>
      <w:r>
        <w:rPr>
          <w:rFonts w:hint="cs"/>
          <w:b w:val="0"/>
          <w:bCs w:val="0"/>
          <w:rtl/>
        </w:rPr>
        <w:t xml:space="preserve">... תמשיכו בעצמכם ושלחו אלינו תשובותיכם ונעשיר את הגיליון. </w:t>
      </w:r>
    </w:p>
    <w:p w14:paraId="1217FE08" w14:textId="77777777" w:rsidR="005F12BD" w:rsidRDefault="005F12BD" w:rsidP="00B507F6">
      <w:pPr>
        <w:pStyle w:val="ab"/>
        <w:ind w:left="360"/>
        <w:rPr>
          <w:rFonts w:hint="cs"/>
          <w:b w:val="0"/>
          <w:bCs w:val="0"/>
          <w:rtl/>
        </w:rPr>
      </w:pPr>
    </w:p>
    <w:p w14:paraId="3D792D48" w14:textId="77777777" w:rsidR="001966EC" w:rsidRDefault="001966EC" w:rsidP="000A1408">
      <w:pPr>
        <w:pStyle w:val="ab"/>
        <w:outlineLvl w:val="0"/>
        <w:rPr>
          <w:rFonts w:hint="cs"/>
          <w:rtl/>
        </w:rPr>
      </w:pPr>
      <w:r>
        <w:rPr>
          <w:rFonts w:hint="cs"/>
          <w:rtl/>
        </w:rPr>
        <w:t xml:space="preserve">חג שמח </w:t>
      </w:r>
      <w:r w:rsidR="00CD49AA">
        <w:rPr>
          <w:rFonts w:hint="cs"/>
          <w:rtl/>
        </w:rPr>
        <w:t>בשמחת</w:t>
      </w:r>
      <w:r w:rsidR="00B507F6">
        <w:rPr>
          <w:rFonts w:hint="cs"/>
          <w:rtl/>
        </w:rPr>
        <w:t>ה של</w:t>
      </w:r>
      <w:r w:rsidR="00CD49AA">
        <w:rPr>
          <w:rFonts w:hint="cs"/>
          <w:rtl/>
        </w:rPr>
        <w:t xml:space="preserve"> תורה</w:t>
      </w:r>
    </w:p>
    <w:p w14:paraId="6CCAFBB8" w14:textId="77777777" w:rsidR="00443A6E" w:rsidRDefault="00443A6E" w:rsidP="00F21BDD">
      <w:pPr>
        <w:pStyle w:val="ab"/>
        <w:outlineLvl w:val="0"/>
        <w:rPr>
          <w:rtl/>
        </w:rPr>
      </w:pPr>
      <w:r>
        <w:rPr>
          <w:rtl/>
        </w:rPr>
        <w:t>מחלקי המים</w:t>
      </w:r>
    </w:p>
    <w:sectPr w:rsidR="00443A6E" w:rsidSect="00C77A22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74" w:right="1361" w:bottom="1474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D61E" w14:textId="77777777" w:rsidR="003E19E7" w:rsidRDefault="003E19E7">
      <w:r>
        <w:separator/>
      </w:r>
    </w:p>
  </w:endnote>
  <w:endnote w:type="continuationSeparator" w:id="0">
    <w:p w14:paraId="78EF617F" w14:textId="77777777" w:rsidR="003E19E7" w:rsidRDefault="003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13C" w14:textId="77777777" w:rsidR="00135072" w:rsidRPr="00F8747C" w:rsidRDefault="00135072" w:rsidP="00135072">
    <w:pPr>
      <w:pStyle w:val="a6"/>
      <w:jc w:val="right"/>
      <w:rPr>
        <w:rFonts w:hint="cs"/>
      </w:rPr>
    </w:pPr>
    <w:r w:rsidRPr="00F8747C">
      <w:rPr>
        <w:rStyle w:val="af"/>
        <w:rFonts w:hint="cs"/>
        <w:rtl/>
      </w:rPr>
      <w:t xml:space="preserve">עמ'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PAGE </w:instrText>
    </w:r>
    <w:r w:rsidRPr="00F8747C">
      <w:rPr>
        <w:rStyle w:val="af"/>
      </w:rPr>
      <w:fldChar w:fldCharType="separate"/>
    </w:r>
    <w:r w:rsidR="0000079C">
      <w:rPr>
        <w:rStyle w:val="af"/>
        <w:noProof/>
        <w:rtl/>
      </w:rPr>
      <w:t>3</w:t>
    </w:r>
    <w:r w:rsidRPr="00F8747C">
      <w:rPr>
        <w:rStyle w:val="af"/>
      </w:rPr>
      <w:fldChar w:fldCharType="end"/>
    </w:r>
    <w:r w:rsidRPr="00F8747C">
      <w:rPr>
        <w:rStyle w:val="af"/>
        <w:rFonts w:hint="cs"/>
        <w:rtl/>
      </w:rPr>
      <w:t xml:space="preserve"> מתוך </w:t>
    </w:r>
    <w:r w:rsidRPr="00F8747C">
      <w:rPr>
        <w:rStyle w:val="af"/>
      </w:rPr>
      <w:fldChar w:fldCharType="begin"/>
    </w:r>
    <w:r w:rsidRPr="00F8747C">
      <w:rPr>
        <w:rStyle w:val="af"/>
      </w:rPr>
      <w:instrText xml:space="preserve"> NUMPAGES </w:instrText>
    </w:r>
    <w:r w:rsidRPr="00F8747C">
      <w:rPr>
        <w:rStyle w:val="af"/>
      </w:rPr>
      <w:fldChar w:fldCharType="separate"/>
    </w:r>
    <w:r w:rsidR="0000079C">
      <w:rPr>
        <w:rStyle w:val="af"/>
        <w:noProof/>
        <w:rtl/>
      </w:rPr>
      <w:t>3</w:t>
    </w:r>
    <w:r w:rsidRPr="00F8747C">
      <w:rPr>
        <w:rStyle w:val="af"/>
      </w:rPr>
      <w:fldChar w:fldCharType="end"/>
    </w:r>
  </w:p>
  <w:p w14:paraId="1F504BFD" w14:textId="77777777" w:rsidR="00135072" w:rsidRDefault="00135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27D4" w14:textId="77777777" w:rsidR="003E19E7" w:rsidRDefault="003E19E7">
      <w:r>
        <w:rPr>
          <w:rtl/>
        </w:rPr>
        <w:separator/>
      </w:r>
    </w:p>
  </w:footnote>
  <w:footnote w:type="continuationSeparator" w:id="0">
    <w:p w14:paraId="7AF25EB7" w14:textId="77777777" w:rsidR="003E19E7" w:rsidRDefault="003E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5E08" w14:textId="77777777" w:rsidR="00135072" w:rsidRDefault="00135072" w:rsidP="00433C91">
    <w:pPr>
      <w:pStyle w:val="1"/>
      <w:tabs>
        <w:tab w:val="right" w:pos="9185"/>
      </w:tabs>
      <w:rPr>
        <w:rFonts w:hint="cs"/>
        <w:rtl/>
      </w:rPr>
    </w:pPr>
    <w:r>
      <w:rPr>
        <w:rFonts w:hint="cs"/>
        <w:rtl/>
      </w:rPr>
      <w:t>שמיני עצרת, שמחת תורה</w:t>
    </w:r>
    <w:r>
      <w:rPr>
        <w:rFonts w:hint="cs"/>
        <w:rtl/>
      </w:rPr>
      <w:tab/>
      <w:t xml:space="preserve">חידון </w:t>
    </w:r>
    <w:r w:rsidR="00235D42">
      <w:rPr>
        <w:rFonts w:hint="cs"/>
        <w:rtl/>
      </w:rPr>
      <w:t xml:space="preserve">שעשועון </w:t>
    </w:r>
    <w:r>
      <w:rPr>
        <w:rFonts w:hint="cs"/>
        <w:rtl/>
      </w:rPr>
      <w:t xml:space="preserve">מחלקי המים </w:t>
    </w:r>
    <w:r w:rsidR="003C417A">
      <w:rPr>
        <w:rtl/>
      </w:rPr>
      <w:t>–</w:t>
    </w:r>
    <w:r>
      <w:rPr>
        <w:rFonts w:hint="cs"/>
        <w:rtl/>
      </w:rPr>
      <w:t xml:space="preserve"> </w:t>
    </w:r>
    <w:r w:rsidR="003C417A">
      <w:rPr>
        <w:rFonts w:hint="cs"/>
        <w:rtl/>
      </w:rPr>
      <w:t>השאלות</w:t>
    </w:r>
  </w:p>
  <w:p w14:paraId="2867191F" w14:textId="77777777" w:rsidR="00135072" w:rsidRDefault="001350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D1D3" w14:textId="77777777" w:rsidR="006B2A34" w:rsidRDefault="00A7458C" w:rsidP="003D69A7">
    <w:pPr>
      <w:pStyle w:val="1"/>
      <w:tabs>
        <w:tab w:val="right" w:pos="9412"/>
      </w:tabs>
      <w:rPr>
        <w:rFonts w:hint="cs"/>
        <w:rtl/>
      </w:rPr>
    </w:pPr>
    <w:r>
      <w:rPr>
        <w:rFonts w:hint="cs"/>
        <w:rtl/>
      </w:rPr>
      <w:t>שמיני עצרת, שמחת תורה</w:t>
    </w:r>
    <w:r w:rsidR="006B2A34"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085"/>
    <w:multiLevelType w:val="hybridMultilevel"/>
    <w:tmpl w:val="CA0E0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087929D5"/>
    <w:multiLevelType w:val="multilevel"/>
    <w:tmpl w:val="182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Nze3NDY0MDYwNDdR0lEKTi0uzszPAykwrQUA4AbVoSwAAAA="/>
  </w:docVars>
  <w:rsids>
    <w:rsidRoot w:val="0057209F"/>
    <w:rsid w:val="0000079C"/>
    <w:rsid w:val="00001850"/>
    <w:rsid w:val="00004FA3"/>
    <w:rsid w:val="00047974"/>
    <w:rsid w:val="000479B2"/>
    <w:rsid w:val="00073BC6"/>
    <w:rsid w:val="0008134A"/>
    <w:rsid w:val="000829B2"/>
    <w:rsid w:val="00093CF1"/>
    <w:rsid w:val="00096972"/>
    <w:rsid w:val="000979D3"/>
    <w:rsid w:val="000A1408"/>
    <w:rsid w:val="000A1DF6"/>
    <w:rsid w:val="000A6E76"/>
    <w:rsid w:val="000C2ABA"/>
    <w:rsid w:val="000E1EAD"/>
    <w:rsid w:val="000F5A00"/>
    <w:rsid w:val="00103481"/>
    <w:rsid w:val="00131DBA"/>
    <w:rsid w:val="00133428"/>
    <w:rsid w:val="00135072"/>
    <w:rsid w:val="0013773E"/>
    <w:rsid w:val="00193186"/>
    <w:rsid w:val="001966EC"/>
    <w:rsid w:val="001B7A5F"/>
    <w:rsid w:val="001D32F3"/>
    <w:rsid w:val="00222E56"/>
    <w:rsid w:val="0023093E"/>
    <w:rsid w:val="00235D42"/>
    <w:rsid w:val="00252192"/>
    <w:rsid w:val="002853F5"/>
    <w:rsid w:val="002A19C0"/>
    <w:rsid w:val="002B4FE0"/>
    <w:rsid w:val="002C1F1A"/>
    <w:rsid w:val="002E19AB"/>
    <w:rsid w:val="00302523"/>
    <w:rsid w:val="00307019"/>
    <w:rsid w:val="00320CC2"/>
    <w:rsid w:val="00325B5C"/>
    <w:rsid w:val="00336519"/>
    <w:rsid w:val="0035173F"/>
    <w:rsid w:val="003548D9"/>
    <w:rsid w:val="00384B55"/>
    <w:rsid w:val="00395C30"/>
    <w:rsid w:val="003A1910"/>
    <w:rsid w:val="003C417A"/>
    <w:rsid w:val="003C7F94"/>
    <w:rsid w:val="003D1B47"/>
    <w:rsid w:val="003D69A7"/>
    <w:rsid w:val="003D6BB5"/>
    <w:rsid w:val="003D7392"/>
    <w:rsid w:val="003E153F"/>
    <w:rsid w:val="003E19E7"/>
    <w:rsid w:val="003F45C9"/>
    <w:rsid w:val="003F54BB"/>
    <w:rsid w:val="00413336"/>
    <w:rsid w:val="00433C91"/>
    <w:rsid w:val="00437426"/>
    <w:rsid w:val="00443A6E"/>
    <w:rsid w:val="0045687C"/>
    <w:rsid w:val="00463B43"/>
    <w:rsid w:val="00496169"/>
    <w:rsid w:val="004C407C"/>
    <w:rsid w:val="004C5C66"/>
    <w:rsid w:val="004D0B63"/>
    <w:rsid w:val="004D2CCD"/>
    <w:rsid w:val="004F01F8"/>
    <w:rsid w:val="005027D0"/>
    <w:rsid w:val="00502B62"/>
    <w:rsid w:val="005030E7"/>
    <w:rsid w:val="005033F3"/>
    <w:rsid w:val="00513DF0"/>
    <w:rsid w:val="00526CBA"/>
    <w:rsid w:val="0054461B"/>
    <w:rsid w:val="0054792C"/>
    <w:rsid w:val="0057209F"/>
    <w:rsid w:val="00581C27"/>
    <w:rsid w:val="0059000A"/>
    <w:rsid w:val="00596D15"/>
    <w:rsid w:val="005C4683"/>
    <w:rsid w:val="005F12BD"/>
    <w:rsid w:val="005F2451"/>
    <w:rsid w:val="005F735D"/>
    <w:rsid w:val="00601987"/>
    <w:rsid w:val="00613C8C"/>
    <w:rsid w:val="006173FD"/>
    <w:rsid w:val="00632D39"/>
    <w:rsid w:val="00681F8D"/>
    <w:rsid w:val="006B2A34"/>
    <w:rsid w:val="006B6843"/>
    <w:rsid w:val="006D1A76"/>
    <w:rsid w:val="006D512E"/>
    <w:rsid w:val="006F3854"/>
    <w:rsid w:val="00703D7F"/>
    <w:rsid w:val="007048CC"/>
    <w:rsid w:val="00742C9F"/>
    <w:rsid w:val="0075291E"/>
    <w:rsid w:val="00793E9B"/>
    <w:rsid w:val="0079711E"/>
    <w:rsid w:val="007D5BBA"/>
    <w:rsid w:val="007E67EE"/>
    <w:rsid w:val="008008A0"/>
    <w:rsid w:val="008108BB"/>
    <w:rsid w:val="008138A3"/>
    <w:rsid w:val="00874A40"/>
    <w:rsid w:val="008962CF"/>
    <w:rsid w:val="008A38CA"/>
    <w:rsid w:val="008A565B"/>
    <w:rsid w:val="008B0060"/>
    <w:rsid w:val="008B2318"/>
    <w:rsid w:val="008B708C"/>
    <w:rsid w:val="008D5880"/>
    <w:rsid w:val="008F0514"/>
    <w:rsid w:val="008F3ED8"/>
    <w:rsid w:val="009064A0"/>
    <w:rsid w:val="00917587"/>
    <w:rsid w:val="009371B9"/>
    <w:rsid w:val="00944B51"/>
    <w:rsid w:val="00945014"/>
    <w:rsid w:val="0095571F"/>
    <w:rsid w:val="009634FE"/>
    <w:rsid w:val="009677E0"/>
    <w:rsid w:val="00975BD3"/>
    <w:rsid w:val="00981DD3"/>
    <w:rsid w:val="00994D35"/>
    <w:rsid w:val="009A0C82"/>
    <w:rsid w:val="009B3122"/>
    <w:rsid w:val="009D37BD"/>
    <w:rsid w:val="00A10728"/>
    <w:rsid w:val="00A35A93"/>
    <w:rsid w:val="00A536A0"/>
    <w:rsid w:val="00A636D5"/>
    <w:rsid w:val="00A7458C"/>
    <w:rsid w:val="00AB068E"/>
    <w:rsid w:val="00AB6908"/>
    <w:rsid w:val="00AC0F7D"/>
    <w:rsid w:val="00AD30CD"/>
    <w:rsid w:val="00AF525D"/>
    <w:rsid w:val="00B15E1D"/>
    <w:rsid w:val="00B256E2"/>
    <w:rsid w:val="00B36EBF"/>
    <w:rsid w:val="00B432DE"/>
    <w:rsid w:val="00B507F6"/>
    <w:rsid w:val="00B52962"/>
    <w:rsid w:val="00B57732"/>
    <w:rsid w:val="00B9161D"/>
    <w:rsid w:val="00B9440E"/>
    <w:rsid w:val="00B96865"/>
    <w:rsid w:val="00BA569F"/>
    <w:rsid w:val="00BA77B0"/>
    <w:rsid w:val="00BD748A"/>
    <w:rsid w:val="00BE6D41"/>
    <w:rsid w:val="00BF1BAB"/>
    <w:rsid w:val="00C06CCA"/>
    <w:rsid w:val="00C1066B"/>
    <w:rsid w:val="00C332C2"/>
    <w:rsid w:val="00C5029C"/>
    <w:rsid w:val="00C60432"/>
    <w:rsid w:val="00C70EE8"/>
    <w:rsid w:val="00C77A22"/>
    <w:rsid w:val="00C86820"/>
    <w:rsid w:val="00CA7D32"/>
    <w:rsid w:val="00CD49AA"/>
    <w:rsid w:val="00CF077A"/>
    <w:rsid w:val="00D503FE"/>
    <w:rsid w:val="00D6239A"/>
    <w:rsid w:val="00D73859"/>
    <w:rsid w:val="00DB12A9"/>
    <w:rsid w:val="00DD4265"/>
    <w:rsid w:val="00E21EBA"/>
    <w:rsid w:val="00E41E26"/>
    <w:rsid w:val="00E500B5"/>
    <w:rsid w:val="00E54F59"/>
    <w:rsid w:val="00E62980"/>
    <w:rsid w:val="00E77897"/>
    <w:rsid w:val="00F178E1"/>
    <w:rsid w:val="00F21BDD"/>
    <w:rsid w:val="00F370DA"/>
    <w:rsid w:val="00F40B4A"/>
    <w:rsid w:val="00F553D0"/>
    <w:rsid w:val="00F6767C"/>
    <w:rsid w:val="00F85AC7"/>
    <w:rsid w:val="00FC3A46"/>
    <w:rsid w:val="00FC7B07"/>
    <w:rsid w:val="00FE2721"/>
    <w:rsid w:val="00FE2A2B"/>
    <w:rsid w:val="00FE5E90"/>
    <w:rsid w:val="00FF6F2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5595A"/>
  <w15:chartTrackingRefBased/>
  <w15:docId w15:val="{529B281C-D436-4182-BC8D-BB4FE41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a8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9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a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b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c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d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4D0B6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4D0B63"/>
    <w:pPr>
      <w:bidi w:val="0"/>
      <w:spacing w:before="100" w:beforeAutospacing="1" w:after="100" w:afterAutospacing="1"/>
    </w:pPr>
    <w:rPr>
      <w:rFonts w:cs="Times New Roman"/>
      <w:snapToGrid/>
      <w:sz w:val="24"/>
      <w:szCs w:val="24"/>
      <w:lang w:eastAsia="en-US"/>
    </w:rPr>
  </w:style>
  <w:style w:type="character" w:customStyle="1" w:styleId="a7">
    <w:name w:val="כותרת תחתונה תו"/>
    <w:link w:val="a6"/>
    <w:rsid w:val="00135072"/>
    <w:rPr>
      <w:rFonts w:cs="Narkisim"/>
      <w:snapToGrid w:val="0"/>
      <w:sz w:val="22"/>
      <w:szCs w:val="22"/>
      <w:lang w:eastAsia="he-IL"/>
    </w:rPr>
  </w:style>
  <w:style w:type="character" w:styleId="af">
    <w:name w:val="page number"/>
    <w:rsid w:val="001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3</Pages>
  <Words>396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חג הסוכות</dc:subject>
  <dc:creator>Asher Yuval</dc:creator>
  <cp:keywords/>
  <cp:lastModifiedBy>Shimon Afek</cp:lastModifiedBy>
  <cp:revision>2</cp:revision>
  <cp:lastPrinted>2020-10-07T09:40:00Z</cp:lastPrinted>
  <dcterms:created xsi:type="dcterms:W3CDTF">2021-09-29T05:48:00Z</dcterms:created>
  <dcterms:modified xsi:type="dcterms:W3CDTF">2021-09-29T05:48:00Z</dcterms:modified>
</cp:coreProperties>
</file>