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310C" w14:textId="77777777" w:rsidR="005E0A0E" w:rsidRDefault="00E50BC0" w:rsidP="00C54B90">
      <w:pPr>
        <w:pStyle w:val="aa"/>
        <w:spacing w:line="360" w:lineRule="auto"/>
        <w:rPr>
          <w:rFonts w:hint="cs"/>
          <w:rtl/>
        </w:rPr>
      </w:pPr>
      <w:r>
        <w:rPr>
          <w:rFonts w:hint="cs"/>
          <w:rtl/>
        </w:rPr>
        <w:t xml:space="preserve">נחנו נעבור חלוצים לפני </w:t>
      </w:r>
      <w:r w:rsidR="00C54B90">
        <w:rPr>
          <w:rFonts w:hint="cs"/>
          <w:rtl/>
        </w:rPr>
        <w:t>ה'</w:t>
      </w:r>
    </w:p>
    <w:p w14:paraId="234A6590" w14:textId="77777777" w:rsidR="00F10CFE" w:rsidRDefault="00F10CFE" w:rsidP="00131F05">
      <w:pPr>
        <w:pStyle w:val="ac"/>
        <w:spacing w:before="120"/>
        <w:rPr>
          <w:rFonts w:cs="Narkisim" w:hint="cs"/>
          <w:szCs w:val="22"/>
          <w:rtl/>
        </w:rPr>
      </w:pPr>
      <w:r w:rsidRPr="00F10CFE">
        <w:rPr>
          <w:rFonts w:cs="Narkisim" w:hint="cs"/>
          <w:b/>
          <w:bCs/>
          <w:szCs w:val="22"/>
          <w:rtl/>
        </w:rPr>
        <w:t>מים ראשונים:</w:t>
      </w:r>
      <w:r w:rsidRPr="00F10CFE">
        <w:rPr>
          <w:rFonts w:cs="Narkisim" w:hint="cs"/>
          <w:szCs w:val="22"/>
          <w:rtl/>
        </w:rPr>
        <w:t xml:space="preserve"> כבר </w:t>
      </w:r>
      <w:r w:rsidR="00766E16">
        <w:rPr>
          <w:rFonts w:cs="Narkisim" w:hint="cs"/>
          <w:szCs w:val="22"/>
          <w:rtl/>
        </w:rPr>
        <w:t xml:space="preserve">נדרשנו לנושא </w:t>
      </w:r>
      <w:hyperlink r:id="rId8" w:history="1">
        <w:r w:rsidR="00766E16" w:rsidRPr="00C54B90">
          <w:rPr>
            <w:rStyle w:val="Hyperlink"/>
            <w:rFonts w:cs="Narkisim" w:hint="cs"/>
            <w:szCs w:val="22"/>
            <w:rtl/>
          </w:rPr>
          <w:t>שבטי עבר הירדן המזרחי</w:t>
        </w:r>
      </w:hyperlink>
      <w:r w:rsidR="00766E16">
        <w:rPr>
          <w:rFonts w:cs="Narkisim" w:hint="cs"/>
          <w:szCs w:val="22"/>
          <w:rtl/>
        </w:rPr>
        <w:t xml:space="preserve"> </w:t>
      </w:r>
      <w:hyperlink r:id="rId9" w:history="1">
        <w:r w:rsidR="00766E16" w:rsidRPr="00C54B90">
          <w:rPr>
            <w:rStyle w:val="Hyperlink"/>
            <w:rFonts w:cs="Narkisim" w:hint="cs"/>
            <w:szCs w:val="22"/>
            <w:rtl/>
          </w:rPr>
          <w:t xml:space="preserve">פעמיים </w:t>
        </w:r>
        <w:r w:rsidRPr="00C54B90">
          <w:rPr>
            <w:rStyle w:val="Hyperlink"/>
            <w:rFonts w:cs="Narkisim" w:hint="cs"/>
            <w:szCs w:val="22"/>
            <w:rtl/>
          </w:rPr>
          <w:t>בפר</w:t>
        </w:r>
        <w:r w:rsidRPr="00C54B90">
          <w:rPr>
            <w:rStyle w:val="Hyperlink"/>
            <w:rFonts w:cs="Narkisim" w:hint="cs"/>
            <w:szCs w:val="22"/>
            <w:rtl/>
          </w:rPr>
          <w:t>ש</w:t>
        </w:r>
        <w:r w:rsidRPr="00C54B90">
          <w:rPr>
            <w:rStyle w:val="Hyperlink"/>
            <w:rFonts w:cs="Narkisim" w:hint="cs"/>
            <w:szCs w:val="22"/>
            <w:rtl/>
          </w:rPr>
          <w:t>ה זו</w:t>
        </w:r>
      </w:hyperlink>
      <w:r w:rsidRPr="00F10CFE">
        <w:rPr>
          <w:rFonts w:cs="Narkisim" w:hint="cs"/>
          <w:szCs w:val="22"/>
          <w:rtl/>
        </w:rPr>
        <w:t xml:space="preserve"> </w:t>
      </w:r>
      <w:r w:rsidR="00766E16">
        <w:rPr>
          <w:rFonts w:cs="Narkisim" w:hint="cs"/>
          <w:szCs w:val="22"/>
          <w:rtl/>
        </w:rPr>
        <w:t xml:space="preserve">ונראה שיש מקום </w:t>
      </w:r>
      <w:r w:rsidR="00131F05">
        <w:rPr>
          <w:rFonts w:cs="Narkisim" w:hint="cs"/>
          <w:szCs w:val="22"/>
          <w:rtl/>
        </w:rPr>
        <w:t>להוסיף ו</w:t>
      </w:r>
      <w:r w:rsidR="00766E16">
        <w:rPr>
          <w:rFonts w:cs="Narkisim" w:hint="cs"/>
          <w:szCs w:val="22"/>
          <w:rtl/>
        </w:rPr>
        <w:t>לדרוש גם בשלישית</w:t>
      </w:r>
      <w:r w:rsidR="00AA3899">
        <w:rPr>
          <w:rFonts w:cs="Narkisim" w:hint="cs"/>
          <w:szCs w:val="22"/>
          <w:rtl/>
        </w:rPr>
        <w:t xml:space="preserve"> (ברביעית)</w:t>
      </w:r>
      <w:r w:rsidR="00766E16">
        <w:rPr>
          <w:rFonts w:cs="Narkisim" w:hint="cs"/>
          <w:szCs w:val="22"/>
          <w:rtl/>
        </w:rPr>
        <w:t xml:space="preserve">. הפעם נתמקד במוטיב החלוציות. </w:t>
      </w:r>
      <w:r w:rsidR="00C54B90">
        <w:rPr>
          <w:rFonts w:cs="Narkisim" w:hint="cs"/>
          <w:szCs w:val="22"/>
          <w:rtl/>
        </w:rPr>
        <w:t>לאחר שנדחו בכעס רב ע"י משה</w:t>
      </w:r>
      <w:r w:rsidR="00131F05">
        <w:rPr>
          <w:rFonts w:cs="Narkisim" w:hint="cs"/>
          <w:szCs w:val="22"/>
          <w:rtl/>
        </w:rPr>
        <w:t xml:space="preserve"> </w:t>
      </w:r>
      <w:r w:rsidR="00131F05">
        <w:rPr>
          <w:rFonts w:cs="Narkisim"/>
          <w:szCs w:val="22"/>
          <w:rtl/>
        </w:rPr>
        <w:t>–</w:t>
      </w:r>
      <w:r w:rsidR="00131F05">
        <w:rPr>
          <w:rFonts w:cs="Narkisim" w:hint="cs"/>
          <w:szCs w:val="22"/>
          <w:rtl/>
        </w:rPr>
        <w:t xml:space="preserve"> ראה </w:t>
      </w:r>
      <w:r w:rsidR="00131F05" w:rsidRPr="00131F05">
        <w:rPr>
          <w:rFonts w:cs="Narkisim" w:hint="cs"/>
          <w:szCs w:val="22"/>
          <w:rtl/>
        </w:rPr>
        <w:t xml:space="preserve">דברינו </w:t>
      </w:r>
      <w:hyperlink r:id="rId10" w:history="1">
        <w:r w:rsidR="00131F05" w:rsidRPr="00E2756A">
          <w:rPr>
            <w:rStyle w:val="Hyperlink"/>
            <w:rFonts w:cs="Narkisim" w:hint="cs"/>
            <w:szCs w:val="22"/>
            <w:rtl/>
          </w:rPr>
          <w:t>תרבות אנשים חטאים</w:t>
        </w:r>
      </w:hyperlink>
      <w:r w:rsidR="00131F05" w:rsidRPr="00131F05">
        <w:rPr>
          <w:rFonts w:cs="Narkisim" w:hint="cs"/>
          <w:szCs w:val="22"/>
          <w:rtl/>
        </w:rPr>
        <w:t xml:space="preserve"> בפרשה זו</w:t>
      </w:r>
      <w:r w:rsidR="00131F05">
        <w:rPr>
          <w:rFonts w:cs="Narkisim" w:hint="cs"/>
          <w:szCs w:val="22"/>
          <w:rtl/>
        </w:rPr>
        <w:t xml:space="preserve"> - </w:t>
      </w:r>
      <w:r w:rsidR="00C54B90">
        <w:rPr>
          <w:rFonts w:cs="Narkisim" w:hint="cs"/>
          <w:szCs w:val="22"/>
          <w:rtl/>
        </w:rPr>
        <w:t xml:space="preserve">חוזרים </w:t>
      </w:r>
      <w:r w:rsidR="00766E16">
        <w:rPr>
          <w:rFonts w:cs="Narkisim" w:hint="cs"/>
          <w:szCs w:val="22"/>
          <w:rtl/>
        </w:rPr>
        <w:t>בני גד ובני ראובן</w:t>
      </w:r>
      <w:r w:rsidR="00C54B90">
        <w:rPr>
          <w:rFonts w:cs="Narkisim" w:hint="cs"/>
          <w:szCs w:val="22"/>
          <w:rtl/>
        </w:rPr>
        <w:t xml:space="preserve"> ומבקשים שוב את נחלתם בעבר הירדן המזרחי</w:t>
      </w:r>
      <w:r w:rsidR="007E70A3">
        <w:rPr>
          <w:rFonts w:cs="Narkisim" w:hint="cs"/>
          <w:szCs w:val="22"/>
          <w:rtl/>
        </w:rPr>
        <w:t>.</w:t>
      </w:r>
      <w:r w:rsidR="00131F05">
        <w:rPr>
          <w:rStyle w:val="a5"/>
          <w:rFonts w:cs="Narkisim"/>
          <w:szCs w:val="22"/>
          <w:rtl/>
        </w:rPr>
        <w:footnoteReference w:id="1"/>
      </w:r>
      <w:r w:rsidR="007E70A3">
        <w:rPr>
          <w:rFonts w:cs="Narkisim" w:hint="cs"/>
          <w:szCs w:val="22"/>
          <w:rtl/>
        </w:rPr>
        <w:t xml:space="preserve"> הפעם הם </w:t>
      </w:r>
      <w:r w:rsidR="00C54B90">
        <w:rPr>
          <w:rFonts w:cs="Narkisim" w:hint="cs"/>
          <w:szCs w:val="22"/>
          <w:rtl/>
        </w:rPr>
        <w:t xml:space="preserve">מצרפים לה מחויבות ברורה בקריאה שתהפוך סמל לדורות: </w:t>
      </w:r>
      <w:r w:rsidR="00C54B90" w:rsidRPr="00C54B90">
        <w:rPr>
          <w:rFonts w:cs="Narkisim" w:hint="cs"/>
          <w:b/>
          <w:bCs/>
          <w:szCs w:val="22"/>
          <w:rtl/>
        </w:rPr>
        <w:t>נחנו נעבור חלוצים לפני ה'!</w:t>
      </w:r>
      <w:r w:rsidR="00766E16" w:rsidRPr="00C54B90">
        <w:rPr>
          <w:rFonts w:cs="Narkisim" w:hint="cs"/>
          <w:b/>
          <w:bCs/>
          <w:szCs w:val="22"/>
          <w:rtl/>
        </w:rPr>
        <w:t xml:space="preserve"> </w:t>
      </w:r>
      <w:r w:rsidR="00766E16">
        <w:rPr>
          <w:rFonts w:cs="Narkisim" w:hint="cs"/>
          <w:szCs w:val="22"/>
          <w:rtl/>
        </w:rPr>
        <w:t xml:space="preserve"> </w:t>
      </w:r>
    </w:p>
    <w:p w14:paraId="782714BC" w14:textId="77777777" w:rsidR="00A001AC" w:rsidRDefault="00A001AC" w:rsidP="00010971">
      <w:pPr>
        <w:pStyle w:val="ac"/>
        <w:spacing w:before="240"/>
        <w:rPr>
          <w:rFonts w:cs="Narkisim" w:hint="cs"/>
          <w:szCs w:val="22"/>
          <w:rtl/>
        </w:rPr>
      </w:pPr>
      <w:r w:rsidRPr="00E53ECB">
        <w:rPr>
          <w:rFonts w:ascii="David" w:hAnsi="David"/>
          <w:b/>
          <w:bCs/>
          <w:sz w:val="24"/>
          <w:rtl/>
        </w:rPr>
        <w:t>וַיֹּאמֶר מֹשֶׁה לִבְנֵי גָד וְלִבְנֵי רְאוּבֵן הַאַחֵיכֶם יָבֹאוּ לַמִּלְחָמָה וְאַתֶּם תֵּשְׁבוּ פֹה:</w:t>
      </w:r>
      <w:r w:rsidR="00E53ECB" w:rsidRPr="00E53ECB">
        <w:rPr>
          <w:rFonts w:ascii="David" w:hAnsi="David"/>
          <w:b/>
          <w:bCs/>
          <w:sz w:val="24"/>
          <w:rtl/>
        </w:rPr>
        <w:t xml:space="preserve"> ...</w:t>
      </w:r>
      <w:r w:rsidRPr="00E53ECB">
        <w:rPr>
          <w:rFonts w:ascii="David" w:hAnsi="David"/>
          <w:b/>
          <w:bCs/>
          <w:sz w:val="24"/>
          <w:rtl/>
        </w:rPr>
        <w:t xml:space="preserve"> כֹּה עָשׂוּ אֲבֹתֵיכֶם בְּשָׁלְחִי אֹתָם מִקָּדֵשׁ בַּרְנֵעַ לִרְאוֹת אֶת הָאָרֶץ:</w:t>
      </w:r>
      <w:r w:rsidR="00E53ECB" w:rsidRPr="00E53ECB">
        <w:rPr>
          <w:rFonts w:ascii="David" w:hAnsi="David"/>
          <w:b/>
          <w:bCs/>
          <w:sz w:val="24"/>
          <w:rtl/>
        </w:rPr>
        <w:t xml:space="preserve"> ... </w:t>
      </w:r>
      <w:r w:rsidRPr="00E53ECB">
        <w:rPr>
          <w:rFonts w:ascii="David" w:hAnsi="David"/>
          <w:b/>
          <w:bCs/>
          <w:sz w:val="24"/>
          <w:rtl/>
        </w:rPr>
        <w:t>וְהִנֵּה קַמְתֶּם תַּחַת אֲבֹתֵיכֶם תַּרְבּוּת אֲנָשִׁים חַטָּאִים לִסְפּוֹת עוֹד עַל חֲרוֹן אַף ה' אֶל  יִשְׂרָאֵל:</w:t>
      </w:r>
      <w:r w:rsidR="00E53ECB" w:rsidRPr="00E53ECB">
        <w:rPr>
          <w:rFonts w:ascii="David" w:hAnsi="David"/>
          <w:b/>
          <w:bCs/>
          <w:sz w:val="24"/>
          <w:rtl/>
        </w:rPr>
        <w:t xml:space="preserve"> </w:t>
      </w:r>
      <w:r w:rsidRPr="00E53ECB">
        <w:rPr>
          <w:rFonts w:ascii="David" w:hAnsi="David"/>
          <w:b/>
          <w:bCs/>
          <w:sz w:val="24"/>
          <w:rtl/>
        </w:rPr>
        <w:t>כִּי תְשׁוּבֻן מֵאַחֲרָיו וְיָסַף עוֹד לְהַנִּיחוֹ בַּמִּדְבָּר וְשִׁחַתֶּם לְכָל הָעָם הַזֶּה:</w:t>
      </w:r>
      <w:r w:rsidRPr="00A001AC">
        <w:rPr>
          <w:rFonts w:cs="Narkisim"/>
          <w:szCs w:val="22"/>
          <w:rtl/>
        </w:rPr>
        <w:t xml:space="preserve"> </w:t>
      </w:r>
      <w:r w:rsidR="00E53ECB">
        <w:rPr>
          <w:rFonts w:cs="Narkisim" w:hint="cs"/>
          <w:szCs w:val="22"/>
          <w:rtl/>
        </w:rPr>
        <w:t>(</w:t>
      </w:r>
      <w:r w:rsidR="00E53ECB" w:rsidRPr="00A001AC">
        <w:rPr>
          <w:rFonts w:cs="Narkisim"/>
          <w:szCs w:val="22"/>
          <w:rtl/>
        </w:rPr>
        <w:t>במדבר לב</w:t>
      </w:r>
      <w:r w:rsidR="00E53ECB">
        <w:rPr>
          <w:rFonts w:cs="Narkisim" w:hint="cs"/>
          <w:szCs w:val="22"/>
          <w:rtl/>
        </w:rPr>
        <w:t xml:space="preserve"> </w:t>
      </w:r>
      <w:r w:rsidR="00E53ECB" w:rsidRPr="00A001AC">
        <w:rPr>
          <w:rFonts w:cs="Narkisim"/>
          <w:szCs w:val="22"/>
          <w:rtl/>
        </w:rPr>
        <w:t>ו</w:t>
      </w:r>
      <w:r w:rsidR="00E53ECB">
        <w:rPr>
          <w:rFonts w:cs="Narkisim" w:hint="cs"/>
          <w:szCs w:val="22"/>
          <w:rtl/>
        </w:rPr>
        <w:t>-טו</w:t>
      </w:r>
      <w:r w:rsidR="00E53ECB" w:rsidRPr="00A001AC">
        <w:rPr>
          <w:rFonts w:cs="Narkisim"/>
          <w:szCs w:val="22"/>
          <w:rtl/>
        </w:rPr>
        <w:t>)</w:t>
      </w:r>
      <w:r w:rsidR="007E70A3">
        <w:rPr>
          <w:rFonts w:cs="Narkisim" w:hint="cs"/>
          <w:szCs w:val="22"/>
          <w:rtl/>
        </w:rPr>
        <w:t>.</w:t>
      </w:r>
      <w:r w:rsidR="007E70A3">
        <w:rPr>
          <w:rStyle w:val="a5"/>
          <w:rFonts w:cs="Narkisim"/>
          <w:szCs w:val="22"/>
          <w:rtl/>
        </w:rPr>
        <w:footnoteReference w:id="2"/>
      </w:r>
    </w:p>
    <w:p w14:paraId="0E535ED2" w14:textId="77777777" w:rsidR="00E53ECB" w:rsidRPr="00F10CFE" w:rsidRDefault="00E53ECB" w:rsidP="00E53ECB">
      <w:pPr>
        <w:pStyle w:val="a3"/>
        <w:spacing w:before="120" w:line="320" w:lineRule="atLeast"/>
        <w:ind w:left="0" w:firstLine="0"/>
        <w:rPr>
          <w:rFonts w:hint="cs"/>
          <w:rtl/>
        </w:rPr>
      </w:pPr>
      <w:r w:rsidRPr="00E53ECB">
        <w:rPr>
          <w:rFonts w:ascii="David" w:hAnsi="David" w:cs="David"/>
          <w:b/>
          <w:bCs/>
          <w:sz w:val="24"/>
          <w:szCs w:val="24"/>
          <w:rtl/>
        </w:rPr>
        <w:t>וַיִּגְּשׁוּ אֵלָיו וַיֹּאמְרוּ גִּדְרֹת צֹאן נִבְנֶה לְמִקְנֵנוּ פֹּה וְעָרִים לְטַפֵּנוּ:</w:t>
      </w:r>
      <w:r w:rsidRPr="00E53ECB">
        <w:rPr>
          <w:rFonts w:ascii="David" w:hAnsi="David" w:cs="David" w:hint="cs"/>
          <w:b/>
          <w:bCs/>
          <w:sz w:val="24"/>
          <w:szCs w:val="24"/>
          <w:rtl/>
        </w:rPr>
        <w:t xml:space="preserve"> </w:t>
      </w:r>
      <w:r w:rsidRPr="00E53ECB">
        <w:rPr>
          <w:rFonts w:ascii="David" w:hAnsi="David" w:cs="David"/>
          <w:b/>
          <w:bCs/>
          <w:sz w:val="24"/>
          <w:szCs w:val="24"/>
          <w:rtl/>
        </w:rPr>
        <w:t>וַאֲנַחְנוּ נֵחָלֵץ חֻשִׁים לִפְנֵי בְּנֵי יִשְׂרָאֵל עַד אֲשֶׁר אִם הֲבִיאֹנֻם אֶל מְקוֹמָם וְיָשַׁב טַפֵּנוּ בְּעָרֵי הַמִּבְצָר מִפְּנֵי יֹשְׁבֵי הָאָרֶץ:</w:t>
      </w:r>
      <w:r w:rsidRPr="00E53ECB">
        <w:rPr>
          <w:rFonts w:ascii="David" w:hAnsi="David" w:cs="David" w:hint="cs"/>
          <w:b/>
          <w:bCs/>
          <w:sz w:val="24"/>
          <w:szCs w:val="24"/>
          <w:rtl/>
        </w:rPr>
        <w:t xml:space="preserve"> </w:t>
      </w:r>
      <w:r w:rsidRPr="00E53ECB">
        <w:rPr>
          <w:rFonts w:ascii="David" w:hAnsi="David" w:cs="David"/>
          <w:b/>
          <w:bCs/>
          <w:sz w:val="24"/>
          <w:szCs w:val="24"/>
          <w:rtl/>
        </w:rPr>
        <w:t>לֹא נָשׁוּב אֶל בָּתֵּינוּ עַד הִתְנַחֵל בְּנֵי יִשְׂרָאֵל אִישׁ נַחֲלָתוֹ:</w:t>
      </w:r>
      <w:r w:rsidRPr="00E53ECB">
        <w:rPr>
          <w:rFonts w:ascii="David" w:hAnsi="David" w:cs="David" w:hint="cs"/>
          <w:b/>
          <w:bCs/>
          <w:sz w:val="24"/>
          <w:szCs w:val="24"/>
          <w:rtl/>
        </w:rPr>
        <w:t xml:space="preserve"> </w:t>
      </w:r>
      <w:r>
        <w:rPr>
          <w:rFonts w:hint="cs"/>
          <w:rtl/>
        </w:rPr>
        <w:t>(במדבר לב טז-יט)</w:t>
      </w:r>
      <w:r w:rsidR="007E70A3">
        <w:rPr>
          <w:rFonts w:hint="cs"/>
          <w:rtl/>
        </w:rPr>
        <w:t>.</w:t>
      </w:r>
      <w:r w:rsidR="007E70A3">
        <w:rPr>
          <w:rStyle w:val="a5"/>
          <w:rtl/>
        </w:rPr>
        <w:footnoteReference w:id="3"/>
      </w:r>
    </w:p>
    <w:p w14:paraId="2F694EC5" w14:textId="77777777" w:rsidR="00766E16" w:rsidRDefault="00766E16" w:rsidP="003378EB">
      <w:pPr>
        <w:pStyle w:val="a3"/>
        <w:spacing w:before="120" w:line="320" w:lineRule="atLeast"/>
        <w:ind w:left="0" w:firstLine="0"/>
        <w:rPr>
          <w:rFonts w:hint="cs"/>
          <w:rtl/>
        </w:rPr>
      </w:pPr>
      <w:r w:rsidRPr="003378EB">
        <w:rPr>
          <w:rFonts w:ascii="David" w:hAnsi="David" w:cs="David"/>
          <w:b/>
          <w:bCs/>
          <w:sz w:val="24"/>
          <w:szCs w:val="24"/>
          <w:rtl/>
        </w:rPr>
        <w:t>וַיַּעֲנוּ בְנֵי גָד וּבְנֵי רְאוּבֵן לֵאמֹר אֵת אֲשֶׁר דִּבֶּר ה' אֶל עֲבָדֶיךָ כֵּן נַעֲשֶׂה:</w:t>
      </w:r>
      <w:r w:rsidR="00F9513C" w:rsidRPr="003378EB">
        <w:rPr>
          <w:rFonts w:ascii="David" w:hAnsi="David" w:cs="David"/>
          <w:b/>
          <w:bCs/>
          <w:sz w:val="24"/>
          <w:szCs w:val="24"/>
          <w:rtl/>
        </w:rPr>
        <w:t xml:space="preserve"> </w:t>
      </w:r>
      <w:r w:rsidRPr="003378EB">
        <w:rPr>
          <w:rFonts w:ascii="David" w:hAnsi="David" w:cs="David"/>
          <w:b/>
          <w:bCs/>
          <w:sz w:val="24"/>
          <w:szCs w:val="24"/>
          <w:rtl/>
        </w:rPr>
        <w:t>נַחְנוּ נַעֲבֹר חֲלוּצִים לִפְנֵי ה' אֶרֶץ כְּנָעַן וְאִתָּנוּ אֲחֻזַּת נַחֲלָתֵנוּ מֵעֵבֶר לַיַּרְדֵּן:</w:t>
      </w:r>
      <w:r w:rsidR="00F9513C" w:rsidRPr="00F9513C">
        <w:rPr>
          <w:rtl/>
        </w:rPr>
        <w:t xml:space="preserve"> </w:t>
      </w:r>
      <w:r w:rsidR="00F9513C">
        <w:rPr>
          <w:rFonts w:hint="cs"/>
          <w:rtl/>
        </w:rPr>
        <w:t>(</w:t>
      </w:r>
      <w:r w:rsidR="00F9513C">
        <w:rPr>
          <w:rtl/>
        </w:rPr>
        <w:t>במדבר לב</w:t>
      </w:r>
      <w:r w:rsidR="00F9513C">
        <w:rPr>
          <w:rFonts w:hint="cs"/>
          <w:rtl/>
        </w:rPr>
        <w:t xml:space="preserve"> </w:t>
      </w:r>
      <w:r w:rsidR="00F9513C">
        <w:rPr>
          <w:rtl/>
        </w:rPr>
        <w:t>לא</w:t>
      </w:r>
      <w:r w:rsidR="00F9513C">
        <w:rPr>
          <w:rFonts w:hint="cs"/>
          <w:rtl/>
        </w:rPr>
        <w:t>-לב)</w:t>
      </w:r>
      <w:r w:rsidR="007E70A3">
        <w:rPr>
          <w:rFonts w:hint="cs"/>
          <w:rtl/>
        </w:rPr>
        <w:t>.</w:t>
      </w:r>
      <w:r w:rsidR="007E70A3">
        <w:rPr>
          <w:rStyle w:val="a5"/>
          <w:rtl/>
        </w:rPr>
        <w:footnoteReference w:id="4"/>
      </w:r>
    </w:p>
    <w:p w14:paraId="75FFA30C" w14:textId="77777777" w:rsidR="00766E16" w:rsidRDefault="00766E16" w:rsidP="00691E7A">
      <w:pPr>
        <w:pStyle w:val="a3"/>
        <w:spacing w:before="120" w:line="320" w:lineRule="atLeast"/>
        <w:ind w:left="0" w:firstLine="0"/>
        <w:rPr>
          <w:rFonts w:hint="cs"/>
          <w:rtl/>
        </w:rPr>
      </w:pPr>
      <w:r w:rsidRPr="00691E7A">
        <w:rPr>
          <w:rFonts w:ascii="David" w:hAnsi="David" w:cs="David"/>
          <w:b/>
          <w:bCs/>
          <w:sz w:val="24"/>
          <w:szCs w:val="24"/>
          <w:rtl/>
        </w:rPr>
        <w:t>וְלָראוּבֵנִי וְלַגָּדִי נָתַתִּי מִן הַגִּלְעָד וְעַד נַחַל אַרְנֹן תּוֹךְ הַנַּחַל וּגְבֻל וְעַד יַבֹּק הַנַּחַל גְּבוּל בְּנֵי עַמּוֹן:</w:t>
      </w:r>
      <w:r w:rsidR="003378EB" w:rsidRPr="00691E7A">
        <w:rPr>
          <w:rFonts w:ascii="David" w:hAnsi="David" w:cs="David" w:hint="cs"/>
          <w:b/>
          <w:bCs/>
          <w:sz w:val="24"/>
          <w:szCs w:val="24"/>
          <w:rtl/>
        </w:rPr>
        <w:t xml:space="preserve"> ...</w:t>
      </w:r>
      <w:r w:rsidRPr="00691E7A">
        <w:rPr>
          <w:rFonts w:ascii="David" w:hAnsi="David" w:cs="David"/>
          <w:b/>
          <w:bCs/>
          <w:sz w:val="24"/>
          <w:szCs w:val="24"/>
          <w:rtl/>
        </w:rPr>
        <w:t xml:space="preserve"> וָאֲצַו אֶתְכֶם בָּעֵת הַהִוא לֵאמֹר ה' אֱלֹהֵיכֶם נָתַן לָכֶם אֶת הָאָרֶץ הַזֹּאת לְרִשְׁתָּהּ חֲלוּצִים תַּעַבְרוּ לִפְנֵי אֲחֵיכֶם בְּנֵי יִשְׂרָאֵל כָּל בְּנֵי חָיִל:</w:t>
      </w:r>
      <w:r w:rsidR="003378EB">
        <w:rPr>
          <w:rFonts w:hint="cs"/>
          <w:rtl/>
        </w:rPr>
        <w:t xml:space="preserve"> (</w:t>
      </w:r>
      <w:r w:rsidR="003378EB">
        <w:rPr>
          <w:rtl/>
        </w:rPr>
        <w:t>דברים ג</w:t>
      </w:r>
      <w:r w:rsidR="003378EB">
        <w:rPr>
          <w:rFonts w:hint="cs"/>
          <w:rtl/>
        </w:rPr>
        <w:t xml:space="preserve"> ט</w:t>
      </w:r>
      <w:r w:rsidR="003378EB">
        <w:rPr>
          <w:rtl/>
        </w:rPr>
        <w:t>ז</w:t>
      </w:r>
      <w:r w:rsidR="003378EB">
        <w:rPr>
          <w:rFonts w:hint="cs"/>
          <w:rtl/>
        </w:rPr>
        <w:t xml:space="preserve"> - יח</w:t>
      </w:r>
      <w:r w:rsidR="003378EB">
        <w:rPr>
          <w:rtl/>
        </w:rPr>
        <w:t>)</w:t>
      </w:r>
      <w:r w:rsidR="003378EB">
        <w:rPr>
          <w:rFonts w:hint="cs"/>
          <w:rtl/>
        </w:rPr>
        <w:t>.</w:t>
      </w:r>
      <w:r w:rsidR="007E70A3">
        <w:rPr>
          <w:rStyle w:val="a5"/>
          <w:rtl/>
        </w:rPr>
        <w:footnoteReference w:id="5"/>
      </w:r>
    </w:p>
    <w:p w14:paraId="6B1EE823" w14:textId="77777777" w:rsidR="00F00341" w:rsidRDefault="00F00341" w:rsidP="00F85A1D">
      <w:pPr>
        <w:pStyle w:val="a3"/>
        <w:spacing w:before="120" w:line="320" w:lineRule="atLeast"/>
        <w:ind w:left="0" w:firstLine="0"/>
        <w:rPr>
          <w:rFonts w:hint="cs"/>
          <w:rtl/>
        </w:rPr>
      </w:pPr>
      <w:r w:rsidRPr="00F85A1D">
        <w:rPr>
          <w:rFonts w:ascii="David" w:hAnsi="David" w:cs="David"/>
          <w:b/>
          <w:bCs/>
          <w:sz w:val="24"/>
          <w:szCs w:val="24"/>
          <w:rtl/>
        </w:rPr>
        <w:t>וַיַּעַבְרוּ בְּנֵי רְאוּבֵן וּבְנֵי גָד וַחֲצִי שֵׁבֶט הַמְנַשֶּׁה חֲמֻשִׁים לִפְנֵי בְּנֵי יִשְׂרָאֵל כַּאֲשֶׁר דִּבֶּר אֲלֵיהֶם מֹשֶׁה:</w:t>
      </w:r>
      <w:r w:rsidR="00F85A1D" w:rsidRPr="00F85A1D">
        <w:rPr>
          <w:rFonts w:ascii="David" w:hAnsi="David" w:cs="David" w:hint="cs"/>
          <w:b/>
          <w:bCs/>
          <w:sz w:val="24"/>
          <w:szCs w:val="24"/>
          <w:rtl/>
        </w:rPr>
        <w:t xml:space="preserve"> </w:t>
      </w:r>
      <w:r w:rsidRPr="00F85A1D">
        <w:rPr>
          <w:rFonts w:ascii="David" w:hAnsi="David" w:cs="David"/>
          <w:b/>
          <w:bCs/>
          <w:sz w:val="24"/>
          <w:szCs w:val="24"/>
          <w:rtl/>
        </w:rPr>
        <w:t>כְּאַרְבָּעִים אֶלֶף חֲלוּצֵי הַצָּבָא עָבְרוּ לִפְנֵי ה' לַמִּלְחָמָה אֶל עַרְבוֹת יְרִיחוֹ:</w:t>
      </w:r>
      <w:r>
        <w:rPr>
          <w:rtl/>
        </w:rPr>
        <w:t xml:space="preserve"> </w:t>
      </w:r>
      <w:r w:rsidR="00F85A1D">
        <w:rPr>
          <w:rFonts w:hint="cs"/>
          <w:rtl/>
        </w:rPr>
        <w:t>(</w:t>
      </w:r>
      <w:r w:rsidR="00F85A1D">
        <w:rPr>
          <w:rtl/>
        </w:rPr>
        <w:t>יהושע ד</w:t>
      </w:r>
      <w:r w:rsidR="00F85A1D">
        <w:rPr>
          <w:rFonts w:hint="cs"/>
          <w:rtl/>
        </w:rPr>
        <w:t xml:space="preserve"> יב-יג)</w:t>
      </w:r>
      <w:r w:rsidR="000F4398">
        <w:rPr>
          <w:rFonts w:hint="cs"/>
          <w:rtl/>
        </w:rPr>
        <w:t>.</w:t>
      </w:r>
      <w:r w:rsidR="000F4398">
        <w:rPr>
          <w:rStyle w:val="a5"/>
          <w:rtl/>
        </w:rPr>
        <w:footnoteReference w:id="6"/>
      </w:r>
    </w:p>
    <w:p w14:paraId="1BBC6C65" w14:textId="77777777" w:rsidR="00F00341" w:rsidRDefault="00F00341" w:rsidP="000F2E8D">
      <w:pPr>
        <w:pStyle w:val="a3"/>
        <w:spacing w:before="120" w:line="320" w:lineRule="atLeast"/>
        <w:ind w:left="0" w:firstLine="0"/>
        <w:rPr>
          <w:rFonts w:hint="cs"/>
          <w:rtl/>
        </w:rPr>
      </w:pPr>
      <w:r w:rsidRPr="000F2E8D">
        <w:rPr>
          <w:rFonts w:ascii="David" w:hAnsi="David" w:cs="David"/>
          <w:b/>
          <w:bCs/>
          <w:sz w:val="24"/>
          <w:szCs w:val="24"/>
          <w:rtl/>
        </w:rPr>
        <w:lastRenderedPageBreak/>
        <w:t>וַיֹּאמֶר אֶל הָעָם עִבְרוּ וְסֹבּוּ אֶת הָעִיר וְהֶחָלוּץ יַעֲבֹר לִפְנֵי אֲרוֹן ה':</w:t>
      </w:r>
      <w:r w:rsidR="000F2E8D" w:rsidRPr="000F2E8D">
        <w:rPr>
          <w:rFonts w:ascii="David" w:hAnsi="David" w:cs="David"/>
          <w:b/>
          <w:bCs/>
          <w:sz w:val="24"/>
          <w:szCs w:val="24"/>
          <w:rtl/>
        </w:rPr>
        <w:t xml:space="preserve"> </w:t>
      </w:r>
      <w:r w:rsidRPr="000F2E8D">
        <w:rPr>
          <w:rFonts w:ascii="David" w:hAnsi="David" w:cs="David"/>
          <w:b/>
          <w:bCs/>
          <w:sz w:val="24"/>
          <w:szCs w:val="24"/>
          <w:rtl/>
        </w:rPr>
        <w:t>וַיְהִי כֶּאֱמֹר יְהוֹשֻׁעַ אֶל הָעָם וְשִׁבְעָה הַכֹּהֲנִים נֹשְׂאִים שִׁבְעָה שׁוֹפְרוֹת הַיּוֹבְלִים לִפְנֵי ה' עָבְרוּ וְתָקְעוּ בַּשּׁוֹפָרוֹת וַאֲרוֹן בְּרִית ה' הֹלֵךְ אַחֲרֵיהֶם:</w:t>
      </w:r>
      <w:r w:rsidR="003E0B1E" w:rsidRPr="000F2E8D">
        <w:rPr>
          <w:rFonts w:ascii="David" w:hAnsi="David" w:cs="David"/>
          <w:b/>
          <w:bCs/>
          <w:sz w:val="24"/>
          <w:szCs w:val="24"/>
          <w:rtl/>
        </w:rPr>
        <w:t xml:space="preserve"> </w:t>
      </w:r>
      <w:r w:rsidRPr="000F2E8D">
        <w:rPr>
          <w:rFonts w:ascii="David" w:hAnsi="David" w:cs="David"/>
          <w:b/>
          <w:bCs/>
          <w:sz w:val="24"/>
          <w:szCs w:val="24"/>
          <w:rtl/>
        </w:rPr>
        <w:t>וְהֶחָלוּץ הֹלֵךְ לִפְנֵי הַכֹּהֲנִים תֹּקְעֵי הַשּׁוֹפָרוֹת וְהַמְאַסֵּף הֹלֵךְ אַחֲרֵי הָאָרוֹן הָלוֹךְ וְתָקוֹעַ בַּשּׁוֹפָרוֹת:</w:t>
      </w:r>
      <w:r w:rsidR="000F2E8D" w:rsidRPr="000F2E8D">
        <w:rPr>
          <w:rtl/>
        </w:rPr>
        <w:t xml:space="preserve"> </w:t>
      </w:r>
      <w:r w:rsidR="000F2E8D">
        <w:rPr>
          <w:rFonts w:hint="cs"/>
          <w:rtl/>
        </w:rPr>
        <w:t>(</w:t>
      </w:r>
      <w:r w:rsidR="000F2E8D">
        <w:rPr>
          <w:rtl/>
        </w:rPr>
        <w:t>יהושע ו</w:t>
      </w:r>
      <w:r w:rsidR="000F2E8D">
        <w:rPr>
          <w:rFonts w:hint="cs"/>
          <w:rtl/>
        </w:rPr>
        <w:t xml:space="preserve"> ז-ט)</w:t>
      </w:r>
      <w:r w:rsidR="00E40B2A">
        <w:rPr>
          <w:rFonts w:hint="cs"/>
          <w:rtl/>
        </w:rPr>
        <w:t>.</w:t>
      </w:r>
      <w:r w:rsidR="00E40B2A">
        <w:rPr>
          <w:rStyle w:val="a5"/>
          <w:rtl/>
        </w:rPr>
        <w:footnoteReference w:id="7"/>
      </w:r>
    </w:p>
    <w:p w14:paraId="269724E7" w14:textId="77777777" w:rsidR="00F85A1D" w:rsidRPr="00010971" w:rsidRDefault="00F85A1D" w:rsidP="00010971">
      <w:pPr>
        <w:pStyle w:val="ac"/>
        <w:spacing w:before="120"/>
        <w:rPr>
          <w:rFonts w:cs="Narkisim" w:hint="cs"/>
          <w:sz w:val="20"/>
          <w:szCs w:val="20"/>
          <w:rtl/>
        </w:rPr>
      </w:pPr>
      <w:r w:rsidRPr="00010971">
        <w:rPr>
          <w:b/>
          <w:bCs/>
          <w:rtl/>
        </w:rPr>
        <w:t>אָז יִקְרָא יְהוֹשֻׁעַ לָראוּבֵנִי וְלַגָּדִי וְלַחֲצִי מַטֵּה מְנַשֶּׁה:</w:t>
      </w:r>
      <w:r w:rsidRPr="00010971">
        <w:rPr>
          <w:rFonts w:hint="cs"/>
          <w:b/>
          <w:bCs/>
          <w:rtl/>
        </w:rPr>
        <w:t xml:space="preserve"> </w:t>
      </w:r>
      <w:r w:rsidRPr="00010971">
        <w:rPr>
          <w:b/>
          <w:bCs/>
          <w:rtl/>
        </w:rPr>
        <w:t>וַיֹּאמֶר אֲלֵיהֶם אַתֶּם שְׁמַרְתֶּם אֵת כָּל אֲשֶׁר צִוָּה אֶתְכֶם מֹשֶׁה עֶבֶד ה' וַתִּשְׁמְעוּ בְקוֹלִי לְכֹל אֲשֶׁר צִוִּיתִי אֶתְכֶם:</w:t>
      </w:r>
      <w:r w:rsidR="00813A91" w:rsidRPr="00010971">
        <w:rPr>
          <w:rFonts w:hint="cs"/>
          <w:b/>
          <w:bCs/>
          <w:rtl/>
        </w:rPr>
        <w:t xml:space="preserve"> ...</w:t>
      </w:r>
      <w:r w:rsidRPr="00010971">
        <w:rPr>
          <w:b/>
          <w:bCs/>
          <w:rtl/>
        </w:rPr>
        <w:t xml:space="preserve"> וְעַתָּה הֵנִיחַ ה' אֱלֹהֵיכֶם לַאֲחֵיכֶם כַּאֲשֶׁר דִּבֶּר לָהֶם וְעַתָּה פְּנוּ וּלְכוּ לָכֶם לְאָהֳלֵיכֶם אֶל אֶרֶץ אֲחֻזַּתְכֶם אֲשֶׁר נָתַן לָכֶם מֹשֶׁה עֶבֶד ה' בְּעֵבֶר הַיַּרְדֵּן:</w:t>
      </w:r>
      <w:r w:rsidRPr="00010971">
        <w:rPr>
          <w:rFonts w:hint="cs"/>
          <w:b/>
          <w:bCs/>
          <w:rtl/>
        </w:rPr>
        <w:t xml:space="preserve"> </w:t>
      </w:r>
      <w:r w:rsidR="00813A91" w:rsidRPr="00010971">
        <w:rPr>
          <w:rFonts w:hint="cs"/>
          <w:b/>
          <w:bCs/>
          <w:rtl/>
        </w:rPr>
        <w:t>...</w:t>
      </w:r>
      <w:r w:rsidR="000F2E8D" w:rsidRPr="00010971">
        <w:rPr>
          <w:rFonts w:hint="cs"/>
          <w:b/>
          <w:bCs/>
          <w:rtl/>
        </w:rPr>
        <w:t xml:space="preserve"> </w:t>
      </w:r>
      <w:r w:rsidRPr="00010971">
        <w:rPr>
          <w:b/>
          <w:bCs/>
          <w:rtl/>
        </w:rPr>
        <w:t xml:space="preserve">וַיְבָרְכֵם יְהוֹשֻׁעַ וַיְשַׁלְּחֵם וַיֵּלְכוּ אֶל אָהֳלֵיהֶם: </w:t>
      </w:r>
      <w:r w:rsidR="00010971" w:rsidRPr="00010971">
        <w:rPr>
          <w:rFonts w:hint="cs"/>
          <w:b/>
          <w:bCs/>
          <w:rtl/>
        </w:rPr>
        <w:t>...</w:t>
      </w:r>
      <w:r w:rsidR="00813A91" w:rsidRPr="00010971">
        <w:rPr>
          <w:rFonts w:hint="cs"/>
          <w:b/>
          <w:bCs/>
          <w:rtl/>
        </w:rPr>
        <w:t xml:space="preserve"> </w:t>
      </w:r>
      <w:r w:rsidRPr="00010971">
        <w:rPr>
          <w:b/>
          <w:bCs/>
          <w:rtl/>
        </w:rPr>
        <w:t>וַיֹּאמֶר אֲלֵיהֶם לֵאמֹר בִּנְכָסִים רַבִּים שׁוּבוּ אֶל אָהֳלֵיכֶם וּבְמִקְנֶה רַב מְאֹד בְּכֶסֶף וּבְזָהָב וּבִנְחֹשֶׁת וּבְבַרְזֶל וּבִשְׂלָמוֹת הַרְבֵּה מְאֹד חִלְקוּ שְׁלַל אֹיְבֵיכֶם עִם אֲחֵיכֶם:</w:t>
      </w:r>
      <w:r w:rsidR="00813A91">
        <w:rPr>
          <w:rFonts w:hint="cs"/>
          <w:rtl/>
        </w:rPr>
        <w:t xml:space="preserve"> </w:t>
      </w:r>
      <w:r w:rsidR="00813A91" w:rsidRPr="00010971">
        <w:rPr>
          <w:rFonts w:cs="Narkisim" w:hint="cs"/>
          <w:sz w:val="20"/>
          <w:szCs w:val="20"/>
          <w:rtl/>
        </w:rPr>
        <w:t>(יהושע כב א-ז)</w:t>
      </w:r>
      <w:r w:rsidR="00E40B2A">
        <w:rPr>
          <w:rFonts w:cs="Narkisim" w:hint="cs"/>
          <w:sz w:val="20"/>
          <w:szCs w:val="20"/>
          <w:rtl/>
        </w:rPr>
        <w:t>.</w:t>
      </w:r>
      <w:r w:rsidR="00E40B2A">
        <w:rPr>
          <w:rStyle w:val="a5"/>
          <w:rFonts w:cs="Narkisim"/>
          <w:sz w:val="20"/>
          <w:szCs w:val="20"/>
          <w:rtl/>
        </w:rPr>
        <w:footnoteReference w:id="8"/>
      </w:r>
    </w:p>
    <w:p w14:paraId="0F6F6CF7" w14:textId="77777777" w:rsidR="00A001AC" w:rsidRDefault="00A001AC" w:rsidP="00A03093">
      <w:pPr>
        <w:pStyle w:val="ab"/>
        <w:rPr>
          <w:rtl/>
        </w:rPr>
      </w:pPr>
      <w:r>
        <w:rPr>
          <w:rtl/>
        </w:rPr>
        <w:t>אלשיך במדבר פרק לב</w:t>
      </w:r>
      <w:r>
        <w:rPr>
          <w:rFonts w:hint="cs"/>
          <w:rtl/>
        </w:rPr>
        <w:t xml:space="preserve"> פסוק ו</w:t>
      </w:r>
      <w:r w:rsidR="00DC6CB8">
        <w:rPr>
          <w:rFonts w:hint="cs"/>
          <w:rtl/>
        </w:rPr>
        <w:t xml:space="preserve"> </w:t>
      </w:r>
      <w:r w:rsidR="00DC6CB8">
        <w:rPr>
          <w:rtl/>
        </w:rPr>
        <w:t>–</w:t>
      </w:r>
      <w:r w:rsidR="00DC6CB8">
        <w:rPr>
          <w:rFonts w:hint="cs"/>
          <w:rtl/>
        </w:rPr>
        <w:t xml:space="preserve"> האחיכם יבואו למלחמה?</w:t>
      </w:r>
    </w:p>
    <w:p w14:paraId="40B3F84D" w14:textId="77777777" w:rsidR="00A001AC" w:rsidRDefault="00A001AC" w:rsidP="00105434">
      <w:pPr>
        <w:pStyle w:val="ac"/>
        <w:rPr>
          <w:rFonts w:hint="cs"/>
          <w:rtl/>
        </w:rPr>
      </w:pPr>
      <w:r>
        <w:rPr>
          <w:rtl/>
        </w:rPr>
        <w:t>וכראות משה טענותיהם צודקות, מלבד אומרם</w:t>
      </w:r>
      <w:r w:rsidR="00D83383">
        <w:rPr>
          <w:rFonts w:hint="cs"/>
          <w:rtl/>
        </w:rPr>
        <w:t>:</w:t>
      </w:r>
      <w:r>
        <w:rPr>
          <w:rtl/>
        </w:rPr>
        <w:t xml:space="preserve"> </w:t>
      </w:r>
      <w:r w:rsidR="00D83383">
        <w:rPr>
          <w:rFonts w:hint="cs"/>
          <w:rtl/>
        </w:rPr>
        <w:t>"</w:t>
      </w:r>
      <w:r>
        <w:rPr>
          <w:rtl/>
        </w:rPr>
        <w:t xml:space="preserve">אל תעבירנו </w:t>
      </w:r>
      <w:r>
        <w:rPr>
          <w:rFonts w:hint="cs"/>
          <w:rtl/>
        </w:rPr>
        <w:t xml:space="preserve">את הירדן </w:t>
      </w:r>
      <w:r>
        <w:rPr>
          <w:rtl/>
        </w:rPr>
        <w:t>וכו'</w:t>
      </w:r>
      <w:r w:rsidR="00D83383">
        <w:rPr>
          <w:rFonts w:hint="cs"/>
          <w:rtl/>
        </w:rPr>
        <w:t xml:space="preserve"> "</w:t>
      </w:r>
      <w:r w:rsidR="00D72A2C">
        <w:rPr>
          <w:rFonts w:hint="cs"/>
          <w:rtl/>
        </w:rPr>
        <w:t>,</w:t>
      </w:r>
      <w:r w:rsidR="00D72A2C">
        <w:rPr>
          <w:rStyle w:val="a5"/>
          <w:rtl/>
        </w:rPr>
        <w:footnoteReference w:id="9"/>
      </w:r>
      <w:r>
        <w:rPr>
          <w:rtl/>
        </w:rPr>
        <w:t xml:space="preserve"> אמר</w:t>
      </w:r>
      <w:r w:rsidR="00F16B64">
        <w:rPr>
          <w:rFonts w:hint="cs"/>
          <w:rtl/>
        </w:rPr>
        <w:t>:</w:t>
      </w:r>
      <w:r>
        <w:rPr>
          <w:rtl/>
        </w:rPr>
        <w:t xml:space="preserve"> האחיכם </w:t>
      </w:r>
      <w:r w:rsidR="00F16B64">
        <w:rPr>
          <w:rFonts w:hint="cs"/>
          <w:rtl/>
        </w:rPr>
        <w:t xml:space="preserve">יבואו למלחמה </w:t>
      </w:r>
      <w:r>
        <w:rPr>
          <w:rtl/>
        </w:rPr>
        <w:t xml:space="preserve">וכו'. כלומר, באמורכם כי באה נחלתכם אליכם הדין עמכם, רק מה שאמרתם אל תעבירנו הוא בלתי ראוי, כי האחיכם </w:t>
      </w:r>
      <w:r w:rsidR="00105434">
        <w:rPr>
          <w:rFonts w:hint="cs"/>
          <w:rtl/>
        </w:rPr>
        <w:t xml:space="preserve">יבואו </w:t>
      </w:r>
      <w:r>
        <w:rPr>
          <w:rtl/>
        </w:rPr>
        <w:t>וכו'</w:t>
      </w:r>
      <w:r w:rsidR="00105434">
        <w:rPr>
          <w:rFonts w:hint="cs"/>
          <w:rtl/>
        </w:rPr>
        <w:t>.</w:t>
      </w:r>
      <w:r>
        <w:rPr>
          <w:rtl/>
        </w:rPr>
        <w:t xml:space="preserve"> ואף שאמרתם הארץ אשר הכה ה', שרמזתם כי ה' הוא הלוחם לכם</w:t>
      </w:r>
      <w:r w:rsidR="00D72A2C">
        <w:rPr>
          <w:rFonts w:hint="cs"/>
          <w:rtl/>
        </w:rPr>
        <w:t>,</w:t>
      </w:r>
      <w:r>
        <w:rPr>
          <w:rtl/>
        </w:rPr>
        <w:t xml:space="preserve"> ולא תתייחסו לכפויי טובה, כי לא הם נלחמו בעדכם כי אם ה'.</w:t>
      </w:r>
      <w:r w:rsidR="00D72A2C">
        <w:rPr>
          <w:rStyle w:val="a5"/>
          <w:rtl/>
        </w:rPr>
        <w:footnoteReference w:id="10"/>
      </w:r>
      <w:r>
        <w:rPr>
          <w:rtl/>
        </w:rPr>
        <w:t xml:space="preserve"> זה אינו כלום, כי ההתיצבות בפני האויבים והלוחמים לא דבר ר</w:t>
      </w:r>
      <w:r w:rsidR="00D72A2C">
        <w:rPr>
          <w:rFonts w:hint="cs"/>
          <w:rtl/>
        </w:rPr>
        <w:t>י</w:t>
      </w:r>
      <w:r>
        <w:rPr>
          <w:rtl/>
        </w:rPr>
        <w:t>ק הוא, אף שהנצוח בודאי לה' הוא כנודע. כי לא לחנם שאל חזקיה מהקב"ה, ואמר, איני כאסא ששאל ואמר שהוא יצא למלחמה אך לא ילחם, אמנם אשב תוך ביתי ואתה תעשה מלחמה (פתיחתא דאיכא רבתי ל).</w:t>
      </w:r>
      <w:r w:rsidR="00D72A2C">
        <w:rPr>
          <w:rStyle w:val="a5"/>
          <w:rtl/>
        </w:rPr>
        <w:footnoteReference w:id="11"/>
      </w:r>
      <w:r>
        <w:rPr>
          <w:rtl/>
        </w:rPr>
        <w:t xml:space="preserve"> כי ה</w:t>
      </w:r>
      <w:r w:rsidR="006D3119">
        <w:rPr>
          <w:rtl/>
        </w:rPr>
        <w:t>ַ</w:t>
      </w:r>
      <w:r>
        <w:rPr>
          <w:rtl/>
        </w:rPr>
        <w:t>ב</w:t>
      </w:r>
      <w:r w:rsidR="006D3119">
        <w:rPr>
          <w:rtl/>
        </w:rPr>
        <w:t>ִּ</w:t>
      </w:r>
      <w:r>
        <w:rPr>
          <w:rtl/>
        </w:rPr>
        <w:t>יא</w:t>
      </w:r>
      <w:r w:rsidR="006D3119">
        <w:rPr>
          <w:rtl/>
        </w:rPr>
        <w:t>ָ</w:t>
      </w:r>
      <w:r>
        <w:rPr>
          <w:rtl/>
        </w:rPr>
        <w:t>ה למלחמה גם היא תתייחס לטורח וצער ואימה וטלטול. וזהו אומרו</w:t>
      </w:r>
      <w:r w:rsidR="00F16B64">
        <w:rPr>
          <w:rFonts w:hint="cs"/>
          <w:rtl/>
        </w:rPr>
        <w:t>:</w:t>
      </w:r>
      <w:r>
        <w:rPr>
          <w:rtl/>
        </w:rPr>
        <w:t xml:space="preserve"> </w:t>
      </w:r>
      <w:r w:rsidR="00105434">
        <w:rPr>
          <w:rFonts w:hint="cs"/>
          <w:rtl/>
        </w:rPr>
        <w:t>"</w:t>
      </w:r>
      <w:r>
        <w:rPr>
          <w:rtl/>
        </w:rPr>
        <w:t>האחיכם יבאו למלחמה</w:t>
      </w:r>
      <w:r w:rsidR="00105434">
        <w:rPr>
          <w:rFonts w:hint="cs"/>
          <w:rtl/>
        </w:rPr>
        <w:t>"</w:t>
      </w:r>
      <w:r>
        <w:rPr>
          <w:rtl/>
        </w:rPr>
        <w:t xml:space="preserve"> </w:t>
      </w:r>
      <w:r w:rsidR="00F16B64">
        <w:rPr>
          <w:rtl/>
        </w:rPr>
        <w:t>–</w:t>
      </w:r>
      <w:r w:rsidR="00F16B64">
        <w:rPr>
          <w:rFonts w:hint="cs"/>
          <w:rtl/>
        </w:rPr>
        <w:t xml:space="preserve"> </w:t>
      </w:r>
      <w:r>
        <w:rPr>
          <w:rtl/>
        </w:rPr>
        <w:t>לומר</w:t>
      </w:r>
      <w:r w:rsidR="00F16B64">
        <w:rPr>
          <w:rFonts w:hint="cs"/>
          <w:rtl/>
        </w:rPr>
        <w:t>,</w:t>
      </w:r>
      <w:r>
        <w:rPr>
          <w:rtl/>
        </w:rPr>
        <w:t xml:space="preserve"> הן אמת כי לה' המלחמה</w:t>
      </w:r>
      <w:r w:rsidR="00F16B64">
        <w:rPr>
          <w:rFonts w:hint="cs"/>
          <w:rtl/>
        </w:rPr>
        <w:t>,</w:t>
      </w:r>
      <w:r>
        <w:rPr>
          <w:rtl/>
        </w:rPr>
        <w:t xml:space="preserve"> אך לא יבצר מהיות מרוע מוסר.</w:t>
      </w:r>
      <w:r w:rsidR="008C3B68">
        <w:rPr>
          <w:rStyle w:val="a5"/>
          <w:rtl/>
        </w:rPr>
        <w:footnoteReference w:id="12"/>
      </w:r>
      <w:r>
        <w:rPr>
          <w:rtl/>
        </w:rPr>
        <w:t xml:space="preserve"> כי האחיכם יב</w:t>
      </w:r>
      <w:r w:rsidR="00105434">
        <w:rPr>
          <w:rFonts w:hint="cs"/>
          <w:rtl/>
        </w:rPr>
        <w:t>ו</w:t>
      </w:r>
      <w:r>
        <w:rPr>
          <w:rtl/>
        </w:rPr>
        <w:t>או למלחמה ויתייצבו שם נגד האויבים, ואתם תשבו פה ולא תראו המלחמה כלל</w:t>
      </w:r>
      <w:r w:rsidR="00E02693">
        <w:rPr>
          <w:rFonts w:hint="cs"/>
          <w:rtl/>
        </w:rPr>
        <w:t>.</w:t>
      </w:r>
      <w:r w:rsidR="00E02693">
        <w:rPr>
          <w:rStyle w:val="a5"/>
          <w:rtl/>
        </w:rPr>
        <w:footnoteReference w:id="13"/>
      </w:r>
    </w:p>
    <w:p w14:paraId="53498121" w14:textId="77777777" w:rsidR="00D025DF" w:rsidRDefault="00D025DF" w:rsidP="00E00714">
      <w:pPr>
        <w:pStyle w:val="ab"/>
        <w:rPr>
          <w:rtl/>
        </w:rPr>
      </w:pPr>
      <w:r>
        <w:rPr>
          <w:rtl/>
        </w:rPr>
        <w:lastRenderedPageBreak/>
        <w:t xml:space="preserve">מכילתא דרבי ישמעאל בשלח </w:t>
      </w:r>
      <w:r w:rsidR="00E00714">
        <w:rPr>
          <w:rtl/>
        </w:rPr>
        <w:t>–</w:t>
      </w:r>
      <w:r>
        <w:rPr>
          <w:rtl/>
        </w:rPr>
        <w:t xml:space="preserve"> </w:t>
      </w:r>
      <w:r w:rsidR="00E00714">
        <w:rPr>
          <w:rFonts w:hint="cs"/>
          <w:rtl/>
        </w:rPr>
        <w:t>חמושים, הקשר לפרשת בשלח</w:t>
      </w:r>
    </w:p>
    <w:p w14:paraId="45EBC30D" w14:textId="77777777" w:rsidR="00BE75B6" w:rsidRDefault="00A14044" w:rsidP="00A14044">
      <w:pPr>
        <w:pStyle w:val="ac"/>
        <w:rPr>
          <w:rFonts w:hint="cs"/>
          <w:rtl/>
        </w:rPr>
      </w:pPr>
      <w:r>
        <w:rPr>
          <w:rFonts w:hint="cs"/>
          <w:rtl/>
        </w:rPr>
        <w:t>"</w:t>
      </w:r>
      <w:r w:rsidR="00D025DF">
        <w:rPr>
          <w:rtl/>
        </w:rPr>
        <w:t>וחמושים</w:t>
      </w:r>
      <w:r>
        <w:rPr>
          <w:rFonts w:hint="cs"/>
          <w:rtl/>
        </w:rPr>
        <w:t>" (שמות יג יח) -</w:t>
      </w:r>
      <w:r w:rsidR="00D025DF">
        <w:rPr>
          <w:rtl/>
        </w:rPr>
        <w:t xml:space="preserve"> אין חמושים אלא מזוינים</w:t>
      </w:r>
      <w:r>
        <w:rPr>
          <w:rFonts w:hint="cs"/>
          <w:rtl/>
        </w:rPr>
        <w:t>,</w:t>
      </w:r>
      <w:r w:rsidR="00D025DF">
        <w:rPr>
          <w:rtl/>
        </w:rPr>
        <w:t xml:space="preserve"> שנא</w:t>
      </w:r>
      <w:r>
        <w:rPr>
          <w:rFonts w:hint="cs"/>
          <w:rtl/>
        </w:rPr>
        <w:t>מר: "</w:t>
      </w:r>
      <w:r w:rsidR="00D025DF">
        <w:rPr>
          <w:rtl/>
        </w:rPr>
        <w:t>ואתם תעברו חמושים</w:t>
      </w:r>
      <w:r>
        <w:rPr>
          <w:rFonts w:hint="cs"/>
          <w:rtl/>
        </w:rPr>
        <w:t>"</w:t>
      </w:r>
      <w:r w:rsidR="00D025DF">
        <w:rPr>
          <w:rtl/>
        </w:rPr>
        <w:t xml:space="preserve"> (יהושע א יד)</w:t>
      </w:r>
      <w:r>
        <w:rPr>
          <w:rFonts w:hint="cs"/>
          <w:rtl/>
        </w:rPr>
        <w:t>,</w:t>
      </w:r>
      <w:r w:rsidR="00D025DF">
        <w:rPr>
          <w:rtl/>
        </w:rPr>
        <w:t xml:space="preserve"> וכתיב</w:t>
      </w:r>
      <w:r>
        <w:rPr>
          <w:rFonts w:hint="cs"/>
          <w:rtl/>
        </w:rPr>
        <w:t>:</w:t>
      </w:r>
      <w:r w:rsidR="00D025DF">
        <w:rPr>
          <w:rtl/>
        </w:rPr>
        <w:t xml:space="preserve"> </w:t>
      </w:r>
      <w:r>
        <w:rPr>
          <w:rFonts w:hint="cs"/>
          <w:rtl/>
        </w:rPr>
        <w:t>"</w:t>
      </w:r>
      <w:r w:rsidR="00D025DF">
        <w:rPr>
          <w:rtl/>
        </w:rPr>
        <w:t>ויעברו בני ראובן ובני גד וחצי שבט המנשה חלוצים ארבעים אלף חלוצי צבא</w:t>
      </w:r>
      <w:r>
        <w:rPr>
          <w:rFonts w:hint="cs"/>
          <w:rtl/>
        </w:rPr>
        <w:t>"</w:t>
      </w:r>
      <w:r w:rsidR="00D025DF">
        <w:rPr>
          <w:rtl/>
        </w:rPr>
        <w:t xml:space="preserve"> (יהושע ד יב-יג).</w:t>
      </w:r>
      <w:r w:rsidR="00BE75B6">
        <w:rPr>
          <w:rStyle w:val="a5"/>
          <w:rtl/>
        </w:rPr>
        <w:footnoteReference w:id="14"/>
      </w:r>
      <w:r w:rsidR="00D025DF">
        <w:rPr>
          <w:rtl/>
        </w:rPr>
        <w:t xml:space="preserve"> </w:t>
      </w:r>
    </w:p>
    <w:p w14:paraId="00A6B16D" w14:textId="77777777" w:rsidR="00D025DF" w:rsidRDefault="00D025DF" w:rsidP="00A14044">
      <w:pPr>
        <w:pStyle w:val="ac"/>
        <w:rPr>
          <w:rFonts w:hint="cs"/>
          <w:rtl/>
        </w:rPr>
      </w:pPr>
      <w:r>
        <w:rPr>
          <w:rtl/>
        </w:rPr>
        <w:t>ד</w:t>
      </w:r>
      <w:r w:rsidR="00A14044">
        <w:rPr>
          <w:rFonts w:hint="cs"/>
          <w:rtl/>
        </w:rPr>
        <w:t xml:space="preserve">בר אחר: </w:t>
      </w:r>
      <w:r>
        <w:rPr>
          <w:rtl/>
        </w:rPr>
        <w:t>"וחמושים</w:t>
      </w:r>
      <w:r w:rsidR="00A14044">
        <w:rPr>
          <w:rFonts w:hint="cs"/>
          <w:rtl/>
        </w:rPr>
        <w:t>",</w:t>
      </w:r>
      <w:r>
        <w:rPr>
          <w:rtl/>
        </w:rPr>
        <w:t xml:space="preserve"> עלו אחד מחמשה</w:t>
      </w:r>
      <w:r w:rsidR="00A14044">
        <w:rPr>
          <w:rFonts w:hint="cs"/>
          <w:rtl/>
        </w:rPr>
        <w:t>,</w:t>
      </w:r>
      <w:r>
        <w:rPr>
          <w:rtl/>
        </w:rPr>
        <w:t xml:space="preserve"> </w:t>
      </w:r>
      <w:r w:rsidR="00A14044">
        <w:rPr>
          <w:rtl/>
        </w:rPr>
        <w:t>ויש אומרים:</w:t>
      </w:r>
      <w:r>
        <w:rPr>
          <w:rtl/>
        </w:rPr>
        <w:t xml:space="preserve"> אחד מחמשים </w:t>
      </w:r>
      <w:r w:rsidR="00A14044">
        <w:rPr>
          <w:rtl/>
        </w:rPr>
        <w:t>ויש אומרים:</w:t>
      </w:r>
      <w:r>
        <w:rPr>
          <w:rtl/>
        </w:rPr>
        <w:t xml:space="preserve"> אחד מחמש מאות</w:t>
      </w:r>
      <w:r w:rsidR="003A7973">
        <w:rPr>
          <w:rFonts w:hint="cs"/>
          <w:rtl/>
        </w:rPr>
        <w:t xml:space="preserve"> וכו'.</w:t>
      </w:r>
      <w:r w:rsidR="003A7973">
        <w:rPr>
          <w:rStyle w:val="a5"/>
          <w:rtl/>
        </w:rPr>
        <w:footnoteReference w:id="15"/>
      </w:r>
    </w:p>
    <w:p w14:paraId="15F16510" w14:textId="77777777" w:rsidR="006D35F9" w:rsidRDefault="006D35F9" w:rsidP="00935085">
      <w:pPr>
        <w:pStyle w:val="ab"/>
        <w:rPr>
          <w:rtl/>
        </w:rPr>
      </w:pPr>
      <w:r>
        <w:rPr>
          <w:rtl/>
        </w:rPr>
        <w:t xml:space="preserve">במדבר רבה </w:t>
      </w:r>
      <w:r w:rsidR="00F21004">
        <w:rPr>
          <w:rFonts w:hint="cs"/>
          <w:rtl/>
        </w:rPr>
        <w:t xml:space="preserve">יג כ </w:t>
      </w:r>
      <w:r>
        <w:rPr>
          <w:rtl/>
        </w:rPr>
        <w:t>פרשת נשא</w:t>
      </w:r>
      <w:r w:rsidR="00935085">
        <w:rPr>
          <w:rFonts w:hint="cs"/>
          <w:rtl/>
        </w:rPr>
        <w:t xml:space="preserve"> - ייחודו של שבט גד </w:t>
      </w:r>
    </w:p>
    <w:p w14:paraId="68BECEB5" w14:textId="77777777" w:rsidR="007C0EAB" w:rsidRDefault="00F21004" w:rsidP="007C0EAB">
      <w:pPr>
        <w:pStyle w:val="ac"/>
        <w:rPr>
          <w:rFonts w:hint="cs"/>
          <w:rtl/>
        </w:rPr>
      </w:pPr>
      <w:r>
        <w:rPr>
          <w:rFonts w:hint="cs"/>
          <w:rtl/>
        </w:rPr>
        <w:t>"</w:t>
      </w:r>
      <w:r w:rsidR="006D35F9">
        <w:rPr>
          <w:rtl/>
        </w:rPr>
        <w:t>ביום הש</w:t>
      </w:r>
      <w:r w:rsidR="001B10E4">
        <w:rPr>
          <w:rFonts w:hint="cs"/>
          <w:rtl/>
        </w:rPr>
        <w:t>י</w:t>
      </w:r>
      <w:r w:rsidR="006D35F9">
        <w:rPr>
          <w:rtl/>
        </w:rPr>
        <w:t>שי נשיא לבני גד אליסף בן דעואל</w:t>
      </w:r>
      <w:r>
        <w:rPr>
          <w:rFonts w:hint="cs"/>
          <w:rtl/>
        </w:rPr>
        <w:t>"</w:t>
      </w:r>
      <w:r w:rsidR="006029C3">
        <w:rPr>
          <w:rFonts w:hint="cs"/>
          <w:rtl/>
        </w:rPr>
        <w:t xml:space="preserve"> (במדבר ז מב) -</w:t>
      </w:r>
      <w:r w:rsidR="006D35F9">
        <w:rPr>
          <w:rtl/>
        </w:rPr>
        <w:t xml:space="preserve"> לפי ששמעון לקח חרבו והלך ועשה מלחמה עם אנשי שכם בשביל אחותו</w:t>
      </w:r>
      <w:r w:rsidR="006029C3">
        <w:rPr>
          <w:rFonts w:hint="cs"/>
          <w:rtl/>
        </w:rPr>
        <w:t>,</w:t>
      </w:r>
      <w:r w:rsidR="006D35F9">
        <w:rPr>
          <w:rtl/>
        </w:rPr>
        <w:t xml:space="preserve"> ובני גד עברו את הירדן לעזור לאחיהם לירש את הארץ</w:t>
      </w:r>
      <w:r w:rsidR="006029C3">
        <w:rPr>
          <w:rFonts w:hint="cs"/>
          <w:rtl/>
        </w:rPr>
        <w:t>, כמו שאתה אומר: "</w:t>
      </w:r>
      <w:r w:rsidR="006D35F9">
        <w:rPr>
          <w:rtl/>
        </w:rPr>
        <w:t>צדקת ה' עשה ומשפטיו עם ישראל</w:t>
      </w:r>
      <w:r w:rsidR="006029C3">
        <w:rPr>
          <w:rFonts w:hint="cs"/>
          <w:rtl/>
        </w:rPr>
        <w:t xml:space="preserve">" </w:t>
      </w:r>
      <w:r w:rsidR="006029C3">
        <w:rPr>
          <w:rtl/>
        </w:rPr>
        <w:t>(דברים לג</w:t>
      </w:r>
      <w:r w:rsidR="007C0EAB">
        <w:rPr>
          <w:rFonts w:hint="cs"/>
          <w:rtl/>
        </w:rPr>
        <w:t xml:space="preserve"> כא</w:t>
      </w:r>
      <w:r w:rsidR="006029C3">
        <w:rPr>
          <w:rtl/>
        </w:rPr>
        <w:t>)</w:t>
      </w:r>
      <w:r w:rsidR="007C0EAB">
        <w:rPr>
          <w:rFonts w:hint="cs"/>
          <w:rtl/>
        </w:rPr>
        <w:t>,</w:t>
      </w:r>
      <w:r w:rsidR="006029C3">
        <w:rPr>
          <w:rtl/>
        </w:rPr>
        <w:t xml:space="preserve"> </w:t>
      </w:r>
      <w:r w:rsidR="006D35F9">
        <w:rPr>
          <w:rtl/>
        </w:rPr>
        <w:t>לכך זכה והקריב אחר שמעון</w:t>
      </w:r>
      <w:r w:rsidR="007C0EAB">
        <w:rPr>
          <w:rFonts w:hint="cs"/>
          <w:rtl/>
        </w:rPr>
        <w:t>.</w:t>
      </w:r>
      <w:r w:rsidR="007C0EAB">
        <w:rPr>
          <w:rStyle w:val="a5"/>
          <w:rtl/>
        </w:rPr>
        <w:footnoteReference w:id="16"/>
      </w:r>
    </w:p>
    <w:p w14:paraId="7B0CEE6C" w14:textId="77777777" w:rsidR="006D35F9" w:rsidRDefault="007C0EAB" w:rsidP="001B10E4">
      <w:pPr>
        <w:pStyle w:val="ac"/>
        <w:rPr>
          <w:rFonts w:hint="cs"/>
          <w:rtl/>
        </w:rPr>
      </w:pPr>
      <w:r>
        <w:rPr>
          <w:rFonts w:hint="cs"/>
          <w:rtl/>
        </w:rPr>
        <w:t>"</w:t>
      </w:r>
      <w:r w:rsidR="006D35F9">
        <w:rPr>
          <w:rtl/>
        </w:rPr>
        <w:t>קרבנו קערת כסף אחת</w:t>
      </w:r>
      <w:r>
        <w:rPr>
          <w:rFonts w:hint="cs"/>
          <w:rtl/>
        </w:rPr>
        <w:t xml:space="preserve">" - </w:t>
      </w:r>
      <w:r w:rsidR="006D35F9">
        <w:rPr>
          <w:rtl/>
        </w:rPr>
        <w:t>א"ר ברכיה</w:t>
      </w:r>
      <w:r>
        <w:rPr>
          <w:rFonts w:hint="cs"/>
          <w:rtl/>
        </w:rPr>
        <w:t>:</w:t>
      </w:r>
      <w:r w:rsidR="006D35F9">
        <w:rPr>
          <w:rtl/>
        </w:rPr>
        <w:t xml:space="preserve"> כנגד יציאת מצרים הקריב נשיא גד</w:t>
      </w:r>
      <w:r>
        <w:rPr>
          <w:rFonts w:hint="cs"/>
          <w:rtl/>
        </w:rPr>
        <w:t>.</w:t>
      </w:r>
      <w:r w:rsidR="006D35F9">
        <w:rPr>
          <w:rtl/>
        </w:rPr>
        <w:t xml:space="preserve"> ולמה כן</w:t>
      </w:r>
      <w:r>
        <w:rPr>
          <w:rFonts w:hint="cs"/>
          <w:rtl/>
        </w:rPr>
        <w:t>?</w:t>
      </w:r>
      <w:r w:rsidR="006D35F9">
        <w:rPr>
          <w:rtl/>
        </w:rPr>
        <w:t xml:space="preserve"> לפי שבירכו אביו בגדודים</w:t>
      </w:r>
      <w:r>
        <w:rPr>
          <w:rFonts w:hint="cs"/>
          <w:rtl/>
        </w:rPr>
        <w:t>,</w:t>
      </w:r>
      <w:r w:rsidR="006D35F9">
        <w:rPr>
          <w:rtl/>
        </w:rPr>
        <w:t xml:space="preserve"> שנאמר</w:t>
      </w:r>
      <w:r>
        <w:rPr>
          <w:rFonts w:hint="cs"/>
          <w:rtl/>
        </w:rPr>
        <w:t>:</w:t>
      </w:r>
      <w:r w:rsidR="006D35F9">
        <w:rPr>
          <w:rtl/>
        </w:rPr>
        <w:t xml:space="preserve"> </w:t>
      </w:r>
      <w:r>
        <w:rPr>
          <w:rFonts w:hint="cs"/>
          <w:rtl/>
        </w:rPr>
        <w:t>"</w:t>
      </w:r>
      <w:r w:rsidR="006D35F9">
        <w:rPr>
          <w:rtl/>
        </w:rPr>
        <w:t>גד גדוד יגודנו והוא יגוד עקב</w:t>
      </w:r>
      <w:r>
        <w:rPr>
          <w:rFonts w:hint="cs"/>
          <w:rtl/>
        </w:rPr>
        <w:t xml:space="preserve">" </w:t>
      </w:r>
      <w:r>
        <w:rPr>
          <w:rtl/>
        </w:rPr>
        <w:t>(בראשית מט</w:t>
      </w:r>
      <w:r>
        <w:rPr>
          <w:rFonts w:hint="cs"/>
          <w:rtl/>
        </w:rPr>
        <w:t xml:space="preserve"> יט</w:t>
      </w:r>
      <w:r>
        <w:rPr>
          <w:rtl/>
        </w:rPr>
        <w:t>)</w:t>
      </w:r>
      <w:r>
        <w:rPr>
          <w:rFonts w:hint="cs"/>
          <w:rtl/>
        </w:rPr>
        <w:t>.</w:t>
      </w:r>
      <w:r>
        <w:rPr>
          <w:rtl/>
        </w:rPr>
        <w:t xml:space="preserve"> </w:t>
      </w:r>
      <w:r w:rsidR="006D35F9">
        <w:rPr>
          <w:rtl/>
        </w:rPr>
        <w:t>ודבר זה אמר יעקב על מה שהיה עתיד לעבור חלוץ למלחמה את הירדן כ</w:t>
      </w:r>
      <w:r>
        <w:rPr>
          <w:rFonts w:hint="cs"/>
          <w:rtl/>
        </w:rPr>
        <w:t>מו שאתה אומר: "</w:t>
      </w:r>
      <w:r w:rsidR="006D35F9">
        <w:rPr>
          <w:rtl/>
        </w:rPr>
        <w:t>ועבדיך יעברו כל חלוץ צבא לפני ה' למלחמה</w:t>
      </w:r>
      <w:r w:rsidR="002A7029">
        <w:rPr>
          <w:rFonts w:hint="cs"/>
          <w:rtl/>
        </w:rPr>
        <w:t xml:space="preserve">" (במדבר לב כז). </w:t>
      </w:r>
      <w:r w:rsidR="006D35F9">
        <w:rPr>
          <w:rtl/>
        </w:rPr>
        <w:t>וביציאת מצרים כת</w:t>
      </w:r>
      <w:r w:rsidR="002A7029">
        <w:rPr>
          <w:rFonts w:hint="cs"/>
          <w:rtl/>
        </w:rPr>
        <w:t>וב</w:t>
      </w:r>
      <w:r w:rsidR="006D35F9">
        <w:rPr>
          <w:rtl/>
        </w:rPr>
        <w:t xml:space="preserve"> צבא</w:t>
      </w:r>
      <w:r w:rsidR="002A7029">
        <w:rPr>
          <w:rFonts w:hint="cs"/>
          <w:rtl/>
        </w:rPr>
        <w:t>: "</w:t>
      </w:r>
      <w:r w:rsidR="006D35F9">
        <w:rPr>
          <w:rtl/>
        </w:rPr>
        <w:t>יצאו כל צבאות ה'</w:t>
      </w:r>
      <w:r w:rsidR="002A7029">
        <w:rPr>
          <w:rFonts w:hint="cs"/>
          <w:rtl/>
        </w:rPr>
        <w:t xml:space="preserve"> " (שמות יב מא), </w:t>
      </w:r>
      <w:r w:rsidR="006D35F9">
        <w:rPr>
          <w:rtl/>
        </w:rPr>
        <w:t>ונאמר בהם</w:t>
      </w:r>
      <w:r w:rsidR="002A7029">
        <w:rPr>
          <w:rFonts w:hint="cs"/>
          <w:rtl/>
        </w:rPr>
        <w:t>: "</w:t>
      </w:r>
      <w:r w:rsidR="006D35F9">
        <w:rPr>
          <w:rtl/>
        </w:rPr>
        <w:t>וחמושים עלו בני ישראל</w:t>
      </w:r>
      <w:r w:rsidR="002A7029">
        <w:rPr>
          <w:rFonts w:hint="cs"/>
          <w:rtl/>
        </w:rPr>
        <w:t xml:space="preserve"> מארץ מצרים" (שם י גיח) - </w:t>
      </w:r>
      <w:r w:rsidR="006D35F9">
        <w:rPr>
          <w:rtl/>
        </w:rPr>
        <w:t xml:space="preserve">הוא </w:t>
      </w:r>
      <w:r w:rsidR="002A7029">
        <w:rPr>
          <w:rFonts w:hint="cs"/>
          <w:rtl/>
        </w:rPr>
        <w:t>"</w:t>
      </w:r>
      <w:r w:rsidR="006D35F9">
        <w:rPr>
          <w:rtl/>
        </w:rPr>
        <w:t>חמושים</w:t>
      </w:r>
      <w:r w:rsidR="002A7029">
        <w:rPr>
          <w:rFonts w:hint="cs"/>
          <w:rtl/>
        </w:rPr>
        <w:t>"</w:t>
      </w:r>
      <w:r w:rsidR="006D35F9">
        <w:rPr>
          <w:rtl/>
        </w:rPr>
        <w:t xml:space="preserve"> הוא </w:t>
      </w:r>
      <w:r w:rsidR="002A7029">
        <w:rPr>
          <w:rFonts w:hint="cs"/>
          <w:rtl/>
        </w:rPr>
        <w:t>"</w:t>
      </w:r>
      <w:r w:rsidR="006D35F9">
        <w:rPr>
          <w:rtl/>
        </w:rPr>
        <w:t>חלוצים</w:t>
      </w:r>
      <w:r w:rsidR="002A7029">
        <w:rPr>
          <w:rFonts w:hint="cs"/>
          <w:rtl/>
        </w:rPr>
        <w:t>".</w:t>
      </w:r>
      <w:r w:rsidR="00690271">
        <w:rPr>
          <w:rStyle w:val="a5"/>
          <w:rtl/>
        </w:rPr>
        <w:footnoteReference w:id="17"/>
      </w:r>
      <w:r w:rsidR="006D35F9">
        <w:rPr>
          <w:rtl/>
        </w:rPr>
        <w:t xml:space="preserve"> וליוצאי מצרים נחלקה הארץ כמ</w:t>
      </w:r>
      <w:r w:rsidR="002A7029">
        <w:rPr>
          <w:rFonts w:hint="cs"/>
          <w:rtl/>
        </w:rPr>
        <w:t>ו שאתה אומר: "</w:t>
      </w:r>
      <w:r w:rsidR="006D35F9">
        <w:rPr>
          <w:rtl/>
        </w:rPr>
        <w:t>ונתתי אותה לכם מורשה אני ה'</w:t>
      </w:r>
      <w:r w:rsidR="002A7029">
        <w:rPr>
          <w:rFonts w:hint="cs"/>
          <w:rtl/>
        </w:rPr>
        <w:t xml:space="preserve"> " </w:t>
      </w:r>
      <w:r w:rsidR="002A7029">
        <w:rPr>
          <w:rtl/>
        </w:rPr>
        <w:t>(שמות ו</w:t>
      </w:r>
      <w:r w:rsidR="002A7029">
        <w:rPr>
          <w:rFonts w:hint="cs"/>
          <w:rtl/>
        </w:rPr>
        <w:t xml:space="preserve"> ח</w:t>
      </w:r>
      <w:r w:rsidR="002A7029">
        <w:rPr>
          <w:rtl/>
        </w:rPr>
        <w:t>)</w:t>
      </w:r>
      <w:r w:rsidR="002A7029">
        <w:rPr>
          <w:rFonts w:hint="cs"/>
          <w:rtl/>
        </w:rPr>
        <w:t>,</w:t>
      </w:r>
      <w:r w:rsidR="002A7029">
        <w:rPr>
          <w:rtl/>
        </w:rPr>
        <w:t xml:space="preserve"> </w:t>
      </w:r>
      <w:r w:rsidR="006D35F9">
        <w:rPr>
          <w:rtl/>
        </w:rPr>
        <w:t>ובני גד סייעו להם עד שנכבשה הארץ ונחלקה לכולם</w:t>
      </w:r>
      <w:r w:rsidR="002A7029">
        <w:rPr>
          <w:rFonts w:hint="cs"/>
          <w:rtl/>
        </w:rPr>
        <w:t>.</w:t>
      </w:r>
      <w:r w:rsidR="006D35F9">
        <w:rPr>
          <w:rtl/>
        </w:rPr>
        <w:t xml:space="preserve"> לפיכך הקריב נשיא שלהם על יציאת מצרים</w:t>
      </w:r>
      <w:r w:rsidR="001B10E4">
        <w:rPr>
          <w:rFonts w:hint="cs"/>
          <w:rtl/>
        </w:rPr>
        <w:t>.</w:t>
      </w:r>
      <w:r w:rsidR="00690271">
        <w:rPr>
          <w:rStyle w:val="a5"/>
          <w:rtl/>
        </w:rPr>
        <w:footnoteReference w:id="18"/>
      </w:r>
    </w:p>
    <w:p w14:paraId="3A23A6B6" w14:textId="77777777" w:rsidR="00A91A86" w:rsidRDefault="00A91A86" w:rsidP="005A6410">
      <w:pPr>
        <w:pStyle w:val="ab"/>
        <w:rPr>
          <w:rtl/>
        </w:rPr>
      </w:pPr>
      <w:r>
        <w:rPr>
          <w:rtl/>
        </w:rPr>
        <w:t>רשב"ם בראשית מט</w:t>
      </w:r>
      <w:r w:rsidR="005A6410">
        <w:rPr>
          <w:rFonts w:hint="cs"/>
          <w:rtl/>
        </w:rPr>
        <w:t xml:space="preserve"> יט</w:t>
      </w:r>
      <w:r w:rsidR="00935085">
        <w:rPr>
          <w:rFonts w:hint="cs"/>
          <w:rtl/>
        </w:rPr>
        <w:t xml:space="preserve"> </w:t>
      </w:r>
      <w:r w:rsidR="00935085">
        <w:rPr>
          <w:rtl/>
        </w:rPr>
        <w:t>–</w:t>
      </w:r>
      <w:r w:rsidR="00935085">
        <w:rPr>
          <w:rFonts w:hint="cs"/>
          <w:rtl/>
        </w:rPr>
        <w:t xml:space="preserve"> גדוד חלוץ וגדוד מאסף</w:t>
      </w:r>
    </w:p>
    <w:p w14:paraId="04BF692A" w14:textId="77777777" w:rsidR="005A6410" w:rsidRDefault="005A6410" w:rsidP="005A6410">
      <w:pPr>
        <w:pStyle w:val="ac"/>
        <w:rPr>
          <w:rFonts w:hint="cs"/>
          <w:rtl/>
        </w:rPr>
      </w:pPr>
      <w:r>
        <w:rPr>
          <w:rFonts w:hint="cs"/>
          <w:rtl/>
        </w:rPr>
        <w:lastRenderedPageBreak/>
        <w:t>"</w:t>
      </w:r>
      <w:r w:rsidR="00A91A86">
        <w:rPr>
          <w:rtl/>
        </w:rPr>
        <w:t>גד גדוד</w:t>
      </w:r>
      <w:r>
        <w:rPr>
          <w:rFonts w:hint="cs"/>
          <w:rtl/>
        </w:rPr>
        <w:t xml:space="preserve"> יגודנו"</w:t>
      </w:r>
      <w:r w:rsidR="00A91A86">
        <w:rPr>
          <w:rtl/>
        </w:rPr>
        <w:t xml:space="preserve"> - ישראל יגודו אחריו כשיהיו הולכים למלחמות יהושוע וכדכת</w:t>
      </w:r>
      <w:r>
        <w:rPr>
          <w:rFonts w:hint="cs"/>
          <w:rtl/>
        </w:rPr>
        <w:t>יב: "</w:t>
      </w:r>
      <w:r w:rsidR="00A91A86">
        <w:rPr>
          <w:rtl/>
        </w:rPr>
        <w:t>חלוצים תעברו לפני אחיכם</w:t>
      </w:r>
      <w:r>
        <w:rPr>
          <w:rFonts w:hint="cs"/>
          <w:rtl/>
        </w:rPr>
        <w:t>"</w:t>
      </w:r>
      <w:r w:rsidR="00A91A86">
        <w:rPr>
          <w:rtl/>
        </w:rPr>
        <w:t>. ובשוב גד מן המלחמה ישובו של גד אחר עקיבן של ישראל. שכן דרך כשיוצאין למלחמה יוצאין תחילה ובחזרתם הם אחרונים לשמור את השבטים מן המלחמה פן ירדפו האויבים אחריהם</w:t>
      </w:r>
      <w:r>
        <w:rPr>
          <w:rFonts w:hint="cs"/>
          <w:rtl/>
        </w:rPr>
        <w:t>.</w:t>
      </w:r>
      <w:r w:rsidR="002C0CC5">
        <w:rPr>
          <w:rStyle w:val="a5"/>
          <w:rtl/>
        </w:rPr>
        <w:footnoteReference w:id="19"/>
      </w:r>
    </w:p>
    <w:p w14:paraId="3E3229F4" w14:textId="77777777" w:rsidR="001249EF" w:rsidRDefault="001249EF" w:rsidP="001249EF">
      <w:pPr>
        <w:pStyle w:val="ab"/>
        <w:rPr>
          <w:rtl/>
        </w:rPr>
      </w:pPr>
      <w:r>
        <w:rPr>
          <w:rFonts w:hint="cs"/>
          <w:rtl/>
        </w:rPr>
        <w:t xml:space="preserve">פירוש </w:t>
      </w:r>
      <w:r>
        <w:rPr>
          <w:rtl/>
        </w:rPr>
        <w:t>בכור שור במדבר פרק לב</w:t>
      </w:r>
      <w:r>
        <w:rPr>
          <w:rFonts w:hint="cs"/>
          <w:rtl/>
        </w:rPr>
        <w:t xml:space="preserve"> פסוק יד</w:t>
      </w:r>
      <w:r w:rsidR="0060126F">
        <w:rPr>
          <w:rFonts w:hint="cs"/>
          <w:rtl/>
        </w:rPr>
        <w:t xml:space="preserve"> </w:t>
      </w:r>
      <w:r w:rsidR="0060126F">
        <w:rPr>
          <w:rtl/>
        </w:rPr>
        <w:t>–</w:t>
      </w:r>
      <w:r w:rsidR="0060126F">
        <w:rPr>
          <w:rFonts w:hint="cs"/>
          <w:rtl/>
        </w:rPr>
        <w:t xml:space="preserve"> ראשונים לנחלה, ראשונים למלחמה</w:t>
      </w:r>
    </w:p>
    <w:p w14:paraId="25804A3D" w14:textId="77777777" w:rsidR="00DB47B7" w:rsidRDefault="001249EF" w:rsidP="001249EF">
      <w:pPr>
        <w:pStyle w:val="ac"/>
        <w:rPr>
          <w:rFonts w:hint="cs"/>
          <w:rtl/>
        </w:rPr>
      </w:pPr>
      <w:r>
        <w:rPr>
          <w:rtl/>
        </w:rPr>
        <w:t>לפי שאמרו</w:t>
      </w:r>
      <w:r>
        <w:rPr>
          <w:rFonts w:hint="cs"/>
          <w:rtl/>
        </w:rPr>
        <w:t>:</w:t>
      </w:r>
      <w:r>
        <w:rPr>
          <w:rtl/>
        </w:rPr>
        <w:t xml:space="preserve"> "אל תעבירנו את הירדן", סבר משה שלא היו רוצים לעבור אל המלחמה. והם ענו</w:t>
      </w:r>
      <w:r>
        <w:rPr>
          <w:rFonts w:hint="cs"/>
          <w:rtl/>
        </w:rPr>
        <w:t>:</w:t>
      </w:r>
      <w:r>
        <w:rPr>
          <w:rtl/>
        </w:rPr>
        <w:t xml:space="preserve"> "נחנו נעבור חלוצים לפני ה'</w:t>
      </w:r>
      <w:r>
        <w:rPr>
          <w:rFonts w:hint="cs"/>
          <w:rtl/>
        </w:rPr>
        <w:t xml:space="preserve"> </w:t>
      </w:r>
      <w:r>
        <w:rPr>
          <w:rtl/>
        </w:rPr>
        <w:t>", שהם הולכים ראשונה, כדכתי</w:t>
      </w:r>
      <w:r>
        <w:rPr>
          <w:rFonts w:hint="cs"/>
          <w:rtl/>
        </w:rPr>
        <w:t xml:space="preserve">ב: </w:t>
      </w:r>
      <w:r>
        <w:rPr>
          <w:rtl/>
        </w:rPr>
        <w:t>"והחלוץ הלך לפניהם", כלומר כאשר לקחנו נחלה ראשונים נהיה ראשונים במלחמה.</w:t>
      </w:r>
      <w:r w:rsidR="00CB50F0">
        <w:rPr>
          <w:rStyle w:val="a5"/>
          <w:rtl/>
        </w:rPr>
        <w:footnoteReference w:id="20"/>
      </w:r>
    </w:p>
    <w:p w14:paraId="45ACBC69" w14:textId="77777777" w:rsidR="00EC0BF7" w:rsidRDefault="00EC0BF7" w:rsidP="00EC0BF7">
      <w:pPr>
        <w:pStyle w:val="ab"/>
        <w:rPr>
          <w:rFonts w:hint="cs"/>
          <w:rtl/>
        </w:rPr>
      </w:pPr>
      <w:r>
        <w:rPr>
          <w:rtl/>
        </w:rPr>
        <w:t>רש"י במדבר לב</w:t>
      </w:r>
      <w:r>
        <w:rPr>
          <w:rFonts w:hint="cs"/>
          <w:rtl/>
        </w:rPr>
        <w:t xml:space="preserve"> </w:t>
      </w:r>
      <w:r>
        <w:rPr>
          <w:rtl/>
        </w:rPr>
        <w:t>יז</w:t>
      </w:r>
      <w:r w:rsidR="00204EAF">
        <w:rPr>
          <w:rFonts w:hint="cs"/>
          <w:rtl/>
        </w:rPr>
        <w:t xml:space="preserve"> </w:t>
      </w:r>
      <w:r w:rsidR="00204EAF">
        <w:rPr>
          <w:rtl/>
        </w:rPr>
        <w:t>–</w:t>
      </w:r>
      <w:r w:rsidR="00204EAF">
        <w:rPr>
          <w:rFonts w:hint="cs"/>
          <w:rtl/>
        </w:rPr>
        <w:t xml:space="preserve"> לפני בני ישראל</w:t>
      </w:r>
    </w:p>
    <w:p w14:paraId="0EC4CF1B" w14:textId="77777777" w:rsidR="00EC0BF7" w:rsidRDefault="00EC0BF7" w:rsidP="00004DBC">
      <w:pPr>
        <w:pStyle w:val="ac"/>
        <w:rPr>
          <w:rtl/>
        </w:rPr>
      </w:pPr>
      <w:r>
        <w:rPr>
          <w:rtl/>
        </w:rPr>
        <w:t>ואנחנו נחלץ ח</w:t>
      </w:r>
      <w:r w:rsidR="00004DBC">
        <w:rPr>
          <w:rFonts w:hint="cs"/>
          <w:rtl/>
        </w:rPr>
        <w:t>ו</w:t>
      </w:r>
      <w:r>
        <w:rPr>
          <w:rtl/>
        </w:rPr>
        <w:t>שים - נזדרז מהירים, כמו</w:t>
      </w:r>
      <w:r w:rsidR="00004DBC">
        <w:rPr>
          <w:rFonts w:hint="cs"/>
          <w:rtl/>
        </w:rPr>
        <w:t>:</w:t>
      </w:r>
      <w:r>
        <w:rPr>
          <w:rtl/>
        </w:rPr>
        <w:t xml:space="preserve"> </w:t>
      </w:r>
      <w:r w:rsidR="00004DBC">
        <w:rPr>
          <w:rFonts w:hint="cs"/>
          <w:rtl/>
        </w:rPr>
        <w:t>"</w:t>
      </w:r>
      <w:r>
        <w:rPr>
          <w:rtl/>
        </w:rPr>
        <w:t>מהר שלל חש בז</w:t>
      </w:r>
      <w:r w:rsidR="00004DBC">
        <w:rPr>
          <w:rFonts w:hint="cs"/>
          <w:rtl/>
        </w:rPr>
        <w:t xml:space="preserve">" </w:t>
      </w:r>
      <w:r w:rsidR="00004DBC">
        <w:rPr>
          <w:rtl/>
        </w:rPr>
        <w:t>(ישעיה ח א)</w:t>
      </w:r>
      <w:r>
        <w:rPr>
          <w:rtl/>
        </w:rPr>
        <w:t xml:space="preserve">, </w:t>
      </w:r>
      <w:r w:rsidR="00004DBC">
        <w:rPr>
          <w:rFonts w:hint="cs"/>
          <w:rtl/>
        </w:rPr>
        <w:t>"</w:t>
      </w:r>
      <w:r>
        <w:rPr>
          <w:rtl/>
        </w:rPr>
        <w:t>ימהר יחישה</w:t>
      </w:r>
      <w:r w:rsidR="00004DBC">
        <w:rPr>
          <w:rFonts w:hint="cs"/>
          <w:rtl/>
        </w:rPr>
        <w:t xml:space="preserve">" </w:t>
      </w:r>
      <w:r w:rsidR="00004DBC">
        <w:rPr>
          <w:rtl/>
        </w:rPr>
        <w:t>(</w:t>
      </w:r>
      <w:r w:rsidR="00004DBC">
        <w:rPr>
          <w:rFonts w:hint="cs"/>
          <w:rtl/>
        </w:rPr>
        <w:t>שם</w:t>
      </w:r>
      <w:r w:rsidR="00004DBC">
        <w:rPr>
          <w:rtl/>
        </w:rPr>
        <w:t xml:space="preserve"> ה יט)</w:t>
      </w:r>
      <w:r>
        <w:rPr>
          <w:rtl/>
        </w:rPr>
        <w:t>:</w:t>
      </w:r>
    </w:p>
    <w:p w14:paraId="2F49F2CF" w14:textId="77777777" w:rsidR="00EC0BF7" w:rsidRDefault="00EC0BF7" w:rsidP="001249EF">
      <w:pPr>
        <w:pStyle w:val="ac"/>
        <w:rPr>
          <w:rFonts w:hint="cs"/>
          <w:rtl/>
        </w:rPr>
      </w:pPr>
      <w:r>
        <w:rPr>
          <w:rtl/>
        </w:rPr>
        <w:t>לפני בני ישראל - בראשי גייסות, מתוך שג</w:t>
      </w:r>
      <w:r w:rsidR="00004DBC">
        <w:rPr>
          <w:rFonts w:hint="cs"/>
          <w:rtl/>
        </w:rPr>
        <w:t>י</w:t>
      </w:r>
      <w:r>
        <w:rPr>
          <w:rtl/>
        </w:rPr>
        <w:t>בורים היו, שכן נאמר בגד</w:t>
      </w:r>
      <w:r w:rsidR="00004DBC">
        <w:rPr>
          <w:rFonts w:hint="cs"/>
          <w:rtl/>
        </w:rPr>
        <w:t>:</w:t>
      </w:r>
      <w:r>
        <w:rPr>
          <w:rtl/>
        </w:rPr>
        <w:t xml:space="preserve"> </w:t>
      </w:r>
      <w:r w:rsidR="00004DBC">
        <w:rPr>
          <w:rFonts w:hint="cs"/>
          <w:rtl/>
        </w:rPr>
        <w:t>"</w:t>
      </w:r>
      <w:r>
        <w:rPr>
          <w:rtl/>
        </w:rPr>
        <w:t>וטרף זרוע אף קדקד</w:t>
      </w:r>
      <w:r w:rsidR="00004DBC">
        <w:rPr>
          <w:rFonts w:hint="cs"/>
          <w:rtl/>
        </w:rPr>
        <w:t xml:space="preserve">" </w:t>
      </w:r>
      <w:r w:rsidR="00004DBC">
        <w:rPr>
          <w:rtl/>
        </w:rPr>
        <w:t>(דברים לג כ)</w:t>
      </w:r>
      <w:r>
        <w:rPr>
          <w:rtl/>
        </w:rPr>
        <w:t>, ואף משה חזר ופירש להם באלה הדברים</w:t>
      </w:r>
      <w:r w:rsidR="00004DBC">
        <w:rPr>
          <w:rFonts w:hint="cs"/>
          <w:rtl/>
        </w:rPr>
        <w:t>:</w:t>
      </w:r>
      <w:r>
        <w:rPr>
          <w:rtl/>
        </w:rPr>
        <w:t xml:space="preserve"> </w:t>
      </w:r>
      <w:r w:rsidR="00004DBC">
        <w:rPr>
          <w:rFonts w:hint="cs"/>
          <w:rtl/>
        </w:rPr>
        <w:t>"</w:t>
      </w:r>
      <w:r>
        <w:rPr>
          <w:rtl/>
        </w:rPr>
        <w:t>ואצו אתכם בעת ההיא וגו' חלוצים תעברו לפני אחיכם בני ישראל כל בני חיל</w:t>
      </w:r>
      <w:r w:rsidR="00004DBC">
        <w:rPr>
          <w:rFonts w:hint="cs"/>
          <w:rtl/>
        </w:rPr>
        <w:t xml:space="preserve">" </w:t>
      </w:r>
      <w:r w:rsidR="00004DBC">
        <w:rPr>
          <w:rtl/>
        </w:rPr>
        <w:t>(דברים ג יח)</w:t>
      </w:r>
      <w:r>
        <w:rPr>
          <w:rtl/>
        </w:rPr>
        <w:t>. וביריחו כתיב</w:t>
      </w:r>
      <w:r w:rsidR="00004DBC">
        <w:rPr>
          <w:rFonts w:hint="cs"/>
          <w:rtl/>
        </w:rPr>
        <w:t>:</w:t>
      </w:r>
      <w:r>
        <w:rPr>
          <w:rtl/>
        </w:rPr>
        <w:t xml:space="preserve"> </w:t>
      </w:r>
      <w:r w:rsidR="00004DBC">
        <w:rPr>
          <w:rFonts w:hint="cs"/>
          <w:rtl/>
        </w:rPr>
        <w:t>"</w:t>
      </w:r>
      <w:r>
        <w:rPr>
          <w:rtl/>
        </w:rPr>
        <w:t>והחלוץ הולך לפניהם</w:t>
      </w:r>
      <w:r w:rsidR="00004DBC">
        <w:rPr>
          <w:rFonts w:hint="cs"/>
          <w:rtl/>
        </w:rPr>
        <w:t xml:space="preserve">" </w:t>
      </w:r>
      <w:r w:rsidR="00004DBC">
        <w:rPr>
          <w:rtl/>
        </w:rPr>
        <w:t>(יהושע ו יג)</w:t>
      </w:r>
      <w:r>
        <w:rPr>
          <w:rtl/>
        </w:rPr>
        <w:t>, זה ראובן וגד שקיימו תנאם</w:t>
      </w:r>
      <w:r w:rsidR="001249EF">
        <w:rPr>
          <w:rFonts w:hint="cs"/>
          <w:rtl/>
        </w:rPr>
        <w:t>.</w:t>
      </w:r>
      <w:r w:rsidR="001249EF">
        <w:rPr>
          <w:rStyle w:val="a5"/>
          <w:rtl/>
        </w:rPr>
        <w:footnoteReference w:id="21"/>
      </w:r>
    </w:p>
    <w:p w14:paraId="42F4CB49" w14:textId="77777777" w:rsidR="00EC0BF7" w:rsidRDefault="00EC0BF7" w:rsidP="00EC0BF7">
      <w:pPr>
        <w:pStyle w:val="ab"/>
        <w:rPr>
          <w:rtl/>
        </w:rPr>
      </w:pPr>
      <w:r>
        <w:rPr>
          <w:rtl/>
        </w:rPr>
        <w:t>אלשיך יהושע פרק ו</w:t>
      </w:r>
      <w:r>
        <w:rPr>
          <w:rFonts w:hint="cs"/>
          <w:rtl/>
        </w:rPr>
        <w:t xml:space="preserve"> פסוק ט</w:t>
      </w:r>
      <w:r w:rsidR="00204EAF">
        <w:rPr>
          <w:rFonts w:hint="cs"/>
          <w:rtl/>
        </w:rPr>
        <w:t xml:space="preserve"> </w:t>
      </w:r>
      <w:r w:rsidR="00204EAF">
        <w:rPr>
          <w:rtl/>
        </w:rPr>
        <w:t>–</w:t>
      </w:r>
      <w:r w:rsidR="00204EAF">
        <w:rPr>
          <w:rFonts w:hint="cs"/>
          <w:rtl/>
        </w:rPr>
        <w:t xml:space="preserve"> לפני ארון הברית</w:t>
      </w:r>
    </w:p>
    <w:p w14:paraId="4427926D" w14:textId="77777777" w:rsidR="00EC0BF7" w:rsidRDefault="006029C3" w:rsidP="00EC0BF7">
      <w:pPr>
        <w:pStyle w:val="ac"/>
        <w:rPr>
          <w:rFonts w:hint="cs"/>
          <w:rtl/>
        </w:rPr>
      </w:pPr>
      <w:r>
        <w:rPr>
          <w:rFonts w:hint="cs"/>
          <w:rtl/>
        </w:rPr>
        <w:t>"</w:t>
      </w:r>
      <w:r w:rsidR="00EC0BF7">
        <w:rPr>
          <w:rtl/>
        </w:rPr>
        <w:t>והחלוץ כבר עבר לפני הכהנים תוקעי השופרות</w:t>
      </w:r>
      <w:r>
        <w:rPr>
          <w:rFonts w:hint="cs"/>
          <w:rtl/>
        </w:rPr>
        <w:t>"</w:t>
      </w:r>
      <w:r w:rsidR="00EC0BF7">
        <w:rPr>
          <w:rtl/>
        </w:rPr>
        <w:t>, ואיככה יוכל יהושע לרוץ ולעבור לפני הארון ותוקעי השופרות והחלוץ להשיג את העם ההולכים ומסבבים בראש כ</w:t>
      </w:r>
      <w:r w:rsidR="005466B6">
        <w:rPr>
          <w:rFonts w:hint="cs"/>
          <w:rtl/>
        </w:rPr>
        <w:t>ו</w:t>
      </w:r>
      <w:r w:rsidR="00EC0BF7">
        <w:rPr>
          <w:rtl/>
        </w:rPr>
        <w:t>לם להחזירם</w:t>
      </w:r>
      <w:r w:rsidR="00EC0BF7">
        <w:rPr>
          <w:rFonts w:hint="cs"/>
          <w:rtl/>
        </w:rPr>
        <w:t>?</w:t>
      </w:r>
      <w:r w:rsidR="00EC0BF7">
        <w:rPr>
          <w:rtl/>
        </w:rPr>
        <w:t xml:space="preserve"> על כן הניחם ביום ההוא ולא מיחה בהם</w:t>
      </w:r>
      <w:r w:rsidR="00EC0BF7">
        <w:rPr>
          <w:rFonts w:hint="cs"/>
          <w:rtl/>
        </w:rPr>
        <w:t>.</w:t>
      </w:r>
      <w:r w:rsidR="005466B6">
        <w:rPr>
          <w:rStyle w:val="a5"/>
          <w:rtl/>
        </w:rPr>
        <w:footnoteReference w:id="22"/>
      </w:r>
      <w:r w:rsidR="00EC0BF7">
        <w:rPr>
          <w:rFonts w:hint="cs"/>
          <w:rtl/>
        </w:rPr>
        <w:t xml:space="preserve"> </w:t>
      </w:r>
    </w:p>
    <w:p w14:paraId="3D293072" w14:textId="77777777" w:rsidR="00A5639E" w:rsidRDefault="00A5639E" w:rsidP="00204EAF">
      <w:pPr>
        <w:pStyle w:val="ab"/>
        <w:rPr>
          <w:rtl/>
        </w:rPr>
      </w:pPr>
      <w:r>
        <w:rPr>
          <w:rtl/>
        </w:rPr>
        <w:t>ויקרא רבה</w:t>
      </w:r>
      <w:r>
        <w:rPr>
          <w:rFonts w:hint="cs"/>
          <w:rtl/>
        </w:rPr>
        <w:t xml:space="preserve"> לד טו </w:t>
      </w:r>
      <w:r>
        <w:rPr>
          <w:rtl/>
        </w:rPr>
        <w:t>פרשת בהר</w:t>
      </w:r>
      <w:r w:rsidR="00204EAF">
        <w:rPr>
          <w:rFonts w:hint="cs"/>
          <w:rtl/>
        </w:rPr>
        <w:t xml:space="preserve"> </w:t>
      </w:r>
      <w:r w:rsidR="00204EAF">
        <w:rPr>
          <w:rtl/>
        </w:rPr>
        <w:t>–</w:t>
      </w:r>
      <w:r w:rsidR="00204EAF">
        <w:rPr>
          <w:rFonts w:hint="cs"/>
          <w:rtl/>
        </w:rPr>
        <w:t xml:space="preserve"> רצה והחליצנו</w:t>
      </w:r>
      <w:r>
        <w:rPr>
          <w:rtl/>
        </w:rPr>
        <w:t xml:space="preserve"> </w:t>
      </w:r>
    </w:p>
    <w:p w14:paraId="70345EE0" w14:textId="77777777" w:rsidR="00EC0BF7" w:rsidRDefault="000124F4" w:rsidP="000124F4">
      <w:pPr>
        <w:pStyle w:val="ac"/>
        <w:rPr>
          <w:rFonts w:hint="cs"/>
          <w:rtl/>
        </w:rPr>
      </w:pPr>
      <w:r>
        <w:rPr>
          <w:rFonts w:hint="cs"/>
          <w:rtl/>
        </w:rPr>
        <w:t>"</w:t>
      </w:r>
      <w:r w:rsidR="00A5639E">
        <w:rPr>
          <w:rtl/>
        </w:rPr>
        <w:t>וזרח בחושך אורך ואפלתך כצהרים ונחך ה' תמיד והשביע בצחצחות נפשך ועצמותיך יחליץ</w:t>
      </w:r>
      <w:r>
        <w:rPr>
          <w:rFonts w:hint="cs"/>
          <w:rtl/>
        </w:rPr>
        <w:t>" (ישעיהו נח יא).</w:t>
      </w:r>
      <w:r>
        <w:rPr>
          <w:rStyle w:val="a5"/>
          <w:rtl/>
        </w:rPr>
        <w:footnoteReference w:id="23"/>
      </w:r>
      <w:r w:rsidR="00A5639E">
        <w:rPr>
          <w:rtl/>
        </w:rPr>
        <w:t xml:space="preserve"> א"ר טביומי</w:t>
      </w:r>
      <w:r>
        <w:rPr>
          <w:rFonts w:hint="cs"/>
          <w:rtl/>
        </w:rPr>
        <w:t>:</w:t>
      </w:r>
      <w:r w:rsidR="00A5639E">
        <w:rPr>
          <w:rtl/>
        </w:rPr>
        <w:t xml:space="preserve"> אם עשית כן הרי את כבוראך</w:t>
      </w:r>
      <w:r>
        <w:rPr>
          <w:rFonts w:hint="cs"/>
          <w:rtl/>
        </w:rPr>
        <w:t>,</w:t>
      </w:r>
      <w:r w:rsidR="00A5639E">
        <w:rPr>
          <w:rtl/>
        </w:rPr>
        <w:t xml:space="preserve"> כאותו שכתוב בו</w:t>
      </w:r>
      <w:r>
        <w:rPr>
          <w:rFonts w:hint="cs"/>
          <w:rtl/>
        </w:rPr>
        <w:t>: "</w:t>
      </w:r>
      <w:r w:rsidR="00A5639E">
        <w:rPr>
          <w:rtl/>
        </w:rPr>
        <w:t>דודי צח ואדום</w:t>
      </w:r>
      <w:r>
        <w:rPr>
          <w:rFonts w:hint="cs"/>
          <w:rtl/>
        </w:rPr>
        <w:t>". "</w:t>
      </w:r>
      <w:r w:rsidR="00A5639E">
        <w:rPr>
          <w:rtl/>
        </w:rPr>
        <w:t>ועצמותיך יחליץ</w:t>
      </w:r>
      <w:r>
        <w:rPr>
          <w:rFonts w:hint="cs"/>
          <w:rtl/>
        </w:rPr>
        <w:t>" -</w:t>
      </w:r>
      <w:r w:rsidR="00A5639E">
        <w:rPr>
          <w:rtl/>
        </w:rPr>
        <w:t xml:space="preserve"> </w:t>
      </w:r>
      <w:r w:rsidR="00A5639E">
        <w:rPr>
          <w:rtl/>
        </w:rPr>
        <w:lastRenderedPageBreak/>
        <w:t>ישמוט יזיין י</w:t>
      </w:r>
      <w:r>
        <w:rPr>
          <w:rFonts w:hint="cs"/>
          <w:rtl/>
        </w:rPr>
        <w:t xml:space="preserve">ציל, יניח. </w:t>
      </w:r>
      <w:r w:rsidR="00A5639E">
        <w:rPr>
          <w:rtl/>
        </w:rPr>
        <w:t>ישמוט</w:t>
      </w:r>
      <w:r>
        <w:rPr>
          <w:rFonts w:hint="cs"/>
          <w:rtl/>
        </w:rPr>
        <w:t>, כמו: "</w:t>
      </w:r>
      <w:r w:rsidR="00A5639E">
        <w:rPr>
          <w:rtl/>
        </w:rPr>
        <w:t>וחלצה נעלו מעל רגלו</w:t>
      </w:r>
      <w:r>
        <w:rPr>
          <w:rFonts w:hint="cs"/>
          <w:rtl/>
        </w:rPr>
        <w:t>".</w:t>
      </w:r>
      <w:r w:rsidR="00A5639E">
        <w:rPr>
          <w:rtl/>
        </w:rPr>
        <w:t xml:space="preserve"> יזיין</w:t>
      </w:r>
      <w:r>
        <w:rPr>
          <w:rFonts w:hint="cs"/>
          <w:rtl/>
        </w:rPr>
        <w:t>, כמו: "</w:t>
      </w:r>
      <w:r w:rsidR="00A5639E">
        <w:rPr>
          <w:rtl/>
        </w:rPr>
        <w:t>חלוצים תעברו</w:t>
      </w:r>
      <w:r>
        <w:rPr>
          <w:rFonts w:hint="cs"/>
          <w:rtl/>
        </w:rPr>
        <w:t>". יציל, כמו:</w:t>
      </w:r>
      <w:r w:rsidR="00A5639E">
        <w:rPr>
          <w:rtl/>
        </w:rPr>
        <w:t xml:space="preserve"> </w:t>
      </w:r>
      <w:r>
        <w:rPr>
          <w:rFonts w:hint="cs"/>
          <w:rtl/>
        </w:rPr>
        <w:t>"</w:t>
      </w:r>
      <w:r>
        <w:rPr>
          <w:rtl/>
        </w:rPr>
        <w:t>חלצני ה' מאדם רע</w:t>
      </w:r>
      <w:r>
        <w:rPr>
          <w:rFonts w:hint="cs"/>
          <w:rtl/>
        </w:rPr>
        <w:t xml:space="preserve">" </w:t>
      </w:r>
      <w:r w:rsidR="00A5639E">
        <w:rPr>
          <w:rtl/>
        </w:rPr>
        <w:t>(תהלים קמ)</w:t>
      </w:r>
      <w:r>
        <w:rPr>
          <w:rFonts w:hint="cs"/>
          <w:rtl/>
        </w:rPr>
        <w:t>. "</w:t>
      </w:r>
      <w:r w:rsidR="00A5639E">
        <w:rPr>
          <w:rtl/>
        </w:rPr>
        <w:t>יניח</w:t>
      </w:r>
      <w:r>
        <w:rPr>
          <w:rFonts w:hint="cs"/>
          <w:rtl/>
        </w:rPr>
        <w:t>"</w:t>
      </w:r>
      <w:r w:rsidR="00A5639E">
        <w:rPr>
          <w:rtl/>
        </w:rPr>
        <w:t xml:space="preserve"> </w:t>
      </w:r>
      <w:r>
        <w:rPr>
          <w:rFonts w:hint="cs"/>
          <w:rtl/>
        </w:rPr>
        <w:t xml:space="preserve">- </w:t>
      </w:r>
      <w:r w:rsidR="00A5639E">
        <w:rPr>
          <w:rtl/>
        </w:rPr>
        <w:t>מכאן קבעו חכמים לומר רצה והחליצנו בשבת</w:t>
      </w:r>
      <w:r>
        <w:rPr>
          <w:rFonts w:hint="cs"/>
          <w:rtl/>
        </w:rPr>
        <w:t>.</w:t>
      </w:r>
      <w:r w:rsidR="00B24933">
        <w:rPr>
          <w:rStyle w:val="a5"/>
          <w:rtl/>
        </w:rPr>
        <w:footnoteReference w:id="24"/>
      </w:r>
    </w:p>
    <w:p w14:paraId="2428B2EF" w14:textId="77777777" w:rsidR="001F62FA" w:rsidRPr="00AC6F8E" w:rsidRDefault="001F62FA" w:rsidP="00B24933">
      <w:pPr>
        <w:pStyle w:val="ad"/>
        <w:spacing w:before="240"/>
        <w:rPr>
          <w:rFonts w:hint="cs"/>
          <w:rtl/>
        </w:rPr>
      </w:pPr>
      <w:r w:rsidRPr="00AC6F8E">
        <w:rPr>
          <w:rtl/>
        </w:rPr>
        <w:t>שבת שלום</w:t>
      </w:r>
      <w:r w:rsidRPr="00AC6F8E">
        <w:rPr>
          <w:rFonts w:hint="cs"/>
          <w:rtl/>
        </w:rPr>
        <w:t xml:space="preserve"> </w:t>
      </w:r>
    </w:p>
    <w:p w14:paraId="48654288" w14:textId="77777777" w:rsidR="001F62FA" w:rsidRPr="00AC6F8E" w:rsidRDefault="001F62FA" w:rsidP="001F62FA">
      <w:pPr>
        <w:pStyle w:val="ad"/>
        <w:rPr>
          <w:rFonts w:hint="cs"/>
          <w:rtl/>
        </w:rPr>
      </w:pPr>
      <w:r w:rsidRPr="00AC6F8E">
        <w:rPr>
          <w:rtl/>
        </w:rPr>
        <w:t>מחלקי המים</w:t>
      </w:r>
    </w:p>
    <w:p w14:paraId="6FB62EB9" w14:textId="77777777" w:rsidR="00585AC3" w:rsidRPr="00585AC3" w:rsidRDefault="001F62FA" w:rsidP="00B24933">
      <w:pPr>
        <w:pStyle w:val="ac"/>
        <w:spacing w:before="120"/>
        <w:rPr>
          <w:rFonts w:cs="Narkisim"/>
          <w:szCs w:val="22"/>
          <w:rtl/>
        </w:rPr>
      </w:pPr>
      <w:r w:rsidRPr="00183FE2">
        <w:rPr>
          <w:rFonts w:cs="Narkisim" w:hint="cs"/>
          <w:b/>
          <w:bCs/>
          <w:szCs w:val="22"/>
          <w:rtl/>
        </w:rPr>
        <w:t>מים אחרונים:</w:t>
      </w:r>
      <w:r w:rsidR="00C54B90">
        <w:rPr>
          <w:rFonts w:cs="Narkisim" w:hint="cs"/>
          <w:szCs w:val="22"/>
          <w:rtl/>
        </w:rPr>
        <w:t xml:space="preserve"> למען הגילוי הנאות, כותב דף זה הוא משבט חלוצים.</w:t>
      </w:r>
    </w:p>
    <w:sectPr w:rsidR="00585AC3" w:rsidRPr="00585AC3" w:rsidSect="00180918">
      <w:headerReference w:type="default" r:id="rId11"/>
      <w:footerReference w:type="default" r:id="rId12"/>
      <w:headerReference w:type="first" r:id="rId13"/>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957E" w14:textId="77777777" w:rsidR="009A77AE" w:rsidRDefault="009A77AE">
      <w:r>
        <w:separator/>
      </w:r>
    </w:p>
  </w:endnote>
  <w:endnote w:type="continuationSeparator" w:id="0">
    <w:p w14:paraId="5EC30896" w14:textId="77777777" w:rsidR="009A77AE" w:rsidRDefault="009A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3D3C" w14:textId="77777777" w:rsidR="00004DBC" w:rsidRPr="00F8747C" w:rsidRDefault="00004DBC"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04EAF">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04EAF">
      <w:rPr>
        <w:rStyle w:val="af1"/>
        <w:noProof/>
        <w:rtl/>
      </w:rPr>
      <w:t>4</w:t>
    </w:r>
    <w:r w:rsidRPr="00F8747C">
      <w:rPr>
        <w:rStyle w:val="af1"/>
      </w:rPr>
      <w:fldChar w:fldCharType="end"/>
    </w:r>
  </w:p>
  <w:p w14:paraId="6C4A01C2" w14:textId="77777777" w:rsidR="00004DBC" w:rsidRDefault="00004D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2E03" w14:textId="77777777" w:rsidR="009A77AE" w:rsidRDefault="009A77AE">
      <w:r>
        <w:separator/>
      </w:r>
    </w:p>
  </w:footnote>
  <w:footnote w:type="continuationSeparator" w:id="0">
    <w:p w14:paraId="3BBFCD69" w14:textId="77777777" w:rsidR="009A77AE" w:rsidRDefault="009A77AE">
      <w:r>
        <w:continuationSeparator/>
      </w:r>
    </w:p>
  </w:footnote>
  <w:footnote w:id="1">
    <w:p w14:paraId="77B0E598" w14:textId="77777777" w:rsidR="00131F05" w:rsidRDefault="00131F05" w:rsidP="00E2756A">
      <w:pPr>
        <w:pStyle w:val="a3"/>
        <w:rPr>
          <w:rFonts w:hint="cs"/>
        </w:rPr>
      </w:pPr>
      <w:r>
        <w:rPr>
          <w:rStyle w:val="a5"/>
        </w:rPr>
        <w:footnoteRef/>
      </w:r>
      <w:r>
        <w:rPr>
          <w:rtl/>
        </w:rPr>
        <w:t xml:space="preserve"> </w:t>
      </w:r>
      <w:r>
        <w:rPr>
          <w:rFonts w:hint="cs"/>
          <w:szCs w:val="22"/>
          <w:rtl/>
        </w:rPr>
        <w:t xml:space="preserve">חצי שבט מנשה מצטרף בהמשך, לאחר שהגיעו משה ובני גד ובני ראובן בנוכחות אלעזר, יהושע וראשי העדה להסכם, ראה במדבר לב לג. וזה נושא </w:t>
      </w:r>
      <w:r w:rsidR="00AA3899">
        <w:rPr>
          <w:rFonts w:hint="cs"/>
          <w:szCs w:val="22"/>
          <w:rtl/>
        </w:rPr>
        <w:t xml:space="preserve">מעניין </w:t>
      </w:r>
      <w:r>
        <w:rPr>
          <w:rFonts w:hint="cs"/>
          <w:szCs w:val="22"/>
          <w:rtl/>
        </w:rPr>
        <w:t>לדף נפרד.</w:t>
      </w:r>
    </w:p>
  </w:footnote>
  <w:footnote w:id="2">
    <w:p w14:paraId="5864F20D" w14:textId="77777777" w:rsidR="00004DBC" w:rsidRDefault="00004DBC">
      <w:pPr>
        <w:pStyle w:val="a3"/>
        <w:rPr>
          <w:rFonts w:hint="cs"/>
        </w:rPr>
      </w:pPr>
      <w:r>
        <w:rPr>
          <w:rStyle w:val="a5"/>
        </w:rPr>
        <w:footnoteRef/>
      </w:r>
      <w:r>
        <w:rPr>
          <w:rtl/>
        </w:rPr>
        <w:t xml:space="preserve"> </w:t>
      </w:r>
      <w:r>
        <w:rPr>
          <w:rFonts w:hint="cs"/>
          <w:rtl/>
        </w:rPr>
        <w:t>זו תגובתו הראשונית והקשה של משה לבקשתם של בני גד ובני ראובן להתנחל בעבר הירדן המזרחי, כאשר סביר שהקטע שהעלה את קצפו היו המילים המסיימות בפסוק: "</w:t>
      </w:r>
      <w:r>
        <w:rPr>
          <w:rtl/>
        </w:rPr>
        <w:t xml:space="preserve">וַיֹּאמְרוּ אִם מָצָאנוּ חֵן בְּעֵינֶיךָ יֻתַּן אֶת הָאָרֶץ הַזֹּאת לַעֲבָדֶיךָ לַאֲחֻזָּה </w:t>
      </w:r>
      <w:r w:rsidRPr="00142429">
        <w:rPr>
          <w:b/>
          <w:bCs/>
          <w:rtl/>
        </w:rPr>
        <w:t>אַל תַּעֲבִרֵנוּ אֶת הַיַּרְדֵּן</w:t>
      </w:r>
      <w:r>
        <w:rPr>
          <w:rFonts w:hint="cs"/>
          <w:rtl/>
        </w:rPr>
        <w:t xml:space="preserve">". אחרי שכל בני ישראל כבשו ביחד את עבר הירדן המזרחי, הם עושים "שבת לעצמם"?! ראה </w:t>
      </w:r>
      <w:r w:rsidR="00AA3899">
        <w:rPr>
          <w:rFonts w:hint="cs"/>
          <w:rtl/>
        </w:rPr>
        <w:t xml:space="preserve">שוב </w:t>
      </w:r>
      <w:r>
        <w:rPr>
          <w:rFonts w:hint="cs"/>
          <w:rtl/>
        </w:rPr>
        <w:t xml:space="preserve">דברינו </w:t>
      </w:r>
      <w:hyperlink r:id="rId1" w:history="1">
        <w:r w:rsidRPr="00142429">
          <w:rPr>
            <w:rStyle w:val="Hyperlink"/>
            <w:rFonts w:hint="cs"/>
            <w:rtl/>
          </w:rPr>
          <w:t>תרבות אנשים חטאים</w:t>
        </w:r>
      </w:hyperlink>
      <w:r>
        <w:rPr>
          <w:rFonts w:hint="cs"/>
          <w:rtl/>
        </w:rPr>
        <w:t xml:space="preserve"> בפרשה זו.</w:t>
      </w:r>
    </w:p>
  </w:footnote>
  <w:footnote w:id="3">
    <w:p w14:paraId="33A6C40D" w14:textId="77777777" w:rsidR="00004DBC" w:rsidRDefault="00004DBC" w:rsidP="00AA3899">
      <w:pPr>
        <w:pStyle w:val="a3"/>
        <w:rPr>
          <w:rFonts w:hint="cs"/>
        </w:rPr>
      </w:pPr>
      <w:r>
        <w:rPr>
          <w:rStyle w:val="a5"/>
        </w:rPr>
        <w:footnoteRef/>
      </w:r>
      <w:r>
        <w:rPr>
          <w:rtl/>
        </w:rPr>
        <w:t xml:space="preserve"> </w:t>
      </w:r>
      <w:r>
        <w:rPr>
          <w:rFonts w:hint="cs"/>
          <w:rtl/>
        </w:rPr>
        <w:t xml:space="preserve">בני גד ובני ראובן לא מוותרים וחוזרים ומציגים את בקשתם למשה באופן אחר. אולי משה לא הבין אותם בפעם הראשונה, אולי הם הבינו שטעו ומשנים </w:t>
      </w:r>
      <w:r w:rsidR="00AA3899">
        <w:rPr>
          <w:rFonts w:hint="cs"/>
          <w:rtl/>
        </w:rPr>
        <w:t xml:space="preserve">כעת </w:t>
      </w:r>
      <w:r>
        <w:rPr>
          <w:rFonts w:hint="cs"/>
          <w:rtl/>
        </w:rPr>
        <w:t>כיוון</w:t>
      </w:r>
      <w:r w:rsidR="00E2756A">
        <w:rPr>
          <w:rFonts w:hint="cs"/>
          <w:rtl/>
        </w:rPr>
        <w:t>;</w:t>
      </w:r>
      <w:r>
        <w:rPr>
          <w:rFonts w:hint="cs"/>
          <w:rtl/>
        </w:rPr>
        <w:t xml:space="preserve"> </w:t>
      </w:r>
      <w:r w:rsidR="00E2756A">
        <w:rPr>
          <w:rFonts w:hint="cs"/>
          <w:rtl/>
        </w:rPr>
        <w:t>ו</w:t>
      </w:r>
      <w:r>
        <w:rPr>
          <w:rFonts w:hint="cs"/>
          <w:rtl/>
        </w:rPr>
        <w:t>נראה שזה מהמקרים הבודדים אם לא היחיד שמישהו בעם ישראל שננזף קשה ע"י משה או הקב"ה חוזר וטוען וטענתו מתקבלת</w:t>
      </w:r>
      <w:r w:rsidR="00AA3899">
        <w:rPr>
          <w:rFonts w:hint="cs"/>
          <w:rtl/>
        </w:rPr>
        <w:t xml:space="preserve"> (מלבד משה עצמו כלפי הקב"ה)</w:t>
      </w:r>
      <w:r>
        <w:rPr>
          <w:rFonts w:hint="cs"/>
          <w:rtl/>
        </w:rPr>
        <w:t>. מחד גיסא, השווה עם המעפילים שלא נסלח להם גם כשבקשו לתקן</w:t>
      </w:r>
      <w:r w:rsidR="00AA3899">
        <w:rPr>
          <w:rFonts w:hint="cs"/>
          <w:rtl/>
        </w:rPr>
        <w:t xml:space="preserve"> ונדחו</w:t>
      </w:r>
      <w:r>
        <w:rPr>
          <w:rFonts w:hint="cs"/>
          <w:rtl/>
        </w:rPr>
        <w:t>; ומאידך גיסא, עם בנות צלפחד שגם הם טענו כנגד משה והצליחו. האם לפנינו דור הבנים, דור חדש שעומד על שלו? בין כך ובין כך, משה נענה להם, ככתוב: "</w:t>
      </w:r>
      <w:r>
        <w:rPr>
          <w:rtl/>
        </w:rPr>
        <w:t>וַיֹּאמֶר אֲלֵיהֶם מֹשֶׁה אִם תַּעֲשׂוּן אֶת הַדָּבָר הַזֶּה אִם תֵּחָלְצוּ לִפְנֵי ה' לַמִּלְחָמָה:</w:t>
      </w:r>
      <w:r>
        <w:rPr>
          <w:rFonts w:hint="cs"/>
          <w:rtl/>
        </w:rPr>
        <w:t xml:space="preserve"> </w:t>
      </w:r>
      <w:r>
        <w:rPr>
          <w:rtl/>
        </w:rPr>
        <w:t>וְעָבַר לָכֶם כָּל חָלוּץ אֶת הַיַּרְדֵּן לִפְנֵי ה' עַד הוֹרִישׁוֹ אֶת אֹיְבָיו מִפָּנָיו:</w:t>
      </w:r>
      <w:r>
        <w:rPr>
          <w:rFonts w:hint="cs"/>
          <w:rtl/>
        </w:rPr>
        <w:t xml:space="preserve"> ... </w:t>
      </w:r>
      <w:r>
        <w:rPr>
          <w:rtl/>
        </w:rPr>
        <w:t>וִהְיִיתֶם נְקִיִּם מֵה' וּמִיִּשְׂרָאֵל וְהָיְתָה הָאָרֶץ הַזֹּאת לָכֶם לַאֲחֻזָּה לִפְנֵי ה'</w:t>
      </w:r>
      <w:r>
        <w:rPr>
          <w:rFonts w:hint="cs"/>
          <w:rtl/>
        </w:rPr>
        <w:t xml:space="preserve"> ". ויש לשים לב למילה "חושים" שמשמעותה זריזים ומהירים (רש"י והתרגומים, מלשון "חיש") ותצטרף למילה "חלוצים" בקטע הבא.</w:t>
      </w:r>
      <w:r w:rsidR="00E2756A">
        <w:rPr>
          <w:rFonts w:hint="cs"/>
          <w:rtl/>
        </w:rPr>
        <w:t xml:space="preserve"> כתיאור תכונה ושם לוואי זו מילה יחידאית במקרא, אך יש לנו עוד "חושים" זריז במקרא (ובמדרש). </w:t>
      </w:r>
    </w:p>
  </w:footnote>
  <w:footnote w:id="4">
    <w:p w14:paraId="1FBBECB5" w14:textId="77777777" w:rsidR="00004DBC" w:rsidRDefault="00004DBC" w:rsidP="00AA3899">
      <w:pPr>
        <w:pStyle w:val="a3"/>
        <w:rPr>
          <w:rFonts w:hint="cs"/>
        </w:rPr>
      </w:pPr>
      <w:r>
        <w:rPr>
          <w:rStyle w:val="a5"/>
        </w:rPr>
        <w:footnoteRef/>
      </w:r>
      <w:r>
        <w:rPr>
          <w:rtl/>
        </w:rPr>
        <w:t xml:space="preserve"> </w:t>
      </w:r>
      <w:r>
        <w:rPr>
          <w:rFonts w:hint="cs"/>
          <w:rtl/>
        </w:rPr>
        <w:t xml:space="preserve">בני גד ובני ראובן, אליהם מצטרף חצי שבט מנשה בפסוק לג הסמוך שם, מסכימים לתנאיו של משה, הוא תנאי בני גד ובני ראובן שקנה לו מקום נכבד בהלכה ואולי נזכה פעם לדון בו. תחילה הם עונים לו: " ... </w:t>
      </w:r>
      <w:r>
        <w:rPr>
          <w:rtl/>
        </w:rPr>
        <w:t>עֲבָדֶיךָ יַעֲשׂוּ כַּאֲשֶׁר אֲדֹנִי מְצַוֶּה:</w:t>
      </w:r>
      <w:r>
        <w:rPr>
          <w:rFonts w:hint="cs"/>
          <w:rtl/>
        </w:rPr>
        <w:t xml:space="preserve"> ... </w:t>
      </w:r>
      <w:r>
        <w:rPr>
          <w:rtl/>
        </w:rPr>
        <w:t>וַעֲבָדֶיךָ יַעַבְרוּ כָּל חֲלוּץ צָבָא לִפְנֵי ה' לַמִּלְחָמָה כַּאֲשֶׁר אֲדֹנִי דֹּבֵר</w:t>
      </w:r>
      <w:r>
        <w:rPr>
          <w:rFonts w:hint="cs"/>
          <w:rtl/>
        </w:rPr>
        <w:t>". ובשנית, בפסוקים שהבאנו ל</w:t>
      </w:r>
      <w:r w:rsidR="00AA3899">
        <w:rPr>
          <w:rFonts w:hint="cs"/>
          <w:rtl/>
        </w:rPr>
        <w:t>עיל</w:t>
      </w:r>
      <w:r>
        <w:rPr>
          <w:rFonts w:hint="cs"/>
          <w:rtl/>
        </w:rPr>
        <w:t>, אשר נאמרים באזני "</w:t>
      </w:r>
      <w:r>
        <w:rPr>
          <w:rtl/>
        </w:rPr>
        <w:t>אֶלְעָזָר הַכֹּהֵן וְאֵת יְהוֹשֻׁעַ בִּן נוּן וְאֶת רָאשֵׁי אֲבוֹת הַמַּטּוֹת לִבְנֵי יִשְׂרָאֵל</w:t>
      </w:r>
      <w:r>
        <w:rPr>
          <w:rFonts w:hint="cs"/>
          <w:rtl/>
        </w:rPr>
        <w:t xml:space="preserve">", אותם משה משתף בעניין שהרי הוא אינו עתיד להיכנס לארץ (האם היה נכון שמשה יתייעץ איתם קודם לפני שנתן את תשובתו </w:t>
      </w:r>
      <w:r w:rsidR="00AA3899">
        <w:rPr>
          <w:rFonts w:hint="cs"/>
          <w:rtl/>
        </w:rPr>
        <w:t xml:space="preserve">הראשונה </w:t>
      </w:r>
      <w:r>
        <w:rPr>
          <w:rFonts w:hint="cs"/>
          <w:rtl/>
        </w:rPr>
        <w:t>לבני גד ובני ראובן?). בתשובה זו שבחרנו כמוטיב לדף זה</w:t>
      </w:r>
      <w:r>
        <w:rPr>
          <w:rtl/>
        </w:rPr>
        <w:t>:</w:t>
      </w:r>
      <w:r>
        <w:rPr>
          <w:rFonts w:hint="cs"/>
          <w:rtl/>
        </w:rPr>
        <w:t xml:space="preserve"> "נחנו נעבור חלוצים לפני ה' " הם עונים למשה שדרש מהם: "</w:t>
      </w:r>
      <w:r>
        <w:rPr>
          <w:rtl/>
        </w:rPr>
        <w:t>אִם תֵּחָלְצוּ לִפְנֵי ה' לַמִּלְחָמָה:</w:t>
      </w:r>
      <w:r>
        <w:rPr>
          <w:rFonts w:hint="cs"/>
          <w:rtl/>
        </w:rPr>
        <w:t xml:space="preserve"> </w:t>
      </w:r>
      <w:r>
        <w:rPr>
          <w:rtl/>
        </w:rPr>
        <w:t>וְעָבַר לָכֶם כָּל חָלוּץ אֶת הַיַּרְדֵּן לִפְנֵי ה'</w:t>
      </w:r>
      <w:r>
        <w:rPr>
          <w:rFonts w:hint="cs"/>
          <w:rtl/>
        </w:rPr>
        <w:t xml:space="preserve"> " וטובעים את המילה "חלוצים" שהתגלגלה ובאה עד שיבת ציון השלישית בימינו. אך אין זה המופע הראשון במקרא של השורש חל"צ במובן של מי שהולך לפני המחנה (נחלץ מהציבור הרחב והולך לפניו). פרשת מטות היא שמחדשת מילה זו כבר בתחילתה, במלחמת מדין: "</w:t>
      </w:r>
      <w:r>
        <w:rPr>
          <w:rtl/>
        </w:rPr>
        <w:t>וַיְדַבֵּר מֹשֶׁה אֶל הָעָם לֵאמֹר הֵחָלְצוּ מֵאִתְּכֶם אֲנָשִׁים לַצָּבָא וְיִהְיוּ עַל מִדְיָן לָתֵת נִקְמַת ה' בְּמִדְיָן</w:t>
      </w:r>
      <w:r>
        <w:rPr>
          <w:rFonts w:hint="cs"/>
          <w:rtl/>
        </w:rPr>
        <w:t>" (</w:t>
      </w:r>
      <w:r>
        <w:rPr>
          <w:rtl/>
        </w:rPr>
        <w:t>במדבר לא</w:t>
      </w:r>
      <w:r>
        <w:rPr>
          <w:rFonts w:hint="cs"/>
          <w:rtl/>
        </w:rPr>
        <w:t xml:space="preserve"> </w:t>
      </w:r>
      <w:r>
        <w:rPr>
          <w:rtl/>
        </w:rPr>
        <w:t>ג</w:t>
      </w:r>
      <w:r>
        <w:rPr>
          <w:rFonts w:hint="cs"/>
          <w:rtl/>
        </w:rPr>
        <w:t xml:space="preserve"> והמשך בפסוק ה שם</w:t>
      </w:r>
      <w:r>
        <w:rPr>
          <w:rtl/>
        </w:rPr>
        <w:t>)</w:t>
      </w:r>
      <w:r>
        <w:rPr>
          <w:rFonts w:hint="cs"/>
          <w:rtl/>
        </w:rPr>
        <w:t xml:space="preserve"> ומשם התגלגלה המילה לפרשת בני גד ובני ראובן. המדקדקים שרואים בשורש חל"צ שליפה ושמיטה במובן הכללי יקדימו אולי לספר ויקרא פרק יד בדין צרעת הבית, אבל אנחנו בחלוצים במובנה הטוב והחיובי של המילה.</w:t>
      </w:r>
    </w:p>
  </w:footnote>
  <w:footnote w:id="5">
    <w:p w14:paraId="0774A842" w14:textId="77777777" w:rsidR="00004DBC" w:rsidRDefault="00004DBC" w:rsidP="00DC6CB8">
      <w:pPr>
        <w:pStyle w:val="a3"/>
        <w:rPr>
          <w:rFonts w:hint="cs"/>
          <w:rtl/>
        </w:rPr>
      </w:pPr>
      <w:r>
        <w:rPr>
          <w:rStyle w:val="a5"/>
        </w:rPr>
        <w:footnoteRef/>
      </w:r>
      <w:r>
        <w:rPr>
          <w:rtl/>
        </w:rPr>
        <w:t xml:space="preserve"> </w:t>
      </w:r>
      <w:r>
        <w:rPr>
          <w:rFonts w:hint="cs"/>
          <w:rtl/>
        </w:rPr>
        <w:t xml:space="preserve">בספר דברים חוזר משה על סיפור בני גד ובני ראובן בטון רך ופשוט, בלי כל הכעס שבפרשתנו (השווה עם תיאורים חוזרים אחרים בספר דברים, של חטא המרגלים (פעמיים!), המתאווים, העגל וכו', </w:t>
      </w:r>
      <w:r w:rsidR="00774D16">
        <w:rPr>
          <w:rFonts w:hint="cs"/>
          <w:rtl/>
        </w:rPr>
        <w:t xml:space="preserve">מה </w:t>
      </w:r>
      <w:r>
        <w:rPr>
          <w:rFonts w:hint="cs"/>
          <w:rtl/>
        </w:rPr>
        <w:t xml:space="preserve">מידת הכעס שם). בתיאור </w:t>
      </w:r>
      <w:r w:rsidR="00DC6CB8">
        <w:rPr>
          <w:rFonts w:hint="cs"/>
          <w:rtl/>
        </w:rPr>
        <w:t xml:space="preserve">החוזר של </w:t>
      </w:r>
      <w:r>
        <w:rPr>
          <w:rFonts w:hint="cs"/>
          <w:rtl/>
        </w:rPr>
        <w:t xml:space="preserve">משה בספר דברים </w:t>
      </w:r>
      <w:r w:rsidR="00774D16">
        <w:rPr>
          <w:rFonts w:hint="cs"/>
          <w:rtl/>
        </w:rPr>
        <w:t xml:space="preserve">שחל בקרבת זמן קרובה למדי לפרשתנו, </w:t>
      </w:r>
      <w:r>
        <w:rPr>
          <w:rFonts w:hint="cs"/>
          <w:rtl/>
        </w:rPr>
        <w:t>חסר גם כל הדיאלוג של ספר במדבר וציון העובדה שהם פנו אליו תחילה, והדבר דורש בירור. מה שחשוב לנו כאן היא החזרה של הביטוי "חלוצים". הם אומרים: "נעבור חלוצים" ומשה אומר: "חלוצים תעברו".</w:t>
      </w:r>
    </w:p>
  </w:footnote>
  <w:footnote w:id="6">
    <w:p w14:paraId="2167B0EA" w14:textId="77777777" w:rsidR="00004DBC" w:rsidRDefault="00004DBC" w:rsidP="00774D16">
      <w:pPr>
        <w:pStyle w:val="a3"/>
        <w:rPr>
          <w:rFonts w:hint="cs"/>
        </w:rPr>
      </w:pPr>
      <w:r>
        <w:rPr>
          <w:rStyle w:val="a5"/>
        </w:rPr>
        <w:footnoteRef/>
      </w:r>
      <w:r>
        <w:rPr>
          <w:rtl/>
        </w:rPr>
        <w:t xml:space="preserve"> </w:t>
      </w:r>
      <w:r>
        <w:rPr>
          <w:rFonts w:hint="cs"/>
          <w:rtl/>
        </w:rPr>
        <w:t>עברנו לספר יהושע שבהיבטים רבים הוא המשך של התורה (ראה נדרים כב ע"ב: "</w:t>
      </w:r>
      <w:r>
        <w:rPr>
          <w:rtl/>
        </w:rPr>
        <w:t>אלמלא חטאו ישראל - לא ניתן להם אלא חמ</w:t>
      </w:r>
      <w:r>
        <w:rPr>
          <w:rFonts w:hint="cs"/>
          <w:rtl/>
        </w:rPr>
        <w:t>י</w:t>
      </w:r>
      <w:r>
        <w:rPr>
          <w:rtl/>
        </w:rPr>
        <w:t>שה חומשי תורה וספר יהושע בלבד, שערכה של ארץ ישראל הוא</w:t>
      </w:r>
      <w:r>
        <w:rPr>
          <w:rFonts w:hint="cs"/>
          <w:rtl/>
        </w:rPr>
        <w:t>"). בתחילת הספר מזכיר להם יהושע את הבטחתם למשה, ככתוב: "</w:t>
      </w:r>
      <w:r>
        <w:rPr>
          <w:rtl/>
        </w:rPr>
        <w:t>וְלָראוּבֵנִי וְלַגָּדִי וְלַחֲצִי שֵׁבֶט הַמְנַשֶּׁה אָמַר יְהוֹשֻׁעַ לֵאמֹר:</w:t>
      </w:r>
      <w:r>
        <w:rPr>
          <w:rFonts w:hint="cs"/>
          <w:rtl/>
        </w:rPr>
        <w:t xml:space="preserve"> </w:t>
      </w:r>
      <w:r>
        <w:rPr>
          <w:rtl/>
        </w:rPr>
        <w:t xml:space="preserve">זָכוֹר אֶת הַדָּבָר אֲשֶׁר צִוָּה אֶתְכֶם מֹשֶׁה עֶבֶד ה' </w:t>
      </w:r>
      <w:r>
        <w:rPr>
          <w:rFonts w:hint="cs"/>
          <w:rtl/>
        </w:rPr>
        <w:t xml:space="preserve">... </w:t>
      </w:r>
      <w:r>
        <w:rPr>
          <w:rtl/>
        </w:rPr>
        <w:t>וְאַתֶּם תַּעַבְרוּ חֲמֻשִׁים לִפְנֵי אֲחֵיכֶם כֹּל גִּבּוֹרֵי הַחַיִל וַעֲזַרְתֶּם אוֹתָם</w:t>
      </w:r>
      <w:r>
        <w:rPr>
          <w:rFonts w:hint="cs"/>
          <w:rtl/>
        </w:rPr>
        <w:t>" (יהושע א יב). והם עונים לו: "</w:t>
      </w:r>
      <w:r>
        <w:rPr>
          <w:rtl/>
        </w:rPr>
        <w:t>כְּכֹל אֲשֶׁר שָׁמַעְנוּ אֶל מֹשֶׁה כֵּן נִשְׁמַע אֵלֶיךָ רַק יִהְיֶה ה' אֱלֹהֶיךָ עִמָּךְ כַּאֲשֶׁר הָיָה עִם  מֹשֶׁה:</w:t>
      </w:r>
      <w:r>
        <w:rPr>
          <w:rFonts w:hint="cs"/>
          <w:rtl/>
        </w:rPr>
        <w:t xml:space="preserve"> </w:t>
      </w:r>
      <w:r>
        <w:rPr>
          <w:rtl/>
        </w:rPr>
        <w:t>כָּל אִישׁ אֲשֶׁר יַמְרֶה אֶת פִּיךָ וְלֹא יִשְׁמַע אֶת דְּבָרֶיךָ לְכֹל אֲשֶׁר תְּצַוֶּנּוּ יוּמָת רַק חֲזַק וֶאֱמָץ</w:t>
      </w:r>
      <w:r>
        <w:rPr>
          <w:rFonts w:hint="cs"/>
          <w:rtl/>
        </w:rPr>
        <w:t>"</w:t>
      </w:r>
      <w:r>
        <w:rPr>
          <w:rtl/>
        </w:rPr>
        <w:t xml:space="preserve"> </w:t>
      </w:r>
      <w:r>
        <w:rPr>
          <w:rFonts w:hint="cs"/>
          <w:rtl/>
        </w:rPr>
        <w:t>(שם שם יז-יח). כאן, בפרק ד, במעבר הירדן והכניסה לארץ, אכן מקיימים בני גד ובני ראובן (וחצי שבט מנשה שכאמור הצטרף אליהם במהלך ההתדיינות עם משה בפרשתנו) את התנאי שכרתו עם משה ועם יהושע, אלעזר וראשי השבטים, ועוברים חלוצים "לפני ה' ". המילה "חמושים" מצטרפת ל"חלוצים", ומזכירה לנו את תחילת פרשת בשלח: "וחמושים עלו בני ישראל מארץ מצרים" (שמות יג יח). אלא ששם לא זכו בני ישראל וכאן יזכו. ועוד נידרש לקשר חמושים-חלוצים להלן.</w:t>
      </w:r>
    </w:p>
  </w:footnote>
  <w:footnote w:id="7">
    <w:p w14:paraId="21FAB8AF" w14:textId="77777777" w:rsidR="00004DBC" w:rsidRDefault="00004DBC">
      <w:pPr>
        <w:pStyle w:val="a3"/>
        <w:rPr>
          <w:rFonts w:hint="cs"/>
        </w:rPr>
      </w:pPr>
      <w:r>
        <w:rPr>
          <w:rStyle w:val="a5"/>
        </w:rPr>
        <w:footnoteRef/>
      </w:r>
      <w:r>
        <w:rPr>
          <w:rtl/>
        </w:rPr>
        <w:t xml:space="preserve"> </w:t>
      </w:r>
      <w:r>
        <w:rPr>
          <w:rFonts w:hint="cs"/>
          <w:rtl/>
        </w:rPr>
        <w:t xml:space="preserve">כאן מדובר בכיבוש יריחו. מי הוא החלוץ שעבר בראש? מפרש </w:t>
      </w:r>
      <w:r>
        <w:rPr>
          <w:rtl/>
        </w:rPr>
        <w:t>רש"י</w:t>
      </w:r>
      <w:r>
        <w:rPr>
          <w:rFonts w:hint="cs"/>
          <w:rtl/>
        </w:rPr>
        <w:t xml:space="preserve">, </w:t>
      </w:r>
      <w:r>
        <w:rPr>
          <w:rtl/>
        </w:rPr>
        <w:t>יהושע ו</w:t>
      </w:r>
      <w:r>
        <w:rPr>
          <w:rFonts w:hint="cs"/>
          <w:rtl/>
        </w:rPr>
        <w:t xml:space="preserve"> </w:t>
      </w:r>
      <w:r>
        <w:rPr>
          <w:rtl/>
        </w:rPr>
        <w:t>ט</w:t>
      </w:r>
      <w:r>
        <w:rPr>
          <w:rFonts w:hint="cs"/>
          <w:rtl/>
        </w:rPr>
        <w:t>: "</w:t>
      </w:r>
      <w:r>
        <w:rPr>
          <w:rtl/>
        </w:rPr>
        <w:t>והחלוץ - בני ראובן ובני גד היו עוברים לפניהם לפי שהיו בני גד ג</w:t>
      </w:r>
      <w:r>
        <w:rPr>
          <w:rFonts w:hint="cs"/>
          <w:rtl/>
        </w:rPr>
        <w:t>י</w:t>
      </w:r>
      <w:r>
        <w:rPr>
          <w:rtl/>
        </w:rPr>
        <w:t>בורים ומכים בזרוע חזקה</w:t>
      </w:r>
      <w:r>
        <w:rPr>
          <w:rFonts w:hint="cs"/>
          <w:rtl/>
        </w:rPr>
        <w:t>,</w:t>
      </w:r>
      <w:r>
        <w:rPr>
          <w:rtl/>
        </w:rPr>
        <w:t xml:space="preserve"> כמו שנאמר</w:t>
      </w:r>
      <w:r>
        <w:rPr>
          <w:rFonts w:hint="cs"/>
          <w:rtl/>
        </w:rPr>
        <w:t>:</w:t>
      </w:r>
      <w:r>
        <w:rPr>
          <w:rtl/>
        </w:rPr>
        <w:t xml:space="preserve"> וטרף זרוע אף קדקד</w:t>
      </w:r>
      <w:r>
        <w:rPr>
          <w:rFonts w:hint="cs"/>
          <w:rtl/>
        </w:rPr>
        <w:t xml:space="preserve">". בני גד ובני ראובן הולכים לפני ארון הברית, שיש בזה מעשה סמלי שיכול היה </w:t>
      </w:r>
      <w:r w:rsidR="00774D16">
        <w:rPr>
          <w:rFonts w:hint="cs"/>
          <w:rtl/>
        </w:rPr>
        <w:t xml:space="preserve">אפילו </w:t>
      </w:r>
      <w:r>
        <w:rPr>
          <w:rFonts w:hint="cs"/>
          <w:rtl/>
        </w:rPr>
        <w:t>להיחשב כלא רצוי, אבל זה טבעם של החלוצים שלפעמים מרוב התלהבות הם קופצים קדימה. ועוד נידרש לכיבוש יריחו להלן.</w:t>
      </w:r>
    </w:p>
  </w:footnote>
  <w:footnote w:id="8">
    <w:p w14:paraId="2A8BC37A" w14:textId="77777777" w:rsidR="00004DBC" w:rsidRDefault="00004DBC" w:rsidP="00105434">
      <w:pPr>
        <w:pStyle w:val="a3"/>
        <w:rPr>
          <w:rFonts w:hint="cs"/>
        </w:rPr>
      </w:pPr>
      <w:r>
        <w:rPr>
          <w:rStyle w:val="a5"/>
        </w:rPr>
        <w:footnoteRef/>
      </w:r>
      <w:r>
        <w:rPr>
          <w:rtl/>
        </w:rPr>
        <w:t xml:space="preserve"> </w:t>
      </w:r>
      <w:r>
        <w:rPr>
          <w:rFonts w:hint="cs"/>
          <w:rtl/>
        </w:rPr>
        <w:t xml:space="preserve">התקיים תנאי בני גד ובני ראובן והושלמה מחויבותם. ראה </w:t>
      </w:r>
      <w:r>
        <w:rPr>
          <w:rtl/>
        </w:rPr>
        <w:t xml:space="preserve">בראשית רבה </w:t>
      </w:r>
      <w:r>
        <w:rPr>
          <w:rFonts w:hint="cs"/>
          <w:rtl/>
        </w:rPr>
        <w:t xml:space="preserve">לה ג התיאור הציורי איך הם נפרדים פעמיים מיהושע (משם למדו חכמים דרך ארץ </w:t>
      </w:r>
      <w:r w:rsidR="00774D16">
        <w:rPr>
          <w:rFonts w:hint="cs"/>
          <w:rtl/>
        </w:rPr>
        <w:t>ל</w:t>
      </w:r>
      <w:r>
        <w:rPr>
          <w:rFonts w:hint="cs"/>
          <w:rtl/>
        </w:rPr>
        <w:t>תלמיד הנפטר מרבו): "</w:t>
      </w:r>
      <w:r>
        <w:rPr>
          <w:rtl/>
        </w:rPr>
        <w:t>נטלו רשות מן יהושע ללכת לאהליהם ושהו שם עוד ימים אחרים וחזרו ונטלו ממנו רשות עוד פעם שנייה</w:t>
      </w:r>
      <w:r>
        <w:rPr>
          <w:rFonts w:hint="cs"/>
          <w:rtl/>
        </w:rPr>
        <w:t xml:space="preserve"> ... </w:t>
      </w:r>
      <w:r>
        <w:rPr>
          <w:rtl/>
        </w:rPr>
        <w:t>שבט ראובן וגד בני פמליא של יהושע וליוה אותן עד הירדן, וכיון שראו שנתמעטה פמליא שלו חזרו וליוו אותו עד ביתו</w:t>
      </w:r>
      <w:r>
        <w:rPr>
          <w:rFonts w:hint="cs"/>
          <w:rtl/>
        </w:rPr>
        <w:t>". אמנם בהמשך הפרק שם הם מקימים "</w:t>
      </w:r>
      <w:r>
        <w:rPr>
          <w:rtl/>
        </w:rPr>
        <w:t>מִזְבֵּחַ גָּדוֹל לְמַרְאֶה</w:t>
      </w:r>
      <w:r>
        <w:rPr>
          <w:rFonts w:hint="cs"/>
          <w:rtl/>
        </w:rPr>
        <w:t>" ששאר השבטים רואים בו סמל להתנתקות מהם, והיו מוכנים לצאת על כך למלחמה</w:t>
      </w:r>
      <w:r w:rsidR="00A2467C">
        <w:rPr>
          <w:rFonts w:hint="cs"/>
          <w:rtl/>
        </w:rPr>
        <w:t xml:space="preserve"> -</w:t>
      </w:r>
      <w:r>
        <w:rPr>
          <w:rFonts w:hint="cs"/>
          <w:rtl/>
        </w:rPr>
        <w:t xml:space="preserve"> אותם שבטים שבני גד ובני ראובן וחצי מנשה יצאו חלוצים לפניהם. מלחמת האחים </w:t>
      </w:r>
      <w:r w:rsidR="00A2467C">
        <w:rPr>
          <w:rFonts w:hint="cs"/>
          <w:rtl/>
        </w:rPr>
        <w:t xml:space="preserve">אמנם </w:t>
      </w:r>
      <w:r>
        <w:rPr>
          <w:rFonts w:hint="cs"/>
          <w:rtl/>
        </w:rPr>
        <w:t>נמנעה שם, אבל התרחקותם של שניים וחצי שבטי עבר הירדן המזרחי הי</w:t>
      </w:r>
      <w:r w:rsidR="00105434">
        <w:rPr>
          <w:rFonts w:hint="cs"/>
          <w:rtl/>
        </w:rPr>
        <w:t>יתה</w:t>
      </w:r>
      <w:r>
        <w:rPr>
          <w:rFonts w:hint="cs"/>
          <w:rtl/>
        </w:rPr>
        <w:t xml:space="preserve"> בלתי נמנעת וסופה בגלות הראשונה ע"י תגלת פלאסר כמתואר בדברי הימים א ה כ. ראה דברינו </w:t>
      </w:r>
      <w:hyperlink r:id="rId2" w:history="1">
        <w:r w:rsidRPr="00D025DF">
          <w:rPr>
            <w:rStyle w:val="Hyperlink"/>
            <w:rFonts w:hint="cs"/>
            <w:rtl/>
          </w:rPr>
          <w:t>שבטי עבר הי</w:t>
        </w:r>
        <w:r w:rsidRPr="00D025DF">
          <w:rPr>
            <w:rStyle w:val="Hyperlink"/>
            <w:rFonts w:hint="cs"/>
            <w:rtl/>
          </w:rPr>
          <w:t>ר</w:t>
        </w:r>
        <w:r w:rsidRPr="00D025DF">
          <w:rPr>
            <w:rStyle w:val="Hyperlink"/>
            <w:rFonts w:hint="cs"/>
            <w:rtl/>
          </w:rPr>
          <w:t>דן המזרחי – 1</w:t>
        </w:r>
      </w:hyperlink>
      <w:r>
        <w:rPr>
          <w:rFonts w:hint="cs"/>
          <w:rtl/>
        </w:rPr>
        <w:t xml:space="preserve"> בפרשה זו. </w:t>
      </w:r>
      <w:r w:rsidR="00105434">
        <w:rPr>
          <w:rFonts w:hint="cs"/>
          <w:rtl/>
        </w:rPr>
        <w:t>ו</w:t>
      </w:r>
      <w:r>
        <w:rPr>
          <w:rFonts w:hint="cs"/>
          <w:rtl/>
        </w:rPr>
        <w:t>אנחנו מבקשים לשוב למוטיב החלוצים שבני גד ובני ראובן מזוהים איתו.</w:t>
      </w:r>
    </w:p>
  </w:footnote>
  <w:footnote w:id="9">
    <w:p w14:paraId="4ED6F81C" w14:textId="77777777" w:rsidR="00004DBC" w:rsidRDefault="00004DBC" w:rsidP="00D72A2C">
      <w:pPr>
        <w:pStyle w:val="a3"/>
        <w:rPr>
          <w:rFonts w:hint="cs"/>
        </w:rPr>
      </w:pPr>
      <w:r>
        <w:rPr>
          <w:rStyle w:val="a5"/>
        </w:rPr>
        <w:footnoteRef/>
      </w:r>
      <w:r>
        <w:rPr>
          <w:rtl/>
        </w:rPr>
        <w:t xml:space="preserve"> </w:t>
      </w:r>
      <w:r>
        <w:rPr>
          <w:rFonts w:hint="cs"/>
          <w:rtl/>
        </w:rPr>
        <w:t>אלשיך עושה הבחנה חריפה בין שני חלקי הפסוק שעורר את חמתו של משה: "</w:t>
      </w:r>
      <w:r>
        <w:rPr>
          <w:rtl/>
        </w:rPr>
        <w:t xml:space="preserve">אִם מָצָאנוּ חֵן בְּעֵינֶיךָ יֻתַּן אֶת הָאָרֶץ הַזֹּאת לַעֲבָדֶיךָ לַאֲחֻזָּה </w:t>
      </w:r>
      <w:r w:rsidRPr="00D72A2C">
        <w:rPr>
          <w:rtl/>
        </w:rPr>
        <w:t>אַל תַּעֲבִרֵנוּ אֶת הַיַּרְדֵּן</w:t>
      </w:r>
      <w:r>
        <w:rPr>
          <w:rFonts w:hint="cs"/>
          <w:rtl/>
        </w:rPr>
        <w:t>". חצי הפסוק הראשון ניחא. וכדבריו שם: "</w:t>
      </w:r>
      <w:r>
        <w:rPr>
          <w:rtl/>
        </w:rPr>
        <w:t>אם מצאנו חן בעיניך. הוא, אחר כי ודאי יותן את הארץ הזאת לעבדיך מאתו יתברך בודאי לאחוזה, כי היא הראויה אלינו</w:t>
      </w:r>
      <w:r>
        <w:rPr>
          <w:rFonts w:hint="cs"/>
          <w:rtl/>
        </w:rPr>
        <w:t>". אבל החצי השני: "</w:t>
      </w:r>
      <w:r w:rsidRPr="00D72A2C">
        <w:rPr>
          <w:rtl/>
        </w:rPr>
        <w:t>אַל תַּעֲבִרֵנוּ אֶת הַיַּרְדֵּן</w:t>
      </w:r>
      <w:r>
        <w:rPr>
          <w:rFonts w:hint="cs"/>
          <w:rtl/>
        </w:rPr>
        <w:t>" הוא בלתי נסלח.</w:t>
      </w:r>
    </w:p>
  </w:footnote>
  <w:footnote w:id="10">
    <w:p w14:paraId="27F92D61" w14:textId="77777777" w:rsidR="00004DBC" w:rsidRDefault="00004DBC">
      <w:pPr>
        <w:pStyle w:val="a3"/>
        <w:rPr>
          <w:rFonts w:hint="cs"/>
          <w:rtl/>
        </w:rPr>
      </w:pPr>
      <w:r>
        <w:rPr>
          <w:rStyle w:val="a5"/>
        </w:rPr>
        <w:footnoteRef/>
      </w:r>
      <w:r>
        <w:rPr>
          <w:rtl/>
        </w:rPr>
        <w:t xml:space="preserve"> </w:t>
      </w:r>
      <w:r>
        <w:rPr>
          <w:rFonts w:hint="cs"/>
          <w:rtl/>
        </w:rPr>
        <w:t>לכאורה אין זו כפיות טובה</w:t>
      </w:r>
      <w:r w:rsidR="00105434">
        <w:rPr>
          <w:rFonts w:hint="cs"/>
          <w:rtl/>
        </w:rPr>
        <w:t xml:space="preserve"> ולא תיחשבו ככפויי טובה</w:t>
      </w:r>
      <w:r>
        <w:rPr>
          <w:rFonts w:hint="cs"/>
          <w:rtl/>
        </w:rPr>
        <w:t>, שהרי הכל מאתו יתברך והוא שיעשה את המלחמה לישראל "בין רב למעט".</w:t>
      </w:r>
    </w:p>
  </w:footnote>
  <w:footnote w:id="11">
    <w:p w14:paraId="1D4EA899" w14:textId="77777777" w:rsidR="00004DBC" w:rsidRDefault="00004DBC" w:rsidP="00DC6CB8">
      <w:pPr>
        <w:pStyle w:val="a3"/>
        <w:rPr>
          <w:rFonts w:hint="cs"/>
        </w:rPr>
      </w:pPr>
      <w:r>
        <w:rPr>
          <w:rStyle w:val="a5"/>
        </w:rPr>
        <w:footnoteRef/>
      </w:r>
      <w:r>
        <w:rPr>
          <w:rtl/>
        </w:rPr>
        <w:t xml:space="preserve"> </w:t>
      </w:r>
      <w:r>
        <w:rPr>
          <w:rFonts w:hint="cs"/>
          <w:rtl/>
        </w:rPr>
        <w:t xml:space="preserve">ראה תפילת אסא לפני מלחמתו עם זרח הכושי, </w:t>
      </w:r>
      <w:r>
        <w:rPr>
          <w:rtl/>
        </w:rPr>
        <w:t>דברי הימים ב יד</w:t>
      </w:r>
      <w:r>
        <w:rPr>
          <w:rFonts w:hint="cs"/>
          <w:rtl/>
        </w:rPr>
        <w:t xml:space="preserve"> </w:t>
      </w:r>
      <w:r>
        <w:rPr>
          <w:rtl/>
        </w:rPr>
        <w:t>י</w:t>
      </w:r>
      <w:r>
        <w:rPr>
          <w:rFonts w:hint="cs"/>
          <w:rtl/>
        </w:rPr>
        <w:t>: "</w:t>
      </w:r>
      <w:r>
        <w:rPr>
          <w:rtl/>
        </w:rPr>
        <w:t>וַיִּקְרָא אָסָא אֶל ה' אֱלֹהָיו וַיֹּאמַר ה' אֵין עִמְּךָ לַעְזוֹר בֵּין רַב לְאֵין כֹּחַ עָזְרֵנוּ ה' אֱלֹהֵינוּ כִּי  עָלֶיךָ נִשְׁעַנּוּ וּבְשִׁמְךָ בָאנוּ עַל הֶהָמוֹן הַזֶּה ה' אֱלֹהֵינוּ אַתָּה אַל יַעְצֹר עִמְּךָ אֱנוֹשׁ</w:t>
      </w:r>
      <w:r>
        <w:rPr>
          <w:rFonts w:hint="cs"/>
          <w:rtl/>
        </w:rPr>
        <w:t>". ובמדרש איכה רבה שאלשיך מביא מובאת תפילתם של יהושפט וחזקיהו: "</w:t>
      </w:r>
      <w:r>
        <w:rPr>
          <w:rtl/>
        </w:rPr>
        <w:t>עמד יהושפט ואמר</w:t>
      </w:r>
      <w:r w:rsidR="000124F4">
        <w:rPr>
          <w:rFonts w:hint="cs"/>
          <w:rtl/>
        </w:rPr>
        <w:t>:</w:t>
      </w:r>
      <w:r>
        <w:rPr>
          <w:rtl/>
        </w:rPr>
        <w:t xml:space="preserve"> אני אין בי כח לא להרוג ולא לרדוף אלא אני אומר שירה ואתה עושה</w:t>
      </w:r>
      <w:r>
        <w:rPr>
          <w:rFonts w:hint="cs"/>
          <w:rtl/>
        </w:rPr>
        <w:t xml:space="preserve">, </w:t>
      </w:r>
      <w:r>
        <w:rPr>
          <w:rtl/>
        </w:rPr>
        <w:t>אמר לו הק</w:t>
      </w:r>
      <w:r>
        <w:rPr>
          <w:rFonts w:hint="cs"/>
          <w:rtl/>
        </w:rPr>
        <w:t xml:space="preserve">ב"ה: </w:t>
      </w:r>
      <w:r>
        <w:rPr>
          <w:rtl/>
        </w:rPr>
        <w:t>אני עושה</w:t>
      </w:r>
      <w:r>
        <w:rPr>
          <w:rFonts w:hint="cs"/>
          <w:rtl/>
        </w:rPr>
        <w:t xml:space="preserve"> ... </w:t>
      </w:r>
      <w:r>
        <w:rPr>
          <w:rtl/>
        </w:rPr>
        <w:t>עמד חזקיהו ואמר</w:t>
      </w:r>
      <w:r w:rsidR="000124F4">
        <w:rPr>
          <w:rFonts w:hint="cs"/>
          <w:rtl/>
        </w:rPr>
        <w:t>:</w:t>
      </w:r>
      <w:r>
        <w:rPr>
          <w:rtl/>
        </w:rPr>
        <w:t xml:space="preserve"> אני אין בי כח לא להרוג ולא לרדוף ולא לומר שירה אלא אני ישן על מטתי ואתה עושה, אמר לו הק</w:t>
      </w:r>
      <w:r>
        <w:rPr>
          <w:rFonts w:hint="cs"/>
          <w:rtl/>
        </w:rPr>
        <w:t xml:space="preserve">ב"ה: </w:t>
      </w:r>
      <w:r>
        <w:rPr>
          <w:rtl/>
        </w:rPr>
        <w:t>אני עושה</w:t>
      </w:r>
      <w:r>
        <w:rPr>
          <w:rFonts w:hint="cs"/>
          <w:rtl/>
        </w:rPr>
        <w:t>". אבל אין זה לכתחילה ולהלכה כפי שאל</w:t>
      </w:r>
      <w:r w:rsidR="000124F4">
        <w:rPr>
          <w:rFonts w:hint="cs"/>
          <w:rtl/>
        </w:rPr>
        <w:t>ש</w:t>
      </w:r>
      <w:r>
        <w:rPr>
          <w:rFonts w:hint="cs"/>
          <w:rtl/>
        </w:rPr>
        <w:t>יך מסביר</w:t>
      </w:r>
      <w:r w:rsidR="000124F4">
        <w:rPr>
          <w:rFonts w:hint="cs"/>
          <w:rtl/>
        </w:rPr>
        <w:t>,</w:t>
      </w:r>
      <w:r>
        <w:rPr>
          <w:rFonts w:hint="cs"/>
          <w:rtl/>
        </w:rPr>
        <w:t xml:space="preserve"> ויהושפט </w:t>
      </w:r>
      <w:r w:rsidR="00DC6CB8">
        <w:rPr>
          <w:rFonts w:hint="cs"/>
          <w:rtl/>
        </w:rPr>
        <w:t>ואסא התפללו ו</w:t>
      </w:r>
      <w:r>
        <w:rPr>
          <w:rFonts w:hint="cs"/>
          <w:rtl/>
        </w:rPr>
        <w:t>יצא</w:t>
      </w:r>
      <w:r w:rsidR="00DC6CB8">
        <w:rPr>
          <w:rFonts w:hint="cs"/>
          <w:rtl/>
        </w:rPr>
        <w:t>ו</w:t>
      </w:r>
      <w:r>
        <w:rPr>
          <w:rFonts w:hint="cs"/>
          <w:rtl/>
        </w:rPr>
        <w:t xml:space="preserve"> למלחמה בראש אנשי</w:t>
      </w:r>
      <w:r w:rsidR="00DC6CB8">
        <w:rPr>
          <w:rFonts w:hint="cs"/>
          <w:rtl/>
        </w:rPr>
        <w:t>הם</w:t>
      </w:r>
      <w:r>
        <w:rPr>
          <w:rFonts w:hint="cs"/>
          <w:rtl/>
        </w:rPr>
        <w:t xml:space="preserve">. </w:t>
      </w:r>
    </w:p>
  </w:footnote>
  <w:footnote w:id="12">
    <w:p w14:paraId="6DA6BE8F" w14:textId="77777777" w:rsidR="00004DBC" w:rsidRDefault="00004DBC">
      <w:pPr>
        <w:pStyle w:val="a3"/>
        <w:rPr>
          <w:rFonts w:hint="cs"/>
          <w:rtl/>
        </w:rPr>
      </w:pPr>
      <w:r>
        <w:rPr>
          <w:rStyle w:val="a5"/>
        </w:rPr>
        <w:footnoteRef/>
      </w:r>
      <w:r>
        <w:rPr>
          <w:rtl/>
        </w:rPr>
        <w:t xml:space="preserve"> לא יימנע מכך שיש כאן רוע מוסרי.</w:t>
      </w:r>
    </w:p>
  </w:footnote>
  <w:footnote w:id="13">
    <w:p w14:paraId="30E97101" w14:textId="77777777" w:rsidR="00004DBC" w:rsidRDefault="00004DBC" w:rsidP="00DC6CB8">
      <w:pPr>
        <w:pStyle w:val="a3"/>
        <w:rPr>
          <w:rFonts w:hint="cs"/>
        </w:rPr>
      </w:pPr>
      <w:r>
        <w:rPr>
          <w:rStyle w:val="a5"/>
        </w:rPr>
        <w:footnoteRef/>
      </w:r>
      <w:r>
        <w:rPr>
          <w:rtl/>
        </w:rPr>
        <w:t xml:space="preserve"> גם אם נזכה לדור</w:t>
      </w:r>
      <w:r w:rsidR="00DC6CB8">
        <w:rPr>
          <w:rFonts w:hint="cs"/>
          <w:rtl/>
        </w:rPr>
        <w:t xml:space="preserve">ם </w:t>
      </w:r>
      <w:r>
        <w:rPr>
          <w:rtl/>
        </w:rPr>
        <w:t xml:space="preserve">של יהושפט </w:t>
      </w:r>
      <w:r w:rsidR="00DC6CB8">
        <w:rPr>
          <w:rFonts w:hint="cs"/>
          <w:rtl/>
        </w:rPr>
        <w:t xml:space="preserve">(אסא) </w:t>
      </w:r>
      <w:r>
        <w:rPr>
          <w:rtl/>
        </w:rPr>
        <w:t>וחזקיהו, גם אם בסופו של דבר הקב"ה ילחם לכם ולא יצטרכו להילחם ממש</w:t>
      </w:r>
      <w:r>
        <w:rPr>
          <w:rFonts w:hint="cs"/>
          <w:rtl/>
        </w:rPr>
        <w:t>,</w:t>
      </w:r>
      <w:r>
        <w:rPr>
          <w:rtl/>
        </w:rPr>
        <w:t xml:space="preserve"> מישהו צריך לצאת לצבא</w:t>
      </w:r>
      <w:r>
        <w:rPr>
          <w:rFonts w:hint="cs"/>
          <w:rtl/>
        </w:rPr>
        <w:t xml:space="preserve">. </w:t>
      </w:r>
      <w:r>
        <w:rPr>
          <w:rtl/>
        </w:rPr>
        <w:t xml:space="preserve">מישהו </w:t>
      </w:r>
      <w:r>
        <w:rPr>
          <w:rFonts w:hint="cs"/>
          <w:rtl/>
        </w:rPr>
        <w:t xml:space="preserve">סובל "טורח וצער ואימה וטלטול". </w:t>
      </w:r>
      <w:r>
        <w:rPr>
          <w:rtl/>
        </w:rPr>
        <w:t>לפיכך</w:t>
      </w:r>
      <w:r>
        <w:rPr>
          <w:rFonts w:hint="cs"/>
          <w:rtl/>
        </w:rPr>
        <w:t>,</w:t>
      </w:r>
      <w:r>
        <w:rPr>
          <w:rtl/>
        </w:rPr>
        <w:t xml:space="preserve"> מי שלא מתגייס ושולח אחרים </w:t>
      </w:r>
      <w:r>
        <w:rPr>
          <w:rFonts w:hint="cs"/>
          <w:rtl/>
        </w:rPr>
        <w:t>ואומר: "אשב תוך ביתי ואתה (הקב"ה) תעשה מלחמה", בלתי אפשרי ("לא יבצר") שלא יהיה כאן מוסר רע או רוע מוסרי.</w:t>
      </w:r>
      <w:r>
        <w:rPr>
          <w:rFonts w:cs="Times New Roman" w:hint="cs"/>
          <w:sz w:val="24"/>
          <w:szCs w:val="24"/>
          <w:rtl/>
        </w:rPr>
        <w:t xml:space="preserve"> </w:t>
      </w:r>
      <w:r>
        <w:rPr>
          <w:rFonts w:hint="cs"/>
          <w:rtl/>
        </w:rPr>
        <w:t xml:space="preserve">המשפט המהדהד: </w:t>
      </w:r>
      <w:r>
        <w:rPr>
          <w:rFonts w:ascii="David" w:hAnsi="David" w:hint="cs"/>
          <w:sz w:val="24"/>
          <w:rtl/>
        </w:rPr>
        <w:t>"</w:t>
      </w:r>
      <w:r w:rsidRPr="00B861D6">
        <w:rPr>
          <w:rFonts w:ascii="David" w:hAnsi="David"/>
          <w:sz w:val="24"/>
          <w:rtl/>
        </w:rPr>
        <w:t>הַאַחֵיכֶם יָבֹאוּ לַמִּלְחָמָה וְאַתֶּם תֵּשְׁבוּ פֹה</w:t>
      </w:r>
      <w:r>
        <w:rPr>
          <w:rFonts w:ascii="David" w:hAnsi="David" w:hint="cs"/>
          <w:sz w:val="24"/>
          <w:rtl/>
        </w:rPr>
        <w:t xml:space="preserve">" עומד כנגד כל מה שהתורה מלמדת אותנו </w:t>
      </w:r>
      <w:r w:rsidR="00DC6CB8">
        <w:rPr>
          <w:rFonts w:ascii="David" w:hAnsi="David" w:hint="cs"/>
          <w:sz w:val="24"/>
          <w:rtl/>
        </w:rPr>
        <w:t>בהלכות מלחמה (</w:t>
      </w:r>
      <w:r>
        <w:rPr>
          <w:rFonts w:ascii="David" w:hAnsi="David" w:hint="cs"/>
          <w:sz w:val="24"/>
          <w:rtl/>
        </w:rPr>
        <w:t xml:space="preserve">בדין </w:t>
      </w:r>
      <w:hyperlink r:id="rId3" w:history="1">
        <w:r w:rsidRPr="008C3B68">
          <w:rPr>
            <w:rStyle w:val="Hyperlink"/>
            <w:rFonts w:ascii="David" w:hAnsi="David" w:hint="cs"/>
            <w:sz w:val="24"/>
            <w:rtl/>
          </w:rPr>
          <w:t>כל ישראל ערבים זה בזה</w:t>
        </w:r>
      </w:hyperlink>
      <w:r>
        <w:rPr>
          <w:rFonts w:ascii="David" w:hAnsi="David" w:hint="cs"/>
          <w:sz w:val="24"/>
          <w:rtl/>
        </w:rPr>
        <w:t xml:space="preserve"> (פרשת בחוקותי), ב</w:t>
      </w:r>
      <w:r w:rsidR="000124F4">
        <w:rPr>
          <w:rFonts w:ascii="David" w:hAnsi="David" w:hint="cs"/>
          <w:sz w:val="24"/>
          <w:rtl/>
        </w:rPr>
        <w:t>מצוות</w:t>
      </w:r>
      <w:r>
        <w:rPr>
          <w:rFonts w:ascii="David" w:hAnsi="David" w:hint="cs"/>
          <w:sz w:val="24"/>
          <w:rtl/>
        </w:rPr>
        <w:t xml:space="preserve"> </w:t>
      </w:r>
      <w:hyperlink r:id="rId4" w:history="1">
        <w:r w:rsidRPr="008C3B68">
          <w:rPr>
            <w:rStyle w:val="Hyperlink"/>
            <w:rFonts w:ascii="David" w:hAnsi="David" w:hint="cs"/>
            <w:sz w:val="24"/>
            <w:rtl/>
          </w:rPr>
          <w:t>לא תעמוד על דם רעך</w:t>
        </w:r>
      </w:hyperlink>
      <w:r>
        <w:rPr>
          <w:rFonts w:ascii="David" w:hAnsi="David" w:hint="cs"/>
          <w:sz w:val="24"/>
          <w:rtl/>
        </w:rPr>
        <w:t xml:space="preserve"> (פרשת קדושים), באיסור "</w:t>
      </w:r>
      <w:hyperlink r:id="rId5" w:history="1">
        <w:r w:rsidRPr="00E02693">
          <w:rPr>
            <w:rStyle w:val="Hyperlink"/>
            <w:rFonts w:ascii="David" w:hAnsi="David" w:hint="cs"/>
            <w:sz w:val="24"/>
            <w:rtl/>
          </w:rPr>
          <w:t>לא תגודדו</w:t>
        </w:r>
      </w:hyperlink>
      <w:r>
        <w:rPr>
          <w:rFonts w:ascii="David" w:hAnsi="David" w:hint="cs"/>
          <w:sz w:val="24"/>
          <w:rtl/>
        </w:rPr>
        <w:t xml:space="preserve">" (פרשת ראה, שבט גד!) ועוד. אל דבריו הברורים של אלשיך ניתן לצרף דברי רבים אחרים. </w:t>
      </w:r>
      <w:r>
        <w:rPr>
          <w:rtl/>
        </w:rPr>
        <w:t>ספורנו</w:t>
      </w:r>
      <w:r>
        <w:rPr>
          <w:rFonts w:hint="cs"/>
          <w:rtl/>
        </w:rPr>
        <w:t xml:space="preserve"> על הפסוק רואה בכך הטלת מורך בלב שאר השבטים: "</w:t>
      </w:r>
      <w:r>
        <w:rPr>
          <w:rtl/>
        </w:rPr>
        <w:t>האחיכם יבאו למלחמה. האמנם תחשבו שאחיכם ירצו לבוא לה</w:t>
      </w:r>
      <w:r>
        <w:rPr>
          <w:rFonts w:hint="cs"/>
          <w:rtl/>
        </w:rPr>
        <w:t>י</w:t>
      </w:r>
      <w:r>
        <w:rPr>
          <w:rtl/>
        </w:rPr>
        <w:t>לחם כדי לכבוש</w:t>
      </w:r>
      <w:r>
        <w:rPr>
          <w:rFonts w:hint="cs"/>
          <w:rtl/>
        </w:rPr>
        <w:t xml:space="preserve"> </w:t>
      </w:r>
      <w:r>
        <w:rPr>
          <w:rtl/>
        </w:rPr>
        <w:t>ואתם תשבו פה. במה שכבר נכבש</w:t>
      </w:r>
      <w:r>
        <w:rPr>
          <w:rFonts w:hint="cs"/>
          <w:rtl/>
        </w:rPr>
        <w:t>!</w:t>
      </w:r>
      <w:r>
        <w:rPr>
          <w:rtl/>
        </w:rPr>
        <w:t xml:space="preserve"> אין ספק שאינכם חושבין שיעלה זה בידכם ואין זה אלא להניא את לב אחיכם</w:t>
      </w:r>
      <w:r>
        <w:rPr>
          <w:rFonts w:hint="cs"/>
          <w:rtl/>
        </w:rPr>
        <w:t>". אור החיים על הפסוק, בדומה לאלשיך, מצביע גם הוא על הנקודה המהותית של שילוב הביטחון בקב"ה יחד עם עשייה אנושית: "</w:t>
      </w:r>
      <w:r>
        <w:rPr>
          <w:rtl/>
        </w:rPr>
        <w:t>גם מה שנתכוונו לטעון כנגד העתיד שאין טורח בדבר כי ה' הוא עושה נפלאות גדולות לבדו, אמר להם</w:t>
      </w:r>
      <w:r w:rsidR="000124F4">
        <w:rPr>
          <w:rFonts w:hint="cs"/>
          <w:rtl/>
        </w:rPr>
        <w:t>:</w:t>
      </w:r>
      <w:r>
        <w:rPr>
          <w:rtl/>
        </w:rPr>
        <w:t xml:space="preserve"> האחיכם יבואו למלחמה</w:t>
      </w:r>
      <w:r w:rsidR="000124F4">
        <w:rPr>
          <w:rFonts w:hint="cs"/>
          <w:rtl/>
        </w:rPr>
        <w:t>.</w:t>
      </w:r>
      <w:r>
        <w:rPr>
          <w:rtl/>
        </w:rPr>
        <w:t xml:space="preserve"> פירוש</w:t>
      </w:r>
      <w:r w:rsidR="000124F4">
        <w:rPr>
          <w:rFonts w:hint="cs"/>
          <w:rtl/>
        </w:rPr>
        <w:t>,</w:t>
      </w:r>
      <w:r>
        <w:rPr>
          <w:rtl/>
        </w:rPr>
        <w:t xml:space="preserve"> אמת כי ה' הוא הנלחם להם אבל על כל פנים צריכין להזדמן במלחמה</w:t>
      </w:r>
      <w:r>
        <w:rPr>
          <w:rFonts w:hint="cs"/>
          <w:rtl/>
        </w:rPr>
        <w:t>". והרב שמשון רפאל הירש מבאר: "</w:t>
      </w:r>
      <w:r>
        <w:rPr>
          <w:rtl/>
        </w:rPr>
        <w:t>כמוכם גם אחיכם היו רוצים לבוא אל המנוחה ואל הנחלה. אך המלחמה היא הכרח, היא הגיעה אלינו, ואחיכם נאלצים להיכנס לתיגר - ואתם תשתמטו מן החובה?!</w:t>
      </w:r>
      <w:r>
        <w:rPr>
          <w:rFonts w:hint="cs"/>
          <w:rtl/>
        </w:rPr>
        <w:t xml:space="preserve">". נראה שהעניין ברור ויורד ונוקב עד היסודות של אחדות עם ישראל בכל הדורות. </w:t>
      </w:r>
    </w:p>
  </w:footnote>
  <w:footnote w:id="14">
    <w:p w14:paraId="06A1135A" w14:textId="77777777" w:rsidR="00004DBC" w:rsidRDefault="00004DBC" w:rsidP="000124F4">
      <w:pPr>
        <w:pStyle w:val="a3"/>
        <w:rPr>
          <w:rFonts w:hint="cs"/>
          <w:rtl/>
        </w:rPr>
      </w:pPr>
      <w:r>
        <w:rPr>
          <w:rStyle w:val="a5"/>
        </w:rPr>
        <w:footnoteRef/>
      </w:r>
      <w:r>
        <w:rPr>
          <w:rtl/>
        </w:rPr>
        <w:t xml:space="preserve"> </w:t>
      </w:r>
      <w:r>
        <w:rPr>
          <w:rFonts w:hint="cs"/>
          <w:rtl/>
        </w:rPr>
        <w:t>אין "חמושים" בפרשתנו, יש רק "חושים", ראה הפסוקים לעיל</w:t>
      </w:r>
      <w:r w:rsidR="000124F4">
        <w:rPr>
          <w:rFonts w:hint="cs"/>
          <w:rtl/>
        </w:rPr>
        <w:t xml:space="preserve"> והדרשות להלן</w:t>
      </w:r>
      <w:r>
        <w:rPr>
          <w:rFonts w:hint="cs"/>
          <w:rtl/>
        </w:rPr>
        <w:t xml:space="preserve">. התיאור "חמושים" לבני גד ובני ראובן מופיע לראשונה בספר יהושע.  ומנין לנו שחמושים הם מזוינים בכלי נשק, אולי נאמר שחמושים הוא כמו חושים היינו זריזים כפי שמציעים כמה מפרשים (תרגום המיוחס ליונתן ואחרים)? לא, אומר המכילתא. חמושים הוא כפשוטו, אנשי מלחמה עם כלי נשקם. זאת למדנו מפסוק אחר ביהושע פרק ד: "חלוצי צבא". הרי לנו שהחמושים של יהושע, בני גד ובני ראובן, מעידים על החמושים של פרשת בשלח, ביציאת מצרים, שגם שם הכוונה לחמושים ומזוינים בכלי נשק. שם לא הסתייע וכאן, ביהושע, הסתייע. משמע בני גד ובני ראובן שיצאו חלוצים-חמושים מתקנים את החמושים </w:t>
      </w:r>
      <w:r w:rsidR="000124F4">
        <w:rPr>
          <w:rFonts w:hint="cs"/>
          <w:rtl/>
        </w:rPr>
        <w:t xml:space="preserve">הראשון </w:t>
      </w:r>
      <w:r>
        <w:rPr>
          <w:rFonts w:hint="cs"/>
          <w:rtl/>
        </w:rPr>
        <w:t>של יציאת מצרים שלא צלח</w:t>
      </w:r>
      <w:r w:rsidR="00935085">
        <w:rPr>
          <w:rFonts w:hint="cs"/>
          <w:rtl/>
        </w:rPr>
        <w:t>ו</w:t>
      </w:r>
      <w:r>
        <w:rPr>
          <w:rFonts w:hint="cs"/>
          <w:rtl/>
        </w:rPr>
        <w:t>.</w:t>
      </w:r>
    </w:p>
  </w:footnote>
  <w:footnote w:id="15">
    <w:p w14:paraId="6C700AF5" w14:textId="77777777" w:rsidR="00004DBC" w:rsidRDefault="00004DBC">
      <w:pPr>
        <w:pStyle w:val="a3"/>
        <w:rPr>
          <w:rFonts w:hint="cs"/>
        </w:rPr>
      </w:pPr>
      <w:r>
        <w:rPr>
          <w:rStyle w:val="a5"/>
        </w:rPr>
        <w:footnoteRef/>
      </w:r>
      <w:r>
        <w:rPr>
          <w:rtl/>
        </w:rPr>
        <w:t xml:space="preserve"> </w:t>
      </w:r>
      <w:r>
        <w:rPr>
          <w:rFonts w:hint="cs"/>
          <w:rtl/>
        </w:rPr>
        <w:t>פירוש אחר, כידוע, לחמושים של יציאת מצרים הוא: אחד מחמישה, אחד מחמישים ויש שמגדילים עד אחד מחמש מאות! (40 אלף מתוך 600 אלף זה אחד ל- 15). אבל לנושא שלנו, אפשר שאין זה דבר אחר, אלא התבוננות אחרת במשמעות של חלוצים. לא חלוצים-חמושים, אלא חלוצים במובן של מיעוט מתוך כלל הציבור. השאור שבעיסה. עמוד הענן האנושי ההולך לפני המחנה.</w:t>
      </w:r>
    </w:p>
  </w:footnote>
  <w:footnote w:id="16">
    <w:p w14:paraId="216139BD" w14:textId="77777777" w:rsidR="00004DBC" w:rsidRDefault="00004DBC" w:rsidP="00A4252B">
      <w:pPr>
        <w:pStyle w:val="a3"/>
        <w:rPr>
          <w:rFonts w:hint="cs"/>
          <w:rtl/>
        </w:rPr>
      </w:pPr>
      <w:r>
        <w:rPr>
          <w:rStyle w:val="a5"/>
        </w:rPr>
        <w:footnoteRef/>
      </w:r>
      <w:r>
        <w:rPr>
          <w:rtl/>
        </w:rPr>
        <w:t xml:space="preserve"> </w:t>
      </w:r>
      <w:r>
        <w:rPr>
          <w:rFonts w:hint="cs"/>
          <w:rtl/>
        </w:rPr>
        <w:t xml:space="preserve">כאן באנו לברכתו של משה לשבט גד בפרשת וזאת הברכה, </w:t>
      </w:r>
      <w:r>
        <w:rPr>
          <w:rtl/>
        </w:rPr>
        <w:t>דברים לג</w:t>
      </w:r>
      <w:r>
        <w:rPr>
          <w:rFonts w:hint="cs"/>
          <w:rtl/>
        </w:rPr>
        <w:t xml:space="preserve"> כ-כא: "</w:t>
      </w:r>
      <w:r>
        <w:rPr>
          <w:rtl/>
        </w:rPr>
        <w:t>וּלְגָד אָמַר בָּרוּךְ מַרְחִיב גָּד כְּלָבִיא שָׁכֵן וְטָרַף זְרוֹעַ אַף קָדְקֹד:</w:t>
      </w:r>
      <w:r>
        <w:rPr>
          <w:rFonts w:hint="cs"/>
          <w:rtl/>
        </w:rPr>
        <w:t xml:space="preserve"> </w:t>
      </w:r>
      <w:r>
        <w:rPr>
          <w:rtl/>
        </w:rPr>
        <w:t>וַיַּרְא רֵאשִׁית לוֹ כִּי שָׁם חֶלְקַת מְחֹקֵק סָפוּן וַיֵּתֵא רָאשֵׁי עָם צִדְקַת ה' עָשָׂה וּמִשְׁפָּטָיו עִם יִשְׂרָאֵל</w:t>
      </w:r>
      <w:r>
        <w:rPr>
          <w:rFonts w:hint="cs"/>
          <w:rtl/>
        </w:rPr>
        <w:t xml:space="preserve">". איזו צדקה עשה גד עם ישראל? ראה </w:t>
      </w:r>
      <w:r>
        <w:rPr>
          <w:rtl/>
        </w:rPr>
        <w:t>רש"י דברים</w:t>
      </w:r>
      <w:r>
        <w:rPr>
          <w:rFonts w:hint="cs"/>
          <w:rtl/>
        </w:rPr>
        <w:t xml:space="preserve"> לג כא: "</w:t>
      </w:r>
      <w:r>
        <w:rPr>
          <w:rtl/>
        </w:rPr>
        <w:t>צדקת ה' עשה - שהאמינו דבריהם ושמרו הבטחתם לעבור את הירדן עד שכבשו וחלקו</w:t>
      </w:r>
      <w:r>
        <w:rPr>
          <w:rFonts w:hint="cs"/>
          <w:rtl/>
        </w:rPr>
        <w:t xml:space="preserve">" ופרשנים אחרים מגדילים </w:t>
      </w:r>
      <w:r w:rsidR="000124F4">
        <w:rPr>
          <w:rFonts w:hint="cs"/>
          <w:rtl/>
        </w:rPr>
        <w:t xml:space="preserve">עוד </w:t>
      </w:r>
      <w:r>
        <w:rPr>
          <w:rFonts w:hint="cs"/>
          <w:rtl/>
        </w:rPr>
        <w:t>בשבח הצדקה והמשפט שעשו בני גד. ראה</w:t>
      </w:r>
      <w:r w:rsidRPr="00A4252B">
        <w:rPr>
          <w:rtl/>
        </w:rPr>
        <w:t xml:space="preserve"> </w:t>
      </w:r>
      <w:r>
        <w:rPr>
          <w:rtl/>
        </w:rPr>
        <w:t xml:space="preserve">כלי יקר במדבר </w:t>
      </w:r>
      <w:r>
        <w:rPr>
          <w:rFonts w:hint="cs"/>
          <w:rtl/>
        </w:rPr>
        <w:t>ב ג: "</w:t>
      </w:r>
      <w:r>
        <w:rPr>
          <w:rtl/>
        </w:rPr>
        <w:t>וכן גד היה בעל צדקה שנאמר בו (דברים לג כא) צדקת ה' עשה ומשפטיו עם ישראל, רצה לומר כי משפטיו דהיינו על פי שורת המשפט לא היה צריך לילך כי אם עם ישראל ולא בראש החלוץ ועל צד הצדקה הלך לפניהם כצדקת ה' ההולך לפני מחנה ישראל</w:t>
      </w:r>
      <w:r>
        <w:rPr>
          <w:rFonts w:hint="cs"/>
          <w:rtl/>
        </w:rPr>
        <w:t>" וכך מפרש גם השל"ה (ואחרים): "</w:t>
      </w:r>
      <w:r>
        <w:rPr>
          <w:rtl/>
        </w:rPr>
        <w:t>ויתא ראשי עם צדקת ה' עשה ומשפטיו עם ישראל</w:t>
      </w:r>
      <w:r>
        <w:rPr>
          <w:rFonts w:hint="cs"/>
          <w:rtl/>
        </w:rPr>
        <w:t xml:space="preserve"> ... שמשבח את גד </w:t>
      </w:r>
      <w:r>
        <w:rPr>
          <w:rtl/>
        </w:rPr>
        <w:t>בחסידות שעשה לפנים משורת הדין, כי מצד הדין לא היו מחויבים לילך החלוץ בראש, רק ילכו למלחמה בשוה עם ישראל</w:t>
      </w:r>
      <w:r>
        <w:rPr>
          <w:rFonts w:hint="cs"/>
          <w:rtl/>
        </w:rPr>
        <w:t xml:space="preserve"> ... </w:t>
      </w:r>
      <w:r>
        <w:rPr>
          <w:rtl/>
        </w:rPr>
        <w:t>אבל גד הוסיפו ועשו בדרך צדקה שהיו הולכים בראש, ובזה עשו הצדקה מעין הצדקה שיעשה ה', כמו שנאמר (מיכה ב יג) 'וה' בראשם'. זהו שאמר 'צדקת ה' עשה'.</w:t>
      </w:r>
    </w:p>
  </w:footnote>
  <w:footnote w:id="17">
    <w:p w14:paraId="29F0CE52" w14:textId="77777777" w:rsidR="00004DBC" w:rsidRDefault="00004DBC" w:rsidP="005A6410">
      <w:pPr>
        <w:pStyle w:val="a3"/>
        <w:rPr>
          <w:rFonts w:hint="cs"/>
        </w:rPr>
      </w:pPr>
      <w:r>
        <w:rPr>
          <w:rStyle w:val="a5"/>
        </w:rPr>
        <w:footnoteRef/>
      </w:r>
      <w:r>
        <w:rPr>
          <w:rtl/>
        </w:rPr>
        <w:t xml:space="preserve"> </w:t>
      </w:r>
      <w:r>
        <w:rPr>
          <w:rFonts w:hint="cs"/>
          <w:rtl/>
        </w:rPr>
        <w:t xml:space="preserve">וכך מפרש </w:t>
      </w:r>
      <w:r>
        <w:rPr>
          <w:rtl/>
        </w:rPr>
        <w:t xml:space="preserve">רד"ק </w:t>
      </w:r>
      <w:r>
        <w:rPr>
          <w:rFonts w:hint="cs"/>
          <w:rtl/>
        </w:rPr>
        <w:t>ב</w:t>
      </w:r>
      <w:r>
        <w:rPr>
          <w:rtl/>
        </w:rPr>
        <w:t>יהושע א</w:t>
      </w:r>
      <w:r>
        <w:rPr>
          <w:rFonts w:hint="cs"/>
          <w:rtl/>
        </w:rPr>
        <w:t xml:space="preserve"> יד: "</w:t>
      </w:r>
      <w:r>
        <w:rPr>
          <w:rtl/>
        </w:rPr>
        <w:t>חמושים - כמו חלוצים</w:t>
      </w:r>
      <w:r>
        <w:rPr>
          <w:rFonts w:hint="cs"/>
          <w:rtl/>
        </w:rPr>
        <w:t xml:space="preserve">". ופירוש </w:t>
      </w:r>
      <w:r>
        <w:rPr>
          <w:rtl/>
        </w:rPr>
        <w:t xml:space="preserve">אבן עזרא שמות </w:t>
      </w:r>
      <w:r>
        <w:rPr>
          <w:rFonts w:hint="cs"/>
          <w:rtl/>
        </w:rPr>
        <w:t>יג יח נלחם בדעה שחמושים הוא מלשון צידה והון ושאר צרכי המלחמה (לוגיסטיקה) וקובע: "</w:t>
      </w:r>
      <w:r>
        <w:rPr>
          <w:rtl/>
        </w:rPr>
        <w:t>רק פירושו חגורי חומש למלחמה, כמו חלוצים תעברו</w:t>
      </w:r>
      <w:r>
        <w:rPr>
          <w:rFonts w:hint="cs"/>
          <w:rtl/>
        </w:rPr>
        <w:t>". ומציע שחלוצים בא גם מחלציים, כמו בפסוק ב</w:t>
      </w:r>
      <w:r>
        <w:rPr>
          <w:rtl/>
        </w:rPr>
        <w:t>ישעיהו לב</w:t>
      </w:r>
      <w:r>
        <w:rPr>
          <w:rFonts w:hint="cs"/>
          <w:rtl/>
        </w:rPr>
        <w:t xml:space="preserve"> יא: "</w:t>
      </w:r>
      <w:r>
        <w:rPr>
          <w:rtl/>
        </w:rPr>
        <w:t>וַחֲגוֹרָה עַל חֲלָצָיִם</w:t>
      </w:r>
      <w:r>
        <w:rPr>
          <w:rFonts w:hint="cs"/>
          <w:rtl/>
        </w:rPr>
        <w:t>". ומה חוגרים על החלציים (על המתניים)? את כלי המלחמה.</w:t>
      </w:r>
    </w:p>
  </w:footnote>
  <w:footnote w:id="18">
    <w:p w14:paraId="1627DE48" w14:textId="77777777" w:rsidR="00004DBC" w:rsidRDefault="00004DBC" w:rsidP="000124F4">
      <w:pPr>
        <w:pStyle w:val="a3"/>
        <w:rPr>
          <w:rFonts w:hint="cs"/>
        </w:rPr>
      </w:pPr>
      <w:r>
        <w:rPr>
          <w:rStyle w:val="a5"/>
        </w:rPr>
        <w:footnoteRef/>
      </w:r>
      <w:r>
        <w:rPr>
          <w:rtl/>
        </w:rPr>
        <w:t xml:space="preserve"> </w:t>
      </w:r>
      <w:r>
        <w:rPr>
          <w:rFonts w:hint="cs"/>
          <w:rtl/>
        </w:rPr>
        <w:t xml:space="preserve">בכל אחד מהנשיאים "קערת הכסף" היא נושא שונה: התורה, חצר המשכן, מלכות בית דוד, הים וכו'. </w:t>
      </w:r>
      <w:r w:rsidR="000124F4">
        <w:rPr>
          <w:rFonts w:hint="cs"/>
          <w:rtl/>
        </w:rPr>
        <w:t xml:space="preserve">אך </w:t>
      </w:r>
      <w:r>
        <w:rPr>
          <w:rFonts w:hint="cs"/>
          <w:rtl/>
        </w:rPr>
        <w:t>אצל גד, קערת הכסף היא יציאת מצרים. במעשה החלוציות של בני גד (בני ראובן לא נזכרים כאן) הם משלימים את יציאת מצרים</w:t>
      </w:r>
      <w:r w:rsidR="000124F4">
        <w:rPr>
          <w:rFonts w:hint="cs"/>
          <w:rtl/>
        </w:rPr>
        <w:t xml:space="preserve">! ראה המכילתא לעיל והערה 14. </w:t>
      </w:r>
      <w:r>
        <w:rPr>
          <w:rFonts w:hint="cs"/>
          <w:rtl/>
        </w:rPr>
        <w:t xml:space="preserve">חמושים, צבאות, גדודים, חלוצים, משלימים בכיבוש הארץ את המטרה </w:t>
      </w:r>
      <w:r w:rsidR="000124F4">
        <w:rPr>
          <w:rFonts w:hint="cs"/>
          <w:rtl/>
        </w:rPr>
        <w:t xml:space="preserve">והייעוד </w:t>
      </w:r>
      <w:r>
        <w:rPr>
          <w:rFonts w:hint="cs"/>
          <w:rtl/>
        </w:rPr>
        <w:t>של יציאת מצרים. ואם בחלק הראשון של המדרש ראינו את ברכת משה, כאן הכל טמון בברכתו של יעקב "גד גדוד יגודנו".</w:t>
      </w:r>
    </w:p>
  </w:footnote>
  <w:footnote w:id="19">
    <w:p w14:paraId="1287365E" w14:textId="77777777" w:rsidR="00004DBC" w:rsidRDefault="00004DBC" w:rsidP="00B44DA2">
      <w:pPr>
        <w:pStyle w:val="a3"/>
        <w:rPr>
          <w:rFonts w:hint="cs"/>
          <w:rtl/>
        </w:rPr>
      </w:pPr>
      <w:r>
        <w:rPr>
          <w:rStyle w:val="a5"/>
        </w:rPr>
        <w:footnoteRef/>
      </w:r>
      <w:r>
        <w:rPr>
          <w:rtl/>
        </w:rPr>
        <w:t xml:space="preserve"> </w:t>
      </w:r>
      <w:r>
        <w:rPr>
          <w:rFonts w:hint="cs"/>
          <w:rtl/>
        </w:rPr>
        <w:t>גד יוצא לא רק כחלוץ בראש המחנה ומקהיל אחריו את שאר הלוחמים (עושה אותם גדודים), אלא גם כמאסף ומכנס את אחרוני הלוחמים והולך בסוף המחנה לאחר הלחימה. כך מתחלק הפסוק של ברכת גד לשניים: "</w:t>
      </w:r>
      <w:r>
        <w:rPr>
          <w:rtl/>
        </w:rPr>
        <w:t xml:space="preserve">גָּד גְּדוּד יְגוּדֶנּוּ </w:t>
      </w:r>
      <w:r>
        <w:rPr>
          <w:rFonts w:hint="cs"/>
          <w:rtl/>
        </w:rPr>
        <w:t xml:space="preserve">- </w:t>
      </w:r>
      <w:r>
        <w:rPr>
          <w:rtl/>
        </w:rPr>
        <w:t>וְהוּא יָגֻד עָקֵב</w:t>
      </w:r>
      <w:r>
        <w:rPr>
          <w:rFonts w:hint="cs"/>
          <w:rtl/>
        </w:rPr>
        <w:t>". שזה בעצם תפקידו של שבט דן שנסע מאסף לכל המחנות וברכתו סמוכה לברכת גד. וגם יחזרו בני גד בשלום</w:t>
      </w:r>
      <w:r w:rsidR="000124F4">
        <w:rPr>
          <w:rFonts w:hint="cs"/>
          <w:rtl/>
        </w:rPr>
        <w:t xml:space="preserve"> מהמלחמה</w:t>
      </w:r>
      <w:r>
        <w:rPr>
          <w:rFonts w:hint="cs"/>
          <w:rtl/>
        </w:rPr>
        <w:t xml:space="preserve">, יחד עם בני ראובן וחצי שבט מנשה, כפי שמפרש </w:t>
      </w:r>
      <w:r>
        <w:rPr>
          <w:rtl/>
        </w:rPr>
        <w:t xml:space="preserve">בכור שור </w:t>
      </w:r>
      <w:r>
        <w:rPr>
          <w:rFonts w:hint="cs"/>
          <w:rtl/>
        </w:rPr>
        <w:t>על הפסוק בברכת יעקב: "</w:t>
      </w:r>
      <w:r>
        <w:rPr>
          <w:rtl/>
        </w:rPr>
        <w:t>גד גדוד יגודנו: כלומר: גד גדוד שיגוד עמו, כגון ראובן וחצי שבט מנשה שיעברו עמו חלוצים, והוא גד עצמו יגוד עקב: יחזור על עקיבו שלם לביתו ולארצו במניין הגדוד שיגוד</w:t>
      </w:r>
      <w:r>
        <w:rPr>
          <w:rFonts w:hint="cs"/>
          <w:rtl/>
        </w:rPr>
        <w:t>".</w:t>
      </w:r>
    </w:p>
  </w:footnote>
  <w:footnote w:id="20">
    <w:p w14:paraId="683D6F31" w14:textId="77777777" w:rsidR="00004DBC" w:rsidRDefault="00004DBC" w:rsidP="0060126F">
      <w:pPr>
        <w:pStyle w:val="a3"/>
        <w:rPr>
          <w:rFonts w:hint="cs"/>
          <w:rtl/>
        </w:rPr>
      </w:pPr>
      <w:r>
        <w:rPr>
          <w:rStyle w:val="a5"/>
        </w:rPr>
        <w:footnoteRef/>
      </w:r>
      <w:r>
        <w:rPr>
          <w:rtl/>
        </w:rPr>
        <w:t xml:space="preserve"> </w:t>
      </w:r>
      <w:r w:rsidR="001249EF">
        <w:rPr>
          <w:rFonts w:hint="cs"/>
          <w:rtl/>
        </w:rPr>
        <w:t>כאן לכאורה הושלם התיקון של בני גד ובני ראובן, בקריאה: "נחנו נעבור חלוצים לפני ה' " שמכפרת על: "אל תעבירנו את הירדן".</w:t>
      </w:r>
      <w:r w:rsidR="005466B6">
        <w:rPr>
          <w:rFonts w:hint="cs"/>
          <w:rtl/>
        </w:rPr>
        <w:t xml:space="preserve"> ראה גם פירוש </w:t>
      </w:r>
      <w:r w:rsidR="001249EF">
        <w:rPr>
          <w:rtl/>
        </w:rPr>
        <w:t>העמק דבר במדבר לב</w:t>
      </w:r>
      <w:r w:rsidR="001249EF">
        <w:rPr>
          <w:rFonts w:hint="cs"/>
          <w:rtl/>
        </w:rPr>
        <w:t xml:space="preserve"> לב</w:t>
      </w:r>
      <w:r w:rsidR="005466B6">
        <w:rPr>
          <w:rFonts w:hint="cs"/>
          <w:rtl/>
        </w:rPr>
        <w:t>: "</w:t>
      </w:r>
      <w:r w:rsidR="001249EF">
        <w:rPr>
          <w:rtl/>
        </w:rPr>
        <w:t>נחנו נעבור חלוצים. בלי שום ערמה ומרמה אלא בחשק וברצון</w:t>
      </w:r>
      <w:r w:rsidR="005466B6">
        <w:rPr>
          <w:rFonts w:hint="cs"/>
          <w:rtl/>
        </w:rPr>
        <w:t xml:space="preserve">" </w:t>
      </w:r>
      <w:r>
        <w:rPr>
          <w:rFonts w:hint="cs"/>
          <w:rtl/>
        </w:rPr>
        <w:t>אבל מפרשים אחרים קוראים את הפסוק בשלמותו: "</w:t>
      </w:r>
      <w:r w:rsidRPr="00DB47B7">
        <w:rPr>
          <w:rtl/>
        </w:rPr>
        <w:t>נַחְנוּ נַעֲבֹר חֲלוּצִים לִפְנֵי ה' אֶרֶץ כְּנָעַן וְאִתָּנוּ אֲחֻזַּת נַחֲלָתֵנוּ מֵעֵבֶר לַיַּרְדֵּן</w:t>
      </w:r>
      <w:r>
        <w:rPr>
          <w:rFonts w:hint="cs"/>
          <w:rtl/>
        </w:rPr>
        <w:t xml:space="preserve">" ולא כל כך מרוצים מתשובתם של בני גד ובני ראובן. ראה </w:t>
      </w:r>
      <w:r>
        <w:rPr>
          <w:rtl/>
        </w:rPr>
        <w:t>רמב"ן במדבר לב</w:t>
      </w:r>
      <w:r>
        <w:rPr>
          <w:rFonts w:hint="cs"/>
          <w:rtl/>
        </w:rPr>
        <w:t xml:space="preserve"> </w:t>
      </w:r>
      <w:r>
        <w:rPr>
          <w:rtl/>
        </w:rPr>
        <w:t>לא-לב</w:t>
      </w:r>
      <w:r>
        <w:rPr>
          <w:rFonts w:hint="cs"/>
          <w:rtl/>
        </w:rPr>
        <w:t>: "</w:t>
      </w:r>
      <w:r>
        <w:rPr>
          <w:rtl/>
        </w:rPr>
        <w:t>ויענו בני גד ובני ראובן לאמר וגו' נחנו נעב</w:t>
      </w:r>
      <w:r w:rsidR="000124F4">
        <w:rPr>
          <w:rFonts w:hint="cs"/>
          <w:rtl/>
        </w:rPr>
        <w:t>ו</w:t>
      </w:r>
      <w:r>
        <w:rPr>
          <w:rtl/>
        </w:rPr>
        <w:t>ר - אמרו לו</w:t>
      </w:r>
      <w:r w:rsidR="000124F4">
        <w:rPr>
          <w:rFonts w:hint="cs"/>
          <w:rtl/>
        </w:rPr>
        <w:t>:</w:t>
      </w:r>
      <w:r>
        <w:rPr>
          <w:rtl/>
        </w:rPr>
        <w:t xml:space="preserve"> אין אדוננו צריך לצוות עלינו בתנאי כפול, חלילה לעבדיך מעבור על מה שאדוני מצוה כי הם דברי ה' ולא נעבור על מצותו. וזה טעם</w:t>
      </w:r>
      <w:r>
        <w:rPr>
          <w:rFonts w:hint="cs"/>
          <w:rtl/>
        </w:rPr>
        <w:t xml:space="preserve">: </w:t>
      </w:r>
      <w:r>
        <w:rPr>
          <w:rtl/>
        </w:rPr>
        <w:t>את אשר דבר ה', כי מתח</w:t>
      </w:r>
      <w:r w:rsidR="0060126F">
        <w:rPr>
          <w:rFonts w:hint="cs"/>
          <w:rtl/>
        </w:rPr>
        <w:t>י</w:t>
      </w:r>
      <w:r>
        <w:rPr>
          <w:rtl/>
        </w:rPr>
        <w:t>לה אמרו (פסוק כה) כאשר אדוני מצוה</w:t>
      </w:r>
      <w:r>
        <w:rPr>
          <w:rFonts w:hint="cs"/>
          <w:rtl/>
        </w:rPr>
        <w:t xml:space="preserve">". האם הם דוחים את התנאי הכפול שהעמיד לפניהם משה? חמור מכך פירוש </w:t>
      </w:r>
      <w:r>
        <w:rPr>
          <w:rtl/>
        </w:rPr>
        <w:t>ספורנו</w:t>
      </w:r>
      <w:r>
        <w:rPr>
          <w:rFonts w:hint="cs"/>
          <w:rtl/>
        </w:rPr>
        <w:t>: "</w:t>
      </w:r>
      <w:r>
        <w:rPr>
          <w:rtl/>
        </w:rPr>
        <w:t>ויצו משה. צוה שלא יתנו לאלה את ארץ סיחון ועוג אלא אחר שישובו מכיבוש הארץ כאמרו ונכבשה הארץ ואחר תשובו והיתה הארץ הזאת לכם ולא קודם לכן. והם לא קבלו זה ואמרו</w:t>
      </w:r>
      <w:r w:rsidR="000124F4">
        <w:rPr>
          <w:rFonts w:hint="cs"/>
          <w:rtl/>
        </w:rPr>
        <w:t>:</w:t>
      </w:r>
      <w:r>
        <w:rPr>
          <w:rtl/>
        </w:rPr>
        <w:t xml:space="preserve"> נחנו נעבור חלוצים ואתנו אחזת נחלתנו</w:t>
      </w:r>
      <w:r w:rsidR="000124F4">
        <w:rPr>
          <w:rFonts w:hint="cs"/>
          <w:rtl/>
        </w:rPr>
        <w:t>,</w:t>
      </w:r>
      <w:r>
        <w:rPr>
          <w:rtl/>
        </w:rPr>
        <w:t xml:space="preserve"> שתהיה ברשותנו בעת שנעבור את הירדן</w:t>
      </w:r>
      <w:r>
        <w:rPr>
          <w:rFonts w:hint="cs"/>
          <w:rtl/>
        </w:rPr>
        <w:t xml:space="preserve">". </w:t>
      </w:r>
      <w:r w:rsidR="000124F4">
        <w:rPr>
          <w:rFonts w:hint="cs"/>
          <w:rtl/>
        </w:rPr>
        <w:t xml:space="preserve">והוא </w:t>
      </w:r>
      <w:r>
        <w:rPr>
          <w:rFonts w:hint="cs"/>
          <w:rtl/>
        </w:rPr>
        <w:t>מסיים שם: "</w:t>
      </w:r>
      <w:r>
        <w:rPr>
          <w:rtl/>
        </w:rPr>
        <w:t>ויתן להם משה. כדי שלא לה</w:t>
      </w:r>
      <w:r>
        <w:rPr>
          <w:rFonts w:hint="cs"/>
          <w:rtl/>
        </w:rPr>
        <w:t>י</w:t>
      </w:r>
      <w:r>
        <w:rPr>
          <w:rtl/>
        </w:rPr>
        <w:t>כנס במחלוקת הסכים משה לדבריהם</w:t>
      </w:r>
      <w:r>
        <w:rPr>
          <w:rFonts w:hint="cs"/>
          <w:rtl/>
        </w:rPr>
        <w:t>".</w:t>
      </w:r>
      <w:r>
        <w:rPr>
          <w:rtl/>
        </w:rPr>
        <w:t xml:space="preserve"> </w:t>
      </w:r>
      <w:r>
        <w:rPr>
          <w:rFonts w:hint="cs"/>
          <w:rtl/>
        </w:rPr>
        <w:t xml:space="preserve">האם החלוצים מכתיבים תנאים למשה? </w:t>
      </w:r>
      <w:r w:rsidR="000124F4">
        <w:rPr>
          <w:rFonts w:hint="cs"/>
          <w:rtl/>
        </w:rPr>
        <w:t>ש</w:t>
      </w:r>
      <w:r>
        <w:rPr>
          <w:rFonts w:hint="cs"/>
          <w:rtl/>
        </w:rPr>
        <w:t>הרי הוא הסכים שישאירו את טפם ונשיהם בעבר הירדן המזרחי. ואיתם וודאי חיל מצב ראוי. להלכה, התקבל תנאי בני גד ובני ראובן. אבל בפועל ודווקא במקרה שלהם, נראה שהייתה כבר נתינה דה-פקטו שקשה לחזור ממנה.</w:t>
      </w:r>
      <w:r w:rsidR="005466B6">
        <w:rPr>
          <w:rFonts w:hint="cs"/>
          <w:rtl/>
        </w:rPr>
        <w:t xml:space="preserve"> </w:t>
      </w:r>
      <w:r w:rsidR="0060126F">
        <w:rPr>
          <w:rFonts w:hint="cs"/>
          <w:rtl/>
        </w:rPr>
        <w:t xml:space="preserve">לעומת כל אלה, </w:t>
      </w:r>
      <w:r w:rsidR="005466B6">
        <w:rPr>
          <w:rFonts w:hint="cs"/>
          <w:rtl/>
        </w:rPr>
        <w:t>ראה פירושי רס"ג ורש"י על החצי השני של הפסוק.</w:t>
      </w:r>
    </w:p>
  </w:footnote>
  <w:footnote w:id="21">
    <w:p w14:paraId="17DF89BD" w14:textId="77777777" w:rsidR="001249EF" w:rsidRDefault="001249EF" w:rsidP="003E5831">
      <w:pPr>
        <w:pStyle w:val="a3"/>
        <w:rPr>
          <w:rFonts w:hint="cs"/>
          <w:rtl/>
        </w:rPr>
      </w:pPr>
      <w:r>
        <w:rPr>
          <w:rStyle w:val="a5"/>
        </w:rPr>
        <w:footnoteRef/>
      </w:r>
      <w:r>
        <w:rPr>
          <w:rtl/>
        </w:rPr>
        <w:t xml:space="preserve"> </w:t>
      </w:r>
      <w:r>
        <w:rPr>
          <w:rFonts w:hint="cs"/>
          <w:rtl/>
        </w:rPr>
        <w:t>מספר</w:t>
      </w:r>
      <w:r w:rsidR="0060126F">
        <w:rPr>
          <w:rFonts w:hint="cs"/>
          <w:rtl/>
        </w:rPr>
        <w:t>י</w:t>
      </w:r>
      <w:r>
        <w:rPr>
          <w:rFonts w:hint="cs"/>
          <w:rtl/>
        </w:rPr>
        <w:t xml:space="preserve"> יהושע, דברים ובראשית חזרנו לפרשת השבוע. מלבד המילה "חושים" שכבר נזקקנו לה ורש"י מפרש שהוא מלשון לחוש, למהר, להזדרז</w:t>
      </w:r>
      <w:r w:rsidR="003E5831">
        <w:rPr>
          <w:rFonts w:hint="cs"/>
          <w:rtl/>
        </w:rPr>
        <w:t>;</w:t>
      </w:r>
      <w:r>
        <w:rPr>
          <w:rFonts w:hint="cs"/>
          <w:rtl/>
        </w:rPr>
        <w:t xml:space="preserve"> </w:t>
      </w:r>
      <w:r w:rsidR="000124F4">
        <w:rPr>
          <w:rFonts w:hint="cs"/>
          <w:rtl/>
        </w:rPr>
        <w:t>מספר פעמים נאמר על ידם וע"י משה: "לפני ה' ", שהיא אמירה כללית שאמנם מקדימה כבוד גבוה לכבוד הדיוט, אך אינה מציינת היכן בדיוק מקומם במלחמה. כאן הם אומרים</w:t>
      </w:r>
      <w:r>
        <w:rPr>
          <w:rFonts w:hint="cs"/>
          <w:rtl/>
        </w:rPr>
        <w:t xml:space="preserve">: "לפני בני ישראל", ומשה עונה להם: "לפני אחיכם בני ישראל". </w:t>
      </w:r>
      <w:r w:rsidR="000124F4">
        <w:rPr>
          <w:rFonts w:hint="cs"/>
          <w:rtl/>
        </w:rPr>
        <w:t xml:space="preserve">אמירה זו </w:t>
      </w:r>
      <w:r>
        <w:rPr>
          <w:rFonts w:hint="cs"/>
          <w:rtl/>
        </w:rPr>
        <w:t xml:space="preserve">יכולה להיחשב כיומרנית </w:t>
      </w:r>
      <w:r w:rsidR="003E5831">
        <w:rPr>
          <w:rFonts w:hint="cs"/>
          <w:rtl/>
        </w:rPr>
        <w:t xml:space="preserve">פחות אך </w:t>
      </w:r>
      <w:r>
        <w:rPr>
          <w:rFonts w:hint="cs"/>
          <w:rtl/>
        </w:rPr>
        <w:t xml:space="preserve">כמחייבת יותר. בראש המחנה נלך! לחיוב או לשלילה. והיכן קיימו זאת? במלחמת יריחו. עפ"י רש"י במעשה זה קיימו בני גד ובני ראובן את התנאי שלהם. אבל עפ"י חז"ל </w:t>
      </w:r>
      <w:r w:rsidR="003E5831">
        <w:rPr>
          <w:rFonts w:hint="cs"/>
          <w:rtl/>
        </w:rPr>
        <w:t>רק לאחר ש</w:t>
      </w:r>
      <w:r>
        <w:rPr>
          <w:rFonts w:hint="cs"/>
          <w:rtl/>
        </w:rPr>
        <w:t>שהו בני גד ובני ראובן עם תשעה וחצי השבטים של עבר הירדן המערבי 14 שנה של כיבוש וחלוקה</w:t>
      </w:r>
      <w:r w:rsidR="003E5831">
        <w:rPr>
          <w:rFonts w:hint="cs"/>
          <w:rtl/>
        </w:rPr>
        <w:t xml:space="preserve"> התקיים התנאי</w:t>
      </w:r>
      <w:r>
        <w:rPr>
          <w:rFonts w:hint="cs"/>
          <w:rtl/>
        </w:rPr>
        <w:t>.</w:t>
      </w:r>
    </w:p>
  </w:footnote>
  <w:footnote w:id="22">
    <w:p w14:paraId="75B3D074" w14:textId="77777777" w:rsidR="005466B6" w:rsidRDefault="005466B6">
      <w:pPr>
        <w:pStyle w:val="a3"/>
        <w:rPr>
          <w:rFonts w:hint="cs"/>
          <w:rtl/>
        </w:rPr>
      </w:pPr>
      <w:r>
        <w:rPr>
          <w:rStyle w:val="a5"/>
        </w:rPr>
        <w:footnoteRef/>
      </w:r>
      <w:r>
        <w:rPr>
          <w:rtl/>
        </w:rPr>
        <w:t xml:space="preserve"> </w:t>
      </w:r>
      <w:r>
        <w:rPr>
          <w:rFonts w:hint="cs"/>
          <w:rtl/>
        </w:rPr>
        <w:t xml:space="preserve">שכל יום היה הארון והכהנים הנושאים אותו הולך בראש הסובבים את חומת יריחו וביום השביעי קפץ "החלוץ" ועבר לפני הארון! השווה יהושע פרק ו פסוק ד עם פסוק ט. בני גד ובני ראובן הולכים לפני ארון הברית, שיש בזה מעשה סמלי שיכול היה להיחשב כלא רצוי וכמעט </w:t>
      </w:r>
      <w:hyperlink r:id="rId6" w:history="1">
        <w:r w:rsidRPr="00204EAF">
          <w:rPr>
            <w:rStyle w:val="Hyperlink"/>
            <w:rFonts w:hint="cs"/>
            <w:rtl/>
          </w:rPr>
          <w:t>כמעשה עוזא</w:t>
        </w:r>
      </w:hyperlink>
      <w:r>
        <w:rPr>
          <w:rFonts w:hint="cs"/>
          <w:rtl/>
        </w:rPr>
        <w:t>. אולי זה טבעם של החלוצים שלפעמים מרוב התלהבות הם קופצים קדימה בראש המחנה. מישהו היה צריך למחות על מעשיהם, אבל הם רצים קדימה, הם לפני כולם</w:t>
      </w:r>
      <w:r w:rsidR="000124F4">
        <w:rPr>
          <w:rFonts w:hint="cs"/>
          <w:rtl/>
        </w:rPr>
        <w:t xml:space="preserve"> ויהושע מקבל זאת בדיעבד</w:t>
      </w:r>
      <w:r>
        <w:rPr>
          <w:rFonts w:hint="cs"/>
          <w:rtl/>
        </w:rPr>
        <w:t>.</w:t>
      </w:r>
    </w:p>
  </w:footnote>
  <w:footnote w:id="23">
    <w:p w14:paraId="0E50E635" w14:textId="77777777" w:rsidR="000124F4" w:rsidRDefault="000124F4" w:rsidP="000124F4">
      <w:pPr>
        <w:pStyle w:val="a3"/>
        <w:rPr>
          <w:rFonts w:hint="cs"/>
        </w:rPr>
      </w:pPr>
      <w:r>
        <w:rPr>
          <w:rStyle w:val="a5"/>
        </w:rPr>
        <w:footnoteRef/>
      </w:r>
      <w:r>
        <w:rPr>
          <w:rtl/>
        </w:rPr>
        <w:t xml:space="preserve"> </w:t>
      </w:r>
      <w:r>
        <w:rPr>
          <w:rFonts w:hint="cs"/>
          <w:rtl/>
        </w:rPr>
        <w:t xml:space="preserve">מדובר במצוות הצדקה והטוב הצפוי לעושה. ראה פרק נח בישעיהו (הפטרת יום הכיפורים), דברינו </w:t>
      </w:r>
      <w:hyperlink r:id="rId7" w:history="1">
        <w:r w:rsidRPr="000124F4">
          <w:rPr>
            <w:rStyle w:val="Hyperlink"/>
            <w:rFonts w:hint="cs"/>
            <w:rtl/>
          </w:rPr>
          <w:t>מצוות צדקה</w:t>
        </w:r>
      </w:hyperlink>
      <w:r>
        <w:rPr>
          <w:rFonts w:hint="cs"/>
          <w:rtl/>
        </w:rPr>
        <w:t xml:space="preserve"> בפרשת בהר.</w:t>
      </w:r>
    </w:p>
  </w:footnote>
  <w:footnote w:id="24">
    <w:p w14:paraId="509C40AA" w14:textId="77777777" w:rsidR="00B24933" w:rsidRDefault="00B24933">
      <w:pPr>
        <w:pStyle w:val="a3"/>
        <w:rPr>
          <w:rFonts w:hint="cs"/>
        </w:rPr>
      </w:pPr>
      <w:r>
        <w:rPr>
          <w:rStyle w:val="a5"/>
        </w:rPr>
        <w:footnoteRef/>
      </w:r>
      <w:r>
        <w:rPr>
          <w:rtl/>
        </w:rPr>
        <w:t xml:space="preserve"> </w:t>
      </w:r>
      <w:r>
        <w:rPr>
          <w:rFonts w:hint="cs"/>
          <w:rtl/>
        </w:rPr>
        <w:t xml:space="preserve">נסיים בהרחבה של השורש חל"צ שמובנו הרחב הוא: שליפה, יציאה, שמיטה, החל מהחלוצים שיוצאים מציבור הכללי, דרך חליצת הנעל וחילוץ עצמות ועד הצלה וחילוץ ממצב קשה. ראה מקבילה במדרש </w:t>
      </w:r>
      <w:r>
        <w:rPr>
          <w:rtl/>
        </w:rPr>
        <w:t>איכה רבה (בובר) פרשה ב</w:t>
      </w:r>
      <w:r>
        <w:rPr>
          <w:rFonts w:hint="cs"/>
          <w:rtl/>
        </w:rPr>
        <w:t>: "ל</w:t>
      </w:r>
      <w:r>
        <w:rPr>
          <w:rtl/>
        </w:rPr>
        <w:t>מען יחלצון ידידיך</w:t>
      </w:r>
      <w:r>
        <w:rPr>
          <w:rFonts w:hint="cs"/>
          <w:rtl/>
        </w:rPr>
        <w:t>". כל אלה כלולים בשורש חל"צ, גם החלציים כאבן עזרא לעיל, ואולי גם צל"ח. שנזכה לשבתות הרבה של "רצה והחליצנו".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6A41" w14:textId="77777777" w:rsidR="00004DBC" w:rsidRDefault="00004DBC" w:rsidP="00E50BC0">
    <w:pPr>
      <w:pStyle w:val="1"/>
      <w:tabs>
        <w:tab w:val="clear" w:pos="9469"/>
        <w:tab w:val="right" w:pos="9299"/>
      </w:tabs>
      <w:rPr>
        <w:rFonts w:hint="cs"/>
        <w:rtl/>
      </w:rPr>
    </w:pPr>
    <w:r>
      <w:rPr>
        <w:rtl/>
      </w:rPr>
      <w:t xml:space="preserve">פרשת </w:t>
    </w:r>
    <w:fldSimple w:instr=" SUBJECT  \* MERGEFORMAT ">
      <w:r w:rsidR="00641FEB">
        <w:rPr>
          <w:rtl/>
        </w:rPr>
        <w:t>מטות</w:t>
      </w:r>
    </w:fldSimple>
    <w:r>
      <w:rPr>
        <w:rtl/>
      </w:rPr>
      <w:tab/>
    </w:r>
    <w:r>
      <w:rPr>
        <w:rFonts w:hint="cs"/>
        <w:rtl/>
      </w:rPr>
      <w:t>תשע"ח</w:t>
    </w:r>
  </w:p>
  <w:p w14:paraId="497F1C00" w14:textId="77777777" w:rsidR="00004DBC" w:rsidRDefault="00004DB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984B" w14:textId="77777777" w:rsidR="00004DBC" w:rsidRDefault="00004DB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41FEB">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441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4DBC"/>
    <w:rsid w:val="00010971"/>
    <w:rsid w:val="000124F4"/>
    <w:rsid w:val="00014A39"/>
    <w:rsid w:val="00021152"/>
    <w:rsid w:val="00025D92"/>
    <w:rsid w:val="0004109B"/>
    <w:rsid w:val="000410AC"/>
    <w:rsid w:val="000433F0"/>
    <w:rsid w:val="000635EE"/>
    <w:rsid w:val="00065F10"/>
    <w:rsid w:val="0007290A"/>
    <w:rsid w:val="000C33C2"/>
    <w:rsid w:val="000D418E"/>
    <w:rsid w:val="000E06FE"/>
    <w:rsid w:val="000E5419"/>
    <w:rsid w:val="000E67BE"/>
    <w:rsid w:val="000F2E8D"/>
    <w:rsid w:val="000F322E"/>
    <w:rsid w:val="000F4398"/>
    <w:rsid w:val="00105434"/>
    <w:rsid w:val="00111D8C"/>
    <w:rsid w:val="0011416A"/>
    <w:rsid w:val="001213E8"/>
    <w:rsid w:val="00122E6E"/>
    <w:rsid w:val="001249EF"/>
    <w:rsid w:val="00126DBE"/>
    <w:rsid w:val="00127819"/>
    <w:rsid w:val="00131F05"/>
    <w:rsid w:val="00137EB5"/>
    <w:rsid w:val="00142429"/>
    <w:rsid w:val="00154FF8"/>
    <w:rsid w:val="00160A3B"/>
    <w:rsid w:val="00173545"/>
    <w:rsid w:val="00174031"/>
    <w:rsid w:val="00180918"/>
    <w:rsid w:val="00180B77"/>
    <w:rsid w:val="00183FE2"/>
    <w:rsid w:val="001855A0"/>
    <w:rsid w:val="00194CFD"/>
    <w:rsid w:val="001A4D84"/>
    <w:rsid w:val="001A6016"/>
    <w:rsid w:val="001B10E4"/>
    <w:rsid w:val="001B17E5"/>
    <w:rsid w:val="001B3275"/>
    <w:rsid w:val="001C23B3"/>
    <w:rsid w:val="001C63C4"/>
    <w:rsid w:val="001D0655"/>
    <w:rsid w:val="001D22A5"/>
    <w:rsid w:val="001D3085"/>
    <w:rsid w:val="001F25E1"/>
    <w:rsid w:val="001F5229"/>
    <w:rsid w:val="001F62FA"/>
    <w:rsid w:val="00204EAF"/>
    <w:rsid w:val="002054A7"/>
    <w:rsid w:val="002067FB"/>
    <w:rsid w:val="00211C38"/>
    <w:rsid w:val="00226E28"/>
    <w:rsid w:val="0023398B"/>
    <w:rsid w:val="00233A4A"/>
    <w:rsid w:val="002378D6"/>
    <w:rsid w:val="00254419"/>
    <w:rsid w:val="00282527"/>
    <w:rsid w:val="002A7029"/>
    <w:rsid w:val="002B2AE1"/>
    <w:rsid w:val="002C0919"/>
    <w:rsid w:val="002C0CC5"/>
    <w:rsid w:val="002C247B"/>
    <w:rsid w:val="002C56A8"/>
    <w:rsid w:val="002C574F"/>
    <w:rsid w:val="002C5FF6"/>
    <w:rsid w:val="002D144C"/>
    <w:rsid w:val="002D3D2A"/>
    <w:rsid w:val="002F6FB1"/>
    <w:rsid w:val="00300064"/>
    <w:rsid w:val="00310CF6"/>
    <w:rsid w:val="003228B1"/>
    <w:rsid w:val="003378EB"/>
    <w:rsid w:val="00337B9C"/>
    <w:rsid w:val="00341829"/>
    <w:rsid w:val="003476E5"/>
    <w:rsid w:val="003500A8"/>
    <w:rsid w:val="00350EA6"/>
    <w:rsid w:val="00352151"/>
    <w:rsid w:val="003559B6"/>
    <w:rsid w:val="003924EC"/>
    <w:rsid w:val="00396A65"/>
    <w:rsid w:val="003A025E"/>
    <w:rsid w:val="003A271A"/>
    <w:rsid w:val="003A33C2"/>
    <w:rsid w:val="003A4A0A"/>
    <w:rsid w:val="003A61D4"/>
    <w:rsid w:val="003A7973"/>
    <w:rsid w:val="003A7F07"/>
    <w:rsid w:val="003C38DC"/>
    <w:rsid w:val="003D1DBE"/>
    <w:rsid w:val="003D45EF"/>
    <w:rsid w:val="003D6233"/>
    <w:rsid w:val="003E0B1E"/>
    <w:rsid w:val="003E5831"/>
    <w:rsid w:val="003E78A2"/>
    <w:rsid w:val="003F6637"/>
    <w:rsid w:val="0041046E"/>
    <w:rsid w:val="00410A5C"/>
    <w:rsid w:val="00412BF7"/>
    <w:rsid w:val="00415A80"/>
    <w:rsid w:val="004257B5"/>
    <w:rsid w:val="00427F35"/>
    <w:rsid w:val="004328BA"/>
    <w:rsid w:val="0044124B"/>
    <w:rsid w:val="004711F8"/>
    <w:rsid w:val="00475DCB"/>
    <w:rsid w:val="00475F6E"/>
    <w:rsid w:val="0048151F"/>
    <w:rsid w:val="00492235"/>
    <w:rsid w:val="004977F5"/>
    <w:rsid w:val="004B1522"/>
    <w:rsid w:val="004B290A"/>
    <w:rsid w:val="004D7D97"/>
    <w:rsid w:val="004E2FF3"/>
    <w:rsid w:val="004E3FC6"/>
    <w:rsid w:val="004F7C3E"/>
    <w:rsid w:val="005055AB"/>
    <w:rsid w:val="00513DC5"/>
    <w:rsid w:val="00514157"/>
    <w:rsid w:val="00515593"/>
    <w:rsid w:val="00515C65"/>
    <w:rsid w:val="005233AA"/>
    <w:rsid w:val="00533CFA"/>
    <w:rsid w:val="005466B6"/>
    <w:rsid w:val="00554847"/>
    <w:rsid w:val="00556AA5"/>
    <w:rsid w:val="005630B2"/>
    <w:rsid w:val="00564390"/>
    <w:rsid w:val="00585AC3"/>
    <w:rsid w:val="005A1F26"/>
    <w:rsid w:val="005A6410"/>
    <w:rsid w:val="005A681D"/>
    <w:rsid w:val="005B36BD"/>
    <w:rsid w:val="005B6FCA"/>
    <w:rsid w:val="005C4E61"/>
    <w:rsid w:val="005C56AD"/>
    <w:rsid w:val="005C64AD"/>
    <w:rsid w:val="005C6FCE"/>
    <w:rsid w:val="005D0A82"/>
    <w:rsid w:val="005E0A0E"/>
    <w:rsid w:val="0060126F"/>
    <w:rsid w:val="006029C3"/>
    <w:rsid w:val="00620941"/>
    <w:rsid w:val="006224D3"/>
    <w:rsid w:val="0062323B"/>
    <w:rsid w:val="006272CA"/>
    <w:rsid w:val="00627BBD"/>
    <w:rsid w:val="00640D32"/>
    <w:rsid w:val="00641FEB"/>
    <w:rsid w:val="00647565"/>
    <w:rsid w:val="00650AF1"/>
    <w:rsid w:val="00652722"/>
    <w:rsid w:val="00652F43"/>
    <w:rsid w:val="00653D14"/>
    <w:rsid w:val="00660463"/>
    <w:rsid w:val="00662A7E"/>
    <w:rsid w:val="00670079"/>
    <w:rsid w:val="00670236"/>
    <w:rsid w:val="00672432"/>
    <w:rsid w:val="00672F3F"/>
    <w:rsid w:val="00673F8F"/>
    <w:rsid w:val="00674E21"/>
    <w:rsid w:val="00676768"/>
    <w:rsid w:val="006833CD"/>
    <w:rsid w:val="00690271"/>
    <w:rsid w:val="00691E7A"/>
    <w:rsid w:val="006A1D70"/>
    <w:rsid w:val="006A7591"/>
    <w:rsid w:val="006C14D4"/>
    <w:rsid w:val="006C220E"/>
    <w:rsid w:val="006C2A82"/>
    <w:rsid w:val="006D0232"/>
    <w:rsid w:val="006D3119"/>
    <w:rsid w:val="006D35F9"/>
    <w:rsid w:val="006E39FD"/>
    <w:rsid w:val="00707EF6"/>
    <w:rsid w:val="00721CF5"/>
    <w:rsid w:val="007221A0"/>
    <w:rsid w:val="0072468C"/>
    <w:rsid w:val="0074126D"/>
    <w:rsid w:val="00746CC4"/>
    <w:rsid w:val="00766E16"/>
    <w:rsid w:val="007739FC"/>
    <w:rsid w:val="00774D16"/>
    <w:rsid w:val="00776BA7"/>
    <w:rsid w:val="007925DB"/>
    <w:rsid w:val="00794965"/>
    <w:rsid w:val="00797E8D"/>
    <w:rsid w:val="007A2140"/>
    <w:rsid w:val="007B1095"/>
    <w:rsid w:val="007B27F6"/>
    <w:rsid w:val="007B66EF"/>
    <w:rsid w:val="007C0EAB"/>
    <w:rsid w:val="007D35B8"/>
    <w:rsid w:val="007E3946"/>
    <w:rsid w:val="007E3FCF"/>
    <w:rsid w:val="007E70A3"/>
    <w:rsid w:val="007F1954"/>
    <w:rsid w:val="007F636F"/>
    <w:rsid w:val="00807778"/>
    <w:rsid w:val="00810AAB"/>
    <w:rsid w:val="00813A91"/>
    <w:rsid w:val="00831FA3"/>
    <w:rsid w:val="0083308E"/>
    <w:rsid w:val="00853B2B"/>
    <w:rsid w:val="00865FC7"/>
    <w:rsid w:val="00880B44"/>
    <w:rsid w:val="00891152"/>
    <w:rsid w:val="00891688"/>
    <w:rsid w:val="008A5030"/>
    <w:rsid w:val="008C3B68"/>
    <w:rsid w:val="008F2393"/>
    <w:rsid w:val="0091002D"/>
    <w:rsid w:val="009102A7"/>
    <w:rsid w:val="00916951"/>
    <w:rsid w:val="009261BD"/>
    <w:rsid w:val="00935085"/>
    <w:rsid w:val="009410C5"/>
    <w:rsid w:val="00942B1B"/>
    <w:rsid w:val="00963D2E"/>
    <w:rsid w:val="009670F1"/>
    <w:rsid w:val="00973C72"/>
    <w:rsid w:val="00974282"/>
    <w:rsid w:val="00976789"/>
    <w:rsid w:val="009768F7"/>
    <w:rsid w:val="00980794"/>
    <w:rsid w:val="009828B2"/>
    <w:rsid w:val="00987501"/>
    <w:rsid w:val="009959B1"/>
    <w:rsid w:val="00997670"/>
    <w:rsid w:val="009A4585"/>
    <w:rsid w:val="009A77AE"/>
    <w:rsid w:val="009A7EBA"/>
    <w:rsid w:val="009B1689"/>
    <w:rsid w:val="009B1B5A"/>
    <w:rsid w:val="009B24CF"/>
    <w:rsid w:val="009B5AEC"/>
    <w:rsid w:val="009E0CA1"/>
    <w:rsid w:val="009F0EF5"/>
    <w:rsid w:val="009F37B8"/>
    <w:rsid w:val="009F6469"/>
    <w:rsid w:val="00A001AC"/>
    <w:rsid w:val="00A02E9A"/>
    <w:rsid w:val="00A03093"/>
    <w:rsid w:val="00A035D6"/>
    <w:rsid w:val="00A13E1F"/>
    <w:rsid w:val="00A14044"/>
    <w:rsid w:val="00A149DB"/>
    <w:rsid w:val="00A16B05"/>
    <w:rsid w:val="00A2467C"/>
    <w:rsid w:val="00A322A5"/>
    <w:rsid w:val="00A35801"/>
    <w:rsid w:val="00A4252B"/>
    <w:rsid w:val="00A504FC"/>
    <w:rsid w:val="00A5639E"/>
    <w:rsid w:val="00A62607"/>
    <w:rsid w:val="00A6712A"/>
    <w:rsid w:val="00A708EE"/>
    <w:rsid w:val="00A80E73"/>
    <w:rsid w:val="00A812B5"/>
    <w:rsid w:val="00A812BC"/>
    <w:rsid w:val="00A81B2C"/>
    <w:rsid w:val="00A90F31"/>
    <w:rsid w:val="00A91A86"/>
    <w:rsid w:val="00AA02B8"/>
    <w:rsid w:val="00AA0CF5"/>
    <w:rsid w:val="00AA3899"/>
    <w:rsid w:val="00AA6BE8"/>
    <w:rsid w:val="00AA7C2E"/>
    <w:rsid w:val="00AC0CF7"/>
    <w:rsid w:val="00AC2E12"/>
    <w:rsid w:val="00AC6F8E"/>
    <w:rsid w:val="00AC7B91"/>
    <w:rsid w:val="00AD5618"/>
    <w:rsid w:val="00AE0666"/>
    <w:rsid w:val="00AE1AEA"/>
    <w:rsid w:val="00AE287A"/>
    <w:rsid w:val="00AE5DF6"/>
    <w:rsid w:val="00B01AEF"/>
    <w:rsid w:val="00B12E67"/>
    <w:rsid w:val="00B200C1"/>
    <w:rsid w:val="00B24933"/>
    <w:rsid w:val="00B26D40"/>
    <w:rsid w:val="00B33B88"/>
    <w:rsid w:val="00B44DA2"/>
    <w:rsid w:val="00B46853"/>
    <w:rsid w:val="00B632E5"/>
    <w:rsid w:val="00B837DA"/>
    <w:rsid w:val="00B83FDD"/>
    <w:rsid w:val="00B8541F"/>
    <w:rsid w:val="00B861D6"/>
    <w:rsid w:val="00B97672"/>
    <w:rsid w:val="00B97FCF"/>
    <w:rsid w:val="00BA4B4E"/>
    <w:rsid w:val="00BA60C5"/>
    <w:rsid w:val="00BB2167"/>
    <w:rsid w:val="00BB3E36"/>
    <w:rsid w:val="00BE3CEE"/>
    <w:rsid w:val="00BE4D19"/>
    <w:rsid w:val="00BE7048"/>
    <w:rsid w:val="00BE75B6"/>
    <w:rsid w:val="00BF53E9"/>
    <w:rsid w:val="00BF5697"/>
    <w:rsid w:val="00BF5783"/>
    <w:rsid w:val="00BF7A7A"/>
    <w:rsid w:val="00BF7DC2"/>
    <w:rsid w:val="00C0149B"/>
    <w:rsid w:val="00C01766"/>
    <w:rsid w:val="00C11753"/>
    <w:rsid w:val="00C345FF"/>
    <w:rsid w:val="00C42867"/>
    <w:rsid w:val="00C42FB1"/>
    <w:rsid w:val="00C54430"/>
    <w:rsid w:val="00C54B90"/>
    <w:rsid w:val="00C57B6C"/>
    <w:rsid w:val="00C61319"/>
    <w:rsid w:val="00C7011A"/>
    <w:rsid w:val="00C70617"/>
    <w:rsid w:val="00C84E75"/>
    <w:rsid w:val="00C869B4"/>
    <w:rsid w:val="00CB0DBA"/>
    <w:rsid w:val="00CB3952"/>
    <w:rsid w:val="00CB398E"/>
    <w:rsid w:val="00CB50F0"/>
    <w:rsid w:val="00CB54C0"/>
    <w:rsid w:val="00CB728F"/>
    <w:rsid w:val="00CC16DF"/>
    <w:rsid w:val="00CC2FAB"/>
    <w:rsid w:val="00CC4DA1"/>
    <w:rsid w:val="00CD35E9"/>
    <w:rsid w:val="00CD6073"/>
    <w:rsid w:val="00CE3F4A"/>
    <w:rsid w:val="00CE46C3"/>
    <w:rsid w:val="00CF678F"/>
    <w:rsid w:val="00CF6D0C"/>
    <w:rsid w:val="00D025DF"/>
    <w:rsid w:val="00D05EC8"/>
    <w:rsid w:val="00D07732"/>
    <w:rsid w:val="00D11127"/>
    <w:rsid w:val="00D21D4A"/>
    <w:rsid w:val="00D310F2"/>
    <w:rsid w:val="00D56B0D"/>
    <w:rsid w:val="00D63D68"/>
    <w:rsid w:val="00D72A2C"/>
    <w:rsid w:val="00D83383"/>
    <w:rsid w:val="00D9361B"/>
    <w:rsid w:val="00D94237"/>
    <w:rsid w:val="00DA2EE3"/>
    <w:rsid w:val="00DB47B7"/>
    <w:rsid w:val="00DC2DAC"/>
    <w:rsid w:val="00DC6CB8"/>
    <w:rsid w:val="00DD1EA3"/>
    <w:rsid w:val="00DE0802"/>
    <w:rsid w:val="00DE2FBD"/>
    <w:rsid w:val="00DF79C0"/>
    <w:rsid w:val="00DF7D49"/>
    <w:rsid w:val="00E002A3"/>
    <w:rsid w:val="00E00714"/>
    <w:rsid w:val="00E02693"/>
    <w:rsid w:val="00E04243"/>
    <w:rsid w:val="00E05677"/>
    <w:rsid w:val="00E12913"/>
    <w:rsid w:val="00E155C6"/>
    <w:rsid w:val="00E16FDB"/>
    <w:rsid w:val="00E2756A"/>
    <w:rsid w:val="00E36F33"/>
    <w:rsid w:val="00E40B2A"/>
    <w:rsid w:val="00E460E6"/>
    <w:rsid w:val="00E50BC0"/>
    <w:rsid w:val="00E53ECB"/>
    <w:rsid w:val="00E62170"/>
    <w:rsid w:val="00E67719"/>
    <w:rsid w:val="00E67E65"/>
    <w:rsid w:val="00E67EB4"/>
    <w:rsid w:val="00E808C8"/>
    <w:rsid w:val="00E84F2F"/>
    <w:rsid w:val="00EB068A"/>
    <w:rsid w:val="00EC0BF7"/>
    <w:rsid w:val="00EC7335"/>
    <w:rsid w:val="00ED185A"/>
    <w:rsid w:val="00ED19D1"/>
    <w:rsid w:val="00ED25BF"/>
    <w:rsid w:val="00ED39BD"/>
    <w:rsid w:val="00ED51A1"/>
    <w:rsid w:val="00ED586E"/>
    <w:rsid w:val="00ED7450"/>
    <w:rsid w:val="00ED7C6F"/>
    <w:rsid w:val="00EF670E"/>
    <w:rsid w:val="00F00341"/>
    <w:rsid w:val="00F10CFE"/>
    <w:rsid w:val="00F1108E"/>
    <w:rsid w:val="00F11D47"/>
    <w:rsid w:val="00F16B64"/>
    <w:rsid w:val="00F21004"/>
    <w:rsid w:val="00F26807"/>
    <w:rsid w:val="00F27425"/>
    <w:rsid w:val="00F32B26"/>
    <w:rsid w:val="00F362F0"/>
    <w:rsid w:val="00F36E4E"/>
    <w:rsid w:val="00F41351"/>
    <w:rsid w:val="00F4325B"/>
    <w:rsid w:val="00F525F7"/>
    <w:rsid w:val="00F81614"/>
    <w:rsid w:val="00F85A1D"/>
    <w:rsid w:val="00F9513C"/>
    <w:rsid w:val="00F978D6"/>
    <w:rsid w:val="00FA1D81"/>
    <w:rsid w:val="00FA374A"/>
    <w:rsid w:val="00FB0575"/>
    <w:rsid w:val="00FB6D06"/>
    <w:rsid w:val="00FC418A"/>
    <w:rsid w:val="00FE2625"/>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F96F7"/>
  <w15:chartTrackingRefBased/>
  <w15:docId w15:val="{D96D2B68-C3B2-4D1F-9CB5-F2B4F847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419"/>
    <w:pPr>
      <w:bidi/>
    </w:pPr>
    <w:rPr>
      <w:rFonts w:cs="Narkisim"/>
      <w:sz w:val="22"/>
      <w:szCs w:val="22"/>
      <w:lang w:eastAsia="he-IL"/>
    </w:rPr>
  </w:style>
  <w:style w:type="paragraph" w:styleId="1">
    <w:name w:val="heading 1"/>
    <w:basedOn w:val="a"/>
    <w:next w:val="a"/>
    <w:link w:val="10"/>
    <w:qFormat/>
    <w:rsid w:val="00254419"/>
    <w:pPr>
      <w:keepNext/>
      <w:tabs>
        <w:tab w:val="right" w:pos="9469"/>
      </w:tabs>
      <w:jc w:val="both"/>
      <w:outlineLvl w:val="0"/>
    </w:pPr>
    <w:rPr>
      <w:rFonts w:cs="David"/>
      <w:b/>
      <w:bCs/>
      <w:szCs w:val="28"/>
    </w:rPr>
  </w:style>
  <w:style w:type="character" w:default="1" w:styleId="a0">
    <w:name w:val="Default Paragraph Font"/>
    <w:uiPriority w:val="1"/>
    <w:semiHidden/>
    <w:unhideWhenUsed/>
    <w:rsid w:val="002544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4419"/>
  </w:style>
  <w:style w:type="paragraph" w:styleId="a3">
    <w:name w:val="footnote text"/>
    <w:basedOn w:val="a"/>
    <w:link w:val="a4"/>
    <w:rsid w:val="00254419"/>
    <w:pPr>
      <w:ind w:left="170" w:hanging="170"/>
      <w:jc w:val="both"/>
    </w:pPr>
    <w:rPr>
      <w:sz w:val="20"/>
      <w:szCs w:val="20"/>
    </w:rPr>
  </w:style>
  <w:style w:type="character" w:styleId="a5">
    <w:name w:val="footnote reference"/>
    <w:semiHidden/>
    <w:rsid w:val="00254419"/>
    <w:rPr>
      <w:vertAlign w:val="superscript"/>
    </w:rPr>
  </w:style>
  <w:style w:type="paragraph" w:styleId="a6">
    <w:name w:val="header"/>
    <w:basedOn w:val="a"/>
    <w:link w:val="a7"/>
    <w:rsid w:val="00254419"/>
    <w:pPr>
      <w:tabs>
        <w:tab w:val="center" w:pos="4153"/>
        <w:tab w:val="right" w:pos="8306"/>
      </w:tabs>
    </w:pPr>
  </w:style>
  <w:style w:type="paragraph" w:styleId="a8">
    <w:name w:val="footer"/>
    <w:basedOn w:val="a"/>
    <w:link w:val="a9"/>
    <w:rsid w:val="00254419"/>
    <w:pPr>
      <w:tabs>
        <w:tab w:val="center" w:pos="4153"/>
        <w:tab w:val="right" w:pos="8306"/>
      </w:tabs>
    </w:pPr>
  </w:style>
  <w:style w:type="paragraph" w:customStyle="1" w:styleId="aa">
    <w:name w:val="כותרת"/>
    <w:basedOn w:val="a"/>
    <w:rsid w:val="00254419"/>
    <w:pPr>
      <w:spacing w:before="240" w:line="320" w:lineRule="atLeast"/>
      <w:jc w:val="center"/>
    </w:pPr>
    <w:rPr>
      <w:rFonts w:cs="David"/>
      <w:b/>
      <w:bCs/>
      <w:spacing w:val="20"/>
      <w:szCs w:val="32"/>
    </w:rPr>
  </w:style>
  <w:style w:type="paragraph" w:customStyle="1" w:styleId="ab">
    <w:name w:val="כותרת קטע"/>
    <w:basedOn w:val="a"/>
    <w:rsid w:val="00254419"/>
    <w:pPr>
      <w:spacing w:before="240" w:line="300" w:lineRule="atLeast"/>
    </w:pPr>
    <w:rPr>
      <w:rFonts w:cs="Arial"/>
      <w:b/>
      <w:bCs/>
      <w:szCs w:val="24"/>
    </w:rPr>
  </w:style>
  <w:style w:type="paragraph" w:customStyle="1" w:styleId="ac">
    <w:name w:val="מקור"/>
    <w:basedOn w:val="a"/>
    <w:rsid w:val="00254419"/>
    <w:pPr>
      <w:spacing w:line="320" w:lineRule="atLeast"/>
      <w:jc w:val="both"/>
    </w:pPr>
    <w:rPr>
      <w:rFonts w:cs="David"/>
      <w:szCs w:val="24"/>
    </w:rPr>
  </w:style>
  <w:style w:type="paragraph" w:customStyle="1" w:styleId="ad">
    <w:name w:val="מחלקי המים"/>
    <w:basedOn w:val="a"/>
    <w:rsid w:val="0025441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254419"/>
    <w:rPr>
      <w:rFonts w:ascii="Tahoma" w:hAnsi="Tahoma" w:cs="Tahoma"/>
      <w:sz w:val="16"/>
      <w:szCs w:val="16"/>
    </w:rPr>
  </w:style>
  <w:style w:type="character" w:styleId="af1">
    <w:name w:val="page number"/>
    <w:basedOn w:val="a0"/>
    <w:rsid w:val="003A025E"/>
  </w:style>
  <w:style w:type="character" w:styleId="Hyperlink">
    <w:name w:val="Hyperlink"/>
    <w:rsid w:val="00254419"/>
    <w:rPr>
      <w:color w:val="0000FF"/>
      <w:u w:val="single"/>
    </w:rPr>
  </w:style>
  <w:style w:type="character" w:customStyle="1" w:styleId="a4">
    <w:name w:val="טקסט הערת שוליים תו"/>
    <w:link w:val="a3"/>
    <w:rsid w:val="00254419"/>
    <w:rPr>
      <w:rFonts w:cs="Narkisim"/>
      <w:lang w:eastAsia="he-IL"/>
    </w:rPr>
  </w:style>
  <w:style w:type="character" w:customStyle="1" w:styleId="10">
    <w:name w:val="כותרת 1 תו"/>
    <w:link w:val="1"/>
    <w:rsid w:val="00254419"/>
    <w:rPr>
      <w:rFonts w:cs="David"/>
      <w:b/>
      <w:bCs/>
      <w:sz w:val="22"/>
      <w:szCs w:val="28"/>
      <w:lang w:eastAsia="he-IL"/>
    </w:rPr>
  </w:style>
  <w:style w:type="character" w:customStyle="1" w:styleId="a7">
    <w:name w:val="כותרת עליונה תו"/>
    <w:link w:val="a6"/>
    <w:rsid w:val="00254419"/>
    <w:rPr>
      <w:rFonts w:cs="Narkisim"/>
      <w:sz w:val="22"/>
      <w:szCs w:val="22"/>
      <w:lang w:eastAsia="he-IL"/>
    </w:rPr>
  </w:style>
  <w:style w:type="character" w:customStyle="1" w:styleId="a9">
    <w:name w:val="כותרת תחתונה תו"/>
    <w:link w:val="a8"/>
    <w:rsid w:val="00254419"/>
    <w:rPr>
      <w:rFonts w:cs="Narkisim"/>
      <w:sz w:val="22"/>
      <w:szCs w:val="22"/>
      <w:lang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254419"/>
    <w:rPr>
      <w:rFonts w:ascii="Tahoma" w:hAnsi="Tahoma" w:cs="Tahoma"/>
      <w:sz w:val="16"/>
      <w:szCs w:val="16"/>
      <w:lang w:eastAsia="he-IL"/>
    </w:rPr>
  </w:style>
  <w:style w:type="paragraph" w:customStyle="1" w:styleId="af2">
    <w:name w:val="פסוק"/>
    <w:basedOn w:val="ac"/>
    <w:qFormat/>
    <w:rsid w:val="0025441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1%D7%98%D7%99-%D7%A2%D7%91%D7%A8-%D7%94%D7%99%D7%A8%D7%93%D7%9F-%D7%94%D7%9E%D7%96%D7%A8%D7%97%D7%99-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aa%d7%a8%d7%91%d7%95%d7%aa-%d7%90%d7%a0%d7%a9%d7%99%d7%9d-%d7%97%d7%98%d7%90%d7%99%d7%9d" TargetMode="External"/><Relationship Id="rId4" Type="http://schemas.openxmlformats.org/officeDocument/2006/relationships/settings" Target="settings.xml"/><Relationship Id="rId9" Type="http://schemas.openxmlformats.org/officeDocument/2006/relationships/hyperlink" Target="https://www.mayim.org.il/?parasha=%d7%a9%d7%91%d7%98%d7%99-%d7%a2%d7%91%d7%a8-%d7%94%d7%99%d7%a8%d7%93%d7%9f-%d7%94%d7%9e%d7%96%d7%a8%d7%97%d7%99-2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C-%D7%99%D7%A9%D7%A8%D7%90%D7%9C-%D7%A2%D7%A8%D7%91%D7%99%D7%9D-%D7%96%D7%94-%D7%91%D7%96%D7%941" TargetMode="External"/><Relationship Id="rId7" Type="http://schemas.openxmlformats.org/officeDocument/2006/relationships/hyperlink" Target="https://www.mayim.org.il/?parasha=%D7%9E%D7%A6%D7%95%D7%95%D7%AA-%D7%A6%D7%93%D7%A7%D7%94-2" TargetMode="External"/><Relationship Id="rId2" Type="http://schemas.openxmlformats.org/officeDocument/2006/relationships/hyperlink" Target="https://www.mayim.org.il/?parasha=%d7%a9%d7%91%d7%98%d7%99-%d7%a2%d7%91%d7%a8-%d7%94%d7%99%d7%a8%d7%93%d7%9f-%d7%94%d7%9e%d7%96%d7%a8%d7%97%d7%99-1" TargetMode="External"/><Relationship Id="rId1" Type="http://schemas.openxmlformats.org/officeDocument/2006/relationships/hyperlink" Target="https://www.mayim.org.il/?parasha=%D7%AA%D7%A8%D7%91%D7%95%D7%AA-%D7%90%D7%A0%D7%A9%D7%99%D7%9D-%D7%97%D7%98%D7%90%D7%99%D7%9D" TargetMode="External"/><Relationship Id="rId6" Type="http://schemas.openxmlformats.org/officeDocument/2006/relationships/hyperlink" Target="https://www.mayim.org.il/?parasha=%D7%94%D7%A4%D7%98%D7%A8%D7%AA-%D7%94%D7%A9%D7%91%D7%AA-%D7%A4%D7%A8%D7%A5-%D7%91%D7%A2%D7%95%D7%96%D7%90" TargetMode="External"/><Relationship Id="rId5" Type="http://schemas.openxmlformats.org/officeDocument/2006/relationships/hyperlink" Target="https://www.mayim.org.il/?parasha=%D7%9C%D7%90-%D7%AA%D7%AA%D7%92%D7%95%D7%93%D7%93%D7%95" TargetMode="External"/><Relationship Id="rId4" Type="http://schemas.openxmlformats.org/officeDocument/2006/relationships/hyperlink" Target="https://www.mayim.org.il/?parasha=%D7%9C%D7%90-%D7%AA%D7%A2%D7%9E%D7%95%D7%93-%D7%A2%D7%9C-%D7%93%D7%9D-%D7%A8%D7%A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340D-257C-4B89-89A4-24DCE564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1226</Words>
  <Characters>6133</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7345</CharactersWithSpaces>
  <SharedDoc>false</SharedDoc>
  <HLinks>
    <vt:vector size="60" baseType="variant">
      <vt:variant>
        <vt:i4>7077943</vt:i4>
      </vt:variant>
      <vt:variant>
        <vt:i4>6</vt:i4>
      </vt:variant>
      <vt:variant>
        <vt:i4>0</vt:i4>
      </vt:variant>
      <vt:variant>
        <vt:i4>5</vt:i4>
      </vt:variant>
      <vt:variant>
        <vt:lpwstr>https://www.mayim.org.il/?parasha=%d7%aa%d7%a8%d7%91%d7%95%d7%aa-%d7%90%d7%a0%d7%a9%d7%99%d7%9d-%d7%97%d7%98%d7%90%d7%99%d7%9d</vt:lpwstr>
      </vt:variant>
      <vt:variant>
        <vt:lpwstr/>
      </vt: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ariant>
        <vt:i4>6946919</vt:i4>
      </vt:variant>
      <vt:variant>
        <vt:i4>18</vt:i4>
      </vt:variant>
      <vt:variant>
        <vt:i4>0</vt:i4>
      </vt:variant>
      <vt:variant>
        <vt:i4>5</vt:i4>
      </vt:variant>
      <vt:variant>
        <vt:lpwstr>https://www.mayim.org.il/?parasha=%D7%9E%D7%A6%D7%95%D7%95%D7%AA-%D7%A6%D7%93%D7%A7%D7%94-2</vt:lpwstr>
      </vt:variant>
      <vt:variant>
        <vt:lpwstr/>
      </vt:variant>
      <vt:variant>
        <vt:i4>3276923</vt:i4>
      </vt:variant>
      <vt:variant>
        <vt:i4>15</vt:i4>
      </vt:variant>
      <vt:variant>
        <vt:i4>0</vt:i4>
      </vt:variant>
      <vt:variant>
        <vt:i4>5</vt:i4>
      </vt:variant>
      <vt:variant>
        <vt:lpwstr>https://www.mayim.org.il/?parasha=%D7%94%D7%A4%D7%98%D7%A8%D7%AA-%D7%94%D7%A9%D7%91%D7%AA-%D7%A4%D7%A8%D7%A5-%D7%91%D7%A2%D7%95%D7%96%D7%90</vt:lpwstr>
      </vt:variant>
      <vt:variant>
        <vt:lpwstr/>
      </vt:variant>
      <vt:variant>
        <vt:i4>4980748</vt:i4>
      </vt:variant>
      <vt:variant>
        <vt:i4>12</vt:i4>
      </vt:variant>
      <vt:variant>
        <vt:i4>0</vt:i4>
      </vt:variant>
      <vt:variant>
        <vt:i4>5</vt:i4>
      </vt:variant>
      <vt:variant>
        <vt:lpwstr>https://www.mayim.org.il/?parasha=%D7%9C%D7%90-%D7%AA%D7%AA%D7%92%D7%95%D7%93%D7%93%D7%95</vt:lpwstr>
      </vt:variant>
      <vt:variant>
        <vt:lpwstr/>
      </vt:variant>
      <vt:variant>
        <vt:i4>3604530</vt:i4>
      </vt:variant>
      <vt:variant>
        <vt:i4>9</vt:i4>
      </vt:variant>
      <vt:variant>
        <vt:i4>0</vt:i4>
      </vt:variant>
      <vt:variant>
        <vt:i4>5</vt:i4>
      </vt:variant>
      <vt:variant>
        <vt:lpwstr>https://www.mayim.org.il/?parasha=%D7%9C%D7%90-%D7%AA%D7%A2%D7%9E%D7%95%D7%93-%D7%A2%D7%9C-%D7%93%D7%9D-%D7%A8%D7%A2%D7%9A</vt:lpwstr>
      </vt:variant>
      <vt:variant>
        <vt:lpwstr/>
      </vt:variant>
      <vt:variant>
        <vt:i4>4915279</vt:i4>
      </vt:variant>
      <vt:variant>
        <vt:i4>6</vt:i4>
      </vt:variant>
      <vt:variant>
        <vt:i4>0</vt:i4>
      </vt:variant>
      <vt:variant>
        <vt:i4>5</vt:i4>
      </vt:variant>
      <vt:variant>
        <vt:lpwstr>https://www.mayim.org.il/?parasha=%D7%9B%D7%9C-%D7%99%D7%A9%D7%A8%D7%90%D7%9C-%D7%A2%D7%A8%D7%91%D7%99%D7%9D-%D7%96%D7%94-%D7%91%D7%96%D7%941</vt:lpwstr>
      </vt:variant>
      <vt:variant>
        <vt:lpwstr/>
      </vt:variant>
      <vt:variant>
        <vt:i4>7274599</vt:i4>
      </vt:variant>
      <vt:variant>
        <vt:i4>3</vt:i4>
      </vt:variant>
      <vt:variant>
        <vt:i4>0</vt:i4>
      </vt:variant>
      <vt:variant>
        <vt:i4>5</vt:i4>
      </vt:variant>
      <vt:variant>
        <vt:lpwstr>https://www.mayim.org.il/?parasha=%d7%a9%d7%91%d7%98%d7%99-%d7%a2%d7%91%d7%a8-%d7%94%d7%99%d7%a8%d7%93%d7%9f-%d7%94%d7%9e%d7%96%d7%a8%d7%97%d7%99-1</vt:lpwstr>
      </vt:variant>
      <vt:variant>
        <vt:lpwstr/>
      </vt:variant>
      <vt:variant>
        <vt:i4>7077943</vt:i4>
      </vt:variant>
      <vt:variant>
        <vt:i4>0</vt:i4>
      </vt:variant>
      <vt:variant>
        <vt:i4>0</vt:i4>
      </vt:variant>
      <vt:variant>
        <vt:i4>5</vt:i4>
      </vt:variant>
      <vt:variant>
        <vt:lpwstr>https://www.mayim.org.il/?parasha=%D7%AA%D7%A8%D7%91%D7%95%D7%AA-%D7%90%D7%A0%D7%A9%D7%99%D7%9D-%D7%97%D7%98%D7%90%D7%99%D7%9D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Shimon Afek</cp:lastModifiedBy>
  <cp:revision>2</cp:revision>
  <cp:lastPrinted>2018-07-12T14:48:00Z</cp:lastPrinted>
  <dcterms:created xsi:type="dcterms:W3CDTF">2021-07-07T05:58:00Z</dcterms:created>
  <dcterms:modified xsi:type="dcterms:W3CDTF">2021-07-07T05:58:00Z</dcterms:modified>
</cp:coreProperties>
</file>