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2EC1" w14:textId="77777777" w:rsidR="00AD45CB" w:rsidRPr="00EA478D" w:rsidRDefault="000C177B" w:rsidP="003A4DBE">
      <w:pPr>
        <w:pStyle w:val="aa"/>
        <w:spacing w:after="240"/>
        <w:ind w:left="1247"/>
        <w:rPr>
          <w:rFonts w:hint="cs"/>
          <w:rtl/>
        </w:rPr>
      </w:pPr>
      <w:r>
        <w:rPr>
          <w:rtl/>
        </w:rPr>
        <w:t>אָשִׁירָ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לַ</w:t>
      </w:r>
      <w:r w:rsidR="00AD45CB" w:rsidRPr="00EA478D">
        <w:rPr>
          <w:rFonts w:hint="cs"/>
          <w:rtl/>
        </w:rPr>
        <w:t xml:space="preserve">ה' </w:t>
      </w:r>
      <w:r>
        <w:rPr>
          <w:rtl/>
        </w:rPr>
        <w:t>כִּ</w:t>
      </w:r>
      <w:r w:rsidR="00AD45CB" w:rsidRPr="00EA478D">
        <w:rPr>
          <w:rFonts w:hint="cs"/>
          <w:rtl/>
        </w:rPr>
        <w:t xml:space="preserve">י </w:t>
      </w:r>
      <w:r>
        <w:rPr>
          <w:rtl/>
        </w:rPr>
        <w:t>גָמַ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עָלָ</w:t>
      </w:r>
      <w:r w:rsidR="00AD45CB" w:rsidRPr="00EA478D">
        <w:rPr>
          <w:rFonts w:hint="cs"/>
          <w:rtl/>
        </w:rPr>
        <w:t xml:space="preserve">י </w:t>
      </w:r>
    </w:p>
    <w:p w14:paraId="01115E23" w14:textId="77777777" w:rsidR="00325025" w:rsidRPr="00EA478D" w:rsidRDefault="00325025" w:rsidP="003A4DBE">
      <w:pPr>
        <w:pStyle w:val="ac"/>
        <w:ind w:left="1247"/>
        <w:rPr>
          <w:rtl/>
        </w:rPr>
        <w:sectPr w:rsidR="00325025" w:rsidRPr="00EA478D" w:rsidSect="005817F5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361" w:right="1304" w:bottom="1361" w:left="2410" w:header="680" w:footer="624" w:gutter="0"/>
          <w:cols w:space="720"/>
          <w:bidi/>
          <w:rtlGutter/>
          <w:docGrid w:linePitch="299"/>
        </w:sectPr>
      </w:pPr>
    </w:p>
    <w:p w14:paraId="125504CA" w14:textId="77777777" w:rsidR="00912963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אַלְפַּיִ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שָׁנָ</w:t>
      </w:r>
      <w:r w:rsidR="00AD45CB" w:rsidRPr="00EA478D">
        <w:rPr>
          <w:rFonts w:hint="cs"/>
          <w:rtl/>
        </w:rPr>
        <w:t xml:space="preserve">ה </w:t>
      </w:r>
      <w:r w:rsidR="0013516D">
        <w:rPr>
          <w:rtl/>
        </w:rPr>
        <w:t>טֻלְטַלְנוּ</w:t>
      </w:r>
      <w:r w:rsidR="00AD45CB" w:rsidRPr="00EA478D">
        <w:rPr>
          <w:rFonts w:hint="cs"/>
          <w:rtl/>
        </w:rPr>
        <w:t xml:space="preserve"> </w:t>
      </w:r>
    </w:p>
    <w:p w14:paraId="62A562F8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בְּסַעֲרוֹ</w:t>
      </w:r>
      <w:r w:rsidR="00AD45CB" w:rsidRPr="00EA478D">
        <w:rPr>
          <w:rFonts w:hint="cs"/>
          <w:rtl/>
        </w:rPr>
        <w:t xml:space="preserve">ת </w:t>
      </w:r>
      <w:r>
        <w:rPr>
          <w:rtl/>
        </w:rPr>
        <w:t>מִדְבָּ</w:t>
      </w:r>
      <w:r w:rsidR="00912963">
        <w:rPr>
          <w:rFonts w:hint="cs"/>
          <w:rtl/>
        </w:rPr>
        <w:t xml:space="preserve">ר </w:t>
      </w:r>
      <w:r>
        <w:rPr>
          <w:rtl/>
        </w:rPr>
        <w:t>וָיָ</w:t>
      </w:r>
      <w:r w:rsidR="00AD45CB" w:rsidRPr="00EA478D">
        <w:rPr>
          <w:rFonts w:hint="cs"/>
          <w:rtl/>
        </w:rPr>
        <w:t>ם</w:t>
      </w:r>
    </w:p>
    <w:p w14:paraId="7DD2A22A" w14:textId="77777777" w:rsidR="00E32334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יָרַדְנוּ</w:t>
      </w:r>
      <w:r w:rsidR="00AD45CB" w:rsidRPr="00EA478D">
        <w:rPr>
          <w:rFonts w:hint="cs"/>
          <w:rtl/>
        </w:rPr>
        <w:t xml:space="preserve"> </w:t>
      </w:r>
      <w:r w:rsidR="0013516D">
        <w:rPr>
          <w:rtl/>
        </w:rPr>
        <w:t>עָלִינוּ</w:t>
      </w:r>
      <w:r w:rsidR="00AD45CB" w:rsidRPr="00EA478D">
        <w:rPr>
          <w:rFonts w:hint="cs"/>
          <w:rtl/>
        </w:rPr>
        <w:t xml:space="preserve"> </w:t>
      </w:r>
      <w:r w:rsidR="0013516D">
        <w:rPr>
          <w:rtl/>
        </w:rPr>
        <w:t>וְטֹרַדְנוּ</w:t>
      </w:r>
    </w:p>
    <w:p w14:paraId="14A41428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בִּמְצוּלוֹ</w:t>
      </w:r>
      <w:r w:rsidR="00AD45CB" w:rsidRPr="00EA478D">
        <w:rPr>
          <w:rFonts w:hint="cs"/>
          <w:rtl/>
        </w:rPr>
        <w:t>ת</w:t>
      </w:r>
      <w:r w:rsidR="00E32334">
        <w:rPr>
          <w:rFonts w:hint="cs"/>
          <w:rtl/>
        </w:rPr>
        <w:t xml:space="preserve"> </w:t>
      </w:r>
      <w:r>
        <w:rPr>
          <w:rtl/>
        </w:rPr>
        <w:t>שְׁאוֹ</w:t>
      </w:r>
      <w:r w:rsidR="00AD45CB" w:rsidRPr="00EA478D">
        <w:rPr>
          <w:rFonts w:hint="cs"/>
          <w:rtl/>
        </w:rPr>
        <w:t xml:space="preserve">ן </w:t>
      </w:r>
      <w:r>
        <w:rPr>
          <w:rtl/>
        </w:rPr>
        <w:t>דָּכְיָ</w:t>
      </w:r>
      <w:r w:rsidR="00AD45CB" w:rsidRPr="00EA478D">
        <w:rPr>
          <w:rFonts w:hint="cs"/>
          <w:rtl/>
        </w:rPr>
        <w:t>ם,</w:t>
      </w:r>
    </w:p>
    <w:p w14:paraId="75A5EF69" w14:textId="77777777" w:rsidR="00912963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בִּסְפִינָ</w:t>
      </w:r>
      <w:r w:rsidR="00912963">
        <w:rPr>
          <w:rFonts w:hint="cs"/>
          <w:rtl/>
        </w:rPr>
        <w:t xml:space="preserve">ה </w:t>
      </w:r>
      <w:r w:rsidR="0013516D">
        <w:rPr>
          <w:rtl/>
        </w:rPr>
        <w:t>רְעוּעָ</w:t>
      </w:r>
      <w:r w:rsidR="00E32334">
        <w:rPr>
          <w:rFonts w:hint="cs"/>
          <w:rtl/>
        </w:rPr>
        <w:t>ה</w:t>
      </w:r>
      <w:r w:rsidR="00AD45CB" w:rsidRPr="00EA478D">
        <w:rPr>
          <w:rFonts w:hint="cs"/>
          <w:rtl/>
        </w:rPr>
        <w:t xml:space="preserve"> </w:t>
      </w:r>
    </w:p>
    <w:p w14:paraId="79DE87C7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שֶׁקְּבַרְנִיטָהּ</w:t>
      </w:r>
      <w:r w:rsidR="00AD45CB" w:rsidRPr="00EA478D">
        <w:rPr>
          <w:rFonts w:hint="cs"/>
          <w:rtl/>
        </w:rPr>
        <w:t xml:space="preserve"> </w:t>
      </w:r>
      <w:r w:rsidR="000C177B">
        <w:rPr>
          <w:rtl/>
        </w:rPr>
        <w:t>נִרְדַּ</w:t>
      </w:r>
      <w:r w:rsidR="00AD45CB" w:rsidRPr="00EA478D">
        <w:rPr>
          <w:rFonts w:hint="cs"/>
          <w:rtl/>
        </w:rPr>
        <w:t>ם</w:t>
      </w:r>
    </w:p>
    <w:p w14:paraId="690BC837" w14:textId="77777777" w:rsidR="00912963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בִּתְהוֹמוֹ</w:t>
      </w:r>
      <w:r w:rsidR="00912963">
        <w:rPr>
          <w:rFonts w:hint="cs"/>
          <w:rtl/>
        </w:rPr>
        <w:t>ת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מַיִ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רַבִּי</w:t>
      </w:r>
      <w:r w:rsidR="00AD45CB" w:rsidRPr="00EA478D">
        <w:rPr>
          <w:rFonts w:hint="cs"/>
          <w:rtl/>
        </w:rPr>
        <w:t>ם</w:t>
      </w:r>
    </w:p>
    <w:p w14:paraId="040CC79E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בְּמִשְׁבְּרֵ</w:t>
      </w:r>
      <w:r w:rsidR="00AD45CB" w:rsidRPr="00EA478D">
        <w:rPr>
          <w:rFonts w:hint="cs"/>
          <w:rtl/>
        </w:rPr>
        <w:t xml:space="preserve">י </w:t>
      </w:r>
      <w:r w:rsidR="000C177B">
        <w:rPr>
          <w:rtl/>
        </w:rPr>
        <w:t>יָ</w:t>
      </w:r>
      <w:r w:rsidR="00AD45CB" w:rsidRPr="00EA478D">
        <w:rPr>
          <w:rFonts w:hint="cs"/>
          <w:rtl/>
        </w:rPr>
        <w:t>ם</w:t>
      </w:r>
    </w:p>
    <w:p w14:paraId="79529F82" w14:textId="77777777" w:rsidR="00875BFC" w:rsidRDefault="000C177B" w:rsidP="003A4DBE">
      <w:pPr>
        <w:pStyle w:val="ac"/>
        <w:spacing w:before="120"/>
        <w:ind w:left="1247"/>
        <w:rPr>
          <w:rFonts w:hint="cs"/>
          <w:rtl/>
        </w:rPr>
      </w:pPr>
      <w:r>
        <w:rPr>
          <w:rtl/>
        </w:rPr>
        <w:t>וְהִנֵּ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זֶ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פ</w:t>
      </w:r>
      <w:r w:rsidR="007A6A63">
        <w:rPr>
          <w:rFonts w:hint="cs"/>
          <w:rtl/>
        </w:rPr>
        <w:t>ּ</w:t>
      </w:r>
      <w:r>
        <w:rPr>
          <w:rtl/>
        </w:rPr>
        <w:t>ֶלֶ</w:t>
      </w:r>
      <w:r w:rsidR="00AD45CB" w:rsidRPr="00EA478D">
        <w:rPr>
          <w:rFonts w:hint="cs"/>
          <w:rtl/>
        </w:rPr>
        <w:t xml:space="preserve">א </w:t>
      </w:r>
      <w:r w:rsidR="0013516D">
        <w:rPr>
          <w:rtl/>
        </w:rPr>
        <w:t>פִּתְאוֹ</w:t>
      </w:r>
      <w:r w:rsidR="00AD45CB" w:rsidRPr="00EA478D">
        <w:rPr>
          <w:rFonts w:hint="cs"/>
          <w:rtl/>
        </w:rPr>
        <w:t xml:space="preserve">ם </w:t>
      </w:r>
    </w:p>
    <w:p w14:paraId="71BE3762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הָעָ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הַזֶּ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קָ</w:t>
      </w:r>
      <w:r w:rsidR="00AD45CB" w:rsidRPr="00EA478D">
        <w:rPr>
          <w:rFonts w:hint="cs"/>
          <w:rtl/>
        </w:rPr>
        <w:t>ם</w:t>
      </w:r>
    </w:p>
    <w:p w14:paraId="295F9FDE" w14:textId="77777777" w:rsidR="00875BFC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זְקֵנִי</w:t>
      </w:r>
      <w:r w:rsidR="00AD45CB" w:rsidRPr="00EA478D">
        <w:rPr>
          <w:rFonts w:hint="cs"/>
          <w:rtl/>
        </w:rPr>
        <w:t xml:space="preserve">ם </w:t>
      </w:r>
      <w:r w:rsidR="0013516D">
        <w:rPr>
          <w:rtl/>
        </w:rPr>
        <w:t>וּנְעָרִי</w:t>
      </w:r>
      <w:r w:rsidR="00AD45CB" w:rsidRPr="00EA478D">
        <w:rPr>
          <w:rFonts w:hint="cs"/>
          <w:rtl/>
        </w:rPr>
        <w:t>ם</w:t>
      </w:r>
      <w:r w:rsidR="00875BFC">
        <w:rPr>
          <w:rFonts w:hint="cs"/>
          <w:rtl/>
        </w:rPr>
        <w:t xml:space="preserve"> </w:t>
      </w:r>
      <w:r w:rsidR="0013516D">
        <w:rPr>
          <w:rtl/>
        </w:rPr>
        <w:t>כְּבַחֲלוֹ</w:t>
      </w:r>
      <w:r w:rsidR="00875BFC">
        <w:rPr>
          <w:rFonts w:hint="cs"/>
          <w:rtl/>
        </w:rPr>
        <w:t>ם</w:t>
      </w:r>
    </w:p>
    <w:p w14:paraId="5484C577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מִכָּ</w:t>
      </w:r>
      <w:r w:rsidR="00AD45CB" w:rsidRPr="00EA478D">
        <w:rPr>
          <w:rFonts w:hint="cs"/>
          <w:rtl/>
        </w:rPr>
        <w:t xml:space="preserve">ל </w:t>
      </w:r>
      <w:r w:rsidR="0013516D">
        <w:rPr>
          <w:rtl/>
        </w:rPr>
        <w:t>קַצְוֵ</w:t>
      </w:r>
      <w:r w:rsidR="00AD45CB" w:rsidRPr="00EA478D">
        <w:rPr>
          <w:rFonts w:hint="cs"/>
          <w:rtl/>
        </w:rPr>
        <w:t xml:space="preserve">י </w:t>
      </w:r>
      <w:r>
        <w:rPr>
          <w:rtl/>
        </w:rPr>
        <w:t>עוֹלָ</w:t>
      </w:r>
      <w:r w:rsidR="00AD45CB" w:rsidRPr="00EA478D">
        <w:rPr>
          <w:rFonts w:hint="cs"/>
          <w:rtl/>
        </w:rPr>
        <w:t>ם,</w:t>
      </w:r>
    </w:p>
    <w:p w14:paraId="04983A74" w14:textId="77777777" w:rsidR="00875BFC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וּפְנֵיהֶ</w:t>
      </w:r>
      <w:r w:rsidR="00AD45CB" w:rsidRPr="00EA478D">
        <w:rPr>
          <w:rFonts w:hint="cs"/>
          <w:rtl/>
        </w:rPr>
        <w:t xml:space="preserve">ם </w:t>
      </w:r>
      <w:r w:rsidR="000C177B">
        <w:rPr>
          <w:rtl/>
        </w:rPr>
        <w:t>אֶ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מוֹלַדְתָּ</w:t>
      </w:r>
      <w:r w:rsidR="00F54313" w:rsidRPr="00EA478D">
        <w:rPr>
          <w:rFonts w:hint="cs"/>
          <w:rtl/>
        </w:rPr>
        <w:t xml:space="preserve">ם </w:t>
      </w:r>
    </w:p>
    <w:p w14:paraId="5F072DE9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כּוּ</w:t>
      </w:r>
      <w:r w:rsidR="00875BFC">
        <w:rPr>
          <w:rFonts w:hint="cs"/>
          <w:rtl/>
        </w:rPr>
        <w:t xml:space="preserve">ר </w:t>
      </w:r>
      <w:r w:rsidR="0013516D">
        <w:rPr>
          <w:rtl/>
        </w:rPr>
        <w:t>מְכוּרָתָ</w:t>
      </w:r>
      <w:r w:rsidR="00AD45CB" w:rsidRPr="00EA478D">
        <w:rPr>
          <w:rFonts w:hint="cs"/>
          <w:rtl/>
        </w:rPr>
        <w:t>ם</w:t>
      </w:r>
    </w:p>
    <w:p w14:paraId="31791F35" w14:textId="77777777" w:rsidR="00875BFC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בִּסְפִינוֹ</w:t>
      </w:r>
      <w:r w:rsidR="00AD45CB" w:rsidRPr="00EA478D">
        <w:rPr>
          <w:rFonts w:hint="cs"/>
          <w:rtl/>
        </w:rPr>
        <w:t xml:space="preserve">ת </w:t>
      </w:r>
      <w:r>
        <w:rPr>
          <w:rtl/>
        </w:rPr>
        <w:t>מִטַּלְטְלוֹ</w:t>
      </w:r>
      <w:r w:rsidR="00875BFC">
        <w:rPr>
          <w:rFonts w:hint="cs"/>
          <w:rtl/>
        </w:rPr>
        <w:t>ת</w:t>
      </w:r>
    </w:p>
    <w:p w14:paraId="0EAF0CBF" w14:textId="77777777" w:rsidR="00912963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פְּלֵיטִי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וּפְלֵיטוֹ</w:t>
      </w:r>
      <w:r w:rsidR="00912963">
        <w:rPr>
          <w:rFonts w:hint="cs"/>
          <w:rtl/>
        </w:rPr>
        <w:t>ת</w:t>
      </w:r>
    </w:p>
    <w:p w14:paraId="6C88C2B7" w14:textId="77777777" w:rsidR="00912963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מַעְפִּילִי</w:t>
      </w:r>
      <w:r w:rsidR="00AD45CB" w:rsidRPr="00EA478D">
        <w:rPr>
          <w:rFonts w:hint="cs"/>
          <w:rtl/>
        </w:rPr>
        <w:t>ם</w:t>
      </w:r>
      <w:r w:rsidR="00912963">
        <w:rPr>
          <w:rFonts w:hint="cs"/>
          <w:rtl/>
        </w:rPr>
        <w:t xml:space="preserve"> </w:t>
      </w:r>
      <w:r>
        <w:rPr>
          <w:rtl/>
        </w:rPr>
        <w:t>וּמַעְפִּילוֹ</w:t>
      </w:r>
      <w:r w:rsidR="00912963">
        <w:rPr>
          <w:rFonts w:hint="cs"/>
          <w:rtl/>
        </w:rPr>
        <w:t>ת</w:t>
      </w:r>
    </w:p>
    <w:p w14:paraId="55A2E3AF" w14:textId="77777777" w:rsidR="00875BFC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שַׁיָּרוֹ</w:t>
      </w:r>
      <w:r w:rsidR="00912963">
        <w:rPr>
          <w:rFonts w:hint="cs"/>
          <w:rtl/>
        </w:rPr>
        <w:t xml:space="preserve">ת </w:t>
      </w:r>
      <w:proofErr w:type="spellStart"/>
      <w:r>
        <w:rPr>
          <w:rtl/>
        </w:rPr>
        <w:t>שַׁיָּרוֹ</w:t>
      </w:r>
      <w:r w:rsidR="00912963">
        <w:rPr>
          <w:rFonts w:hint="cs"/>
          <w:rtl/>
        </w:rPr>
        <w:t>ת</w:t>
      </w:r>
      <w:proofErr w:type="spellEnd"/>
      <w:r w:rsidR="00AD45CB" w:rsidRPr="00EA478D">
        <w:rPr>
          <w:rFonts w:hint="cs"/>
          <w:rtl/>
        </w:rPr>
        <w:t xml:space="preserve"> </w:t>
      </w:r>
    </w:p>
    <w:p w14:paraId="65059E7E" w14:textId="77777777" w:rsidR="00912963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מְפַלְּסִי</w:t>
      </w:r>
      <w:r w:rsidR="00875BFC">
        <w:rPr>
          <w:rFonts w:hint="cs"/>
          <w:rtl/>
        </w:rPr>
        <w:t xml:space="preserve">ם </w:t>
      </w:r>
      <w:r w:rsidR="000C177B">
        <w:rPr>
          <w:rtl/>
        </w:rPr>
        <w:t>אֶת</w:t>
      </w:r>
      <w:r w:rsidR="00875BFC">
        <w:rPr>
          <w:rFonts w:hint="cs"/>
          <w:rtl/>
        </w:rPr>
        <w:t xml:space="preserve"> </w:t>
      </w:r>
      <w:r w:rsidR="000C177B">
        <w:rPr>
          <w:rtl/>
        </w:rPr>
        <w:t>דַּרְכָּ</w:t>
      </w:r>
      <w:r w:rsidR="00AD45CB" w:rsidRPr="00EA478D">
        <w:rPr>
          <w:rFonts w:hint="cs"/>
          <w:rtl/>
        </w:rPr>
        <w:t>ם</w:t>
      </w:r>
    </w:p>
    <w:p w14:paraId="239E3386" w14:textId="77777777" w:rsidR="00E32334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אֶ</w:t>
      </w:r>
      <w:r w:rsidR="00912963">
        <w:rPr>
          <w:rFonts w:hint="cs"/>
          <w:rtl/>
        </w:rPr>
        <w:t xml:space="preserve">ל </w:t>
      </w:r>
      <w:r>
        <w:rPr>
          <w:rtl/>
        </w:rPr>
        <w:t>אֶרֶ</w:t>
      </w:r>
      <w:r w:rsidR="00912963">
        <w:rPr>
          <w:rFonts w:hint="cs"/>
          <w:rtl/>
        </w:rPr>
        <w:t xml:space="preserve">ץ </w:t>
      </w:r>
      <w:proofErr w:type="spellStart"/>
      <w:r w:rsidR="0013516D">
        <w:rPr>
          <w:rtl/>
        </w:rPr>
        <w:t>אֲבוֹתָ</w:t>
      </w:r>
      <w:r w:rsidR="00912963">
        <w:rPr>
          <w:rFonts w:hint="cs"/>
          <w:rtl/>
        </w:rPr>
        <w:t>ם</w:t>
      </w:r>
      <w:proofErr w:type="spellEnd"/>
      <w:r w:rsidR="00912963">
        <w:rPr>
          <w:rFonts w:hint="cs"/>
          <w:rtl/>
        </w:rPr>
        <w:t xml:space="preserve"> </w:t>
      </w:r>
    </w:p>
    <w:p w14:paraId="072B56CD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אֶ</w:t>
      </w:r>
      <w:r w:rsidR="00E32334">
        <w:rPr>
          <w:rFonts w:hint="cs"/>
          <w:rtl/>
        </w:rPr>
        <w:t xml:space="preserve">ל </w:t>
      </w:r>
      <w:r>
        <w:rPr>
          <w:rtl/>
        </w:rPr>
        <w:t>עֶרֶשׂ</w:t>
      </w:r>
      <w:r w:rsidR="00E32334">
        <w:rPr>
          <w:rFonts w:hint="cs"/>
          <w:rtl/>
        </w:rPr>
        <w:t xml:space="preserve"> </w:t>
      </w:r>
      <w:proofErr w:type="spellStart"/>
      <w:r w:rsidR="0013516D">
        <w:rPr>
          <w:rtl/>
        </w:rPr>
        <w:t>אִמּוֹתָ</w:t>
      </w:r>
      <w:r w:rsidR="00E32334">
        <w:rPr>
          <w:rFonts w:hint="cs"/>
          <w:rtl/>
        </w:rPr>
        <w:t>ם</w:t>
      </w:r>
      <w:proofErr w:type="spellEnd"/>
    </w:p>
    <w:p w14:paraId="24ADB604" w14:textId="77777777" w:rsidR="00552E46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כֹּחָ</w:t>
      </w:r>
      <w:r w:rsidR="00552E46">
        <w:rPr>
          <w:rFonts w:hint="cs"/>
          <w:rtl/>
        </w:rPr>
        <w:t xml:space="preserve">ם </w:t>
      </w:r>
      <w:r w:rsidR="0013516D">
        <w:rPr>
          <w:rtl/>
        </w:rPr>
        <w:t>אִתָּ</w:t>
      </w:r>
      <w:r w:rsidR="00552E46">
        <w:rPr>
          <w:rFonts w:hint="cs"/>
          <w:rtl/>
        </w:rPr>
        <w:t>ם</w:t>
      </w:r>
    </w:p>
    <w:p w14:paraId="372C6C21" w14:textId="77777777" w:rsidR="00912963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לֹ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נָ</w:t>
      </w:r>
      <w:r w:rsidR="00AD45CB" w:rsidRPr="00EA478D">
        <w:rPr>
          <w:rFonts w:hint="cs"/>
          <w:rtl/>
        </w:rPr>
        <w:t xml:space="preserve">ס </w:t>
      </w:r>
      <w:r w:rsidR="0013516D">
        <w:rPr>
          <w:rtl/>
        </w:rPr>
        <w:t>לֵחָ</w:t>
      </w:r>
      <w:r w:rsidR="00AD45CB" w:rsidRPr="00EA478D">
        <w:rPr>
          <w:rFonts w:hint="cs"/>
          <w:rtl/>
        </w:rPr>
        <w:t xml:space="preserve">ם </w:t>
      </w:r>
    </w:p>
    <w:p w14:paraId="3E3CFC10" w14:textId="77777777" w:rsidR="00AD45CB" w:rsidRPr="00EA478D" w:rsidRDefault="000C177B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וְלֹ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נָפְלָ</w:t>
      </w:r>
      <w:r w:rsidR="00AD45CB" w:rsidRPr="00EA478D">
        <w:rPr>
          <w:rFonts w:hint="cs"/>
          <w:rtl/>
        </w:rPr>
        <w:t xml:space="preserve">ה </w:t>
      </w:r>
      <w:r w:rsidR="0013516D">
        <w:rPr>
          <w:rtl/>
        </w:rPr>
        <w:t>רוּחָ</w:t>
      </w:r>
      <w:r w:rsidR="00AD45CB" w:rsidRPr="00EA478D">
        <w:rPr>
          <w:rFonts w:hint="cs"/>
          <w:rtl/>
        </w:rPr>
        <w:t>ם</w:t>
      </w:r>
    </w:p>
    <w:p w14:paraId="449ED5FE" w14:textId="77777777" w:rsidR="00E32334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קַרְקַ</w:t>
      </w:r>
      <w:r w:rsidR="00AD45CB" w:rsidRPr="00EA478D">
        <w:rPr>
          <w:rFonts w:hint="cs"/>
          <w:rtl/>
        </w:rPr>
        <w:t xml:space="preserve">ע </w:t>
      </w:r>
      <w:r>
        <w:rPr>
          <w:rtl/>
        </w:rPr>
        <w:t>לְרַגְלָ</w:t>
      </w:r>
      <w:r w:rsidR="00AD45CB" w:rsidRPr="00EA478D">
        <w:rPr>
          <w:rFonts w:hint="cs"/>
          <w:rtl/>
        </w:rPr>
        <w:t>ם</w:t>
      </w:r>
      <w:r w:rsidR="00F54313" w:rsidRPr="00EA478D">
        <w:rPr>
          <w:rFonts w:hint="cs"/>
          <w:rtl/>
        </w:rPr>
        <w:t xml:space="preserve">, </w:t>
      </w:r>
    </w:p>
    <w:p w14:paraId="1C84457F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קוֹרַ</w:t>
      </w:r>
      <w:r w:rsidR="00AD45CB" w:rsidRPr="00EA478D">
        <w:rPr>
          <w:rFonts w:hint="cs"/>
          <w:rtl/>
        </w:rPr>
        <w:t xml:space="preserve">ת </w:t>
      </w:r>
      <w:r w:rsidR="000C177B">
        <w:rPr>
          <w:rtl/>
        </w:rPr>
        <w:t>גָּ</w:t>
      </w:r>
      <w:r w:rsidR="00AD45CB" w:rsidRPr="00EA478D">
        <w:rPr>
          <w:rFonts w:hint="cs"/>
          <w:rtl/>
        </w:rPr>
        <w:t xml:space="preserve">ג </w:t>
      </w:r>
      <w:r>
        <w:rPr>
          <w:rtl/>
        </w:rPr>
        <w:t>לְרֹאשָׁ</w:t>
      </w:r>
      <w:r w:rsidR="00AD45CB" w:rsidRPr="00EA478D">
        <w:rPr>
          <w:rFonts w:hint="cs"/>
          <w:rtl/>
        </w:rPr>
        <w:t>ם</w:t>
      </w:r>
    </w:p>
    <w:p w14:paraId="196AD2E9" w14:textId="77777777" w:rsidR="00E32334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זוֹרְעִי</w:t>
      </w:r>
      <w:r w:rsidR="00E32334">
        <w:rPr>
          <w:rFonts w:hint="cs"/>
          <w:rtl/>
        </w:rPr>
        <w:t>ם</w:t>
      </w:r>
      <w:r w:rsidR="00AD45CB" w:rsidRPr="00EA478D">
        <w:rPr>
          <w:rFonts w:hint="cs"/>
          <w:rtl/>
        </w:rPr>
        <w:t xml:space="preserve"> </w:t>
      </w:r>
      <w:r w:rsidR="000C177B">
        <w:rPr>
          <w:rtl/>
        </w:rPr>
        <w:t>בְּרִנָּ</w:t>
      </w:r>
      <w:r w:rsidR="00912963">
        <w:rPr>
          <w:rFonts w:hint="cs"/>
          <w:rtl/>
        </w:rPr>
        <w:t xml:space="preserve">ה </w:t>
      </w:r>
    </w:p>
    <w:p w14:paraId="3229E9D8" w14:textId="77777777" w:rsidR="00912963" w:rsidRDefault="000C177B" w:rsidP="003A4DBE">
      <w:pPr>
        <w:pStyle w:val="ac"/>
        <w:ind w:left="1247"/>
        <w:rPr>
          <w:rFonts w:hint="cs"/>
          <w:rtl/>
        </w:rPr>
      </w:pPr>
      <w:proofErr w:type="spellStart"/>
      <w:r>
        <w:rPr>
          <w:rtl/>
        </w:rPr>
        <w:t>פִסַּ</w:t>
      </w:r>
      <w:r w:rsidR="00E32334">
        <w:rPr>
          <w:rFonts w:hint="cs"/>
          <w:rtl/>
        </w:rPr>
        <w:t>ת</w:t>
      </w:r>
      <w:proofErr w:type="spellEnd"/>
      <w:r w:rsidR="00E32334">
        <w:rPr>
          <w:rFonts w:hint="cs"/>
          <w:rtl/>
        </w:rPr>
        <w:t xml:space="preserve"> </w:t>
      </w:r>
      <w:r w:rsidR="0013516D">
        <w:rPr>
          <w:rtl/>
        </w:rPr>
        <w:t>אַדְמָתָ</w:t>
      </w:r>
      <w:r w:rsidR="00AD45CB" w:rsidRPr="00EA478D">
        <w:rPr>
          <w:rFonts w:hint="cs"/>
          <w:rtl/>
        </w:rPr>
        <w:t>ם</w:t>
      </w:r>
    </w:p>
    <w:p w14:paraId="0CFCDBF6" w14:textId="77777777" w:rsidR="00E32334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בְּדִמְעָ</w:t>
      </w:r>
      <w:r w:rsidR="00E32334">
        <w:rPr>
          <w:rFonts w:hint="cs"/>
          <w:rtl/>
        </w:rPr>
        <w:t xml:space="preserve">ה </w:t>
      </w:r>
      <w:r w:rsidR="000C177B">
        <w:rPr>
          <w:rtl/>
        </w:rPr>
        <w:t>שֶׁ</w:t>
      </w:r>
      <w:r w:rsidR="00E32334">
        <w:rPr>
          <w:rFonts w:hint="cs"/>
          <w:rtl/>
        </w:rPr>
        <w:t xml:space="preserve">ל </w:t>
      </w:r>
      <w:r w:rsidR="000C177B">
        <w:rPr>
          <w:rtl/>
        </w:rPr>
        <w:t>שִׂמְחָ</w:t>
      </w:r>
      <w:r w:rsidR="00E32334">
        <w:rPr>
          <w:rFonts w:hint="cs"/>
          <w:rtl/>
        </w:rPr>
        <w:t xml:space="preserve">ה </w:t>
      </w:r>
    </w:p>
    <w:p w14:paraId="5B8F33B3" w14:textId="77777777" w:rsidR="00E32334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קוֹצְרִי</w:t>
      </w:r>
      <w:r w:rsidR="00E32334">
        <w:rPr>
          <w:rFonts w:hint="cs"/>
          <w:rtl/>
        </w:rPr>
        <w:t xml:space="preserve">ם </w:t>
      </w:r>
      <w:r w:rsidR="00E65675">
        <w:rPr>
          <w:rFonts w:hint="cs"/>
          <w:rtl/>
        </w:rPr>
        <w:t>א</w:t>
      </w:r>
      <w:r w:rsidR="00E65675">
        <w:rPr>
          <w:rFonts w:hint="eastAsia"/>
          <w:rtl/>
        </w:rPr>
        <w:t>ֵ</w:t>
      </w:r>
      <w:r w:rsidR="00E65675">
        <w:rPr>
          <w:rFonts w:hint="cs"/>
          <w:rtl/>
        </w:rPr>
        <w:t xml:space="preserve">ת </w:t>
      </w:r>
      <w:r>
        <w:rPr>
          <w:rtl/>
        </w:rPr>
        <w:t>קְצִירָ</w:t>
      </w:r>
      <w:r w:rsidR="00E32334">
        <w:rPr>
          <w:rFonts w:hint="cs"/>
          <w:rtl/>
        </w:rPr>
        <w:t>ם</w:t>
      </w:r>
    </w:p>
    <w:p w14:paraId="1FBF30DF" w14:textId="77777777" w:rsidR="00552E46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זָכוּ</w:t>
      </w:r>
      <w:r w:rsidR="00552E46" w:rsidRPr="00EA478D">
        <w:rPr>
          <w:rFonts w:hint="cs"/>
          <w:rtl/>
        </w:rPr>
        <w:t xml:space="preserve"> </w:t>
      </w:r>
      <w:r>
        <w:rPr>
          <w:rtl/>
        </w:rPr>
        <w:t>לְחֵרוּ</w:t>
      </w:r>
      <w:r w:rsidR="00552E46" w:rsidRPr="00EA478D">
        <w:rPr>
          <w:rFonts w:hint="cs"/>
          <w:rtl/>
        </w:rPr>
        <w:t xml:space="preserve">ת </w:t>
      </w:r>
      <w:r>
        <w:rPr>
          <w:rtl/>
        </w:rPr>
        <w:t>וּפְדוּ</w:t>
      </w:r>
      <w:r w:rsidR="00552E46">
        <w:rPr>
          <w:rFonts w:hint="cs"/>
          <w:rtl/>
        </w:rPr>
        <w:t>ת</w:t>
      </w:r>
    </w:p>
    <w:p w14:paraId="04C2A27F" w14:textId="77777777" w:rsidR="00552E46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וְלֹ</w:t>
      </w:r>
      <w:r w:rsidR="00552E46" w:rsidRPr="00EA478D">
        <w:rPr>
          <w:rFonts w:hint="cs"/>
          <w:rtl/>
        </w:rPr>
        <w:t xml:space="preserve">א </w:t>
      </w:r>
      <w:r>
        <w:rPr>
          <w:rtl/>
        </w:rPr>
        <w:t>בְּחִנָּ</w:t>
      </w:r>
      <w:r w:rsidR="00552E46" w:rsidRPr="00EA478D">
        <w:rPr>
          <w:rFonts w:hint="cs"/>
          <w:rtl/>
        </w:rPr>
        <w:t>ם,</w:t>
      </w:r>
    </w:p>
    <w:p w14:paraId="39E0A08D" w14:textId="77777777" w:rsidR="00552E46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וְיֵשׁ</w:t>
      </w:r>
      <w:r w:rsidR="00912963">
        <w:rPr>
          <w:rFonts w:hint="cs"/>
          <w:rtl/>
        </w:rPr>
        <w:t xml:space="preserve"> </w:t>
      </w:r>
      <w:r>
        <w:rPr>
          <w:rtl/>
        </w:rPr>
        <w:t>שָׂכָ</w:t>
      </w:r>
      <w:r w:rsidR="00AD45CB" w:rsidRPr="00EA478D">
        <w:rPr>
          <w:rFonts w:hint="cs"/>
          <w:rtl/>
        </w:rPr>
        <w:t xml:space="preserve">ר </w:t>
      </w:r>
      <w:r>
        <w:rPr>
          <w:rtl/>
        </w:rPr>
        <w:t>וְעֵדוּ</w:t>
      </w:r>
      <w:r w:rsidR="00552E46">
        <w:rPr>
          <w:rFonts w:hint="cs"/>
          <w:rtl/>
        </w:rPr>
        <w:t>ת</w:t>
      </w:r>
    </w:p>
    <w:p w14:paraId="797C26D2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לְפָעֳלָ</w:t>
      </w:r>
      <w:r w:rsidR="00AD45CB" w:rsidRPr="00EA478D">
        <w:rPr>
          <w:rFonts w:hint="cs"/>
          <w:rtl/>
        </w:rPr>
        <w:t>ם</w:t>
      </w:r>
      <w:r w:rsidR="00552E46">
        <w:rPr>
          <w:rFonts w:hint="cs"/>
          <w:rtl/>
        </w:rPr>
        <w:t xml:space="preserve"> </w:t>
      </w:r>
      <w:r>
        <w:rPr>
          <w:rtl/>
        </w:rPr>
        <w:t>וּמִפְעָלָ</w:t>
      </w:r>
      <w:r w:rsidR="00552E46">
        <w:rPr>
          <w:rFonts w:hint="cs"/>
          <w:rtl/>
        </w:rPr>
        <w:t>ם</w:t>
      </w:r>
      <w:r w:rsidR="00E32334">
        <w:rPr>
          <w:rFonts w:hint="cs"/>
          <w:rtl/>
        </w:rPr>
        <w:t>.</w:t>
      </w:r>
    </w:p>
    <w:p w14:paraId="2AEA522F" w14:textId="77777777" w:rsidR="00AD45CB" w:rsidRPr="00EA478D" w:rsidRDefault="00AD45CB" w:rsidP="003A4DBE">
      <w:pPr>
        <w:pStyle w:val="ac"/>
        <w:ind w:left="1247"/>
        <w:rPr>
          <w:rFonts w:hint="cs"/>
          <w:rtl/>
        </w:rPr>
      </w:pPr>
    </w:p>
    <w:p w14:paraId="7A5F8D58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נֹאמַ</w:t>
      </w:r>
      <w:r w:rsidR="00AD45CB" w:rsidRPr="00EA478D">
        <w:rPr>
          <w:rFonts w:hint="cs"/>
          <w:b/>
          <w:bCs/>
          <w:rtl/>
        </w:rPr>
        <w:t xml:space="preserve">ר </w:t>
      </w:r>
      <w:r>
        <w:rPr>
          <w:b/>
          <w:bCs/>
          <w:rtl/>
        </w:rPr>
        <w:t>תּוֹדָ</w:t>
      </w:r>
      <w:r w:rsidR="00AD45CB" w:rsidRPr="00EA478D"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וְנִדְרֵנוּ</w:t>
      </w:r>
      <w:r w:rsidR="00AD45CB" w:rsidRPr="00EA478D">
        <w:rPr>
          <w:rFonts w:hint="cs"/>
          <w:b/>
          <w:bCs/>
          <w:rtl/>
        </w:rPr>
        <w:t xml:space="preserve"> לא </w:t>
      </w:r>
      <w:r>
        <w:rPr>
          <w:b/>
          <w:bCs/>
          <w:rtl/>
        </w:rPr>
        <w:t>יְשֻׁלַּ</w:t>
      </w:r>
      <w:r w:rsidR="00AD45CB" w:rsidRPr="00EA478D">
        <w:rPr>
          <w:rFonts w:hint="cs"/>
          <w:b/>
          <w:bCs/>
          <w:rtl/>
        </w:rPr>
        <w:t xml:space="preserve">ם? </w:t>
      </w:r>
    </w:p>
    <w:p w14:paraId="3EBE529E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נְבָרֵךְ</w:t>
      </w:r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הַגּוֹמֵ</w:t>
      </w:r>
      <w:r w:rsidR="00AD45CB" w:rsidRPr="00EA478D">
        <w:rPr>
          <w:rFonts w:hint="cs"/>
          <w:b/>
          <w:bCs/>
          <w:rtl/>
        </w:rPr>
        <w:t xml:space="preserve">ל </w:t>
      </w:r>
      <w:r>
        <w:rPr>
          <w:b/>
          <w:bCs/>
          <w:rtl/>
        </w:rPr>
        <w:t>לָאֵ</w:t>
      </w:r>
      <w:r w:rsidR="00875253">
        <w:rPr>
          <w:rFonts w:hint="cs"/>
          <w:b/>
          <w:bCs/>
          <w:rtl/>
        </w:rPr>
        <w:t>ל</w:t>
      </w:r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בּוֹרֵ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עוֹלָ</w:t>
      </w:r>
      <w:r w:rsidR="00AD45CB" w:rsidRPr="00EA478D">
        <w:rPr>
          <w:rFonts w:hint="cs"/>
          <w:b/>
          <w:bCs/>
          <w:rtl/>
        </w:rPr>
        <w:t>ם?</w:t>
      </w:r>
    </w:p>
    <w:p w14:paraId="267455BC" w14:textId="77777777" w:rsidR="00AD45CB" w:rsidRPr="00EA478D" w:rsidRDefault="00AD45CB" w:rsidP="003A4DBE">
      <w:pPr>
        <w:pStyle w:val="ac"/>
        <w:ind w:left="1247"/>
        <w:rPr>
          <w:rFonts w:hint="cs"/>
          <w:rtl/>
        </w:rPr>
      </w:pPr>
    </w:p>
    <w:p w14:paraId="5809DB12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אַלְפַּיִ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שָׁנָ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בְּבֵי</w:t>
      </w:r>
      <w:r w:rsidR="00AD45CB" w:rsidRPr="00EA478D">
        <w:rPr>
          <w:rFonts w:hint="cs"/>
          <w:rtl/>
        </w:rPr>
        <w:t xml:space="preserve">ת </w:t>
      </w:r>
      <w:r>
        <w:rPr>
          <w:rtl/>
        </w:rPr>
        <w:t>הָאֲסוּרִי</w:t>
      </w:r>
      <w:r w:rsidR="00AD45CB" w:rsidRPr="00EA478D">
        <w:rPr>
          <w:rFonts w:hint="cs"/>
          <w:rtl/>
        </w:rPr>
        <w:t>ם</w:t>
      </w:r>
    </w:p>
    <w:p w14:paraId="0D263036" w14:textId="77777777" w:rsidR="00E32334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חֲבוּשִׁי</w:t>
      </w:r>
      <w:r w:rsidR="00AD45CB" w:rsidRPr="00EA478D">
        <w:rPr>
          <w:rFonts w:hint="cs"/>
          <w:rtl/>
        </w:rPr>
        <w:t xml:space="preserve">ם, </w:t>
      </w:r>
      <w:r>
        <w:rPr>
          <w:rtl/>
        </w:rPr>
        <w:t>מֻכִּי</w:t>
      </w:r>
      <w:r w:rsidR="00AD45CB" w:rsidRPr="00EA478D">
        <w:rPr>
          <w:rFonts w:hint="cs"/>
          <w:rtl/>
        </w:rPr>
        <w:t xml:space="preserve">ם </w:t>
      </w:r>
    </w:p>
    <w:p w14:paraId="0D1445F6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מֻשְׁפָּלִי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וּמְעֻנִּי</w:t>
      </w:r>
      <w:r w:rsidR="00AD45CB" w:rsidRPr="00EA478D">
        <w:rPr>
          <w:rFonts w:hint="cs"/>
          <w:rtl/>
        </w:rPr>
        <w:t>ם,</w:t>
      </w:r>
    </w:p>
    <w:p w14:paraId="5DCCA6A3" w14:textId="77777777" w:rsidR="00E32334" w:rsidRDefault="00552E46" w:rsidP="003A4DBE">
      <w:pPr>
        <w:pStyle w:val="ac"/>
        <w:ind w:left="1247"/>
        <w:rPr>
          <w:rFonts w:hint="cs"/>
          <w:rtl/>
        </w:rPr>
      </w:pPr>
      <w:r>
        <w:rPr>
          <w:rFonts w:hint="cs"/>
          <w:rtl/>
        </w:rPr>
        <w:t>"</w:t>
      </w:r>
      <w:r w:rsidR="0013516D">
        <w:rPr>
          <w:rtl/>
        </w:rPr>
        <w:t>הַכּוּ</w:t>
      </w:r>
      <w:r w:rsidR="00E32334">
        <w:rPr>
          <w:rFonts w:hint="cs"/>
          <w:rtl/>
        </w:rPr>
        <w:t xml:space="preserve"> </w:t>
      </w:r>
      <w:r w:rsidR="00E65675">
        <w:rPr>
          <w:rFonts w:hint="cs"/>
          <w:rtl/>
        </w:rPr>
        <w:t>ב</w:t>
      </w:r>
      <w:r w:rsidR="00E65675">
        <w:rPr>
          <w:rFonts w:hint="eastAsia"/>
          <w:rtl/>
        </w:rPr>
        <w:t>ָּ</w:t>
      </w:r>
      <w:r w:rsidR="00E65675">
        <w:rPr>
          <w:rFonts w:hint="cs"/>
          <w:rtl/>
        </w:rPr>
        <w:t>ה</w:t>
      </w:r>
      <w:r w:rsidR="00E65675">
        <w:rPr>
          <w:rFonts w:hint="eastAsia"/>
          <w:rtl/>
        </w:rPr>
        <w:t>ֵ</w:t>
      </w:r>
      <w:r w:rsidR="00E65675">
        <w:rPr>
          <w:rFonts w:hint="cs"/>
          <w:rtl/>
        </w:rPr>
        <w:t>ם</w:t>
      </w:r>
      <w:r w:rsidR="00E32334">
        <w:rPr>
          <w:rFonts w:hint="cs"/>
          <w:rtl/>
        </w:rPr>
        <w:t xml:space="preserve">, </w:t>
      </w:r>
      <w:r w:rsidR="0013516D">
        <w:rPr>
          <w:rtl/>
        </w:rPr>
        <w:t>הֵיטֵ</w:t>
      </w:r>
      <w:r w:rsidR="00E32334">
        <w:rPr>
          <w:rFonts w:hint="cs"/>
          <w:rtl/>
        </w:rPr>
        <w:t xml:space="preserve">ב </w:t>
      </w:r>
      <w:r w:rsidR="0013516D">
        <w:rPr>
          <w:rtl/>
        </w:rPr>
        <w:t>הַשְׁפִּילוּ</w:t>
      </w:r>
      <w:r w:rsidR="00E32334">
        <w:rPr>
          <w:rFonts w:hint="cs"/>
          <w:rtl/>
        </w:rPr>
        <w:t>ם</w:t>
      </w:r>
      <w:r>
        <w:rPr>
          <w:rFonts w:hint="cs"/>
          <w:rtl/>
        </w:rPr>
        <w:t>"</w:t>
      </w:r>
    </w:p>
    <w:p w14:paraId="0F21A4DE" w14:textId="77777777" w:rsidR="00E32334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הִטִּיפוּ</w:t>
      </w:r>
      <w:r w:rsidR="00E32334" w:rsidRPr="00EA478D">
        <w:rPr>
          <w:rFonts w:hint="cs"/>
          <w:rtl/>
        </w:rPr>
        <w:t xml:space="preserve"> </w:t>
      </w:r>
      <w:r>
        <w:rPr>
          <w:rtl/>
        </w:rPr>
        <w:t>כְּמָרִי</w:t>
      </w:r>
      <w:r w:rsidR="00E32334">
        <w:rPr>
          <w:rFonts w:hint="cs"/>
          <w:rtl/>
        </w:rPr>
        <w:t xml:space="preserve">ם </w:t>
      </w:r>
      <w:r>
        <w:rPr>
          <w:rtl/>
        </w:rPr>
        <w:t>וְעָנוּ</w:t>
      </w:r>
      <w:r w:rsidR="00E32334">
        <w:rPr>
          <w:rFonts w:hint="cs"/>
          <w:rtl/>
        </w:rPr>
        <w:t xml:space="preserve"> </w:t>
      </w:r>
      <w:r>
        <w:rPr>
          <w:rtl/>
        </w:rPr>
        <w:t>חַשְׁמַנִּי</w:t>
      </w:r>
      <w:r w:rsidR="00E32334" w:rsidRPr="00EA478D">
        <w:rPr>
          <w:rFonts w:hint="cs"/>
          <w:rtl/>
        </w:rPr>
        <w:t>ם</w:t>
      </w:r>
    </w:p>
    <w:p w14:paraId="18BE9079" w14:textId="77777777" w:rsidR="00E32334" w:rsidRDefault="00552E46" w:rsidP="003A4DBE">
      <w:pPr>
        <w:pStyle w:val="ac"/>
        <w:ind w:left="1247"/>
        <w:rPr>
          <w:rFonts w:hint="cs"/>
          <w:rtl/>
        </w:rPr>
      </w:pPr>
      <w:r>
        <w:rPr>
          <w:rFonts w:hint="cs"/>
          <w:rtl/>
        </w:rPr>
        <w:t>"</w:t>
      </w:r>
      <w:r w:rsidR="0013516D">
        <w:rPr>
          <w:rtl/>
        </w:rPr>
        <w:t>אַךְ</w:t>
      </w:r>
      <w:r w:rsidR="00E32334">
        <w:rPr>
          <w:rFonts w:hint="cs"/>
          <w:rtl/>
        </w:rPr>
        <w:t xml:space="preserve"> </w:t>
      </w:r>
      <w:r w:rsidR="0013516D">
        <w:rPr>
          <w:rtl/>
        </w:rPr>
        <w:t>אַ</w:t>
      </w:r>
      <w:r w:rsidR="00AD45CB" w:rsidRPr="00EA478D">
        <w:rPr>
          <w:rFonts w:hint="cs"/>
          <w:rtl/>
        </w:rPr>
        <w:t xml:space="preserve">ל </w:t>
      </w:r>
      <w:r w:rsidR="0013516D">
        <w:rPr>
          <w:rtl/>
        </w:rPr>
        <w:t>תַּשְׁמִידוּ</w:t>
      </w:r>
      <w:r w:rsidR="00AD45CB" w:rsidRPr="00EA478D">
        <w:rPr>
          <w:rFonts w:hint="cs"/>
          <w:rtl/>
        </w:rPr>
        <w:t xml:space="preserve">ם </w:t>
      </w:r>
      <w:r w:rsidR="0013516D">
        <w:rPr>
          <w:rtl/>
        </w:rPr>
        <w:t>וְאַ</w:t>
      </w:r>
      <w:r w:rsidR="00E32334">
        <w:rPr>
          <w:rFonts w:hint="cs"/>
          <w:rtl/>
        </w:rPr>
        <w:t xml:space="preserve">ל </w:t>
      </w:r>
      <w:r w:rsidR="0013516D">
        <w:rPr>
          <w:rtl/>
        </w:rPr>
        <w:t>תְּכַלּוּ</w:t>
      </w:r>
      <w:r w:rsidR="00E32334">
        <w:rPr>
          <w:rFonts w:hint="cs"/>
          <w:rtl/>
        </w:rPr>
        <w:t>ם</w:t>
      </w:r>
    </w:p>
    <w:p w14:paraId="61B931CB" w14:textId="77777777" w:rsidR="00215B76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יִהְיוּ</w:t>
      </w:r>
      <w:r w:rsidR="00E32334">
        <w:rPr>
          <w:rFonts w:hint="cs"/>
          <w:rtl/>
        </w:rPr>
        <w:t xml:space="preserve"> </w:t>
      </w:r>
      <w:r>
        <w:rPr>
          <w:rtl/>
        </w:rPr>
        <w:t>לְאוֹ</w:t>
      </w:r>
      <w:r w:rsidR="00215B76">
        <w:rPr>
          <w:rFonts w:hint="cs"/>
          <w:rtl/>
        </w:rPr>
        <w:t xml:space="preserve">ת </w:t>
      </w:r>
      <w:r>
        <w:rPr>
          <w:rtl/>
        </w:rPr>
        <w:t>וּלְקָלוֹ</w:t>
      </w:r>
      <w:r w:rsidR="00215B76">
        <w:rPr>
          <w:rFonts w:hint="cs"/>
          <w:rtl/>
        </w:rPr>
        <w:t>ן</w:t>
      </w:r>
    </w:p>
    <w:p w14:paraId="18B82FA9" w14:textId="77777777" w:rsidR="00215B76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כְּאַחֲרוֹ</w:t>
      </w:r>
      <w:r w:rsidR="00AD45CB" w:rsidRPr="00EA478D">
        <w:rPr>
          <w:rFonts w:hint="cs"/>
          <w:rtl/>
        </w:rPr>
        <w:t xml:space="preserve">ן </w:t>
      </w:r>
      <w:proofErr w:type="spellStart"/>
      <w:r>
        <w:rPr>
          <w:rtl/>
        </w:rPr>
        <w:t>הַמְצֹרָעִי</w:t>
      </w:r>
      <w:r w:rsidR="00AD45CB" w:rsidRPr="00EA478D">
        <w:rPr>
          <w:rFonts w:hint="cs"/>
          <w:rtl/>
        </w:rPr>
        <w:t>ם</w:t>
      </w:r>
      <w:proofErr w:type="spellEnd"/>
      <w:r w:rsidR="00552E46">
        <w:rPr>
          <w:rFonts w:hint="cs"/>
          <w:rtl/>
        </w:rPr>
        <w:t>".</w:t>
      </w:r>
    </w:p>
    <w:p w14:paraId="6D0923FC" w14:textId="77777777" w:rsidR="00215B76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וְעוֹ</w:t>
      </w:r>
      <w:r w:rsidR="00215B76">
        <w:rPr>
          <w:rFonts w:hint="cs"/>
          <w:rtl/>
        </w:rPr>
        <w:t xml:space="preserve">ד </w:t>
      </w:r>
      <w:r>
        <w:rPr>
          <w:rtl/>
        </w:rPr>
        <w:t>הִגְדִּילוּ</w:t>
      </w:r>
      <w:r w:rsidR="00215B76">
        <w:rPr>
          <w:rFonts w:hint="cs"/>
          <w:rtl/>
        </w:rPr>
        <w:t xml:space="preserve"> </w:t>
      </w:r>
      <w:r>
        <w:rPr>
          <w:rtl/>
        </w:rPr>
        <w:t>זָדוֹ</w:t>
      </w:r>
      <w:r w:rsidR="00215B76">
        <w:rPr>
          <w:rFonts w:hint="cs"/>
          <w:rtl/>
        </w:rPr>
        <w:t>ן</w:t>
      </w:r>
    </w:p>
    <w:p w14:paraId="12B6603A" w14:textId="77777777" w:rsidR="00215B76" w:rsidRDefault="00215B76" w:rsidP="003A4DBE">
      <w:pPr>
        <w:pStyle w:val="ac"/>
        <w:ind w:left="1247"/>
        <w:rPr>
          <w:rFonts w:hint="cs"/>
          <w:rtl/>
        </w:rPr>
      </w:pPr>
      <w:r>
        <w:rPr>
          <w:rFonts w:hint="cs"/>
          <w:rtl/>
        </w:rPr>
        <w:t>"</w:t>
      </w:r>
      <w:r w:rsidR="0013516D">
        <w:rPr>
          <w:rtl/>
        </w:rPr>
        <w:t>בְּנֵ</w:t>
      </w:r>
      <w:r>
        <w:rPr>
          <w:rFonts w:hint="cs"/>
          <w:rtl/>
        </w:rPr>
        <w:t xml:space="preserve">י </w:t>
      </w:r>
      <w:r w:rsidR="0013516D">
        <w:rPr>
          <w:rtl/>
        </w:rPr>
        <w:t>תַּרְבּוּ</w:t>
      </w:r>
      <w:r>
        <w:rPr>
          <w:rFonts w:hint="cs"/>
          <w:rtl/>
        </w:rPr>
        <w:t xml:space="preserve">ת </w:t>
      </w:r>
      <w:r w:rsidR="0013516D">
        <w:rPr>
          <w:rtl/>
        </w:rPr>
        <w:t>נְאוֹרִי</w:t>
      </w:r>
      <w:r>
        <w:rPr>
          <w:rFonts w:hint="cs"/>
          <w:rtl/>
        </w:rPr>
        <w:t>ם"</w:t>
      </w:r>
    </w:p>
    <w:p w14:paraId="79965746" w14:textId="77777777" w:rsidR="00215B76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וְשָׂרְפוּ</w:t>
      </w:r>
      <w:r w:rsidR="00215B76">
        <w:rPr>
          <w:rFonts w:hint="cs"/>
          <w:rtl/>
        </w:rPr>
        <w:t xml:space="preserve"> </w:t>
      </w:r>
      <w:r>
        <w:rPr>
          <w:rtl/>
        </w:rPr>
        <w:t>שְׁלִישׁ</w:t>
      </w:r>
      <w:r w:rsidR="00215B76">
        <w:rPr>
          <w:rFonts w:hint="cs"/>
          <w:rtl/>
        </w:rPr>
        <w:t xml:space="preserve"> </w:t>
      </w:r>
      <w:r>
        <w:rPr>
          <w:rtl/>
        </w:rPr>
        <w:t>הַצֹּא</w:t>
      </w:r>
      <w:r w:rsidR="00215B76">
        <w:rPr>
          <w:rFonts w:hint="cs"/>
          <w:rtl/>
        </w:rPr>
        <w:t>ן</w:t>
      </w:r>
    </w:p>
    <w:p w14:paraId="179F2034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בְּאֵשׁ</w:t>
      </w:r>
      <w:r w:rsidR="00215B76">
        <w:rPr>
          <w:rFonts w:hint="cs"/>
          <w:rtl/>
        </w:rPr>
        <w:t xml:space="preserve"> </w:t>
      </w:r>
      <w:r>
        <w:rPr>
          <w:rtl/>
        </w:rPr>
        <w:t>הַכִּבְשָׁנִי</w:t>
      </w:r>
      <w:r w:rsidR="00215B76">
        <w:rPr>
          <w:rFonts w:hint="cs"/>
          <w:rtl/>
        </w:rPr>
        <w:t>ם</w:t>
      </w:r>
    </w:p>
    <w:p w14:paraId="4EA32376" w14:textId="77777777" w:rsidR="00215B76" w:rsidRDefault="0013516D" w:rsidP="003A4DBE">
      <w:pPr>
        <w:pStyle w:val="ac"/>
        <w:spacing w:before="120"/>
        <w:ind w:left="1247"/>
        <w:rPr>
          <w:rFonts w:hint="cs"/>
          <w:rtl/>
        </w:rPr>
      </w:pPr>
      <w:r>
        <w:rPr>
          <w:rtl/>
        </w:rPr>
        <w:t>וְהִנֵּ</w:t>
      </w:r>
      <w:r w:rsidR="00AD45CB" w:rsidRPr="00EA478D">
        <w:rPr>
          <w:rFonts w:hint="cs"/>
          <w:rtl/>
        </w:rPr>
        <w:t xml:space="preserve">ה </w:t>
      </w:r>
      <w:r w:rsidR="00E65675">
        <w:rPr>
          <w:rFonts w:hint="cs"/>
          <w:rtl/>
        </w:rPr>
        <w:t>א</w:t>
      </w:r>
      <w:r w:rsidR="00E65675">
        <w:rPr>
          <w:rFonts w:hint="eastAsia"/>
          <w:rtl/>
        </w:rPr>
        <w:t>ָ</w:t>
      </w:r>
      <w:r w:rsidR="00E65675">
        <w:rPr>
          <w:rFonts w:hint="cs"/>
          <w:rtl/>
        </w:rPr>
        <w:t>ח</w:t>
      </w:r>
      <w:r w:rsidR="00E65675">
        <w:rPr>
          <w:rFonts w:hint="eastAsia"/>
          <w:rtl/>
        </w:rPr>
        <w:t>ֲ</w:t>
      </w:r>
      <w:r w:rsidR="00E65675">
        <w:rPr>
          <w:rFonts w:hint="cs"/>
          <w:rtl/>
        </w:rPr>
        <w:t>ז</w:t>
      </w:r>
      <w:r w:rsidR="00E65675">
        <w:rPr>
          <w:rFonts w:hint="eastAsia"/>
          <w:rtl/>
        </w:rPr>
        <w:t>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בָּעָ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הַזֶּ</w:t>
      </w:r>
      <w:r w:rsidR="00AD45CB" w:rsidRPr="00EA478D">
        <w:rPr>
          <w:rFonts w:hint="cs"/>
          <w:rtl/>
        </w:rPr>
        <w:t xml:space="preserve">ה </w:t>
      </w:r>
    </w:p>
    <w:p w14:paraId="63944506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רוּחַ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נְעוּרִי</w:t>
      </w:r>
      <w:r w:rsidR="00215B76">
        <w:rPr>
          <w:rFonts w:hint="cs"/>
          <w:rtl/>
        </w:rPr>
        <w:t xml:space="preserve">ם </w:t>
      </w:r>
      <w:r>
        <w:rPr>
          <w:rtl/>
        </w:rPr>
        <w:t>וּפְלָאִי</w:t>
      </w:r>
      <w:r w:rsidR="00AD45CB" w:rsidRPr="00EA478D">
        <w:rPr>
          <w:rFonts w:hint="cs"/>
          <w:rtl/>
        </w:rPr>
        <w:t>ם</w:t>
      </w:r>
    </w:p>
    <w:p w14:paraId="4A28EB3E" w14:textId="77777777" w:rsidR="002864F3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שָׁבַ</w:t>
      </w:r>
      <w:r w:rsidR="00AD45CB" w:rsidRPr="00EA478D">
        <w:rPr>
          <w:rFonts w:hint="cs"/>
          <w:rtl/>
        </w:rPr>
        <w:t xml:space="preserve">ר </w:t>
      </w:r>
      <w:r>
        <w:rPr>
          <w:rtl/>
        </w:rPr>
        <w:t>מוֹסֵרוֹ</w:t>
      </w:r>
      <w:r w:rsidR="00AD45CB" w:rsidRPr="00EA478D">
        <w:rPr>
          <w:rFonts w:hint="cs"/>
          <w:rtl/>
        </w:rPr>
        <w:t>ת</w:t>
      </w:r>
    </w:p>
    <w:p w14:paraId="1ED5913A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נִתֵּ</w:t>
      </w:r>
      <w:r w:rsidR="00AD45CB" w:rsidRPr="00EA478D">
        <w:rPr>
          <w:rFonts w:hint="cs"/>
          <w:rtl/>
        </w:rPr>
        <w:t xml:space="preserve">ק </w:t>
      </w:r>
      <w:proofErr w:type="spellStart"/>
      <w:r>
        <w:rPr>
          <w:rtl/>
        </w:rPr>
        <w:t>הָאזִקִּי</w:t>
      </w:r>
      <w:r w:rsidR="00AD45CB" w:rsidRPr="00EA478D">
        <w:rPr>
          <w:rFonts w:hint="cs"/>
          <w:rtl/>
        </w:rPr>
        <w:t>ם</w:t>
      </w:r>
      <w:proofErr w:type="spellEnd"/>
      <w:r w:rsidR="00AD45CB" w:rsidRPr="00EA478D">
        <w:rPr>
          <w:rFonts w:hint="cs"/>
          <w:rtl/>
        </w:rPr>
        <w:t>,</w:t>
      </w:r>
    </w:p>
    <w:p w14:paraId="02312089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וּבְכָ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הַדְּרָכִי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וּבְכָ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הַמִּשְׁעוֹלִי</w:t>
      </w:r>
      <w:r w:rsidR="00AD45CB" w:rsidRPr="00EA478D">
        <w:rPr>
          <w:rFonts w:hint="cs"/>
          <w:rtl/>
        </w:rPr>
        <w:t>ם</w:t>
      </w:r>
    </w:p>
    <w:p w14:paraId="31B9DFAB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לְצִיּוֹ</w:t>
      </w:r>
      <w:r w:rsidR="00AD45CB" w:rsidRPr="00EA478D">
        <w:rPr>
          <w:rFonts w:hint="cs"/>
          <w:rtl/>
        </w:rPr>
        <w:t xml:space="preserve">ן </w:t>
      </w:r>
      <w:r>
        <w:rPr>
          <w:rtl/>
        </w:rPr>
        <w:t>שָׁ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רְגָלִי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וּפְעָמִי</w:t>
      </w:r>
      <w:r w:rsidR="00AD45CB" w:rsidRPr="00EA478D">
        <w:rPr>
          <w:rFonts w:hint="cs"/>
          <w:rtl/>
        </w:rPr>
        <w:t>ם,</w:t>
      </w:r>
    </w:p>
    <w:p w14:paraId="42C669EE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וּב</w:t>
      </w:r>
      <w:r w:rsidR="007A6A63">
        <w:rPr>
          <w:rFonts w:hint="cs"/>
          <w:rtl/>
        </w:rPr>
        <w:t>ָ</w:t>
      </w:r>
      <w:r>
        <w:rPr>
          <w:rtl/>
        </w:rPr>
        <w:t>אוּ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בִּרְנָנָ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גְּאוּלִי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וּפְדוּיִי</w:t>
      </w:r>
      <w:r w:rsidR="00AD45CB" w:rsidRPr="00EA478D">
        <w:rPr>
          <w:rFonts w:hint="cs"/>
          <w:rtl/>
        </w:rPr>
        <w:t>ם</w:t>
      </w:r>
    </w:p>
    <w:p w14:paraId="50DAB2E4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proofErr w:type="spellStart"/>
      <w:r>
        <w:rPr>
          <w:rtl/>
        </w:rPr>
        <w:t>שׁוֹבְבו</w:t>
      </w:r>
      <w:proofErr w:type="spellEnd"/>
      <w:r>
        <w:rPr>
          <w:rtl/>
        </w:rPr>
        <w:t>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נְתִיבוֹ</w:t>
      </w:r>
      <w:r w:rsidR="00AD45CB" w:rsidRPr="00EA478D">
        <w:rPr>
          <w:rFonts w:hint="cs"/>
          <w:rtl/>
        </w:rPr>
        <w:t xml:space="preserve">ת </w:t>
      </w:r>
      <w:r w:rsidR="00E65675">
        <w:rPr>
          <w:rtl/>
        </w:rPr>
        <w:t>וְהֵ</w:t>
      </w:r>
      <w:r>
        <w:rPr>
          <w:rtl/>
        </w:rPr>
        <w:t>סִירוּ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מִכְשׁוֹלִי</w:t>
      </w:r>
      <w:r w:rsidR="00AD45CB" w:rsidRPr="00EA478D">
        <w:rPr>
          <w:rFonts w:hint="cs"/>
          <w:rtl/>
        </w:rPr>
        <w:t>ם,</w:t>
      </w:r>
    </w:p>
    <w:p w14:paraId="710DB017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בָּנוּ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בָּתִּי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וְהוֹלִידוּ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יְלָדִי</w:t>
      </w:r>
      <w:r w:rsidR="00AD45CB" w:rsidRPr="00EA478D">
        <w:rPr>
          <w:rFonts w:hint="cs"/>
          <w:rtl/>
        </w:rPr>
        <w:t>ם</w:t>
      </w:r>
    </w:p>
    <w:p w14:paraId="35294556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יָדְעוּ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גַּ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שְׁכוֹ</w:t>
      </w:r>
      <w:r w:rsidR="00AD45CB" w:rsidRPr="00EA478D">
        <w:rPr>
          <w:rFonts w:hint="cs"/>
          <w:rtl/>
        </w:rPr>
        <w:t xml:space="preserve">ל, </w:t>
      </w:r>
      <w:r>
        <w:rPr>
          <w:rtl/>
        </w:rPr>
        <w:t>צ</w:t>
      </w:r>
      <w:r w:rsidR="007A6A63">
        <w:rPr>
          <w:rFonts w:hint="cs"/>
          <w:rtl/>
        </w:rPr>
        <w:t>ַ</w:t>
      </w:r>
      <w:r>
        <w:rPr>
          <w:rtl/>
        </w:rPr>
        <w:t>עַ</w:t>
      </w:r>
      <w:r w:rsidR="00AD45CB" w:rsidRPr="00EA478D">
        <w:rPr>
          <w:rFonts w:hint="cs"/>
          <w:rtl/>
        </w:rPr>
        <w:t xml:space="preserve">ר </w:t>
      </w:r>
      <w:r>
        <w:rPr>
          <w:rtl/>
        </w:rPr>
        <w:t>וִיגוֹנִי</w:t>
      </w:r>
      <w:r w:rsidR="00AD45CB" w:rsidRPr="00EA478D">
        <w:rPr>
          <w:rFonts w:hint="cs"/>
          <w:rtl/>
        </w:rPr>
        <w:t>ם,</w:t>
      </w:r>
    </w:p>
    <w:p w14:paraId="0B55CC23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כִּ</w:t>
      </w:r>
      <w:r w:rsidR="002864F3">
        <w:rPr>
          <w:rFonts w:hint="cs"/>
          <w:rtl/>
        </w:rPr>
        <w:t xml:space="preserve">י </w:t>
      </w:r>
      <w:r>
        <w:rPr>
          <w:rtl/>
        </w:rPr>
        <w:t>אֶרֶ</w:t>
      </w:r>
      <w:r w:rsidR="00AD45CB" w:rsidRPr="00EA478D">
        <w:rPr>
          <w:rFonts w:hint="cs"/>
          <w:rtl/>
        </w:rPr>
        <w:t xml:space="preserve">ץ </w:t>
      </w:r>
      <w:r>
        <w:rPr>
          <w:rtl/>
        </w:rPr>
        <w:t>יִשְׂרָאֵ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נִקְנֵי</w:t>
      </w:r>
      <w:r w:rsidR="00AD45CB" w:rsidRPr="00EA478D">
        <w:rPr>
          <w:rFonts w:hint="cs"/>
          <w:rtl/>
        </w:rPr>
        <w:t xml:space="preserve">ת </w:t>
      </w:r>
      <w:proofErr w:type="spellStart"/>
      <w:r>
        <w:rPr>
          <w:rtl/>
        </w:rPr>
        <w:t>בְּיִסּוּרִי</w:t>
      </w:r>
      <w:r w:rsidR="00AD45CB" w:rsidRPr="00EA478D">
        <w:rPr>
          <w:rFonts w:hint="cs"/>
          <w:rtl/>
        </w:rPr>
        <w:t>ם</w:t>
      </w:r>
      <w:proofErr w:type="spellEnd"/>
    </w:p>
    <w:p w14:paraId="758510A9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וְשָׂשׂוּ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אִתָּהּ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מָשׂוֹשׂ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כָּ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הַמִּתְאַבְּלִי</w:t>
      </w:r>
      <w:r w:rsidR="00AD45CB" w:rsidRPr="00EA478D">
        <w:rPr>
          <w:rFonts w:hint="cs"/>
          <w:rtl/>
        </w:rPr>
        <w:t>ם</w:t>
      </w:r>
    </w:p>
    <w:p w14:paraId="0CDD1B35" w14:textId="77777777" w:rsidR="00AD45CB" w:rsidRPr="00EA478D" w:rsidRDefault="00AD45CB" w:rsidP="003A4DBE">
      <w:pPr>
        <w:pStyle w:val="ac"/>
        <w:ind w:left="1247"/>
        <w:rPr>
          <w:rFonts w:hint="cs"/>
          <w:rtl/>
        </w:rPr>
      </w:pPr>
    </w:p>
    <w:p w14:paraId="196984D1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נֹאמַ</w:t>
      </w:r>
      <w:r w:rsidR="00AD45CB" w:rsidRPr="00EA478D">
        <w:rPr>
          <w:rFonts w:hint="cs"/>
          <w:b/>
          <w:bCs/>
          <w:rtl/>
        </w:rPr>
        <w:t xml:space="preserve">ר </w:t>
      </w:r>
      <w:r>
        <w:rPr>
          <w:b/>
          <w:bCs/>
          <w:rtl/>
        </w:rPr>
        <w:t>תּוֹדָ</w:t>
      </w:r>
      <w:r w:rsidR="00AD45CB" w:rsidRPr="00EA478D">
        <w:rPr>
          <w:rFonts w:hint="cs"/>
          <w:b/>
          <w:bCs/>
          <w:rtl/>
        </w:rPr>
        <w:t xml:space="preserve">ה, </w:t>
      </w:r>
      <w:r>
        <w:rPr>
          <w:b/>
          <w:bCs/>
          <w:rtl/>
        </w:rPr>
        <w:t>שִׁי</w:t>
      </w:r>
      <w:r w:rsidR="00AD45CB" w:rsidRPr="00EA478D">
        <w:rPr>
          <w:rFonts w:hint="cs"/>
          <w:b/>
          <w:bCs/>
          <w:rtl/>
        </w:rPr>
        <w:t xml:space="preserve">ר </w:t>
      </w:r>
      <w:r>
        <w:rPr>
          <w:b/>
          <w:bCs/>
          <w:rtl/>
        </w:rPr>
        <w:t>הַלֵּ</w:t>
      </w:r>
      <w:r w:rsidR="00AD45CB" w:rsidRPr="00EA478D">
        <w:rPr>
          <w:rFonts w:hint="cs"/>
          <w:b/>
          <w:bCs/>
          <w:rtl/>
        </w:rPr>
        <w:t xml:space="preserve">ל </w:t>
      </w:r>
      <w:r>
        <w:rPr>
          <w:b/>
          <w:bCs/>
          <w:rtl/>
        </w:rPr>
        <w:t>וּמִזְמוֹרִי</w:t>
      </w:r>
      <w:r w:rsidR="00AD45CB" w:rsidRPr="00EA478D">
        <w:rPr>
          <w:rFonts w:hint="cs"/>
          <w:b/>
          <w:bCs/>
          <w:rtl/>
        </w:rPr>
        <w:t>ם?</w:t>
      </w:r>
    </w:p>
    <w:p w14:paraId="00190120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נוֹדֶ</w:t>
      </w:r>
      <w:r w:rsidR="00AD45CB" w:rsidRPr="00EA478D"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לְגוֹמֵ</w:t>
      </w:r>
      <w:r w:rsidR="00AD45CB" w:rsidRPr="00EA478D">
        <w:rPr>
          <w:rFonts w:hint="cs"/>
          <w:b/>
          <w:bCs/>
          <w:rtl/>
        </w:rPr>
        <w:t xml:space="preserve">ל </w:t>
      </w:r>
      <w:r>
        <w:rPr>
          <w:b/>
          <w:bCs/>
          <w:rtl/>
        </w:rPr>
        <w:t>לָנוּ</w:t>
      </w:r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חֲסָדִי</w:t>
      </w:r>
      <w:r w:rsidR="00AD45CB" w:rsidRPr="00EA478D">
        <w:rPr>
          <w:rFonts w:hint="cs"/>
          <w:b/>
          <w:bCs/>
          <w:rtl/>
        </w:rPr>
        <w:t xml:space="preserve">ם </w:t>
      </w:r>
      <w:r>
        <w:rPr>
          <w:b/>
          <w:bCs/>
          <w:rtl/>
        </w:rPr>
        <w:t>טוֹבִי</w:t>
      </w:r>
      <w:r w:rsidR="00AD45CB" w:rsidRPr="00EA478D">
        <w:rPr>
          <w:rFonts w:hint="cs"/>
          <w:b/>
          <w:bCs/>
          <w:rtl/>
        </w:rPr>
        <w:t>ם?</w:t>
      </w:r>
    </w:p>
    <w:p w14:paraId="5A4CC8C5" w14:textId="77777777" w:rsidR="00AD45CB" w:rsidRPr="00EA478D" w:rsidRDefault="00AD45CB" w:rsidP="003A4DBE">
      <w:pPr>
        <w:pStyle w:val="ac"/>
        <w:ind w:left="1247"/>
        <w:rPr>
          <w:rFonts w:hint="cs"/>
          <w:rtl/>
        </w:rPr>
      </w:pPr>
    </w:p>
    <w:p w14:paraId="4EBF047C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אַלְפַּיִ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שָׁנָ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בְּאֶרֶ</w:t>
      </w:r>
      <w:r w:rsidR="00AD45CB" w:rsidRPr="00EA478D">
        <w:rPr>
          <w:rFonts w:hint="cs"/>
          <w:rtl/>
        </w:rPr>
        <w:t xml:space="preserve">ץ </w:t>
      </w:r>
      <w:r>
        <w:rPr>
          <w:rtl/>
        </w:rPr>
        <w:t>תַּלְאוּבוֹ</w:t>
      </w:r>
      <w:r w:rsidR="00AD45CB" w:rsidRPr="00EA478D">
        <w:rPr>
          <w:rFonts w:hint="cs"/>
          <w:rtl/>
        </w:rPr>
        <w:t>ת</w:t>
      </w:r>
    </w:p>
    <w:p w14:paraId="111BE523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בְּאֶרֶ</w:t>
      </w:r>
      <w:r w:rsidR="00AD45CB" w:rsidRPr="00EA478D">
        <w:rPr>
          <w:rFonts w:hint="cs"/>
          <w:rtl/>
        </w:rPr>
        <w:t xml:space="preserve">ץ </w:t>
      </w:r>
      <w:proofErr w:type="spellStart"/>
      <w:r>
        <w:rPr>
          <w:rtl/>
        </w:rPr>
        <w:t>צִיָּ</w:t>
      </w:r>
      <w:r w:rsidR="00AD45CB" w:rsidRPr="00EA478D">
        <w:rPr>
          <w:rFonts w:hint="cs"/>
          <w:rtl/>
        </w:rPr>
        <w:t>ה</w:t>
      </w:r>
      <w:proofErr w:type="spellEnd"/>
      <w:r w:rsidR="00AD45CB" w:rsidRPr="00EA478D">
        <w:rPr>
          <w:rFonts w:hint="cs"/>
          <w:rtl/>
        </w:rPr>
        <w:t xml:space="preserve"> </w:t>
      </w:r>
      <w:r>
        <w:rPr>
          <w:rtl/>
        </w:rPr>
        <w:t>וּמִדְבַּ</w:t>
      </w:r>
      <w:r w:rsidR="00AD45CB" w:rsidRPr="00EA478D">
        <w:rPr>
          <w:rFonts w:hint="cs"/>
          <w:rtl/>
        </w:rPr>
        <w:t xml:space="preserve">ר </w:t>
      </w:r>
      <w:r>
        <w:rPr>
          <w:rtl/>
        </w:rPr>
        <w:t>שְׁמָמוֹ</w:t>
      </w:r>
      <w:r w:rsidR="00AD45CB" w:rsidRPr="00EA478D">
        <w:rPr>
          <w:rFonts w:hint="cs"/>
          <w:rtl/>
        </w:rPr>
        <w:t>ת,</w:t>
      </w:r>
    </w:p>
    <w:p w14:paraId="76322C41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שָׁרָ</w:t>
      </w:r>
      <w:r w:rsidR="00AD45CB" w:rsidRPr="00EA478D">
        <w:rPr>
          <w:rFonts w:hint="cs"/>
          <w:rtl/>
        </w:rPr>
        <w:t xml:space="preserve">ב </w:t>
      </w:r>
      <w:r>
        <w:rPr>
          <w:rtl/>
        </w:rPr>
        <w:t>בְּיוֹ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וְקֶרַ</w:t>
      </w:r>
      <w:r w:rsidR="00AD45CB" w:rsidRPr="00EA478D">
        <w:rPr>
          <w:rFonts w:hint="cs"/>
          <w:rtl/>
        </w:rPr>
        <w:t xml:space="preserve">ח </w:t>
      </w:r>
      <w:r>
        <w:rPr>
          <w:rtl/>
        </w:rPr>
        <w:t>בַּלֵּילוֹ</w:t>
      </w:r>
      <w:r w:rsidR="00AD45CB" w:rsidRPr="00EA478D">
        <w:rPr>
          <w:rFonts w:hint="cs"/>
          <w:rtl/>
        </w:rPr>
        <w:t>ת</w:t>
      </w:r>
    </w:p>
    <w:p w14:paraId="7DD8B0D2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מֵאֶרֶ</w:t>
      </w:r>
      <w:r w:rsidR="00AD45CB" w:rsidRPr="00EA478D">
        <w:rPr>
          <w:rFonts w:hint="cs"/>
          <w:rtl/>
        </w:rPr>
        <w:t xml:space="preserve">ץ </w:t>
      </w:r>
      <w:r>
        <w:rPr>
          <w:rtl/>
        </w:rPr>
        <w:t>לָאָרֶ</w:t>
      </w:r>
      <w:r w:rsidR="00AD45CB" w:rsidRPr="00EA478D">
        <w:rPr>
          <w:rFonts w:hint="cs"/>
          <w:rtl/>
        </w:rPr>
        <w:t xml:space="preserve">ץ </w:t>
      </w:r>
      <w:r>
        <w:rPr>
          <w:rtl/>
        </w:rPr>
        <w:t>גֹּרַשׁ</w:t>
      </w:r>
      <w:r w:rsidR="002864F3">
        <w:rPr>
          <w:rFonts w:hint="cs"/>
          <w:rtl/>
        </w:rPr>
        <w:t xml:space="preserve"> </w:t>
      </w:r>
      <w:r>
        <w:rPr>
          <w:rtl/>
        </w:rPr>
        <w:t>לִנְדוֹ</w:t>
      </w:r>
      <w:r w:rsidR="00AD45CB" w:rsidRPr="00EA478D">
        <w:rPr>
          <w:rFonts w:hint="cs"/>
          <w:rtl/>
        </w:rPr>
        <w:t>ד,</w:t>
      </w:r>
    </w:p>
    <w:p w14:paraId="7D046830" w14:textId="77777777" w:rsidR="00AD45CB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בְּצָמָ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וְרָעָ</w:t>
      </w:r>
      <w:r w:rsidR="00AD45CB" w:rsidRPr="00EA478D">
        <w:rPr>
          <w:rFonts w:hint="cs"/>
          <w:rtl/>
        </w:rPr>
        <w:t xml:space="preserve">ב, </w:t>
      </w:r>
      <w:r>
        <w:rPr>
          <w:rtl/>
        </w:rPr>
        <w:t>בְּפוֹגְרוֹמִי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וּפְרָעוֹ</w:t>
      </w:r>
      <w:r w:rsidR="00AD45CB" w:rsidRPr="00EA478D">
        <w:rPr>
          <w:rFonts w:hint="cs"/>
          <w:rtl/>
        </w:rPr>
        <w:t>ת</w:t>
      </w:r>
    </w:p>
    <w:p w14:paraId="2D1DFC0A" w14:textId="77777777" w:rsidR="00F5131D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וּבְכָ</w:t>
      </w:r>
      <w:r w:rsidR="00F5131D">
        <w:rPr>
          <w:rFonts w:hint="cs"/>
          <w:rtl/>
        </w:rPr>
        <w:t xml:space="preserve">ל </w:t>
      </w:r>
      <w:r>
        <w:rPr>
          <w:rtl/>
        </w:rPr>
        <w:t>מִינֵ</w:t>
      </w:r>
      <w:r w:rsidR="00F5131D">
        <w:rPr>
          <w:rFonts w:hint="cs"/>
          <w:rtl/>
        </w:rPr>
        <w:t xml:space="preserve">י </w:t>
      </w:r>
      <w:r>
        <w:rPr>
          <w:rtl/>
        </w:rPr>
        <w:t>גְּזֵרוֹ</w:t>
      </w:r>
      <w:r w:rsidR="00F5131D">
        <w:rPr>
          <w:rFonts w:hint="cs"/>
          <w:rtl/>
        </w:rPr>
        <w:t xml:space="preserve">ת </w:t>
      </w:r>
      <w:r>
        <w:rPr>
          <w:rtl/>
        </w:rPr>
        <w:t>אַכְזָרִיּוֹ</w:t>
      </w:r>
      <w:r w:rsidR="00F5131D">
        <w:rPr>
          <w:rFonts w:hint="cs"/>
          <w:rtl/>
        </w:rPr>
        <w:t>ת</w:t>
      </w:r>
    </w:p>
    <w:p w14:paraId="725AD62F" w14:textId="77777777" w:rsidR="00AD45CB" w:rsidRPr="00EA478D" w:rsidRDefault="0013516D" w:rsidP="003A4DBE">
      <w:pPr>
        <w:pStyle w:val="ac"/>
        <w:spacing w:before="120"/>
        <w:ind w:left="1247"/>
        <w:rPr>
          <w:rFonts w:hint="cs"/>
          <w:rtl/>
        </w:rPr>
      </w:pPr>
      <w:r>
        <w:rPr>
          <w:rtl/>
        </w:rPr>
        <w:t>וְהִנֵּ</w:t>
      </w:r>
      <w:r w:rsidR="00AD45CB" w:rsidRPr="00EA478D">
        <w:rPr>
          <w:rFonts w:hint="cs"/>
          <w:rtl/>
        </w:rPr>
        <w:t xml:space="preserve">ה </w:t>
      </w:r>
      <w:r w:rsidR="009E2963">
        <w:rPr>
          <w:rtl/>
        </w:rPr>
        <w:t>שָׁמַ</w:t>
      </w:r>
      <w:r>
        <w:rPr>
          <w:rtl/>
        </w:rPr>
        <w:t>ע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הָעָ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הַזֶּ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קוֹ</w:t>
      </w:r>
      <w:r w:rsidR="00AD45CB" w:rsidRPr="00EA478D">
        <w:rPr>
          <w:rFonts w:hint="cs"/>
          <w:rtl/>
        </w:rPr>
        <w:t>ל</w:t>
      </w:r>
    </w:p>
    <w:p w14:paraId="21D7BF03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וּבָ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הָאוֹ</w:t>
      </w:r>
      <w:r w:rsidR="00AD45CB" w:rsidRPr="00EA478D">
        <w:rPr>
          <w:rFonts w:hint="cs"/>
          <w:rtl/>
        </w:rPr>
        <w:t>ת:</w:t>
      </w:r>
    </w:p>
    <w:p w14:paraId="6CC7AC54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קוּ</w:t>
      </w:r>
      <w:r w:rsidR="00AD45CB" w:rsidRPr="00EA478D">
        <w:rPr>
          <w:rFonts w:hint="cs"/>
          <w:rtl/>
        </w:rPr>
        <w:t xml:space="preserve">ם, </w:t>
      </w:r>
      <w:r>
        <w:rPr>
          <w:rtl/>
        </w:rPr>
        <w:t>לֶךְ</w:t>
      </w:r>
      <w:r w:rsidR="00AD45CB" w:rsidRPr="00EA478D">
        <w:rPr>
          <w:rFonts w:hint="cs"/>
          <w:rtl/>
        </w:rPr>
        <w:t xml:space="preserve"> </w:t>
      </w:r>
      <w:proofErr w:type="spellStart"/>
      <w:r>
        <w:rPr>
          <w:rtl/>
        </w:rPr>
        <w:t>לְךָ</w:t>
      </w:r>
      <w:proofErr w:type="spellEnd"/>
      <w:r w:rsidR="00AD45CB" w:rsidRPr="00EA478D">
        <w:rPr>
          <w:rFonts w:hint="cs"/>
          <w:rtl/>
        </w:rPr>
        <w:t xml:space="preserve"> </w:t>
      </w:r>
      <w:r>
        <w:rPr>
          <w:rtl/>
        </w:rPr>
        <w:t>אֶ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הָאָרֶ</w:t>
      </w:r>
      <w:r w:rsidR="00AD45CB" w:rsidRPr="00EA478D">
        <w:rPr>
          <w:rFonts w:hint="cs"/>
          <w:rtl/>
        </w:rPr>
        <w:t xml:space="preserve">ץ </w:t>
      </w:r>
      <w:r>
        <w:rPr>
          <w:rtl/>
        </w:rPr>
        <w:t>הַזֹּא</w:t>
      </w:r>
      <w:r w:rsidR="00AD45CB" w:rsidRPr="00EA478D">
        <w:rPr>
          <w:rFonts w:hint="cs"/>
          <w:rtl/>
        </w:rPr>
        <w:t>ת</w:t>
      </w:r>
    </w:p>
    <w:p w14:paraId="432B1557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שָׁ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אַרְאֲךָ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הַדֶּרֶךְ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לִחְיוֹ</w:t>
      </w:r>
      <w:r w:rsidR="00AD45CB" w:rsidRPr="00EA478D">
        <w:rPr>
          <w:rFonts w:hint="cs"/>
          <w:rtl/>
        </w:rPr>
        <w:t>ת,</w:t>
      </w:r>
    </w:p>
    <w:p w14:paraId="66DE8A23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לֹ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תוֹסִי</w:t>
      </w:r>
      <w:r w:rsidR="00AD45CB" w:rsidRPr="00EA478D">
        <w:rPr>
          <w:rFonts w:hint="cs"/>
          <w:rtl/>
        </w:rPr>
        <w:t xml:space="preserve">ף </w:t>
      </w:r>
      <w:r>
        <w:rPr>
          <w:rtl/>
        </w:rPr>
        <w:t>עוֹ</w:t>
      </w:r>
      <w:r w:rsidR="00AD45CB" w:rsidRPr="00EA478D">
        <w:rPr>
          <w:rFonts w:hint="cs"/>
          <w:rtl/>
        </w:rPr>
        <w:t xml:space="preserve">ד </w:t>
      </w:r>
      <w:r>
        <w:rPr>
          <w:rtl/>
        </w:rPr>
        <w:t>לָנוּעַ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וְלִתְעוֹ</w:t>
      </w:r>
      <w:r w:rsidR="00AD45CB" w:rsidRPr="00EA478D">
        <w:rPr>
          <w:rFonts w:hint="cs"/>
          <w:rtl/>
        </w:rPr>
        <w:t>ת</w:t>
      </w:r>
    </w:p>
    <w:p w14:paraId="02665143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וַיָּבוֹאוּ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אַחִי</w:t>
      </w:r>
      <w:r w:rsidR="00F54313" w:rsidRPr="00EA478D">
        <w:rPr>
          <w:rFonts w:hint="cs"/>
          <w:rtl/>
        </w:rPr>
        <w:t>ם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וַאֲחָיוֹ</w:t>
      </w:r>
      <w:r w:rsidR="00AD45CB" w:rsidRPr="00EA478D">
        <w:rPr>
          <w:rFonts w:hint="cs"/>
          <w:rtl/>
        </w:rPr>
        <w:t>ת,</w:t>
      </w:r>
    </w:p>
    <w:p w14:paraId="2A482413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מִכֹּ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תְּפוּצוֹ</w:t>
      </w:r>
      <w:r w:rsidR="0050780E">
        <w:rPr>
          <w:rFonts w:hint="cs"/>
          <w:rtl/>
        </w:rPr>
        <w:t xml:space="preserve">ת </w:t>
      </w:r>
      <w:r>
        <w:rPr>
          <w:rtl/>
        </w:rPr>
        <w:t>גָּלוּיֹו</w:t>
      </w:r>
      <w:r w:rsidR="00AD45CB" w:rsidRPr="00EA478D">
        <w:rPr>
          <w:rFonts w:hint="cs"/>
          <w:rtl/>
        </w:rPr>
        <w:t>ת</w:t>
      </w:r>
    </w:p>
    <w:p w14:paraId="2C9CB13E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מֵאַרְצוֹ</w:t>
      </w:r>
      <w:r w:rsidR="0068167E">
        <w:rPr>
          <w:rFonts w:hint="cs"/>
          <w:rtl/>
        </w:rPr>
        <w:t xml:space="preserve">ת </w:t>
      </w:r>
      <w:proofErr w:type="spellStart"/>
      <w:r>
        <w:rPr>
          <w:rtl/>
        </w:rPr>
        <w:t>צִיָּ</w:t>
      </w:r>
      <w:r w:rsidR="0068167E">
        <w:rPr>
          <w:rFonts w:hint="cs"/>
          <w:rtl/>
        </w:rPr>
        <w:t>ה</w:t>
      </w:r>
      <w:proofErr w:type="spellEnd"/>
      <w:r w:rsidR="0068167E">
        <w:rPr>
          <w:rFonts w:hint="cs"/>
          <w:rtl/>
        </w:rPr>
        <w:t xml:space="preserve"> </w:t>
      </w:r>
      <w:r>
        <w:rPr>
          <w:rtl/>
        </w:rPr>
        <w:t>וּמִדְבָּרוֹ</w:t>
      </w:r>
      <w:r w:rsidR="0050780E">
        <w:rPr>
          <w:rFonts w:hint="cs"/>
          <w:rtl/>
        </w:rPr>
        <w:t>ת</w:t>
      </w:r>
    </w:p>
    <w:p w14:paraId="124854D1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lastRenderedPageBreak/>
        <w:t>וְנָטְעוּ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כְּרָמִי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וּבָנוּ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הַפְּרָצוֹ</w:t>
      </w:r>
      <w:r w:rsidR="00AD45CB" w:rsidRPr="00EA478D">
        <w:rPr>
          <w:rFonts w:hint="cs"/>
          <w:rtl/>
        </w:rPr>
        <w:t>ת</w:t>
      </w:r>
    </w:p>
    <w:p w14:paraId="7BEA9FBA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וַיִּזְכּוּ</w:t>
      </w:r>
      <w:r w:rsidR="00AD45CB" w:rsidRPr="00EA478D">
        <w:rPr>
          <w:rFonts w:hint="cs"/>
          <w:rtl/>
        </w:rPr>
        <w:t xml:space="preserve"> </w:t>
      </w:r>
      <w:r w:rsidR="009E2963">
        <w:rPr>
          <w:rtl/>
        </w:rPr>
        <w:t>לִתְקוּמָ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וְקִבּוּ</w:t>
      </w:r>
      <w:r w:rsidR="00AD45CB" w:rsidRPr="00EA478D">
        <w:rPr>
          <w:rFonts w:hint="cs"/>
          <w:rtl/>
        </w:rPr>
        <w:t xml:space="preserve">ץ </w:t>
      </w:r>
      <w:r>
        <w:rPr>
          <w:rtl/>
        </w:rPr>
        <w:t>גָּלוּיֹו</w:t>
      </w:r>
      <w:r w:rsidR="00AD45CB" w:rsidRPr="00EA478D">
        <w:rPr>
          <w:rFonts w:hint="cs"/>
          <w:rtl/>
        </w:rPr>
        <w:t>ת,</w:t>
      </w:r>
    </w:p>
    <w:p w14:paraId="72FE9F8C" w14:textId="77777777" w:rsidR="0068167E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וַיִּרְאוּ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בָּנִי</w:t>
      </w:r>
      <w:r w:rsidR="0068167E">
        <w:rPr>
          <w:rFonts w:hint="cs"/>
          <w:rtl/>
        </w:rPr>
        <w:t xml:space="preserve">ם </w:t>
      </w:r>
      <w:r>
        <w:rPr>
          <w:rtl/>
        </w:rPr>
        <w:t>וּבְנֵ</w:t>
      </w:r>
      <w:r w:rsidR="0068167E">
        <w:rPr>
          <w:rFonts w:hint="cs"/>
          <w:rtl/>
        </w:rPr>
        <w:t xml:space="preserve">י </w:t>
      </w:r>
      <w:r>
        <w:rPr>
          <w:rtl/>
        </w:rPr>
        <w:t>בָּנִי</w:t>
      </w:r>
      <w:r w:rsidR="0068167E">
        <w:rPr>
          <w:rFonts w:hint="cs"/>
          <w:rtl/>
        </w:rPr>
        <w:t>ם</w:t>
      </w:r>
    </w:p>
    <w:p w14:paraId="2D3BBD2A" w14:textId="77777777" w:rsidR="00AD45CB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בָּנוֹ</w:t>
      </w:r>
      <w:r w:rsidR="0068167E">
        <w:rPr>
          <w:rFonts w:hint="cs"/>
          <w:rtl/>
        </w:rPr>
        <w:t xml:space="preserve">ת </w:t>
      </w:r>
      <w:r>
        <w:rPr>
          <w:rtl/>
        </w:rPr>
        <w:t>וּבְנֵ</w:t>
      </w:r>
      <w:r w:rsidR="0068167E">
        <w:rPr>
          <w:rFonts w:hint="cs"/>
          <w:rtl/>
        </w:rPr>
        <w:t xml:space="preserve">י </w:t>
      </w:r>
      <w:r>
        <w:rPr>
          <w:rtl/>
        </w:rPr>
        <w:t>בָּנוֹ</w:t>
      </w:r>
      <w:r w:rsidR="0068167E">
        <w:rPr>
          <w:rFonts w:hint="cs"/>
          <w:rtl/>
        </w:rPr>
        <w:t>ת</w:t>
      </w:r>
    </w:p>
    <w:p w14:paraId="67D4BF1C" w14:textId="77777777" w:rsidR="0068167E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שִׁלֵּשִׁי</w:t>
      </w:r>
      <w:r w:rsidR="0068167E">
        <w:rPr>
          <w:rFonts w:hint="cs"/>
          <w:rtl/>
        </w:rPr>
        <w:t xml:space="preserve">ם </w:t>
      </w:r>
      <w:r>
        <w:rPr>
          <w:rtl/>
        </w:rPr>
        <w:t>וְרִבֵּעִי</w:t>
      </w:r>
      <w:r w:rsidR="0068167E">
        <w:rPr>
          <w:rFonts w:hint="cs"/>
          <w:rtl/>
        </w:rPr>
        <w:t>ם</w:t>
      </w:r>
    </w:p>
    <w:p w14:paraId="67B4809E" w14:textId="77777777" w:rsidR="0068167E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כָּהֵנָּ</w:t>
      </w:r>
      <w:r w:rsidR="0068167E">
        <w:rPr>
          <w:rFonts w:hint="cs"/>
          <w:rtl/>
        </w:rPr>
        <w:t xml:space="preserve">ה </w:t>
      </w:r>
      <w:r>
        <w:rPr>
          <w:rtl/>
        </w:rPr>
        <w:t>עוֹ</w:t>
      </w:r>
      <w:r w:rsidR="0068167E">
        <w:rPr>
          <w:rFonts w:hint="cs"/>
          <w:rtl/>
        </w:rPr>
        <w:t xml:space="preserve">ד </w:t>
      </w:r>
      <w:r>
        <w:rPr>
          <w:rtl/>
        </w:rPr>
        <w:t>וְעוֹ</w:t>
      </w:r>
      <w:r w:rsidR="0068167E">
        <w:rPr>
          <w:rFonts w:hint="cs"/>
          <w:rtl/>
        </w:rPr>
        <w:t>ד</w:t>
      </w:r>
    </w:p>
    <w:p w14:paraId="12B71960" w14:textId="77777777" w:rsidR="0068167E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עַ</w:t>
      </w:r>
      <w:r w:rsidR="0068167E">
        <w:rPr>
          <w:rFonts w:hint="cs"/>
          <w:rtl/>
        </w:rPr>
        <w:t xml:space="preserve">ל </w:t>
      </w:r>
      <w:r w:rsidR="009E2963">
        <w:rPr>
          <w:rtl/>
        </w:rPr>
        <w:t>בִּרְכֵּ</w:t>
      </w:r>
      <w:r w:rsidR="0068167E">
        <w:rPr>
          <w:rFonts w:hint="cs"/>
          <w:rtl/>
        </w:rPr>
        <w:t xml:space="preserve">י </w:t>
      </w:r>
      <w:r>
        <w:rPr>
          <w:rtl/>
        </w:rPr>
        <w:t>א</w:t>
      </w:r>
      <w:r w:rsidR="007A6A63">
        <w:rPr>
          <w:rFonts w:hint="cs"/>
          <w:rtl/>
        </w:rPr>
        <w:t>ָ</w:t>
      </w:r>
      <w:r>
        <w:rPr>
          <w:rtl/>
        </w:rPr>
        <w:t>בוֹ</w:t>
      </w:r>
      <w:r w:rsidR="0068167E">
        <w:rPr>
          <w:rFonts w:hint="cs"/>
          <w:rtl/>
        </w:rPr>
        <w:t xml:space="preserve">ת </w:t>
      </w:r>
      <w:proofErr w:type="spellStart"/>
      <w:r>
        <w:rPr>
          <w:rtl/>
        </w:rPr>
        <w:t>וְאִמָּהוֹ</w:t>
      </w:r>
      <w:r w:rsidR="0068167E">
        <w:rPr>
          <w:rFonts w:hint="cs"/>
          <w:rtl/>
        </w:rPr>
        <w:t>ת</w:t>
      </w:r>
      <w:proofErr w:type="spellEnd"/>
    </w:p>
    <w:p w14:paraId="1555218A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סָבִי</w:t>
      </w:r>
      <w:r w:rsidR="00F54313" w:rsidRPr="00EA478D">
        <w:rPr>
          <w:rFonts w:hint="cs"/>
          <w:rtl/>
        </w:rPr>
        <w:t xml:space="preserve">ם </w:t>
      </w:r>
      <w:r>
        <w:rPr>
          <w:rtl/>
        </w:rPr>
        <w:t>וְסָבְתוֹ</w:t>
      </w:r>
      <w:r w:rsidR="00F54313" w:rsidRPr="00EA478D">
        <w:rPr>
          <w:rFonts w:hint="cs"/>
          <w:rtl/>
        </w:rPr>
        <w:t>ת</w:t>
      </w:r>
    </w:p>
    <w:p w14:paraId="7DF45E4E" w14:textId="77777777" w:rsidR="00AD45CB" w:rsidRPr="00EA478D" w:rsidRDefault="00AD45CB" w:rsidP="003A4DBE">
      <w:pPr>
        <w:pStyle w:val="ac"/>
        <w:ind w:left="1247"/>
        <w:rPr>
          <w:rFonts w:hint="cs"/>
          <w:rtl/>
        </w:rPr>
      </w:pPr>
    </w:p>
    <w:p w14:paraId="22D2D8DD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נֹאמַ</w:t>
      </w:r>
      <w:r w:rsidR="00AD45CB" w:rsidRPr="00EA478D">
        <w:rPr>
          <w:rFonts w:hint="cs"/>
          <w:b/>
          <w:bCs/>
          <w:rtl/>
        </w:rPr>
        <w:t xml:space="preserve">ר </w:t>
      </w:r>
      <w:r>
        <w:rPr>
          <w:b/>
          <w:bCs/>
          <w:rtl/>
        </w:rPr>
        <w:t>תּוֹדָ</w:t>
      </w:r>
      <w:r w:rsidR="00AD45CB" w:rsidRPr="00EA478D"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לָאֵ</w:t>
      </w:r>
      <w:r w:rsidR="00875253">
        <w:rPr>
          <w:rFonts w:hint="cs"/>
          <w:b/>
          <w:bCs/>
          <w:rtl/>
        </w:rPr>
        <w:t>ל</w:t>
      </w:r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צְבָאוֹ</w:t>
      </w:r>
      <w:r w:rsidR="00AD45CB" w:rsidRPr="00EA478D">
        <w:rPr>
          <w:rFonts w:hint="cs"/>
          <w:b/>
          <w:bCs/>
          <w:rtl/>
        </w:rPr>
        <w:t>ת?</w:t>
      </w:r>
    </w:p>
    <w:p w14:paraId="0DD659F3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נְבָרֵךְ</w:t>
      </w:r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הַגּוֹמֵ</w:t>
      </w:r>
      <w:r w:rsidR="00AD45CB" w:rsidRPr="00EA478D">
        <w:rPr>
          <w:rFonts w:hint="cs"/>
          <w:b/>
          <w:bCs/>
          <w:rtl/>
        </w:rPr>
        <w:t xml:space="preserve">ל </w:t>
      </w:r>
      <w:proofErr w:type="spellStart"/>
      <w:r>
        <w:rPr>
          <w:b/>
          <w:bCs/>
          <w:rtl/>
        </w:rPr>
        <w:t>לְחַיָּבִי</w:t>
      </w:r>
      <w:r w:rsidR="00AD45CB" w:rsidRPr="00EA478D">
        <w:rPr>
          <w:rFonts w:hint="cs"/>
          <w:b/>
          <w:bCs/>
          <w:rtl/>
        </w:rPr>
        <w:t>ם</w:t>
      </w:r>
      <w:proofErr w:type="spellEnd"/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טוֹבוֹ</w:t>
      </w:r>
      <w:r w:rsidR="00AD45CB" w:rsidRPr="00EA478D">
        <w:rPr>
          <w:rFonts w:hint="cs"/>
          <w:b/>
          <w:bCs/>
          <w:rtl/>
        </w:rPr>
        <w:t>ת?</w:t>
      </w:r>
    </w:p>
    <w:p w14:paraId="73457393" w14:textId="77777777" w:rsidR="00F5131D" w:rsidRDefault="0013516D" w:rsidP="003A4DBE">
      <w:pPr>
        <w:pStyle w:val="ac"/>
        <w:spacing w:before="120"/>
        <w:ind w:left="1247"/>
        <w:rPr>
          <w:rFonts w:hint="cs"/>
          <w:rtl/>
        </w:rPr>
      </w:pPr>
      <w:proofErr w:type="spellStart"/>
      <w:r>
        <w:rPr>
          <w:rtl/>
        </w:rPr>
        <w:t>חֳלָיֵינו</w:t>
      </w:r>
      <w:proofErr w:type="spellEnd"/>
      <w:r>
        <w:rPr>
          <w:rtl/>
        </w:rPr>
        <w:t>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נָשָׂאנוּ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בְּכִפְלַיִ</w:t>
      </w:r>
      <w:r w:rsidR="00F5131D">
        <w:rPr>
          <w:rFonts w:hint="cs"/>
          <w:rtl/>
        </w:rPr>
        <w:t>ם</w:t>
      </w:r>
    </w:p>
    <w:p w14:paraId="4A6FC65D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אַלְפַּיִ</w:t>
      </w:r>
      <w:r w:rsidR="00AD45CB" w:rsidRPr="00EA478D">
        <w:rPr>
          <w:rFonts w:hint="cs"/>
          <w:rtl/>
        </w:rPr>
        <w:t xml:space="preserve">ם </w:t>
      </w:r>
      <w:r w:rsidR="00144678">
        <w:rPr>
          <w:rtl/>
        </w:rPr>
        <w:t>שָׁנָ</w:t>
      </w:r>
      <w:r w:rsidR="00AD45CB" w:rsidRPr="00EA478D">
        <w:rPr>
          <w:rFonts w:hint="cs"/>
          <w:rtl/>
        </w:rPr>
        <w:t xml:space="preserve">ה </w:t>
      </w:r>
    </w:p>
    <w:p w14:paraId="3D19B048" w14:textId="77777777" w:rsidR="00F5131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כָּ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חֳלִי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מִצְרַיִ</w:t>
      </w:r>
      <w:r w:rsidR="00AD45CB" w:rsidRPr="00EA478D">
        <w:rPr>
          <w:rFonts w:hint="cs"/>
          <w:rtl/>
        </w:rPr>
        <w:t xml:space="preserve">ם </w:t>
      </w:r>
    </w:p>
    <w:p w14:paraId="1D8C9379" w14:textId="77777777" w:rsidR="00F5131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וְכָ</w:t>
      </w:r>
      <w:r w:rsidR="00AD45CB" w:rsidRPr="00EA478D">
        <w:rPr>
          <w:rFonts w:hint="cs"/>
          <w:rtl/>
        </w:rPr>
        <w:t xml:space="preserve">ל </w:t>
      </w:r>
      <w:r>
        <w:rPr>
          <w:rtl/>
        </w:rPr>
        <w:t>מַכָּ</w:t>
      </w:r>
      <w:r w:rsidR="00AD45CB" w:rsidRPr="00EA478D">
        <w:rPr>
          <w:rFonts w:hint="cs"/>
          <w:rtl/>
        </w:rPr>
        <w:t>ה</w:t>
      </w:r>
      <w:r w:rsidR="00F5131D">
        <w:rPr>
          <w:rFonts w:hint="cs"/>
          <w:rtl/>
        </w:rPr>
        <w:t xml:space="preserve"> </w:t>
      </w:r>
      <w:r>
        <w:rPr>
          <w:rtl/>
        </w:rPr>
        <w:t>הַכְּתוּבָ</w:t>
      </w:r>
      <w:r w:rsidR="002864F3">
        <w:rPr>
          <w:rFonts w:hint="cs"/>
          <w:rtl/>
        </w:rPr>
        <w:t xml:space="preserve">ה </w:t>
      </w:r>
    </w:p>
    <w:p w14:paraId="35025037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וְשֶׁאֵינָהּ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כְתוּבָ</w:t>
      </w:r>
      <w:r w:rsidR="002864F3">
        <w:rPr>
          <w:rFonts w:hint="cs"/>
          <w:rtl/>
        </w:rPr>
        <w:t xml:space="preserve">ה </w:t>
      </w:r>
      <w:r>
        <w:rPr>
          <w:rtl/>
        </w:rPr>
        <w:t>בַּתּוֹרָ</w:t>
      </w:r>
      <w:r w:rsidR="00AD45CB" w:rsidRPr="00EA478D">
        <w:rPr>
          <w:rFonts w:hint="cs"/>
          <w:rtl/>
        </w:rPr>
        <w:t>ה</w:t>
      </w:r>
    </w:p>
    <w:p w14:paraId="34CC1DDB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 w:rsidRPr="00E65675">
        <w:rPr>
          <w:rtl/>
        </w:rPr>
        <w:t>עָלֵינוּ</w:t>
      </w:r>
      <w:r w:rsidR="00AD45CB" w:rsidRPr="00E65675">
        <w:rPr>
          <w:rFonts w:hint="cs"/>
          <w:rtl/>
        </w:rPr>
        <w:t xml:space="preserve"> </w:t>
      </w:r>
      <w:r>
        <w:rPr>
          <w:rtl/>
        </w:rPr>
        <w:t>יוֹ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יוֹ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נִגַּ</w:t>
      </w:r>
      <w:r w:rsidR="00F54313" w:rsidRPr="00EA478D">
        <w:rPr>
          <w:rFonts w:hint="cs"/>
          <w:rtl/>
        </w:rPr>
        <w:t xml:space="preserve">ף </w:t>
      </w:r>
      <w:r>
        <w:rPr>
          <w:rtl/>
        </w:rPr>
        <w:t>וְנִשָּׂ</w:t>
      </w:r>
      <w:r w:rsidR="00AD45CB" w:rsidRPr="00EA478D">
        <w:rPr>
          <w:rFonts w:hint="cs"/>
          <w:rtl/>
        </w:rPr>
        <w:t>א,</w:t>
      </w:r>
    </w:p>
    <w:p w14:paraId="15A2262A" w14:textId="77777777" w:rsidR="0068167E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וְהִתְקַיְּמוּ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בָּנוּ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תּוֹכָחוֹ</w:t>
      </w:r>
      <w:r w:rsidR="00AD45CB" w:rsidRPr="00EA478D">
        <w:rPr>
          <w:rFonts w:hint="cs"/>
          <w:rtl/>
        </w:rPr>
        <w:t xml:space="preserve">ת </w:t>
      </w:r>
    </w:p>
    <w:p w14:paraId="089ED74D" w14:textId="77777777" w:rsidR="00AD45CB" w:rsidRPr="00EA478D" w:rsidRDefault="007A6A63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שֶׁבְּסֵפֶ</w:t>
      </w:r>
      <w:r w:rsidR="00AD45CB" w:rsidRPr="00EA478D">
        <w:rPr>
          <w:rFonts w:hint="cs"/>
          <w:rtl/>
        </w:rPr>
        <w:t xml:space="preserve">ר </w:t>
      </w:r>
      <w:r w:rsidR="0013516D">
        <w:rPr>
          <w:rtl/>
        </w:rPr>
        <w:t>וַיִּקְרָ</w:t>
      </w:r>
      <w:r w:rsidR="00AD45CB" w:rsidRPr="00EA478D">
        <w:rPr>
          <w:rFonts w:hint="cs"/>
          <w:rtl/>
        </w:rPr>
        <w:t>א</w:t>
      </w:r>
    </w:p>
    <w:p w14:paraId="50B667BC" w14:textId="77777777" w:rsidR="0068167E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וְלֹ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חִסַּרְנוּ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גַּ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אֵלֶּ</w:t>
      </w:r>
      <w:r w:rsidR="00AD45CB" w:rsidRPr="00EA478D">
        <w:rPr>
          <w:rFonts w:hint="cs"/>
          <w:rtl/>
        </w:rPr>
        <w:t xml:space="preserve">ה </w:t>
      </w:r>
    </w:p>
    <w:p w14:paraId="00B66B12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שֶׁבְּמִשְׁנֵ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תּוֹרָ</w:t>
      </w:r>
      <w:r w:rsidR="00AD45CB" w:rsidRPr="00EA478D">
        <w:rPr>
          <w:rFonts w:hint="cs"/>
          <w:rtl/>
        </w:rPr>
        <w:t>ה,</w:t>
      </w:r>
    </w:p>
    <w:p w14:paraId="713647DC" w14:textId="77777777" w:rsidR="00AD45CB" w:rsidRPr="00EA478D" w:rsidRDefault="0013516D" w:rsidP="003A4DBE">
      <w:pPr>
        <w:pStyle w:val="ac"/>
        <w:spacing w:before="120"/>
        <w:ind w:left="1247"/>
        <w:rPr>
          <w:rFonts w:hint="cs"/>
          <w:rtl/>
        </w:rPr>
      </w:pPr>
      <w:r>
        <w:rPr>
          <w:rtl/>
        </w:rPr>
        <w:t>וְהִנֵּ</w:t>
      </w:r>
      <w:r w:rsidR="00AD45CB" w:rsidRPr="00EA478D">
        <w:rPr>
          <w:rFonts w:hint="cs"/>
          <w:rtl/>
        </w:rPr>
        <w:t xml:space="preserve">ה </w:t>
      </w:r>
      <w:r w:rsidR="009E2963">
        <w:rPr>
          <w:rtl/>
        </w:rPr>
        <w:t>רְאֵ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זֶ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פֶּלֶ</w:t>
      </w:r>
      <w:r w:rsidR="00AD45CB" w:rsidRPr="00EA478D">
        <w:rPr>
          <w:rFonts w:hint="cs"/>
          <w:rtl/>
        </w:rPr>
        <w:t xml:space="preserve">א </w:t>
      </w:r>
    </w:p>
    <w:p w14:paraId="4A6FB736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חִזָּיוֹ</w:t>
      </w:r>
      <w:r w:rsidR="00AD45CB" w:rsidRPr="00EA478D">
        <w:rPr>
          <w:rFonts w:hint="cs"/>
          <w:rtl/>
        </w:rPr>
        <w:t xml:space="preserve">ן </w:t>
      </w:r>
      <w:r>
        <w:rPr>
          <w:rtl/>
        </w:rPr>
        <w:t>וּפְלִיאָ</w:t>
      </w:r>
      <w:r w:rsidR="00AD45CB" w:rsidRPr="00EA478D">
        <w:rPr>
          <w:rFonts w:hint="cs"/>
          <w:rtl/>
        </w:rPr>
        <w:t>ה,</w:t>
      </w:r>
    </w:p>
    <w:p w14:paraId="3AD47466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פְּצָעֵינוּ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חֻבָּשׁוּ</w:t>
      </w:r>
      <w:r w:rsidR="00AD45CB" w:rsidRPr="00EA478D">
        <w:rPr>
          <w:rFonts w:hint="cs"/>
          <w:rtl/>
        </w:rPr>
        <w:t xml:space="preserve"> </w:t>
      </w:r>
    </w:p>
    <w:p w14:paraId="03824879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וְעָלְתָ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אֲרוּכָ</w:t>
      </w:r>
      <w:r w:rsidR="00AD45CB" w:rsidRPr="00EA478D">
        <w:rPr>
          <w:rFonts w:hint="cs"/>
          <w:rtl/>
        </w:rPr>
        <w:t>ה,</w:t>
      </w:r>
    </w:p>
    <w:p w14:paraId="3822EE26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יָדֵנוּ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שֶׁרָעֲדָ</w:t>
      </w:r>
      <w:r w:rsidR="00AD45CB" w:rsidRPr="00EA478D">
        <w:rPr>
          <w:rFonts w:hint="cs"/>
          <w:rtl/>
        </w:rPr>
        <w:t>ה</w:t>
      </w:r>
    </w:p>
    <w:p w14:paraId="2F16F761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לְהַלְמוּ</w:t>
      </w:r>
      <w:r w:rsidR="00AD45CB" w:rsidRPr="00EA478D">
        <w:rPr>
          <w:rFonts w:hint="cs"/>
          <w:rtl/>
        </w:rPr>
        <w:t xml:space="preserve">ת </w:t>
      </w:r>
      <w:r>
        <w:rPr>
          <w:rtl/>
        </w:rPr>
        <w:t>עֲמֵלִי</w:t>
      </w:r>
      <w:r w:rsidR="00AD45CB" w:rsidRPr="00EA478D">
        <w:rPr>
          <w:rFonts w:hint="cs"/>
          <w:rtl/>
        </w:rPr>
        <w:t xml:space="preserve">ם </w:t>
      </w:r>
      <w:r>
        <w:rPr>
          <w:rtl/>
        </w:rPr>
        <w:t>נִשְׁלְחָ</w:t>
      </w:r>
      <w:r w:rsidR="00AD45CB" w:rsidRPr="00EA478D">
        <w:rPr>
          <w:rFonts w:hint="cs"/>
          <w:rtl/>
        </w:rPr>
        <w:t>ה,</w:t>
      </w:r>
    </w:p>
    <w:p w14:paraId="1F1D1A55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רַגְלֵנוּ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שֶׁמָּעֲדָ</w:t>
      </w:r>
      <w:r w:rsidR="00AD45CB" w:rsidRPr="00EA478D">
        <w:rPr>
          <w:rFonts w:hint="cs"/>
          <w:rtl/>
        </w:rPr>
        <w:t>ה</w:t>
      </w:r>
    </w:p>
    <w:p w14:paraId="3A87FD68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proofErr w:type="spellStart"/>
      <w:r>
        <w:rPr>
          <w:rtl/>
        </w:rPr>
        <w:t>הָיְתָ</w:t>
      </w:r>
      <w:r w:rsidR="00AD45CB" w:rsidRPr="00EA478D">
        <w:rPr>
          <w:rFonts w:hint="cs"/>
          <w:rtl/>
        </w:rPr>
        <w:t>ה</w:t>
      </w:r>
      <w:proofErr w:type="spellEnd"/>
      <w:r w:rsidR="00AD45CB" w:rsidRPr="00EA478D">
        <w:rPr>
          <w:rFonts w:hint="cs"/>
          <w:rtl/>
        </w:rPr>
        <w:t xml:space="preserve"> </w:t>
      </w:r>
      <w:r>
        <w:rPr>
          <w:rtl/>
        </w:rPr>
        <w:t>כְּאַיָּלָ</w:t>
      </w:r>
      <w:r w:rsidR="00AD45CB" w:rsidRPr="00EA478D">
        <w:rPr>
          <w:rFonts w:hint="cs"/>
          <w:rtl/>
        </w:rPr>
        <w:t xml:space="preserve">ה </w:t>
      </w:r>
      <w:r>
        <w:rPr>
          <w:rtl/>
        </w:rPr>
        <w:t>שְׁלוּחָ</w:t>
      </w:r>
      <w:r w:rsidR="00AD45CB" w:rsidRPr="00EA478D">
        <w:rPr>
          <w:rFonts w:hint="cs"/>
          <w:rtl/>
        </w:rPr>
        <w:t>ה,</w:t>
      </w:r>
    </w:p>
    <w:p w14:paraId="0E11400C" w14:textId="77777777" w:rsidR="00F5131D" w:rsidRDefault="009E2963" w:rsidP="003A4DBE">
      <w:pPr>
        <w:pStyle w:val="ac"/>
        <w:ind w:left="1247"/>
        <w:rPr>
          <w:rFonts w:hint="cs"/>
          <w:rtl/>
        </w:rPr>
      </w:pPr>
      <w:r>
        <w:rPr>
          <w:rtl/>
        </w:rPr>
        <w:t>וּמִגֵּזַ</w:t>
      </w:r>
      <w:r w:rsidR="00AD45CB" w:rsidRPr="00EA478D">
        <w:rPr>
          <w:rFonts w:hint="cs"/>
          <w:rtl/>
        </w:rPr>
        <w:t xml:space="preserve">ע </w:t>
      </w:r>
      <w:r w:rsidR="0013516D">
        <w:rPr>
          <w:rtl/>
        </w:rPr>
        <w:t>יִשַׁ</w:t>
      </w:r>
      <w:r w:rsidR="00AD45CB" w:rsidRPr="00EA478D">
        <w:rPr>
          <w:rFonts w:hint="cs"/>
          <w:rtl/>
        </w:rPr>
        <w:t xml:space="preserve">י </w:t>
      </w:r>
      <w:proofErr w:type="spellStart"/>
      <w:r w:rsidR="0013516D">
        <w:rPr>
          <w:rtl/>
        </w:rPr>
        <w:t>חֹטֶ</w:t>
      </w:r>
      <w:r w:rsidR="00F5131D">
        <w:rPr>
          <w:rFonts w:hint="cs"/>
          <w:rtl/>
        </w:rPr>
        <w:t>ר</w:t>
      </w:r>
      <w:proofErr w:type="spellEnd"/>
      <w:r w:rsidR="00F5131D">
        <w:rPr>
          <w:rFonts w:hint="cs"/>
          <w:rtl/>
        </w:rPr>
        <w:t xml:space="preserve"> </w:t>
      </w:r>
      <w:r w:rsidR="007A6A63">
        <w:rPr>
          <w:rtl/>
        </w:rPr>
        <w:t>יָצָ</w:t>
      </w:r>
      <w:r w:rsidR="00F5131D">
        <w:rPr>
          <w:rFonts w:hint="cs"/>
          <w:rtl/>
        </w:rPr>
        <w:t>א</w:t>
      </w:r>
    </w:p>
    <w:p w14:paraId="46D2C7DA" w14:textId="77777777" w:rsidR="00E65675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בָּרִי</w:t>
      </w:r>
      <w:r w:rsidR="00AD45CB" w:rsidRPr="00EA478D">
        <w:rPr>
          <w:rFonts w:hint="cs"/>
          <w:rtl/>
        </w:rPr>
        <w:t xml:space="preserve">א </w:t>
      </w:r>
      <w:r>
        <w:rPr>
          <w:rtl/>
        </w:rPr>
        <w:t>וְאֵיתָ</w:t>
      </w:r>
      <w:r w:rsidR="00AD45CB" w:rsidRPr="00EA478D">
        <w:rPr>
          <w:rFonts w:hint="cs"/>
          <w:rtl/>
        </w:rPr>
        <w:t xml:space="preserve">ן </w:t>
      </w:r>
    </w:p>
    <w:p w14:paraId="1F49D894" w14:textId="77777777" w:rsidR="00AD45CB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נִמְצָ</w:t>
      </w:r>
      <w:r w:rsidR="00AD45CB" w:rsidRPr="00EA478D">
        <w:rPr>
          <w:rFonts w:hint="cs"/>
          <w:rtl/>
        </w:rPr>
        <w:t>א</w:t>
      </w:r>
      <w:r w:rsidR="0068167E">
        <w:rPr>
          <w:rFonts w:hint="cs"/>
          <w:rtl/>
        </w:rPr>
        <w:t xml:space="preserve"> </w:t>
      </w:r>
      <w:r>
        <w:rPr>
          <w:rtl/>
        </w:rPr>
        <w:t>וְנִרְצָ</w:t>
      </w:r>
      <w:r w:rsidR="0068167E">
        <w:rPr>
          <w:rFonts w:hint="cs"/>
          <w:rtl/>
        </w:rPr>
        <w:t>ה</w:t>
      </w:r>
    </w:p>
    <w:p w14:paraId="6F066C32" w14:textId="77777777" w:rsidR="00912963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כֻּלּוֹ</w:t>
      </w:r>
      <w:r w:rsidR="00AD45CB" w:rsidRPr="00EA478D">
        <w:rPr>
          <w:rFonts w:hint="cs"/>
          <w:rtl/>
        </w:rPr>
        <w:t xml:space="preserve"> </w:t>
      </w:r>
      <w:r>
        <w:rPr>
          <w:rtl/>
        </w:rPr>
        <w:t>לִרְפוּאָ</w:t>
      </w:r>
      <w:r w:rsidR="00AD45CB" w:rsidRPr="00EA478D">
        <w:rPr>
          <w:rFonts w:hint="cs"/>
          <w:rtl/>
        </w:rPr>
        <w:t xml:space="preserve">ה </w:t>
      </w:r>
    </w:p>
    <w:p w14:paraId="6471B079" w14:textId="77777777" w:rsidR="00AD45CB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כֻּלּוֹ</w:t>
      </w:r>
      <w:r w:rsidR="00912963">
        <w:rPr>
          <w:rFonts w:hint="cs"/>
          <w:rtl/>
        </w:rPr>
        <w:t xml:space="preserve"> </w:t>
      </w:r>
      <w:r>
        <w:rPr>
          <w:rtl/>
        </w:rPr>
        <w:t>לְתִפְאָרָ</w:t>
      </w:r>
      <w:r w:rsidR="00AD45CB" w:rsidRPr="00EA478D">
        <w:rPr>
          <w:rFonts w:hint="cs"/>
          <w:rtl/>
        </w:rPr>
        <w:t>ה</w:t>
      </w:r>
    </w:p>
    <w:p w14:paraId="788C0AF7" w14:textId="77777777" w:rsidR="00A04741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לְרֹאשׁ</w:t>
      </w:r>
      <w:r w:rsidR="0068167E">
        <w:rPr>
          <w:rFonts w:hint="cs"/>
          <w:rtl/>
        </w:rPr>
        <w:t xml:space="preserve"> </w:t>
      </w:r>
      <w:r>
        <w:rPr>
          <w:rtl/>
        </w:rPr>
        <w:t>כָּ</w:t>
      </w:r>
      <w:r w:rsidR="0068167E">
        <w:rPr>
          <w:rFonts w:hint="cs"/>
          <w:rtl/>
        </w:rPr>
        <w:t xml:space="preserve">ל </w:t>
      </w:r>
      <w:r>
        <w:rPr>
          <w:rtl/>
        </w:rPr>
        <w:t>הַדּוֹרוֹ</w:t>
      </w:r>
      <w:r w:rsidR="0068167E">
        <w:rPr>
          <w:rFonts w:hint="cs"/>
          <w:rtl/>
        </w:rPr>
        <w:t xml:space="preserve">ת </w:t>
      </w:r>
    </w:p>
    <w:p w14:paraId="2F8D8CFC" w14:textId="77777777" w:rsidR="0068167E" w:rsidRPr="00EA478D" w:rsidRDefault="0013516D" w:rsidP="003A4DBE">
      <w:pPr>
        <w:pStyle w:val="ac"/>
        <w:ind w:left="1247"/>
        <w:rPr>
          <w:rFonts w:hint="cs"/>
          <w:rtl/>
        </w:rPr>
      </w:pPr>
      <w:r>
        <w:rPr>
          <w:rtl/>
        </w:rPr>
        <w:t>עֲטָרָ</w:t>
      </w:r>
      <w:r w:rsidR="0068167E">
        <w:rPr>
          <w:rFonts w:hint="cs"/>
          <w:rtl/>
        </w:rPr>
        <w:t>ה</w:t>
      </w:r>
      <w:r w:rsidR="00A04741">
        <w:rPr>
          <w:rFonts w:hint="cs"/>
          <w:rtl/>
        </w:rPr>
        <w:t xml:space="preserve"> ו</w:t>
      </w:r>
      <w:r w:rsidR="00A04741">
        <w:rPr>
          <w:rFonts w:hint="eastAsia"/>
          <w:rtl/>
        </w:rPr>
        <w:t>ְ</w:t>
      </w:r>
      <w:r w:rsidR="00A04741">
        <w:rPr>
          <w:rFonts w:hint="cs"/>
          <w:rtl/>
        </w:rPr>
        <w:t>ת</w:t>
      </w:r>
      <w:r w:rsidR="00A04741">
        <w:rPr>
          <w:rFonts w:hint="eastAsia"/>
          <w:rtl/>
        </w:rPr>
        <w:t>ִּ</w:t>
      </w:r>
      <w:r w:rsidR="00A04741">
        <w:rPr>
          <w:rFonts w:hint="cs"/>
          <w:rtl/>
        </w:rPr>
        <w:t>ק</w:t>
      </w:r>
      <w:r w:rsidR="00A04741">
        <w:rPr>
          <w:rFonts w:hint="eastAsia"/>
          <w:rtl/>
        </w:rPr>
        <w:t>ְ</w:t>
      </w:r>
      <w:r w:rsidR="00A04741">
        <w:rPr>
          <w:rFonts w:hint="cs"/>
          <w:rtl/>
        </w:rPr>
        <w:t>ו</w:t>
      </w:r>
      <w:r w:rsidR="00A04741">
        <w:rPr>
          <w:rFonts w:hint="eastAsia"/>
          <w:rtl/>
        </w:rPr>
        <w:t>ָ</w:t>
      </w:r>
      <w:r w:rsidR="00A04741">
        <w:rPr>
          <w:rFonts w:hint="cs"/>
          <w:rtl/>
        </w:rPr>
        <w:t>וה</w:t>
      </w:r>
    </w:p>
    <w:p w14:paraId="64665EB6" w14:textId="77777777" w:rsidR="00AD45CB" w:rsidRPr="00EA478D" w:rsidRDefault="00AD45CB" w:rsidP="003A4DBE">
      <w:pPr>
        <w:pStyle w:val="ac"/>
        <w:ind w:left="1247"/>
        <w:rPr>
          <w:rFonts w:hint="cs"/>
          <w:rtl/>
        </w:rPr>
      </w:pPr>
    </w:p>
    <w:p w14:paraId="464C4AAD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נֹאמַ</w:t>
      </w:r>
      <w:r w:rsidR="00AD45CB" w:rsidRPr="00EA478D">
        <w:rPr>
          <w:rFonts w:hint="cs"/>
          <w:b/>
          <w:bCs/>
          <w:rtl/>
        </w:rPr>
        <w:t xml:space="preserve">ר </w:t>
      </w:r>
      <w:r w:rsidR="007A6A63">
        <w:rPr>
          <w:b/>
          <w:bCs/>
          <w:rtl/>
        </w:rPr>
        <w:t>הַלֵּ</w:t>
      </w:r>
      <w:r w:rsidR="00AD45CB" w:rsidRPr="00EA478D">
        <w:rPr>
          <w:rFonts w:hint="cs"/>
          <w:b/>
          <w:bCs/>
          <w:rtl/>
        </w:rPr>
        <w:t xml:space="preserve">ל </w:t>
      </w:r>
      <w:r>
        <w:rPr>
          <w:b/>
          <w:bCs/>
          <w:rtl/>
        </w:rPr>
        <w:t>וְתוֹדָ</w:t>
      </w:r>
      <w:r w:rsidR="00AD45CB" w:rsidRPr="00EA478D">
        <w:rPr>
          <w:rFonts w:hint="cs"/>
          <w:b/>
          <w:bCs/>
          <w:rtl/>
        </w:rPr>
        <w:t>ה?</w:t>
      </w:r>
    </w:p>
    <w:p w14:paraId="77D9B186" w14:textId="77777777" w:rsidR="00AD45CB" w:rsidRPr="00EA478D" w:rsidRDefault="0013516D" w:rsidP="003A4DBE">
      <w:pPr>
        <w:pStyle w:val="ac"/>
        <w:ind w:left="1247"/>
        <w:rPr>
          <w:rFonts w:hint="cs"/>
          <w:b/>
          <w:bCs/>
          <w:rtl/>
        </w:rPr>
      </w:pPr>
      <w:r>
        <w:rPr>
          <w:b/>
          <w:bCs/>
          <w:rtl/>
        </w:rPr>
        <w:t>וְלֹ</w:t>
      </w:r>
      <w:r w:rsidR="00AD45CB" w:rsidRPr="00EA478D">
        <w:rPr>
          <w:rFonts w:hint="cs"/>
          <w:b/>
          <w:bCs/>
          <w:rtl/>
        </w:rPr>
        <w:t xml:space="preserve">א </w:t>
      </w:r>
      <w:r>
        <w:rPr>
          <w:b/>
          <w:bCs/>
          <w:rtl/>
        </w:rPr>
        <w:t>נְבָרֵךְ</w:t>
      </w:r>
      <w:r w:rsidR="00AD45CB" w:rsidRPr="00EA478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הַגּוֹמֵ</w:t>
      </w:r>
      <w:r w:rsidR="00AD45CB" w:rsidRPr="00EA478D">
        <w:rPr>
          <w:rFonts w:hint="cs"/>
          <w:b/>
          <w:bCs/>
          <w:rtl/>
        </w:rPr>
        <w:t xml:space="preserve">ל </w:t>
      </w:r>
      <w:r>
        <w:rPr>
          <w:b/>
          <w:bCs/>
          <w:rtl/>
        </w:rPr>
        <w:t>בְּאַהֲבָ</w:t>
      </w:r>
      <w:r w:rsidR="00AD45CB" w:rsidRPr="00EA478D">
        <w:rPr>
          <w:rFonts w:hint="cs"/>
          <w:b/>
          <w:bCs/>
          <w:rtl/>
        </w:rPr>
        <w:t xml:space="preserve">ה </w:t>
      </w:r>
      <w:r>
        <w:rPr>
          <w:b/>
          <w:bCs/>
          <w:rtl/>
        </w:rPr>
        <w:t>רַבָּ</w:t>
      </w:r>
      <w:r w:rsidR="00AD45CB" w:rsidRPr="00EA478D">
        <w:rPr>
          <w:rFonts w:hint="cs"/>
          <w:b/>
          <w:bCs/>
          <w:rtl/>
        </w:rPr>
        <w:t>ה?</w:t>
      </w:r>
    </w:p>
    <w:p w14:paraId="757C6A59" w14:textId="77777777" w:rsidR="00325025" w:rsidRPr="00EA478D" w:rsidRDefault="00325025" w:rsidP="003A4DBE">
      <w:pPr>
        <w:pStyle w:val="ad"/>
        <w:ind w:left="1247"/>
        <w:rPr>
          <w:rtl/>
        </w:rPr>
        <w:sectPr w:rsidR="00325025" w:rsidRPr="00EA478D" w:rsidSect="005817F5">
          <w:endnotePr>
            <w:numFmt w:val="lowerLetter"/>
          </w:endnotePr>
          <w:type w:val="continuous"/>
          <w:pgSz w:w="11907" w:h="16840" w:code="9"/>
          <w:pgMar w:top="1304" w:right="1304" w:bottom="1134" w:left="2410" w:header="720" w:footer="397" w:gutter="0"/>
          <w:cols w:num="2" w:space="720" w:equalWidth="0">
            <w:col w:w="4380" w:space="708"/>
            <w:col w:w="4380"/>
          </w:cols>
          <w:bidi/>
          <w:rtlGutter/>
        </w:sectPr>
      </w:pPr>
    </w:p>
    <w:p w14:paraId="4108BE29" w14:textId="77777777" w:rsidR="004331A8" w:rsidRDefault="004331A8" w:rsidP="003A4DBE">
      <w:pPr>
        <w:pStyle w:val="ad"/>
        <w:spacing w:before="240"/>
        <w:ind w:left="1247"/>
        <w:rPr>
          <w:rFonts w:hint="cs"/>
          <w:rtl/>
        </w:rPr>
      </w:pPr>
      <w:r>
        <w:rPr>
          <w:rFonts w:hint="cs"/>
          <w:rtl/>
        </w:rPr>
        <w:t>חג שמח</w:t>
      </w:r>
    </w:p>
    <w:p w14:paraId="0773FF0B" w14:textId="77777777" w:rsidR="003E1030" w:rsidRDefault="00AD45CB" w:rsidP="003A4DBE">
      <w:pPr>
        <w:pStyle w:val="ad"/>
        <w:ind w:left="1247"/>
        <w:rPr>
          <w:rFonts w:hint="cs"/>
          <w:rtl/>
        </w:rPr>
      </w:pPr>
      <w:r w:rsidRPr="00EA478D">
        <w:rPr>
          <w:rFonts w:hint="cs"/>
          <w:rtl/>
        </w:rPr>
        <w:t>מחלקי המים</w:t>
      </w:r>
    </w:p>
    <w:p w14:paraId="080BFBCD" w14:textId="77777777" w:rsidR="00AD45CB" w:rsidRPr="00EA478D" w:rsidRDefault="00AD45CB" w:rsidP="003A4DBE">
      <w:pPr>
        <w:pStyle w:val="ad"/>
        <w:ind w:left="1247"/>
        <w:rPr>
          <w:rFonts w:hint="cs"/>
          <w:rtl/>
        </w:rPr>
      </w:pPr>
      <w:r w:rsidRPr="00EA478D">
        <w:rPr>
          <w:rFonts w:hint="cs"/>
          <w:rtl/>
        </w:rPr>
        <w:t>ירושלים</w:t>
      </w:r>
    </w:p>
    <w:sectPr w:rsidR="00AD45CB" w:rsidRPr="00EA478D" w:rsidSect="00325025">
      <w:endnotePr>
        <w:numFmt w:val="lowerLetter"/>
      </w:endnotePr>
      <w:type w:val="continuous"/>
      <w:pgSz w:w="11907" w:h="16840" w:code="9"/>
      <w:pgMar w:top="1304" w:right="1304" w:bottom="1134" w:left="1134" w:header="720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EB87" w14:textId="77777777" w:rsidR="00F87946" w:rsidRDefault="00F87946">
      <w:r>
        <w:separator/>
      </w:r>
    </w:p>
  </w:endnote>
  <w:endnote w:type="continuationSeparator" w:id="0">
    <w:p w14:paraId="1EABF116" w14:textId="77777777" w:rsidR="00F87946" w:rsidRDefault="00F8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3C69" w14:textId="77777777" w:rsidR="00144678" w:rsidRDefault="00144678" w:rsidP="00875253">
    <w:pPr>
      <w:pStyle w:val="a8"/>
      <w:jc w:val="right"/>
    </w:pPr>
    <w:r>
      <w:rPr>
        <w:rStyle w:val="af1"/>
        <w:rtl/>
      </w:rPr>
      <w:t xml:space="preserve">עמ' </w:t>
    </w:r>
    <w:r>
      <w:rPr>
        <w:rStyle w:val="af1"/>
        <w:rtl/>
      </w:rPr>
      <w:fldChar w:fldCharType="begin"/>
    </w:r>
    <w:r>
      <w:rPr>
        <w:rStyle w:val="af1"/>
      </w:rPr>
      <w:instrText xml:space="preserve"> PAGE </w:instrText>
    </w:r>
    <w:r>
      <w:rPr>
        <w:rStyle w:val="af1"/>
        <w:rtl/>
      </w:rPr>
      <w:fldChar w:fldCharType="separate"/>
    </w:r>
    <w:r w:rsidR="00A04741">
      <w:rPr>
        <w:rStyle w:val="af1"/>
        <w:noProof/>
        <w:rtl/>
      </w:rPr>
      <w:t>2</w:t>
    </w:r>
    <w:r>
      <w:rPr>
        <w:rStyle w:val="af1"/>
        <w:rtl/>
      </w:rPr>
      <w:fldChar w:fldCharType="end"/>
    </w:r>
    <w:r>
      <w:rPr>
        <w:rStyle w:val="af1"/>
        <w:rtl/>
      </w:rPr>
      <w:t xml:space="preserve"> מתוך </w:t>
    </w:r>
    <w:r>
      <w:rPr>
        <w:rStyle w:val="af1"/>
        <w:rtl/>
      </w:rPr>
      <w:fldChar w:fldCharType="begin"/>
    </w:r>
    <w:r>
      <w:rPr>
        <w:rStyle w:val="af1"/>
      </w:rPr>
      <w:instrText xml:space="preserve"> NUMPAGES </w:instrText>
    </w:r>
    <w:r>
      <w:rPr>
        <w:rStyle w:val="af1"/>
        <w:rtl/>
      </w:rPr>
      <w:fldChar w:fldCharType="separate"/>
    </w:r>
    <w:r w:rsidR="00A04741">
      <w:rPr>
        <w:rStyle w:val="af1"/>
        <w:noProof/>
        <w:rtl/>
      </w:rPr>
      <w:t>2</w:t>
    </w:r>
    <w:r>
      <w:rPr>
        <w:rStyle w:val="af1"/>
        <w:rtl/>
      </w:rPr>
      <w:fldChar w:fldCharType="end"/>
    </w:r>
  </w:p>
  <w:p w14:paraId="174E4A29" w14:textId="77777777" w:rsidR="00144678" w:rsidRDefault="001446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1464" w14:textId="77777777" w:rsidR="00F87946" w:rsidRDefault="00F87946">
      <w:r>
        <w:separator/>
      </w:r>
    </w:p>
  </w:footnote>
  <w:footnote w:type="continuationSeparator" w:id="0">
    <w:p w14:paraId="666EA7D7" w14:textId="77777777" w:rsidR="00F87946" w:rsidRDefault="00F8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3179" w14:textId="0D33AD37" w:rsidR="00144678" w:rsidRDefault="00144678" w:rsidP="005817F5">
    <w:pPr>
      <w:pStyle w:val="1"/>
      <w:tabs>
        <w:tab w:val="clear" w:pos="9469"/>
        <w:tab w:val="right" w:pos="8193"/>
      </w:tabs>
      <w:rPr>
        <w:rFonts w:hint="cs"/>
        <w:rtl/>
      </w:rPr>
    </w:pPr>
    <w:fldSimple w:instr=" SUBJECT  \* MERGEFORMAT ">
      <w:r w:rsidR="003A4DBE">
        <w:rPr>
          <w:rtl/>
        </w:rPr>
        <w:t>יום העצמאות</w:t>
      </w:r>
    </w:fldSimple>
    <w:r>
      <w:rPr>
        <w:rtl/>
      </w:rPr>
      <w:tab/>
    </w:r>
    <w:r>
      <w:rPr>
        <w:rFonts w:hint="cs"/>
        <w:rtl/>
      </w:rPr>
      <w:t>תשס"ב, תשס"ז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FE81" w14:textId="6285FBC5" w:rsidR="00144678" w:rsidRDefault="00144678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A4DBE">
      <w:rPr>
        <w:szCs w:val="24"/>
        <w:rtl/>
      </w:rPr>
      <w:t>יום העצמאות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3A4DBE">
      <w:rPr>
        <w:noProof/>
        <w:szCs w:val="24"/>
        <w:rtl/>
      </w:rPr>
      <w:t>‏תשפ"א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1NTU2MDQwNTOztDRV0lEKTi0uzszPAykwqQUA9fOpNCwAAAA="/>
  </w:docVars>
  <w:rsids>
    <w:rsidRoot w:val="00AE4195"/>
    <w:rsid w:val="0002360B"/>
    <w:rsid w:val="00064F74"/>
    <w:rsid w:val="000C177B"/>
    <w:rsid w:val="001138EF"/>
    <w:rsid w:val="0013516D"/>
    <w:rsid w:val="00144678"/>
    <w:rsid w:val="00153154"/>
    <w:rsid w:val="001D11AC"/>
    <w:rsid w:val="001F24DE"/>
    <w:rsid w:val="00215B76"/>
    <w:rsid w:val="00216017"/>
    <w:rsid w:val="00227F2B"/>
    <w:rsid w:val="002864F3"/>
    <w:rsid w:val="00325025"/>
    <w:rsid w:val="00345F78"/>
    <w:rsid w:val="00355FA9"/>
    <w:rsid w:val="00367A56"/>
    <w:rsid w:val="00380FF1"/>
    <w:rsid w:val="003A2F98"/>
    <w:rsid w:val="003A4DBE"/>
    <w:rsid w:val="003B0767"/>
    <w:rsid w:val="003E1030"/>
    <w:rsid w:val="003F7D4C"/>
    <w:rsid w:val="004331A8"/>
    <w:rsid w:val="004334D3"/>
    <w:rsid w:val="00462778"/>
    <w:rsid w:val="00474EB7"/>
    <w:rsid w:val="0050780E"/>
    <w:rsid w:val="00552E46"/>
    <w:rsid w:val="005560D9"/>
    <w:rsid w:val="005817F5"/>
    <w:rsid w:val="005E3D69"/>
    <w:rsid w:val="005F3FD3"/>
    <w:rsid w:val="006075F5"/>
    <w:rsid w:val="00623880"/>
    <w:rsid w:val="00644F38"/>
    <w:rsid w:val="0068167E"/>
    <w:rsid w:val="0069234A"/>
    <w:rsid w:val="006D46F5"/>
    <w:rsid w:val="007A6A63"/>
    <w:rsid w:val="007B0509"/>
    <w:rsid w:val="0082131A"/>
    <w:rsid w:val="0087190F"/>
    <w:rsid w:val="00875253"/>
    <w:rsid w:val="00875BFC"/>
    <w:rsid w:val="008949FF"/>
    <w:rsid w:val="00894B51"/>
    <w:rsid w:val="008E7086"/>
    <w:rsid w:val="00902D29"/>
    <w:rsid w:val="00912963"/>
    <w:rsid w:val="009178CC"/>
    <w:rsid w:val="009344BA"/>
    <w:rsid w:val="009542B1"/>
    <w:rsid w:val="009E2963"/>
    <w:rsid w:val="009F7307"/>
    <w:rsid w:val="00A04741"/>
    <w:rsid w:val="00A1262B"/>
    <w:rsid w:val="00A401F8"/>
    <w:rsid w:val="00A47D0F"/>
    <w:rsid w:val="00AB5744"/>
    <w:rsid w:val="00AD45CB"/>
    <w:rsid w:val="00AD5D14"/>
    <w:rsid w:val="00AE4195"/>
    <w:rsid w:val="00B84383"/>
    <w:rsid w:val="00BF4D68"/>
    <w:rsid w:val="00C670C7"/>
    <w:rsid w:val="00C85595"/>
    <w:rsid w:val="00CD3E78"/>
    <w:rsid w:val="00D073CB"/>
    <w:rsid w:val="00DA3D78"/>
    <w:rsid w:val="00DB00F2"/>
    <w:rsid w:val="00DD1BC5"/>
    <w:rsid w:val="00DE0526"/>
    <w:rsid w:val="00E142B1"/>
    <w:rsid w:val="00E24C78"/>
    <w:rsid w:val="00E32334"/>
    <w:rsid w:val="00E65675"/>
    <w:rsid w:val="00E901FD"/>
    <w:rsid w:val="00EA478D"/>
    <w:rsid w:val="00ED57F7"/>
    <w:rsid w:val="00F369F0"/>
    <w:rsid w:val="00F5131D"/>
    <w:rsid w:val="00F54313"/>
    <w:rsid w:val="00F87946"/>
    <w:rsid w:val="00FA4CC4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CB433"/>
  <w15:chartTrackingRefBased/>
  <w15:docId w15:val="{7AF2B52B-44E1-4EEA-9379-75A0C436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3CB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D073CB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  <w:rsid w:val="00D073C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073CB"/>
  </w:style>
  <w:style w:type="paragraph" w:styleId="a3">
    <w:name w:val="footnote text"/>
    <w:basedOn w:val="a"/>
    <w:link w:val="a4"/>
    <w:rsid w:val="00D073CB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D073CB"/>
    <w:rPr>
      <w:vertAlign w:val="superscript"/>
    </w:rPr>
  </w:style>
  <w:style w:type="paragraph" w:styleId="a6">
    <w:name w:val="header"/>
    <w:basedOn w:val="a"/>
    <w:link w:val="a7"/>
    <w:rsid w:val="00D073CB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D073CB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D073CB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D073CB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D073CB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D073CB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073CB"/>
    <w:rPr>
      <w:rFonts w:ascii="Tahoma" w:hAnsi="Tahoma" w:cs="Tahoma"/>
      <w:sz w:val="16"/>
      <w:szCs w:val="16"/>
    </w:rPr>
  </w:style>
  <w:style w:type="character" w:customStyle="1" w:styleId="a9">
    <w:name w:val="כותרת תחתונה תו"/>
    <w:link w:val="a8"/>
    <w:rsid w:val="00D073CB"/>
    <w:rPr>
      <w:rFonts w:cs="Narkisim"/>
      <w:sz w:val="22"/>
      <w:szCs w:val="22"/>
      <w:lang w:eastAsia="he-IL"/>
    </w:rPr>
  </w:style>
  <w:style w:type="character" w:styleId="af1">
    <w:name w:val="page number"/>
    <w:unhideWhenUsed/>
    <w:rsid w:val="00875253"/>
  </w:style>
  <w:style w:type="character" w:customStyle="1" w:styleId="a4">
    <w:name w:val="טקסט הערת שוליים תו"/>
    <w:link w:val="a3"/>
    <w:rsid w:val="00D073CB"/>
    <w:rPr>
      <w:rFonts w:cs="Narkisim"/>
      <w:lang w:eastAsia="he-IL"/>
    </w:rPr>
  </w:style>
  <w:style w:type="character" w:customStyle="1" w:styleId="10">
    <w:name w:val="כותרת 1 תו"/>
    <w:link w:val="1"/>
    <w:rsid w:val="00D073CB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D073CB"/>
    <w:rPr>
      <w:rFonts w:cs="Narkisim"/>
      <w:sz w:val="22"/>
      <w:szCs w:val="22"/>
      <w:lang w:eastAsia="he-IL"/>
    </w:rPr>
  </w:style>
  <w:style w:type="character" w:styleId="Hyperlink">
    <w:name w:val="Hyperlink"/>
    <w:rsid w:val="00D073CB"/>
    <w:rPr>
      <w:color w:val="0000FF"/>
      <w:u w:val="single"/>
    </w:rPr>
  </w:style>
  <w:style w:type="character" w:customStyle="1" w:styleId="af0">
    <w:name w:val="טקסט בלונים תו"/>
    <w:link w:val="af"/>
    <w:uiPriority w:val="99"/>
    <w:semiHidden/>
    <w:rsid w:val="00D073CB"/>
    <w:rPr>
      <w:rFonts w:ascii="Tahoma" w:hAnsi="Tahoma" w:cs="Tahoma"/>
      <w:sz w:val="16"/>
      <w:szCs w:val="16"/>
      <w:lang w:eastAsia="he-IL"/>
    </w:rPr>
  </w:style>
  <w:style w:type="paragraph" w:customStyle="1" w:styleId="af2">
    <w:name w:val="פסוק"/>
    <w:basedOn w:val="ac"/>
    <w:qFormat/>
    <w:rsid w:val="00D073CB"/>
    <w:pPr>
      <w:spacing w:before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2</TotalTime>
  <Pages>2</Pages>
  <Words>559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ברכת הגומל</vt:lpstr>
      <vt:lpstr>ברכת הגומל</vt:lpstr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אשירה לה' כי גמל עלי</dc:title>
  <dc:subject>יום העצמאות</dc:subject>
  <dc:creator>Asher Yuval</dc:creator>
  <cp:keywords/>
  <dc:description/>
  <cp:lastModifiedBy>Shimon Afek</cp:lastModifiedBy>
  <cp:revision>3</cp:revision>
  <cp:lastPrinted>2021-04-13T10:25:00Z</cp:lastPrinted>
  <dcterms:created xsi:type="dcterms:W3CDTF">2021-04-13T10:25:00Z</dcterms:created>
  <dcterms:modified xsi:type="dcterms:W3CDTF">2021-04-13T10:26:00Z</dcterms:modified>
</cp:coreProperties>
</file>