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5351" w14:textId="77777777" w:rsidR="00817F69" w:rsidRPr="00F04A53" w:rsidRDefault="00CA7198" w:rsidP="00BC0191">
      <w:pPr>
        <w:pStyle w:val="aa"/>
        <w:rPr>
          <w:rFonts w:hint="cs"/>
          <w:rtl/>
        </w:rPr>
      </w:pPr>
      <w:r>
        <w:rPr>
          <w:rtl/>
        </w:rPr>
        <w:t>לְהַתְחִי</w:t>
      </w:r>
      <w:r w:rsidR="00B173A2" w:rsidRPr="00F04A53">
        <w:rPr>
          <w:rFonts w:hint="cs"/>
          <w:rtl/>
        </w:rPr>
        <w:t xml:space="preserve">ל </w:t>
      </w:r>
      <w:r>
        <w:rPr>
          <w:rtl/>
        </w:rPr>
        <w:t>מִבְּרֵאשִׁי</w:t>
      </w:r>
      <w:r w:rsidR="00B173A2" w:rsidRPr="00F04A53">
        <w:rPr>
          <w:rFonts w:hint="cs"/>
          <w:rtl/>
        </w:rPr>
        <w:t>ת</w:t>
      </w:r>
      <w:r w:rsidR="00817F69" w:rsidRPr="00F04A53">
        <w:rPr>
          <w:rtl/>
        </w:rPr>
        <w:t xml:space="preserve"> </w:t>
      </w:r>
    </w:p>
    <w:p w14:paraId="0EEC3D98" w14:textId="77777777" w:rsidR="00230CF1" w:rsidRPr="00F04A53" w:rsidRDefault="00230CF1" w:rsidP="005553E0">
      <w:pPr>
        <w:spacing w:before="120" w:line="320" w:lineRule="atLeast"/>
        <w:jc w:val="both"/>
        <w:rPr>
          <w:rFonts w:hint="cs"/>
          <w:rtl/>
        </w:rPr>
      </w:pPr>
    </w:p>
    <w:p w14:paraId="1803AAAA" w14:textId="77777777" w:rsidR="009B0DD0" w:rsidRDefault="009B0DD0" w:rsidP="00BC0191">
      <w:pPr>
        <w:spacing w:line="360" w:lineRule="atLeast"/>
        <w:jc w:val="both"/>
        <w:rPr>
          <w:rtl/>
        </w:rPr>
        <w:sectPr w:rsidR="009B0DD0" w:rsidSect="00421A2D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701" w:bottom="1418" w:left="2268" w:header="680" w:footer="624" w:gutter="0"/>
          <w:cols w:space="720"/>
          <w:bidi/>
          <w:rtlGutter/>
          <w:docGrid w:linePitch="299"/>
        </w:sectPr>
      </w:pPr>
    </w:p>
    <w:p w14:paraId="5FB7094F" w14:textId="77777777" w:rsidR="0094450E" w:rsidRPr="009050A1" w:rsidRDefault="00CA7198" w:rsidP="00421A2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מַחֲזוֹ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ר </w:t>
      </w:r>
      <w:proofErr w:type="spellStart"/>
      <w:r>
        <w:rPr>
          <w:rFonts w:ascii="David" w:hAnsi="David" w:cs="David"/>
          <w:sz w:val="24"/>
          <w:szCs w:val="24"/>
          <w:rtl/>
        </w:rPr>
        <w:t>תְּפִלּוֹתֵינו</w:t>
      </w:r>
      <w:proofErr w:type="spellEnd"/>
      <w:r>
        <w:rPr>
          <w:rFonts w:ascii="David" w:hAnsi="David" w:cs="David"/>
          <w:sz w:val="24"/>
          <w:szCs w:val="24"/>
          <w:rtl/>
        </w:rPr>
        <w:t>ּ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מֻנָּ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ח </w:t>
      </w:r>
      <w:r>
        <w:rPr>
          <w:rFonts w:ascii="David" w:hAnsi="David" w:cs="David"/>
          <w:sz w:val="24"/>
          <w:szCs w:val="24"/>
          <w:rtl/>
        </w:rPr>
        <w:t>כָּעֵ</w:t>
      </w:r>
      <w:r w:rsidR="003F0F10" w:rsidRPr="009050A1">
        <w:rPr>
          <w:rFonts w:ascii="David" w:hAnsi="David" w:cs="David"/>
          <w:sz w:val="24"/>
          <w:szCs w:val="24"/>
          <w:rtl/>
        </w:rPr>
        <w:t xml:space="preserve">ת </w:t>
      </w:r>
      <w:r w:rsidR="00F14C1F">
        <w:rPr>
          <w:rFonts w:ascii="David" w:hAnsi="David" w:cs="David"/>
          <w:sz w:val="24"/>
          <w:szCs w:val="24"/>
          <w:rtl/>
        </w:rPr>
        <w:t>בַּצַּ</w:t>
      </w:r>
      <w:r w:rsidR="00B173A2" w:rsidRPr="009050A1">
        <w:rPr>
          <w:rFonts w:ascii="David" w:hAnsi="David" w:cs="David"/>
          <w:sz w:val="24"/>
          <w:szCs w:val="24"/>
          <w:rtl/>
        </w:rPr>
        <w:t>ד</w:t>
      </w:r>
      <w:r w:rsidR="0094450E" w:rsidRPr="009050A1">
        <w:rPr>
          <w:rFonts w:ascii="David" w:hAnsi="David" w:cs="David"/>
          <w:sz w:val="24"/>
          <w:szCs w:val="24"/>
          <w:rtl/>
        </w:rPr>
        <w:t>,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0BECF578" w14:textId="77777777" w:rsidR="005553E0" w:rsidRPr="009050A1" w:rsidRDefault="00CA7198" w:rsidP="0094450E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בְּשֶׁקֶ</w:t>
      </w:r>
      <w:r w:rsidR="00AE7C6F" w:rsidRPr="009050A1">
        <w:rPr>
          <w:rFonts w:ascii="David" w:hAnsi="David" w:cs="David"/>
          <w:sz w:val="24"/>
          <w:szCs w:val="24"/>
          <w:rtl/>
        </w:rPr>
        <w:t xml:space="preserve">ט </w:t>
      </w:r>
      <w:r>
        <w:rPr>
          <w:rFonts w:ascii="David" w:hAnsi="David" w:cs="David"/>
          <w:sz w:val="24"/>
          <w:szCs w:val="24"/>
          <w:rtl/>
        </w:rPr>
        <w:t>וּבְצִנְעָ</w:t>
      </w:r>
      <w:r w:rsidR="005553E0" w:rsidRPr="009050A1">
        <w:rPr>
          <w:rFonts w:ascii="David" w:hAnsi="David" w:cs="David"/>
          <w:sz w:val="24"/>
          <w:szCs w:val="24"/>
          <w:rtl/>
        </w:rPr>
        <w:t>ה</w:t>
      </w:r>
    </w:p>
    <w:p w14:paraId="1C91A0F0" w14:textId="77777777" w:rsidR="0094450E" w:rsidRPr="009050A1" w:rsidRDefault="00CA7198" w:rsidP="00AE7C6F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כָּ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אֲשֶׁ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ר </w:t>
      </w:r>
      <w:r w:rsidR="00912F3F">
        <w:rPr>
          <w:rFonts w:ascii="David" w:hAnsi="David" w:cs="David"/>
          <w:sz w:val="24"/>
          <w:szCs w:val="24"/>
          <w:rtl/>
        </w:rPr>
        <w:t>שִׁ</w:t>
      </w:r>
      <w:r>
        <w:rPr>
          <w:rFonts w:ascii="David" w:hAnsi="David" w:cs="David"/>
          <w:sz w:val="24"/>
          <w:szCs w:val="24"/>
          <w:rtl/>
        </w:rPr>
        <w:t>קַ</w:t>
      </w:r>
      <w:r w:rsidR="00912F3F">
        <w:rPr>
          <w:rFonts w:ascii="David" w:hAnsi="David" w:cs="David"/>
          <w:sz w:val="24"/>
          <w:szCs w:val="24"/>
          <w:rtl/>
        </w:rPr>
        <w:t>ּ</w:t>
      </w:r>
      <w:r>
        <w:rPr>
          <w:rFonts w:ascii="David" w:hAnsi="David" w:cs="David"/>
          <w:sz w:val="24"/>
          <w:szCs w:val="24"/>
          <w:rtl/>
        </w:rPr>
        <w:t>עְנוּ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בּוֹ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בְּהֶמְיַ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לֵ</w:t>
      </w:r>
      <w:r w:rsidR="005553E0" w:rsidRPr="009050A1">
        <w:rPr>
          <w:rFonts w:ascii="David" w:hAnsi="David" w:cs="David"/>
          <w:sz w:val="24"/>
          <w:szCs w:val="24"/>
          <w:rtl/>
        </w:rPr>
        <w:t>ב</w:t>
      </w:r>
      <w:r w:rsidR="00A53DCF" w:rsidRPr="009050A1">
        <w:rPr>
          <w:rFonts w:ascii="David" w:hAnsi="David" w:cs="David"/>
          <w:sz w:val="24"/>
          <w:szCs w:val="24"/>
          <w:rtl/>
        </w:rPr>
        <w:t xml:space="preserve">, </w:t>
      </w:r>
    </w:p>
    <w:p w14:paraId="19D7CE56" w14:textId="77777777" w:rsidR="005553E0" w:rsidRPr="009050A1" w:rsidRDefault="00CA7198" w:rsidP="00AE7C6F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בִּתְחִנָּ</w:t>
      </w:r>
      <w:r w:rsidR="005553E0" w:rsidRPr="009050A1">
        <w:rPr>
          <w:rFonts w:ascii="David" w:hAnsi="David" w:cs="David"/>
          <w:sz w:val="24"/>
          <w:szCs w:val="24"/>
          <w:rtl/>
        </w:rPr>
        <w:t>ה</w:t>
      </w:r>
      <w:r w:rsidR="00A53DCF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EC6C51">
        <w:rPr>
          <w:rFonts w:ascii="David" w:hAnsi="David" w:cs="David"/>
          <w:sz w:val="24"/>
          <w:szCs w:val="24"/>
          <w:rtl/>
        </w:rPr>
        <w:t>וּבְשַׁוְעָ</w:t>
      </w:r>
      <w:r w:rsidR="00A53DCF" w:rsidRPr="009050A1">
        <w:rPr>
          <w:rFonts w:ascii="David" w:hAnsi="David" w:cs="David"/>
          <w:sz w:val="24"/>
          <w:szCs w:val="24"/>
          <w:rtl/>
        </w:rPr>
        <w:t>ה</w:t>
      </w:r>
    </w:p>
    <w:p w14:paraId="07138719" w14:textId="77777777" w:rsidR="0094450E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כֹּ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שִׂיחַ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אֲשֶׁ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שָׁפַכְנוּ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CA7198">
        <w:rPr>
          <w:rFonts w:ascii="David" w:hAnsi="David" w:cs="David"/>
          <w:sz w:val="24"/>
          <w:szCs w:val="24"/>
          <w:rtl/>
        </w:rPr>
        <w:t>בֵּי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דַּפָּי</w:t>
      </w:r>
      <w:r w:rsidR="00AD6232" w:rsidRPr="009050A1">
        <w:rPr>
          <w:rFonts w:ascii="David" w:hAnsi="David" w:cs="David"/>
          <w:sz w:val="24"/>
          <w:szCs w:val="24"/>
          <w:rtl/>
        </w:rPr>
        <w:t>ו</w:t>
      </w:r>
      <w:r w:rsidR="00A53DCF" w:rsidRPr="009050A1">
        <w:rPr>
          <w:rFonts w:ascii="David" w:hAnsi="David" w:cs="David"/>
          <w:sz w:val="24"/>
          <w:szCs w:val="24"/>
          <w:rtl/>
        </w:rPr>
        <w:t>,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133272FF" w14:textId="77777777" w:rsidR="00AD623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בְּרֶטֶ</w:t>
      </w:r>
      <w:r w:rsidR="00A53DCF" w:rsidRPr="009050A1">
        <w:rPr>
          <w:rFonts w:ascii="David" w:hAnsi="David" w:cs="David"/>
          <w:sz w:val="24"/>
          <w:szCs w:val="24"/>
          <w:rtl/>
        </w:rPr>
        <w:t xml:space="preserve">ט </w:t>
      </w:r>
      <w:r>
        <w:rPr>
          <w:rFonts w:ascii="David" w:hAnsi="David" w:cs="David"/>
          <w:sz w:val="24"/>
          <w:szCs w:val="24"/>
          <w:rtl/>
        </w:rPr>
        <w:t>וְדִמְעָ</w:t>
      </w:r>
      <w:r w:rsidR="00AD6232" w:rsidRPr="009050A1">
        <w:rPr>
          <w:rFonts w:ascii="David" w:hAnsi="David" w:cs="David"/>
          <w:sz w:val="24"/>
          <w:szCs w:val="24"/>
          <w:rtl/>
        </w:rPr>
        <w:t>ה</w:t>
      </w:r>
      <w:r w:rsidR="00A53DCF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11725ADC" w14:textId="77777777" w:rsidR="0094450E" w:rsidRPr="009050A1" w:rsidRDefault="00CA7198" w:rsidP="003F0F1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הַאִ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ם </w:t>
      </w:r>
      <w:r w:rsidR="00EC6C51">
        <w:rPr>
          <w:rFonts w:ascii="David" w:hAnsi="David" w:cs="David"/>
          <w:sz w:val="24"/>
          <w:szCs w:val="24"/>
          <w:rtl/>
        </w:rPr>
        <w:t>הִתְקַבְּלוּ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וְעָלוּ</w:t>
      </w:r>
      <w:r w:rsidR="00A53DCF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לְרָצוֹ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ן </w:t>
      </w:r>
    </w:p>
    <w:p w14:paraId="6B146291" w14:textId="77777777" w:rsidR="005553E0" w:rsidRPr="009050A1" w:rsidRDefault="00CA7198" w:rsidP="003F0F1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לִפְנֵ</w:t>
      </w:r>
      <w:r w:rsidR="003F0F10" w:rsidRPr="009050A1">
        <w:rPr>
          <w:rFonts w:ascii="David" w:hAnsi="David" w:cs="David"/>
          <w:sz w:val="24"/>
          <w:szCs w:val="24"/>
          <w:rtl/>
        </w:rPr>
        <w:t xml:space="preserve">י </w:t>
      </w:r>
      <w:r w:rsidR="00EC6C51">
        <w:rPr>
          <w:rFonts w:ascii="David" w:hAnsi="David" w:cs="David"/>
          <w:sz w:val="24"/>
          <w:szCs w:val="24"/>
          <w:rtl/>
        </w:rPr>
        <w:t>שׁוֹמֵעַ</w:t>
      </w:r>
      <w:r w:rsidR="003F0F1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תְּפִלָּ</w:t>
      </w:r>
      <w:r w:rsidR="0094450E" w:rsidRPr="009050A1">
        <w:rPr>
          <w:rFonts w:ascii="David" w:hAnsi="David" w:cs="David"/>
          <w:sz w:val="24"/>
          <w:szCs w:val="24"/>
          <w:rtl/>
        </w:rPr>
        <w:t xml:space="preserve">ה </w:t>
      </w:r>
      <w:r w:rsidR="00EC6C51">
        <w:rPr>
          <w:rFonts w:ascii="David" w:hAnsi="David" w:cs="David"/>
          <w:sz w:val="24"/>
          <w:szCs w:val="24"/>
          <w:rtl/>
        </w:rPr>
        <w:t>וְרִנָּ</w:t>
      </w:r>
      <w:r w:rsidR="005553E0" w:rsidRPr="009050A1">
        <w:rPr>
          <w:rFonts w:ascii="David" w:hAnsi="David" w:cs="David"/>
          <w:sz w:val="24"/>
          <w:szCs w:val="24"/>
          <w:rtl/>
        </w:rPr>
        <w:t>ה?</w:t>
      </w:r>
    </w:p>
    <w:p w14:paraId="08163ACF" w14:textId="77777777" w:rsidR="005553E0" w:rsidRPr="009050A1" w:rsidRDefault="00CA7198" w:rsidP="003F0F1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מִ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י </w:t>
      </w:r>
      <w:r w:rsidR="00EC6C51">
        <w:rPr>
          <w:rFonts w:ascii="David" w:hAnsi="David" w:cs="David"/>
          <w:sz w:val="24"/>
          <w:szCs w:val="24"/>
          <w:rtl/>
        </w:rPr>
        <w:t>חָכָ</w:t>
      </w:r>
      <w:r w:rsidR="005553E0" w:rsidRPr="009050A1">
        <w:rPr>
          <w:rFonts w:ascii="David" w:hAnsi="David" w:cs="David"/>
          <w:sz w:val="24"/>
          <w:szCs w:val="24"/>
          <w:rtl/>
        </w:rPr>
        <w:t>ם</w:t>
      </w:r>
      <w:r w:rsidR="003F0F10" w:rsidRPr="009050A1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נָבִי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וְיֵדַ</w:t>
      </w:r>
      <w:r w:rsidR="005553E0" w:rsidRPr="009050A1">
        <w:rPr>
          <w:rFonts w:ascii="David" w:hAnsi="David" w:cs="David"/>
          <w:sz w:val="24"/>
          <w:szCs w:val="24"/>
          <w:rtl/>
        </w:rPr>
        <w:t>ע?</w:t>
      </w:r>
    </w:p>
    <w:p w14:paraId="57DABA7D" w14:textId="77777777" w:rsidR="003F0F10" w:rsidRPr="009050A1" w:rsidRDefault="00CA7198" w:rsidP="001E78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רַ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ק </w:t>
      </w:r>
      <w:r>
        <w:rPr>
          <w:rFonts w:ascii="David" w:hAnsi="David" w:cs="David"/>
          <w:sz w:val="24"/>
          <w:szCs w:val="24"/>
          <w:rtl/>
        </w:rPr>
        <w:t>אַחַ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זֹא</w:t>
      </w:r>
      <w:r w:rsidR="005553E0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נֵדַ</w:t>
      </w:r>
      <w:r w:rsidR="005553E0" w:rsidRPr="009050A1">
        <w:rPr>
          <w:rFonts w:ascii="David" w:hAnsi="David" w:cs="David"/>
          <w:sz w:val="24"/>
          <w:szCs w:val="24"/>
          <w:rtl/>
        </w:rPr>
        <w:t>ע: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7D313C73" w14:textId="77777777" w:rsidR="005553E0" w:rsidRPr="009050A1" w:rsidRDefault="00CA7198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אֲנַחְנוּ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שׁוּ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בַּהַתְחָלָ</w:t>
      </w:r>
      <w:r w:rsidR="00AD6232" w:rsidRPr="009050A1">
        <w:rPr>
          <w:rFonts w:ascii="David" w:hAnsi="David" w:cs="David"/>
          <w:sz w:val="24"/>
          <w:szCs w:val="24"/>
          <w:rtl/>
        </w:rPr>
        <w:t>ה</w:t>
      </w:r>
    </w:p>
    <w:p w14:paraId="64E90F52" w14:textId="77777777" w:rsidR="00AD6232" w:rsidRPr="009050A1" w:rsidRDefault="00CA7198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אֵי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ן </w:t>
      </w:r>
      <w:r w:rsidR="00EC6C51">
        <w:rPr>
          <w:rFonts w:ascii="David" w:hAnsi="David" w:cs="David"/>
          <w:sz w:val="24"/>
          <w:szCs w:val="24"/>
          <w:rtl/>
        </w:rPr>
        <w:t>פְּנַא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אֲחוֹרָ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ה </w:t>
      </w:r>
      <w:r w:rsidR="00EC6C51">
        <w:rPr>
          <w:rFonts w:ascii="David" w:hAnsi="David" w:cs="David"/>
          <w:sz w:val="24"/>
          <w:szCs w:val="24"/>
          <w:rtl/>
        </w:rPr>
        <w:t>לְהַבִּי</w:t>
      </w:r>
      <w:r w:rsidR="00AD6232" w:rsidRPr="009050A1">
        <w:rPr>
          <w:rFonts w:ascii="David" w:hAnsi="David" w:cs="David"/>
          <w:sz w:val="24"/>
          <w:szCs w:val="24"/>
          <w:rtl/>
        </w:rPr>
        <w:t>ט</w:t>
      </w:r>
    </w:p>
    <w:p w14:paraId="5BFDAD41" w14:textId="77777777" w:rsidR="003F0F10" w:rsidRPr="009050A1" w:rsidRDefault="00CA7198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רַ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ק </w:t>
      </w:r>
      <w:r w:rsidR="00EC6C51">
        <w:rPr>
          <w:rFonts w:ascii="David" w:hAnsi="David" w:cs="David"/>
          <w:sz w:val="24"/>
          <w:szCs w:val="24"/>
          <w:rtl/>
        </w:rPr>
        <w:t>לְהֵישִׁי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ר </w:t>
      </w:r>
      <w:r w:rsidR="00EC6C51">
        <w:rPr>
          <w:rFonts w:ascii="David" w:hAnsi="David" w:cs="David"/>
          <w:sz w:val="24"/>
          <w:szCs w:val="24"/>
          <w:rtl/>
        </w:rPr>
        <w:t>נְכוֹחָ</w:t>
      </w:r>
      <w:r w:rsidR="00AD6232" w:rsidRPr="009050A1">
        <w:rPr>
          <w:rFonts w:ascii="David" w:hAnsi="David" w:cs="David"/>
          <w:sz w:val="24"/>
          <w:szCs w:val="24"/>
          <w:rtl/>
        </w:rPr>
        <w:t>ה</w:t>
      </w:r>
      <w:r w:rsidR="003F0F1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לֶעָתִי</w:t>
      </w:r>
      <w:r w:rsidR="003F0F10" w:rsidRPr="009050A1">
        <w:rPr>
          <w:rFonts w:ascii="David" w:hAnsi="David" w:cs="David"/>
          <w:sz w:val="24"/>
          <w:szCs w:val="24"/>
          <w:rtl/>
        </w:rPr>
        <w:t>ד</w:t>
      </w:r>
    </w:p>
    <w:p w14:paraId="2DEC891B" w14:textId="77777777" w:rsidR="00B173A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וּלְהַתְחִי</w:t>
      </w:r>
      <w:r w:rsidR="00B173A2" w:rsidRPr="009050A1">
        <w:rPr>
          <w:rFonts w:ascii="David" w:hAnsi="David" w:cs="David"/>
          <w:sz w:val="24"/>
          <w:szCs w:val="24"/>
          <w:rtl/>
        </w:rPr>
        <w:t>ל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מִבְּרֵאשִׁי</w:t>
      </w:r>
      <w:r w:rsidR="00B173A2" w:rsidRPr="009050A1">
        <w:rPr>
          <w:rFonts w:ascii="David" w:hAnsi="David" w:cs="David"/>
          <w:sz w:val="24"/>
          <w:szCs w:val="24"/>
          <w:rtl/>
        </w:rPr>
        <w:t>ת</w:t>
      </w:r>
    </w:p>
    <w:p w14:paraId="66549943" w14:textId="77777777" w:rsidR="00B173A2" w:rsidRPr="009050A1" w:rsidRDefault="00B173A2" w:rsidP="00043708">
      <w:pPr>
        <w:spacing w:before="120" w:line="32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568891FB" w14:textId="77777777" w:rsidR="001E7891" w:rsidRPr="009050A1" w:rsidRDefault="00CA7198" w:rsidP="001E78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חַ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ג </w:t>
      </w:r>
      <w:r w:rsidR="00EC6C51">
        <w:rPr>
          <w:rFonts w:ascii="David" w:hAnsi="David" w:cs="David"/>
          <w:sz w:val="24"/>
          <w:szCs w:val="24"/>
          <w:rtl/>
        </w:rPr>
        <w:t>הָאָסִי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ף </w:t>
      </w:r>
      <w:r>
        <w:rPr>
          <w:rFonts w:ascii="David" w:hAnsi="David" w:cs="David"/>
          <w:sz w:val="24"/>
          <w:szCs w:val="24"/>
          <w:rtl/>
        </w:rPr>
        <w:t>נִשְׁלַ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בְּשִׂמְחָ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ה </w:t>
      </w:r>
      <w:r w:rsidR="00EC6C51">
        <w:rPr>
          <w:rFonts w:ascii="David" w:hAnsi="David" w:cs="David"/>
          <w:sz w:val="24"/>
          <w:szCs w:val="24"/>
          <w:rtl/>
        </w:rPr>
        <w:t>וּבְרֹ</w:t>
      </w:r>
      <w:r w:rsidR="001E7891" w:rsidRPr="009050A1">
        <w:rPr>
          <w:rFonts w:ascii="David" w:hAnsi="David" w:cs="David"/>
          <w:sz w:val="24"/>
          <w:szCs w:val="24"/>
          <w:rtl/>
        </w:rPr>
        <w:t>ן,</w:t>
      </w:r>
    </w:p>
    <w:p w14:paraId="50552093" w14:textId="77777777" w:rsidR="00AD6232" w:rsidRPr="009050A1" w:rsidRDefault="00EC6C51" w:rsidP="00075287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אַךְ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CA7198">
        <w:rPr>
          <w:rFonts w:ascii="David" w:hAnsi="David" w:cs="David"/>
          <w:sz w:val="24"/>
          <w:szCs w:val="24"/>
          <w:rtl/>
        </w:rPr>
        <w:t>נוֹתַ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ר </w:t>
      </w:r>
      <w:r w:rsidR="00CA7198">
        <w:rPr>
          <w:rFonts w:ascii="David" w:hAnsi="David" w:cs="David"/>
          <w:sz w:val="24"/>
          <w:szCs w:val="24"/>
          <w:rtl/>
        </w:rPr>
        <w:t>עוֹ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אָסִי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ף </w:t>
      </w:r>
      <w:r w:rsidR="00CA7198">
        <w:rPr>
          <w:rFonts w:ascii="David" w:hAnsi="David" w:cs="David"/>
          <w:sz w:val="24"/>
          <w:szCs w:val="24"/>
          <w:rtl/>
        </w:rPr>
        <w:t>בְּשָׂדֶ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וְאִילָ</w:t>
      </w:r>
      <w:r w:rsidR="008F716C" w:rsidRPr="009050A1">
        <w:rPr>
          <w:rFonts w:ascii="David" w:hAnsi="David" w:cs="David"/>
          <w:sz w:val="24"/>
          <w:szCs w:val="24"/>
          <w:rtl/>
        </w:rPr>
        <w:t>ן</w:t>
      </w:r>
    </w:p>
    <w:p w14:paraId="6CCF91CC" w14:textId="77777777" w:rsidR="001E7891" w:rsidRPr="009050A1" w:rsidRDefault="00CA7198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בֵּי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שָׁרָ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אַחֲרוֹ</w:t>
      </w:r>
      <w:r w:rsidR="00AD6232" w:rsidRPr="009050A1">
        <w:rPr>
          <w:rFonts w:ascii="David" w:hAnsi="David" w:cs="David"/>
          <w:sz w:val="24"/>
          <w:szCs w:val="24"/>
          <w:rtl/>
        </w:rPr>
        <w:t xml:space="preserve">ן </w:t>
      </w:r>
      <w:r w:rsidR="00EC6C51">
        <w:rPr>
          <w:rFonts w:ascii="David" w:hAnsi="David" w:cs="David"/>
          <w:sz w:val="24"/>
          <w:szCs w:val="24"/>
          <w:rtl/>
        </w:rPr>
        <w:t>לְגֶשֶׁ</w:t>
      </w:r>
      <w:r w:rsidR="00230CF1" w:rsidRPr="009050A1">
        <w:rPr>
          <w:rFonts w:ascii="David" w:hAnsi="David" w:cs="David"/>
          <w:sz w:val="24"/>
          <w:szCs w:val="24"/>
          <w:rtl/>
        </w:rPr>
        <w:t xml:space="preserve">ם </w:t>
      </w:r>
      <w:r w:rsidR="00EC6C51">
        <w:rPr>
          <w:rFonts w:ascii="David" w:hAnsi="David" w:cs="David"/>
          <w:sz w:val="24"/>
          <w:szCs w:val="24"/>
          <w:rtl/>
        </w:rPr>
        <w:t>רִאשׁוֹ</w:t>
      </w:r>
      <w:r w:rsidR="00230CF1" w:rsidRPr="009050A1">
        <w:rPr>
          <w:rFonts w:ascii="David" w:hAnsi="David" w:cs="David"/>
          <w:sz w:val="24"/>
          <w:szCs w:val="24"/>
          <w:rtl/>
        </w:rPr>
        <w:t>ן</w:t>
      </w:r>
      <w:r w:rsidR="00A53DCF" w:rsidRPr="009050A1">
        <w:rPr>
          <w:rFonts w:ascii="David" w:hAnsi="David" w:cs="David"/>
          <w:sz w:val="24"/>
          <w:szCs w:val="24"/>
          <w:rtl/>
        </w:rPr>
        <w:t>,</w:t>
      </w:r>
      <w:r w:rsidR="00230CF1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72193C9D" w14:textId="77777777" w:rsidR="004B009B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עוֹ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שָׂדוֹ</w:t>
      </w:r>
      <w:r w:rsidR="004B009B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מַצְהִיבִי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בְּלָבָ</w:t>
      </w:r>
      <w:r w:rsidR="004B009B" w:rsidRPr="009050A1">
        <w:rPr>
          <w:rFonts w:ascii="David" w:hAnsi="David" w:cs="David"/>
          <w:sz w:val="24"/>
          <w:szCs w:val="24"/>
          <w:rtl/>
        </w:rPr>
        <w:t>ן</w:t>
      </w:r>
    </w:p>
    <w:p w14:paraId="4D373677" w14:textId="77777777" w:rsidR="001E7891" w:rsidRPr="009050A1" w:rsidRDefault="00EC6C51" w:rsidP="00075287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שַׁלְפֵ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י </w:t>
      </w:r>
      <w:r w:rsidR="00CA7198">
        <w:rPr>
          <w:rFonts w:ascii="David" w:hAnsi="David" w:cs="David"/>
          <w:sz w:val="24"/>
          <w:szCs w:val="24"/>
          <w:rtl/>
        </w:rPr>
        <w:t>קַיִ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ץ </w:t>
      </w:r>
      <w:r>
        <w:rPr>
          <w:rFonts w:ascii="David" w:hAnsi="David" w:cs="David"/>
          <w:sz w:val="24"/>
          <w:szCs w:val="24"/>
          <w:rtl/>
        </w:rPr>
        <w:t>אַחֲרוֹנִי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לְהָבִי</w:t>
      </w:r>
      <w:r w:rsidR="004711EB" w:rsidRPr="009050A1">
        <w:rPr>
          <w:rFonts w:ascii="David" w:hAnsi="David" w:cs="David"/>
          <w:sz w:val="24"/>
          <w:szCs w:val="24"/>
          <w:rtl/>
        </w:rPr>
        <w:t>א</w:t>
      </w:r>
      <w:r w:rsidR="00A53DCF" w:rsidRPr="009050A1">
        <w:rPr>
          <w:rFonts w:ascii="David" w:hAnsi="David" w:cs="David"/>
          <w:sz w:val="24"/>
          <w:szCs w:val="24"/>
          <w:rtl/>
        </w:rPr>
        <w:t>,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5A314E91" w14:textId="77777777" w:rsidR="008F716C" w:rsidRPr="009050A1" w:rsidRDefault="00EC6C51" w:rsidP="0024242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לְגֹרֶ</w:t>
      </w:r>
      <w:r w:rsidR="001E7891" w:rsidRPr="009050A1">
        <w:rPr>
          <w:rFonts w:ascii="David" w:hAnsi="David" w:cs="David"/>
          <w:sz w:val="24"/>
          <w:szCs w:val="24"/>
          <w:rtl/>
        </w:rPr>
        <w:t>ן</w:t>
      </w:r>
      <w:proofErr w:type="spellEnd"/>
      <w:r w:rsidR="001E7891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אָסָ</w:t>
      </w:r>
      <w:r w:rsidR="00A53DCF" w:rsidRPr="009050A1">
        <w:rPr>
          <w:rFonts w:ascii="David" w:hAnsi="David" w:cs="David"/>
          <w:sz w:val="24"/>
          <w:szCs w:val="24"/>
          <w:rtl/>
        </w:rPr>
        <w:t>ם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וּמַמְגּוּרָ</w:t>
      </w:r>
      <w:r w:rsidR="0024242D" w:rsidRPr="009050A1">
        <w:rPr>
          <w:rFonts w:ascii="David" w:hAnsi="David" w:cs="David"/>
          <w:sz w:val="24"/>
          <w:szCs w:val="24"/>
          <w:rtl/>
        </w:rPr>
        <w:t>ה</w:t>
      </w:r>
    </w:p>
    <w:p w14:paraId="309FFAA0" w14:textId="77777777" w:rsidR="0024242D" w:rsidRPr="009050A1" w:rsidRDefault="00CA7198" w:rsidP="00075287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בִּרְכַּ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הַשָּׁנָ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ה </w:t>
      </w:r>
      <w:r w:rsidR="00EC6C51">
        <w:rPr>
          <w:rFonts w:ascii="David" w:hAnsi="David" w:cs="David"/>
          <w:sz w:val="24"/>
          <w:szCs w:val="24"/>
          <w:rtl/>
        </w:rPr>
        <w:t>לְהַצְנִיעַ</w:t>
      </w:r>
    </w:p>
    <w:p w14:paraId="045E9FD3" w14:textId="77777777" w:rsidR="0024242D" w:rsidRPr="009050A1" w:rsidRDefault="00CA7198" w:rsidP="00075287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עַ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בִּרְכַּ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הַשָּׁנָ</w:t>
      </w:r>
      <w:r w:rsidR="0024242D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הַבָּאָ</w:t>
      </w:r>
      <w:r w:rsidR="0024242D" w:rsidRPr="009050A1">
        <w:rPr>
          <w:rFonts w:ascii="David" w:hAnsi="David" w:cs="David"/>
          <w:sz w:val="24"/>
          <w:szCs w:val="24"/>
          <w:rtl/>
        </w:rPr>
        <w:t>ה</w:t>
      </w:r>
    </w:p>
    <w:p w14:paraId="3D261102" w14:textId="77777777" w:rsidR="00A53DCF" w:rsidRPr="009050A1" w:rsidRDefault="00EC6C51" w:rsidP="0024242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בַּיָּ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הָאַחַ</w:t>
      </w:r>
      <w:r w:rsidR="001E7891" w:rsidRPr="009050A1">
        <w:rPr>
          <w:rFonts w:ascii="David" w:hAnsi="David" w:cs="David"/>
          <w:sz w:val="24"/>
          <w:szCs w:val="24"/>
          <w:rtl/>
        </w:rPr>
        <w:t xml:space="preserve">ת, </w:t>
      </w:r>
      <w:r>
        <w:rPr>
          <w:rFonts w:ascii="David" w:hAnsi="David" w:cs="David"/>
          <w:sz w:val="24"/>
          <w:szCs w:val="24"/>
          <w:rtl/>
        </w:rPr>
        <w:t>לְמַהֵ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וְלִטְרוֹחַ</w:t>
      </w:r>
    </w:p>
    <w:p w14:paraId="78674BC5" w14:textId="77777777" w:rsidR="008F716C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אָסִי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ף </w:t>
      </w:r>
      <w:r>
        <w:rPr>
          <w:rFonts w:ascii="David" w:hAnsi="David" w:cs="David"/>
          <w:sz w:val="24"/>
          <w:szCs w:val="24"/>
          <w:rtl/>
        </w:rPr>
        <w:t>וִיבוּ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אַחֲרִי</w:t>
      </w:r>
      <w:r w:rsidR="008F716C" w:rsidRPr="009050A1">
        <w:rPr>
          <w:rFonts w:ascii="David" w:hAnsi="David" w:cs="David"/>
          <w:sz w:val="24"/>
          <w:szCs w:val="24"/>
          <w:rtl/>
        </w:rPr>
        <w:t>ת</w:t>
      </w:r>
    </w:p>
    <w:p w14:paraId="2DD2C0CD" w14:textId="77777777" w:rsidR="00A53DCF" w:rsidRPr="009050A1" w:rsidRDefault="00EC6C51" w:rsidP="001E78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וּבַשְּׁנִיָּ</w:t>
      </w:r>
      <w:r w:rsidR="001E7891" w:rsidRPr="009050A1">
        <w:rPr>
          <w:rFonts w:ascii="David" w:hAnsi="David" w:cs="David"/>
          <w:sz w:val="24"/>
          <w:szCs w:val="24"/>
          <w:rtl/>
        </w:rPr>
        <w:t>ה</w:t>
      </w:r>
      <w:proofErr w:type="spellEnd"/>
      <w:r w:rsidR="0094450E" w:rsidRPr="009050A1">
        <w:rPr>
          <w:rFonts w:ascii="David" w:hAnsi="David" w:cs="David"/>
          <w:sz w:val="24"/>
          <w:szCs w:val="24"/>
          <w:rtl/>
        </w:rPr>
        <w:t>,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תֶּלֶ</w:t>
      </w:r>
      <w:r w:rsidR="00A53DCF" w:rsidRPr="009050A1">
        <w:rPr>
          <w:rFonts w:ascii="David" w:hAnsi="David" w:cs="David"/>
          <w:sz w:val="24"/>
          <w:szCs w:val="24"/>
          <w:rtl/>
        </w:rPr>
        <w:t xml:space="preserve">ם </w:t>
      </w:r>
      <w:r w:rsidR="006940A4">
        <w:rPr>
          <w:rFonts w:ascii="David" w:hAnsi="David" w:cs="David"/>
          <w:sz w:val="24"/>
          <w:szCs w:val="24"/>
          <w:rtl/>
        </w:rPr>
        <w:t>חָדָ</w:t>
      </w:r>
      <w:r>
        <w:rPr>
          <w:rFonts w:ascii="David" w:hAnsi="David" w:cs="David"/>
          <w:sz w:val="24"/>
          <w:szCs w:val="24"/>
          <w:rtl/>
        </w:rPr>
        <w:t>שׁ</w:t>
      </w:r>
      <w:r w:rsidR="00A53DCF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לִפְתֹּחַ</w:t>
      </w:r>
    </w:p>
    <w:p w14:paraId="093B323F" w14:textId="77777777" w:rsidR="00B173A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וּלְהַתְחִי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מִבְּרֵאשִׁי</w:t>
      </w:r>
      <w:r w:rsidR="00B173A2" w:rsidRPr="009050A1">
        <w:rPr>
          <w:rFonts w:ascii="David" w:hAnsi="David" w:cs="David"/>
          <w:sz w:val="24"/>
          <w:szCs w:val="24"/>
          <w:rtl/>
        </w:rPr>
        <w:t>ת</w:t>
      </w:r>
    </w:p>
    <w:p w14:paraId="3F035016" w14:textId="77777777" w:rsidR="00F04A53" w:rsidRPr="009050A1" w:rsidRDefault="00F04A53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7D24347B" w14:textId="77777777" w:rsidR="00F04A53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דִּמְעַ</w:t>
      </w:r>
      <w:r w:rsidR="00F04A53" w:rsidRPr="009050A1">
        <w:rPr>
          <w:rFonts w:ascii="David" w:hAnsi="David" w:cs="David"/>
          <w:sz w:val="24"/>
          <w:szCs w:val="24"/>
          <w:rtl/>
        </w:rPr>
        <w:t>ת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הַזּוֹרְעִי</w:t>
      </w:r>
      <w:r w:rsidR="00F04A53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בְּרֵאשִׁי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הַשָּׁנָ</w:t>
      </w:r>
      <w:r w:rsidR="00445ED1" w:rsidRPr="009050A1">
        <w:rPr>
          <w:rFonts w:ascii="David" w:hAnsi="David" w:cs="David"/>
          <w:sz w:val="24"/>
          <w:szCs w:val="24"/>
          <w:rtl/>
        </w:rPr>
        <w:t>ה</w:t>
      </w:r>
    </w:p>
    <w:p w14:paraId="70FE4060" w14:textId="77777777" w:rsidR="00445ED1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הַנּוֹשְׂאִי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עֵינֵיהֶ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ם </w:t>
      </w:r>
      <w:r w:rsidR="000E7B43">
        <w:rPr>
          <w:rFonts w:ascii="David" w:hAnsi="David" w:cs="David"/>
          <w:sz w:val="24"/>
          <w:szCs w:val="24"/>
          <w:rtl/>
        </w:rPr>
        <w:t>לִשְׁ</w:t>
      </w:r>
      <w:r w:rsidR="000E7B43">
        <w:rPr>
          <w:rFonts w:ascii="David" w:hAnsi="David" w:cs="David" w:hint="cs"/>
          <w:sz w:val="24"/>
          <w:szCs w:val="24"/>
          <w:rtl/>
        </w:rPr>
        <w:t>מ</w:t>
      </w:r>
      <w:r w:rsidR="000E7B43">
        <w:rPr>
          <w:rFonts w:ascii="David" w:hAnsi="David" w:cs="David" w:hint="eastAsia"/>
          <w:sz w:val="24"/>
          <w:szCs w:val="24"/>
          <w:rtl/>
        </w:rPr>
        <w:t>ֵ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מְעוֹנָ</w:t>
      </w:r>
      <w:r w:rsidR="00445ED1" w:rsidRPr="009050A1">
        <w:rPr>
          <w:rFonts w:ascii="David" w:hAnsi="David" w:cs="David"/>
          <w:sz w:val="24"/>
          <w:szCs w:val="24"/>
          <w:rtl/>
        </w:rPr>
        <w:t>ה</w:t>
      </w:r>
    </w:p>
    <w:p w14:paraId="64F8A014" w14:textId="77777777" w:rsidR="00445ED1" w:rsidRPr="009050A1" w:rsidRDefault="00EC6C51" w:rsidP="00B943AA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שֶׁתְּהֵ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גְּשׁוּמָ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אִ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שְׁחוּנָ</w:t>
      </w:r>
      <w:r w:rsidR="00445ED1" w:rsidRPr="009050A1">
        <w:rPr>
          <w:rFonts w:ascii="David" w:hAnsi="David" w:cs="David"/>
          <w:sz w:val="24"/>
          <w:szCs w:val="24"/>
          <w:rtl/>
        </w:rPr>
        <w:t>ה</w:t>
      </w:r>
    </w:p>
    <w:p w14:paraId="31220D30" w14:textId="77777777" w:rsidR="00445ED1" w:rsidRPr="009050A1" w:rsidRDefault="00EC6C51" w:rsidP="0094450E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שֶׁתְּהֵ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לָהּ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אַחֲרִי</w:t>
      </w:r>
      <w:r w:rsidR="00445ED1" w:rsidRPr="009050A1">
        <w:rPr>
          <w:rFonts w:ascii="David" w:hAnsi="David" w:cs="David"/>
          <w:sz w:val="24"/>
          <w:szCs w:val="24"/>
          <w:rtl/>
        </w:rPr>
        <w:t>ת</w:t>
      </w:r>
      <w:r w:rsidR="0094450E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מַתָּנָ</w:t>
      </w:r>
      <w:r w:rsidR="0094450E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נְתוּנָ</w:t>
      </w:r>
      <w:r w:rsidR="0094450E" w:rsidRPr="009050A1">
        <w:rPr>
          <w:rFonts w:ascii="David" w:hAnsi="David" w:cs="David"/>
          <w:sz w:val="24"/>
          <w:szCs w:val="24"/>
          <w:rtl/>
        </w:rPr>
        <w:t>ה,</w:t>
      </w:r>
    </w:p>
    <w:p w14:paraId="0260AFD3" w14:textId="77777777" w:rsidR="00445ED1" w:rsidRPr="009050A1" w:rsidRDefault="00EC6C51" w:rsidP="0024242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שֶׁתַּהֲפֹך</w:t>
      </w:r>
      <w:proofErr w:type="spellEnd"/>
      <w:r>
        <w:rPr>
          <w:rFonts w:ascii="David" w:hAnsi="David" w:cs="David"/>
          <w:sz w:val="24"/>
          <w:szCs w:val="24"/>
          <w:rtl/>
        </w:rPr>
        <w:t>ְ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לְרִנָּ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בְּעֵ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קָצִי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וְאָבִי</w:t>
      </w:r>
      <w:r w:rsidR="00445ED1" w:rsidRPr="009050A1">
        <w:rPr>
          <w:rFonts w:ascii="David" w:hAnsi="David" w:cs="David"/>
          <w:sz w:val="24"/>
          <w:szCs w:val="24"/>
          <w:rtl/>
        </w:rPr>
        <w:t>ב</w:t>
      </w:r>
    </w:p>
    <w:p w14:paraId="5245ECC5" w14:textId="77777777" w:rsidR="00445ED1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כִּ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הוֹרִי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הַגֶּשֶׁ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בְּעִתּוֹ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וְהָרוּחַ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הִשִּׁי</w:t>
      </w:r>
      <w:r w:rsidR="00445ED1" w:rsidRPr="009050A1">
        <w:rPr>
          <w:rFonts w:ascii="David" w:hAnsi="David" w:cs="David"/>
          <w:sz w:val="24"/>
          <w:szCs w:val="24"/>
          <w:rtl/>
        </w:rPr>
        <w:t>ב</w:t>
      </w:r>
    </w:p>
    <w:p w14:paraId="5F992778" w14:textId="77777777" w:rsidR="00445ED1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שָׂדוֹ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ת </w:t>
      </w:r>
      <w:proofErr w:type="spellStart"/>
      <w:r>
        <w:rPr>
          <w:rFonts w:ascii="David" w:hAnsi="David" w:cs="David"/>
          <w:sz w:val="24"/>
          <w:szCs w:val="24"/>
          <w:rtl/>
        </w:rPr>
        <w:t>לְהַעֲשִׂי</w:t>
      </w:r>
      <w:r w:rsidR="00445ED1" w:rsidRPr="009050A1">
        <w:rPr>
          <w:rFonts w:ascii="David" w:hAnsi="David" w:cs="David"/>
          <w:sz w:val="24"/>
          <w:szCs w:val="24"/>
          <w:rtl/>
        </w:rPr>
        <w:t>ב</w:t>
      </w:r>
      <w:proofErr w:type="spellEnd"/>
      <w:r w:rsidR="00445ED1" w:rsidRPr="009050A1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פְּרִ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אִילָ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לְהָנִי</w:t>
      </w:r>
      <w:r w:rsidR="00445ED1" w:rsidRPr="009050A1">
        <w:rPr>
          <w:rFonts w:ascii="David" w:hAnsi="David" w:cs="David"/>
          <w:sz w:val="24"/>
          <w:szCs w:val="24"/>
          <w:rtl/>
        </w:rPr>
        <w:t>ב</w:t>
      </w:r>
    </w:p>
    <w:p w14:paraId="118C18A3" w14:textId="77777777" w:rsidR="006F01B3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וְהָיְתָ</w:t>
      </w:r>
      <w:r w:rsidR="00445ED1" w:rsidRPr="009050A1">
        <w:rPr>
          <w:rFonts w:ascii="David" w:hAnsi="David" w:cs="David"/>
          <w:sz w:val="24"/>
          <w:szCs w:val="24"/>
          <w:rtl/>
        </w:rPr>
        <w:t>ה</w:t>
      </w:r>
      <w:proofErr w:type="spellEnd"/>
      <w:r w:rsidR="00445ED1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F14C1F">
        <w:rPr>
          <w:rFonts w:ascii="David" w:hAnsi="David" w:cs="David"/>
          <w:sz w:val="24"/>
          <w:szCs w:val="24"/>
          <w:rtl/>
        </w:rPr>
        <w:t>חֶרְדַּ</w:t>
      </w:r>
      <w:r>
        <w:rPr>
          <w:rFonts w:ascii="David" w:hAnsi="David" w:cs="David"/>
          <w:sz w:val="24"/>
          <w:szCs w:val="24"/>
          <w:rtl/>
        </w:rPr>
        <w:t>ת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הָרֵאשִׁי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ת </w:t>
      </w:r>
    </w:p>
    <w:p w14:paraId="4699EA39" w14:textId="77777777" w:rsidR="00445ED1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לְשִׂמְחַ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אַחֲרִי</w:t>
      </w:r>
      <w:r w:rsidR="00445ED1" w:rsidRPr="009050A1">
        <w:rPr>
          <w:rFonts w:ascii="David" w:hAnsi="David" w:cs="David"/>
          <w:sz w:val="24"/>
          <w:szCs w:val="24"/>
          <w:rtl/>
        </w:rPr>
        <w:t>ת</w:t>
      </w:r>
    </w:p>
    <w:p w14:paraId="19BB71B7" w14:textId="77777777" w:rsidR="006F01B3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וְהָאַחֲרִי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שׁוֹ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תָּשׁוּ</w:t>
      </w:r>
      <w:r w:rsidR="00445ED1" w:rsidRPr="009050A1">
        <w:rPr>
          <w:rFonts w:ascii="David" w:hAnsi="David" w:cs="David"/>
          <w:sz w:val="24"/>
          <w:szCs w:val="24"/>
          <w:rtl/>
        </w:rPr>
        <w:t xml:space="preserve">ב </w:t>
      </w:r>
    </w:p>
    <w:p w14:paraId="47062743" w14:textId="77777777" w:rsidR="00445ED1" w:rsidRPr="009050A1" w:rsidRDefault="00EC6C51" w:rsidP="00445ED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לִתְחִלַּ</w:t>
      </w:r>
      <w:r w:rsidR="0094450E" w:rsidRPr="009050A1">
        <w:rPr>
          <w:rFonts w:ascii="David" w:hAnsi="David" w:cs="David"/>
          <w:sz w:val="24"/>
          <w:szCs w:val="24"/>
          <w:rtl/>
        </w:rPr>
        <w:t>ת</w:t>
      </w:r>
      <w:proofErr w:type="spellEnd"/>
      <w:r w:rsidR="0094450E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DB79E3">
        <w:rPr>
          <w:rFonts w:ascii="David" w:hAnsi="David" w:cs="David"/>
          <w:sz w:val="24"/>
          <w:szCs w:val="24"/>
          <w:rtl/>
        </w:rPr>
        <w:t>הָרֵאשִׁי</w:t>
      </w:r>
      <w:r w:rsidR="00445ED1" w:rsidRPr="009050A1">
        <w:rPr>
          <w:rFonts w:ascii="David" w:hAnsi="David" w:cs="David"/>
          <w:sz w:val="24"/>
          <w:szCs w:val="24"/>
          <w:rtl/>
        </w:rPr>
        <w:t>ת</w:t>
      </w:r>
    </w:p>
    <w:p w14:paraId="521D0E81" w14:textId="77777777" w:rsidR="00B173A2" w:rsidRPr="009050A1" w:rsidRDefault="00B173A2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3FC24A8C" w14:textId="77777777" w:rsidR="000E7B43" w:rsidRPr="009050A1" w:rsidRDefault="000E7B43" w:rsidP="000E7B4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זְמַ</w:t>
      </w:r>
      <w:r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שִׂמְחָתֵנוּ</w:t>
      </w:r>
      <w:r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עָלָ</w:t>
      </w:r>
      <w:r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וְהָיָ</w:t>
      </w:r>
      <w:r w:rsidRPr="009050A1">
        <w:rPr>
          <w:rFonts w:ascii="David" w:hAnsi="David" w:cs="David"/>
          <w:sz w:val="24"/>
          <w:szCs w:val="24"/>
          <w:rtl/>
        </w:rPr>
        <w:t>ה</w:t>
      </w:r>
    </w:p>
    <w:p w14:paraId="1BB2B4FA" w14:textId="77777777" w:rsidR="000E7B43" w:rsidRDefault="000E7B43" w:rsidP="002278F0">
      <w:pPr>
        <w:spacing w:line="360" w:lineRule="atLeast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פֹּרְקָ</w:t>
      </w:r>
      <w:r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הַסֻּכָּ</w:t>
      </w:r>
      <w:r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בִּמְקוֹמָהּ</w:t>
      </w:r>
      <w:r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אֻחְסְנָ</w:t>
      </w:r>
      <w:r w:rsidRPr="009050A1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14:paraId="31D5A5AD" w14:textId="77777777" w:rsidR="00645011" w:rsidRPr="009050A1" w:rsidRDefault="00EC6C51" w:rsidP="002278F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נֶעֱזַ</w:t>
      </w:r>
      <w:r w:rsidR="00645011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הַלּוּלָ</w:t>
      </w:r>
      <w:r w:rsidR="00B173A2" w:rsidRPr="009050A1">
        <w:rPr>
          <w:rFonts w:ascii="David" w:hAnsi="David" w:cs="David"/>
          <w:sz w:val="24"/>
          <w:szCs w:val="24"/>
          <w:rtl/>
        </w:rPr>
        <w:t>ב</w:t>
      </w:r>
      <w:r w:rsidR="009866B0" w:rsidRPr="009050A1">
        <w:rPr>
          <w:rFonts w:ascii="David" w:hAnsi="David" w:cs="David"/>
          <w:sz w:val="24"/>
          <w:szCs w:val="24"/>
          <w:rtl/>
        </w:rPr>
        <w:t>,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נֶחְבְּטָ</w:t>
      </w:r>
      <w:r w:rsidR="00645011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עֲרָבָ</w:t>
      </w:r>
      <w:r w:rsidR="00645011" w:rsidRPr="009050A1">
        <w:rPr>
          <w:rFonts w:ascii="David" w:hAnsi="David" w:cs="David"/>
          <w:sz w:val="24"/>
          <w:szCs w:val="24"/>
          <w:rtl/>
        </w:rPr>
        <w:t>ה</w:t>
      </w:r>
    </w:p>
    <w:p w14:paraId="6C41A2EE" w14:textId="77777777" w:rsidR="00885C95" w:rsidRPr="009050A1" w:rsidRDefault="00EC6C51" w:rsidP="00230984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נָפוֹ</w:t>
      </w:r>
      <w:r w:rsidR="00645011" w:rsidRPr="009050A1">
        <w:rPr>
          <w:rFonts w:ascii="David" w:hAnsi="David" w:cs="David"/>
          <w:sz w:val="24"/>
          <w:szCs w:val="24"/>
          <w:rtl/>
        </w:rPr>
        <w:t xml:space="preserve">ג </w:t>
      </w:r>
      <w:r>
        <w:rPr>
          <w:rFonts w:ascii="David" w:hAnsi="David" w:cs="David"/>
          <w:sz w:val="24"/>
          <w:szCs w:val="24"/>
          <w:rtl/>
        </w:rPr>
        <w:t>הָאֶתְרוֹ</w:t>
      </w:r>
      <w:r w:rsidR="00645011" w:rsidRPr="009050A1">
        <w:rPr>
          <w:rFonts w:ascii="David" w:hAnsi="David" w:cs="David"/>
          <w:sz w:val="24"/>
          <w:szCs w:val="24"/>
          <w:rtl/>
        </w:rPr>
        <w:t xml:space="preserve">ג </w:t>
      </w:r>
      <w:r>
        <w:rPr>
          <w:rFonts w:ascii="David" w:hAnsi="David" w:cs="David"/>
          <w:sz w:val="24"/>
          <w:szCs w:val="24"/>
          <w:rtl/>
        </w:rPr>
        <w:t>וַיֵּעָשֶׂ</w:t>
      </w:r>
      <w:r w:rsidR="0003467B" w:rsidRPr="009050A1">
        <w:rPr>
          <w:rFonts w:ascii="David" w:hAnsi="David" w:cs="David"/>
          <w:sz w:val="24"/>
          <w:szCs w:val="24"/>
          <w:rtl/>
        </w:rPr>
        <w:t>ה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לְמֶרְקָחָ</w:t>
      </w:r>
      <w:r w:rsidR="00885C95" w:rsidRPr="009050A1">
        <w:rPr>
          <w:rFonts w:ascii="David" w:hAnsi="David" w:cs="David"/>
          <w:sz w:val="24"/>
          <w:szCs w:val="24"/>
          <w:rtl/>
        </w:rPr>
        <w:t>ה</w:t>
      </w:r>
    </w:p>
    <w:p w14:paraId="2D14706F" w14:textId="77777777" w:rsidR="00885C95" w:rsidRPr="009050A1" w:rsidRDefault="00EC6C51" w:rsidP="002278F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הֲדַ</w:t>
      </w:r>
      <w:r w:rsidR="00230984" w:rsidRPr="009050A1">
        <w:rPr>
          <w:rFonts w:ascii="David" w:hAnsi="David" w:cs="David"/>
          <w:sz w:val="24"/>
          <w:szCs w:val="24"/>
          <w:rtl/>
        </w:rPr>
        <w:t xml:space="preserve">ס </w:t>
      </w:r>
      <w:r>
        <w:rPr>
          <w:rFonts w:ascii="David" w:hAnsi="David" w:cs="David"/>
          <w:sz w:val="24"/>
          <w:szCs w:val="24"/>
          <w:rtl/>
        </w:rPr>
        <w:t>עֵ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ץ </w:t>
      </w:r>
      <w:r>
        <w:rPr>
          <w:rFonts w:ascii="David" w:hAnsi="David" w:cs="David"/>
          <w:sz w:val="24"/>
          <w:szCs w:val="24"/>
          <w:rtl/>
        </w:rPr>
        <w:t>עָבוֹ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יְדַשֵּׁ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אֲדָמָ</w:t>
      </w:r>
      <w:r w:rsidR="00885C95" w:rsidRPr="009050A1">
        <w:rPr>
          <w:rFonts w:ascii="David" w:hAnsi="David" w:cs="David"/>
          <w:sz w:val="24"/>
          <w:szCs w:val="24"/>
          <w:rtl/>
        </w:rPr>
        <w:t>ה</w:t>
      </w:r>
    </w:p>
    <w:p w14:paraId="042A226D" w14:textId="77777777" w:rsidR="005F51BF" w:rsidRPr="009050A1" w:rsidRDefault="00EC6C51" w:rsidP="002278F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וְגֶשֶׁ</w:t>
      </w:r>
      <w:r w:rsidR="009866B0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בְּרָכוֹ</w:t>
      </w:r>
      <w:r w:rsidR="002278F0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שׁוּ</w:t>
      </w:r>
      <w:r w:rsidR="009866B0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אוֹתָ</w:t>
      </w:r>
      <w:r w:rsidR="005F51BF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יַנְבִּי</w:t>
      </w:r>
      <w:r w:rsidR="005F51BF" w:rsidRPr="009050A1">
        <w:rPr>
          <w:rFonts w:ascii="David" w:hAnsi="David" w:cs="David"/>
          <w:sz w:val="24"/>
          <w:szCs w:val="24"/>
          <w:rtl/>
        </w:rPr>
        <w:t>ט</w:t>
      </w:r>
    </w:p>
    <w:p w14:paraId="5F7769BE" w14:textId="77777777" w:rsidR="005F51BF" w:rsidRPr="009050A1" w:rsidRDefault="00EC6C51" w:rsidP="00230984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שֶׁמֶשׁ</w:t>
      </w:r>
      <w:r w:rsidR="005F51BF" w:rsidRPr="009050A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חָרְפִּית</w:t>
      </w:r>
      <w:proofErr w:type="spellEnd"/>
      <w:r w:rsidR="005F51BF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תַּצְמִיחַ</w:t>
      </w:r>
      <w:r w:rsidR="003E1D93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תַּלְהִי</w:t>
      </w:r>
      <w:r w:rsidR="005F51BF" w:rsidRPr="009050A1">
        <w:rPr>
          <w:rFonts w:ascii="David" w:hAnsi="David" w:cs="David"/>
          <w:sz w:val="24"/>
          <w:szCs w:val="24"/>
          <w:rtl/>
        </w:rPr>
        <w:t>ט</w:t>
      </w:r>
    </w:p>
    <w:p w14:paraId="03207611" w14:textId="77777777" w:rsidR="005F51BF" w:rsidRPr="009050A1" w:rsidRDefault="00EC6C51" w:rsidP="00230984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וּתְחַדֵּשׁ</w:t>
      </w:r>
      <w:r w:rsidR="005F51BF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פְּנֵ</w:t>
      </w:r>
      <w:r w:rsidR="005F51BF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תֵּבֵ</w:t>
      </w:r>
      <w:r w:rsidR="005F51BF" w:rsidRPr="009050A1">
        <w:rPr>
          <w:rFonts w:ascii="David" w:hAnsi="David" w:cs="David"/>
          <w:sz w:val="24"/>
          <w:szCs w:val="24"/>
          <w:rtl/>
        </w:rPr>
        <w:t xml:space="preserve">ל </w:t>
      </w:r>
      <w:r w:rsidR="00F41994">
        <w:rPr>
          <w:rFonts w:ascii="David" w:hAnsi="David" w:cs="David"/>
          <w:sz w:val="24"/>
          <w:szCs w:val="24"/>
          <w:rtl/>
        </w:rPr>
        <w:t>בְּאוֹ</w:t>
      </w:r>
      <w:r w:rsidR="005F51BF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זְהוֹרִי</w:t>
      </w:r>
      <w:r w:rsidR="005F51BF" w:rsidRPr="009050A1">
        <w:rPr>
          <w:rFonts w:ascii="David" w:hAnsi="David" w:cs="David"/>
          <w:sz w:val="24"/>
          <w:szCs w:val="24"/>
          <w:rtl/>
        </w:rPr>
        <w:t>ת</w:t>
      </w:r>
    </w:p>
    <w:p w14:paraId="0F5E2E10" w14:textId="77777777" w:rsidR="00885C95" w:rsidRPr="009050A1" w:rsidRDefault="00EC6C51" w:rsidP="00230984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וְיָשׁוּבוּ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הֵ</w:t>
      </w:r>
      <w:r w:rsidR="005F51BF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אֵלֵינוּ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בְּשִׂמְחָ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וְתַגְלִי</w:t>
      </w:r>
      <w:r w:rsidR="00885C95" w:rsidRPr="009050A1">
        <w:rPr>
          <w:rFonts w:ascii="David" w:hAnsi="David" w:cs="David"/>
          <w:sz w:val="24"/>
          <w:szCs w:val="24"/>
          <w:rtl/>
        </w:rPr>
        <w:t>ת</w:t>
      </w:r>
    </w:p>
    <w:p w14:paraId="2B19E505" w14:textId="77777777" w:rsidR="00885C95" w:rsidRPr="009050A1" w:rsidRDefault="00EC6C51" w:rsidP="00885C95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בְּבוֹ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לְשָׁנָ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זוֹ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אַחֲרִי</w:t>
      </w:r>
      <w:r w:rsidR="00885C95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וְתַכְלִי</w:t>
      </w:r>
      <w:r w:rsidR="00885C95" w:rsidRPr="009050A1">
        <w:rPr>
          <w:rFonts w:ascii="David" w:hAnsi="David" w:cs="David"/>
          <w:sz w:val="24"/>
          <w:szCs w:val="24"/>
          <w:rtl/>
        </w:rPr>
        <w:t>ת</w:t>
      </w:r>
    </w:p>
    <w:p w14:paraId="1B73CD0E" w14:textId="77777777" w:rsidR="004711EB" w:rsidRPr="009050A1" w:rsidRDefault="004711EB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448E5C91" w14:textId="77777777" w:rsidR="004711EB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וּמִיהוּ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אֲשֶׁ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מְאַחֵ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מִכֻּלָּ</w:t>
      </w:r>
      <w:r w:rsidR="004711EB" w:rsidRPr="009050A1">
        <w:rPr>
          <w:rFonts w:ascii="David" w:hAnsi="David" w:cs="David"/>
          <w:sz w:val="24"/>
          <w:szCs w:val="24"/>
          <w:rtl/>
        </w:rPr>
        <w:t>ם</w:t>
      </w:r>
    </w:p>
    <w:p w14:paraId="2481EF49" w14:textId="77777777" w:rsidR="004711EB" w:rsidRPr="009050A1" w:rsidRDefault="00EC6C51" w:rsidP="00230984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סוֹגֵ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ר </w:t>
      </w:r>
      <w:r w:rsidR="00F41994">
        <w:rPr>
          <w:rFonts w:ascii="David" w:hAnsi="David" w:cs="David"/>
          <w:sz w:val="24"/>
          <w:szCs w:val="24"/>
          <w:rtl/>
        </w:rPr>
        <w:t>הָעוֹנָ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וּמֵאִי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הָעוֹלָ</w:t>
      </w:r>
      <w:r w:rsidR="00230984" w:rsidRPr="009050A1">
        <w:rPr>
          <w:rFonts w:ascii="David" w:hAnsi="David" w:cs="David"/>
          <w:sz w:val="24"/>
          <w:szCs w:val="24"/>
          <w:rtl/>
        </w:rPr>
        <w:t>ם</w:t>
      </w:r>
    </w:p>
    <w:p w14:paraId="27C5775F" w14:textId="77777777" w:rsidR="002278F0" w:rsidRPr="009050A1" w:rsidRDefault="00EC6C51" w:rsidP="00A241A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אַחֲרוֹ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לְבִכּוּרִי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ם </w:t>
      </w:r>
    </w:p>
    <w:p w14:paraId="5D8145A9" w14:textId="77777777" w:rsidR="00492826" w:rsidRPr="009050A1" w:rsidRDefault="00EC6C51" w:rsidP="00A241A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מְבַשֵּׂ</w:t>
      </w:r>
      <w:r w:rsidR="00A241AD" w:rsidRPr="009050A1">
        <w:rPr>
          <w:rFonts w:ascii="David" w:hAnsi="David" w:cs="David"/>
          <w:sz w:val="24"/>
          <w:szCs w:val="24"/>
          <w:rtl/>
        </w:rPr>
        <w:t>ר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הָאֹורִי</w:t>
      </w:r>
      <w:r w:rsidR="00492826" w:rsidRPr="009050A1">
        <w:rPr>
          <w:rFonts w:ascii="David" w:hAnsi="David" w:cs="David"/>
          <w:sz w:val="24"/>
          <w:szCs w:val="24"/>
          <w:rtl/>
        </w:rPr>
        <w:t>ם</w:t>
      </w:r>
    </w:p>
    <w:p w14:paraId="435A4F8B" w14:textId="77777777" w:rsidR="00492826" w:rsidRPr="009050A1" w:rsidRDefault="00EC6C51" w:rsidP="00230984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טוֹ</w:t>
      </w:r>
      <w:r w:rsidR="00492826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שַׁמְנוֹ</w:t>
      </w:r>
      <w:r w:rsidR="00492826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מִכֹּ</w:t>
      </w:r>
      <w:r w:rsidR="00492826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הַשְּׁמָנִי</w:t>
      </w:r>
      <w:r w:rsidR="00492826" w:rsidRPr="009050A1">
        <w:rPr>
          <w:rFonts w:ascii="David" w:hAnsi="David" w:cs="David"/>
          <w:sz w:val="24"/>
          <w:szCs w:val="24"/>
          <w:rtl/>
        </w:rPr>
        <w:t>ם</w:t>
      </w:r>
    </w:p>
    <w:p w14:paraId="7AAA5797" w14:textId="77777777" w:rsidR="004711EB" w:rsidRPr="009050A1" w:rsidRDefault="00EC6C51" w:rsidP="00AE7C6F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זַיִ</w:t>
      </w:r>
      <w:r w:rsidR="00492826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רַעֲנָ</w:t>
      </w:r>
      <w:r w:rsidR="00A241AD" w:rsidRPr="009050A1">
        <w:rPr>
          <w:rFonts w:ascii="David" w:hAnsi="David" w:cs="David"/>
          <w:sz w:val="24"/>
          <w:szCs w:val="24"/>
          <w:rtl/>
        </w:rPr>
        <w:t>ן</w:t>
      </w:r>
      <w:r w:rsidR="00AE7C6F" w:rsidRPr="009050A1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יִשְׂרָאֵ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לוֹ</w:t>
      </w:r>
      <w:r w:rsidR="00AE7C6F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נִמְשָׁלִי</w:t>
      </w:r>
      <w:r w:rsidR="00A241AD" w:rsidRPr="009050A1">
        <w:rPr>
          <w:rFonts w:ascii="David" w:hAnsi="David" w:cs="David"/>
          <w:sz w:val="24"/>
          <w:szCs w:val="24"/>
          <w:rtl/>
        </w:rPr>
        <w:t>ם</w:t>
      </w:r>
    </w:p>
    <w:p w14:paraId="73EF42B9" w14:textId="77777777" w:rsidR="003E1D93" w:rsidRPr="009050A1" w:rsidRDefault="00EC6C51" w:rsidP="00A241A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הוּ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א </w:t>
      </w:r>
      <w:r w:rsidR="00F41994">
        <w:rPr>
          <w:rFonts w:ascii="David" w:hAnsi="David" w:cs="David"/>
          <w:sz w:val="24"/>
          <w:szCs w:val="24"/>
          <w:rtl/>
        </w:rPr>
        <w:t>הַמְחַבֵּ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אַחֲרִי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לָרֵאשִׁי</w:t>
      </w:r>
      <w:r w:rsidR="00A241AD" w:rsidRPr="009050A1">
        <w:rPr>
          <w:rFonts w:ascii="David" w:hAnsi="David" w:cs="David"/>
          <w:sz w:val="24"/>
          <w:szCs w:val="24"/>
          <w:rtl/>
        </w:rPr>
        <w:t>ת</w:t>
      </w:r>
    </w:p>
    <w:p w14:paraId="3CDFB19D" w14:textId="77777777" w:rsidR="00A241AD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עֲלֵ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טָרָ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ף </w:t>
      </w:r>
      <w:r>
        <w:rPr>
          <w:rFonts w:ascii="David" w:hAnsi="David" w:cs="David"/>
          <w:sz w:val="24"/>
          <w:szCs w:val="24"/>
          <w:rtl/>
        </w:rPr>
        <w:t>בְּפִ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יוֹנָ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חֲרִישִׁי</w:t>
      </w:r>
      <w:r w:rsidR="00A241AD" w:rsidRPr="009050A1">
        <w:rPr>
          <w:rFonts w:ascii="David" w:hAnsi="David" w:cs="David"/>
          <w:sz w:val="24"/>
          <w:szCs w:val="24"/>
          <w:rtl/>
        </w:rPr>
        <w:t>ת</w:t>
      </w:r>
    </w:p>
    <w:p w14:paraId="6CAD97FE" w14:textId="77777777" w:rsidR="002278F0" w:rsidRPr="009050A1" w:rsidRDefault="00EC6C51" w:rsidP="001F55B5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סוֹ</w:t>
      </w:r>
      <w:r w:rsidR="00C06BF7" w:rsidRPr="009050A1">
        <w:rPr>
          <w:rFonts w:ascii="David" w:hAnsi="David" w:cs="David"/>
          <w:sz w:val="24"/>
          <w:szCs w:val="24"/>
          <w:rtl/>
        </w:rPr>
        <w:t xml:space="preserve">ף </w:t>
      </w:r>
      <w:r>
        <w:rPr>
          <w:rFonts w:ascii="David" w:hAnsi="David" w:cs="David"/>
          <w:sz w:val="24"/>
          <w:szCs w:val="24"/>
          <w:rtl/>
        </w:rPr>
        <w:t>לַמַּבּוּ</w:t>
      </w:r>
      <w:r w:rsidR="00C06BF7" w:rsidRPr="009050A1">
        <w:rPr>
          <w:rFonts w:ascii="David" w:hAnsi="David" w:cs="David"/>
          <w:sz w:val="24"/>
          <w:szCs w:val="24"/>
          <w:rtl/>
        </w:rPr>
        <w:t>ל</w:t>
      </w:r>
      <w:r w:rsidR="002278F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שֶׁמָּחָ</w:t>
      </w:r>
      <w:r w:rsidR="001F55B5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וְהִשְׁחִי</w:t>
      </w:r>
      <w:r w:rsidR="002278F0" w:rsidRPr="009050A1">
        <w:rPr>
          <w:rFonts w:ascii="David" w:hAnsi="David" w:cs="David"/>
          <w:sz w:val="24"/>
          <w:szCs w:val="24"/>
          <w:rtl/>
        </w:rPr>
        <w:t>ת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, </w:t>
      </w:r>
    </w:p>
    <w:p w14:paraId="5AACE1CF" w14:textId="77777777" w:rsidR="00640289" w:rsidRPr="009050A1" w:rsidRDefault="00EC6C51" w:rsidP="00A241A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לְקַיֵּ</w:t>
      </w:r>
      <w:r w:rsidR="00640289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עוֹלָ</w:t>
      </w:r>
      <w:r w:rsidR="00640289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וְאוֹרוֹ</w:t>
      </w:r>
      <w:r w:rsidR="00A241AD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מִבְּרֵאשִׁי</w:t>
      </w:r>
      <w:r w:rsidR="00640289" w:rsidRPr="009050A1">
        <w:rPr>
          <w:rFonts w:ascii="David" w:hAnsi="David" w:cs="David"/>
          <w:sz w:val="24"/>
          <w:szCs w:val="24"/>
          <w:rtl/>
        </w:rPr>
        <w:t>ת</w:t>
      </w:r>
      <w:r w:rsidR="00A241AD" w:rsidRPr="009050A1">
        <w:rPr>
          <w:rFonts w:ascii="David" w:hAnsi="David" w:cs="David"/>
          <w:sz w:val="24"/>
          <w:szCs w:val="24"/>
          <w:rtl/>
        </w:rPr>
        <w:t>.</w:t>
      </w:r>
    </w:p>
    <w:p w14:paraId="355FA9D3" w14:textId="77777777" w:rsidR="00B173A2" w:rsidRPr="009050A1" w:rsidRDefault="00B173A2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3202E583" w14:textId="77777777" w:rsidR="007B78E2" w:rsidRPr="009050A1" w:rsidRDefault="00F41994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קַדְּשׁוּ</w:t>
      </w:r>
      <w:r w:rsidR="00850B12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EC6C51">
        <w:rPr>
          <w:rFonts w:ascii="David" w:hAnsi="David" w:cs="David"/>
          <w:sz w:val="24"/>
          <w:szCs w:val="24"/>
          <w:rtl/>
        </w:rPr>
        <w:t>יִשְׂרָאֵ</w:t>
      </w:r>
      <w:r w:rsidR="00850B12" w:rsidRPr="009050A1">
        <w:rPr>
          <w:rFonts w:ascii="David" w:hAnsi="David" w:cs="David"/>
          <w:sz w:val="24"/>
          <w:szCs w:val="24"/>
          <w:rtl/>
        </w:rPr>
        <w:t xml:space="preserve">ל </w:t>
      </w:r>
      <w:r w:rsidR="000E7B43">
        <w:rPr>
          <w:rFonts w:ascii="David" w:hAnsi="David" w:cs="David"/>
          <w:sz w:val="24"/>
          <w:szCs w:val="24"/>
          <w:rtl/>
        </w:rPr>
        <w:t>שֵׁ</w:t>
      </w:r>
      <w:r w:rsidR="00850B12" w:rsidRPr="009050A1">
        <w:rPr>
          <w:rFonts w:ascii="David" w:hAnsi="David" w:cs="David"/>
          <w:sz w:val="24"/>
          <w:szCs w:val="24"/>
          <w:rtl/>
        </w:rPr>
        <w:t xml:space="preserve">ם </w:t>
      </w:r>
      <w:r w:rsidR="00EC6C51">
        <w:rPr>
          <w:rFonts w:ascii="David" w:hAnsi="David" w:cs="David"/>
          <w:sz w:val="24"/>
          <w:szCs w:val="24"/>
          <w:rtl/>
        </w:rPr>
        <w:t>שָׁמַיִ</w:t>
      </w:r>
      <w:r w:rsidR="00850B12" w:rsidRPr="009050A1">
        <w:rPr>
          <w:rFonts w:ascii="David" w:hAnsi="David" w:cs="David"/>
          <w:sz w:val="24"/>
          <w:szCs w:val="24"/>
          <w:rtl/>
        </w:rPr>
        <w:t>ם</w:t>
      </w:r>
      <w:r w:rsidR="008C3008" w:rsidRPr="009050A1">
        <w:rPr>
          <w:rFonts w:ascii="David" w:hAnsi="David" w:cs="David"/>
          <w:sz w:val="24"/>
          <w:szCs w:val="24"/>
          <w:rtl/>
        </w:rPr>
        <w:t>,</w:t>
      </w:r>
      <w:r w:rsidR="00CA4180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342B8E9C" w14:textId="77777777" w:rsidR="00850B1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בְּחַ</w:t>
      </w:r>
      <w:r w:rsidR="00CA4180" w:rsidRPr="009050A1">
        <w:rPr>
          <w:rFonts w:ascii="David" w:hAnsi="David" w:cs="David"/>
          <w:sz w:val="24"/>
          <w:szCs w:val="24"/>
          <w:rtl/>
        </w:rPr>
        <w:t xml:space="preserve">ג </w:t>
      </w:r>
      <w:r>
        <w:rPr>
          <w:rFonts w:ascii="David" w:hAnsi="David" w:cs="David"/>
          <w:sz w:val="24"/>
          <w:szCs w:val="24"/>
          <w:rtl/>
        </w:rPr>
        <w:t>הַסֻּכּוֹ</w:t>
      </w:r>
      <w:r w:rsidR="00CA4180" w:rsidRPr="009050A1">
        <w:rPr>
          <w:rFonts w:ascii="David" w:hAnsi="David" w:cs="David"/>
          <w:sz w:val="24"/>
          <w:szCs w:val="24"/>
          <w:rtl/>
        </w:rPr>
        <w:t>ת</w:t>
      </w:r>
    </w:p>
    <w:p w14:paraId="060ABD1C" w14:textId="77777777" w:rsidR="007B78E2" w:rsidRPr="009050A1" w:rsidRDefault="00F41994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וַעֲלוּ</w:t>
      </w:r>
      <w:r w:rsidR="008C3008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EC6C51">
        <w:rPr>
          <w:rFonts w:ascii="David" w:hAnsi="David" w:cs="David"/>
          <w:sz w:val="24"/>
          <w:szCs w:val="24"/>
          <w:rtl/>
        </w:rPr>
        <w:t>לְצִיּוֹ</w:t>
      </w:r>
      <w:r w:rsidR="008C3008" w:rsidRPr="009050A1">
        <w:rPr>
          <w:rFonts w:ascii="David" w:hAnsi="David" w:cs="David"/>
          <w:sz w:val="24"/>
          <w:szCs w:val="24"/>
          <w:rtl/>
        </w:rPr>
        <w:t xml:space="preserve">ן </w:t>
      </w:r>
      <w:r w:rsidR="00EC6C51">
        <w:rPr>
          <w:rFonts w:ascii="David" w:hAnsi="David" w:cs="David"/>
          <w:sz w:val="24"/>
          <w:szCs w:val="24"/>
          <w:rtl/>
        </w:rPr>
        <w:t>וִירוּשָׁלַיִ</w:t>
      </w:r>
      <w:r w:rsidR="008C3008" w:rsidRPr="009050A1">
        <w:rPr>
          <w:rFonts w:ascii="David" w:hAnsi="David" w:cs="David"/>
          <w:sz w:val="24"/>
          <w:szCs w:val="24"/>
          <w:rtl/>
        </w:rPr>
        <w:t xml:space="preserve">ם, </w:t>
      </w:r>
    </w:p>
    <w:p w14:paraId="650584C1" w14:textId="77777777" w:rsidR="008C3008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לְהַלֵּ</w:t>
      </w:r>
      <w:r w:rsidR="008C3008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וּלְהוֹדוֹ</w:t>
      </w:r>
      <w:r w:rsidR="008C3008" w:rsidRPr="009050A1">
        <w:rPr>
          <w:rFonts w:ascii="David" w:hAnsi="David" w:cs="David"/>
          <w:sz w:val="24"/>
          <w:szCs w:val="24"/>
          <w:rtl/>
        </w:rPr>
        <w:t>ת</w:t>
      </w:r>
    </w:p>
    <w:p w14:paraId="1FC2D90D" w14:textId="77777777" w:rsidR="00544569" w:rsidRPr="009050A1" w:rsidRDefault="00EC6C51" w:rsidP="00544569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עִי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ר </w:t>
      </w:r>
      <w:r w:rsidR="00F41994">
        <w:rPr>
          <w:rFonts w:ascii="David" w:hAnsi="David" w:cs="David"/>
          <w:sz w:val="24"/>
          <w:szCs w:val="24"/>
          <w:rtl/>
        </w:rPr>
        <w:t>מְלוּכָ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בָּהּ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חֻבְּרוּ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שְׁבָטִי</w:t>
      </w:r>
      <w:r w:rsidR="00544569" w:rsidRPr="009050A1">
        <w:rPr>
          <w:rFonts w:ascii="David" w:hAnsi="David" w:cs="David"/>
          <w:sz w:val="24"/>
          <w:szCs w:val="24"/>
          <w:rtl/>
        </w:rPr>
        <w:t>ם</w:t>
      </w:r>
    </w:p>
    <w:p w14:paraId="110D81A5" w14:textId="77777777" w:rsidR="00544569" w:rsidRPr="009050A1" w:rsidRDefault="00EC6C51" w:rsidP="00544569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עִי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שְׁסוּעָ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בָּהּ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רַבּוּ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מְפַגְּעִי</w:t>
      </w:r>
      <w:r w:rsidR="00544569" w:rsidRPr="009050A1">
        <w:rPr>
          <w:rFonts w:ascii="David" w:hAnsi="David" w:cs="David"/>
          <w:sz w:val="24"/>
          <w:szCs w:val="24"/>
          <w:rtl/>
        </w:rPr>
        <w:t>ם</w:t>
      </w:r>
    </w:p>
    <w:p w14:paraId="4E335A14" w14:textId="77777777" w:rsidR="00850B1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חֹונְנוּ</w:t>
      </w:r>
      <w:r w:rsidR="008C3008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אֲבָנֶיהָ</w:t>
      </w:r>
      <w:r w:rsidR="00CA418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דְּגוּלִי</w:t>
      </w:r>
      <w:r w:rsidR="008C3008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הֲמוֹנִי</w:t>
      </w:r>
      <w:r w:rsidR="008C3008" w:rsidRPr="009050A1">
        <w:rPr>
          <w:rFonts w:ascii="David" w:hAnsi="David" w:cs="David"/>
          <w:sz w:val="24"/>
          <w:szCs w:val="24"/>
          <w:rtl/>
        </w:rPr>
        <w:t>ם</w:t>
      </w:r>
      <w:r w:rsidR="00850B12" w:rsidRPr="009050A1">
        <w:rPr>
          <w:rFonts w:ascii="David" w:hAnsi="David" w:cs="David"/>
          <w:sz w:val="24"/>
          <w:szCs w:val="24"/>
          <w:rtl/>
        </w:rPr>
        <w:t xml:space="preserve">  </w:t>
      </w:r>
    </w:p>
    <w:p w14:paraId="23138184" w14:textId="77777777" w:rsidR="00544569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וְגִילוּ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בִּרְעָדָ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בְּיָמִי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נוֹרָאִי</w:t>
      </w:r>
      <w:r w:rsidR="00544569" w:rsidRPr="009050A1">
        <w:rPr>
          <w:rFonts w:ascii="David" w:hAnsi="David" w:cs="David"/>
          <w:sz w:val="24"/>
          <w:szCs w:val="24"/>
          <w:rtl/>
        </w:rPr>
        <w:t xml:space="preserve">ם </w:t>
      </w:r>
    </w:p>
    <w:p w14:paraId="3E5C6D09" w14:textId="77777777" w:rsidR="00E30270" w:rsidRPr="009050A1" w:rsidRDefault="00EC6C51" w:rsidP="002B3AFD">
      <w:pPr>
        <w:spacing w:before="120"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lastRenderedPageBreak/>
        <w:t>נוֹסִי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ף </w:t>
      </w:r>
      <w:r>
        <w:rPr>
          <w:rFonts w:ascii="David" w:hAnsi="David" w:cs="David"/>
          <w:sz w:val="24"/>
          <w:szCs w:val="24"/>
          <w:rtl/>
        </w:rPr>
        <w:t>לִבְנוֹתָהּ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בְּכֵפֶ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כִּפְלַיִ</w:t>
      </w:r>
      <w:r w:rsidR="00E30270" w:rsidRPr="009050A1">
        <w:rPr>
          <w:rFonts w:ascii="David" w:hAnsi="David" w:cs="David"/>
          <w:sz w:val="24"/>
          <w:szCs w:val="24"/>
          <w:rtl/>
        </w:rPr>
        <w:t>ם</w:t>
      </w:r>
    </w:p>
    <w:p w14:paraId="7ACFC211" w14:textId="77777777" w:rsidR="00E30270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וְאַהֲבָ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וְשָׁלוֹ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בָּהּ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לֹ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נַמְעִי</w:t>
      </w:r>
      <w:r w:rsidR="00E30270" w:rsidRPr="009050A1">
        <w:rPr>
          <w:rFonts w:ascii="David" w:hAnsi="David" w:cs="David"/>
          <w:sz w:val="24"/>
          <w:szCs w:val="24"/>
          <w:rtl/>
        </w:rPr>
        <w:t>ט</w:t>
      </w:r>
    </w:p>
    <w:p w14:paraId="0F54F12D" w14:textId="77777777" w:rsidR="002B3AFD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בְּעֶצֶ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נְשִׁיכַ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ת </w:t>
      </w:r>
      <w:r w:rsidR="00F41994">
        <w:rPr>
          <w:rFonts w:ascii="David" w:hAnsi="David" w:cs="David"/>
          <w:sz w:val="24"/>
          <w:szCs w:val="24"/>
          <w:rtl/>
        </w:rPr>
        <w:t>שְׂפָתַיִ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ם </w:t>
      </w:r>
      <w:r w:rsidR="00F41994">
        <w:rPr>
          <w:rFonts w:ascii="David" w:hAnsi="David" w:cs="David"/>
          <w:sz w:val="24"/>
          <w:szCs w:val="24"/>
          <w:rtl/>
        </w:rPr>
        <w:t>וְכַפַּיִ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ם </w:t>
      </w:r>
    </w:p>
    <w:p w14:paraId="48B50D82" w14:textId="77777777" w:rsidR="002B3AFD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נַתְחִי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וְנַמְשִׁיךְ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מִבְּרֵאשִׁי</w:t>
      </w:r>
      <w:r w:rsidR="002B3AFD" w:rsidRPr="009050A1">
        <w:rPr>
          <w:rFonts w:ascii="David" w:hAnsi="David" w:cs="David"/>
          <w:sz w:val="24"/>
          <w:szCs w:val="24"/>
          <w:rtl/>
        </w:rPr>
        <w:t>ת</w:t>
      </w:r>
    </w:p>
    <w:p w14:paraId="64D41CF9" w14:textId="77777777" w:rsidR="002B3AFD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בִּפְרֹ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ס </w:t>
      </w:r>
      <w:r w:rsidR="00F41994">
        <w:rPr>
          <w:rFonts w:ascii="David" w:hAnsi="David" w:cs="David"/>
          <w:sz w:val="24"/>
          <w:szCs w:val="24"/>
          <w:rtl/>
        </w:rPr>
        <w:t>תִּשְׁרִ</w:t>
      </w:r>
      <w:r w:rsidR="002B3AFD" w:rsidRPr="003C100E">
        <w:rPr>
          <w:rFonts w:ascii="David" w:hAnsi="David" w:cs="David"/>
          <w:sz w:val="24"/>
          <w:szCs w:val="24"/>
          <w:rtl/>
        </w:rPr>
        <w:t>י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וְחַגָּי</w:t>
      </w:r>
      <w:r w:rsidR="002B3AFD" w:rsidRPr="009050A1">
        <w:rPr>
          <w:rFonts w:ascii="David" w:hAnsi="David" w:cs="David"/>
          <w:sz w:val="24"/>
          <w:szCs w:val="24"/>
          <w:rtl/>
        </w:rPr>
        <w:t>ו</w:t>
      </w:r>
    </w:p>
    <w:p w14:paraId="38687A1D" w14:textId="77777777" w:rsidR="002B3AFD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כֻּלָּנוּ</w:t>
      </w:r>
      <w:r w:rsidR="00E3027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יַחְדָּי</w:t>
      </w:r>
      <w:r w:rsidR="00E30270" w:rsidRPr="009050A1">
        <w:rPr>
          <w:rFonts w:ascii="David" w:hAnsi="David" w:cs="David"/>
          <w:sz w:val="24"/>
          <w:szCs w:val="24"/>
          <w:rtl/>
        </w:rPr>
        <w:t>ו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כָּא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ן </w:t>
      </w:r>
      <w:proofErr w:type="spellStart"/>
      <w:r>
        <w:rPr>
          <w:rFonts w:ascii="David" w:hAnsi="David" w:cs="David"/>
          <w:sz w:val="24"/>
          <w:szCs w:val="24"/>
          <w:rtl/>
        </w:rPr>
        <w:t>וְעַכְשָׁו</w:t>
      </w:r>
      <w:proofErr w:type="spellEnd"/>
    </w:p>
    <w:p w14:paraId="1B217577" w14:textId="77777777" w:rsidR="00B173A2" w:rsidRPr="009050A1" w:rsidRDefault="00B173A2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6DA42248" w14:textId="77777777" w:rsidR="007B78E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גָּלַלְנוּ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סֵפֶ</w:t>
      </w:r>
      <w:r w:rsidR="00B173A2" w:rsidRPr="009050A1">
        <w:rPr>
          <w:rFonts w:ascii="David" w:hAnsi="David" w:cs="David"/>
          <w:sz w:val="24"/>
          <w:szCs w:val="24"/>
          <w:rtl/>
        </w:rPr>
        <w:t>ר ד</w:t>
      </w:r>
      <w:r w:rsidR="003C100E">
        <w:rPr>
          <w:rFonts w:ascii="David" w:hAnsi="David" w:cs="David"/>
          <w:sz w:val="24"/>
          <w:szCs w:val="24"/>
          <w:rtl/>
        </w:rPr>
        <w:t>ְ</w:t>
      </w:r>
      <w:r w:rsidR="00B173A2" w:rsidRPr="009050A1">
        <w:rPr>
          <w:rFonts w:ascii="David" w:hAnsi="David" w:cs="David"/>
          <w:sz w:val="24"/>
          <w:szCs w:val="24"/>
          <w:rtl/>
        </w:rPr>
        <w:t>ב</w:t>
      </w:r>
      <w:r w:rsidR="003C100E">
        <w:rPr>
          <w:rFonts w:ascii="David" w:hAnsi="David" w:cs="David"/>
          <w:sz w:val="24"/>
          <w:szCs w:val="24"/>
          <w:rtl/>
        </w:rPr>
        <w:t>ָ</w:t>
      </w:r>
      <w:r w:rsidR="00B173A2" w:rsidRPr="009050A1">
        <w:rPr>
          <w:rFonts w:ascii="David" w:hAnsi="David" w:cs="David"/>
          <w:sz w:val="24"/>
          <w:szCs w:val="24"/>
          <w:rtl/>
        </w:rPr>
        <w:t>ר</w:t>
      </w:r>
      <w:r w:rsidR="003C100E">
        <w:rPr>
          <w:rFonts w:ascii="David" w:hAnsi="David" w:cs="David"/>
          <w:sz w:val="24"/>
          <w:szCs w:val="24"/>
          <w:rtl/>
        </w:rPr>
        <w:t>ִ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ים </w:t>
      </w:r>
    </w:p>
    <w:p w14:paraId="4CC40C02" w14:textId="77777777" w:rsidR="00B173A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מִשְׁנֵ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הַטּוֹ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וְהַיָּשָׁ</w:t>
      </w:r>
      <w:r w:rsidR="00B173A2" w:rsidRPr="009050A1">
        <w:rPr>
          <w:rFonts w:ascii="David" w:hAnsi="David" w:cs="David"/>
          <w:sz w:val="24"/>
          <w:szCs w:val="24"/>
          <w:rtl/>
        </w:rPr>
        <w:t>ר</w:t>
      </w:r>
    </w:p>
    <w:p w14:paraId="180D7947" w14:textId="77777777" w:rsidR="007B78E2" w:rsidRPr="009050A1" w:rsidRDefault="00F41994" w:rsidP="003C100E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וּפָתַחְנוּ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EC6C51">
        <w:rPr>
          <w:rFonts w:ascii="David" w:hAnsi="David" w:cs="David"/>
          <w:sz w:val="24"/>
          <w:szCs w:val="24"/>
          <w:rtl/>
        </w:rPr>
        <w:t>לִקְרֹ</w:t>
      </w:r>
      <w:r w:rsidR="00C5048D" w:rsidRPr="009050A1">
        <w:rPr>
          <w:rFonts w:ascii="David" w:hAnsi="David" w:cs="David"/>
          <w:sz w:val="24"/>
          <w:szCs w:val="24"/>
          <w:rtl/>
        </w:rPr>
        <w:t xml:space="preserve">א </w:t>
      </w:r>
      <w:r w:rsidR="00EC6C51">
        <w:rPr>
          <w:rFonts w:ascii="David" w:hAnsi="David" w:cs="David"/>
          <w:sz w:val="24"/>
          <w:szCs w:val="24"/>
          <w:rtl/>
        </w:rPr>
        <w:t>בְּסֵפֶ</w:t>
      </w:r>
      <w:r w:rsidR="008F716C" w:rsidRPr="009050A1">
        <w:rPr>
          <w:rFonts w:ascii="David" w:hAnsi="David" w:cs="David"/>
          <w:sz w:val="24"/>
          <w:szCs w:val="24"/>
          <w:rtl/>
        </w:rPr>
        <w:t>ר</w:t>
      </w:r>
    </w:p>
    <w:p w14:paraId="57F25662" w14:textId="77777777" w:rsidR="008F716C" w:rsidRPr="009050A1" w:rsidRDefault="00EC6C51" w:rsidP="00C5048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יְצִירַ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כֹּ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נוֹצָ</w:t>
      </w:r>
      <w:r w:rsidR="00C5048D" w:rsidRPr="009050A1">
        <w:rPr>
          <w:rFonts w:ascii="David" w:hAnsi="David" w:cs="David"/>
          <w:sz w:val="24"/>
          <w:szCs w:val="24"/>
          <w:rtl/>
        </w:rPr>
        <w:t>ר</w:t>
      </w:r>
    </w:p>
    <w:p w14:paraId="06E8D348" w14:textId="77777777" w:rsidR="007B78E2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נִפְרַדְנוּ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מִמֹּשֶׁ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אִישׁ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הָאֱלֹהִי</w:t>
      </w:r>
      <w:r w:rsidR="008F716C" w:rsidRPr="009050A1">
        <w:rPr>
          <w:rFonts w:ascii="David" w:hAnsi="David" w:cs="David"/>
          <w:sz w:val="24"/>
          <w:szCs w:val="24"/>
          <w:rtl/>
        </w:rPr>
        <w:t>ם</w:t>
      </w:r>
      <w:proofErr w:type="spellEnd"/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2CFE374A" w14:textId="77777777" w:rsidR="008F716C" w:rsidRPr="009050A1" w:rsidRDefault="00EC6C51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הַמַּשְׁקִי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ף </w:t>
      </w:r>
      <w:r>
        <w:rPr>
          <w:rFonts w:ascii="David" w:hAnsi="David" w:cs="David"/>
          <w:sz w:val="24"/>
          <w:szCs w:val="24"/>
          <w:rtl/>
        </w:rPr>
        <w:t>מִ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הָהָ</w:t>
      </w:r>
      <w:r w:rsidR="008F716C" w:rsidRPr="009050A1">
        <w:rPr>
          <w:rFonts w:ascii="David" w:hAnsi="David" w:cs="David"/>
          <w:sz w:val="24"/>
          <w:szCs w:val="24"/>
          <w:rtl/>
        </w:rPr>
        <w:t>ר</w:t>
      </w:r>
    </w:p>
    <w:p w14:paraId="2F9BEC53" w14:textId="77777777" w:rsidR="007B78E2" w:rsidRPr="009050A1" w:rsidRDefault="00EC6C51" w:rsidP="00B22AF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אֲשֶׁ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בְּאַהֲבָתוֹ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יִסְּרָנוּ</w:t>
      </w:r>
      <w:r w:rsidR="008F716C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0BC5E8D9" w14:textId="77777777" w:rsidR="008F716C" w:rsidRPr="009050A1" w:rsidRDefault="00EC6C51" w:rsidP="00B22AF0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בְּמָתוֹ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ק </w:t>
      </w:r>
      <w:r>
        <w:rPr>
          <w:rFonts w:ascii="David" w:hAnsi="David" w:cs="David"/>
          <w:sz w:val="24"/>
          <w:szCs w:val="24"/>
          <w:rtl/>
        </w:rPr>
        <w:t>וּבְמַ</w:t>
      </w:r>
      <w:r w:rsidR="008F716C" w:rsidRPr="009050A1">
        <w:rPr>
          <w:rFonts w:ascii="David" w:hAnsi="David" w:cs="David"/>
          <w:sz w:val="24"/>
          <w:szCs w:val="24"/>
          <w:rtl/>
        </w:rPr>
        <w:t>ר</w:t>
      </w:r>
    </w:p>
    <w:p w14:paraId="42828541" w14:textId="77777777" w:rsidR="007B78E2" w:rsidRPr="009050A1" w:rsidRDefault="00EC6C51" w:rsidP="00C5048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וּפָנִינוּ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אֶ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בְּרִיאַ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ת </w:t>
      </w:r>
      <w:r w:rsidR="00F41994">
        <w:rPr>
          <w:rFonts w:ascii="David" w:hAnsi="David" w:cs="David"/>
          <w:sz w:val="24"/>
          <w:szCs w:val="24"/>
          <w:rtl/>
        </w:rPr>
        <w:t>כֹּ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ל </w:t>
      </w:r>
    </w:p>
    <w:p w14:paraId="243EDFD6" w14:textId="77777777" w:rsidR="00B22AF0" w:rsidRPr="009050A1" w:rsidRDefault="00EC6C51" w:rsidP="00C5048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בְּאֹמֶ</w:t>
      </w:r>
      <w:r w:rsidR="00B22AF0" w:rsidRPr="009050A1">
        <w:rPr>
          <w:rFonts w:ascii="David" w:hAnsi="David" w:cs="David"/>
          <w:sz w:val="24"/>
          <w:szCs w:val="24"/>
          <w:rtl/>
        </w:rPr>
        <w:t>ר</w:t>
      </w:r>
      <w:proofErr w:type="spellEnd"/>
      <w:r w:rsidR="00B22AF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וּמַאֲמָ</w:t>
      </w:r>
      <w:r w:rsidR="00B22AF0" w:rsidRPr="009050A1">
        <w:rPr>
          <w:rFonts w:ascii="David" w:hAnsi="David" w:cs="David"/>
          <w:sz w:val="24"/>
          <w:szCs w:val="24"/>
          <w:rtl/>
        </w:rPr>
        <w:t>ר</w:t>
      </w:r>
    </w:p>
    <w:p w14:paraId="1B1DEAB0" w14:textId="77777777" w:rsidR="007B78E2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וְאֶ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יְסוֹ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שֹׁרֶשׁ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חֻצַּבְנוּ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65C12286" w14:textId="77777777" w:rsidR="00B22AF0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מֵעֵבֶ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הַנָּהָ</w:t>
      </w:r>
      <w:r w:rsidR="00B22AF0" w:rsidRPr="009050A1">
        <w:rPr>
          <w:rFonts w:ascii="David" w:hAnsi="David" w:cs="David"/>
          <w:sz w:val="24"/>
          <w:szCs w:val="24"/>
          <w:rtl/>
        </w:rPr>
        <w:t>ר</w:t>
      </w:r>
      <w:r w:rsidR="0094450E" w:rsidRPr="009050A1">
        <w:rPr>
          <w:rFonts w:ascii="David" w:hAnsi="David" w:cs="David"/>
          <w:sz w:val="24"/>
          <w:szCs w:val="24"/>
          <w:rtl/>
        </w:rPr>
        <w:t>.</w:t>
      </w:r>
    </w:p>
    <w:p w14:paraId="3D565E8C" w14:textId="77777777" w:rsidR="007B78E2" w:rsidRPr="009050A1" w:rsidRDefault="00EC6C51" w:rsidP="00C5048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נִתְרַפֵּ</w:t>
      </w:r>
      <w:r w:rsidR="00C5048D" w:rsidRPr="009050A1">
        <w:rPr>
          <w:rFonts w:ascii="David" w:hAnsi="David" w:cs="David"/>
          <w:sz w:val="24"/>
          <w:szCs w:val="24"/>
          <w:rtl/>
        </w:rPr>
        <w:t xml:space="preserve">ק </w:t>
      </w:r>
      <w:r>
        <w:rPr>
          <w:rFonts w:ascii="David" w:hAnsi="David" w:cs="David"/>
          <w:sz w:val="24"/>
          <w:szCs w:val="24"/>
          <w:rtl/>
        </w:rPr>
        <w:t>עַ</w:t>
      </w:r>
      <w:r w:rsidR="00C5048D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מַעֲשֵׂ</w:t>
      </w:r>
      <w:r w:rsidR="00C5048D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אֲבוֹ</w:t>
      </w:r>
      <w:r w:rsidR="00C5048D" w:rsidRPr="009050A1">
        <w:rPr>
          <w:rFonts w:ascii="David" w:hAnsi="David" w:cs="David"/>
          <w:sz w:val="24"/>
          <w:szCs w:val="24"/>
          <w:rtl/>
        </w:rPr>
        <w:t>ת</w:t>
      </w:r>
    </w:p>
    <w:p w14:paraId="357601F8" w14:textId="77777777" w:rsidR="00B173A2" w:rsidRPr="009050A1" w:rsidRDefault="00EC6C51" w:rsidP="00C5048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לֶקַ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ח </w:t>
      </w:r>
      <w:r>
        <w:rPr>
          <w:rFonts w:ascii="David" w:hAnsi="David" w:cs="David"/>
          <w:sz w:val="24"/>
          <w:szCs w:val="24"/>
          <w:rtl/>
        </w:rPr>
        <w:t>וּמוּסָ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לַבָּנִי</w:t>
      </w:r>
      <w:r w:rsidR="00C5048D" w:rsidRPr="009050A1">
        <w:rPr>
          <w:rFonts w:ascii="David" w:hAnsi="David" w:cs="David"/>
          <w:sz w:val="24"/>
          <w:szCs w:val="24"/>
          <w:rtl/>
        </w:rPr>
        <w:t>ם</w:t>
      </w:r>
    </w:p>
    <w:p w14:paraId="0B364A28" w14:textId="77777777" w:rsidR="007B78E2" w:rsidRPr="009050A1" w:rsidRDefault="00EC6C51" w:rsidP="007B78E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מִשַּׁבָּ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לְשַׁבָּ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נְגַלֶּ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בְּכָ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אוֹ</w:t>
      </w:r>
      <w:r w:rsidR="007B78E2" w:rsidRPr="009050A1">
        <w:rPr>
          <w:rFonts w:ascii="David" w:hAnsi="David" w:cs="David"/>
          <w:sz w:val="24"/>
          <w:szCs w:val="24"/>
          <w:rtl/>
        </w:rPr>
        <w:t>ת</w:t>
      </w:r>
    </w:p>
    <w:p w14:paraId="3CC7A9D0" w14:textId="77777777" w:rsidR="002B3AFD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הַפְּשָׁטִי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הַמִּתְחַדְּשִׁי</w:t>
      </w:r>
      <w:r w:rsidR="00B22AF0" w:rsidRPr="009050A1">
        <w:rPr>
          <w:rFonts w:ascii="David" w:hAnsi="David" w:cs="David"/>
          <w:sz w:val="24"/>
          <w:szCs w:val="24"/>
          <w:rtl/>
        </w:rPr>
        <w:t>ם</w:t>
      </w:r>
    </w:p>
    <w:p w14:paraId="52CA5CC4" w14:textId="77777777" w:rsidR="002B3AFD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קוֹרוֹתֵינוּ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לְסַפֵּ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ר, </w:t>
      </w:r>
      <w:r>
        <w:rPr>
          <w:rFonts w:ascii="David" w:hAnsi="David" w:cs="David"/>
          <w:sz w:val="24"/>
          <w:szCs w:val="24"/>
          <w:rtl/>
        </w:rPr>
        <w:t>אָזְנֵינוּ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 ל</w:t>
      </w:r>
      <w:r w:rsidR="00AE7C6F" w:rsidRPr="009050A1">
        <w:rPr>
          <w:rFonts w:ascii="David" w:hAnsi="David" w:cs="David"/>
          <w:sz w:val="24"/>
          <w:szCs w:val="24"/>
          <w:rtl/>
        </w:rPr>
        <w:t>ְ</w:t>
      </w:r>
      <w:r w:rsidR="002B3AFD" w:rsidRPr="009050A1">
        <w:rPr>
          <w:rFonts w:ascii="David" w:hAnsi="David" w:cs="David"/>
          <w:sz w:val="24"/>
          <w:szCs w:val="24"/>
          <w:rtl/>
        </w:rPr>
        <w:t>ס</w:t>
      </w:r>
      <w:r w:rsidR="00AE7C6F" w:rsidRPr="009050A1">
        <w:rPr>
          <w:rFonts w:ascii="David" w:hAnsi="David" w:cs="David"/>
          <w:sz w:val="24"/>
          <w:szCs w:val="24"/>
          <w:rtl/>
        </w:rPr>
        <w:t>ַ</w:t>
      </w:r>
      <w:r w:rsidR="002B3AFD" w:rsidRPr="009050A1">
        <w:rPr>
          <w:rFonts w:ascii="David" w:hAnsi="David" w:cs="David"/>
          <w:sz w:val="24"/>
          <w:szCs w:val="24"/>
          <w:rtl/>
        </w:rPr>
        <w:t>ב</w:t>
      </w:r>
      <w:r w:rsidR="00AE7C6F" w:rsidRPr="009050A1">
        <w:rPr>
          <w:rFonts w:ascii="David" w:hAnsi="David" w:cs="David"/>
          <w:sz w:val="24"/>
          <w:szCs w:val="24"/>
          <w:rtl/>
        </w:rPr>
        <w:t>ֵּ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ר </w:t>
      </w:r>
    </w:p>
    <w:p w14:paraId="38559AA1" w14:textId="77777777" w:rsidR="002B3AFD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בְּמִדְרָשִׁי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מְתוּקִי</w:t>
      </w:r>
      <w:r w:rsidR="002B3AFD" w:rsidRPr="009050A1">
        <w:rPr>
          <w:rFonts w:ascii="David" w:hAnsi="David" w:cs="David"/>
          <w:sz w:val="24"/>
          <w:szCs w:val="24"/>
          <w:rtl/>
        </w:rPr>
        <w:t>ם</w:t>
      </w:r>
    </w:p>
    <w:p w14:paraId="4719DAA5" w14:textId="77777777" w:rsidR="002B3AFD" w:rsidRPr="009050A1" w:rsidRDefault="00EC6C51" w:rsidP="002B3AFD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נַתְחִי</w:t>
      </w:r>
      <w:r w:rsidR="00B173A2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שׁוּ</w:t>
      </w:r>
      <w:r w:rsidR="002B3AFD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בְּרֵאשִׁי</w:t>
      </w:r>
      <w:r w:rsidR="00B173A2" w:rsidRPr="009050A1">
        <w:rPr>
          <w:rFonts w:ascii="David" w:hAnsi="David" w:cs="David"/>
          <w:sz w:val="24"/>
          <w:szCs w:val="24"/>
          <w:rtl/>
        </w:rPr>
        <w:t>ת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 </w:t>
      </w:r>
    </w:p>
    <w:p w14:paraId="45E5C2B5" w14:textId="77777777" w:rsidR="00B173A2" w:rsidRPr="003C100E" w:rsidRDefault="00EC6C51" w:rsidP="003C100E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בְּשַׁבָּ</w:t>
      </w:r>
      <w:r w:rsidR="00B22AF0" w:rsidRPr="009050A1">
        <w:rPr>
          <w:rFonts w:ascii="David" w:hAnsi="David" w:cs="David"/>
          <w:sz w:val="24"/>
          <w:szCs w:val="24"/>
          <w:rtl/>
        </w:rPr>
        <w:t xml:space="preserve">ת </w:t>
      </w:r>
      <w:proofErr w:type="spellStart"/>
      <w:r w:rsidR="003C100E" w:rsidRPr="003C100E">
        <w:rPr>
          <w:rFonts w:ascii="David" w:hAnsi="David" w:cs="David"/>
          <w:sz w:val="24"/>
          <w:szCs w:val="24"/>
          <w:rtl/>
        </w:rPr>
        <w:t>מַרְחֶשְׁוָ</w:t>
      </w:r>
      <w:r w:rsidR="003C100E" w:rsidRPr="003C100E">
        <w:rPr>
          <w:rFonts w:ascii="David" w:hAnsi="David" w:cs="David" w:hint="cs"/>
          <w:sz w:val="24"/>
          <w:szCs w:val="24"/>
          <w:rtl/>
        </w:rPr>
        <w:t>ן</w:t>
      </w:r>
      <w:proofErr w:type="spellEnd"/>
      <w:r w:rsidR="003C100E" w:rsidRPr="003C100E">
        <w:rPr>
          <w:rFonts w:ascii="David" w:hAnsi="David" w:cs="David" w:hint="cs"/>
          <w:sz w:val="24"/>
          <w:szCs w:val="24"/>
          <w:rtl/>
        </w:rPr>
        <w:t xml:space="preserve"> </w:t>
      </w:r>
      <w:r w:rsidR="00B22AF0" w:rsidRPr="009050A1">
        <w:rPr>
          <w:rFonts w:ascii="David" w:hAnsi="David" w:cs="David"/>
          <w:sz w:val="24"/>
          <w:szCs w:val="24"/>
          <w:rtl/>
        </w:rPr>
        <w:t>מ</w:t>
      </w:r>
      <w:r w:rsidR="003C100E">
        <w:rPr>
          <w:rFonts w:ascii="David" w:hAnsi="David" w:cs="David"/>
          <w:sz w:val="24"/>
          <w:szCs w:val="24"/>
          <w:rtl/>
        </w:rPr>
        <w:t>ְ</w:t>
      </w:r>
      <w:r w:rsidR="00B22AF0" w:rsidRPr="009050A1">
        <w:rPr>
          <w:rFonts w:ascii="David" w:hAnsi="David" w:cs="David"/>
          <w:sz w:val="24"/>
          <w:szCs w:val="24"/>
          <w:rtl/>
        </w:rPr>
        <w:t>ב</w:t>
      </w:r>
      <w:r w:rsidR="003C100E">
        <w:rPr>
          <w:rFonts w:ascii="David" w:hAnsi="David" w:cs="David"/>
          <w:sz w:val="24"/>
          <w:szCs w:val="24"/>
          <w:rtl/>
        </w:rPr>
        <w:t>ָ</w:t>
      </w:r>
      <w:r w:rsidR="00B22AF0" w:rsidRPr="009050A1">
        <w:rPr>
          <w:rFonts w:ascii="David" w:hAnsi="David" w:cs="David"/>
          <w:sz w:val="24"/>
          <w:szCs w:val="24"/>
          <w:rtl/>
        </w:rPr>
        <w:t>ר</w:t>
      </w:r>
      <w:r w:rsidR="003C100E">
        <w:rPr>
          <w:rFonts w:ascii="David" w:hAnsi="David" w:cs="David"/>
          <w:sz w:val="24"/>
          <w:szCs w:val="24"/>
          <w:rtl/>
        </w:rPr>
        <w:t>ְ</w:t>
      </w:r>
      <w:r w:rsidR="00B22AF0" w:rsidRPr="009050A1">
        <w:rPr>
          <w:rFonts w:ascii="David" w:hAnsi="David" w:cs="David"/>
          <w:sz w:val="24"/>
          <w:szCs w:val="24"/>
          <w:rtl/>
        </w:rPr>
        <w:t>כ</w:t>
      </w:r>
      <w:r w:rsidR="003C100E">
        <w:rPr>
          <w:rFonts w:ascii="David" w:hAnsi="David" w:cs="David"/>
          <w:sz w:val="24"/>
          <w:szCs w:val="24"/>
          <w:rtl/>
        </w:rPr>
        <w:t>ִ</w:t>
      </w:r>
      <w:r w:rsidR="00B22AF0" w:rsidRPr="009050A1">
        <w:rPr>
          <w:rFonts w:ascii="David" w:hAnsi="David" w:cs="David"/>
          <w:sz w:val="24"/>
          <w:szCs w:val="24"/>
          <w:rtl/>
        </w:rPr>
        <w:t>ים</w:t>
      </w:r>
      <w:r w:rsidR="00F14C1F">
        <w:rPr>
          <w:rFonts w:ascii="David" w:hAnsi="David" w:cs="David" w:hint="cs"/>
          <w:sz w:val="24"/>
          <w:szCs w:val="24"/>
          <w:rtl/>
        </w:rPr>
        <w:t xml:space="preserve"> </w:t>
      </w:r>
      <w:r w:rsidR="00F14C1F" w:rsidRPr="003C100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A6B80A2" w14:textId="77777777" w:rsidR="00711AAE" w:rsidRPr="009050A1" w:rsidRDefault="00711AAE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29328964" w14:textId="77777777" w:rsidR="002F0DC8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נֶחְלְקוּ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גְּדוֹלֵ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עוֹלָ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וְתוֹרָ</w:t>
      </w:r>
      <w:r w:rsidR="002F0DC8" w:rsidRPr="009050A1">
        <w:rPr>
          <w:rFonts w:ascii="David" w:hAnsi="David" w:cs="David"/>
          <w:sz w:val="24"/>
          <w:szCs w:val="24"/>
          <w:rtl/>
        </w:rPr>
        <w:t>ה</w:t>
      </w:r>
    </w:p>
    <w:p w14:paraId="12CD8032" w14:textId="77777777" w:rsidR="00AE7C6F" w:rsidRPr="009050A1" w:rsidRDefault="00F14C1F" w:rsidP="002F0DC8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אֵימָתַ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יֻסְּדָ</w:t>
      </w:r>
      <w:r w:rsidR="002F0DC8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תֵּבֵ</w:t>
      </w:r>
      <w:r w:rsidR="002F0DC8" w:rsidRPr="009050A1">
        <w:rPr>
          <w:rFonts w:ascii="David" w:hAnsi="David" w:cs="David"/>
          <w:sz w:val="24"/>
          <w:szCs w:val="24"/>
          <w:rtl/>
        </w:rPr>
        <w:t xml:space="preserve">ל </w:t>
      </w:r>
    </w:p>
    <w:p w14:paraId="70BBC0D9" w14:textId="77777777" w:rsidR="004711EB" w:rsidRPr="009050A1" w:rsidRDefault="00F14C1F" w:rsidP="002F0DC8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אֵימָתַ</w:t>
      </w:r>
      <w:r w:rsidR="00AE7C6F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הִתְחִילָ</w:t>
      </w:r>
      <w:r w:rsidR="002F0DC8" w:rsidRPr="009050A1">
        <w:rPr>
          <w:rFonts w:ascii="David" w:hAnsi="David" w:cs="David"/>
          <w:sz w:val="24"/>
          <w:szCs w:val="24"/>
          <w:rtl/>
        </w:rPr>
        <w:t>ה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הַבְּרִיאָ</w:t>
      </w:r>
      <w:r w:rsidR="004711EB" w:rsidRPr="009050A1">
        <w:rPr>
          <w:rFonts w:ascii="David" w:hAnsi="David" w:cs="David"/>
          <w:sz w:val="24"/>
          <w:szCs w:val="24"/>
          <w:rtl/>
        </w:rPr>
        <w:t>ה</w:t>
      </w:r>
    </w:p>
    <w:p w14:paraId="6DE237FF" w14:textId="77777777" w:rsidR="007B78E2" w:rsidRPr="009050A1" w:rsidRDefault="00F14C1F" w:rsidP="002F0DC8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מָתַ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י </w:t>
      </w:r>
      <w:proofErr w:type="spellStart"/>
      <w:r>
        <w:rPr>
          <w:rFonts w:ascii="David" w:hAnsi="David" w:cs="David"/>
          <w:sz w:val="24"/>
          <w:szCs w:val="24"/>
          <w:rtl/>
        </w:rPr>
        <w:t>הַכֹּ</w:t>
      </w:r>
      <w:r w:rsidR="007B78E2" w:rsidRPr="009050A1">
        <w:rPr>
          <w:rFonts w:ascii="David" w:hAnsi="David" w:cs="David"/>
          <w:sz w:val="24"/>
          <w:szCs w:val="24"/>
          <w:rtl/>
        </w:rPr>
        <w:t>ל</w:t>
      </w:r>
      <w:proofErr w:type="spellEnd"/>
      <w:r w:rsidR="007B78E2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הֵחֵ</w:t>
      </w:r>
      <w:r w:rsidR="007B78E2" w:rsidRPr="009050A1">
        <w:rPr>
          <w:rFonts w:ascii="David" w:hAnsi="David" w:cs="David"/>
          <w:sz w:val="24"/>
          <w:szCs w:val="24"/>
          <w:rtl/>
        </w:rPr>
        <w:t>ל</w:t>
      </w:r>
    </w:p>
    <w:p w14:paraId="1A8B1286" w14:textId="77777777" w:rsidR="004711EB" w:rsidRPr="009050A1" w:rsidRDefault="00F14C1F" w:rsidP="007B78E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בִּסְתָי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ו </w:t>
      </w:r>
      <w:r>
        <w:rPr>
          <w:rFonts w:ascii="David" w:hAnsi="David" w:cs="David"/>
          <w:sz w:val="24"/>
          <w:szCs w:val="24"/>
          <w:rtl/>
        </w:rPr>
        <w:t>שַׁלֶּכֶ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ת </w:t>
      </w:r>
      <w:r w:rsidR="00F41994">
        <w:rPr>
          <w:rFonts w:ascii="David" w:hAnsi="David" w:cs="David"/>
          <w:sz w:val="24"/>
          <w:szCs w:val="24"/>
          <w:rtl/>
        </w:rPr>
        <w:t>וְעָלֶ</w:t>
      </w:r>
      <w:r w:rsidR="00AE7C6F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נוֹבֵ</w:t>
      </w:r>
      <w:r w:rsidR="00AE7C6F" w:rsidRPr="009050A1">
        <w:rPr>
          <w:rFonts w:ascii="David" w:hAnsi="David" w:cs="David"/>
          <w:sz w:val="24"/>
          <w:szCs w:val="24"/>
          <w:rtl/>
        </w:rPr>
        <w:t>ל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, </w:t>
      </w:r>
    </w:p>
    <w:p w14:paraId="64524CE9" w14:textId="77777777" w:rsidR="004711EB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אוֹ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בָּאָבִי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עֵ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נִצָּ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וּפְרִיחָ</w:t>
      </w:r>
      <w:r w:rsidR="004711EB" w:rsidRPr="009050A1">
        <w:rPr>
          <w:rFonts w:ascii="David" w:hAnsi="David" w:cs="David"/>
          <w:sz w:val="24"/>
          <w:szCs w:val="24"/>
          <w:rtl/>
        </w:rPr>
        <w:t>ה</w:t>
      </w:r>
    </w:p>
    <w:p w14:paraId="445D6342" w14:textId="77777777" w:rsidR="004711EB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הָאוֹ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מַאֲרִיךְ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וְהוֹלֵךְ</w:t>
      </w:r>
      <w:r w:rsidR="002F0DC8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נְהָרָ</w:t>
      </w:r>
      <w:r w:rsidR="002F0DC8" w:rsidRPr="009050A1">
        <w:rPr>
          <w:rFonts w:ascii="David" w:hAnsi="David" w:cs="David"/>
          <w:sz w:val="24"/>
          <w:szCs w:val="24"/>
          <w:rtl/>
        </w:rPr>
        <w:t>ה</w:t>
      </w:r>
    </w:p>
    <w:p w14:paraId="4DB5A1EF" w14:textId="77777777" w:rsidR="004711EB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אוֹ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הַחֹשֶׁךְ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פּוֹרֵשׂ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וּמוֹתֵחַ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שְׂמִיכָ</w:t>
      </w:r>
      <w:r w:rsidR="004711EB" w:rsidRPr="009050A1">
        <w:rPr>
          <w:rFonts w:ascii="David" w:hAnsi="David" w:cs="David"/>
          <w:sz w:val="24"/>
          <w:szCs w:val="24"/>
          <w:rtl/>
        </w:rPr>
        <w:t>ה</w:t>
      </w:r>
    </w:p>
    <w:p w14:paraId="4C122830" w14:textId="77777777" w:rsidR="009B0DD0" w:rsidRPr="009050A1" w:rsidRDefault="00F14C1F" w:rsidP="00EE7363">
      <w:pPr>
        <w:spacing w:before="120"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וְנִפְסַ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ק </w:t>
      </w:r>
      <w:r>
        <w:rPr>
          <w:rFonts w:ascii="David" w:hAnsi="David" w:cs="David"/>
          <w:sz w:val="24"/>
          <w:szCs w:val="24"/>
          <w:rtl/>
        </w:rPr>
        <w:t>כֶּאֱלִיעֶזֶ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הַגָּדוֹ</w:t>
      </w:r>
      <w:r w:rsidR="004711EB" w:rsidRPr="009050A1">
        <w:rPr>
          <w:rFonts w:ascii="David" w:hAnsi="David" w:cs="David"/>
          <w:sz w:val="24"/>
          <w:szCs w:val="24"/>
          <w:rtl/>
        </w:rPr>
        <w:t>ל</w:t>
      </w:r>
    </w:p>
    <w:p w14:paraId="6F9C9586" w14:textId="77777777" w:rsidR="004711EB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בּוֹ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ר </w:t>
      </w:r>
      <w:r w:rsidR="00F41994">
        <w:rPr>
          <w:rFonts w:ascii="David" w:hAnsi="David" w:cs="David"/>
          <w:sz w:val="24"/>
          <w:szCs w:val="24"/>
          <w:rtl/>
        </w:rPr>
        <w:t>סוּ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שֶׁאֵינוֹ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מְאַבֵּ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ד </w:t>
      </w:r>
      <w:proofErr w:type="spellStart"/>
      <w:r>
        <w:rPr>
          <w:rFonts w:ascii="David" w:hAnsi="David" w:cs="David"/>
          <w:sz w:val="24"/>
          <w:szCs w:val="24"/>
          <w:rtl/>
        </w:rPr>
        <w:t>טִפָּ</w:t>
      </w:r>
      <w:r w:rsidR="004711EB" w:rsidRPr="009050A1">
        <w:rPr>
          <w:rFonts w:ascii="David" w:hAnsi="David" w:cs="David"/>
          <w:sz w:val="24"/>
          <w:szCs w:val="24"/>
          <w:rtl/>
        </w:rPr>
        <w:t>ה</w:t>
      </w:r>
      <w:proofErr w:type="spellEnd"/>
    </w:p>
    <w:p w14:paraId="65211895" w14:textId="77777777" w:rsidR="009B0DD0" w:rsidRPr="009050A1" w:rsidRDefault="009B0DD0" w:rsidP="00AE7C6F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 w:rsidRPr="009050A1">
        <w:rPr>
          <w:rFonts w:ascii="David" w:hAnsi="David" w:cs="David"/>
          <w:sz w:val="24"/>
          <w:szCs w:val="24"/>
          <w:rtl/>
        </w:rPr>
        <w:t>(</w:t>
      </w:r>
      <w:r w:rsidR="00F14C1F">
        <w:rPr>
          <w:rFonts w:ascii="David" w:hAnsi="David" w:cs="David"/>
          <w:sz w:val="24"/>
          <w:szCs w:val="24"/>
          <w:rtl/>
        </w:rPr>
        <w:t>אוּלַ</w:t>
      </w:r>
      <w:r w:rsidRPr="009050A1">
        <w:rPr>
          <w:rFonts w:ascii="David" w:hAnsi="David" w:cs="David"/>
          <w:sz w:val="24"/>
          <w:szCs w:val="24"/>
          <w:rtl/>
        </w:rPr>
        <w:t xml:space="preserve">י </w:t>
      </w:r>
      <w:r w:rsidR="00F14C1F">
        <w:rPr>
          <w:rFonts w:ascii="David" w:hAnsi="David" w:cs="David"/>
          <w:sz w:val="24"/>
          <w:szCs w:val="24"/>
          <w:rtl/>
        </w:rPr>
        <w:t>הוּ</w:t>
      </w:r>
      <w:r w:rsidRPr="009050A1">
        <w:rPr>
          <w:rFonts w:ascii="David" w:hAnsi="David" w:cs="David"/>
          <w:sz w:val="24"/>
          <w:szCs w:val="24"/>
          <w:rtl/>
        </w:rPr>
        <w:t xml:space="preserve">א </w:t>
      </w:r>
      <w:proofErr w:type="spellStart"/>
      <w:r w:rsidR="00F14C1F">
        <w:rPr>
          <w:rFonts w:ascii="David" w:hAnsi="David" w:cs="David"/>
          <w:sz w:val="24"/>
          <w:szCs w:val="24"/>
          <w:rtl/>
        </w:rPr>
        <w:t>פִּצּוּ</w:t>
      </w:r>
      <w:r w:rsidRPr="009050A1">
        <w:rPr>
          <w:rFonts w:ascii="David" w:hAnsi="David" w:cs="David"/>
          <w:sz w:val="24"/>
          <w:szCs w:val="24"/>
          <w:rtl/>
        </w:rPr>
        <w:t>י</w:t>
      </w:r>
      <w:proofErr w:type="spellEnd"/>
      <w:r w:rsidRPr="009050A1">
        <w:rPr>
          <w:rFonts w:ascii="David" w:hAnsi="David" w:cs="David"/>
          <w:sz w:val="24"/>
          <w:szCs w:val="24"/>
          <w:rtl/>
        </w:rPr>
        <w:t xml:space="preserve"> </w:t>
      </w:r>
      <w:r w:rsidR="00F14C1F">
        <w:rPr>
          <w:rFonts w:ascii="David" w:hAnsi="David" w:cs="David"/>
          <w:sz w:val="24"/>
          <w:szCs w:val="24"/>
          <w:rtl/>
        </w:rPr>
        <w:t>חֲכָמִי</w:t>
      </w:r>
      <w:r w:rsidRPr="009050A1">
        <w:rPr>
          <w:rFonts w:ascii="David" w:hAnsi="David" w:cs="David"/>
          <w:sz w:val="24"/>
          <w:szCs w:val="24"/>
          <w:rtl/>
        </w:rPr>
        <w:t>ם</w:t>
      </w:r>
      <w:r w:rsidR="00AE7C6F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F14C1F">
        <w:rPr>
          <w:rFonts w:ascii="David" w:hAnsi="David" w:cs="David"/>
          <w:sz w:val="24"/>
          <w:szCs w:val="24"/>
          <w:rtl/>
        </w:rPr>
        <w:t>לִמְחוֹ</w:t>
      </w:r>
      <w:r w:rsidR="00AE7C6F" w:rsidRPr="009050A1">
        <w:rPr>
          <w:rFonts w:ascii="David" w:hAnsi="David" w:cs="David"/>
          <w:sz w:val="24"/>
          <w:szCs w:val="24"/>
          <w:rtl/>
        </w:rPr>
        <w:t>ל</w:t>
      </w:r>
    </w:p>
    <w:p w14:paraId="41B90357" w14:textId="77777777" w:rsidR="009B0DD0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עַ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ל </w:t>
      </w:r>
      <w:proofErr w:type="spellStart"/>
      <w:r>
        <w:rPr>
          <w:rFonts w:ascii="David" w:hAnsi="David" w:cs="David"/>
          <w:sz w:val="24"/>
          <w:szCs w:val="24"/>
          <w:rtl/>
        </w:rPr>
        <w:t>דְּחִיָּתֹ</w:t>
      </w:r>
      <w:r w:rsidR="009B0DD0" w:rsidRPr="009050A1">
        <w:rPr>
          <w:rFonts w:ascii="David" w:hAnsi="David" w:cs="David"/>
          <w:sz w:val="24"/>
          <w:szCs w:val="24"/>
          <w:rtl/>
        </w:rPr>
        <w:t>ו</w:t>
      </w:r>
      <w:proofErr w:type="spellEnd"/>
      <w:r w:rsidR="009B0DD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וְהֹונָאָתֹ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ו </w:t>
      </w:r>
      <w:r>
        <w:rPr>
          <w:rFonts w:ascii="David" w:hAnsi="David" w:cs="David"/>
          <w:sz w:val="24"/>
          <w:szCs w:val="24"/>
          <w:rtl/>
        </w:rPr>
        <w:t>בַּהֲלָכָ</w:t>
      </w:r>
      <w:r w:rsidR="009B0DD0" w:rsidRPr="009050A1">
        <w:rPr>
          <w:rFonts w:ascii="David" w:hAnsi="David" w:cs="David"/>
          <w:sz w:val="24"/>
          <w:szCs w:val="24"/>
          <w:rtl/>
        </w:rPr>
        <w:t>ה)</w:t>
      </w:r>
    </w:p>
    <w:p w14:paraId="71C1FA11" w14:textId="77777777" w:rsidR="007B78E2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כָּעֵ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חַיָּ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נִבְרָ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הָעוֹלָ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ם </w:t>
      </w:r>
    </w:p>
    <w:p w14:paraId="39A359BC" w14:textId="77777777" w:rsidR="004711EB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וְהִתְחִילָ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מְלָאכָ</w:t>
      </w:r>
      <w:r w:rsidR="004711EB" w:rsidRPr="009050A1">
        <w:rPr>
          <w:rFonts w:ascii="David" w:hAnsi="David" w:cs="David"/>
          <w:sz w:val="24"/>
          <w:szCs w:val="24"/>
          <w:rtl/>
        </w:rPr>
        <w:t>ה</w:t>
      </w:r>
    </w:p>
    <w:p w14:paraId="4AB64901" w14:textId="77777777" w:rsidR="007B78E2" w:rsidRPr="009050A1" w:rsidRDefault="00F14C1F" w:rsidP="006F368C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הֱוֵ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זָהִי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בְּמַעֲשֵׂ</w:t>
      </w:r>
      <w:r w:rsidR="0094450E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בְּרֵאשִׁי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ת </w:t>
      </w:r>
    </w:p>
    <w:p w14:paraId="4E1B7EAF" w14:textId="77777777" w:rsidR="006F368C" w:rsidRPr="009050A1" w:rsidRDefault="00F14C1F" w:rsidP="006F368C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לְעָבְדָהּ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וּלְשָׁמְרָהּ</w:t>
      </w:r>
    </w:p>
    <w:p w14:paraId="0FD7D8D1" w14:textId="77777777" w:rsidR="00EE7363" w:rsidRPr="009050A1" w:rsidRDefault="00F14C1F" w:rsidP="00EE7363">
      <w:pPr>
        <w:spacing w:before="120"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בִּפְרֹ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ס </w:t>
      </w:r>
      <w:r>
        <w:rPr>
          <w:rFonts w:ascii="David" w:hAnsi="David" w:cs="David"/>
          <w:sz w:val="24"/>
          <w:szCs w:val="24"/>
          <w:rtl/>
        </w:rPr>
        <w:t>תִּשְׁרֵ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י </w:t>
      </w:r>
      <w:r w:rsidR="00F41994">
        <w:rPr>
          <w:rFonts w:ascii="David" w:hAnsi="David" w:cs="David"/>
          <w:sz w:val="24"/>
          <w:szCs w:val="24"/>
          <w:rtl/>
        </w:rPr>
        <w:t>שָׁרְתָ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הַבְּרָכָ</w:t>
      </w:r>
      <w:r w:rsidR="00EE7363" w:rsidRPr="009050A1">
        <w:rPr>
          <w:rFonts w:ascii="David" w:hAnsi="David" w:cs="David"/>
          <w:sz w:val="24"/>
          <w:szCs w:val="24"/>
          <w:rtl/>
        </w:rPr>
        <w:t>ה</w:t>
      </w:r>
    </w:p>
    <w:p w14:paraId="66A58A36" w14:textId="77777777" w:rsidR="009B0DD0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בַּסְּתָי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ו </w:t>
      </w:r>
      <w:r>
        <w:rPr>
          <w:rFonts w:ascii="David" w:hAnsi="David" w:cs="David"/>
          <w:sz w:val="24"/>
          <w:szCs w:val="24"/>
          <w:rtl/>
        </w:rPr>
        <w:t>אֵ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יַעֲלֶ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מִ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הָאֲדָמָ</w:t>
      </w:r>
      <w:r w:rsidR="009B0DD0" w:rsidRPr="009050A1">
        <w:rPr>
          <w:rFonts w:ascii="David" w:hAnsi="David" w:cs="David"/>
          <w:sz w:val="24"/>
          <w:szCs w:val="24"/>
          <w:rtl/>
        </w:rPr>
        <w:t>ה</w:t>
      </w:r>
    </w:p>
    <w:p w14:paraId="77B433F9" w14:textId="77777777" w:rsidR="006F368C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וְהִשְׁקָ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ה </w:t>
      </w:r>
      <w:proofErr w:type="spellStart"/>
      <w:r>
        <w:rPr>
          <w:rFonts w:ascii="David" w:hAnsi="David" w:cs="David"/>
          <w:sz w:val="24"/>
          <w:szCs w:val="24"/>
          <w:rtl/>
        </w:rPr>
        <w:t>וְרִוָּ</w:t>
      </w:r>
      <w:r w:rsidR="006F368C" w:rsidRPr="009050A1">
        <w:rPr>
          <w:rFonts w:ascii="David" w:hAnsi="David" w:cs="David"/>
          <w:sz w:val="24"/>
          <w:szCs w:val="24"/>
          <w:rtl/>
        </w:rPr>
        <w:t>ה</w:t>
      </w:r>
      <w:proofErr w:type="spellEnd"/>
      <w:r w:rsidR="006F368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שׁוֹמֵמָ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וּצְחִיחָ</w:t>
      </w:r>
      <w:r w:rsidR="006F368C" w:rsidRPr="009050A1">
        <w:rPr>
          <w:rFonts w:ascii="David" w:hAnsi="David" w:cs="David"/>
          <w:sz w:val="24"/>
          <w:szCs w:val="24"/>
          <w:rtl/>
        </w:rPr>
        <w:t>ה</w:t>
      </w:r>
    </w:p>
    <w:p w14:paraId="573AC90C" w14:textId="77777777" w:rsidR="009B0DD0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שַׁלֶּכֶ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הִי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א </w:t>
      </w:r>
      <w:proofErr w:type="spellStart"/>
      <w:r>
        <w:rPr>
          <w:rFonts w:ascii="David" w:hAnsi="David" w:cs="David"/>
          <w:sz w:val="24"/>
          <w:szCs w:val="24"/>
          <w:rtl/>
        </w:rPr>
        <w:t>תְּחִלַּ</w:t>
      </w:r>
      <w:r w:rsidR="009B0DD0" w:rsidRPr="009050A1">
        <w:rPr>
          <w:rFonts w:ascii="David" w:hAnsi="David" w:cs="David"/>
          <w:sz w:val="24"/>
          <w:szCs w:val="24"/>
          <w:rtl/>
        </w:rPr>
        <w:t>ת</w:t>
      </w:r>
      <w:proofErr w:type="spellEnd"/>
      <w:r w:rsidR="009B0DD0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הַצְּמִיחָ</w:t>
      </w:r>
      <w:r w:rsidR="009B0DD0" w:rsidRPr="009050A1">
        <w:rPr>
          <w:rFonts w:ascii="David" w:hAnsi="David" w:cs="David"/>
          <w:sz w:val="24"/>
          <w:szCs w:val="24"/>
          <w:rtl/>
        </w:rPr>
        <w:t>ה</w:t>
      </w:r>
    </w:p>
    <w:p w14:paraId="053FB94A" w14:textId="77777777" w:rsidR="00EE7363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צָהֹ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הוּ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אֲשֶׁ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ר </w:t>
      </w:r>
      <w:r>
        <w:rPr>
          <w:rFonts w:ascii="David" w:hAnsi="David" w:cs="David"/>
          <w:sz w:val="24"/>
          <w:szCs w:val="24"/>
          <w:rtl/>
        </w:rPr>
        <w:t>יוֹרִי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ק </w:t>
      </w:r>
      <w:r>
        <w:rPr>
          <w:rFonts w:ascii="David" w:hAnsi="David" w:cs="David"/>
          <w:sz w:val="24"/>
          <w:szCs w:val="24"/>
          <w:rtl/>
        </w:rPr>
        <w:t>בִּמְהֵרָ</w:t>
      </w:r>
      <w:r w:rsidR="00EE7363" w:rsidRPr="009050A1">
        <w:rPr>
          <w:rFonts w:ascii="David" w:hAnsi="David" w:cs="David"/>
          <w:sz w:val="24"/>
          <w:szCs w:val="24"/>
          <w:rtl/>
        </w:rPr>
        <w:t>ה</w:t>
      </w:r>
    </w:p>
    <w:p w14:paraId="78B3FCE2" w14:textId="77777777" w:rsidR="006F368C" w:rsidRPr="009050A1" w:rsidRDefault="00F14C1F" w:rsidP="00BC0191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זְרָעִי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נְשָׂאָ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הָרוּחַ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יִנְבְּטוּ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בְּתִפְאָרָ</w:t>
      </w:r>
      <w:r w:rsidR="006F368C" w:rsidRPr="009050A1">
        <w:rPr>
          <w:rFonts w:ascii="David" w:hAnsi="David" w:cs="David"/>
          <w:sz w:val="24"/>
          <w:szCs w:val="24"/>
          <w:rtl/>
        </w:rPr>
        <w:t>ה</w:t>
      </w:r>
    </w:p>
    <w:p w14:paraId="2BF9625D" w14:textId="77777777" w:rsidR="00EE7363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וְרוּחַ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סְתָי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ו </w:t>
      </w:r>
      <w:r>
        <w:rPr>
          <w:rFonts w:ascii="David" w:hAnsi="David" w:cs="David"/>
          <w:sz w:val="24"/>
          <w:szCs w:val="24"/>
          <w:rtl/>
        </w:rPr>
        <w:t>חֲרִישַׁ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מְרַחֶפֶ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בִּלְטִיפָ</w:t>
      </w:r>
      <w:r w:rsidR="00EE7363" w:rsidRPr="009050A1">
        <w:rPr>
          <w:rFonts w:ascii="David" w:hAnsi="David" w:cs="David"/>
          <w:sz w:val="24"/>
          <w:szCs w:val="24"/>
          <w:rtl/>
        </w:rPr>
        <w:t>ה</w:t>
      </w:r>
    </w:p>
    <w:p w14:paraId="193F51CB" w14:textId="77777777" w:rsidR="00EE7363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לְחַדֵּשׁ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פְּנֵ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י </w:t>
      </w:r>
      <w:r>
        <w:rPr>
          <w:rFonts w:ascii="David" w:hAnsi="David" w:cs="David"/>
          <w:sz w:val="24"/>
          <w:szCs w:val="24"/>
          <w:rtl/>
        </w:rPr>
        <w:t>אָדָ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וַאֲדָמָ</w:t>
      </w:r>
      <w:r w:rsidR="00EE7363" w:rsidRPr="009050A1">
        <w:rPr>
          <w:rFonts w:ascii="David" w:hAnsi="David" w:cs="David"/>
          <w:sz w:val="24"/>
          <w:szCs w:val="24"/>
          <w:rtl/>
        </w:rPr>
        <w:t>ה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חַיָּ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וּבְהֵמָ</w:t>
      </w:r>
      <w:r w:rsidR="006F368C" w:rsidRPr="009050A1">
        <w:rPr>
          <w:rFonts w:ascii="David" w:hAnsi="David" w:cs="David"/>
          <w:sz w:val="24"/>
          <w:szCs w:val="24"/>
          <w:rtl/>
        </w:rPr>
        <w:t>ה</w:t>
      </w:r>
    </w:p>
    <w:p w14:paraId="2D31A194" w14:textId="77777777" w:rsidR="00EE7363" w:rsidRPr="009050A1" w:rsidRDefault="00EE7363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</w:p>
    <w:p w14:paraId="64107385" w14:textId="77777777" w:rsidR="009B0DD0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אַחֲרִי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הִי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א </w:t>
      </w:r>
      <w:r>
        <w:rPr>
          <w:rFonts w:ascii="David" w:hAnsi="David" w:cs="David"/>
          <w:sz w:val="24"/>
          <w:szCs w:val="24"/>
          <w:rtl/>
        </w:rPr>
        <w:t>רֵאשִׁי</w:t>
      </w:r>
      <w:r w:rsidR="009B0DD0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וְהַתְחָלָ</w:t>
      </w:r>
      <w:r w:rsidR="00EE7363" w:rsidRPr="009050A1">
        <w:rPr>
          <w:rFonts w:ascii="David" w:hAnsi="David" w:cs="David"/>
          <w:sz w:val="24"/>
          <w:szCs w:val="24"/>
          <w:rtl/>
        </w:rPr>
        <w:t>ה</w:t>
      </w:r>
    </w:p>
    <w:p w14:paraId="662C9D77" w14:textId="77777777" w:rsidR="006F368C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וְרֵאשִׁי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מַבִּיטָ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לְאַחֲרִי</w:t>
      </w:r>
      <w:r w:rsidR="006F368C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בְּתִקְוָ</w:t>
      </w:r>
      <w:r w:rsidR="006F368C" w:rsidRPr="009050A1">
        <w:rPr>
          <w:rFonts w:ascii="David" w:hAnsi="David" w:cs="David"/>
          <w:sz w:val="24"/>
          <w:szCs w:val="24"/>
          <w:rtl/>
        </w:rPr>
        <w:t>ה</w:t>
      </w:r>
    </w:p>
    <w:p w14:paraId="58A1CA80" w14:textId="77777777" w:rsidR="00711AAE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וּבֵי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שְׁתֵּיהֶ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שֶׁנִּזְכֶּ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ה </w:t>
      </w:r>
    </w:p>
    <w:p w14:paraId="51E27C65" w14:textId="77777777" w:rsidR="00EF7882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כִּתְפִלַּ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הַכֹּהֵ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ן </w:t>
      </w:r>
      <w:r>
        <w:rPr>
          <w:rFonts w:ascii="David" w:hAnsi="David" w:cs="David"/>
          <w:sz w:val="24"/>
          <w:szCs w:val="24"/>
          <w:rtl/>
        </w:rPr>
        <w:t>הַגָּדוֹ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הַקְּצָרָ</w:t>
      </w:r>
      <w:r w:rsidR="00EF7882" w:rsidRPr="009050A1">
        <w:rPr>
          <w:rFonts w:ascii="David" w:hAnsi="David" w:cs="David"/>
          <w:sz w:val="24"/>
          <w:szCs w:val="24"/>
          <w:rtl/>
        </w:rPr>
        <w:t>ה</w:t>
      </w:r>
    </w:p>
    <w:p w14:paraId="78CB1E1B" w14:textId="77777777" w:rsidR="00EF7882" w:rsidRPr="009050A1" w:rsidRDefault="00F14C1F" w:rsidP="00EF788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לִשְׁנַ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ת </w:t>
      </w:r>
      <w:r w:rsidR="00F41994">
        <w:rPr>
          <w:rFonts w:ascii="David" w:hAnsi="David" w:cs="David"/>
          <w:sz w:val="24"/>
          <w:szCs w:val="24"/>
          <w:rtl/>
        </w:rPr>
        <w:t>אוֹרָ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וּבְרָכָ</w:t>
      </w:r>
      <w:r w:rsidR="00EF7882" w:rsidRPr="009050A1">
        <w:rPr>
          <w:rFonts w:ascii="David" w:hAnsi="David" w:cs="David"/>
          <w:sz w:val="24"/>
          <w:szCs w:val="24"/>
          <w:rtl/>
        </w:rPr>
        <w:t>ה</w:t>
      </w:r>
    </w:p>
    <w:p w14:paraId="234EF5D6" w14:textId="77777777" w:rsidR="00EF7882" w:rsidRPr="009050A1" w:rsidRDefault="00F14C1F" w:rsidP="003C100E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שְׁנַ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כַּפָּרָ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ה </w:t>
      </w:r>
      <w:r w:rsidR="003C100E">
        <w:rPr>
          <w:rFonts w:ascii="David" w:hAnsi="David" w:cs="David" w:hint="cs"/>
          <w:sz w:val="24"/>
          <w:szCs w:val="24"/>
          <w:rtl/>
        </w:rPr>
        <w:t>ו</w:t>
      </w:r>
      <w:r w:rsidR="003C100E">
        <w:rPr>
          <w:rFonts w:ascii="David" w:hAnsi="David" w:cs="David" w:hint="eastAsia"/>
          <w:sz w:val="24"/>
          <w:szCs w:val="24"/>
          <w:rtl/>
        </w:rPr>
        <w:t>ּ</w:t>
      </w:r>
      <w:r w:rsidR="003C100E">
        <w:rPr>
          <w:rFonts w:ascii="David" w:hAnsi="David" w:cs="David" w:hint="cs"/>
          <w:sz w:val="24"/>
          <w:szCs w:val="24"/>
          <w:rtl/>
        </w:rPr>
        <w:t>ר</w:t>
      </w:r>
      <w:r w:rsidR="003C100E">
        <w:rPr>
          <w:rFonts w:ascii="David" w:hAnsi="David" w:cs="David" w:hint="eastAsia"/>
          <w:sz w:val="24"/>
          <w:szCs w:val="24"/>
          <w:rtl/>
        </w:rPr>
        <w:t>ְ</w:t>
      </w:r>
      <w:r w:rsidR="003C100E">
        <w:rPr>
          <w:rFonts w:ascii="David" w:hAnsi="David" w:cs="David" w:hint="cs"/>
          <w:sz w:val="24"/>
          <w:szCs w:val="24"/>
          <w:rtl/>
        </w:rPr>
        <w:t>ו</w:t>
      </w:r>
      <w:r w:rsidR="003C100E">
        <w:rPr>
          <w:rFonts w:ascii="David" w:hAnsi="David" w:cs="David" w:hint="eastAsia"/>
          <w:sz w:val="24"/>
          <w:szCs w:val="24"/>
          <w:rtl/>
        </w:rPr>
        <w:t>ָ</w:t>
      </w:r>
      <w:r w:rsidR="003C100E">
        <w:rPr>
          <w:rFonts w:ascii="David" w:hAnsi="David" w:cs="David" w:hint="cs"/>
          <w:sz w:val="24"/>
          <w:szCs w:val="24"/>
          <w:rtl/>
        </w:rPr>
        <w:t>וח</w:t>
      </w:r>
      <w:r w:rsidR="003C100E">
        <w:rPr>
          <w:rFonts w:ascii="David" w:hAnsi="David" w:cs="David" w:hint="eastAsia"/>
          <w:sz w:val="24"/>
          <w:szCs w:val="24"/>
          <w:rtl/>
        </w:rPr>
        <w:t>ָ</w:t>
      </w:r>
      <w:r w:rsidR="003C100E">
        <w:rPr>
          <w:rFonts w:ascii="David" w:hAnsi="David" w:cs="David" w:hint="cs"/>
          <w:sz w:val="24"/>
          <w:szCs w:val="24"/>
          <w:rtl/>
        </w:rPr>
        <w:t>ה</w:t>
      </w:r>
    </w:p>
    <w:p w14:paraId="2739C851" w14:textId="77777777" w:rsidR="00EF7882" w:rsidRPr="009050A1" w:rsidRDefault="00F14C1F" w:rsidP="003C100E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שְׁנַ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ת </w:t>
      </w:r>
      <w:r w:rsidR="00F41994">
        <w:rPr>
          <w:rFonts w:ascii="David" w:hAnsi="David" w:cs="David"/>
          <w:sz w:val="24"/>
          <w:szCs w:val="24"/>
          <w:rtl/>
        </w:rPr>
        <w:t>תִּפְתַּ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ח </w:t>
      </w:r>
      <w:r>
        <w:rPr>
          <w:rFonts w:ascii="David" w:hAnsi="David" w:cs="David"/>
          <w:sz w:val="24"/>
          <w:szCs w:val="24"/>
          <w:rtl/>
        </w:rPr>
        <w:t>לָנוּ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3C100E">
        <w:rPr>
          <w:rFonts w:ascii="David" w:hAnsi="David" w:cs="David"/>
          <w:sz w:val="24"/>
          <w:szCs w:val="24"/>
          <w:rtl/>
        </w:rPr>
        <w:t>טוּ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אוֹצָרְךָ</w:t>
      </w:r>
    </w:p>
    <w:p w14:paraId="6EC6A064" w14:textId="77777777" w:rsidR="000B576B" w:rsidRPr="009050A1" w:rsidRDefault="00F14C1F" w:rsidP="007B78E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שָׁנָ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טְלוּלָ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עִ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גְּשׁוּמָ</w:t>
      </w:r>
      <w:r w:rsidR="000B576B" w:rsidRPr="009050A1">
        <w:rPr>
          <w:rFonts w:ascii="David" w:hAnsi="David" w:cs="David"/>
          <w:sz w:val="24"/>
          <w:szCs w:val="24"/>
          <w:rtl/>
        </w:rPr>
        <w:t>ה</w:t>
      </w:r>
    </w:p>
    <w:p w14:paraId="55041BC8" w14:textId="77777777" w:rsidR="000B576B" w:rsidRPr="009050A1" w:rsidRDefault="00F14C1F" w:rsidP="00EF788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שְׁנַ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הוֹ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וְשָׁלוֹ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ם </w:t>
      </w:r>
      <w:r w:rsidR="00F41994">
        <w:rPr>
          <w:rFonts w:ascii="David" w:hAnsi="David" w:cs="David"/>
          <w:sz w:val="24"/>
          <w:szCs w:val="24"/>
          <w:rtl/>
        </w:rPr>
        <w:t>בְּמִשְׁפָּ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ט </w:t>
      </w:r>
      <w:r>
        <w:rPr>
          <w:rFonts w:ascii="David" w:hAnsi="David" w:cs="David"/>
          <w:sz w:val="24"/>
          <w:szCs w:val="24"/>
          <w:rtl/>
        </w:rPr>
        <w:t>וּצְדָקָ</w:t>
      </w:r>
      <w:r w:rsidR="000B576B" w:rsidRPr="009050A1">
        <w:rPr>
          <w:rFonts w:ascii="David" w:hAnsi="David" w:cs="David"/>
          <w:sz w:val="24"/>
          <w:szCs w:val="24"/>
          <w:rtl/>
        </w:rPr>
        <w:t>ה</w:t>
      </w:r>
    </w:p>
    <w:p w14:paraId="19AAA073" w14:textId="77777777" w:rsidR="00711AAE" w:rsidRPr="009050A1" w:rsidRDefault="00F14C1F" w:rsidP="00EF788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שְׁנַ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צֵאתֵנוּ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וּבוֹאֵנוּ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תַּשְׁגִּיחַ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לִבְרָכָ</w:t>
      </w:r>
      <w:r w:rsidR="00711AAE" w:rsidRPr="009050A1">
        <w:rPr>
          <w:rFonts w:ascii="David" w:hAnsi="David" w:cs="David"/>
          <w:sz w:val="24"/>
          <w:szCs w:val="24"/>
          <w:rtl/>
        </w:rPr>
        <w:t>ה</w:t>
      </w:r>
    </w:p>
    <w:p w14:paraId="41DA189F" w14:textId="77777777" w:rsidR="00711AAE" w:rsidRPr="009050A1" w:rsidRDefault="00F14C1F" w:rsidP="00EF788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שְׁנַ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חַיִּי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ם </w:t>
      </w:r>
      <w:r>
        <w:rPr>
          <w:rFonts w:ascii="David" w:hAnsi="David" w:cs="David"/>
          <w:sz w:val="24"/>
          <w:szCs w:val="24"/>
          <w:rtl/>
        </w:rPr>
        <w:t>טוֹבִי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ם </w:t>
      </w:r>
      <w:proofErr w:type="spellStart"/>
      <w:r>
        <w:rPr>
          <w:rFonts w:ascii="David" w:hAnsi="David" w:cs="David"/>
          <w:sz w:val="24"/>
          <w:szCs w:val="24"/>
          <w:rtl/>
        </w:rPr>
        <w:t>וְקַיָּמִי</w:t>
      </w:r>
      <w:r w:rsidR="00711AAE" w:rsidRPr="009050A1">
        <w:rPr>
          <w:rFonts w:ascii="David" w:hAnsi="David" w:cs="David"/>
          <w:sz w:val="24"/>
          <w:szCs w:val="24"/>
          <w:rtl/>
        </w:rPr>
        <w:t>ם</w:t>
      </w:r>
      <w:proofErr w:type="spellEnd"/>
      <w:r w:rsidR="00711AAE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לְכָ</w:t>
      </w:r>
      <w:r w:rsidR="00711AAE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עַמְּךָ</w:t>
      </w:r>
      <w:r w:rsidR="007B78E2" w:rsidRPr="009050A1">
        <w:rPr>
          <w:rFonts w:ascii="David" w:hAnsi="David" w:cs="David"/>
          <w:sz w:val="24"/>
          <w:szCs w:val="24"/>
          <w:rtl/>
        </w:rPr>
        <w:t>.</w:t>
      </w:r>
    </w:p>
    <w:p w14:paraId="66EF521E" w14:textId="77777777" w:rsidR="007B78E2" w:rsidRPr="009050A1" w:rsidRDefault="00F41994" w:rsidP="00EF788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לִלְמֹ</w:t>
      </w:r>
      <w:r w:rsidR="00EF7882" w:rsidRPr="009050A1">
        <w:rPr>
          <w:rFonts w:ascii="David" w:hAnsi="David" w:cs="David"/>
          <w:sz w:val="24"/>
          <w:szCs w:val="24"/>
          <w:rtl/>
        </w:rPr>
        <w:t xml:space="preserve">ד </w:t>
      </w:r>
      <w:r>
        <w:rPr>
          <w:rFonts w:ascii="David" w:hAnsi="David" w:cs="David"/>
          <w:sz w:val="24"/>
          <w:szCs w:val="24"/>
          <w:rtl/>
        </w:rPr>
        <w:t>וּלְלַמֵּ</w:t>
      </w:r>
      <w:r w:rsidR="00EF7882" w:rsidRPr="009050A1">
        <w:rPr>
          <w:rFonts w:ascii="David" w:hAnsi="David" w:cs="David"/>
          <w:sz w:val="24"/>
          <w:szCs w:val="24"/>
          <w:rtl/>
        </w:rPr>
        <w:t>ד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 </w:t>
      </w:r>
      <w:r w:rsidR="00F14C1F">
        <w:rPr>
          <w:rFonts w:ascii="David" w:hAnsi="David" w:cs="David"/>
          <w:sz w:val="24"/>
          <w:szCs w:val="24"/>
          <w:rtl/>
        </w:rPr>
        <w:t>לִשְׁמוֹ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ר </w:t>
      </w:r>
      <w:r w:rsidR="00F14C1F">
        <w:rPr>
          <w:rFonts w:ascii="David" w:hAnsi="David" w:cs="David"/>
          <w:sz w:val="24"/>
          <w:szCs w:val="24"/>
          <w:rtl/>
        </w:rPr>
        <w:t>וְלַעֲשׂוֹ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ת </w:t>
      </w:r>
    </w:p>
    <w:p w14:paraId="062E383F" w14:textId="77777777" w:rsidR="00EF7882" w:rsidRPr="009050A1" w:rsidRDefault="00F14C1F" w:rsidP="00EF788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בְּאַחְדוּ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ת </w:t>
      </w:r>
      <w:r w:rsidR="00F41994">
        <w:rPr>
          <w:rFonts w:ascii="David" w:hAnsi="David" w:cs="David"/>
          <w:sz w:val="24"/>
          <w:szCs w:val="24"/>
          <w:rtl/>
        </w:rPr>
        <w:t>לְבָבוֹ</w:t>
      </w:r>
      <w:r w:rsidR="007B78E2" w:rsidRPr="009050A1">
        <w:rPr>
          <w:rFonts w:ascii="David" w:hAnsi="David" w:cs="David"/>
          <w:sz w:val="24"/>
          <w:szCs w:val="24"/>
          <w:rtl/>
        </w:rPr>
        <w:t xml:space="preserve">ת </w:t>
      </w:r>
      <w:proofErr w:type="spellStart"/>
      <w:r>
        <w:rPr>
          <w:rFonts w:ascii="David" w:hAnsi="David" w:cs="David"/>
          <w:sz w:val="24"/>
          <w:szCs w:val="24"/>
          <w:rtl/>
        </w:rPr>
        <w:t>וּבְצַוְתָּ</w:t>
      </w:r>
      <w:r w:rsidR="000B576B" w:rsidRPr="009050A1">
        <w:rPr>
          <w:rFonts w:ascii="David" w:hAnsi="David" w:cs="David"/>
          <w:sz w:val="24"/>
          <w:szCs w:val="24"/>
          <w:rtl/>
        </w:rPr>
        <w:t>א</w:t>
      </w:r>
      <w:proofErr w:type="spellEnd"/>
    </w:p>
    <w:p w14:paraId="36307937" w14:textId="77777777" w:rsidR="009050A1" w:rsidRDefault="00F14C1F" w:rsidP="00EF7882">
      <w:pPr>
        <w:spacing w:line="360" w:lineRule="atLeast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בִּקְדֻשָּׁ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ה </w:t>
      </w:r>
      <w:r>
        <w:rPr>
          <w:rFonts w:ascii="David" w:hAnsi="David" w:cs="David"/>
          <w:sz w:val="24"/>
          <w:szCs w:val="24"/>
          <w:rtl/>
        </w:rPr>
        <w:t>חֲדָשָׁ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ה </w:t>
      </w:r>
    </w:p>
    <w:p w14:paraId="7CA712E3" w14:textId="77777777" w:rsidR="000B576B" w:rsidRPr="009050A1" w:rsidRDefault="00F14C1F" w:rsidP="00EF7882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וּבְחִדּוּש</w:t>
      </w:r>
      <w:proofErr w:type="spellEnd"/>
      <w:r>
        <w:rPr>
          <w:rFonts w:ascii="David" w:hAnsi="David" w:cs="David"/>
          <w:sz w:val="24"/>
          <w:szCs w:val="24"/>
          <w:rtl/>
        </w:rPr>
        <w:t>ׁ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שֶׁ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ל </w:t>
      </w:r>
      <w:r w:rsidR="00F41994">
        <w:rPr>
          <w:rFonts w:ascii="David" w:hAnsi="David" w:cs="David"/>
          <w:sz w:val="24"/>
          <w:szCs w:val="24"/>
          <w:rtl/>
        </w:rPr>
        <w:t>קְדֻשָּׁ</w:t>
      </w:r>
      <w:r w:rsidR="000B576B" w:rsidRPr="009050A1">
        <w:rPr>
          <w:rFonts w:ascii="David" w:hAnsi="David" w:cs="David"/>
          <w:sz w:val="24"/>
          <w:szCs w:val="24"/>
          <w:rtl/>
        </w:rPr>
        <w:t>ה</w:t>
      </w:r>
    </w:p>
    <w:p w14:paraId="308C7B7D" w14:textId="77777777" w:rsidR="0094450E" w:rsidRPr="009050A1" w:rsidRDefault="00F14C1F" w:rsidP="00075287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וְשֶׁנִּזְכֶּ</w:t>
      </w:r>
      <w:r w:rsidR="000B576B" w:rsidRPr="009050A1">
        <w:rPr>
          <w:rFonts w:ascii="David" w:hAnsi="David" w:cs="David"/>
          <w:sz w:val="24"/>
          <w:szCs w:val="24"/>
          <w:rtl/>
        </w:rPr>
        <w:t>ה</w:t>
      </w:r>
      <w:r w:rsidR="004711EB" w:rsidRPr="009050A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לְהַתְחִי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בְּאַחֲרִי</w:t>
      </w:r>
      <w:r w:rsidR="0094450E" w:rsidRPr="009050A1">
        <w:rPr>
          <w:rFonts w:ascii="David" w:hAnsi="David" w:cs="David"/>
          <w:sz w:val="24"/>
          <w:szCs w:val="24"/>
          <w:rtl/>
        </w:rPr>
        <w:t>ת</w:t>
      </w:r>
    </w:p>
    <w:p w14:paraId="186A28FA" w14:textId="77777777" w:rsidR="000B576B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שׁוּ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ב </w:t>
      </w:r>
      <w:r>
        <w:rPr>
          <w:rFonts w:ascii="David" w:hAnsi="David" w:cs="David"/>
          <w:sz w:val="24"/>
          <w:szCs w:val="24"/>
          <w:rtl/>
        </w:rPr>
        <w:t>מִבְּרֵאשִׁי</w:t>
      </w:r>
      <w:r w:rsidR="00EE7363" w:rsidRPr="009050A1">
        <w:rPr>
          <w:rFonts w:ascii="David" w:hAnsi="David" w:cs="David"/>
          <w:sz w:val="24"/>
          <w:szCs w:val="24"/>
          <w:rtl/>
        </w:rPr>
        <w:t xml:space="preserve">ת </w:t>
      </w:r>
    </w:p>
    <w:p w14:paraId="3BB2CBFF" w14:textId="77777777" w:rsidR="00EC23C6" w:rsidRPr="009050A1" w:rsidRDefault="00F14C1F" w:rsidP="00EE7363">
      <w:pPr>
        <w:spacing w:line="360" w:lineRule="atLeas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כָּעֵ</w:t>
      </w:r>
      <w:r w:rsidR="000B576B" w:rsidRPr="009050A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חַיָּ</w:t>
      </w:r>
      <w:r w:rsidR="000B576B" w:rsidRPr="009050A1">
        <w:rPr>
          <w:rFonts w:ascii="David" w:hAnsi="David" w:cs="David"/>
          <w:sz w:val="24"/>
          <w:szCs w:val="24"/>
          <w:rtl/>
        </w:rPr>
        <w:t>ה.</w:t>
      </w:r>
    </w:p>
    <w:p w14:paraId="5548D2EC" w14:textId="77777777" w:rsidR="00EC23C6" w:rsidRDefault="00EC23C6" w:rsidP="00BC0191">
      <w:pPr>
        <w:spacing w:line="360" w:lineRule="atLeast"/>
        <w:jc w:val="both"/>
        <w:rPr>
          <w:rFonts w:hint="cs"/>
          <w:rtl/>
        </w:rPr>
      </w:pPr>
    </w:p>
    <w:p w14:paraId="65D0870B" w14:textId="77777777" w:rsidR="006F368C" w:rsidRPr="006F368C" w:rsidRDefault="00F14C1F" w:rsidP="006F368C">
      <w:pPr>
        <w:spacing w:line="360" w:lineRule="atLeast"/>
        <w:jc w:val="both"/>
        <w:rPr>
          <w:rFonts w:hint="cs"/>
          <w:b/>
          <w:bCs/>
          <w:rtl/>
        </w:rPr>
      </w:pPr>
      <w:r>
        <w:rPr>
          <w:b/>
          <w:bCs/>
          <w:rtl/>
        </w:rPr>
        <w:t>מְחַלְּקֵ</w:t>
      </w:r>
      <w:r w:rsidR="006F368C" w:rsidRPr="006F368C">
        <w:rPr>
          <w:rFonts w:hint="cs"/>
          <w:b/>
          <w:bCs/>
          <w:rtl/>
        </w:rPr>
        <w:t xml:space="preserve">י </w:t>
      </w:r>
      <w:r>
        <w:rPr>
          <w:b/>
          <w:bCs/>
          <w:rtl/>
        </w:rPr>
        <w:t>הַמַּיִ</w:t>
      </w:r>
      <w:r w:rsidR="006F368C" w:rsidRPr="006F368C">
        <w:rPr>
          <w:rFonts w:hint="cs"/>
          <w:b/>
          <w:bCs/>
          <w:rtl/>
        </w:rPr>
        <w:t>ם</w:t>
      </w:r>
    </w:p>
    <w:p w14:paraId="0BD98CA3" w14:textId="77777777" w:rsidR="00711AAE" w:rsidRDefault="00F14C1F" w:rsidP="006F01B3">
      <w:pPr>
        <w:spacing w:line="360" w:lineRule="atLeast"/>
        <w:jc w:val="both"/>
        <w:rPr>
          <w:rtl/>
        </w:rPr>
        <w:sectPr w:rsidR="00711AAE" w:rsidSect="004867D6">
          <w:endnotePr>
            <w:numFmt w:val="lowerLetter"/>
          </w:endnotePr>
          <w:type w:val="continuous"/>
          <w:pgSz w:w="11907" w:h="16840" w:code="9"/>
          <w:pgMar w:top="1474" w:right="1474" w:bottom="1474" w:left="1474" w:header="624" w:footer="567" w:gutter="0"/>
          <w:cols w:num="2" w:space="720"/>
          <w:bidi/>
          <w:rtlGutter/>
          <w:docGrid w:linePitch="299"/>
        </w:sectPr>
      </w:pPr>
      <w:r>
        <w:rPr>
          <w:b/>
          <w:bCs/>
          <w:rtl/>
        </w:rPr>
        <w:t>יְרוּשָׁלַיִ</w:t>
      </w:r>
      <w:r w:rsidR="006F368C" w:rsidRPr="006F368C">
        <w:rPr>
          <w:rFonts w:hint="cs"/>
          <w:b/>
          <w:bCs/>
          <w:rtl/>
        </w:rPr>
        <w:t>ם</w:t>
      </w:r>
    </w:p>
    <w:p w14:paraId="33F50250" w14:textId="77777777" w:rsidR="00302000" w:rsidRDefault="00302000" w:rsidP="006F01B3">
      <w:pPr>
        <w:spacing w:line="360" w:lineRule="atLeast"/>
        <w:jc w:val="both"/>
        <w:rPr>
          <w:rFonts w:hint="cs"/>
          <w:rtl/>
        </w:rPr>
      </w:pPr>
    </w:p>
    <w:sectPr w:rsidR="00302000" w:rsidSect="009B0DD0">
      <w:endnotePr>
        <w:numFmt w:val="lowerLetter"/>
      </w:endnotePr>
      <w:type w:val="continuous"/>
      <w:pgSz w:w="11907" w:h="16840" w:code="9"/>
      <w:pgMar w:top="1418" w:right="1247" w:bottom="1304" w:left="1247" w:header="720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58F2" w14:textId="77777777" w:rsidR="00C32BC2" w:rsidRDefault="00C32BC2">
      <w:r>
        <w:separator/>
      </w:r>
    </w:p>
  </w:endnote>
  <w:endnote w:type="continuationSeparator" w:id="0">
    <w:p w14:paraId="09B7AB68" w14:textId="77777777" w:rsidR="00C32BC2" w:rsidRDefault="00C3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FEBA" w14:textId="77777777" w:rsidR="00F72617" w:rsidRPr="00F8747C" w:rsidRDefault="00F72617" w:rsidP="00BD41F5">
    <w:pPr>
      <w:pStyle w:val="a8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3C100E">
      <w:rPr>
        <w:rStyle w:val="ae"/>
        <w:noProof/>
        <w:rtl/>
      </w:rPr>
      <w:t>2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3C100E">
      <w:rPr>
        <w:rStyle w:val="ae"/>
        <w:noProof/>
        <w:rtl/>
      </w:rPr>
      <w:t>2</w:t>
    </w:r>
    <w:r w:rsidRPr="00F8747C">
      <w:rPr>
        <w:rStyle w:val="ae"/>
      </w:rPr>
      <w:fldChar w:fldCharType="end"/>
    </w:r>
  </w:p>
  <w:p w14:paraId="5C3D0BEC" w14:textId="77777777" w:rsidR="00F72617" w:rsidRDefault="00F726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DBAF" w14:textId="77777777" w:rsidR="00C32BC2" w:rsidRDefault="00C32BC2">
      <w:r>
        <w:separator/>
      </w:r>
    </w:p>
  </w:footnote>
  <w:footnote w:type="continuationSeparator" w:id="0">
    <w:p w14:paraId="67E00EC0" w14:textId="77777777" w:rsidR="00C32BC2" w:rsidRDefault="00C3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B6C2" w14:textId="77777777" w:rsidR="00F72617" w:rsidRDefault="00421A2D" w:rsidP="003C100E">
    <w:pPr>
      <w:pStyle w:val="1"/>
      <w:tabs>
        <w:tab w:val="clear" w:pos="9469"/>
        <w:tab w:val="left" w:pos="7229"/>
        <w:tab w:val="left" w:pos="7258"/>
        <w:tab w:val="left" w:pos="7966"/>
        <w:tab w:val="right" w:pos="8505"/>
      </w:tabs>
      <w:ind w:left="-284" w:right="426"/>
      <w:rPr>
        <w:rFonts w:hint="cs"/>
        <w:rtl/>
      </w:rPr>
    </w:pPr>
    <w:r>
      <w:rPr>
        <w:rFonts w:hint="cs"/>
        <w:rtl/>
      </w:rPr>
      <w:t>פ</w:t>
    </w:r>
    <w:r w:rsidR="00F72617">
      <w:rPr>
        <w:rtl/>
      </w:rPr>
      <w:t xml:space="preserve">רשת </w:t>
    </w:r>
    <w:fldSimple w:instr=" SUBJECT  \* MERGEFORMAT ">
      <w:r w:rsidR="0094450E">
        <w:rPr>
          <w:rtl/>
        </w:rPr>
        <w:t>בראשית</w:t>
      </w:r>
    </w:fldSimple>
    <w:r w:rsidR="003F0F10">
      <w:rPr>
        <w:rFonts w:hint="cs"/>
        <w:rtl/>
      </w:rPr>
      <w:t xml:space="preserve">                                                 </w:t>
    </w:r>
    <w:r w:rsidR="002278F0">
      <w:rPr>
        <w:rFonts w:hint="cs"/>
        <w:rtl/>
      </w:rPr>
      <w:t xml:space="preserve">          </w:t>
    </w:r>
    <w:r w:rsidR="003F0F10">
      <w:rPr>
        <w:rFonts w:hint="cs"/>
        <w:rtl/>
      </w:rPr>
      <w:t xml:space="preserve">          </w:t>
    </w:r>
    <w:r>
      <w:rPr>
        <w:rFonts w:hint="cs"/>
        <w:rtl/>
      </w:rPr>
      <w:t>להתחיל מבראשית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AF0E" w14:textId="77777777" w:rsidR="00F72617" w:rsidRDefault="00F72617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4450E">
      <w:rPr>
        <w:szCs w:val="24"/>
        <w:rtl/>
      </w:rPr>
      <w:t>בראשית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0E21C6">
      <w:rPr>
        <w:noProof/>
        <w:szCs w:val="24"/>
        <w:rtl/>
      </w:rPr>
      <w:t>‏תשפ"א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03E30"/>
    <w:multiLevelType w:val="hybridMultilevel"/>
    <w:tmpl w:val="144C04FC"/>
    <w:lvl w:ilvl="0" w:tplc="C65652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O0NDExtDA3MzIzM7dU0lEKTi0uzszPAykwrgUA/DHRzywAAAA="/>
  </w:docVars>
  <w:rsids>
    <w:rsidRoot w:val="006B4AB5"/>
    <w:rsid w:val="00025731"/>
    <w:rsid w:val="0003467B"/>
    <w:rsid w:val="00040692"/>
    <w:rsid w:val="00042003"/>
    <w:rsid w:val="00043708"/>
    <w:rsid w:val="000568F5"/>
    <w:rsid w:val="000625D8"/>
    <w:rsid w:val="000738BE"/>
    <w:rsid w:val="00075287"/>
    <w:rsid w:val="000B576B"/>
    <w:rsid w:val="000C1F11"/>
    <w:rsid w:val="000C385D"/>
    <w:rsid w:val="000C7C29"/>
    <w:rsid w:val="000D46E5"/>
    <w:rsid w:val="000E21C6"/>
    <w:rsid w:val="000E7B43"/>
    <w:rsid w:val="00105BC2"/>
    <w:rsid w:val="00165205"/>
    <w:rsid w:val="0017267F"/>
    <w:rsid w:val="001926F9"/>
    <w:rsid w:val="001A1DCE"/>
    <w:rsid w:val="001A57A2"/>
    <w:rsid w:val="001B5788"/>
    <w:rsid w:val="001C43D3"/>
    <w:rsid w:val="001D43C7"/>
    <w:rsid w:val="001E365F"/>
    <w:rsid w:val="001E6953"/>
    <w:rsid w:val="001E7891"/>
    <w:rsid w:val="001F55B5"/>
    <w:rsid w:val="001F6638"/>
    <w:rsid w:val="001F79EA"/>
    <w:rsid w:val="002001BE"/>
    <w:rsid w:val="00215C61"/>
    <w:rsid w:val="00217672"/>
    <w:rsid w:val="002278F0"/>
    <w:rsid w:val="00230984"/>
    <w:rsid w:val="00230CF1"/>
    <w:rsid w:val="00232DD6"/>
    <w:rsid w:val="0023403C"/>
    <w:rsid w:val="0024242D"/>
    <w:rsid w:val="00254DA3"/>
    <w:rsid w:val="0026025F"/>
    <w:rsid w:val="00264AB4"/>
    <w:rsid w:val="00271C29"/>
    <w:rsid w:val="002759A0"/>
    <w:rsid w:val="00283726"/>
    <w:rsid w:val="002B37F3"/>
    <w:rsid w:val="002B3AFD"/>
    <w:rsid w:val="002C1EC4"/>
    <w:rsid w:val="002C5A07"/>
    <w:rsid w:val="002D279C"/>
    <w:rsid w:val="002E55D6"/>
    <w:rsid w:val="002F0DC8"/>
    <w:rsid w:val="002F17D7"/>
    <w:rsid w:val="00302000"/>
    <w:rsid w:val="00330BB1"/>
    <w:rsid w:val="00331BEB"/>
    <w:rsid w:val="00352944"/>
    <w:rsid w:val="0036311D"/>
    <w:rsid w:val="003700B3"/>
    <w:rsid w:val="00372BB9"/>
    <w:rsid w:val="00373F9D"/>
    <w:rsid w:val="003C100E"/>
    <w:rsid w:val="003D6FDE"/>
    <w:rsid w:val="003E1D93"/>
    <w:rsid w:val="003E46A4"/>
    <w:rsid w:val="003F0F10"/>
    <w:rsid w:val="003F5918"/>
    <w:rsid w:val="003F59FC"/>
    <w:rsid w:val="00421A2D"/>
    <w:rsid w:val="00445ED1"/>
    <w:rsid w:val="0045296F"/>
    <w:rsid w:val="004559A3"/>
    <w:rsid w:val="004711EB"/>
    <w:rsid w:val="00480746"/>
    <w:rsid w:val="004810F4"/>
    <w:rsid w:val="0048467B"/>
    <w:rsid w:val="00484FB9"/>
    <w:rsid w:val="004867D6"/>
    <w:rsid w:val="00491C37"/>
    <w:rsid w:val="00492826"/>
    <w:rsid w:val="004A1F85"/>
    <w:rsid w:val="004B009B"/>
    <w:rsid w:val="004C0D1F"/>
    <w:rsid w:val="004C113E"/>
    <w:rsid w:val="004D0DB3"/>
    <w:rsid w:val="004F284B"/>
    <w:rsid w:val="004F7A72"/>
    <w:rsid w:val="00522353"/>
    <w:rsid w:val="00526E9E"/>
    <w:rsid w:val="00544569"/>
    <w:rsid w:val="00552ECC"/>
    <w:rsid w:val="005553E0"/>
    <w:rsid w:val="005606AB"/>
    <w:rsid w:val="00573169"/>
    <w:rsid w:val="005764CE"/>
    <w:rsid w:val="005D2A35"/>
    <w:rsid w:val="005F19A8"/>
    <w:rsid w:val="005F51BF"/>
    <w:rsid w:val="005F6A69"/>
    <w:rsid w:val="00600EC0"/>
    <w:rsid w:val="00604CE0"/>
    <w:rsid w:val="006202B0"/>
    <w:rsid w:val="006277E9"/>
    <w:rsid w:val="00640289"/>
    <w:rsid w:val="00645011"/>
    <w:rsid w:val="00650758"/>
    <w:rsid w:val="006613AD"/>
    <w:rsid w:val="00671023"/>
    <w:rsid w:val="00674D2F"/>
    <w:rsid w:val="006940A4"/>
    <w:rsid w:val="006A1095"/>
    <w:rsid w:val="006B4AB5"/>
    <w:rsid w:val="006C0EC7"/>
    <w:rsid w:val="006F01B3"/>
    <w:rsid w:val="006F2F9F"/>
    <w:rsid w:val="006F368C"/>
    <w:rsid w:val="0070116B"/>
    <w:rsid w:val="00711AAE"/>
    <w:rsid w:val="00712B58"/>
    <w:rsid w:val="007414C5"/>
    <w:rsid w:val="00746537"/>
    <w:rsid w:val="007615D8"/>
    <w:rsid w:val="00774BCF"/>
    <w:rsid w:val="00775B89"/>
    <w:rsid w:val="0077625A"/>
    <w:rsid w:val="00791A8E"/>
    <w:rsid w:val="007B78E2"/>
    <w:rsid w:val="007D75C8"/>
    <w:rsid w:val="007D79D7"/>
    <w:rsid w:val="008031CA"/>
    <w:rsid w:val="00816F4E"/>
    <w:rsid w:val="00817F69"/>
    <w:rsid w:val="0082789D"/>
    <w:rsid w:val="008458F8"/>
    <w:rsid w:val="00850B12"/>
    <w:rsid w:val="00850DF4"/>
    <w:rsid w:val="008600D9"/>
    <w:rsid w:val="00862A80"/>
    <w:rsid w:val="0087159A"/>
    <w:rsid w:val="008715F6"/>
    <w:rsid w:val="00872127"/>
    <w:rsid w:val="00885C95"/>
    <w:rsid w:val="008B54CC"/>
    <w:rsid w:val="008C3008"/>
    <w:rsid w:val="008E517B"/>
    <w:rsid w:val="008F716C"/>
    <w:rsid w:val="009050A1"/>
    <w:rsid w:val="009066CA"/>
    <w:rsid w:val="00912F3F"/>
    <w:rsid w:val="0091480C"/>
    <w:rsid w:val="00937629"/>
    <w:rsid w:val="0094450E"/>
    <w:rsid w:val="00953D8B"/>
    <w:rsid w:val="00964129"/>
    <w:rsid w:val="00976BD2"/>
    <w:rsid w:val="00985C9A"/>
    <w:rsid w:val="009866B0"/>
    <w:rsid w:val="00993BE1"/>
    <w:rsid w:val="009958F0"/>
    <w:rsid w:val="009B0DD0"/>
    <w:rsid w:val="009C00A0"/>
    <w:rsid w:val="009C6399"/>
    <w:rsid w:val="009E3FCF"/>
    <w:rsid w:val="009E7F93"/>
    <w:rsid w:val="009F7FDF"/>
    <w:rsid w:val="00A05A98"/>
    <w:rsid w:val="00A241AD"/>
    <w:rsid w:val="00A53DCF"/>
    <w:rsid w:val="00A54E08"/>
    <w:rsid w:val="00A5766D"/>
    <w:rsid w:val="00A64B37"/>
    <w:rsid w:val="00A663AB"/>
    <w:rsid w:val="00A67CD8"/>
    <w:rsid w:val="00A82622"/>
    <w:rsid w:val="00A86935"/>
    <w:rsid w:val="00AA034B"/>
    <w:rsid w:val="00AA0A01"/>
    <w:rsid w:val="00AB50B1"/>
    <w:rsid w:val="00AC2979"/>
    <w:rsid w:val="00AC44AB"/>
    <w:rsid w:val="00AD61B4"/>
    <w:rsid w:val="00AD6232"/>
    <w:rsid w:val="00AD6E64"/>
    <w:rsid w:val="00AE19B9"/>
    <w:rsid w:val="00AE7C6F"/>
    <w:rsid w:val="00B00FC9"/>
    <w:rsid w:val="00B04EA1"/>
    <w:rsid w:val="00B07095"/>
    <w:rsid w:val="00B146EA"/>
    <w:rsid w:val="00B15CEC"/>
    <w:rsid w:val="00B173A2"/>
    <w:rsid w:val="00B17477"/>
    <w:rsid w:val="00B20548"/>
    <w:rsid w:val="00B22AF0"/>
    <w:rsid w:val="00B3714C"/>
    <w:rsid w:val="00B47A1F"/>
    <w:rsid w:val="00B51A77"/>
    <w:rsid w:val="00B535D1"/>
    <w:rsid w:val="00B55476"/>
    <w:rsid w:val="00B636BB"/>
    <w:rsid w:val="00B91580"/>
    <w:rsid w:val="00B943AA"/>
    <w:rsid w:val="00BC0191"/>
    <w:rsid w:val="00BD34B7"/>
    <w:rsid w:val="00BD41F5"/>
    <w:rsid w:val="00C06BF7"/>
    <w:rsid w:val="00C10F4D"/>
    <w:rsid w:val="00C1291C"/>
    <w:rsid w:val="00C30FBA"/>
    <w:rsid w:val="00C32BC2"/>
    <w:rsid w:val="00C41014"/>
    <w:rsid w:val="00C5048D"/>
    <w:rsid w:val="00C559FD"/>
    <w:rsid w:val="00C608E7"/>
    <w:rsid w:val="00C9068A"/>
    <w:rsid w:val="00C95D27"/>
    <w:rsid w:val="00CA1159"/>
    <w:rsid w:val="00CA4180"/>
    <w:rsid w:val="00CA7198"/>
    <w:rsid w:val="00CC535F"/>
    <w:rsid w:val="00CC67E5"/>
    <w:rsid w:val="00CE13C1"/>
    <w:rsid w:val="00CE5184"/>
    <w:rsid w:val="00CE6DC8"/>
    <w:rsid w:val="00D06CBB"/>
    <w:rsid w:val="00D144FC"/>
    <w:rsid w:val="00D173F3"/>
    <w:rsid w:val="00D30D33"/>
    <w:rsid w:val="00D44368"/>
    <w:rsid w:val="00D4461B"/>
    <w:rsid w:val="00D7155E"/>
    <w:rsid w:val="00D72CCB"/>
    <w:rsid w:val="00D80197"/>
    <w:rsid w:val="00D831C7"/>
    <w:rsid w:val="00D86A3A"/>
    <w:rsid w:val="00DB79E3"/>
    <w:rsid w:val="00DC64DA"/>
    <w:rsid w:val="00DE1D02"/>
    <w:rsid w:val="00DE585F"/>
    <w:rsid w:val="00DE6A91"/>
    <w:rsid w:val="00E10F80"/>
    <w:rsid w:val="00E16F95"/>
    <w:rsid w:val="00E30270"/>
    <w:rsid w:val="00E50F63"/>
    <w:rsid w:val="00E540EA"/>
    <w:rsid w:val="00E937E0"/>
    <w:rsid w:val="00E93EE0"/>
    <w:rsid w:val="00EA5BDB"/>
    <w:rsid w:val="00EB057E"/>
    <w:rsid w:val="00EC23C6"/>
    <w:rsid w:val="00EC35F3"/>
    <w:rsid w:val="00EC6C51"/>
    <w:rsid w:val="00EE3A70"/>
    <w:rsid w:val="00EE7363"/>
    <w:rsid w:val="00EF7882"/>
    <w:rsid w:val="00F02168"/>
    <w:rsid w:val="00F04A53"/>
    <w:rsid w:val="00F14C1F"/>
    <w:rsid w:val="00F20698"/>
    <w:rsid w:val="00F35DD1"/>
    <w:rsid w:val="00F41994"/>
    <w:rsid w:val="00F45A93"/>
    <w:rsid w:val="00F61BD1"/>
    <w:rsid w:val="00F70BD7"/>
    <w:rsid w:val="00F72617"/>
    <w:rsid w:val="00F93F60"/>
    <w:rsid w:val="00FA0823"/>
    <w:rsid w:val="00FA0893"/>
    <w:rsid w:val="00FA3489"/>
    <w:rsid w:val="00FB04E0"/>
    <w:rsid w:val="00FB3FD1"/>
    <w:rsid w:val="00FC7EF2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3A34B"/>
  <w15:chartTrackingRefBased/>
  <w15:docId w15:val="{D3F069C1-3269-4159-B0F3-444F592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1C6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0E21C6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0E21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E21C6"/>
  </w:style>
  <w:style w:type="paragraph" w:styleId="a3">
    <w:name w:val="footnote text"/>
    <w:basedOn w:val="a"/>
    <w:link w:val="a4"/>
    <w:rsid w:val="000E21C6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0E21C6"/>
    <w:rPr>
      <w:vertAlign w:val="superscript"/>
    </w:rPr>
  </w:style>
  <w:style w:type="paragraph" w:styleId="a6">
    <w:name w:val="header"/>
    <w:basedOn w:val="a"/>
    <w:link w:val="a7"/>
    <w:rsid w:val="000E21C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0E21C6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0E21C6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0E21C6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0E21C6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0E21C6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rsid w:val="000E21C6"/>
    <w:rPr>
      <w:color w:val="0000FF"/>
      <w:u w:val="single"/>
    </w:rPr>
  </w:style>
  <w:style w:type="character" w:customStyle="1" w:styleId="a4">
    <w:name w:val="טקסט הערת שוליים תו"/>
    <w:link w:val="a3"/>
    <w:rsid w:val="000E21C6"/>
    <w:rPr>
      <w:rFonts w:cs="Narkisim"/>
      <w:lang w:val="en-US" w:eastAsia="he-IL"/>
    </w:rPr>
  </w:style>
  <w:style w:type="character" w:customStyle="1" w:styleId="10">
    <w:name w:val="כותרת 1 תו"/>
    <w:link w:val="1"/>
    <w:rsid w:val="000E21C6"/>
    <w:rPr>
      <w:rFonts w:cs="David"/>
      <w:b/>
      <w:bCs/>
      <w:sz w:val="22"/>
      <w:szCs w:val="28"/>
      <w:lang w:val="en-US" w:eastAsia="he-IL"/>
    </w:rPr>
  </w:style>
  <w:style w:type="character" w:customStyle="1" w:styleId="a7">
    <w:name w:val="כותרת עליונה תו"/>
    <w:link w:val="a6"/>
    <w:rsid w:val="000E21C6"/>
    <w:rPr>
      <w:rFonts w:cs="Narkisim"/>
      <w:sz w:val="22"/>
      <w:szCs w:val="22"/>
      <w:lang w:val="en-US" w:eastAsia="he-IL"/>
    </w:rPr>
  </w:style>
  <w:style w:type="character" w:customStyle="1" w:styleId="a9">
    <w:name w:val="כותרת תחתונה תו"/>
    <w:link w:val="a8"/>
    <w:rsid w:val="000E21C6"/>
    <w:rPr>
      <w:rFonts w:cs="Narkisim"/>
      <w:sz w:val="22"/>
      <w:szCs w:val="22"/>
      <w:lang w:val="en-US" w:eastAsia="he-IL"/>
    </w:rPr>
  </w:style>
  <w:style w:type="character" w:styleId="ae">
    <w:name w:val="page number"/>
    <w:rsid w:val="00BD41F5"/>
  </w:style>
  <w:style w:type="character" w:styleId="FollowedHyperlink">
    <w:name w:val="FollowedHyperlink"/>
    <w:rsid w:val="00D7155E"/>
    <w:rPr>
      <w:color w:val="800080"/>
      <w:u w:val="single"/>
    </w:rPr>
  </w:style>
  <w:style w:type="paragraph" w:styleId="af">
    <w:name w:val="Balloon Text"/>
    <w:basedOn w:val="a"/>
    <w:link w:val="af0"/>
    <w:uiPriority w:val="99"/>
    <w:unhideWhenUsed/>
    <w:rsid w:val="000E21C6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rsid w:val="000E21C6"/>
    <w:rPr>
      <w:rFonts w:ascii="Tahoma" w:hAnsi="Tahoma" w:cs="Tahoma"/>
      <w:sz w:val="16"/>
      <w:szCs w:val="16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לדעת טוב ורע</vt:lpstr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לְהַתְחִיל מִבְּרֵאשִׁית</dc:title>
  <dc:subject>בראשית</dc:subject>
  <dc:creator>Asher Yuval</dc:creator>
  <cp:keywords/>
  <cp:lastModifiedBy>Shimon Afek</cp:lastModifiedBy>
  <cp:revision>2</cp:revision>
  <cp:lastPrinted>2017-10-13T12:18:00Z</cp:lastPrinted>
  <dcterms:created xsi:type="dcterms:W3CDTF">2021-01-01T09:27:00Z</dcterms:created>
  <dcterms:modified xsi:type="dcterms:W3CDTF">2021-01-01T09:27:00Z</dcterms:modified>
</cp:coreProperties>
</file>