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63DFE" w14:textId="77777777" w:rsidR="005C02D5" w:rsidRPr="00AA1078" w:rsidRDefault="006471B6" w:rsidP="00A501CC">
      <w:pPr>
        <w:pStyle w:val="aa"/>
        <w:spacing w:before="120"/>
        <w:outlineLvl w:val="0"/>
        <w:rPr>
          <w:rtl/>
        </w:rPr>
      </w:pPr>
      <w:r>
        <w:rPr>
          <w:rFonts w:hint="cs"/>
          <w:rtl/>
        </w:rPr>
        <w:t>אבני המקום</w:t>
      </w:r>
      <w:r w:rsidR="00B625B8">
        <w:rPr>
          <w:rFonts w:hint="cs"/>
          <w:rtl/>
        </w:rPr>
        <w:t xml:space="preserve"> במדרש ובפיוט</w:t>
      </w:r>
    </w:p>
    <w:p w14:paraId="6E14FD4E" w14:textId="77777777" w:rsidR="002E14C1" w:rsidRDefault="00EE5463" w:rsidP="006A23AD">
      <w:pPr>
        <w:pStyle w:val="ac"/>
        <w:spacing w:before="240"/>
        <w:rPr>
          <w:b/>
          <w:bCs/>
          <w:rtl/>
        </w:rPr>
      </w:pPr>
      <w:r w:rsidRPr="00EE5463">
        <w:rPr>
          <w:b/>
          <w:bCs/>
          <w:rtl/>
        </w:rPr>
        <w:t xml:space="preserve">וַיֵּצֵא יַעֲקֹב מִבְּאֵר שָׁבַע וַיֵּלֶךְ </w:t>
      </w:r>
      <w:proofErr w:type="spellStart"/>
      <w:r w:rsidRPr="00EE5463">
        <w:rPr>
          <w:b/>
          <w:bCs/>
          <w:rtl/>
        </w:rPr>
        <w:t>חָרָנָה</w:t>
      </w:r>
      <w:proofErr w:type="spellEnd"/>
      <w:r w:rsidRPr="00EE5463">
        <w:rPr>
          <w:b/>
          <w:bCs/>
          <w:rtl/>
        </w:rPr>
        <w:t>:</w:t>
      </w:r>
      <w:r>
        <w:rPr>
          <w:rFonts w:hint="cs"/>
          <w:b/>
          <w:bCs/>
          <w:rtl/>
        </w:rPr>
        <w:t xml:space="preserve"> </w:t>
      </w:r>
      <w:r w:rsidRPr="00EE5463">
        <w:rPr>
          <w:b/>
          <w:bCs/>
          <w:rtl/>
        </w:rPr>
        <w:t xml:space="preserve">וַיִּפְגַּע בַּמָּקוֹם וַיָּלֶן שָׁם כִּי־בָא הַשֶּׁמֶשׁ וַיִּקַּח מֵאַבְנֵי הַמָּקוֹם וַיָּשֶׂם </w:t>
      </w:r>
      <w:proofErr w:type="spellStart"/>
      <w:r w:rsidRPr="00EE5463">
        <w:rPr>
          <w:b/>
          <w:bCs/>
          <w:rtl/>
        </w:rPr>
        <w:t>מְרַאֲשֹׁתָיו</w:t>
      </w:r>
      <w:proofErr w:type="spellEnd"/>
      <w:r w:rsidRPr="00EE5463">
        <w:rPr>
          <w:b/>
          <w:bCs/>
          <w:rtl/>
        </w:rPr>
        <w:t xml:space="preserve"> וַיִּשְׁכַּב בַּמָּקוֹם הַהוּא</w:t>
      </w:r>
      <w:r w:rsidR="005E3C97">
        <w:rPr>
          <w:rFonts w:hint="cs"/>
          <w:b/>
          <w:bCs/>
          <w:rtl/>
        </w:rPr>
        <w:t>:</w:t>
      </w:r>
      <w:r w:rsidR="006109A6">
        <w:rPr>
          <w:rFonts w:hint="cs"/>
          <w:b/>
          <w:bCs/>
          <w:rtl/>
        </w:rPr>
        <w:t xml:space="preserve"> </w:t>
      </w:r>
      <w:r w:rsidR="006109A6" w:rsidRPr="006109A6">
        <w:rPr>
          <w:rFonts w:cs="Narkisim"/>
          <w:szCs w:val="22"/>
          <w:rtl/>
        </w:rPr>
        <w:t>(</w:t>
      </w:r>
      <w:r w:rsidR="006109A6" w:rsidRPr="006109A6">
        <w:rPr>
          <w:rFonts w:cs="Narkisim" w:hint="cs"/>
          <w:szCs w:val="22"/>
          <w:rtl/>
        </w:rPr>
        <w:t xml:space="preserve">בראשית </w:t>
      </w:r>
      <w:r w:rsidR="00393803">
        <w:rPr>
          <w:rFonts w:cs="Narkisim" w:hint="cs"/>
          <w:szCs w:val="22"/>
          <w:rtl/>
        </w:rPr>
        <w:t xml:space="preserve">כח </w:t>
      </w:r>
      <w:r>
        <w:rPr>
          <w:rFonts w:cs="Narkisim" w:hint="cs"/>
          <w:szCs w:val="22"/>
          <w:rtl/>
        </w:rPr>
        <w:t>י-יא</w:t>
      </w:r>
      <w:r w:rsidR="006109A6" w:rsidRPr="006109A6">
        <w:rPr>
          <w:rFonts w:cs="Narkisim" w:hint="cs"/>
          <w:szCs w:val="22"/>
          <w:rtl/>
        </w:rPr>
        <w:t>)</w:t>
      </w:r>
      <w:r w:rsidR="006109A6" w:rsidRPr="006109A6">
        <w:rPr>
          <w:rFonts w:cs="Narkisim" w:hint="cs"/>
          <w:b/>
          <w:bCs/>
          <w:szCs w:val="22"/>
          <w:rtl/>
        </w:rPr>
        <w:t>.</w:t>
      </w:r>
      <w:r w:rsidR="006109A6" w:rsidRPr="006109A6">
        <w:rPr>
          <w:rStyle w:val="a5"/>
          <w:rFonts w:cs="Narkisim"/>
          <w:b/>
          <w:bCs/>
          <w:szCs w:val="22"/>
          <w:rtl/>
        </w:rPr>
        <w:footnoteReference w:id="1"/>
      </w:r>
    </w:p>
    <w:p w14:paraId="364696D7" w14:textId="77777777" w:rsidR="006A23AD" w:rsidRPr="00F004B7" w:rsidRDefault="006A23AD" w:rsidP="006A23AD">
      <w:pPr>
        <w:pStyle w:val="ab"/>
        <w:rPr>
          <w:rtl/>
          <w:lang w:eastAsia="en-US"/>
        </w:rPr>
      </w:pPr>
      <w:r>
        <w:rPr>
          <w:rFonts w:hint="cs"/>
          <w:rtl/>
          <w:lang w:eastAsia="en-US"/>
        </w:rPr>
        <w:t>ב</w:t>
      </w:r>
      <w:r w:rsidRPr="00F004B7">
        <w:rPr>
          <w:rFonts w:hint="eastAsia"/>
          <w:rtl/>
          <w:lang w:eastAsia="en-US"/>
        </w:rPr>
        <w:t>ראשית</w:t>
      </w:r>
      <w:r w:rsidRPr="00F004B7">
        <w:rPr>
          <w:rtl/>
          <w:lang w:eastAsia="en-US"/>
        </w:rPr>
        <w:t xml:space="preserve"> </w:t>
      </w:r>
      <w:r w:rsidRPr="00F004B7">
        <w:rPr>
          <w:rFonts w:hint="eastAsia"/>
          <w:rtl/>
          <w:lang w:eastAsia="en-US"/>
        </w:rPr>
        <w:t>רבה</w:t>
      </w:r>
      <w:r w:rsidRPr="00F004B7">
        <w:rPr>
          <w:rtl/>
          <w:lang w:eastAsia="en-US"/>
        </w:rPr>
        <w:t xml:space="preserve"> </w:t>
      </w:r>
      <w:r w:rsidRPr="00F004B7">
        <w:rPr>
          <w:rFonts w:hint="eastAsia"/>
          <w:rtl/>
          <w:lang w:eastAsia="en-US"/>
        </w:rPr>
        <w:t>פרשה</w:t>
      </w:r>
      <w:r w:rsidRPr="00F004B7">
        <w:rPr>
          <w:rtl/>
          <w:lang w:eastAsia="en-US"/>
        </w:rPr>
        <w:t xml:space="preserve"> </w:t>
      </w:r>
      <w:r w:rsidRPr="00F004B7">
        <w:rPr>
          <w:rFonts w:hint="eastAsia"/>
          <w:rtl/>
          <w:lang w:eastAsia="en-US"/>
        </w:rPr>
        <w:t>סח</w:t>
      </w:r>
      <w:r w:rsidRPr="00F004B7">
        <w:rPr>
          <w:rtl/>
          <w:lang w:eastAsia="en-US"/>
        </w:rPr>
        <w:t xml:space="preserve"> </w:t>
      </w:r>
      <w:r w:rsidRPr="00F004B7">
        <w:rPr>
          <w:rFonts w:hint="cs"/>
          <w:rtl/>
          <w:lang w:eastAsia="en-US"/>
        </w:rPr>
        <w:t xml:space="preserve">סימן א </w:t>
      </w:r>
      <w:r w:rsidRPr="00F004B7">
        <w:rPr>
          <w:rtl/>
          <w:lang w:eastAsia="en-US"/>
        </w:rPr>
        <w:t xml:space="preserve"> </w:t>
      </w:r>
    </w:p>
    <w:p w14:paraId="4D159989" w14:textId="77777777" w:rsidR="006A23AD" w:rsidRDefault="006A23AD" w:rsidP="006A23AD">
      <w:pPr>
        <w:pStyle w:val="ac"/>
        <w:rPr>
          <w:b/>
          <w:bCs/>
          <w:rtl/>
        </w:rPr>
      </w:pPr>
      <w:r w:rsidRPr="00F004B7">
        <w:rPr>
          <w:rFonts w:hint="cs"/>
          <w:rtl/>
          <w:lang w:eastAsia="en-US"/>
        </w:rPr>
        <w:t>"</w:t>
      </w:r>
      <w:r w:rsidRPr="00F004B7">
        <w:rPr>
          <w:rFonts w:hint="eastAsia"/>
          <w:rtl/>
          <w:lang w:eastAsia="en-US"/>
        </w:rPr>
        <w:t>ויצא</w:t>
      </w:r>
      <w:r w:rsidRPr="00F004B7">
        <w:rPr>
          <w:rtl/>
          <w:lang w:eastAsia="en-US"/>
        </w:rPr>
        <w:t xml:space="preserve"> </w:t>
      </w:r>
      <w:r w:rsidRPr="00F004B7">
        <w:rPr>
          <w:rFonts w:hint="eastAsia"/>
          <w:rtl/>
          <w:lang w:eastAsia="en-US"/>
        </w:rPr>
        <w:t>יעקב</w:t>
      </w:r>
      <w:r w:rsidRPr="00F004B7">
        <w:rPr>
          <w:rtl/>
          <w:lang w:eastAsia="en-US"/>
        </w:rPr>
        <w:t xml:space="preserve"> </w:t>
      </w:r>
      <w:r w:rsidRPr="00F004B7">
        <w:rPr>
          <w:rFonts w:hint="eastAsia"/>
          <w:rtl/>
          <w:lang w:eastAsia="en-US"/>
        </w:rPr>
        <w:t>מבאר</w:t>
      </w:r>
      <w:r w:rsidRPr="00F004B7">
        <w:rPr>
          <w:rtl/>
          <w:lang w:eastAsia="en-US"/>
        </w:rPr>
        <w:t xml:space="preserve"> </w:t>
      </w:r>
      <w:r w:rsidRPr="00F004B7">
        <w:rPr>
          <w:rFonts w:hint="eastAsia"/>
          <w:rtl/>
          <w:lang w:eastAsia="en-US"/>
        </w:rPr>
        <w:t>שבע</w:t>
      </w:r>
      <w:r w:rsidRPr="00F004B7">
        <w:rPr>
          <w:rtl/>
          <w:lang w:eastAsia="en-US"/>
        </w:rPr>
        <w:t xml:space="preserve"> </w:t>
      </w:r>
      <w:r w:rsidRPr="00F004B7">
        <w:rPr>
          <w:rFonts w:hint="eastAsia"/>
          <w:rtl/>
          <w:lang w:eastAsia="en-US"/>
        </w:rPr>
        <w:t>וילך</w:t>
      </w:r>
      <w:r w:rsidRPr="00F004B7">
        <w:rPr>
          <w:rtl/>
          <w:lang w:eastAsia="en-US"/>
        </w:rPr>
        <w:t xml:space="preserve"> </w:t>
      </w:r>
      <w:proofErr w:type="spellStart"/>
      <w:r w:rsidRPr="00F004B7">
        <w:rPr>
          <w:rFonts w:hint="eastAsia"/>
          <w:rtl/>
          <w:lang w:eastAsia="en-US"/>
        </w:rPr>
        <w:t>חרנה</w:t>
      </w:r>
      <w:proofErr w:type="spellEnd"/>
      <w:r w:rsidRPr="00F004B7">
        <w:rPr>
          <w:rFonts w:hint="cs"/>
          <w:rtl/>
          <w:lang w:eastAsia="en-US"/>
        </w:rPr>
        <w:t>" -</w:t>
      </w:r>
      <w:r w:rsidRPr="00F004B7">
        <w:rPr>
          <w:rtl/>
          <w:lang w:eastAsia="en-US"/>
        </w:rPr>
        <w:t xml:space="preserve"> </w:t>
      </w:r>
      <w:r w:rsidRPr="00F004B7">
        <w:rPr>
          <w:rFonts w:hint="eastAsia"/>
          <w:rtl/>
          <w:lang w:eastAsia="en-US"/>
        </w:rPr>
        <w:t>רבי</w:t>
      </w:r>
      <w:r w:rsidRPr="00F004B7">
        <w:rPr>
          <w:rtl/>
          <w:lang w:eastAsia="en-US"/>
        </w:rPr>
        <w:t xml:space="preserve"> </w:t>
      </w:r>
      <w:r w:rsidRPr="00F004B7">
        <w:rPr>
          <w:rFonts w:hint="eastAsia"/>
          <w:rtl/>
          <w:lang w:eastAsia="en-US"/>
        </w:rPr>
        <w:t>פנחס</w:t>
      </w:r>
      <w:r w:rsidRPr="00F004B7">
        <w:rPr>
          <w:rtl/>
          <w:lang w:eastAsia="en-US"/>
        </w:rPr>
        <w:t xml:space="preserve"> </w:t>
      </w:r>
      <w:r w:rsidRPr="00F004B7">
        <w:rPr>
          <w:rFonts w:hint="eastAsia"/>
          <w:rtl/>
          <w:lang w:eastAsia="en-US"/>
        </w:rPr>
        <w:t>בשם</w:t>
      </w:r>
      <w:r w:rsidRPr="00F004B7">
        <w:rPr>
          <w:rtl/>
          <w:lang w:eastAsia="en-US"/>
        </w:rPr>
        <w:t xml:space="preserve"> </w:t>
      </w:r>
      <w:r w:rsidRPr="00F004B7">
        <w:rPr>
          <w:rFonts w:hint="eastAsia"/>
          <w:rtl/>
          <w:lang w:eastAsia="en-US"/>
        </w:rPr>
        <w:t>רבי</w:t>
      </w:r>
      <w:r w:rsidRPr="00F004B7">
        <w:rPr>
          <w:rtl/>
          <w:lang w:eastAsia="en-US"/>
        </w:rPr>
        <w:t xml:space="preserve"> </w:t>
      </w:r>
      <w:proofErr w:type="spellStart"/>
      <w:r w:rsidRPr="00F004B7">
        <w:rPr>
          <w:rFonts w:hint="eastAsia"/>
          <w:rtl/>
          <w:lang w:eastAsia="en-US"/>
        </w:rPr>
        <w:t>הונא</w:t>
      </w:r>
      <w:proofErr w:type="spellEnd"/>
      <w:r w:rsidRPr="00F004B7">
        <w:rPr>
          <w:rtl/>
          <w:lang w:eastAsia="en-US"/>
        </w:rPr>
        <w:t xml:space="preserve"> </w:t>
      </w:r>
      <w:r w:rsidRPr="00F004B7">
        <w:rPr>
          <w:rFonts w:hint="eastAsia"/>
          <w:rtl/>
          <w:lang w:eastAsia="en-US"/>
        </w:rPr>
        <w:t>בר</w:t>
      </w:r>
      <w:r w:rsidRPr="00F004B7">
        <w:rPr>
          <w:rtl/>
          <w:lang w:eastAsia="en-US"/>
        </w:rPr>
        <w:t xml:space="preserve"> </w:t>
      </w:r>
      <w:proofErr w:type="spellStart"/>
      <w:r w:rsidRPr="00F004B7">
        <w:rPr>
          <w:rFonts w:hint="eastAsia"/>
          <w:rtl/>
          <w:lang w:eastAsia="en-US"/>
        </w:rPr>
        <w:t>פפא</w:t>
      </w:r>
      <w:proofErr w:type="spellEnd"/>
      <w:r w:rsidRPr="00F004B7">
        <w:rPr>
          <w:rtl/>
          <w:lang w:eastAsia="en-US"/>
        </w:rPr>
        <w:t xml:space="preserve"> </w:t>
      </w:r>
      <w:r w:rsidRPr="00F004B7">
        <w:rPr>
          <w:rFonts w:hint="eastAsia"/>
          <w:rtl/>
          <w:lang w:eastAsia="en-US"/>
        </w:rPr>
        <w:t>פתח</w:t>
      </w:r>
      <w:r w:rsidRPr="00F004B7">
        <w:rPr>
          <w:rFonts w:hint="cs"/>
          <w:rtl/>
          <w:lang w:eastAsia="en-US"/>
        </w:rPr>
        <w:t>:</w:t>
      </w:r>
      <w:r w:rsidRPr="00F004B7">
        <w:rPr>
          <w:rtl/>
          <w:lang w:eastAsia="en-US"/>
        </w:rPr>
        <w:t xml:space="preserve"> </w:t>
      </w:r>
      <w:r>
        <w:rPr>
          <w:rFonts w:hint="cs"/>
          <w:rtl/>
          <w:lang w:eastAsia="en-US"/>
        </w:rPr>
        <w:t>"</w:t>
      </w:r>
      <w:r w:rsidRPr="00F004B7">
        <w:rPr>
          <w:rFonts w:hint="eastAsia"/>
          <w:rtl/>
          <w:lang w:eastAsia="en-US"/>
        </w:rPr>
        <w:t>אז</w:t>
      </w:r>
      <w:r w:rsidRPr="00F004B7">
        <w:rPr>
          <w:rtl/>
          <w:lang w:eastAsia="en-US"/>
        </w:rPr>
        <w:t xml:space="preserve"> </w:t>
      </w:r>
      <w:r w:rsidRPr="00F004B7">
        <w:rPr>
          <w:rFonts w:hint="eastAsia"/>
          <w:rtl/>
          <w:lang w:eastAsia="en-US"/>
        </w:rPr>
        <w:t>תלך</w:t>
      </w:r>
      <w:r w:rsidRPr="00F004B7">
        <w:rPr>
          <w:rtl/>
          <w:lang w:eastAsia="en-US"/>
        </w:rPr>
        <w:t xml:space="preserve"> </w:t>
      </w:r>
      <w:r w:rsidRPr="00F004B7">
        <w:rPr>
          <w:rFonts w:hint="eastAsia"/>
          <w:rtl/>
          <w:lang w:eastAsia="en-US"/>
        </w:rPr>
        <w:t>לבטח</w:t>
      </w:r>
      <w:r w:rsidRPr="00F004B7">
        <w:rPr>
          <w:rtl/>
          <w:lang w:eastAsia="en-US"/>
        </w:rPr>
        <w:t xml:space="preserve"> </w:t>
      </w:r>
      <w:r w:rsidRPr="00F004B7">
        <w:rPr>
          <w:rFonts w:hint="eastAsia"/>
          <w:rtl/>
          <w:lang w:eastAsia="en-US"/>
        </w:rPr>
        <w:t>דרכך</w:t>
      </w:r>
      <w:r w:rsidRPr="00F004B7">
        <w:rPr>
          <w:rtl/>
          <w:lang w:eastAsia="en-US"/>
        </w:rPr>
        <w:t xml:space="preserve"> </w:t>
      </w:r>
      <w:r w:rsidRPr="00F004B7">
        <w:rPr>
          <w:rFonts w:hint="eastAsia"/>
          <w:rtl/>
          <w:lang w:eastAsia="en-US"/>
        </w:rPr>
        <w:t>וגו</w:t>
      </w:r>
      <w:r w:rsidRPr="00F004B7">
        <w:rPr>
          <w:rtl/>
          <w:lang w:eastAsia="en-US"/>
        </w:rPr>
        <w:t xml:space="preserve">' </w:t>
      </w:r>
      <w:r w:rsidRPr="00F004B7">
        <w:rPr>
          <w:rFonts w:hint="eastAsia"/>
          <w:rtl/>
          <w:lang w:eastAsia="en-US"/>
        </w:rPr>
        <w:t>אם</w:t>
      </w:r>
      <w:r w:rsidRPr="00F004B7">
        <w:rPr>
          <w:rtl/>
          <w:lang w:eastAsia="en-US"/>
        </w:rPr>
        <w:t xml:space="preserve"> </w:t>
      </w:r>
      <w:r w:rsidRPr="00F004B7">
        <w:rPr>
          <w:rFonts w:hint="eastAsia"/>
          <w:rtl/>
          <w:lang w:eastAsia="en-US"/>
        </w:rPr>
        <w:t>תשכב</w:t>
      </w:r>
      <w:r w:rsidRPr="00F004B7">
        <w:rPr>
          <w:rtl/>
          <w:lang w:eastAsia="en-US"/>
        </w:rPr>
        <w:t xml:space="preserve"> </w:t>
      </w:r>
      <w:r w:rsidRPr="00F004B7">
        <w:rPr>
          <w:rFonts w:hint="eastAsia"/>
          <w:rtl/>
          <w:lang w:eastAsia="en-US"/>
        </w:rPr>
        <w:t>לא</w:t>
      </w:r>
      <w:r w:rsidRPr="00F004B7">
        <w:rPr>
          <w:rtl/>
          <w:lang w:eastAsia="en-US"/>
        </w:rPr>
        <w:t xml:space="preserve"> </w:t>
      </w:r>
      <w:r w:rsidRPr="00F004B7">
        <w:rPr>
          <w:rFonts w:hint="eastAsia"/>
          <w:rtl/>
          <w:lang w:eastAsia="en-US"/>
        </w:rPr>
        <w:t>תפחד</w:t>
      </w:r>
      <w:r>
        <w:rPr>
          <w:rFonts w:hint="cs"/>
          <w:rtl/>
          <w:lang w:eastAsia="en-US"/>
        </w:rPr>
        <w:t xml:space="preserve">" </w:t>
      </w:r>
      <w:r w:rsidRPr="00F004B7">
        <w:rPr>
          <w:rtl/>
          <w:lang w:eastAsia="en-US"/>
        </w:rPr>
        <w:t>(</w:t>
      </w:r>
      <w:r w:rsidRPr="00F004B7">
        <w:rPr>
          <w:rFonts w:hint="eastAsia"/>
          <w:rtl/>
          <w:lang w:eastAsia="en-US"/>
        </w:rPr>
        <w:t>משלי</w:t>
      </w:r>
      <w:r w:rsidRPr="00F004B7">
        <w:rPr>
          <w:rtl/>
          <w:lang w:eastAsia="en-US"/>
        </w:rPr>
        <w:t xml:space="preserve"> </w:t>
      </w:r>
      <w:r w:rsidRPr="00F004B7">
        <w:rPr>
          <w:rFonts w:hint="eastAsia"/>
          <w:rtl/>
          <w:lang w:eastAsia="en-US"/>
        </w:rPr>
        <w:t>ג</w:t>
      </w:r>
      <w:r>
        <w:rPr>
          <w:rFonts w:hint="cs"/>
          <w:rtl/>
          <w:lang w:eastAsia="en-US"/>
        </w:rPr>
        <w:t xml:space="preserve"> </w:t>
      </w:r>
      <w:proofErr w:type="spellStart"/>
      <w:r>
        <w:rPr>
          <w:rFonts w:hint="cs"/>
          <w:rtl/>
          <w:lang w:eastAsia="en-US"/>
        </w:rPr>
        <w:t>כג</w:t>
      </w:r>
      <w:proofErr w:type="spellEnd"/>
      <w:r>
        <w:rPr>
          <w:rFonts w:hint="cs"/>
          <w:rtl/>
          <w:lang w:eastAsia="en-US"/>
        </w:rPr>
        <w:t>-כד</w:t>
      </w:r>
      <w:r w:rsidRPr="00F004B7">
        <w:rPr>
          <w:rtl/>
          <w:lang w:eastAsia="en-US"/>
        </w:rPr>
        <w:t>)</w:t>
      </w:r>
      <w:r w:rsidRPr="00F004B7">
        <w:rPr>
          <w:rFonts w:hint="cs"/>
          <w:rtl/>
          <w:lang w:eastAsia="en-US"/>
        </w:rPr>
        <w:t>.</w:t>
      </w:r>
      <w:r w:rsidRPr="00F004B7">
        <w:rPr>
          <w:rtl/>
          <w:lang w:eastAsia="en-US"/>
        </w:rPr>
        <w:t xml:space="preserve"> </w:t>
      </w:r>
      <w:r>
        <w:rPr>
          <w:rFonts w:hint="cs"/>
          <w:rtl/>
          <w:lang w:eastAsia="en-US"/>
        </w:rPr>
        <w:t>"</w:t>
      </w:r>
      <w:r w:rsidRPr="00F004B7">
        <w:rPr>
          <w:rFonts w:hint="eastAsia"/>
          <w:rtl/>
          <w:lang w:eastAsia="en-US"/>
        </w:rPr>
        <w:t>אז</w:t>
      </w:r>
      <w:r w:rsidRPr="00F004B7">
        <w:rPr>
          <w:rtl/>
          <w:lang w:eastAsia="en-US"/>
        </w:rPr>
        <w:t xml:space="preserve"> </w:t>
      </w:r>
      <w:r w:rsidRPr="00F004B7">
        <w:rPr>
          <w:rFonts w:hint="eastAsia"/>
          <w:rtl/>
          <w:lang w:eastAsia="en-US"/>
        </w:rPr>
        <w:t>תלך</w:t>
      </w:r>
      <w:r w:rsidRPr="00F004B7">
        <w:rPr>
          <w:rtl/>
          <w:lang w:eastAsia="en-US"/>
        </w:rPr>
        <w:t xml:space="preserve"> </w:t>
      </w:r>
      <w:r w:rsidRPr="00F004B7">
        <w:rPr>
          <w:rFonts w:hint="eastAsia"/>
          <w:rtl/>
          <w:lang w:eastAsia="en-US"/>
        </w:rPr>
        <w:t>לבטח</w:t>
      </w:r>
      <w:r>
        <w:rPr>
          <w:rFonts w:hint="cs"/>
          <w:rtl/>
          <w:lang w:eastAsia="en-US"/>
        </w:rPr>
        <w:t>" -</w:t>
      </w:r>
      <w:r w:rsidRPr="00F004B7">
        <w:rPr>
          <w:rtl/>
          <w:lang w:eastAsia="en-US"/>
        </w:rPr>
        <w:t xml:space="preserve"> </w:t>
      </w:r>
      <w:r w:rsidRPr="00F004B7">
        <w:rPr>
          <w:rFonts w:hint="eastAsia"/>
          <w:rtl/>
          <w:lang w:eastAsia="en-US"/>
        </w:rPr>
        <w:t>זה</w:t>
      </w:r>
      <w:r w:rsidRPr="00F004B7">
        <w:rPr>
          <w:rtl/>
          <w:lang w:eastAsia="en-US"/>
        </w:rPr>
        <w:t xml:space="preserve"> </w:t>
      </w:r>
      <w:r w:rsidRPr="00F004B7">
        <w:rPr>
          <w:rFonts w:hint="eastAsia"/>
          <w:rtl/>
          <w:lang w:eastAsia="en-US"/>
        </w:rPr>
        <w:t>יעקב</w:t>
      </w:r>
      <w:r w:rsidRPr="00F004B7">
        <w:rPr>
          <w:rtl/>
          <w:lang w:eastAsia="en-US"/>
        </w:rPr>
        <w:t xml:space="preserve"> </w:t>
      </w:r>
      <w:proofErr w:type="spellStart"/>
      <w:r w:rsidRPr="00F004B7">
        <w:rPr>
          <w:rFonts w:hint="eastAsia"/>
          <w:rtl/>
          <w:lang w:eastAsia="en-US"/>
        </w:rPr>
        <w:t>דכתיב</w:t>
      </w:r>
      <w:proofErr w:type="spellEnd"/>
      <w:r>
        <w:rPr>
          <w:rFonts w:hint="cs"/>
          <w:rtl/>
          <w:lang w:eastAsia="en-US"/>
        </w:rPr>
        <w:t>:</w:t>
      </w:r>
      <w:r w:rsidRPr="00F004B7">
        <w:rPr>
          <w:rtl/>
          <w:lang w:eastAsia="en-US"/>
        </w:rPr>
        <w:t xml:space="preserve"> </w:t>
      </w:r>
      <w:r>
        <w:rPr>
          <w:rFonts w:hint="cs"/>
          <w:rtl/>
          <w:lang w:eastAsia="en-US"/>
        </w:rPr>
        <w:t>"</w:t>
      </w:r>
      <w:r w:rsidRPr="00F004B7">
        <w:rPr>
          <w:rFonts w:hint="eastAsia"/>
          <w:rtl/>
          <w:lang w:eastAsia="en-US"/>
        </w:rPr>
        <w:t>ויצא</w:t>
      </w:r>
      <w:r w:rsidRPr="00F004B7">
        <w:rPr>
          <w:rtl/>
          <w:lang w:eastAsia="en-US"/>
        </w:rPr>
        <w:t xml:space="preserve"> </w:t>
      </w:r>
      <w:r w:rsidRPr="00F004B7">
        <w:rPr>
          <w:rFonts w:hint="eastAsia"/>
          <w:rtl/>
          <w:lang w:eastAsia="en-US"/>
        </w:rPr>
        <w:t>יעקב</w:t>
      </w:r>
      <w:r>
        <w:rPr>
          <w:rFonts w:hint="cs"/>
          <w:rtl/>
          <w:lang w:eastAsia="en-US"/>
        </w:rPr>
        <w:t>". "</w:t>
      </w:r>
      <w:r w:rsidRPr="00F004B7">
        <w:rPr>
          <w:rFonts w:hint="eastAsia"/>
          <w:rtl/>
          <w:lang w:eastAsia="en-US"/>
        </w:rPr>
        <w:t>אם</w:t>
      </w:r>
      <w:r w:rsidRPr="00F004B7">
        <w:rPr>
          <w:rtl/>
          <w:lang w:eastAsia="en-US"/>
        </w:rPr>
        <w:t xml:space="preserve"> </w:t>
      </w:r>
      <w:r w:rsidRPr="00F004B7">
        <w:rPr>
          <w:rFonts w:hint="eastAsia"/>
          <w:rtl/>
          <w:lang w:eastAsia="en-US"/>
        </w:rPr>
        <w:t>תשכב</w:t>
      </w:r>
      <w:r w:rsidRPr="00F004B7">
        <w:rPr>
          <w:rtl/>
          <w:lang w:eastAsia="en-US"/>
        </w:rPr>
        <w:t xml:space="preserve"> </w:t>
      </w:r>
      <w:r w:rsidRPr="00F004B7">
        <w:rPr>
          <w:rFonts w:hint="eastAsia"/>
          <w:rtl/>
          <w:lang w:eastAsia="en-US"/>
        </w:rPr>
        <w:t>לא</w:t>
      </w:r>
      <w:r w:rsidRPr="00F004B7">
        <w:rPr>
          <w:rtl/>
          <w:lang w:eastAsia="en-US"/>
        </w:rPr>
        <w:t xml:space="preserve"> </w:t>
      </w:r>
      <w:r w:rsidRPr="00F004B7">
        <w:rPr>
          <w:rFonts w:hint="eastAsia"/>
          <w:rtl/>
          <w:lang w:eastAsia="en-US"/>
        </w:rPr>
        <w:t>תפחד</w:t>
      </w:r>
      <w:r>
        <w:rPr>
          <w:rFonts w:hint="cs"/>
          <w:rtl/>
          <w:lang w:eastAsia="en-US"/>
        </w:rPr>
        <w:t>" -</w:t>
      </w:r>
      <w:r w:rsidRPr="00F004B7">
        <w:rPr>
          <w:rtl/>
          <w:lang w:eastAsia="en-US"/>
        </w:rPr>
        <w:t xml:space="preserve"> </w:t>
      </w:r>
      <w:r w:rsidRPr="00F004B7">
        <w:rPr>
          <w:rFonts w:hint="eastAsia"/>
          <w:rtl/>
          <w:lang w:eastAsia="en-US"/>
        </w:rPr>
        <w:t>מעשו</w:t>
      </w:r>
      <w:r w:rsidRPr="00F004B7">
        <w:rPr>
          <w:rtl/>
          <w:lang w:eastAsia="en-US"/>
        </w:rPr>
        <w:t xml:space="preserve"> </w:t>
      </w:r>
      <w:r w:rsidRPr="00F004B7">
        <w:rPr>
          <w:rFonts w:hint="eastAsia"/>
          <w:rtl/>
          <w:lang w:eastAsia="en-US"/>
        </w:rPr>
        <w:t>ומלבן</w:t>
      </w:r>
      <w:r>
        <w:rPr>
          <w:rFonts w:hint="cs"/>
          <w:rtl/>
          <w:lang w:eastAsia="en-US"/>
        </w:rPr>
        <w:t>. "</w:t>
      </w:r>
      <w:r w:rsidRPr="00F004B7">
        <w:rPr>
          <w:rFonts w:hint="eastAsia"/>
          <w:rtl/>
          <w:lang w:eastAsia="en-US"/>
        </w:rPr>
        <w:t>ושכבת</w:t>
      </w:r>
      <w:r w:rsidRPr="00F004B7">
        <w:rPr>
          <w:rtl/>
          <w:lang w:eastAsia="en-US"/>
        </w:rPr>
        <w:t xml:space="preserve"> </w:t>
      </w:r>
      <w:r w:rsidRPr="00F004B7">
        <w:rPr>
          <w:rFonts w:hint="eastAsia"/>
          <w:rtl/>
          <w:lang w:eastAsia="en-US"/>
        </w:rPr>
        <w:t>וערבה</w:t>
      </w:r>
      <w:r w:rsidRPr="00F004B7">
        <w:rPr>
          <w:rtl/>
          <w:lang w:eastAsia="en-US"/>
        </w:rPr>
        <w:t xml:space="preserve"> </w:t>
      </w:r>
      <w:r w:rsidRPr="00F004B7">
        <w:rPr>
          <w:rFonts w:hint="eastAsia"/>
          <w:rtl/>
          <w:lang w:eastAsia="en-US"/>
        </w:rPr>
        <w:t>שנתך</w:t>
      </w:r>
      <w:r>
        <w:rPr>
          <w:rFonts w:hint="cs"/>
          <w:rtl/>
          <w:lang w:eastAsia="en-US"/>
        </w:rPr>
        <w:t xml:space="preserve">" </w:t>
      </w:r>
      <w:r>
        <w:rPr>
          <w:rtl/>
          <w:lang w:eastAsia="en-US"/>
        </w:rPr>
        <w:t>–</w:t>
      </w:r>
      <w:r>
        <w:rPr>
          <w:rFonts w:hint="cs"/>
          <w:rtl/>
          <w:lang w:eastAsia="en-US"/>
        </w:rPr>
        <w:t xml:space="preserve"> "</w:t>
      </w:r>
      <w:r w:rsidRPr="00F004B7">
        <w:rPr>
          <w:rFonts w:hint="eastAsia"/>
          <w:rtl/>
          <w:lang w:eastAsia="en-US"/>
        </w:rPr>
        <w:t>וישכב</w:t>
      </w:r>
      <w:r w:rsidRPr="00F004B7">
        <w:rPr>
          <w:rtl/>
          <w:lang w:eastAsia="en-US"/>
        </w:rPr>
        <w:t xml:space="preserve"> </w:t>
      </w:r>
      <w:r w:rsidRPr="00F004B7">
        <w:rPr>
          <w:rFonts w:hint="eastAsia"/>
          <w:rtl/>
          <w:lang w:eastAsia="en-US"/>
        </w:rPr>
        <w:t>במקום</w:t>
      </w:r>
      <w:r w:rsidRPr="00F004B7">
        <w:rPr>
          <w:rtl/>
          <w:lang w:eastAsia="en-US"/>
        </w:rPr>
        <w:t xml:space="preserve"> </w:t>
      </w:r>
      <w:r w:rsidRPr="00F004B7">
        <w:rPr>
          <w:rFonts w:hint="eastAsia"/>
          <w:rtl/>
          <w:lang w:eastAsia="en-US"/>
        </w:rPr>
        <w:t>ההוא</w:t>
      </w:r>
      <w:r>
        <w:rPr>
          <w:rFonts w:hint="cs"/>
          <w:rtl/>
          <w:lang w:eastAsia="en-US"/>
        </w:rPr>
        <w:t>"</w:t>
      </w:r>
      <w:r w:rsidRPr="00F004B7">
        <w:rPr>
          <w:rtl/>
          <w:lang w:eastAsia="en-US"/>
        </w:rPr>
        <w:t>.</w:t>
      </w:r>
      <w:r w:rsidRPr="00F004B7">
        <w:rPr>
          <w:rStyle w:val="a5"/>
          <w:rtl/>
          <w:lang w:eastAsia="en-US"/>
        </w:rPr>
        <w:footnoteReference w:id="2"/>
      </w:r>
    </w:p>
    <w:p w14:paraId="50AFF808" w14:textId="77777777" w:rsidR="006A23AD" w:rsidRDefault="006A23AD" w:rsidP="006A23AD">
      <w:pPr>
        <w:pStyle w:val="ab"/>
        <w:rPr>
          <w:rtl/>
        </w:rPr>
      </w:pPr>
      <w:r>
        <w:rPr>
          <w:rFonts w:hint="cs"/>
          <w:rtl/>
        </w:rPr>
        <w:t xml:space="preserve">הפטרת השבת - הושע פרק </w:t>
      </w:r>
      <w:proofErr w:type="spellStart"/>
      <w:r>
        <w:rPr>
          <w:rFonts w:hint="cs"/>
          <w:rtl/>
        </w:rPr>
        <w:t>יב</w:t>
      </w:r>
      <w:proofErr w:type="spellEnd"/>
    </w:p>
    <w:p w14:paraId="09CB2DE4" w14:textId="77777777" w:rsidR="006A23AD" w:rsidRDefault="006A23AD" w:rsidP="006A23AD">
      <w:pPr>
        <w:pStyle w:val="ac"/>
        <w:rPr>
          <w:rtl/>
        </w:rPr>
      </w:pPr>
      <w:r w:rsidRPr="00F004B7">
        <w:rPr>
          <w:rFonts w:hint="eastAsia"/>
          <w:rtl/>
        </w:rPr>
        <w:t>וַיִּבְרַח</w:t>
      </w:r>
      <w:r w:rsidRPr="00F004B7">
        <w:rPr>
          <w:rtl/>
        </w:rPr>
        <w:t xml:space="preserve"> </w:t>
      </w:r>
      <w:r w:rsidRPr="00F004B7">
        <w:rPr>
          <w:rFonts w:hint="eastAsia"/>
          <w:rtl/>
        </w:rPr>
        <w:t>יַעֲקֹב</w:t>
      </w:r>
      <w:r w:rsidRPr="00F004B7">
        <w:rPr>
          <w:rtl/>
        </w:rPr>
        <w:t xml:space="preserve"> </w:t>
      </w:r>
      <w:r w:rsidRPr="00F004B7">
        <w:rPr>
          <w:rFonts w:hint="eastAsia"/>
          <w:rtl/>
        </w:rPr>
        <w:t>שְׂדֵה</w:t>
      </w:r>
      <w:r w:rsidRPr="00F004B7">
        <w:rPr>
          <w:rtl/>
        </w:rPr>
        <w:t xml:space="preserve"> </w:t>
      </w:r>
      <w:r w:rsidRPr="00F004B7">
        <w:rPr>
          <w:rFonts w:hint="eastAsia"/>
          <w:rtl/>
        </w:rPr>
        <w:t>אֲרָם</w:t>
      </w:r>
      <w:r w:rsidRPr="00F004B7">
        <w:rPr>
          <w:rtl/>
        </w:rPr>
        <w:t xml:space="preserve"> </w:t>
      </w:r>
      <w:r w:rsidRPr="00F004B7">
        <w:rPr>
          <w:rFonts w:hint="eastAsia"/>
          <w:rtl/>
        </w:rPr>
        <w:t>וַיַּעֲבֹד</w:t>
      </w:r>
      <w:r w:rsidRPr="00F004B7">
        <w:rPr>
          <w:rtl/>
        </w:rPr>
        <w:t xml:space="preserve"> </w:t>
      </w:r>
      <w:r w:rsidRPr="00F004B7">
        <w:rPr>
          <w:rFonts w:hint="eastAsia"/>
          <w:rtl/>
        </w:rPr>
        <w:t>יִשְׂרָאֵל</w:t>
      </w:r>
      <w:r w:rsidRPr="00F004B7">
        <w:rPr>
          <w:rtl/>
        </w:rPr>
        <w:t xml:space="preserve"> </w:t>
      </w:r>
      <w:r w:rsidRPr="00F004B7">
        <w:rPr>
          <w:rFonts w:hint="eastAsia"/>
          <w:rtl/>
        </w:rPr>
        <w:t>בְּאִשָּׁה</w:t>
      </w:r>
      <w:r w:rsidRPr="00F004B7">
        <w:rPr>
          <w:rtl/>
        </w:rPr>
        <w:t xml:space="preserve"> </w:t>
      </w:r>
      <w:r w:rsidRPr="00F004B7">
        <w:rPr>
          <w:rFonts w:hint="eastAsia"/>
          <w:rtl/>
        </w:rPr>
        <w:t>וּבְאִשָּׁה</w:t>
      </w:r>
      <w:r w:rsidRPr="00F004B7">
        <w:rPr>
          <w:rtl/>
        </w:rPr>
        <w:t xml:space="preserve"> </w:t>
      </w:r>
      <w:r w:rsidRPr="00F004B7">
        <w:rPr>
          <w:rFonts w:hint="eastAsia"/>
          <w:rtl/>
        </w:rPr>
        <w:t>שָׁמָר</w:t>
      </w:r>
      <w:r>
        <w:rPr>
          <w:rFonts w:hint="cs"/>
          <w:rtl/>
        </w:rPr>
        <w:t>:</w:t>
      </w:r>
      <w:r w:rsidRPr="00F004B7">
        <w:rPr>
          <w:rFonts w:hint="cs"/>
          <w:rtl/>
        </w:rPr>
        <w:t xml:space="preserve"> </w:t>
      </w:r>
      <w:r>
        <w:rPr>
          <w:rFonts w:hint="cs"/>
          <w:rtl/>
        </w:rPr>
        <w:t xml:space="preserve">(הושע </w:t>
      </w:r>
      <w:proofErr w:type="spellStart"/>
      <w:r>
        <w:rPr>
          <w:rFonts w:hint="cs"/>
          <w:rtl/>
        </w:rPr>
        <w:t>יב</w:t>
      </w:r>
      <w:proofErr w:type="spellEnd"/>
      <w:r>
        <w:rPr>
          <w:rFonts w:hint="cs"/>
          <w:rtl/>
        </w:rPr>
        <w:t xml:space="preserve"> </w:t>
      </w:r>
      <w:proofErr w:type="spellStart"/>
      <w:r>
        <w:rPr>
          <w:rFonts w:hint="cs"/>
          <w:rtl/>
        </w:rPr>
        <w:t>יג</w:t>
      </w:r>
      <w:proofErr w:type="spellEnd"/>
      <w:r>
        <w:rPr>
          <w:rFonts w:hint="cs"/>
          <w:rtl/>
        </w:rPr>
        <w:t>)</w:t>
      </w:r>
    </w:p>
    <w:p w14:paraId="52AC3548" w14:textId="77777777" w:rsidR="006A23AD" w:rsidRPr="00F004B7" w:rsidRDefault="006A23AD" w:rsidP="006A23AD">
      <w:pPr>
        <w:pStyle w:val="ac"/>
        <w:rPr>
          <w:rFonts w:ascii="Narkisim"/>
          <w:sz w:val="32"/>
          <w:szCs w:val="32"/>
          <w:rtl/>
          <w:lang w:eastAsia="en-US"/>
        </w:rPr>
      </w:pPr>
      <w:r>
        <w:rPr>
          <w:rtl/>
        </w:rPr>
        <w:t xml:space="preserve">וְעַתָּה בְנִי שְׁמַע בְּקֹלִי וְקוּם בְּרַח לְךָ אֶל לָבָן אָחִי </w:t>
      </w:r>
      <w:proofErr w:type="spellStart"/>
      <w:r>
        <w:rPr>
          <w:rtl/>
        </w:rPr>
        <w:t>חָרָנָה</w:t>
      </w:r>
      <w:proofErr w:type="spellEnd"/>
      <w:r>
        <w:rPr>
          <w:rFonts w:hint="cs"/>
          <w:rtl/>
        </w:rPr>
        <w:t>: (</w:t>
      </w:r>
      <w:r>
        <w:rPr>
          <w:rtl/>
        </w:rPr>
        <w:t xml:space="preserve">בראשית </w:t>
      </w:r>
      <w:proofErr w:type="spellStart"/>
      <w:r>
        <w:rPr>
          <w:rtl/>
        </w:rPr>
        <w:t>כז</w:t>
      </w:r>
      <w:proofErr w:type="spellEnd"/>
      <w:r>
        <w:rPr>
          <w:rFonts w:hint="cs"/>
          <w:rtl/>
        </w:rPr>
        <w:t xml:space="preserve"> </w:t>
      </w:r>
      <w:r>
        <w:rPr>
          <w:rtl/>
        </w:rPr>
        <w:t>מג)</w:t>
      </w:r>
      <w:r>
        <w:rPr>
          <w:rFonts w:hint="cs"/>
          <w:rtl/>
        </w:rPr>
        <w:t>.</w:t>
      </w:r>
      <w:r w:rsidRPr="00F004B7">
        <w:rPr>
          <w:rStyle w:val="a5"/>
          <w:rtl/>
        </w:rPr>
        <w:footnoteReference w:id="3"/>
      </w:r>
    </w:p>
    <w:p w14:paraId="3384E080" w14:textId="77777777" w:rsidR="006A23AD" w:rsidRPr="0064602B" w:rsidRDefault="006A23AD" w:rsidP="006A23AD">
      <w:pPr>
        <w:pStyle w:val="ab"/>
        <w:rPr>
          <w:rtl/>
          <w:lang w:eastAsia="en-US"/>
        </w:rPr>
      </w:pPr>
      <w:r w:rsidRPr="0064602B">
        <w:rPr>
          <w:rtl/>
          <w:lang w:eastAsia="en-US"/>
        </w:rPr>
        <w:t xml:space="preserve">אגדת בראשית (בובר) פרק סט </w:t>
      </w:r>
    </w:p>
    <w:p w14:paraId="0BA56412" w14:textId="77777777" w:rsidR="006A23AD" w:rsidRDefault="006A23AD" w:rsidP="006A23AD">
      <w:pPr>
        <w:pStyle w:val="ac"/>
        <w:rPr>
          <w:rtl/>
          <w:lang w:eastAsia="en-US"/>
        </w:rPr>
      </w:pPr>
      <w:r>
        <w:rPr>
          <w:rFonts w:ascii="Courier New" w:hAnsi="Courier New" w:hint="cs"/>
          <w:rtl/>
          <w:lang w:eastAsia="en-US"/>
        </w:rPr>
        <w:t>"</w:t>
      </w:r>
      <w:r w:rsidRPr="00E571EF">
        <w:rPr>
          <w:rFonts w:ascii="Courier New" w:hAnsi="Courier New"/>
          <w:rtl/>
          <w:lang w:eastAsia="en-US"/>
        </w:rPr>
        <w:t xml:space="preserve">כִּי </w:t>
      </w:r>
      <w:proofErr w:type="spellStart"/>
      <w:r w:rsidRPr="00E571EF">
        <w:rPr>
          <w:rFonts w:ascii="Courier New" w:hAnsi="Courier New"/>
          <w:rtl/>
          <w:lang w:eastAsia="en-US"/>
        </w:rPr>
        <w:t>עִם־אַבְנֵי</w:t>
      </w:r>
      <w:proofErr w:type="spellEnd"/>
      <w:r w:rsidRPr="00E571EF">
        <w:rPr>
          <w:rFonts w:ascii="Courier New" w:hAnsi="Courier New"/>
          <w:rtl/>
          <w:lang w:eastAsia="en-US"/>
        </w:rPr>
        <w:t xml:space="preserve"> הַשָּׂדֶה בְרִיתֶךָ</w:t>
      </w:r>
      <w:r>
        <w:rPr>
          <w:rFonts w:ascii="Courier New" w:hAnsi="Courier New" w:hint="cs"/>
          <w:rtl/>
          <w:lang w:eastAsia="en-US"/>
        </w:rPr>
        <w:t>"</w:t>
      </w:r>
      <w:r w:rsidRPr="0064602B">
        <w:rPr>
          <w:rFonts w:ascii="Courier New" w:hAnsi="Courier New"/>
          <w:rtl/>
          <w:lang w:eastAsia="en-US"/>
        </w:rPr>
        <w:t xml:space="preserve"> (איוב ה </w:t>
      </w:r>
      <w:proofErr w:type="spellStart"/>
      <w:r w:rsidRPr="0064602B">
        <w:rPr>
          <w:rFonts w:ascii="Courier New" w:hAnsi="Courier New"/>
          <w:rtl/>
          <w:lang w:eastAsia="en-US"/>
        </w:rPr>
        <w:t>כג</w:t>
      </w:r>
      <w:proofErr w:type="spellEnd"/>
      <w:r w:rsidRPr="0064602B">
        <w:rPr>
          <w:rFonts w:ascii="Courier New" w:hAnsi="Courier New"/>
          <w:rtl/>
          <w:lang w:eastAsia="en-US"/>
        </w:rPr>
        <w:t>)</w:t>
      </w:r>
      <w:r>
        <w:rPr>
          <w:rFonts w:ascii="Courier New" w:hAnsi="Courier New" w:hint="cs"/>
          <w:rtl/>
          <w:lang w:eastAsia="en-US"/>
        </w:rPr>
        <w:t xml:space="preserve"> </w:t>
      </w:r>
      <w:r>
        <w:rPr>
          <w:rFonts w:ascii="Courier New" w:hAnsi="Courier New"/>
          <w:rtl/>
          <w:lang w:eastAsia="en-US"/>
        </w:rPr>
        <w:t>–</w:t>
      </w:r>
      <w:r>
        <w:rPr>
          <w:rFonts w:ascii="Courier New" w:hAnsi="Courier New" w:hint="cs"/>
          <w:rtl/>
          <w:lang w:eastAsia="en-US"/>
        </w:rPr>
        <w:t xml:space="preserve"> </w:t>
      </w:r>
      <w:r w:rsidRPr="0064602B">
        <w:rPr>
          <w:rFonts w:ascii="Courier New" w:hAnsi="Courier New"/>
          <w:rtl/>
          <w:lang w:eastAsia="en-US"/>
        </w:rPr>
        <w:t>אימתי</w:t>
      </w:r>
      <w:r>
        <w:rPr>
          <w:rFonts w:ascii="Courier New" w:hAnsi="Courier New" w:hint="cs"/>
          <w:rtl/>
          <w:lang w:eastAsia="en-US"/>
        </w:rPr>
        <w:t>?</w:t>
      </w:r>
      <w:r w:rsidRPr="0064602B">
        <w:rPr>
          <w:rFonts w:ascii="Courier New" w:hAnsi="Courier New"/>
          <w:rtl/>
          <w:lang w:eastAsia="en-US"/>
        </w:rPr>
        <w:t xml:space="preserve"> </w:t>
      </w:r>
      <w:r>
        <w:rPr>
          <w:rFonts w:ascii="Courier New" w:hAnsi="Courier New" w:hint="cs"/>
          <w:rtl/>
          <w:lang w:eastAsia="en-US"/>
        </w:rPr>
        <w:t>"</w:t>
      </w:r>
      <w:r w:rsidRPr="0064602B">
        <w:rPr>
          <w:rFonts w:ascii="Courier New" w:hAnsi="Courier New"/>
          <w:rtl/>
          <w:lang w:eastAsia="en-US"/>
        </w:rPr>
        <w:t>ויקח מאבני המקום וישם מראשותיו</w:t>
      </w:r>
      <w:r>
        <w:rPr>
          <w:rFonts w:ascii="Courier New" w:hAnsi="Courier New" w:hint="cs"/>
          <w:rtl/>
          <w:lang w:eastAsia="en-US"/>
        </w:rPr>
        <w:t>"</w:t>
      </w:r>
      <w:r w:rsidRPr="0064602B">
        <w:rPr>
          <w:rFonts w:ascii="Courier New" w:hAnsi="Courier New"/>
          <w:rtl/>
          <w:lang w:eastAsia="en-US"/>
        </w:rPr>
        <w:t xml:space="preserve"> (בראשית כח יא)</w:t>
      </w:r>
      <w:r>
        <w:rPr>
          <w:rFonts w:ascii="Courier New" w:hAnsi="Courier New" w:hint="cs"/>
          <w:rtl/>
          <w:lang w:eastAsia="en-US"/>
        </w:rPr>
        <w:t>. "</w:t>
      </w:r>
      <w:r w:rsidRPr="00E571EF">
        <w:rPr>
          <w:rFonts w:ascii="Courier New" w:hAnsi="Courier New"/>
          <w:rtl/>
          <w:lang w:eastAsia="en-US"/>
        </w:rPr>
        <w:t xml:space="preserve">וְחַיַּת הַשָּׂדֶה </w:t>
      </w:r>
      <w:proofErr w:type="spellStart"/>
      <w:r w:rsidRPr="00E571EF">
        <w:rPr>
          <w:rFonts w:ascii="Courier New" w:hAnsi="Courier New"/>
          <w:rtl/>
          <w:lang w:eastAsia="en-US"/>
        </w:rPr>
        <w:t>הָשְׁלְמָה־לָך</w:t>
      </w:r>
      <w:proofErr w:type="spellEnd"/>
      <w:r w:rsidRPr="00E571EF">
        <w:rPr>
          <w:rFonts w:ascii="Courier New" w:hAnsi="Courier New"/>
          <w:rtl/>
          <w:lang w:eastAsia="en-US"/>
        </w:rPr>
        <w:t>ְ</w:t>
      </w:r>
      <w:r>
        <w:rPr>
          <w:rFonts w:ascii="Courier New" w:hAnsi="Courier New" w:hint="cs"/>
          <w:rtl/>
          <w:lang w:eastAsia="en-US"/>
        </w:rPr>
        <w:t>"</w:t>
      </w:r>
      <w:r w:rsidRPr="0064602B">
        <w:rPr>
          <w:rFonts w:ascii="Courier New" w:hAnsi="Courier New"/>
          <w:rtl/>
          <w:lang w:eastAsia="en-US"/>
        </w:rPr>
        <w:t xml:space="preserve"> (שם) </w:t>
      </w:r>
      <w:r>
        <w:rPr>
          <w:rFonts w:ascii="Courier New" w:hAnsi="Courier New"/>
          <w:rtl/>
          <w:lang w:eastAsia="en-US"/>
        </w:rPr>
        <w:t>–</w:t>
      </w:r>
      <w:r>
        <w:rPr>
          <w:rFonts w:ascii="Courier New" w:hAnsi="Courier New" w:hint="cs"/>
          <w:rtl/>
          <w:lang w:eastAsia="en-US"/>
        </w:rPr>
        <w:t xml:space="preserve"> "</w:t>
      </w:r>
      <w:proofErr w:type="spellStart"/>
      <w:r w:rsidRPr="0064602B">
        <w:rPr>
          <w:rFonts w:ascii="Courier New" w:hAnsi="Courier New"/>
          <w:rtl/>
          <w:lang w:eastAsia="en-US"/>
        </w:rPr>
        <w:t>וירץ</w:t>
      </w:r>
      <w:proofErr w:type="spellEnd"/>
      <w:r w:rsidRPr="0064602B">
        <w:rPr>
          <w:rFonts w:ascii="Courier New" w:hAnsi="Courier New"/>
          <w:rtl/>
          <w:lang w:eastAsia="en-US"/>
        </w:rPr>
        <w:t xml:space="preserve"> עשו לקראתו</w:t>
      </w:r>
      <w:r>
        <w:rPr>
          <w:rFonts w:ascii="Courier New" w:hAnsi="Courier New" w:hint="cs"/>
          <w:rtl/>
          <w:lang w:eastAsia="en-US"/>
        </w:rPr>
        <w:t>"</w:t>
      </w:r>
      <w:r w:rsidRPr="0064602B">
        <w:rPr>
          <w:rFonts w:ascii="Courier New" w:hAnsi="Courier New"/>
          <w:rtl/>
          <w:lang w:eastAsia="en-US"/>
        </w:rPr>
        <w:t xml:space="preserve"> (בראשית לג ד)</w:t>
      </w:r>
      <w:r>
        <w:rPr>
          <w:rFonts w:ascii="Courier New" w:hAnsi="Courier New" w:hint="cs"/>
          <w:rtl/>
          <w:lang w:eastAsia="en-US"/>
        </w:rPr>
        <w:t>.</w:t>
      </w:r>
      <w:r>
        <w:rPr>
          <w:rStyle w:val="a5"/>
          <w:rFonts w:ascii="Courier New" w:hAnsi="Courier New"/>
          <w:rtl/>
          <w:lang w:eastAsia="en-US"/>
        </w:rPr>
        <w:footnoteReference w:id="4"/>
      </w:r>
    </w:p>
    <w:p w14:paraId="62FCCAA6" w14:textId="77777777" w:rsidR="00EE6EFC" w:rsidRDefault="00EE6EFC" w:rsidP="00EE6EFC">
      <w:pPr>
        <w:pStyle w:val="ab"/>
        <w:rPr>
          <w:sz w:val="20"/>
          <w:rtl/>
          <w:lang w:val="he-IL"/>
        </w:rPr>
      </w:pPr>
      <w:r>
        <w:rPr>
          <w:rFonts w:hint="cs"/>
          <w:rtl/>
          <w:lang w:val="he-IL"/>
        </w:rPr>
        <w:t xml:space="preserve">מסכת ברכות דף </w:t>
      </w:r>
      <w:proofErr w:type="spellStart"/>
      <w:r>
        <w:rPr>
          <w:rFonts w:hint="cs"/>
          <w:rtl/>
          <w:lang w:val="he-IL"/>
        </w:rPr>
        <w:t>כו</w:t>
      </w:r>
      <w:proofErr w:type="spellEnd"/>
      <w:r>
        <w:rPr>
          <w:rFonts w:hint="cs"/>
          <w:rtl/>
          <w:lang w:val="he-IL"/>
        </w:rPr>
        <w:t xml:space="preserve"> עמוד ב </w:t>
      </w:r>
    </w:p>
    <w:p w14:paraId="16F7206B" w14:textId="77777777" w:rsidR="00EE6EFC" w:rsidRDefault="00EE6EFC" w:rsidP="00EE6EFC">
      <w:pPr>
        <w:pStyle w:val="ac"/>
        <w:rPr>
          <w:rtl/>
        </w:rPr>
      </w:pPr>
      <w:r>
        <w:rPr>
          <w:rFonts w:hint="cs"/>
          <w:rtl/>
          <w:lang w:val="he-IL"/>
        </w:rPr>
        <w:t>אברהם תיקן תפילת שחרית, שנאמר: "</w:t>
      </w:r>
      <w:proofErr w:type="spellStart"/>
      <w:r>
        <w:rPr>
          <w:rFonts w:hint="cs"/>
          <w:rtl/>
          <w:lang w:val="he-IL"/>
        </w:rPr>
        <w:t>וישכם</w:t>
      </w:r>
      <w:proofErr w:type="spellEnd"/>
      <w:r>
        <w:rPr>
          <w:rFonts w:hint="cs"/>
          <w:rtl/>
          <w:lang w:val="he-IL"/>
        </w:rPr>
        <w:t xml:space="preserve"> אברהם בבקר אל המקום אשר עמד שם" (בראשית </w:t>
      </w:r>
      <w:proofErr w:type="spellStart"/>
      <w:r>
        <w:rPr>
          <w:rFonts w:hint="cs"/>
          <w:rtl/>
          <w:lang w:val="he-IL"/>
        </w:rPr>
        <w:t>יט</w:t>
      </w:r>
      <w:proofErr w:type="spellEnd"/>
      <w:r>
        <w:rPr>
          <w:rFonts w:hint="cs"/>
          <w:rtl/>
          <w:lang w:val="he-IL"/>
        </w:rPr>
        <w:t xml:space="preserve"> </w:t>
      </w:r>
      <w:proofErr w:type="spellStart"/>
      <w:r>
        <w:rPr>
          <w:rFonts w:hint="cs"/>
          <w:rtl/>
          <w:lang w:val="he-IL"/>
        </w:rPr>
        <w:t>כז</w:t>
      </w:r>
      <w:proofErr w:type="spellEnd"/>
      <w:r>
        <w:rPr>
          <w:rFonts w:hint="cs"/>
          <w:rtl/>
          <w:lang w:val="he-IL"/>
        </w:rPr>
        <w:t xml:space="preserve">) ... יצחק תיקן תפילת מנחה, שנאמר: "ויצא יצחק </w:t>
      </w:r>
      <w:proofErr w:type="spellStart"/>
      <w:r>
        <w:rPr>
          <w:rFonts w:hint="cs"/>
          <w:rtl/>
          <w:lang w:val="he-IL"/>
        </w:rPr>
        <w:t>לשוח</w:t>
      </w:r>
      <w:proofErr w:type="spellEnd"/>
      <w:r>
        <w:rPr>
          <w:rFonts w:hint="cs"/>
          <w:rtl/>
          <w:lang w:val="he-IL"/>
        </w:rPr>
        <w:t xml:space="preserve"> בשדה לפנות ערב", "תפילה לעני כי יעטוף ולפני ה' ישפוך שיחו" (תהלים קב א). יעקב תיקן תפילת ערבית, שנאמר: "ויפגע במקום וילן שם כי בא השמש"</w:t>
      </w:r>
      <w:r>
        <w:rPr>
          <w:rFonts w:hint="cs"/>
          <w:rtl/>
        </w:rPr>
        <w:t>.</w:t>
      </w:r>
      <w:r w:rsidR="00C7185A">
        <w:rPr>
          <w:rStyle w:val="a5"/>
          <w:rtl/>
        </w:rPr>
        <w:footnoteReference w:id="5"/>
      </w:r>
    </w:p>
    <w:p w14:paraId="21A361BE" w14:textId="77777777" w:rsidR="00B261AE" w:rsidRDefault="00B261AE" w:rsidP="00B261AE">
      <w:pPr>
        <w:pStyle w:val="ab"/>
        <w:rPr>
          <w:rtl/>
        </w:rPr>
      </w:pPr>
      <w:r>
        <w:rPr>
          <w:rtl/>
        </w:rPr>
        <w:t xml:space="preserve">רש"י בראשית פרק כח פסוק יא </w:t>
      </w:r>
    </w:p>
    <w:p w14:paraId="13E98AB2" w14:textId="77777777" w:rsidR="00B261AE" w:rsidRDefault="00B261AE" w:rsidP="00B261AE">
      <w:pPr>
        <w:pStyle w:val="ac"/>
        <w:rPr>
          <w:rtl/>
        </w:rPr>
      </w:pPr>
      <w:r>
        <w:rPr>
          <w:rtl/>
        </w:rPr>
        <w:t xml:space="preserve">וישם מראשותיו - </w:t>
      </w:r>
      <w:proofErr w:type="spellStart"/>
      <w:r>
        <w:rPr>
          <w:rtl/>
        </w:rPr>
        <w:t>עשאן</w:t>
      </w:r>
      <w:proofErr w:type="spellEnd"/>
      <w:r>
        <w:rPr>
          <w:rtl/>
        </w:rPr>
        <w:t xml:space="preserve"> כמין מרזב סביב לראשו שהיה ירא מפני חיות רעות. התחילו מריבות זו עם זו, זאת אומרת עלי יניח צדיק את ראשו, וזאת אומרת עלי יניח, מיד </w:t>
      </w:r>
      <w:proofErr w:type="spellStart"/>
      <w:r>
        <w:rPr>
          <w:rtl/>
        </w:rPr>
        <w:t>עשאן</w:t>
      </w:r>
      <w:proofErr w:type="spellEnd"/>
      <w:r>
        <w:rPr>
          <w:rtl/>
        </w:rPr>
        <w:t xml:space="preserve"> </w:t>
      </w:r>
      <w:r>
        <w:rPr>
          <w:rFonts w:hint="cs"/>
          <w:rtl/>
        </w:rPr>
        <w:t>הקב"ה</w:t>
      </w:r>
      <w:r>
        <w:rPr>
          <w:rtl/>
        </w:rPr>
        <w:t xml:space="preserve"> אבן אחת, וזהו שנאמר (פסוק </w:t>
      </w:r>
      <w:proofErr w:type="spellStart"/>
      <w:r>
        <w:rPr>
          <w:rtl/>
        </w:rPr>
        <w:t>יח</w:t>
      </w:r>
      <w:proofErr w:type="spellEnd"/>
      <w:r>
        <w:rPr>
          <w:rtl/>
        </w:rPr>
        <w:t xml:space="preserve">) </w:t>
      </w:r>
      <w:proofErr w:type="spellStart"/>
      <w:r>
        <w:rPr>
          <w:rtl/>
        </w:rPr>
        <w:t>ויקח</w:t>
      </w:r>
      <w:proofErr w:type="spellEnd"/>
      <w:r>
        <w:rPr>
          <w:rtl/>
        </w:rPr>
        <w:t xml:space="preserve"> את האבן אשר שם מראשותיו</w:t>
      </w:r>
      <w:r>
        <w:rPr>
          <w:rFonts w:hint="cs"/>
          <w:rtl/>
        </w:rPr>
        <w:t>.</w:t>
      </w:r>
      <w:r w:rsidR="004C7C80">
        <w:rPr>
          <w:rStyle w:val="a5"/>
          <w:rtl/>
        </w:rPr>
        <w:footnoteReference w:id="6"/>
      </w:r>
    </w:p>
    <w:p w14:paraId="017A8BE2" w14:textId="77777777" w:rsidR="00E16B7C" w:rsidRDefault="00E16B7C" w:rsidP="007205DC">
      <w:pPr>
        <w:pStyle w:val="ab"/>
        <w:keepNext/>
        <w:rPr>
          <w:rtl/>
        </w:rPr>
      </w:pPr>
      <w:r>
        <w:rPr>
          <w:rFonts w:hint="cs"/>
          <w:rtl/>
        </w:rPr>
        <w:lastRenderedPageBreak/>
        <w:t>בראשית רבה</w:t>
      </w:r>
      <w:r w:rsidR="00B261AE">
        <w:rPr>
          <w:rFonts w:hint="cs"/>
          <w:rtl/>
        </w:rPr>
        <w:t xml:space="preserve"> סח </w:t>
      </w:r>
      <w:r w:rsidR="00EE6EFC">
        <w:rPr>
          <w:rFonts w:hint="cs"/>
          <w:rtl/>
        </w:rPr>
        <w:t>יא, פרשת ויצא</w:t>
      </w:r>
    </w:p>
    <w:p w14:paraId="55551FF0" w14:textId="77777777" w:rsidR="00DC2812" w:rsidRDefault="00B261AE" w:rsidP="000B28A8">
      <w:pPr>
        <w:pStyle w:val="ac"/>
        <w:rPr>
          <w:rtl/>
        </w:rPr>
      </w:pPr>
      <w:r>
        <w:rPr>
          <w:rFonts w:hint="cs"/>
          <w:rtl/>
        </w:rPr>
        <w:t>"</w:t>
      </w:r>
      <w:r>
        <w:rPr>
          <w:rtl/>
        </w:rPr>
        <w:t>ויקח מאבני המקום</w:t>
      </w:r>
      <w:r>
        <w:rPr>
          <w:rFonts w:hint="cs"/>
          <w:rtl/>
        </w:rPr>
        <w:t>"</w:t>
      </w:r>
      <w:r>
        <w:rPr>
          <w:rtl/>
        </w:rPr>
        <w:t xml:space="preserve"> </w:t>
      </w:r>
      <w:r w:rsidR="004C7C80">
        <w:rPr>
          <w:rFonts w:hint="cs"/>
          <w:rtl/>
        </w:rPr>
        <w:t xml:space="preserve">- </w:t>
      </w:r>
      <w:r>
        <w:rPr>
          <w:rtl/>
        </w:rPr>
        <w:t>ר' יהודה א</w:t>
      </w:r>
      <w:r w:rsidR="004C7C80">
        <w:rPr>
          <w:rFonts w:hint="cs"/>
          <w:rtl/>
        </w:rPr>
        <w:t xml:space="preserve">מר: שתים עשרה </w:t>
      </w:r>
      <w:r>
        <w:rPr>
          <w:rtl/>
        </w:rPr>
        <w:t>אבנים נטל, אמר</w:t>
      </w:r>
      <w:r w:rsidR="004C7C80">
        <w:rPr>
          <w:rFonts w:hint="cs"/>
          <w:rtl/>
        </w:rPr>
        <w:t>:</w:t>
      </w:r>
      <w:r>
        <w:rPr>
          <w:rtl/>
        </w:rPr>
        <w:t xml:space="preserve"> כך גזר </w:t>
      </w:r>
      <w:r w:rsidR="00DC2812">
        <w:rPr>
          <w:rtl/>
        </w:rPr>
        <w:t>הקב"ה</w:t>
      </w:r>
      <w:r w:rsidR="000B28A8">
        <w:rPr>
          <w:rFonts w:hint="cs"/>
          <w:rtl/>
        </w:rPr>
        <w:t>,</w:t>
      </w:r>
      <w:r>
        <w:rPr>
          <w:rtl/>
        </w:rPr>
        <w:t xml:space="preserve"> ש</w:t>
      </w:r>
      <w:r w:rsidR="004C7C80">
        <w:rPr>
          <w:rFonts w:hint="cs"/>
          <w:rtl/>
        </w:rPr>
        <w:t xml:space="preserve">הוא </w:t>
      </w:r>
      <w:r>
        <w:rPr>
          <w:rtl/>
        </w:rPr>
        <w:t>מעמיד י"ב שבטים</w:t>
      </w:r>
      <w:r w:rsidR="004C7C80">
        <w:rPr>
          <w:rFonts w:hint="cs"/>
          <w:rtl/>
        </w:rPr>
        <w:t>.</w:t>
      </w:r>
      <w:r>
        <w:rPr>
          <w:rtl/>
        </w:rPr>
        <w:t xml:space="preserve"> אברהם לא העמיד</w:t>
      </w:r>
      <w:r w:rsidR="004C7C80">
        <w:rPr>
          <w:rFonts w:hint="cs"/>
          <w:rtl/>
        </w:rPr>
        <w:t>ם</w:t>
      </w:r>
      <w:r>
        <w:rPr>
          <w:rtl/>
        </w:rPr>
        <w:t>, יצחק לא העמיד</w:t>
      </w:r>
      <w:r w:rsidR="004C7C80">
        <w:rPr>
          <w:rFonts w:hint="cs"/>
          <w:rtl/>
        </w:rPr>
        <w:t>ם</w:t>
      </w:r>
      <w:r>
        <w:rPr>
          <w:rtl/>
        </w:rPr>
        <w:t>, ואני</w:t>
      </w:r>
      <w:r w:rsidR="004C7C80">
        <w:rPr>
          <w:rFonts w:hint="cs"/>
          <w:rtl/>
        </w:rPr>
        <w:t>,</w:t>
      </w:r>
      <w:r>
        <w:rPr>
          <w:rtl/>
        </w:rPr>
        <w:t xml:space="preserve"> אם מתאחות </w:t>
      </w:r>
      <w:r w:rsidR="004C7C80">
        <w:rPr>
          <w:rFonts w:hint="cs"/>
          <w:rtl/>
        </w:rPr>
        <w:t>הן שתים עשרה ה</w:t>
      </w:r>
      <w:r w:rsidR="004C7C80">
        <w:rPr>
          <w:rtl/>
        </w:rPr>
        <w:t xml:space="preserve">אבנים </w:t>
      </w:r>
      <w:r>
        <w:rPr>
          <w:rtl/>
        </w:rPr>
        <w:t>זו לזו</w:t>
      </w:r>
      <w:r w:rsidR="004C7C80">
        <w:rPr>
          <w:rFonts w:hint="cs"/>
          <w:rtl/>
        </w:rPr>
        <w:t>,</w:t>
      </w:r>
      <w:r>
        <w:rPr>
          <w:rtl/>
        </w:rPr>
        <w:t xml:space="preserve"> יודע אני שאני מעמיד </w:t>
      </w:r>
      <w:r w:rsidR="004C7C80">
        <w:rPr>
          <w:rFonts w:hint="cs"/>
          <w:rtl/>
        </w:rPr>
        <w:t xml:space="preserve">שנים עשר </w:t>
      </w:r>
      <w:r>
        <w:rPr>
          <w:rtl/>
        </w:rPr>
        <w:t>שבטים</w:t>
      </w:r>
      <w:r w:rsidR="004C7C80">
        <w:rPr>
          <w:rFonts w:hint="cs"/>
          <w:rtl/>
        </w:rPr>
        <w:t>.</w:t>
      </w:r>
      <w:r w:rsidR="000B28A8">
        <w:rPr>
          <w:rStyle w:val="a5"/>
          <w:rtl/>
        </w:rPr>
        <w:footnoteReference w:id="7"/>
      </w:r>
      <w:r>
        <w:rPr>
          <w:rtl/>
        </w:rPr>
        <w:t xml:space="preserve"> כיון </w:t>
      </w:r>
      <w:proofErr w:type="spellStart"/>
      <w:r>
        <w:rPr>
          <w:rtl/>
        </w:rPr>
        <w:t>שנתאחו</w:t>
      </w:r>
      <w:proofErr w:type="spellEnd"/>
      <w:r>
        <w:rPr>
          <w:rtl/>
        </w:rPr>
        <w:t xml:space="preserve"> זו לזו</w:t>
      </w:r>
      <w:r w:rsidR="004C7C80">
        <w:rPr>
          <w:rFonts w:hint="cs"/>
          <w:rtl/>
        </w:rPr>
        <w:t>,</w:t>
      </w:r>
      <w:r>
        <w:rPr>
          <w:rtl/>
        </w:rPr>
        <w:t xml:space="preserve"> ידע ש</w:t>
      </w:r>
      <w:r w:rsidR="004C7C80">
        <w:rPr>
          <w:rFonts w:hint="cs"/>
          <w:rtl/>
        </w:rPr>
        <w:t xml:space="preserve">הוא </w:t>
      </w:r>
      <w:r>
        <w:rPr>
          <w:rtl/>
        </w:rPr>
        <w:t xml:space="preserve">מעמיד </w:t>
      </w:r>
      <w:r w:rsidR="004C7C80">
        <w:rPr>
          <w:rFonts w:hint="cs"/>
          <w:rtl/>
        </w:rPr>
        <w:t xml:space="preserve">שנים עשר </w:t>
      </w:r>
      <w:r>
        <w:rPr>
          <w:rtl/>
        </w:rPr>
        <w:t>שבטים</w:t>
      </w:r>
      <w:r w:rsidR="004C7C80">
        <w:rPr>
          <w:rFonts w:hint="cs"/>
          <w:rtl/>
        </w:rPr>
        <w:t>.</w:t>
      </w:r>
      <w:r>
        <w:rPr>
          <w:rtl/>
        </w:rPr>
        <w:t xml:space="preserve"> ר' נחמיה א</w:t>
      </w:r>
      <w:r w:rsidR="004C7C80">
        <w:rPr>
          <w:rFonts w:hint="cs"/>
          <w:rtl/>
        </w:rPr>
        <w:t xml:space="preserve">מר: </w:t>
      </w:r>
      <w:r w:rsidR="003E5803">
        <w:rPr>
          <w:rFonts w:hint="cs"/>
          <w:rtl/>
        </w:rPr>
        <w:t xml:space="preserve">שלושה </w:t>
      </w:r>
      <w:r>
        <w:rPr>
          <w:rtl/>
        </w:rPr>
        <w:t>אבנים נטל</w:t>
      </w:r>
      <w:r w:rsidR="003E5803">
        <w:rPr>
          <w:rFonts w:hint="cs"/>
          <w:rtl/>
        </w:rPr>
        <w:t>.</w:t>
      </w:r>
      <w:r>
        <w:rPr>
          <w:rtl/>
        </w:rPr>
        <w:t xml:space="preserve"> אמר</w:t>
      </w:r>
      <w:r w:rsidR="003E5803">
        <w:rPr>
          <w:rFonts w:hint="cs"/>
          <w:rtl/>
        </w:rPr>
        <w:t>:</w:t>
      </w:r>
      <w:r>
        <w:rPr>
          <w:rtl/>
        </w:rPr>
        <w:t xml:space="preserve"> אברהם ייחד </w:t>
      </w:r>
      <w:r w:rsidR="00DC2812">
        <w:rPr>
          <w:rtl/>
        </w:rPr>
        <w:t>הקב"ה</w:t>
      </w:r>
      <w:r>
        <w:rPr>
          <w:rtl/>
        </w:rPr>
        <w:t xml:space="preserve"> שמו עליו, יצחק ייחד </w:t>
      </w:r>
      <w:r w:rsidR="00DC2812">
        <w:rPr>
          <w:rtl/>
        </w:rPr>
        <w:t>הקב"ה</w:t>
      </w:r>
      <w:r>
        <w:rPr>
          <w:rtl/>
        </w:rPr>
        <w:t xml:space="preserve"> שמו עליו, ואני</w:t>
      </w:r>
      <w:r w:rsidR="003E5803">
        <w:rPr>
          <w:rFonts w:hint="cs"/>
          <w:rtl/>
        </w:rPr>
        <w:t>,</w:t>
      </w:r>
      <w:r>
        <w:rPr>
          <w:rtl/>
        </w:rPr>
        <w:t xml:space="preserve"> אם מתאחות הן </w:t>
      </w:r>
      <w:r w:rsidR="003E5803">
        <w:rPr>
          <w:rFonts w:hint="cs"/>
          <w:rtl/>
        </w:rPr>
        <w:t>שלוש ה</w:t>
      </w:r>
      <w:r>
        <w:rPr>
          <w:rtl/>
        </w:rPr>
        <w:t>אבנים זו לזו</w:t>
      </w:r>
      <w:r w:rsidR="003E5803">
        <w:rPr>
          <w:rFonts w:hint="cs"/>
          <w:rtl/>
        </w:rPr>
        <w:t>,</w:t>
      </w:r>
      <w:r>
        <w:rPr>
          <w:rtl/>
        </w:rPr>
        <w:t xml:space="preserve"> אני יודע שש</w:t>
      </w:r>
      <w:r w:rsidR="003E5803">
        <w:rPr>
          <w:rtl/>
        </w:rPr>
        <w:t>ֵׁ</w:t>
      </w:r>
      <w:r>
        <w:rPr>
          <w:rtl/>
        </w:rPr>
        <w:t xml:space="preserve">ם </w:t>
      </w:r>
      <w:r w:rsidR="00DC2812">
        <w:rPr>
          <w:rtl/>
        </w:rPr>
        <w:t>הקב"ה</w:t>
      </w:r>
      <w:r>
        <w:rPr>
          <w:rtl/>
        </w:rPr>
        <w:t xml:space="preserve"> מתייחד עלי</w:t>
      </w:r>
      <w:r w:rsidR="003E5803">
        <w:rPr>
          <w:rFonts w:hint="cs"/>
          <w:rtl/>
        </w:rPr>
        <w:t>.</w:t>
      </w:r>
      <w:r>
        <w:rPr>
          <w:rtl/>
        </w:rPr>
        <w:t xml:space="preserve"> כיון </w:t>
      </w:r>
      <w:proofErr w:type="spellStart"/>
      <w:r>
        <w:rPr>
          <w:rtl/>
        </w:rPr>
        <w:t>שנתאחו</w:t>
      </w:r>
      <w:proofErr w:type="spellEnd"/>
      <w:r w:rsidR="003E5803">
        <w:rPr>
          <w:rFonts w:hint="cs"/>
          <w:rtl/>
        </w:rPr>
        <w:t>,</w:t>
      </w:r>
      <w:r>
        <w:rPr>
          <w:rtl/>
        </w:rPr>
        <w:t xml:space="preserve"> </w:t>
      </w:r>
      <w:r w:rsidR="003E5803">
        <w:rPr>
          <w:rFonts w:hint="cs"/>
          <w:rtl/>
        </w:rPr>
        <w:t xml:space="preserve">ידע </w:t>
      </w:r>
      <w:r>
        <w:rPr>
          <w:rtl/>
        </w:rPr>
        <w:t>שהקב"ה ייחד שמו עליו</w:t>
      </w:r>
      <w:r w:rsidR="00DC2812">
        <w:rPr>
          <w:rFonts w:hint="cs"/>
          <w:rtl/>
        </w:rPr>
        <w:t>.</w:t>
      </w:r>
      <w:r w:rsidR="00047311">
        <w:rPr>
          <w:rStyle w:val="a5"/>
          <w:rtl/>
        </w:rPr>
        <w:footnoteReference w:id="8"/>
      </w:r>
    </w:p>
    <w:p w14:paraId="3DB714ED" w14:textId="77777777" w:rsidR="000528AC" w:rsidRDefault="000528AC" w:rsidP="000528AC">
      <w:pPr>
        <w:pStyle w:val="ab"/>
        <w:rPr>
          <w:rtl/>
          <w:lang w:eastAsia="en-US"/>
        </w:rPr>
      </w:pPr>
      <w:r>
        <w:rPr>
          <w:rFonts w:hint="cs"/>
          <w:rtl/>
          <w:lang w:eastAsia="en-US"/>
        </w:rPr>
        <w:t>פרקי דרבי אליעזר, פרק לה</w:t>
      </w:r>
    </w:p>
    <w:p w14:paraId="33AAAC21" w14:textId="77777777" w:rsidR="000528AC" w:rsidRDefault="000528AC" w:rsidP="00A8386C">
      <w:pPr>
        <w:pStyle w:val="ac"/>
        <w:rPr>
          <w:rtl/>
          <w:lang w:eastAsia="en-US"/>
        </w:rPr>
      </w:pPr>
      <w:r>
        <w:rPr>
          <w:rFonts w:hint="cs"/>
          <w:rtl/>
          <w:lang w:eastAsia="en-US"/>
        </w:rPr>
        <w:t>"</w:t>
      </w:r>
      <w:r w:rsidRPr="000528AC">
        <w:rPr>
          <w:rtl/>
          <w:lang w:eastAsia="en-US"/>
        </w:rPr>
        <w:t>וילן שם כי בא השמש</w:t>
      </w:r>
      <w:r>
        <w:rPr>
          <w:rFonts w:hint="cs"/>
          <w:rtl/>
          <w:lang w:eastAsia="en-US"/>
        </w:rPr>
        <w:t>"</w:t>
      </w:r>
      <w:r w:rsidRPr="000528AC">
        <w:rPr>
          <w:rtl/>
          <w:lang w:eastAsia="en-US"/>
        </w:rPr>
        <w:t xml:space="preserve">, </w:t>
      </w:r>
      <w:r w:rsidRPr="000528AC">
        <w:rPr>
          <w:rtl/>
        </w:rPr>
        <w:t>ל</w:t>
      </w:r>
      <w:r w:rsidRPr="000528AC">
        <w:rPr>
          <w:rtl/>
          <w:lang w:eastAsia="en-US"/>
        </w:rPr>
        <w:t>קח יעקב שתים עשרה אבנים מאבני המזבח שנעקד עליו יצחק אביו ושם אותם מראשותיו</w:t>
      </w:r>
      <w:r>
        <w:rPr>
          <w:rFonts w:hint="cs"/>
          <w:rtl/>
          <w:lang w:eastAsia="en-US"/>
        </w:rPr>
        <w:t xml:space="preserve"> באותו מקום</w:t>
      </w:r>
      <w:r w:rsidRPr="000528AC">
        <w:rPr>
          <w:rtl/>
          <w:lang w:eastAsia="en-US"/>
        </w:rPr>
        <w:t xml:space="preserve">, להודיעו </w:t>
      </w:r>
      <w:proofErr w:type="spellStart"/>
      <w:r w:rsidRPr="000528AC">
        <w:rPr>
          <w:rtl/>
          <w:lang w:eastAsia="en-US"/>
        </w:rPr>
        <w:t>שעתידין</w:t>
      </w:r>
      <w:proofErr w:type="spellEnd"/>
      <w:r w:rsidRPr="000528AC">
        <w:rPr>
          <w:rtl/>
          <w:lang w:eastAsia="en-US"/>
        </w:rPr>
        <w:t xml:space="preserve"> לעמוד ממנו שנים עשר שבטים. ונעשו כ</w:t>
      </w:r>
      <w:r>
        <w:rPr>
          <w:rFonts w:hint="cs"/>
          <w:rtl/>
          <w:lang w:eastAsia="en-US"/>
        </w:rPr>
        <w:t>ו</w:t>
      </w:r>
      <w:r w:rsidRPr="000528AC">
        <w:rPr>
          <w:rtl/>
          <w:lang w:eastAsia="en-US"/>
        </w:rPr>
        <w:t>לן אבן אחת, להודיעו שכ</w:t>
      </w:r>
      <w:r>
        <w:rPr>
          <w:rFonts w:hint="cs"/>
          <w:rtl/>
          <w:lang w:eastAsia="en-US"/>
        </w:rPr>
        <w:t>ולם</w:t>
      </w:r>
      <w:r w:rsidRPr="000528AC">
        <w:rPr>
          <w:rtl/>
          <w:lang w:eastAsia="en-US"/>
        </w:rPr>
        <w:t xml:space="preserve"> עתידים להיות גוי אחד בארץ, שנאמר</w:t>
      </w:r>
      <w:r>
        <w:rPr>
          <w:rFonts w:hint="cs"/>
          <w:rtl/>
          <w:lang w:eastAsia="en-US"/>
        </w:rPr>
        <w:t>:</w:t>
      </w:r>
      <w:r w:rsidRPr="000528AC">
        <w:rPr>
          <w:rtl/>
          <w:lang w:eastAsia="en-US"/>
        </w:rPr>
        <w:t xml:space="preserve"> </w:t>
      </w:r>
      <w:r>
        <w:rPr>
          <w:rFonts w:hint="cs"/>
          <w:rtl/>
          <w:lang w:eastAsia="en-US"/>
        </w:rPr>
        <w:t>"</w:t>
      </w:r>
      <w:r w:rsidRPr="000528AC">
        <w:rPr>
          <w:rtl/>
          <w:lang w:eastAsia="en-US"/>
        </w:rPr>
        <w:t>ומי כעמך ישראל גוי אחד</w:t>
      </w:r>
      <w:r>
        <w:rPr>
          <w:rFonts w:hint="cs"/>
          <w:rtl/>
          <w:lang w:eastAsia="en-US"/>
        </w:rPr>
        <w:t xml:space="preserve"> בארץ" </w:t>
      </w:r>
      <w:r w:rsidRPr="000528AC">
        <w:rPr>
          <w:rtl/>
          <w:lang w:eastAsia="en-US"/>
        </w:rPr>
        <w:t>(ש</w:t>
      </w:r>
      <w:r>
        <w:rPr>
          <w:rFonts w:hint="cs"/>
          <w:rtl/>
          <w:lang w:eastAsia="en-US"/>
        </w:rPr>
        <w:t>מואל ב</w:t>
      </w:r>
      <w:r w:rsidRPr="000528AC">
        <w:rPr>
          <w:rtl/>
          <w:lang w:eastAsia="en-US"/>
        </w:rPr>
        <w:t xml:space="preserve"> ז </w:t>
      </w:r>
      <w:proofErr w:type="spellStart"/>
      <w:r w:rsidRPr="000528AC">
        <w:rPr>
          <w:rtl/>
          <w:lang w:eastAsia="en-US"/>
        </w:rPr>
        <w:t>כג</w:t>
      </w:r>
      <w:proofErr w:type="spellEnd"/>
      <w:r>
        <w:rPr>
          <w:rFonts w:hint="cs"/>
          <w:rtl/>
          <w:lang w:eastAsia="en-US"/>
        </w:rPr>
        <w:t xml:space="preserve">, דברי הימים א </w:t>
      </w:r>
      <w:proofErr w:type="spellStart"/>
      <w:r>
        <w:rPr>
          <w:rFonts w:hint="cs"/>
          <w:rtl/>
          <w:lang w:eastAsia="en-US"/>
        </w:rPr>
        <w:t>יז</w:t>
      </w:r>
      <w:proofErr w:type="spellEnd"/>
      <w:r>
        <w:rPr>
          <w:rFonts w:hint="cs"/>
          <w:rtl/>
          <w:lang w:eastAsia="en-US"/>
        </w:rPr>
        <w:t xml:space="preserve"> </w:t>
      </w:r>
      <w:proofErr w:type="spellStart"/>
      <w:r>
        <w:rPr>
          <w:rFonts w:hint="cs"/>
          <w:rtl/>
          <w:lang w:eastAsia="en-US"/>
        </w:rPr>
        <w:t>כא</w:t>
      </w:r>
      <w:proofErr w:type="spellEnd"/>
      <w:r w:rsidRPr="000528AC">
        <w:rPr>
          <w:rtl/>
          <w:lang w:eastAsia="en-US"/>
        </w:rPr>
        <w:t>)</w:t>
      </w:r>
      <w:r w:rsidR="00BA2FFC">
        <w:rPr>
          <w:rFonts w:hint="cs"/>
          <w:rtl/>
          <w:lang w:eastAsia="en-US"/>
        </w:rPr>
        <w:t>.</w:t>
      </w:r>
      <w:r w:rsidR="00BA2FFC">
        <w:rPr>
          <w:rStyle w:val="a5"/>
          <w:rFonts w:ascii="Courier New" w:hAnsi="Courier New"/>
          <w:rtl/>
          <w:lang w:eastAsia="en-US"/>
        </w:rPr>
        <w:footnoteReference w:id="9"/>
      </w:r>
    </w:p>
    <w:p w14:paraId="359A3446" w14:textId="77777777" w:rsidR="00B625B8" w:rsidRDefault="00B625B8" w:rsidP="00B625B8">
      <w:pPr>
        <w:pStyle w:val="ab"/>
        <w:rPr>
          <w:rtl/>
        </w:rPr>
      </w:pPr>
      <w:r>
        <w:rPr>
          <w:rtl/>
        </w:rPr>
        <w:t xml:space="preserve">שכל טוב (בובר) בראשית פרק לא </w:t>
      </w:r>
    </w:p>
    <w:p w14:paraId="77D42370" w14:textId="77777777" w:rsidR="00B625B8" w:rsidRDefault="00B22F8D" w:rsidP="00B22F8D">
      <w:pPr>
        <w:pStyle w:val="ac"/>
        <w:rPr>
          <w:rtl/>
        </w:rPr>
      </w:pPr>
      <w:r>
        <w:rPr>
          <w:rFonts w:hint="cs"/>
          <w:rtl/>
        </w:rPr>
        <w:t xml:space="preserve">... </w:t>
      </w:r>
      <w:r w:rsidR="00B625B8">
        <w:rPr>
          <w:rtl/>
        </w:rPr>
        <w:t>כל כך היה דוחקו בדברים</w:t>
      </w:r>
      <w:r>
        <w:rPr>
          <w:rStyle w:val="a5"/>
          <w:rtl/>
        </w:rPr>
        <w:footnoteReference w:id="10"/>
      </w:r>
      <w:r w:rsidR="00B625B8">
        <w:rPr>
          <w:rtl/>
        </w:rPr>
        <w:t xml:space="preserve"> עד שנשבע לו: </w:t>
      </w:r>
      <w:r w:rsidR="00B625B8">
        <w:rPr>
          <w:rFonts w:hint="cs"/>
          <w:rtl/>
        </w:rPr>
        <w:t>"</w:t>
      </w:r>
      <w:r w:rsidR="00B625B8">
        <w:rPr>
          <w:rtl/>
        </w:rPr>
        <w:t>וישבע יעקב בפחד אביו יצחק</w:t>
      </w:r>
      <w:r w:rsidR="00B625B8">
        <w:rPr>
          <w:rFonts w:hint="cs"/>
          <w:rtl/>
        </w:rPr>
        <w:t xml:space="preserve">" - </w:t>
      </w:r>
      <w:r w:rsidR="00B625B8">
        <w:rPr>
          <w:rtl/>
        </w:rPr>
        <w:t xml:space="preserve">במלך מלכי המלכים הקב"ה שמפחדו פרחה נשמת אביו יצחק על גבי המזבח וחזרה לו </w:t>
      </w:r>
      <w:proofErr w:type="spellStart"/>
      <w:r w:rsidR="00B625B8">
        <w:rPr>
          <w:rtl/>
        </w:rPr>
        <w:t>בטלליו</w:t>
      </w:r>
      <w:proofErr w:type="spellEnd"/>
      <w:r w:rsidR="00B625B8">
        <w:rPr>
          <w:rFonts w:hint="cs"/>
          <w:rtl/>
        </w:rPr>
        <w:t>.</w:t>
      </w:r>
      <w:r w:rsidR="00190E00">
        <w:rPr>
          <w:rStyle w:val="a5"/>
          <w:rtl/>
        </w:rPr>
        <w:footnoteReference w:id="11"/>
      </w:r>
    </w:p>
    <w:p w14:paraId="206080DE" w14:textId="77777777" w:rsidR="00B22F8D" w:rsidRDefault="00B22F8D" w:rsidP="00190E00">
      <w:pPr>
        <w:pStyle w:val="a3"/>
        <w:rPr>
          <w:rtl/>
        </w:rPr>
      </w:pPr>
    </w:p>
    <w:p w14:paraId="313C7DD2" w14:textId="77777777" w:rsidR="002C4DA2" w:rsidRDefault="002C4DA2" w:rsidP="007205DC">
      <w:pPr>
        <w:pStyle w:val="ac"/>
        <w:widowControl w:val="0"/>
        <w:rPr>
          <w:rtl/>
          <w:lang w:eastAsia="en-US"/>
        </w:rPr>
      </w:pPr>
    </w:p>
    <w:p w14:paraId="78B3AB77" w14:textId="77777777" w:rsidR="00693C10" w:rsidRDefault="00693C10" w:rsidP="007205DC">
      <w:pPr>
        <w:pStyle w:val="ac"/>
        <w:widowControl w:val="0"/>
        <w:rPr>
          <w:rtl/>
          <w:lang w:eastAsia="en-US"/>
        </w:rPr>
      </w:pPr>
    </w:p>
    <w:p w14:paraId="1FC5EDB1" w14:textId="77777777" w:rsidR="00693C10" w:rsidRDefault="00693C10" w:rsidP="007205DC">
      <w:pPr>
        <w:pStyle w:val="ac"/>
        <w:widowControl w:val="0"/>
        <w:rPr>
          <w:rtl/>
          <w:lang w:eastAsia="en-US"/>
        </w:rPr>
      </w:pPr>
    </w:p>
    <w:p w14:paraId="073C63B7" w14:textId="77777777" w:rsidR="00693C10" w:rsidRDefault="00693C10" w:rsidP="00693C10">
      <w:pPr>
        <w:pStyle w:val="ab"/>
        <w:jc w:val="center"/>
        <w:rPr>
          <w:rtl/>
          <w:lang w:eastAsia="en-US"/>
        </w:rPr>
      </w:pPr>
      <w:r>
        <w:rPr>
          <w:rFonts w:hint="cs"/>
          <w:rtl/>
          <w:lang w:eastAsia="en-US"/>
        </w:rPr>
        <w:t>בעמוד הבא הפיוט</w:t>
      </w:r>
    </w:p>
    <w:p w14:paraId="32CA10BD" w14:textId="77777777" w:rsidR="00693C10" w:rsidRDefault="00693C10" w:rsidP="00693C10">
      <w:pPr>
        <w:pStyle w:val="ab"/>
        <w:jc w:val="center"/>
        <w:rPr>
          <w:rtl/>
          <w:lang w:eastAsia="en-US"/>
        </w:rPr>
        <w:sectPr w:rsidR="00693C10" w:rsidSect="00B625B8">
          <w:headerReference w:type="default" r:id="rId8"/>
          <w:footerReference w:type="default" r:id="rId9"/>
          <w:headerReference w:type="first" r:id="rId10"/>
          <w:endnotePr>
            <w:numFmt w:val="lowerLetter"/>
          </w:endnotePr>
          <w:type w:val="continuous"/>
          <w:pgSz w:w="11907" w:h="16840" w:code="9"/>
          <w:pgMar w:top="1418" w:right="1418" w:bottom="1418" w:left="1418" w:header="624" w:footer="567" w:gutter="0"/>
          <w:cols w:space="720"/>
          <w:bidi/>
          <w:rtlGutter/>
          <w:docGrid w:linePitch="299"/>
        </w:sectPr>
      </w:pPr>
    </w:p>
    <w:p w14:paraId="0CF0F16A" w14:textId="77777777" w:rsidR="00F30CD6" w:rsidRPr="00C45F73" w:rsidRDefault="00F30CD6" w:rsidP="00F30CD6">
      <w:pPr>
        <w:spacing w:line="360" w:lineRule="auto"/>
        <w:rPr>
          <w:rFonts w:ascii="David" w:hAnsi="David" w:cs="David"/>
          <w:sz w:val="24"/>
          <w:szCs w:val="24"/>
          <w:rtl/>
        </w:rPr>
      </w:pPr>
      <w:proofErr w:type="spellStart"/>
      <w:r w:rsidRPr="00C45F73">
        <w:rPr>
          <w:rFonts w:ascii="David" w:hAnsi="David" w:cs="David"/>
          <w:color w:val="000000"/>
          <w:rtl/>
        </w:rPr>
        <w:lastRenderedPageBreak/>
        <w:t>עָיֵף</w:t>
      </w:r>
      <w:proofErr w:type="spellEnd"/>
      <w:r w:rsidRPr="00C45F73">
        <w:rPr>
          <w:rFonts w:ascii="David" w:hAnsi="David" w:cs="David"/>
          <w:color w:val="000000"/>
          <w:rtl/>
        </w:rPr>
        <w:t xml:space="preserve"> וְיָגֵעַ הִגִּיעַ יַעֲקֹב </w:t>
      </w:r>
    </w:p>
    <w:p w14:paraId="126A1F51"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אֶל הַמָּקוֹם </w:t>
      </w:r>
    </w:p>
    <w:p w14:paraId="0C40158F"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בְּרֹאשׁ הָהָר,</w:t>
      </w:r>
    </w:p>
    <w:p w14:paraId="1187CC18"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לוּז שְׁמוֹ הַיּוֹם</w:t>
      </w:r>
    </w:p>
    <w:p w14:paraId="21AD7097"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בֵּית אֵל הוּא מָחָר.</w:t>
      </w:r>
    </w:p>
    <w:p w14:paraId="15C5095B" w14:textId="77777777" w:rsidR="00F30CD6" w:rsidRPr="00C45F73" w:rsidRDefault="00F30CD6" w:rsidP="00F30CD6">
      <w:pPr>
        <w:spacing w:line="360" w:lineRule="auto"/>
        <w:rPr>
          <w:rFonts w:ascii="David" w:hAnsi="David" w:cs="David"/>
          <w:sz w:val="24"/>
          <w:szCs w:val="24"/>
          <w:rtl/>
        </w:rPr>
      </w:pPr>
      <w:proofErr w:type="spellStart"/>
      <w:r w:rsidRPr="00C45F73">
        <w:rPr>
          <w:rFonts w:ascii="David" w:hAnsi="David" w:cs="David"/>
          <w:color w:val="000000"/>
          <w:rtl/>
        </w:rPr>
        <w:t>עָיֵף</w:t>
      </w:r>
      <w:proofErr w:type="spellEnd"/>
      <w:r w:rsidRPr="00C45F73">
        <w:rPr>
          <w:rFonts w:ascii="David" w:hAnsi="David" w:cs="David"/>
          <w:color w:val="000000"/>
          <w:rtl/>
        </w:rPr>
        <w:t xml:space="preserve"> וְיָגֵעַ וּבִלְבָבוֹ</w:t>
      </w:r>
    </w:p>
    <w:p w14:paraId="430499E3"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אֵימַת אָדָם הַנָּס עַל נַפְשׁוֹ,</w:t>
      </w:r>
    </w:p>
    <w:p w14:paraId="22906B4A"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יָדַע מוֹצְאוֹ לֹא יֵדַע מְבוֹאוֹ</w:t>
      </w:r>
    </w:p>
    <w:p w14:paraId="1970B6D9"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לְאָן יֵלֵךְ וְאָנָה יָבוֹא?</w:t>
      </w:r>
    </w:p>
    <w:p w14:paraId="142368D1" w14:textId="77777777" w:rsidR="00F30CD6" w:rsidRPr="00C45F73" w:rsidRDefault="00F30CD6" w:rsidP="00F30CD6">
      <w:pPr>
        <w:spacing w:line="360" w:lineRule="auto"/>
        <w:rPr>
          <w:rFonts w:ascii="David" w:hAnsi="David" w:cs="David"/>
          <w:sz w:val="24"/>
          <w:szCs w:val="24"/>
          <w:rtl/>
        </w:rPr>
      </w:pPr>
      <w:proofErr w:type="spellStart"/>
      <w:r w:rsidRPr="00C45F73">
        <w:rPr>
          <w:rFonts w:ascii="David" w:hAnsi="David" w:cs="David"/>
          <w:color w:val="000000"/>
          <w:rtl/>
        </w:rPr>
        <w:t>עָיֵף</w:t>
      </w:r>
      <w:proofErr w:type="spellEnd"/>
      <w:r w:rsidRPr="00C45F73">
        <w:rPr>
          <w:rFonts w:ascii="David" w:hAnsi="David" w:cs="David"/>
          <w:color w:val="000000"/>
          <w:rtl/>
        </w:rPr>
        <w:t>, יָגֵעַ וּמְפֻחָד</w:t>
      </w:r>
    </w:p>
    <w:p w14:paraId="2D78E66E" w14:textId="77777777" w:rsidR="00F30CD6" w:rsidRPr="00B81949" w:rsidRDefault="00F30CD6" w:rsidP="00F30CD6">
      <w:pPr>
        <w:spacing w:line="360" w:lineRule="auto"/>
        <w:rPr>
          <w:rFonts w:ascii="David" w:hAnsi="David" w:cs="David"/>
          <w:b/>
          <w:bCs/>
          <w:sz w:val="24"/>
          <w:szCs w:val="24"/>
          <w:rtl/>
        </w:rPr>
      </w:pPr>
      <w:r w:rsidRPr="00B81949">
        <w:rPr>
          <w:rFonts w:ascii="David" w:hAnsi="David" w:cs="David"/>
          <w:b/>
          <w:bCs/>
          <w:color w:val="000000"/>
          <w:rtl/>
        </w:rPr>
        <w:t>כִּי בָּא הַשֶּׁמֶשׁ הַלַּיְלָה רַד</w:t>
      </w:r>
    </w:p>
    <w:p w14:paraId="122CCEE6" w14:textId="77777777" w:rsidR="00F30CD6" w:rsidRPr="00B81949" w:rsidRDefault="00F30CD6" w:rsidP="00F30CD6">
      <w:pPr>
        <w:spacing w:line="360" w:lineRule="auto"/>
        <w:rPr>
          <w:rFonts w:ascii="David" w:hAnsi="David" w:cs="David"/>
          <w:b/>
          <w:bCs/>
          <w:sz w:val="24"/>
          <w:szCs w:val="24"/>
          <w:rtl/>
        </w:rPr>
      </w:pPr>
      <w:r w:rsidRPr="00B81949">
        <w:rPr>
          <w:rFonts w:ascii="David" w:hAnsi="David" w:cs="David"/>
          <w:b/>
          <w:bCs/>
          <w:color w:val="000000"/>
          <w:rtl/>
        </w:rPr>
        <w:t>וְהוּא לְבַד, וְהוּא לְבַד.</w:t>
      </w:r>
    </w:p>
    <w:p w14:paraId="5C0A053A" w14:textId="77777777" w:rsidR="00F30CD6" w:rsidRPr="00C45F73" w:rsidRDefault="00F30CD6" w:rsidP="00F30CD6">
      <w:pPr>
        <w:bidi w:val="0"/>
        <w:spacing w:line="360" w:lineRule="auto"/>
        <w:rPr>
          <w:rFonts w:ascii="David" w:hAnsi="David" w:cs="David"/>
          <w:sz w:val="24"/>
          <w:szCs w:val="24"/>
          <w:rtl/>
        </w:rPr>
      </w:pPr>
    </w:p>
    <w:p w14:paraId="07775A57"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אִישׁ תָּם יוֹשֵׁב אֹהָלִים</w:t>
      </w:r>
    </w:p>
    <w:p w14:paraId="08D16E09"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הָפַךְ בְּאַחַת</w:t>
      </w:r>
    </w:p>
    <w:p w14:paraId="65770C1C"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לָאִישׁ נָד רָדוּף בַּדְּרָכִים </w:t>
      </w:r>
    </w:p>
    <w:p w14:paraId="23187AE5"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בְּאֵין מִקְלָט.</w:t>
      </w:r>
    </w:p>
    <w:p w14:paraId="7D2F6C2B"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אֵי הָאֵם אֲשֶׁר </w:t>
      </w:r>
      <w:proofErr w:type="spellStart"/>
      <w:r w:rsidRPr="00C45F73">
        <w:rPr>
          <w:rFonts w:ascii="David" w:hAnsi="David" w:cs="David"/>
          <w:color w:val="000000"/>
          <w:rtl/>
        </w:rPr>
        <w:t>עֲטָפַתּו</w:t>
      </w:r>
      <w:proofErr w:type="spellEnd"/>
      <w:r w:rsidRPr="00C45F73">
        <w:rPr>
          <w:rFonts w:ascii="David" w:hAnsi="David" w:cs="David"/>
          <w:color w:val="000000"/>
          <w:rtl/>
        </w:rPr>
        <w:t>ּ </w:t>
      </w:r>
    </w:p>
    <w:p w14:paraId="1F55AAAE"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בְּאַהֲבָה סוֹכֶכֶת </w:t>
      </w:r>
    </w:p>
    <w:p w14:paraId="34818ED5"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וְעַתָּה סִכְסְכָה אוֹתוֹ</w:t>
      </w:r>
    </w:p>
    <w:p w14:paraId="69514F01"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כְּאֵשׁ מְלַחֶכֶת</w:t>
      </w:r>
    </w:p>
    <w:p w14:paraId="6F50BA18"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בְּמִרְמָה, מָדוֹן וְרִיב </w:t>
      </w:r>
    </w:p>
    <w:p w14:paraId="070017AB"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עִם אָבִיו וְאָחִיו?</w:t>
      </w:r>
    </w:p>
    <w:p w14:paraId="2998B2CB"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אַיֵּה אֹהֶל הַמִּשְׁכָּן </w:t>
      </w:r>
    </w:p>
    <w:p w14:paraId="620FEE03" w14:textId="77777777" w:rsidR="00F30CD6" w:rsidRPr="00C45F73" w:rsidRDefault="00F30CD6" w:rsidP="00F30CD6">
      <w:pPr>
        <w:spacing w:line="360" w:lineRule="auto"/>
        <w:rPr>
          <w:rFonts w:ascii="David" w:hAnsi="David" w:cs="David"/>
          <w:sz w:val="24"/>
          <w:szCs w:val="24"/>
          <w:rtl/>
        </w:rPr>
      </w:pPr>
      <w:proofErr w:type="spellStart"/>
      <w:r w:rsidRPr="00C45F73">
        <w:rPr>
          <w:rFonts w:ascii="David" w:hAnsi="David" w:cs="David"/>
          <w:color w:val="000000"/>
          <w:rtl/>
        </w:rPr>
        <w:t>פִּנָּתִי</w:t>
      </w:r>
      <w:proofErr w:type="spellEnd"/>
      <w:r w:rsidRPr="00C45F73">
        <w:rPr>
          <w:rFonts w:ascii="David" w:hAnsi="David" w:cs="David"/>
          <w:color w:val="000000"/>
          <w:rtl/>
        </w:rPr>
        <w:t xml:space="preserve"> הַשְּׁקֵטָה</w:t>
      </w:r>
    </w:p>
    <w:p w14:paraId="182AC1E2"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בֵּין גִּדְרוֹת הַצֹּאן </w:t>
      </w:r>
    </w:p>
    <w:p w14:paraId="3B5CB7F2"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לִי מַרְגּוֹעַ וּמְנוּחָה?</w:t>
      </w:r>
    </w:p>
    <w:p w14:paraId="6F098545"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עַתָּה כָּל זֶה מַר מִנְּגֹעַ </w:t>
      </w:r>
    </w:p>
    <w:p w14:paraId="5B4A9769"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וְכַחֲלוֹם רָחוֹק</w:t>
      </w:r>
    </w:p>
    <w:p w14:paraId="579F6DFC"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וַאֲנִי נָטוּשׁ עַל הַר גָּבוֹהַּ </w:t>
      </w:r>
    </w:p>
    <w:p w14:paraId="1A4B4A65"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בְּחֹשֶׁךְ קַר וְעָמֹק -</w:t>
      </w:r>
    </w:p>
    <w:p w14:paraId="5571C31B"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כִּי בָּא הַשֶּׁמֶשׁ וְהָעֶרֶב רַד</w:t>
      </w:r>
    </w:p>
    <w:p w14:paraId="0856C86A" w14:textId="77777777" w:rsidR="00F30CD6" w:rsidRDefault="00F30CD6" w:rsidP="00F30CD6">
      <w:pPr>
        <w:spacing w:line="360" w:lineRule="auto"/>
        <w:rPr>
          <w:rFonts w:ascii="David" w:hAnsi="David" w:cs="David"/>
          <w:b/>
          <w:bCs/>
          <w:color w:val="000000"/>
          <w:rtl/>
        </w:rPr>
      </w:pPr>
    </w:p>
    <w:p w14:paraId="045349AD" w14:textId="77777777" w:rsidR="00F30CD6" w:rsidRPr="00C45F73" w:rsidRDefault="00F30CD6" w:rsidP="00F30CD6">
      <w:pPr>
        <w:spacing w:line="360" w:lineRule="auto"/>
        <w:rPr>
          <w:rFonts w:ascii="David" w:hAnsi="David" w:cs="David"/>
          <w:b/>
          <w:bCs/>
          <w:sz w:val="24"/>
          <w:szCs w:val="24"/>
          <w:rtl/>
        </w:rPr>
      </w:pPr>
      <w:r w:rsidRPr="00C45F73">
        <w:rPr>
          <w:rFonts w:ascii="David" w:hAnsi="David" w:cs="David"/>
          <w:b/>
          <w:bCs/>
          <w:color w:val="000000"/>
          <w:rtl/>
        </w:rPr>
        <w:t>ַאֲנִי לְבַד אֲנִי לְבַד</w:t>
      </w:r>
    </w:p>
    <w:p w14:paraId="0A3E2A0C" w14:textId="77777777" w:rsidR="00F30CD6" w:rsidRPr="00C45F73" w:rsidRDefault="00F30CD6" w:rsidP="00F30CD6">
      <w:pPr>
        <w:spacing w:line="360" w:lineRule="auto"/>
        <w:rPr>
          <w:rFonts w:ascii="David" w:hAnsi="David" w:cs="David"/>
          <w:b/>
          <w:bCs/>
          <w:sz w:val="24"/>
          <w:szCs w:val="24"/>
          <w:rtl/>
        </w:rPr>
      </w:pPr>
      <w:proofErr w:type="spellStart"/>
      <w:r w:rsidRPr="00C45F73">
        <w:rPr>
          <w:rFonts w:ascii="David" w:hAnsi="David" w:cs="David"/>
          <w:b/>
          <w:bCs/>
          <w:color w:val="000000"/>
          <w:rtl/>
        </w:rPr>
        <w:t>עָיֵף</w:t>
      </w:r>
      <w:proofErr w:type="spellEnd"/>
      <w:r w:rsidRPr="00C45F73">
        <w:rPr>
          <w:rFonts w:ascii="David" w:hAnsi="David" w:cs="David"/>
          <w:b/>
          <w:bCs/>
          <w:color w:val="000000"/>
          <w:rtl/>
        </w:rPr>
        <w:t>, מַרְעִיד וּמְפֻחָד</w:t>
      </w:r>
    </w:p>
    <w:p w14:paraId="0DDFCAAE" w14:textId="77777777" w:rsidR="00F30CD6" w:rsidRDefault="00F30CD6" w:rsidP="00F30CD6">
      <w:pPr>
        <w:spacing w:line="360" w:lineRule="auto"/>
        <w:rPr>
          <w:rFonts w:ascii="David" w:hAnsi="David" w:cs="David"/>
          <w:color w:val="000000"/>
          <w:rtl/>
        </w:rPr>
      </w:pPr>
    </w:p>
    <w:p w14:paraId="5D6F3127"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רוּחַ עֶרֶב קְרִירָה</w:t>
      </w:r>
    </w:p>
    <w:p w14:paraId="0DBD8B00"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אֶת גּוּפוֹ הָרוֹעֵד לִטְּפָה</w:t>
      </w:r>
    </w:p>
    <w:p w14:paraId="3B8A2CB5"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מֵרָחוֹק נִשְׁמָע</w:t>
      </w:r>
    </w:p>
    <w:p w14:paraId="3EE1EDF3"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צִיּוּץ צִפּוֹר הַשָּׁבָה אֶל קִנָּהּ</w:t>
      </w:r>
    </w:p>
    <w:p w14:paraId="7C726714" w14:textId="77777777" w:rsidR="00F30CD6" w:rsidRPr="00C45F73" w:rsidRDefault="00F30CD6" w:rsidP="00F30CD6">
      <w:pPr>
        <w:spacing w:line="360" w:lineRule="auto"/>
        <w:rPr>
          <w:rFonts w:ascii="David" w:hAnsi="David" w:cs="David"/>
          <w:sz w:val="24"/>
          <w:szCs w:val="24"/>
          <w:rtl/>
        </w:rPr>
      </w:pPr>
      <w:proofErr w:type="spellStart"/>
      <w:r w:rsidRPr="00C45F73">
        <w:rPr>
          <w:rFonts w:ascii="David" w:hAnsi="David" w:cs="David"/>
          <w:color w:val="000000"/>
          <w:rtl/>
        </w:rPr>
        <w:t>בָּאֹפֶק</w:t>
      </w:r>
      <w:proofErr w:type="spellEnd"/>
      <w:r w:rsidRPr="00C45F73">
        <w:rPr>
          <w:rFonts w:ascii="David" w:hAnsi="David" w:cs="David"/>
          <w:color w:val="000000"/>
          <w:rtl/>
        </w:rPr>
        <w:t xml:space="preserve"> נִרְאָה</w:t>
      </w:r>
    </w:p>
    <w:p w14:paraId="4BE9685F"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נִצְנוּץ אַחֲרוֹן שֶׁל אֹהֶל רִבְקָה</w:t>
      </w:r>
    </w:p>
    <w:p w14:paraId="5455D2F6"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וְקוֹל מִקָּרוֹב נִשְׁמָע:</w:t>
      </w:r>
    </w:p>
    <w:p w14:paraId="7B8B0805"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חַפֵּשׂ וּמְצָא יַעֲקֹב כָּאן מְנוּחָה</w:t>
      </w:r>
    </w:p>
    <w:p w14:paraId="1FBFB429"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עִם חַיַּת הַשָּׂדֶה שִׂים מִשְׁכָּנֶךָ</w:t>
      </w:r>
    </w:p>
    <w:p w14:paraId="186F449D"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עוֹד רַבָּה לְפָנֶיךָ הַדֶּרֶךְ</w:t>
      </w:r>
    </w:p>
    <w:p w14:paraId="7FA80BF4"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קָשָׁה וַאֲרֻכָּה</w:t>
      </w:r>
    </w:p>
    <w:p w14:paraId="6CDF966F"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עוֹד נָכוֹנוּ לְךָ לֵילוֹת קֶרַח וְחֹרֶב</w:t>
      </w:r>
    </w:p>
    <w:p w14:paraId="589B17D5"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מְצָא כָּעֵת מְנוּחָה עִם בּוֹא הָעֶרֶב.</w:t>
      </w:r>
    </w:p>
    <w:p w14:paraId="50EE3BCA"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הֲלוֹא לִמֶּדְךָ עֵשָׂו אָחִיךָ</w:t>
      </w:r>
    </w:p>
    <w:p w14:paraId="5E78A66C"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גֶּדֶר אֲבָנִים לִבְנוֹת</w:t>
      </w:r>
    </w:p>
    <w:p w14:paraId="5595689B"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עֵת הֱיִיתֶם נְעָרִים תְּמִימִים</w:t>
      </w:r>
    </w:p>
    <w:p w14:paraId="5FDAE74F"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וִיצָאתֶם לְשַׂחֵק בַּשָּׂדוֹת </w:t>
      </w:r>
    </w:p>
    <w:p w14:paraId="6BE8BC34"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אֶת הַטֶּבַע לַחֲווֹת</w:t>
      </w:r>
    </w:p>
    <w:p w14:paraId="5A89166B"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הִשְׁתַּעֲשַׁעְתֶּם עַד כַּלּוֹת </w:t>
      </w:r>
    </w:p>
    <w:p w14:paraId="582DE6B4"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בְּצֵיד צִפּוֹר וְחַיּוֹת.</w:t>
      </w:r>
    </w:p>
    <w:p w14:paraId="73F86D71"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וּמְשׁוּבַת נְעוּרִים וְצִחְקוּקֵי אַחִים</w:t>
      </w:r>
    </w:p>
    <w:p w14:paraId="1C8B7107"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טֶרֶם הִתְחַלְּפוּ </w:t>
      </w:r>
    </w:p>
    <w:p w14:paraId="2C7BDF74"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בְּמַשְׂטֵמַת אָח-זָרִים.</w:t>
      </w:r>
    </w:p>
    <w:p w14:paraId="27382AAD"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אַךְ עֵשָׂו לֹא כָּאן</w:t>
      </w:r>
    </w:p>
    <w:p w14:paraId="30C9F7E7"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הוּא כְּבָר לֹא אָחִי</w:t>
      </w:r>
    </w:p>
    <w:p w14:paraId="4F383694"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הוּא שָׁם עִם אַבָּא וְאִמָּא </w:t>
      </w:r>
    </w:p>
    <w:p w14:paraId="3A92A78E"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וַאֲנִי .. </w:t>
      </w:r>
    </w:p>
    <w:p w14:paraId="2732B99F"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אֲנִי לְבַד אֲנִי לְבַד</w:t>
      </w:r>
    </w:p>
    <w:p w14:paraId="6007C3BB"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נָע וָנָד נַוָּד </w:t>
      </w:r>
      <w:proofErr w:type="spellStart"/>
      <w:r w:rsidRPr="00C45F73">
        <w:rPr>
          <w:rFonts w:ascii="David" w:hAnsi="David" w:cs="David"/>
          <w:color w:val="000000"/>
          <w:rtl/>
        </w:rPr>
        <w:t>נִטְרָד</w:t>
      </w:r>
      <w:proofErr w:type="spellEnd"/>
      <w:r w:rsidRPr="00C45F73">
        <w:rPr>
          <w:rFonts w:ascii="David" w:hAnsi="David" w:cs="David"/>
          <w:color w:val="000000"/>
          <w:rtl/>
        </w:rPr>
        <w:t> </w:t>
      </w:r>
    </w:p>
    <w:p w14:paraId="24ECB4E7"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כֻּלִּי אֵימָה כֻּלִּי חַת</w:t>
      </w:r>
    </w:p>
    <w:p w14:paraId="27E4BED6" w14:textId="77777777" w:rsidR="00F30CD6" w:rsidRPr="00C45F73" w:rsidRDefault="00F30CD6" w:rsidP="00F30CD6">
      <w:pPr>
        <w:bidi w:val="0"/>
        <w:spacing w:line="360" w:lineRule="auto"/>
        <w:rPr>
          <w:rFonts w:ascii="David" w:hAnsi="David" w:cs="David"/>
          <w:sz w:val="24"/>
          <w:szCs w:val="24"/>
          <w:rtl/>
        </w:rPr>
      </w:pPr>
    </w:p>
    <w:p w14:paraId="0D79E512" w14:textId="77777777" w:rsidR="00F30CD6" w:rsidRPr="00C45F73" w:rsidRDefault="00F30CD6" w:rsidP="00F30CD6">
      <w:pPr>
        <w:spacing w:line="360" w:lineRule="auto"/>
        <w:rPr>
          <w:rFonts w:ascii="David" w:hAnsi="David" w:cs="David"/>
          <w:sz w:val="24"/>
          <w:szCs w:val="24"/>
        </w:rPr>
      </w:pPr>
      <w:r w:rsidRPr="00C45F73">
        <w:rPr>
          <w:rFonts w:ascii="David" w:hAnsi="David" w:cs="David"/>
          <w:b/>
          <w:bCs/>
          <w:color w:val="000000"/>
          <w:rtl/>
        </w:rPr>
        <w:t>וַיַּעֲמֹד יַעֲקֹב מַרְעִיד</w:t>
      </w:r>
    </w:p>
    <w:p w14:paraId="1855A867" w14:textId="77777777" w:rsidR="00F30CD6" w:rsidRPr="00C45F73" w:rsidRDefault="00F30CD6" w:rsidP="00F30CD6">
      <w:pPr>
        <w:spacing w:line="360" w:lineRule="auto"/>
        <w:rPr>
          <w:rFonts w:ascii="David" w:hAnsi="David" w:cs="David"/>
          <w:sz w:val="24"/>
          <w:szCs w:val="24"/>
          <w:rtl/>
        </w:rPr>
      </w:pPr>
      <w:r w:rsidRPr="00C45F73">
        <w:rPr>
          <w:rFonts w:ascii="David" w:hAnsi="David" w:cs="David"/>
          <w:b/>
          <w:bCs/>
          <w:color w:val="000000"/>
          <w:rtl/>
        </w:rPr>
        <w:t>וַיְתַקֵּן תְּפִלַּת עַרְבִית</w:t>
      </w:r>
    </w:p>
    <w:p w14:paraId="292A2820"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w:t>
      </w:r>
    </w:p>
    <w:p w14:paraId="515209A6"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הִשְׁפִּיל יַעֲקֹב מַבָּטוֹ וְרָאָה</w:t>
      </w:r>
    </w:p>
    <w:p w14:paraId="5348FDB8"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שָׁלוֹשׁ אֲבָנִים וְעוֹד שְׁנֵים עָשָׂר  </w:t>
      </w:r>
    </w:p>
    <w:p w14:paraId="323A6292"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עוֹמְדוֹת בְּשׁוּרָה</w:t>
      </w:r>
    </w:p>
    <w:p w14:paraId="04E45602"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כְּאוֹמְרוֹת קָחֵנוּ יַעֲקֹב</w:t>
      </w:r>
    </w:p>
    <w:p w14:paraId="46C42B78"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אָנוּ לְךָ מִשְׁמֶרֶת וְחֶבְרָה </w:t>
      </w:r>
    </w:p>
    <w:p w14:paraId="6EC482E4"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מָגֵן בַּעַדְךָ, מָנוֹחַ לְרֹאשֶׁךָ.</w:t>
      </w:r>
    </w:p>
    <w:p w14:paraId="03DE5F0A"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לֹא אֲבָנִים דּוֹמְמוֹת אָנוּ</w:t>
      </w:r>
    </w:p>
    <w:p w14:paraId="04F0C001"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אַבְנֵי חַיִּים וּבִנְיָן הִנֵּנוּ</w:t>
      </w:r>
    </w:p>
    <w:p w14:paraId="230290C6"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אֶבֶן יִשְׂרָאֵל לַאֲבִיר יַעֲקֹב</w:t>
      </w:r>
    </w:p>
    <w:p w14:paraId="3478CE6D" w14:textId="77777777" w:rsidR="00F30CD6" w:rsidRPr="00C45F73" w:rsidRDefault="00F30CD6" w:rsidP="00F30CD6">
      <w:pPr>
        <w:spacing w:line="360" w:lineRule="auto"/>
        <w:rPr>
          <w:rFonts w:ascii="David" w:hAnsi="David" w:cs="David"/>
          <w:sz w:val="24"/>
          <w:szCs w:val="24"/>
          <w:rtl/>
        </w:rPr>
      </w:pPr>
      <w:r w:rsidRPr="00C45F73">
        <w:rPr>
          <w:rFonts w:ascii="David" w:hAnsi="David" w:cs="David"/>
          <w:b/>
          <w:bCs/>
          <w:color w:val="000000"/>
          <w:sz w:val="28"/>
          <w:szCs w:val="28"/>
          <w:rtl/>
        </w:rPr>
        <w:t>אָ</w:t>
      </w:r>
      <w:r w:rsidRPr="00C45F73">
        <w:rPr>
          <w:rFonts w:ascii="David" w:hAnsi="David" w:cs="David"/>
          <w:color w:val="000000"/>
          <w:rtl/>
        </w:rPr>
        <w:t>בוֹת לִמְנוּחָה וּ</w:t>
      </w:r>
      <w:r w:rsidRPr="00C45F73">
        <w:rPr>
          <w:rFonts w:ascii="David" w:hAnsi="David" w:cs="David"/>
          <w:b/>
          <w:bCs/>
          <w:color w:val="000000"/>
          <w:rtl/>
        </w:rPr>
        <w:t>בָנִים</w:t>
      </w:r>
      <w:r w:rsidRPr="00C45F73">
        <w:rPr>
          <w:rFonts w:ascii="David" w:hAnsi="David" w:cs="David"/>
          <w:color w:val="000000"/>
          <w:rtl/>
        </w:rPr>
        <w:t xml:space="preserve"> לִתְקוּמָה. </w:t>
      </w:r>
    </w:p>
    <w:p w14:paraId="199404EA"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אֲ-בָ-נִ-י-ם לְאָב וּבָנִים.</w:t>
      </w:r>
    </w:p>
    <w:p w14:paraId="5E8D4C43"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קוּמָה יַעֲקֹב, קוּמָה אַל תִּירָא!</w:t>
      </w:r>
    </w:p>
    <w:p w14:paraId="6DB39C93"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lastRenderedPageBreak/>
        <w:t>אָנוּ לְךָ חֹם, אָנוּ לְךָ חוֹמָה.</w:t>
      </w:r>
    </w:p>
    <w:p w14:paraId="1E8AA55F"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וְכָל אֶבֶן קוֹרֶצֶת וְאוֹמֶרֶת: </w:t>
      </w:r>
    </w:p>
    <w:p w14:paraId="47F6EBA1"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קָחֵנִי יַעֲקֹב!</w:t>
      </w:r>
    </w:p>
    <w:p w14:paraId="66BA4937"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הַנַּח עָלַי כְּתֵפְךָ הַשְּׁמוּטָה </w:t>
      </w:r>
    </w:p>
    <w:p w14:paraId="1397B8FF"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שִׂימֵנִי מִשְׁכָּב וּמַצָּע לְגוּפְךָ</w:t>
      </w:r>
    </w:p>
    <w:p w14:paraId="3EA0C556"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כָּרִית לְרֹאשֶׁךָ, מָגֵן בַּעַדְךָ</w:t>
      </w:r>
    </w:p>
    <w:p w14:paraId="38BF3EA6" w14:textId="77777777" w:rsidR="00F30CD6" w:rsidRDefault="00F30CD6" w:rsidP="00F30CD6">
      <w:pPr>
        <w:spacing w:line="360" w:lineRule="auto"/>
        <w:rPr>
          <w:rFonts w:ascii="David" w:hAnsi="David" w:cs="David"/>
          <w:b/>
          <w:bCs/>
          <w:color w:val="000000"/>
          <w:rtl/>
        </w:rPr>
      </w:pPr>
    </w:p>
    <w:p w14:paraId="1BD327F2" w14:textId="77777777" w:rsidR="00F30CD6" w:rsidRPr="00C45F73" w:rsidRDefault="00F30CD6" w:rsidP="00F30CD6">
      <w:pPr>
        <w:spacing w:line="360" w:lineRule="auto"/>
        <w:rPr>
          <w:rFonts w:ascii="David" w:hAnsi="David" w:cs="David"/>
          <w:sz w:val="24"/>
          <w:szCs w:val="24"/>
          <w:rtl/>
        </w:rPr>
      </w:pPr>
      <w:r w:rsidRPr="00C45F73">
        <w:rPr>
          <w:rFonts w:ascii="David" w:hAnsi="David" w:cs="David"/>
          <w:b/>
          <w:bCs/>
          <w:color w:val="000000"/>
          <w:rtl/>
        </w:rPr>
        <w:t>אֲנִי לְךָ רֹאשׁ, אֲנִי לְךָ פִּנָּה. </w:t>
      </w:r>
    </w:p>
    <w:p w14:paraId="0EB026E4" w14:textId="77777777" w:rsidR="00F30CD6" w:rsidRPr="00C45F73" w:rsidRDefault="00F30CD6" w:rsidP="00F30CD6">
      <w:pPr>
        <w:bidi w:val="0"/>
        <w:spacing w:line="360" w:lineRule="auto"/>
        <w:rPr>
          <w:rFonts w:ascii="David" w:hAnsi="David" w:cs="David"/>
          <w:sz w:val="24"/>
          <w:szCs w:val="24"/>
          <w:rtl/>
        </w:rPr>
      </w:pPr>
    </w:p>
    <w:p w14:paraId="16D0A03E" w14:textId="77777777" w:rsidR="00F30CD6" w:rsidRPr="00C45F73" w:rsidRDefault="00F30CD6" w:rsidP="00F30CD6">
      <w:pPr>
        <w:spacing w:line="360" w:lineRule="auto"/>
        <w:rPr>
          <w:rFonts w:ascii="David" w:hAnsi="David" w:cs="David"/>
          <w:sz w:val="24"/>
          <w:szCs w:val="24"/>
        </w:rPr>
      </w:pPr>
      <w:r w:rsidRPr="00C45F73">
        <w:rPr>
          <w:rFonts w:ascii="David" w:hAnsi="David" w:cs="David"/>
          <w:color w:val="000000"/>
          <w:rtl/>
        </w:rPr>
        <w:t>הִבִּיט יַעֲקֹב בְּאַבְנֵי הַמָּקוֹם</w:t>
      </w:r>
    </w:p>
    <w:p w14:paraId="5CA032D4"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וּסְקָרָן אַחַת לְאַחַת</w:t>
      </w:r>
    </w:p>
    <w:p w14:paraId="08CAD3B9"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כָּל אַחַת רְאוּיָה</w:t>
      </w:r>
    </w:p>
    <w:p w14:paraId="6829187A"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כָּל אַחַת מֻפְלָאָה </w:t>
      </w:r>
    </w:p>
    <w:p w14:paraId="0B9CE9F9"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כָּל אֶבֶן </w:t>
      </w:r>
      <w:proofErr w:type="spellStart"/>
      <w:r w:rsidRPr="00C45F73">
        <w:rPr>
          <w:rFonts w:ascii="David" w:hAnsi="David" w:cs="David"/>
          <w:color w:val="000000"/>
          <w:rtl/>
        </w:rPr>
        <w:t>וּסְגֻלָּתָה</w:t>
      </w:r>
      <w:proofErr w:type="spellEnd"/>
      <w:r w:rsidRPr="00C45F73">
        <w:rPr>
          <w:rFonts w:ascii="David" w:hAnsi="David" w:cs="David"/>
          <w:color w:val="000000"/>
          <w:rtl/>
        </w:rPr>
        <w:t>ּ</w:t>
      </w:r>
    </w:p>
    <w:p w14:paraId="1DC8AD48"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כָּל אֶבֶן וּתְכוּנָתָהּ</w:t>
      </w:r>
    </w:p>
    <w:p w14:paraId="36AC62FF"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וְכָל אֶבֶן - אוֹרָהּ </w:t>
      </w:r>
      <w:proofErr w:type="spellStart"/>
      <w:r w:rsidRPr="00C45F73">
        <w:rPr>
          <w:rFonts w:ascii="David" w:hAnsi="David" w:cs="David"/>
          <w:color w:val="000000"/>
          <w:rtl/>
        </w:rPr>
        <w:t>וְיִחוּדָה</w:t>
      </w:r>
      <w:proofErr w:type="spellEnd"/>
      <w:r w:rsidRPr="00C45F73">
        <w:rPr>
          <w:rFonts w:ascii="David" w:hAnsi="David" w:cs="David"/>
          <w:color w:val="000000"/>
          <w:rtl/>
        </w:rPr>
        <w:t>ּ.</w:t>
      </w:r>
    </w:p>
    <w:p w14:paraId="0E5EA130" w14:textId="77777777" w:rsidR="00F30CD6" w:rsidRPr="00C45F73" w:rsidRDefault="00F30CD6" w:rsidP="00F30CD6">
      <w:pPr>
        <w:spacing w:line="360" w:lineRule="auto"/>
        <w:rPr>
          <w:rFonts w:ascii="David" w:hAnsi="David" w:cs="David"/>
          <w:sz w:val="24"/>
          <w:szCs w:val="24"/>
          <w:rtl/>
        </w:rPr>
      </w:pPr>
      <w:proofErr w:type="spellStart"/>
      <w:r w:rsidRPr="00C45F73">
        <w:rPr>
          <w:rFonts w:ascii="David" w:hAnsi="David" w:cs="David"/>
          <w:color w:val="000000"/>
          <w:rtl/>
        </w:rPr>
        <w:t>הֲתֹאבֶינָה</w:t>
      </w:r>
      <w:proofErr w:type="spellEnd"/>
      <w:r w:rsidRPr="00C45F73">
        <w:rPr>
          <w:rFonts w:ascii="David" w:hAnsi="David" w:cs="David"/>
          <w:color w:val="000000"/>
          <w:rtl/>
        </w:rPr>
        <w:t xml:space="preserve"> לַחֲבֹר יַחְדָּיו </w:t>
      </w:r>
    </w:p>
    <w:p w14:paraId="5F5A6C07"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לְשָׁלוֹם </w:t>
      </w:r>
      <w:proofErr w:type="spellStart"/>
      <w:r w:rsidRPr="00C45F73">
        <w:rPr>
          <w:rFonts w:ascii="David" w:hAnsi="David" w:cs="David"/>
          <w:color w:val="000000"/>
          <w:rtl/>
        </w:rPr>
        <w:t>וּלְשַׁלְוָה</w:t>
      </w:r>
      <w:proofErr w:type="spellEnd"/>
      <w:r w:rsidRPr="00C45F73">
        <w:rPr>
          <w:rFonts w:ascii="David" w:hAnsi="David" w:cs="David"/>
          <w:color w:val="000000"/>
          <w:rtl/>
        </w:rPr>
        <w:t>,</w:t>
      </w:r>
    </w:p>
    <w:p w14:paraId="2AEF2E39"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או תַּרְבֶּינָה רִיב וְאֵיבָה?</w:t>
      </w:r>
    </w:p>
    <w:p w14:paraId="34CD06D7"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אַךְ הִנֵּה הָאֶבֶן הַזּוֹ, </w:t>
      </w:r>
    </w:p>
    <w:p w14:paraId="388C408B"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מַה מּוּזָר </w:t>
      </w:r>
      <w:proofErr w:type="spellStart"/>
      <w:r w:rsidRPr="00C45F73">
        <w:rPr>
          <w:rFonts w:ascii="David" w:hAnsi="David" w:cs="David"/>
          <w:color w:val="000000"/>
          <w:rtl/>
        </w:rPr>
        <w:t>וּמְיֻחָד</w:t>
      </w:r>
      <w:proofErr w:type="spellEnd"/>
      <w:r w:rsidRPr="00C45F73">
        <w:rPr>
          <w:rFonts w:ascii="David" w:hAnsi="David" w:cs="David"/>
          <w:color w:val="000000"/>
          <w:rtl/>
        </w:rPr>
        <w:t xml:space="preserve"> בָּהּ</w:t>
      </w:r>
    </w:p>
    <w:p w14:paraId="7794F78C"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מִי טָבַע בָּהּ הַשֶּׁקַע הָרָחָב </w:t>
      </w:r>
    </w:p>
    <w:p w14:paraId="28E9BB02"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כְּאִלּוּ רֹאשׁ אָדָם בָּהּ נֶחְקַק וְנֶחְצַב?</w:t>
      </w:r>
    </w:p>
    <w:p w14:paraId="29B80D07"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מַדּוּעַ מְסֻתֶּתֶת הִיא פָּנִים וְאָחוֹר</w:t>
      </w:r>
    </w:p>
    <w:p w14:paraId="14D87C18"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מַדּוּעַ הִכָּה בָּהּ הַכַּשִּׁיל </w:t>
      </w:r>
    </w:p>
    <w:p w14:paraId="501D612F"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וּמַבְזִיק בָּהּ הָאוֹר?</w:t>
      </w:r>
    </w:p>
    <w:p w14:paraId="12263852"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מַה פֵּשֶׁר גִּזְרֵי הָעֵצִים </w:t>
      </w:r>
    </w:p>
    <w:p w14:paraId="5F4B5902"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הַחֲרוּכִים לְצִדָּהּ</w:t>
      </w:r>
    </w:p>
    <w:p w14:paraId="68A29CE8"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וְקֶרֶן אֵיל צְפִירִים</w:t>
      </w:r>
    </w:p>
    <w:p w14:paraId="416A61CC"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שָׁפוּךְ לְיָדָהּ?</w:t>
      </w:r>
    </w:p>
    <w:p w14:paraId="2936B011" w14:textId="77777777" w:rsidR="00F30CD6" w:rsidRPr="00C45F73" w:rsidRDefault="00F30CD6" w:rsidP="00F30CD6">
      <w:pPr>
        <w:bidi w:val="0"/>
        <w:spacing w:line="360" w:lineRule="auto"/>
        <w:rPr>
          <w:rFonts w:ascii="David" w:hAnsi="David" w:cs="David"/>
          <w:sz w:val="24"/>
          <w:szCs w:val="24"/>
          <w:rtl/>
        </w:rPr>
      </w:pPr>
    </w:p>
    <w:p w14:paraId="320D57AA" w14:textId="77777777" w:rsidR="00F30CD6" w:rsidRPr="00C45F73" w:rsidRDefault="00F30CD6" w:rsidP="00F30CD6">
      <w:pPr>
        <w:spacing w:line="360" w:lineRule="auto"/>
        <w:rPr>
          <w:rFonts w:ascii="David" w:hAnsi="David" w:cs="David"/>
          <w:sz w:val="24"/>
          <w:szCs w:val="24"/>
          <w:rtl/>
        </w:rPr>
      </w:pPr>
      <w:r w:rsidRPr="00C45F73">
        <w:rPr>
          <w:rFonts w:ascii="David" w:hAnsi="David" w:cs="David"/>
          <w:b/>
          <w:bCs/>
          <w:color w:val="000000"/>
          <w:rtl/>
        </w:rPr>
        <w:t>וַיֶּחֱרַד יַעֲקֹב חֲרָדָה גְּדוֹלָה </w:t>
      </w:r>
    </w:p>
    <w:p w14:paraId="44E8E648" w14:textId="77777777" w:rsidR="00F30CD6" w:rsidRPr="00C45F73" w:rsidRDefault="00F30CD6" w:rsidP="00F30CD6">
      <w:pPr>
        <w:bidi w:val="0"/>
        <w:spacing w:line="360" w:lineRule="auto"/>
        <w:rPr>
          <w:rFonts w:ascii="David" w:hAnsi="David" w:cs="David"/>
          <w:sz w:val="24"/>
          <w:szCs w:val="24"/>
          <w:rtl/>
        </w:rPr>
      </w:pPr>
    </w:p>
    <w:p w14:paraId="35D7239C" w14:textId="77777777" w:rsidR="00F30CD6" w:rsidRPr="00C45F73" w:rsidRDefault="00F30CD6" w:rsidP="00F30CD6">
      <w:pPr>
        <w:spacing w:line="360" w:lineRule="auto"/>
        <w:rPr>
          <w:rFonts w:ascii="David" w:hAnsi="David" w:cs="David"/>
          <w:sz w:val="24"/>
          <w:szCs w:val="24"/>
        </w:rPr>
      </w:pPr>
      <w:r w:rsidRPr="00C45F73">
        <w:rPr>
          <w:rFonts w:ascii="David" w:hAnsi="David" w:cs="David"/>
          <w:color w:val="000000"/>
          <w:rtl/>
        </w:rPr>
        <w:t>וַיִּזְכּוֹר יַעֲקֹב אֶת אוֹתוֹ יוֹם מִיָּמִים</w:t>
      </w:r>
    </w:p>
    <w:p w14:paraId="197DEE24"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אֲשֶׁר עֵשָׂו יָצָא בּוֹ לָצוּד בֶּהָרִים</w:t>
      </w:r>
    </w:p>
    <w:p w14:paraId="0F25A616"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וְאִמּוֹ לִרְעוֹת וְהַשְׁקוֹת הָעֲדָרִים</w:t>
      </w:r>
    </w:p>
    <w:p w14:paraId="326146A7"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וְהוּא וְאָבִיו לְבַדָּם בָּאֹהֶל סְפוּנִים</w:t>
      </w:r>
    </w:p>
    <w:p w14:paraId="58E03208"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וְהַיָּמִים יְמֵי קַיִץ חַמִּים לוֹהֲטִים.</w:t>
      </w:r>
    </w:p>
    <w:p w14:paraId="2BEC540B"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וְיִצְחָק קוֹרֵא הַגְמִיאֵנִי מַיִם</w:t>
      </w:r>
    </w:p>
    <w:p w14:paraId="2460FC7F"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וְרִבְקָה אֵינֶנָּה רַק יַעֲקֹב שׁוֹמֵעַ.</w:t>
      </w:r>
    </w:p>
    <w:p w14:paraId="37C34717"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הִשְׁקָה יַעֲקֹב אֶת אָבִיו מַיִם חַיִּים</w:t>
      </w:r>
    </w:p>
    <w:p w14:paraId="598B049C"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וְעָנָה יִצְחָק אֶת נַפְשִׁי הֶחֱיִיתַנִי</w:t>
      </w:r>
    </w:p>
    <w:p w14:paraId="453CCAE9"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כַּיּוֹם הַהוּא אֲשֶׁר שָׁבָה לִתְחִיָּה</w:t>
      </w:r>
    </w:p>
    <w:p w14:paraId="4841183F"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וְעוֹד רֶגַע וְשָׁבָה לְבוֹרְאָהּ.</w:t>
      </w:r>
    </w:p>
    <w:p w14:paraId="044C0D4B" w14:textId="77777777" w:rsidR="00F30CD6" w:rsidRPr="00C45F73" w:rsidRDefault="00F30CD6" w:rsidP="00F30CD6">
      <w:pPr>
        <w:bidi w:val="0"/>
        <w:spacing w:line="360" w:lineRule="auto"/>
        <w:rPr>
          <w:rFonts w:ascii="David" w:hAnsi="David" w:cs="David"/>
          <w:sz w:val="24"/>
          <w:szCs w:val="24"/>
          <w:rtl/>
        </w:rPr>
      </w:pPr>
    </w:p>
    <w:p w14:paraId="74A6B901" w14:textId="77777777" w:rsidR="00F30CD6" w:rsidRPr="00C45F73" w:rsidRDefault="00F30CD6" w:rsidP="00F30CD6">
      <w:pPr>
        <w:spacing w:line="360" w:lineRule="auto"/>
        <w:rPr>
          <w:rFonts w:ascii="David" w:hAnsi="David" w:cs="David"/>
          <w:sz w:val="24"/>
          <w:szCs w:val="24"/>
        </w:rPr>
      </w:pPr>
      <w:r w:rsidRPr="00C45F73">
        <w:rPr>
          <w:rFonts w:ascii="David" w:hAnsi="David" w:cs="David"/>
          <w:b/>
          <w:bCs/>
          <w:color w:val="000000"/>
          <w:rtl/>
        </w:rPr>
        <w:t>וּלְפֶתַע הַקּוֹל שָׁתַק וְהַכֹּל נָדַם</w:t>
      </w:r>
    </w:p>
    <w:p w14:paraId="3B14557F" w14:textId="77777777" w:rsidR="00F30CD6" w:rsidRPr="00C45F73" w:rsidRDefault="00F30CD6" w:rsidP="00F30CD6">
      <w:pPr>
        <w:spacing w:line="360" w:lineRule="auto"/>
        <w:rPr>
          <w:rFonts w:ascii="David" w:hAnsi="David" w:cs="David"/>
          <w:sz w:val="24"/>
          <w:szCs w:val="24"/>
          <w:rtl/>
        </w:rPr>
      </w:pPr>
      <w:r w:rsidRPr="00C45F73">
        <w:rPr>
          <w:rFonts w:ascii="David" w:hAnsi="David" w:cs="David"/>
          <w:b/>
          <w:bCs/>
          <w:color w:val="000000"/>
          <w:rtl/>
        </w:rPr>
        <w:t>וַיְחַבֵּק יִצְחָק לְיַעֲקֹב וַיִּשָּׁקֵהוּ</w:t>
      </w:r>
    </w:p>
    <w:p w14:paraId="1620C5FA" w14:textId="77777777" w:rsidR="00F30CD6" w:rsidRPr="00C45F73" w:rsidRDefault="00F30CD6" w:rsidP="00F30CD6">
      <w:pPr>
        <w:spacing w:line="360" w:lineRule="auto"/>
        <w:rPr>
          <w:rFonts w:ascii="David" w:hAnsi="David" w:cs="David"/>
          <w:sz w:val="24"/>
          <w:szCs w:val="24"/>
          <w:rtl/>
        </w:rPr>
      </w:pPr>
      <w:r w:rsidRPr="00C45F73">
        <w:rPr>
          <w:rFonts w:ascii="David" w:hAnsi="David" w:cs="David"/>
          <w:b/>
          <w:bCs/>
          <w:color w:val="000000"/>
          <w:rtl/>
        </w:rPr>
        <w:t>כְּפִי שֶׁלֹּא נְשָׁקוֹ וְחִבְּקוֹ מֵעוֹלָם</w:t>
      </w:r>
    </w:p>
    <w:p w14:paraId="0257BD53" w14:textId="77777777" w:rsidR="00F30CD6" w:rsidRPr="00C45F73" w:rsidRDefault="00F30CD6" w:rsidP="00F30CD6">
      <w:pPr>
        <w:bidi w:val="0"/>
        <w:spacing w:line="360" w:lineRule="auto"/>
        <w:rPr>
          <w:rFonts w:ascii="David" w:hAnsi="David" w:cs="David"/>
          <w:sz w:val="24"/>
          <w:szCs w:val="24"/>
          <w:rtl/>
        </w:rPr>
      </w:pPr>
    </w:p>
    <w:p w14:paraId="7B06C0C9"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מַה זֶּה אַבָּא? שָׁאַל יַעֲקֹב </w:t>
      </w:r>
    </w:p>
    <w:p w14:paraId="4D1EE298"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עַל מַה תְּדַבֵּר?</w:t>
      </w:r>
    </w:p>
    <w:p w14:paraId="34E7D0A3"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אַל </w:t>
      </w:r>
      <w:proofErr w:type="spellStart"/>
      <w:r w:rsidRPr="00C45F73">
        <w:rPr>
          <w:rFonts w:ascii="David" w:hAnsi="David" w:cs="David"/>
          <w:color w:val="000000"/>
          <w:rtl/>
        </w:rPr>
        <w:t>תַּסְתֵּר</w:t>
      </w:r>
      <w:proofErr w:type="spellEnd"/>
      <w:r w:rsidRPr="00C45F73">
        <w:rPr>
          <w:rFonts w:ascii="David" w:hAnsi="David" w:cs="David"/>
          <w:color w:val="000000"/>
          <w:rtl/>
        </w:rPr>
        <w:t xml:space="preserve"> מִמֶּנִּי דָּבָר, אַל </w:t>
      </w:r>
      <w:proofErr w:type="spellStart"/>
      <w:r w:rsidRPr="00C45F73">
        <w:rPr>
          <w:rFonts w:ascii="David" w:hAnsi="David" w:cs="David"/>
          <w:color w:val="000000"/>
          <w:rtl/>
        </w:rPr>
        <w:t>תַּסְתֵּר</w:t>
      </w:r>
      <w:proofErr w:type="spellEnd"/>
      <w:r w:rsidRPr="00C45F73">
        <w:rPr>
          <w:rFonts w:ascii="David" w:hAnsi="David" w:cs="David"/>
          <w:color w:val="000000"/>
          <w:rtl/>
        </w:rPr>
        <w:t>!</w:t>
      </w:r>
    </w:p>
    <w:p w14:paraId="3C3BDAE0"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לֹא שׁוּם דָּבָר, עָנָה יִצְחָק מַהֵר</w:t>
      </w:r>
    </w:p>
    <w:p w14:paraId="5F489F29"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לֹא אַבָּא, סַפֵּר לִי מַה קָּרָה?</w:t>
      </w:r>
    </w:p>
    <w:p w14:paraId="000ED54B"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וּמַדּוּעַ זֶה עֵינֶיךָ כָּהוּ כֹּה בִּמְהֵרָה?</w:t>
      </w:r>
    </w:p>
    <w:p w14:paraId="54195937"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עָנָה יִצְחָק:</w:t>
      </w:r>
    </w:p>
    <w:p w14:paraId="6B806AF2"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כִּי רָאִיתִי מַלְאָכִים וּמַרְאוֹת </w:t>
      </w:r>
      <w:proofErr w:type="spellStart"/>
      <w:r w:rsidRPr="00C45F73">
        <w:rPr>
          <w:rFonts w:ascii="David" w:hAnsi="David" w:cs="David"/>
          <w:color w:val="000000"/>
          <w:rtl/>
        </w:rPr>
        <w:t>אֱלֹהִים</w:t>
      </w:r>
      <w:proofErr w:type="spellEnd"/>
    </w:p>
    <w:p w14:paraId="3893B6D5"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אֵל מֶלֶךְ יוֹשֵׁב עַל </w:t>
      </w:r>
      <w:proofErr w:type="spellStart"/>
      <w:r w:rsidRPr="00C45F73">
        <w:rPr>
          <w:rFonts w:ascii="David" w:hAnsi="David" w:cs="David"/>
          <w:color w:val="000000"/>
          <w:rtl/>
        </w:rPr>
        <w:t>כִּסֵּא</w:t>
      </w:r>
      <w:proofErr w:type="spellEnd"/>
      <w:r w:rsidRPr="00C45F73">
        <w:rPr>
          <w:rFonts w:ascii="David" w:hAnsi="David" w:cs="David"/>
          <w:color w:val="000000"/>
          <w:rtl/>
        </w:rPr>
        <w:t xml:space="preserve"> דִּין </w:t>
      </w:r>
    </w:p>
    <w:p w14:paraId="15D9D908"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וְעוֹבֵר </w:t>
      </w:r>
      <w:proofErr w:type="spellStart"/>
      <w:r w:rsidRPr="00C45F73">
        <w:rPr>
          <w:rFonts w:ascii="David" w:hAnsi="David" w:cs="David"/>
          <w:color w:val="000000"/>
          <w:rtl/>
        </w:rPr>
        <w:t>לְכִסֵּא</w:t>
      </w:r>
      <w:proofErr w:type="spellEnd"/>
      <w:r w:rsidRPr="00C45F73">
        <w:rPr>
          <w:rFonts w:ascii="David" w:hAnsi="David" w:cs="David"/>
          <w:color w:val="000000"/>
          <w:rtl/>
        </w:rPr>
        <w:t xml:space="preserve"> רַחֲמִים.</w:t>
      </w:r>
    </w:p>
    <w:p w14:paraId="6167BE9A"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מָתַי אַבָּא, מָתַי זֶה קָרָה?</w:t>
      </w:r>
    </w:p>
    <w:p w14:paraId="64080AB6"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כְּשֶׁעֲקָדַנִי אַבָּא-סָבָא קָרְבָּן לְעוֹלָה</w:t>
      </w:r>
    </w:p>
    <w:p w14:paraId="238FD01F"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שָׁם עַל הָהָר הַהוּא – שָׁם "בַּמָּקוֹם"</w:t>
      </w:r>
    </w:p>
    <w:p w14:paraId="5F2FED3B"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שָׁם עַל אַבְנֵי הַמָּקוֹם.</w:t>
      </w:r>
    </w:p>
    <w:p w14:paraId="4CACE492"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זֶה לֹא הָיָה חֲלוֹם, זֶה לֹא הָיָה חֲלוֹם</w:t>
      </w:r>
    </w:p>
    <w:p w14:paraId="1FC9A3B6" w14:textId="77777777" w:rsidR="00F30CD6" w:rsidRPr="00C45F73" w:rsidRDefault="00F30CD6" w:rsidP="00F30CD6">
      <w:pPr>
        <w:bidi w:val="0"/>
        <w:spacing w:line="360" w:lineRule="auto"/>
        <w:rPr>
          <w:rFonts w:ascii="David" w:hAnsi="David" w:cs="David"/>
          <w:sz w:val="24"/>
          <w:szCs w:val="24"/>
          <w:rtl/>
        </w:rPr>
      </w:pPr>
    </w:p>
    <w:p w14:paraId="159A3B76" w14:textId="77777777" w:rsidR="00F30CD6" w:rsidRPr="00C45F73" w:rsidRDefault="00F30CD6" w:rsidP="00F30CD6">
      <w:pPr>
        <w:spacing w:line="360" w:lineRule="auto"/>
        <w:rPr>
          <w:rFonts w:ascii="David" w:hAnsi="David" w:cs="David"/>
          <w:sz w:val="24"/>
          <w:szCs w:val="24"/>
        </w:rPr>
      </w:pPr>
      <w:r w:rsidRPr="00C45F73">
        <w:rPr>
          <w:rFonts w:ascii="David" w:hAnsi="David" w:cs="David"/>
          <w:b/>
          <w:bCs/>
          <w:color w:val="000000"/>
          <w:rtl/>
        </w:rPr>
        <w:t>וַיֶּחֱרַד יַעֲקֹב חֲרָדָה גְּדוֹלָה עַד מְאֹד </w:t>
      </w:r>
    </w:p>
    <w:p w14:paraId="58E7D623" w14:textId="77777777" w:rsidR="00F30CD6" w:rsidRPr="00C45F73" w:rsidRDefault="00F30CD6" w:rsidP="00F30CD6">
      <w:pPr>
        <w:bidi w:val="0"/>
        <w:spacing w:line="360" w:lineRule="auto"/>
        <w:rPr>
          <w:rFonts w:ascii="David" w:hAnsi="David" w:cs="David"/>
          <w:sz w:val="24"/>
          <w:szCs w:val="24"/>
          <w:rtl/>
        </w:rPr>
      </w:pPr>
    </w:p>
    <w:p w14:paraId="510EE65D" w14:textId="77777777" w:rsidR="00F30CD6" w:rsidRPr="00C45F73" w:rsidRDefault="00F30CD6" w:rsidP="00F30CD6">
      <w:pPr>
        <w:spacing w:line="360" w:lineRule="auto"/>
        <w:rPr>
          <w:rFonts w:ascii="David" w:hAnsi="David" w:cs="David"/>
          <w:sz w:val="24"/>
          <w:szCs w:val="24"/>
          <w:rtl/>
        </w:rPr>
      </w:pPr>
      <w:proofErr w:type="spellStart"/>
      <w:r w:rsidRPr="00C45F73">
        <w:rPr>
          <w:rFonts w:ascii="David" w:hAnsi="David" w:cs="David"/>
          <w:color w:val="000000"/>
          <w:rtl/>
        </w:rPr>
        <w:t>אֱלֹהִים</w:t>
      </w:r>
      <w:proofErr w:type="spellEnd"/>
      <w:r w:rsidRPr="00C45F73">
        <w:rPr>
          <w:rFonts w:ascii="David" w:hAnsi="David" w:cs="David"/>
          <w:color w:val="000000"/>
          <w:rtl/>
        </w:rPr>
        <w:t>, מָה אֲנִי עוֹשֶׂה כָּאן </w:t>
      </w:r>
    </w:p>
    <w:p w14:paraId="43A85BF8" w14:textId="77777777" w:rsidR="00F30CD6" w:rsidRPr="00C45F73" w:rsidRDefault="00F30CD6" w:rsidP="00F30CD6">
      <w:pPr>
        <w:spacing w:line="360" w:lineRule="auto"/>
        <w:rPr>
          <w:rFonts w:ascii="David" w:hAnsi="David" w:cs="David"/>
          <w:sz w:val="24"/>
          <w:szCs w:val="24"/>
          <w:rtl/>
        </w:rPr>
      </w:pPr>
      <w:proofErr w:type="spellStart"/>
      <w:r w:rsidRPr="00C45F73">
        <w:rPr>
          <w:rFonts w:ascii="David" w:hAnsi="David" w:cs="David"/>
          <w:color w:val="000000"/>
          <w:rtl/>
        </w:rPr>
        <w:t>לְהַוָּתִי</w:t>
      </w:r>
      <w:proofErr w:type="spellEnd"/>
      <w:r w:rsidRPr="00C45F73">
        <w:rPr>
          <w:rFonts w:ascii="David" w:hAnsi="David" w:cs="David"/>
          <w:color w:val="000000"/>
          <w:rtl/>
        </w:rPr>
        <w:t xml:space="preserve"> בְּצָרָתִי?</w:t>
      </w:r>
    </w:p>
    <w:p w14:paraId="2CDD1F4C"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בְּמָקוֹם אֲשֶׁר עָקַד סָבָא אַבְרָהָם</w:t>
      </w:r>
    </w:p>
    <w:p w14:paraId="3A067728"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אֶת אַבָּא שֶׁלִּי?</w:t>
      </w:r>
    </w:p>
    <w:p w14:paraId="25161D7D"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הַאִם עַל הָאֶבֶן הַזּוֹ </w:t>
      </w:r>
    </w:p>
    <w:p w14:paraId="5C7603B9"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אֲשֶׁר הִנִּיחַ אַבָּא אֶת רֹאשׁוֹ</w:t>
      </w:r>
    </w:p>
    <w:p w14:paraId="3679BCB4"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וְעוֹד רֶגַע וְנִשְׁחַט כְּשֶׂה לְעוֹלָה,</w:t>
      </w:r>
    </w:p>
    <w:p w14:paraId="77491FD3"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אַפְקִיד אֶת רוּחִי </w:t>
      </w:r>
      <w:proofErr w:type="spellStart"/>
      <w:r w:rsidRPr="00C45F73">
        <w:rPr>
          <w:rFonts w:ascii="David" w:hAnsi="David" w:cs="David"/>
          <w:color w:val="000000"/>
          <w:rtl/>
        </w:rPr>
        <w:t>גְּוִיָתִי</w:t>
      </w:r>
      <w:proofErr w:type="spellEnd"/>
    </w:p>
    <w:p w14:paraId="4B56EB12"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אִישַׁן וְלֹא אִירָא?</w:t>
      </w:r>
    </w:p>
    <w:p w14:paraId="6084F079"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הַאִם אֲנִי הַשְׁלָמַת הַקָּרְבָן</w:t>
      </w:r>
    </w:p>
    <w:p w14:paraId="670A311D"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לָעֵת הַזֹּאת מְזֻמָּן?</w:t>
      </w:r>
    </w:p>
    <w:p w14:paraId="0D0B199A"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הַאִם אֲנִי כַּפָּרַת אֲבִי?</w:t>
      </w:r>
    </w:p>
    <w:p w14:paraId="7DE1EA48"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הַאִם אֲנִי תַּשְׁלוּם חוֹב סָבִי?</w:t>
      </w:r>
    </w:p>
    <w:p w14:paraId="5EE5B4FB"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כֹּה סָעֲרָה נַפְשׁוֹ שֶׁל יַעֲקֹב</w:t>
      </w:r>
    </w:p>
    <w:p w14:paraId="2D5CDF85"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וְכֹה רָפָה וְנִכְפָּה גּוּפוֹ,</w:t>
      </w:r>
    </w:p>
    <w:p w14:paraId="5EF7BF17"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lastRenderedPageBreak/>
        <w:t>מְנוּחָה רַק בִּקֵּשׁ לַחֲטוֹף</w:t>
      </w:r>
    </w:p>
    <w:p w14:paraId="616AC406" w14:textId="77777777" w:rsidR="00F30CD6" w:rsidRPr="00C45F73" w:rsidRDefault="00F30CD6" w:rsidP="00F30CD6">
      <w:pPr>
        <w:spacing w:line="360" w:lineRule="auto"/>
        <w:rPr>
          <w:rFonts w:ascii="David" w:hAnsi="David" w:cs="David"/>
          <w:sz w:val="24"/>
          <w:szCs w:val="24"/>
          <w:rtl/>
        </w:rPr>
      </w:pPr>
      <w:proofErr w:type="spellStart"/>
      <w:r w:rsidRPr="00C45F73">
        <w:rPr>
          <w:rFonts w:ascii="David" w:hAnsi="David" w:cs="David"/>
          <w:color w:val="000000"/>
          <w:rtl/>
        </w:rPr>
        <w:t>עֵינַיִם</w:t>
      </w:r>
      <w:proofErr w:type="spellEnd"/>
      <w:r w:rsidRPr="00C45F73">
        <w:rPr>
          <w:rFonts w:ascii="David" w:hAnsi="David" w:cs="David"/>
          <w:color w:val="000000"/>
          <w:rtl/>
        </w:rPr>
        <w:t xml:space="preserve"> לַעֲצֹם מִגּוֹרָלוֹ. </w:t>
      </w:r>
    </w:p>
    <w:p w14:paraId="57EEFEE2"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מִהֵר יַעֲקֹב וּבָנָה </w:t>
      </w:r>
    </w:p>
    <w:p w14:paraId="06B502BD"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אֶת לֵיל מִשְׁכָּנוֹ הַדַּל</w:t>
      </w:r>
    </w:p>
    <w:p w14:paraId="6936CFF2"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מֵאַבְנֵי הַמָּקוֹם הַנּוֹרָא </w:t>
      </w:r>
    </w:p>
    <w:p w14:paraId="76D45519"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מֵהֶם הִתְחַלְחַל.</w:t>
      </w:r>
    </w:p>
    <w:p w14:paraId="4AD18649"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אָכַל אֶת פַּת הַמְעַט </w:t>
      </w:r>
    </w:p>
    <w:p w14:paraId="63196F11"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שֶׁהֵכִינָה אִמּוֹ בְּחָפְזָה</w:t>
      </w:r>
    </w:p>
    <w:p w14:paraId="61C6C321"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שָׁתָה מְעַט מַיִם מִכַּד</w:t>
      </w:r>
    </w:p>
    <w:p w14:paraId="2138AEAB"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שֶׁהֶעֱמִיס עָלָיו אַבָּא בַּחֲשֵׁכָה.</w:t>
      </w:r>
    </w:p>
    <w:p w14:paraId="16919C42"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תְּנוּמָה אֲחָזַתּוּ בְּתַרְדֵּמוֹת</w:t>
      </w:r>
    </w:p>
    <w:p w14:paraId="6B24440D"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מִיגִיעַ הַדֶּרֶךְ </w:t>
      </w:r>
      <w:proofErr w:type="spellStart"/>
      <w:r w:rsidRPr="00C45F73">
        <w:rPr>
          <w:rFonts w:ascii="David" w:hAnsi="David" w:cs="David"/>
          <w:color w:val="000000"/>
          <w:rtl/>
        </w:rPr>
        <w:t>וּמִזִּכְרוֹנוֹת</w:t>
      </w:r>
      <w:proofErr w:type="spellEnd"/>
      <w:r w:rsidRPr="00C45F73">
        <w:rPr>
          <w:rFonts w:ascii="David" w:hAnsi="David" w:cs="David"/>
          <w:color w:val="000000"/>
          <w:rtl/>
        </w:rPr>
        <w:t>,</w:t>
      </w:r>
    </w:p>
    <w:p w14:paraId="695389C7"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וַיִּשְׁכַּב וַיֵּרָדַם עַל הָאֲבָנִים</w:t>
      </w:r>
    </w:p>
    <w:p w14:paraId="44D9763A" w14:textId="77777777" w:rsidR="00F30CD6" w:rsidRDefault="00F30CD6" w:rsidP="00F30CD6">
      <w:pPr>
        <w:spacing w:line="360" w:lineRule="auto"/>
        <w:rPr>
          <w:rFonts w:ascii="David" w:hAnsi="David" w:cs="David"/>
          <w:b/>
          <w:bCs/>
          <w:color w:val="000000"/>
          <w:rtl/>
        </w:rPr>
      </w:pPr>
    </w:p>
    <w:p w14:paraId="65996E3A" w14:textId="77777777" w:rsidR="00F30CD6" w:rsidRPr="00C45F73" w:rsidRDefault="00F30CD6" w:rsidP="00F30CD6">
      <w:pPr>
        <w:spacing w:line="360" w:lineRule="auto"/>
        <w:rPr>
          <w:rFonts w:ascii="David" w:hAnsi="David" w:cs="David"/>
          <w:sz w:val="24"/>
          <w:szCs w:val="24"/>
          <w:rtl/>
        </w:rPr>
      </w:pPr>
      <w:r w:rsidRPr="00C45F73">
        <w:rPr>
          <w:rFonts w:ascii="David" w:hAnsi="David" w:cs="David"/>
          <w:b/>
          <w:bCs/>
          <w:color w:val="000000"/>
          <w:rtl/>
        </w:rPr>
        <w:t>וַיַּחֲלוֹם חֲלוֹם וַיְבַקֵּשׁ פִּתְרוֹנִים.</w:t>
      </w:r>
    </w:p>
    <w:p w14:paraId="4A269B22" w14:textId="77777777" w:rsidR="00F30CD6" w:rsidRPr="00C45F73" w:rsidRDefault="00F30CD6" w:rsidP="00F30CD6">
      <w:pPr>
        <w:bidi w:val="0"/>
        <w:spacing w:line="360" w:lineRule="auto"/>
        <w:rPr>
          <w:rFonts w:ascii="David" w:hAnsi="David" w:cs="David"/>
          <w:sz w:val="24"/>
          <w:szCs w:val="24"/>
          <w:rtl/>
        </w:rPr>
      </w:pPr>
    </w:p>
    <w:p w14:paraId="461A4F0D" w14:textId="77777777" w:rsidR="00F30CD6" w:rsidRPr="00C45F73" w:rsidRDefault="00F30CD6" w:rsidP="00F30CD6">
      <w:pPr>
        <w:spacing w:line="360" w:lineRule="auto"/>
        <w:rPr>
          <w:rFonts w:ascii="David" w:hAnsi="David" w:cs="David"/>
          <w:sz w:val="24"/>
          <w:szCs w:val="24"/>
        </w:rPr>
      </w:pPr>
      <w:r w:rsidRPr="00C45F73">
        <w:rPr>
          <w:rFonts w:ascii="David" w:hAnsi="David" w:cs="David"/>
          <w:color w:val="000000"/>
          <w:rtl/>
        </w:rPr>
        <w:t>וַיַּרְא וְהִנֵּה סֻלָּם מֻצָּב אַרְצָה </w:t>
      </w:r>
    </w:p>
    <w:p w14:paraId="7A578E8B"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וּמַלְאָכִים בּוֹ עוֹלִים וְיוֹרְדִים</w:t>
      </w:r>
    </w:p>
    <w:p w14:paraId="0C046F1F"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וּמֵעַל מַלְאָכִים וּמֵעַל הַסֻּלָּם </w:t>
      </w:r>
    </w:p>
    <w:p w14:paraId="2127BF39" w14:textId="77777777" w:rsidR="00F30CD6" w:rsidRPr="00C45F73" w:rsidRDefault="00F30CD6" w:rsidP="00F30CD6">
      <w:pPr>
        <w:spacing w:line="360" w:lineRule="auto"/>
        <w:rPr>
          <w:rFonts w:ascii="David" w:hAnsi="David" w:cs="David"/>
          <w:sz w:val="24"/>
          <w:szCs w:val="24"/>
          <w:rtl/>
        </w:rPr>
      </w:pPr>
      <w:proofErr w:type="spellStart"/>
      <w:r w:rsidRPr="00C45F73">
        <w:rPr>
          <w:rFonts w:ascii="David" w:hAnsi="David" w:cs="David"/>
          <w:color w:val="000000"/>
          <w:rtl/>
        </w:rPr>
        <w:t>נִצָּב</w:t>
      </w:r>
      <w:proofErr w:type="spellEnd"/>
      <w:r w:rsidRPr="00C45F73">
        <w:rPr>
          <w:rFonts w:ascii="David" w:hAnsi="David" w:cs="David"/>
          <w:color w:val="000000"/>
          <w:rtl/>
        </w:rPr>
        <w:t xml:space="preserve"> </w:t>
      </w:r>
      <w:proofErr w:type="spellStart"/>
      <w:r w:rsidRPr="00C45F73">
        <w:rPr>
          <w:rFonts w:ascii="David" w:hAnsi="David" w:cs="David"/>
          <w:color w:val="000000"/>
          <w:rtl/>
        </w:rPr>
        <w:t>הָאֱלֹהִים</w:t>
      </w:r>
      <w:proofErr w:type="spellEnd"/>
      <w:r w:rsidRPr="00C45F73">
        <w:rPr>
          <w:rFonts w:ascii="David" w:hAnsi="David" w:cs="David"/>
          <w:color w:val="000000"/>
          <w:rtl/>
        </w:rPr>
        <w:t>.</w:t>
      </w:r>
    </w:p>
    <w:p w14:paraId="0CDFA1B6"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אַל תִּירָא עַבְדִּי יַעֲקֹב, פָּנָה אֵלָיו הַקּוֹל</w:t>
      </w:r>
    </w:p>
    <w:p w14:paraId="7A4B78D6"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אַל תִּירָא</w:t>
      </w:r>
    </w:p>
    <w:p w14:paraId="3C67B303"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אֵין עוֹד עֲקֵדוֹת, יַעֲקֹב, </w:t>
      </w:r>
    </w:p>
    <w:p w14:paraId="714B4AEF"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אֵין עוֹד עֲקֵדָה.</w:t>
      </w:r>
    </w:p>
    <w:p w14:paraId="7086B2A6"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שְׁאַל מַה תְּבַקֵּשׁ בְּצֵאתְךָ לְדַרְכְּךָ</w:t>
      </w:r>
    </w:p>
    <w:p w14:paraId="7A808602"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שְׁאַל מַה תְּבַקֵּשׁ </w:t>
      </w:r>
      <w:proofErr w:type="spellStart"/>
      <w:r w:rsidRPr="00C45F73">
        <w:rPr>
          <w:rFonts w:ascii="David" w:hAnsi="David" w:cs="David"/>
          <w:color w:val="000000"/>
          <w:rtl/>
        </w:rPr>
        <w:t>וְאֶתְּנֶנָּה</w:t>
      </w:r>
      <w:proofErr w:type="spellEnd"/>
      <w:r w:rsidRPr="00C45F73">
        <w:rPr>
          <w:rFonts w:ascii="David" w:hAnsi="David" w:cs="David"/>
          <w:color w:val="000000"/>
          <w:rtl/>
        </w:rPr>
        <w:t xml:space="preserve"> לָךְ.</w:t>
      </w:r>
    </w:p>
    <w:p w14:paraId="2FA1F6BC"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כִּי </w:t>
      </w:r>
      <w:proofErr w:type="spellStart"/>
      <w:r w:rsidRPr="00C45F73">
        <w:rPr>
          <w:rFonts w:ascii="David" w:hAnsi="David" w:cs="David"/>
          <w:color w:val="000000"/>
          <w:rtl/>
        </w:rPr>
        <w:t>נִסְיוֹנוֹת</w:t>
      </w:r>
      <w:proofErr w:type="spellEnd"/>
      <w:r w:rsidRPr="00C45F73">
        <w:rPr>
          <w:rFonts w:ascii="David" w:hAnsi="David" w:cs="David"/>
          <w:color w:val="000000"/>
          <w:rtl/>
        </w:rPr>
        <w:t xml:space="preserve"> קָשִׁים יִהְיוּ עוֹד יַעֲקֹב</w:t>
      </w:r>
    </w:p>
    <w:p w14:paraId="73835572" w14:textId="77777777" w:rsidR="00F30CD6" w:rsidRPr="00C45F73" w:rsidRDefault="00F30CD6" w:rsidP="00F30CD6">
      <w:pPr>
        <w:spacing w:line="360" w:lineRule="auto"/>
        <w:rPr>
          <w:rFonts w:ascii="David" w:hAnsi="David" w:cs="David"/>
          <w:sz w:val="24"/>
          <w:szCs w:val="24"/>
          <w:rtl/>
        </w:rPr>
      </w:pPr>
      <w:proofErr w:type="spellStart"/>
      <w:r w:rsidRPr="00C45F73">
        <w:rPr>
          <w:rFonts w:ascii="David" w:hAnsi="David" w:cs="David"/>
          <w:color w:val="000000"/>
          <w:rtl/>
        </w:rPr>
        <w:t>נִסְיוֹנוֹת</w:t>
      </w:r>
      <w:proofErr w:type="spellEnd"/>
      <w:r w:rsidRPr="00C45F73">
        <w:rPr>
          <w:rFonts w:ascii="David" w:hAnsi="David" w:cs="David"/>
          <w:color w:val="000000"/>
          <w:rtl/>
        </w:rPr>
        <w:t xml:space="preserve"> קָשִׁים,</w:t>
      </w:r>
    </w:p>
    <w:p w14:paraId="1071FDBD"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לֹא בַּשּׁוֹשַׁנִּים תְּהֵא סוּגָה דַּרְכְּךָ</w:t>
      </w:r>
    </w:p>
    <w:p w14:paraId="001FF0F0"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לֹא בַּשּׁוֹשַׁנִּים.</w:t>
      </w:r>
    </w:p>
    <w:p w14:paraId="646AE048" w14:textId="77777777" w:rsidR="00F30CD6" w:rsidRDefault="00F30CD6" w:rsidP="00F30CD6">
      <w:pPr>
        <w:spacing w:line="360" w:lineRule="auto"/>
        <w:rPr>
          <w:rFonts w:ascii="David" w:hAnsi="David" w:cs="David"/>
          <w:b/>
          <w:bCs/>
          <w:color w:val="000000"/>
          <w:rtl/>
        </w:rPr>
      </w:pPr>
    </w:p>
    <w:p w14:paraId="732B13BB" w14:textId="77777777" w:rsidR="00F30CD6" w:rsidRPr="00C45F73" w:rsidRDefault="00F30CD6" w:rsidP="00F30CD6">
      <w:pPr>
        <w:spacing w:line="360" w:lineRule="auto"/>
        <w:rPr>
          <w:rFonts w:ascii="David" w:hAnsi="David" w:cs="David"/>
          <w:sz w:val="24"/>
          <w:szCs w:val="24"/>
        </w:rPr>
      </w:pPr>
      <w:r w:rsidRPr="00C45F73">
        <w:rPr>
          <w:rFonts w:ascii="David" w:hAnsi="David" w:cs="David"/>
          <w:b/>
          <w:bCs/>
          <w:color w:val="000000"/>
          <w:rtl/>
        </w:rPr>
        <w:t>עַד יִהְיֶה עָקֹב לְמִישׁוֹר</w:t>
      </w:r>
    </w:p>
    <w:p w14:paraId="56A0D289" w14:textId="77777777" w:rsidR="00F30CD6" w:rsidRPr="00C45F73" w:rsidRDefault="00F30CD6" w:rsidP="00F30CD6">
      <w:pPr>
        <w:spacing w:line="360" w:lineRule="auto"/>
        <w:rPr>
          <w:rFonts w:ascii="David" w:hAnsi="David" w:cs="David"/>
          <w:sz w:val="24"/>
          <w:szCs w:val="24"/>
          <w:rtl/>
        </w:rPr>
      </w:pPr>
      <w:r w:rsidRPr="00C45F73">
        <w:rPr>
          <w:rFonts w:ascii="David" w:hAnsi="David" w:cs="David"/>
          <w:b/>
          <w:bCs/>
          <w:color w:val="000000"/>
          <w:rtl/>
        </w:rPr>
        <w:t>בְּאַחֲרִית הַיָּמִים.</w:t>
      </w:r>
    </w:p>
    <w:p w14:paraId="72B9B74B" w14:textId="77777777" w:rsidR="00F30CD6" w:rsidRPr="00C45F73" w:rsidRDefault="00F30CD6" w:rsidP="00F30CD6">
      <w:pPr>
        <w:bidi w:val="0"/>
        <w:spacing w:line="360" w:lineRule="auto"/>
        <w:rPr>
          <w:rFonts w:ascii="David" w:hAnsi="David" w:cs="David"/>
          <w:sz w:val="24"/>
          <w:szCs w:val="24"/>
          <w:rtl/>
        </w:rPr>
      </w:pPr>
    </w:p>
    <w:p w14:paraId="59B9BD2B" w14:textId="77777777" w:rsidR="00F30CD6" w:rsidRPr="00C45F73" w:rsidRDefault="00F30CD6" w:rsidP="00F30CD6">
      <w:pPr>
        <w:spacing w:line="360" w:lineRule="auto"/>
        <w:rPr>
          <w:rFonts w:ascii="David" w:hAnsi="David" w:cs="David"/>
          <w:sz w:val="24"/>
          <w:szCs w:val="24"/>
        </w:rPr>
      </w:pPr>
      <w:r w:rsidRPr="00C45F73">
        <w:rPr>
          <w:rFonts w:ascii="David" w:hAnsi="David" w:cs="David"/>
          <w:color w:val="000000"/>
          <w:rtl/>
        </w:rPr>
        <w:t xml:space="preserve">מָה אֲבַקֵּשׁ, </w:t>
      </w:r>
      <w:proofErr w:type="spellStart"/>
      <w:r w:rsidRPr="00C45F73">
        <w:rPr>
          <w:rFonts w:ascii="David" w:hAnsi="David" w:cs="David"/>
          <w:color w:val="000000"/>
          <w:rtl/>
        </w:rPr>
        <w:t>אֱלֹהִים</w:t>
      </w:r>
      <w:proofErr w:type="spellEnd"/>
      <w:r w:rsidRPr="00C45F73">
        <w:rPr>
          <w:rFonts w:ascii="David" w:hAnsi="David" w:cs="David"/>
          <w:color w:val="000000"/>
          <w:rtl/>
        </w:rPr>
        <w:t>?</w:t>
      </w:r>
    </w:p>
    <w:p w14:paraId="459AFD74"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מָה אֲבַקֵּשׁ לְרוּחִי וּלְנַפְשִׁי</w:t>
      </w:r>
    </w:p>
    <w:p w14:paraId="65FA1505"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בְּעֵת אַבְנֵי עֲקֵדַת אָבִי </w:t>
      </w:r>
    </w:p>
    <w:p w14:paraId="46053E67"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כְּרוּכוֹת עֲלֵי סְבִיבִי?</w:t>
      </w:r>
    </w:p>
    <w:p w14:paraId="5237CA3C"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וְיָדַעְתִּי כִּי אֵין הַבְטָחָה </w:t>
      </w:r>
    </w:p>
    <w:p w14:paraId="41565150"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בָּעוֹלָם לְעוֹלָם</w:t>
      </w:r>
    </w:p>
    <w:p w14:paraId="277A4B06"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גַּם לְצַדִּיק יְסוֹד עוֹלָם</w:t>
      </w:r>
    </w:p>
    <w:p w14:paraId="199CDA4E"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וַאֲנִי יַעֲקֹב הוּא שְׁמִי!</w:t>
      </w:r>
    </w:p>
    <w:p w14:paraId="316FB3DC" w14:textId="77777777" w:rsidR="00F30CD6" w:rsidRPr="00C45F73" w:rsidRDefault="00F30CD6" w:rsidP="00F30CD6">
      <w:pPr>
        <w:bidi w:val="0"/>
        <w:spacing w:line="360" w:lineRule="auto"/>
        <w:rPr>
          <w:rFonts w:ascii="David" w:hAnsi="David" w:cs="David"/>
          <w:sz w:val="24"/>
          <w:szCs w:val="24"/>
          <w:rtl/>
        </w:rPr>
      </w:pPr>
    </w:p>
    <w:p w14:paraId="2553CA60" w14:textId="77777777" w:rsidR="00F30CD6" w:rsidRPr="00C45F73" w:rsidRDefault="00F30CD6" w:rsidP="00F30CD6">
      <w:pPr>
        <w:spacing w:line="360" w:lineRule="auto"/>
        <w:rPr>
          <w:rFonts w:ascii="David" w:hAnsi="David" w:cs="David"/>
          <w:sz w:val="24"/>
          <w:szCs w:val="24"/>
        </w:rPr>
      </w:pPr>
      <w:r w:rsidRPr="00C45F73">
        <w:rPr>
          <w:rFonts w:ascii="David" w:hAnsi="David" w:cs="David"/>
          <w:color w:val="000000"/>
          <w:rtl/>
        </w:rPr>
        <w:t>אֶל הֶהָרִים אֶשָּׂא עֵינַי </w:t>
      </w:r>
    </w:p>
    <w:p w14:paraId="1A879B58"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מוּל הַשַּׁחַר הָעוֹלֶה</w:t>
      </w:r>
    </w:p>
    <w:p w14:paraId="5F5F49F8"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וּתְפִלָּה יְדוֹבְבוּ שִׂפְתוֹתַי</w:t>
      </w:r>
    </w:p>
    <w:p w14:paraId="65A5A87A"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נִדְבוֹת פִּי אֲדוֹנָי רְצֵה</w:t>
      </w:r>
    </w:p>
    <w:p w14:paraId="1F3D340D"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תְּפִלָּה לֶעָנִי כִּי יַעֲקֹב</w:t>
      </w:r>
    </w:p>
    <w:p w14:paraId="0A02A780"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וּלְפָנֶיךָ שִׂיחוֹ יֵרָצֶה </w:t>
      </w:r>
    </w:p>
    <w:p w14:paraId="22E085A3"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וְאַתָּה תִּרְצֶה וְעַתָּה תֵּרָצֶה</w:t>
      </w:r>
    </w:p>
    <w:p w14:paraId="1A73712B" w14:textId="77777777" w:rsidR="00F30CD6" w:rsidRPr="00C45F73" w:rsidRDefault="00F30CD6" w:rsidP="00F30CD6">
      <w:pPr>
        <w:bidi w:val="0"/>
        <w:spacing w:line="360" w:lineRule="auto"/>
        <w:rPr>
          <w:rFonts w:ascii="David" w:hAnsi="David" w:cs="David"/>
          <w:sz w:val="24"/>
          <w:szCs w:val="24"/>
          <w:rtl/>
        </w:rPr>
      </w:pPr>
    </w:p>
    <w:p w14:paraId="59C945E0" w14:textId="77777777" w:rsidR="00F30CD6" w:rsidRPr="00C45F73" w:rsidRDefault="00F30CD6" w:rsidP="00F30CD6">
      <w:pPr>
        <w:spacing w:line="360" w:lineRule="auto"/>
        <w:rPr>
          <w:rFonts w:ascii="David" w:hAnsi="David" w:cs="David"/>
          <w:sz w:val="24"/>
          <w:szCs w:val="24"/>
        </w:rPr>
      </w:pPr>
      <w:r w:rsidRPr="00C45F73">
        <w:rPr>
          <w:rFonts w:ascii="David" w:hAnsi="David" w:cs="David"/>
          <w:color w:val="000000"/>
          <w:rtl/>
        </w:rPr>
        <w:t xml:space="preserve">שָׁמְרֵנִי </w:t>
      </w:r>
      <w:proofErr w:type="spellStart"/>
      <w:r w:rsidRPr="00C45F73">
        <w:rPr>
          <w:rFonts w:ascii="David" w:hAnsi="David" w:cs="David"/>
          <w:color w:val="000000"/>
          <w:rtl/>
        </w:rPr>
        <w:t>אֱלֹהִים</w:t>
      </w:r>
      <w:proofErr w:type="spellEnd"/>
      <w:r w:rsidRPr="00C45F73">
        <w:rPr>
          <w:rFonts w:ascii="David" w:hAnsi="David" w:cs="David"/>
          <w:color w:val="000000"/>
          <w:rtl/>
        </w:rPr>
        <w:t> </w:t>
      </w:r>
    </w:p>
    <w:p w14:paraId="198A989D"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בְּמַסָּעִי אֶל הַבִּלְתִּי נוֹדָע</w:t>
      </w:r>
    </w:p>
    <w:p w14:paraId="750D8AA3"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הֱיֵה עִמִּי בְּכָל אֲשֶׁר אֵלֵךְ </w:t>
      </w:r>
    </w:p>
    <w:p w14:paraId="238C739F"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גַּם כִּי אֶתְעֶה וְלֹא אֵדַע.</w:t>
      </w:r>
    </w:p>
    <w:p w14:paraId="5E3C5D85"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הַצִּילֵנִי מִכַּף כָּל אוֹרֵב </w:t>
      </w:r>
    </w:p>
    <w:p w14:paraId="4CDCB173"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מוֹקֵשׁ פַּח וּמְצוּדָה,</w:t>
      </w:r>
    </w:p>
    <w:p w14:paraId="49906577" w14:textId="77777777" w:rsidR="00F30CD6" w:rsidRPr="00C45F73" w:rsidRDefault="00F30CD6" w:rsidP="00F30CD6">
      <w:pPr>
        <w:bidi w:val="0"/>
        <w:spacing w:line="360" w:lineRule="auto"/>
        <w:rPr>
          <w:rFonts w:ascii="David" w:hAnsi="David" w:cs="David"/>
          <w:sz w:val="24"/>
          <w:szCs w:val="24"/>
          <w:rtl/>
        </w:rPr>
      </w:pPr>
    </w:p>
    <w:p w14:paraId="43915428" w14:textId="77777777" w:rsidR="00F30CD6" w:rsidRPr="00C45F73" w:rsidRDefault="00F30CD6" w:rsidP="00F30CD6">
      <w:pPr>
        <w:spacing w:line="360" w:lineRule="auto"/>
        <w:rPr>
          <w:rFonts w:ascii="David" w:hAnsi="David" w:cs="David"/>
          <w:sz w:val="24"/>
          <w:szCs w:val="24"/>
        </w:rPr>
      </w:pPr>
      <w:r w:rsidRPr="00C45F73">
        <w:rPr>
          <w:rFonts w:ascii="David" w:hAnsi="David" w:cs="David"/>
          <w:color w:val="000000"/>
          <w:rtl/>
        </w:rPr>
        <w:t>הֲשִׁיבֵנִי בְּבוֹא הָעֵת</w:t>
      </w:r>
    </w:p>
    <w:p w14:paraId="395658C6"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אֶל זֹאת הָאֲדָמָה.</w:t>
      </w:r>
    </w:p>
    <w:p w14:paraId="40988064"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אַל תַּעַזְבֵנִי </w:t>
      </w:r>
      <w:proofErr w:type="spellStart"/>
      <w:r w:rsidRPr="00C45F73">
        <w:rPr>
          <w:rFonts w:ascii="David" w:hAnsi="David" w:cs="David"/>
          <w:color w:val="000000"/>
          <w:rtl/>
        </w:rPr>
        <w:t>אֱלֹהֵי</w:t>
      </w:r>
      <w:proofErr w:type="spellEnd"/>
      <w:r w:rsidRPr="00C45F73">
        <w:rPr>
          <w:rFonts w:ascii="David" w:hAnsi="David" w:cs="David"/>
          <w:color w:val="000000"/>
          <w:rtl/>
        </w:rPr>
        <w:t xml:space="preserve"> אֱמֶת</w:t>
      </w:r>
    </w:p>
    <w:p w14:paraId="35825BB6"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לֹא עוֹד עֲקֵדָה!</w:t>
      </w:r>
    </w:p>
    <w:p w14:paraId="650537B9"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קַיֵּם בִּי כָּל שֶׁהִבְטַחְתָּ מִשְּׁמֵי שַׁחַק </w:t>
      </w:r>
    </w:p>
    <w:p w14:paraId="14378F8C"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לְסָבָא אַבְרָהָם וּלְאַבָּא יִצְחָק</w:t>
      </w:r>
    </w:p>
    <w:p w14:paraId="328AB172"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לְזַרְעֲךָ </w:t>
      </w:r>
      <w:proofErr w:type="spellStart"/>
      <w:r w:rsidRPr="00C45F73">
        <w:rPr>
          <w:rFonts w:ascii="David" w:hAnsi="David" w:cs="David"/>
          <w:color w:val="000000"/>
          <w:rtl/>
        </w:rPr>
        <w:t>אֶתְּנֶנָּה</w:t>
      </w:r>
      <w:proofErr w:type="spellEnd"/>
      <w:r w:rsidRPr="00C45F73">
        <w:rPr>
          <w:rFonts w:ascii="David" w:hAnsi="David" w:cs="David"/>
          <w:color w:val="000000"/>
          <w:rtl/>
        </w:rPr>
        <w:t xml:space="preserve"> - הִבְטַחְתָּם נֶאֱמָנָה -</w:t>
      </w:r>
    </w:p>
    <w:p w14:paraId="0DC6361D"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יָמָּה וָקֵדְמָה, צָפוֹנָה וָנֶגְבָּה.</w:t>
      </w:r>
    </w:p>
    <w:p w14:paraId="0816A5E5"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וְעוֹד זֹאת </w:t>
      </w:r>
      <w:proofErr w:type="spellStart"/>
      <w:r w:rsidRPr="00C45F73">
        <w:rPr>
          <w:rFonts w:ascii="David" w:hAnsi="David" w:cs="David"/>
          <w:color w:val="000000"/>
          <w:rtl/>
        </w:rPr>
        <w:t>אֱלֹהִים</w:t>
      </w:r>
      <w:proofErr w:type="spellEnd"/>
      <w:r w:rsidRPr="00C45F73">
        <w:rPr>
          <w:rFonts w:ascii="David" w:hAnsi="David" w:cs="David"/>
          <w:color w:val="000000"/>
          <w:rtl/>
        </w:rPr>
        <w:t xml:space="preserve"> בַּקָּשָׁה לִי "קְטַנָּה"</w:t>
      </w:r>
    </w:p>
    <w:p w14:paraId="67E6EDDF"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עֲצוּמָה לְבַקְשָׁהּ, </w:t>
      </w:r>
    </w:p>
    <w:p w14:paraId="2140803F"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בִּלְשׁוֹנִי לְפָרְטָהּ </w:t>
      </w:r>
    </w:p>
    <w:p w14:paraId="4284AA82"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בְּדַּעְתִּי לְהַבִּיעָהּ</w:t>
      </w:r>
    </w:p>
    <w:p w14:paraId="768E0AD9"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אֲבַקְשָׁה רַק מִיָּדְךָ הַפְּשׁוּטָה</w:t>
      </w:r>
    </w:p>
    <w:p w14:paraId="42432DEE"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בֶּגֶד </w:t>
      </w:r>
      <w:proofErr w:type="spellStart"/>
      <w:r w:rsidRPr="00C45F73">
        <w:rPr>
          <w:rFonts w:ascii="David" w:hAnsi="David" w:cs="David"/>
          <w:color w:val="000000"/>
          <w:rtl/>
        </w:rPr>
        <w:t>לִלְבֹּש</w:t>
      </w:r>
      <w:proofErr w:type="spellEnd"/>
      <w:r w:rsidRPr="00C45F73">
        <w:rPr>
          <w:rFonts w:ascii="David" w:hAnsi="David" w:cs="David"/>
          <w:color w:val="000000"/>
          <w:rtl/>
        </w:rPr>
        <w:t xml:space="preserve">ׁ </w:t>
      </w:r>
      <w:proofErr w:type="spellStart"/>
      <w:r w:rsidRPr="00C45F73">
        <w:rPr>
          <w:rFonts w:ascii="David" w:hAnsi="David" w:cs="David"/>
          <w:color w:val="000000"/>
          <w:rtl/>
        </w:rPr>
        <w:t>אֱלֹהִים</w:t>
      </w:r>
      <w:proofErr w:type="spellEnd"/>
      <w:r w:rsidRPr="00C45F73">
        <w:rPr>
          <w:rFonts w:ascii="David" w:hAnsi="David" w:cs="David"/>
          <w:color w:val="000000"/>
          <w:rtl/>
        </w:rPr>
        <w:t xml:space="preserve"> תֵּן לִי</w:t>
      </w:r>
    </w:p>
    <w:p w14:paraId="2645CA1F"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כְּסוּת לְגוּפִי הָרוֹעֵד</w:t>
      </w:r>
    </w:p>
    <w:p w14:paraId="5E67C5C0"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וְלֶחֶם, שָׁחוֹר כִּשְׁחוֹר יוֹמִי הַמְצֵא לִי</w:t>
      </w:r>
    </w:p>
    <w:p w14:paraId="4E1A4352"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לְשׁוֹקֵק בּוֹ לֵב סוֹעֵד</w:t>
      </w:r>
    </w:p>
    <w:p w14:paraId="60958232"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תֵּן לִי מִשְׁפָּחָה אוֹהֶבֶת </w:t>
      </w:r>
      <w:proofErr w:type="spellStart"/>
      <w:r w:rsidRPr="00C45F73">
        <w:rPr>
          <w:rFonts w:ascii="David" w:hAnsi="David" w:cs="David"/>
          <w:color w:val="000000"/>
          <w:rtl/>
        </w:rPr>
        <w:t>אֱלֹהִים</w:t>
      </w:r>
      <w:proofErr w:type="spellEnd"/>
    </w:p>
    <w:p w14:paraId="62B09719"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מִשְׁפָּחָה כְּמִסְפַּר הָאֲבָנִים</w:t>
      </w:r>
    </w:p>
    <w:p w14:paraId="2BA1793E"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לֹא עוֹד בֵּן יָחִיד וְנֶעֱקַד </w:t>
      </w:r>
    </w:p>
    <w:p w14:paraId="6CB50D39"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לֹא עוֹד אַחִים תְּאוֹמִים בּוֹדְדִים. </w:t>
      </w:r>
    </w:p>
    <w:p w14:paraId="78C92B68"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בֵּית יַעֲקֹב הָקֵם לִי</w:t>
      </w:r>
    </w:p>
    <w:p w14:paraId="58931D9B"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גַּם אִם בְּדֶרֶךְ חַתְחַתִּים</w:t>
      </w:r>
    </w:p>
    <w:p w14:paraId="1EE3A1A5"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תֵּן לִי מִשְׁפָּחָה אוֹהֶבֶת</w:t>
      </w:r>
    </w:p>
    <w:p w14:paraId="1DBD04B8"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lastRenderedPageBreak/>
        <w:t>תֵּן לִי בָּנוֹת וּבָנִים</w:t>
      </w:r>
    </w:p>
    <w:p w14:paraId="776ACF26"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וַאֲלַמְּדֵם וְאַנְחֵם בְּלֵב תָּמִים </w:t>
      </w:r>
    </w:p>
    <w:p w14:paraId="5799C982" w14:textId="77777777" w:rsidR="00F30CD6" w:rsidRPr="00C45F73" w:rsidRDefault="00F30CD6" w:rsidP="00F30CD6">
      <w:pPr>
        <w:spacing w:line="360" w:lineRule="auto"/>
        <w:rPr>
          <w:rFonts w:ascii="David" w:hAnsi="David" w:cs="David"/>
          <w:sz w:val="24"/>
          <w:szCs w:val="24"/>
          <w:rtl/>
        </w:rPr>
      </w:pPr>
      <w:proofErr w:type="spellStart"/>
      <w:r w:rsidRPr="00C45F73">
        <w:rPr>
          <w:rFonts w:ascii="David" w:hAnsi="David" w:cs="David"/>
          <w:color w:val="000000"/>
          <w:rtl/>
        </w:rPr>
        <w:t>חֻקֶּיך</w:t>
      </w:r>
      <w:proofErr w:type="spellEnd"/>
      <w:r w:rsidRPr="00C45F73">
        <w:rPr>
          <w:rFonts w:ascii="David" w:hAnsi="David" w:cs="David"/>
          <w:color w:val="000000"/>
          <w:rtl/>
        </w:rPr>
        <w:t>ָ הַטּוֹבִים וּמִשְׁפָּטֶיךָ מֵישָׁרִים.</w:t>
      </w:r>
    </w:p>
    <w:p w14:paraId="41D45EDC"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וְהָאֲבָנִים הָאֵלֶּה </w:t>
      </w:r>
      <w:proofErr w:type="spellStart"/>
      <w:r w:rsidRPr="00C45F73">
        <w:rPr>
          <w:rFonts w:ascii="David" w:hAnsi="David" w:cs="David"/>
          <w:color w:val="000000"/>
          <w:rtl/>
        </w:rPr>
        <w:t>בְּמִלּוּאוֹתָם</w:t>
      </w:r>
      <w:proofErr w:type="spellEnd"/>
    </w:p>
    <w:p w14:paraId="0B480793"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בֵּית </w:t>
      </w:r>
      <w:proofErr w:type="spellStart"/>
      <w:r w:rsidRPr="00C45F73">
        <w:rPr>
          <w:rFonts w:ascii="David" w:hAnsi="David" w:cs="David"/>
          <w:color w:val="000000"/>
          <w:rtl/>
        </w:rPr>
        <w:t>אֱלֹהִים</w:t>
      </w:r>
      <w:proofErr w:type="spellEnd"/>
      <w:r w:rsidRPr="00C45F73">
        <w:rPr>
          <w:rFonts w:ascii="David" w:hAnsi="David" w:cs="David"/>
          <w:color w:val="000000"/>
          <w:rtl/>
        </w:rPr>
        <w:t xml:space="preserve"> לְךָ אָקִימָה</w:t>
      </w:r>
    </w:p>
    <w:p w14:paraId="65574A39"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בּוֹ תּוֹרַת חֲכָמִים וּתְפִלָּתָם </w:t>
      </w:r>
    </w:p>
    <w:p w14:paraId="60C752E8"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 xml:space="preserve">אָשִׂיחָה </w:t>
      </w:r>
      <w:proofErr w:type="spellStart"/>
      <w:r w:rsidRPr="00C45F73">
        <w:rPr>
          <w:rFonts w:ascii="David" w:hAnsi="David" w:cs="David"/>
          <w:color w:val="000000"/>
          <w:rtl/>
        </w:rPr>
        <w:t>וְאָהִימָה</w:t>
      </w:r>
      <w:proofErr w:type="spellEnd"/>
    </w:p>
    <w:p w14:paraId="59C48531"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וּפָרָשַׁת הָעֲקֵדָה </w:t>
      </w:r>
    </w:p>
    <w:p w14:paraId="63368CC1"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גַּם הִיא תִּכָּתֵב בַּתּוֹרָה</w:t>
      </w:r>
    </w:p>
    <w:p w14:paraId="3EC2ADCB" w14:textId="77777777" w:rsidR="00F30CD6" w:rsidRPr="00C45F73" w:rsidRDefault="00F30CD6" w:rsidP="00F30CD6">
      <w:pPr>
        <w:spacing w:line="360" w:lineRule="auto"/>
        <w:rPr>
          <w:rFonts w:ascii="David" w:hAnsi="David" w:cs="David"/>
          <w:sz w:val="24"/>
          <w:szCs w:val="24"/>
          <w:rtl/>
        </w:rPr>
      </w:pPr>
      <w:r w:rsidRPr="00C45F73">
        <w:rPr>
          <w:rFonts w:ascii="David" w:hAnsi="David" w:cs="David"/>
          <w:color w:val="000000"/>
          <w:rtl/>
        </w:rPr>
        <w:t>לָשִׂיחַ וּלְאַגָּדָה וְלֹא לַהֲלָכָה</w:t>
      </w:r>
    </w:p>
    <w:p w14:paraId="4D920AE1" w14:textId="77777777" w:rsidR="00F30CD6" w:rsidRDefault="00F30CD6" w:rsidP="00F30CD6">
      <w:pPr>
        <w:spacing w:line="360" w:lineRule="auto"/>
        <w:rPr>
          <w:rFonts w:ascii="David" w:hAnsi="David" w:cs="David"/>
          <w:b/>
          <w:bCs/>
          <w:color w:val="000000"/>
          <w:rtl/>
        </w:rPr>
      </w:pPr>
    </w:p>
    <w:p w14:paraId="76B8342C" w14:textId="77777777" w:rsidR="00F30CD6" w:rsidRPr="00B81949" w:rsidRDefault="00F30CD6" w:rsidP="00F30CD6">
      <w:pPr>
        <w:spacing w:line="360" w:lineRule="auto"/>
        <w:rPr>
          <w:rFonts w:ascii="David" w:hAnsi="David" w:cs="David"/>
          <w:b/>
          <w:bCs/>
          <w:sz w:val="24"/>
          <w:szCs w:val="24"/>
          <w:rtl/>
        </w:rPr>
      </w:pPr>
      <w:r w:rsidRPr="00B81949">
        <w:rPr>
          <w:rFonts w:ascii="David" w:hAnsi="David" w:cs="David"/>
          <w:b/>
          <w:bCs/>
          <w:color w:val="000000"/>
          <w:rtl/>
        </w:rPr>
        <w:t>כִּי לֹא עוֹד עֲקֵדוֹת, רַק אַבְנֵי בִּנְיָן וְשָׁלוֹם</w:t>
      </w:r>
    </w:p>
    <w:p w14:paraId="13B68568" w14:textId="77777777" w:rsidR="00F30CD6" w:rsidRPr="00B81949" w:rsidRDefault="00F30CD6" w:rsidP="00F30CD6">
      <w:pPr>
        <w:spacing w:line="360" w:lineRule="auto"/>
        <w:rPr>
          <w:rFonts w:ascii="David" w:hAnsi="David" w:cs="David"/>
          <w:b/>
          <w:bCs/>
          <w:color w:val="000000"/>
          <w:rtl/>
        </w:rPr>
      </w:pPr>
      <w:r w:rsidRPr="00B81949">
        <w:rPr>
          <w:rFonts w:ascii="David" w:hAnsi="David" w:cs="David"/>
          <w:b/>
          <w:bCs/>
          <w:color w:val="000000"/>
          <w:rtl/>
        </w:rPr>
        <w:t>עֵת נִרְצֶה וְנִתְרַצֶּה עִם אַבְנֵי הַמָּקוֹם.</w:t>
      </w:r>
    </w:p>
    <w:p w14:paraId="5C289F5A" w14:textId="77777777" w:rsidR="00F30CD6" w:rsidRDefault="00F30CD6" w:rsidP="00F30CD6">
      <w:pPr>
        <w:spacing w:line="360" w:lineRule="auto"/>
        <w:rPr>
          <w:rFonts w:cs="Times New Roman"/>
          <w:sz w:val="24"/>
          <w:szCs w:val="24"/>
          <w:rtl/>
        </w:rPr>
        <w:sectPr w:rsidR="00F30CD6" w:rsidSect="00F30CD6">
          <w:endnotePr>
            <w:numFmt w:val="lowerLetter"/>
          </w:endnotePr>
          <w:pgSz w:w="11907" w:h="16840" w:code="9"/>
          <w:pgMar w:top="1701" w:right="1701" w:bottom="1701" w:left="1701" w:header="567" w:footer="567" w:gutter="0"/>
          <w:cols w:num="2" w:space="720"/>
          <w:bidi/>
          <w:rtlGutter/>
        </w:sectPr>
      </w:pPr>
      <w:r w:rsidRPr="00C45F73">
        <w:rPr>
          <w:rFonts w:ascii="David" w:hAnsi="David" w:cs="David"/>
          <w:color w:val="000000"/>
          <w:rtl/>
        </w:rPr>
        <w:br/>
      </w:r>
    </w:p>
    <w:p w14:paraId="1D761EDB" w14:textId="77777777" w:rsidR="00F30CD6" w:rsidRPr="00AA1078" w:rsidRDefault="00F30CD6" w:rsidP="00F30CD6">
      <w:pPr>
        <w:pStyle w:val="ad"/>
        <w:spacing w:before="240"/>
        <w:rPr>
          <w:rtl/>
        </w:rPr>
      </w:pPr>
      <w:r w:rsidRPr="00AA1078">
        <w:rPr>
          <w:rFonts w:hint="cs"/>
          <w:rtl/>
        </w:rPr>
        <w:t>שבת שלום</w:t>
      </w:r>
      <w:r>
        <w:rPr>
          <w:rFonts w:hint="cs"/>
          <w:rtl/>
        </w:rPr>
        <w:t xml:space="preserve"> ושלווה</w:t>
      </w:r>
      <w:r w:rsidRPr="00AA1078">
        <w:rPr>
          <w:rFonts w:hint="cs"/>
          <w:rtl/>
        </w:rPr>
        <w:t xml:space="preserve"> </w:t>
      </w:r>
    </w:p>
    <w:p w14:paraId="578A8542" w14:textId="77777777" w:rsidR="00F30CD6" w:rsidRDefault="00F30CD6" w:rsidP="00F30CD6">
      <w:pPr>
        <w:pStyle w:val="ad"/>
        <w:outlineLvl w:val="0"/>
        <w:rPr>
          <w:rtl/>
        </w:rPr>
      </w:pPr>
      <w:r w:rsidRPr="00AA1078">
        <w:rPr>
          <w:rtl/>
        </w:rPr>
        <w:t>מחלקי המים</w:t>
      </w:r>
    </w:p>
    <w:p w14:paraId="78271CAD" w14:textId="77777777" w:rsidR="00F30CD6" w:rsidRDefault="00F30CD6" w:rsidP="00F30CD6">
      <w:pPr>
        <w:pStyle w:val="ac"/>
        <w:widowControl w:val="0"/>
        <w:rPr>
          <w:rtl/>
        </w:rPr>
      </w:pPr>
    </w:p>
    <w:p w14:paraId="0F8401AD" w14:textId="77777777" w:rsidR="000454D0" w:rsidRDefault="000454D0" w:rsidP="00F30CD6">
      <w:pPr>
        <w:pStyle w:val="ac"/>
        <w:widowControl w:val="0"/>
        <w:rPr>
          <w:rtl/>
        </w:rPr>
      </w:pPr>
    </w:p>
    <w:sectPr w:rsidR="000454D0" w:rsidSect="002C4DA2">
      <w:endnotePr>
        <w:numFmt w:val="lowerLetter"/>
      </w:endnotePr>
      <w:type w:val="continuous"/>
      <w:pgSz w:w="11907" w:h="16840" w:code="9"/>
      <w:pgMar w:top="1701" w:right="1701" w:bottom="1701" w:left="1701" w:header="567" w:footer="56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473CC" w14:textId="77777777" w:rsidR="004846BF" w:rsidRDefault="004846BF">
      <w:r>
        <w:separator/>
      </w:r>
    </w:p>
  </w:endnote>
  <w:endnote w:type="continuationSeparator" w:id="0">
    <w:p w14:paraId="43B38E5B" w14:textId="77777777" w:rsidR="004846BF" w:rsidRDefault="0048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6AFAF" w14:textId="77777777" w:rsidR="00CE4F7A" w:rsidRPr="00F8747C" w:rsidRDefault="00CE4F7A" w:rsidP="00504CE9">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30CD6">
      <w:rPr>
        <w:rStyle w:val="af"/>
        <w:noProof/>
        <w:rtl/>
      </w:rPr>
      <w:t>6</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30CD6">
      <w:rPr>
        <w:rStyle w:val="af"/>
        <w:noProof/>
        <w:rtl/>
      </w:rPr>
      <w:t>6</w:t>
    </w:r>
    <w:r w:rsidRPr="00F8747C">
      <w:rPr>
        <w:rStyle w:val="af"/>
      </w:rPr>
      <w:fldChar w:fldCharType="end"/>
    </w:r>
  </w:p>
  <w:p w14:paraId="505E96E7" w14:textId="77777777" w:rsidR="00CE4F7A" w:rsidRDefault="00CE4F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BC9D0" w14:textId="77777777" w:rsidR="004846BF" w:rsidRDefault="004846BF">
      <w:r>
        <w:separator/>
      </w:r>
    </w:p>
  </w:footnote>
  <w:footnote w:type="continuationSeparator" w:id="0">
    <w:p w14:paraId="5CAD711D" w14:textId="77777777" w:rsidR="004846BF" w:rsidRDefault="004846BF">
      <w:r>
        <w:continuationSeparator/>
      </w:r>
    </w:p>
  </w:footnote>
  <w:footnote w:id="1">
    <w:p w14:paraId="428DC381" w14:textId="77777777" w:rsidR="00CE4F7A" w:rsidRDefault="00CE4F7A" w:rsidP="005E3C97">
      <w:pPr>
        <w:pStyle w:val="a3"/>
        <w:rPr>
          <w:rtl/>
        </w:rPr>
      </w:pPr>
      <w:r>
        <w:rPr>
          <w:rStyle w:val="a5"/>
          <w:rtl/>
        </w:rPr>
        <w:footnoteRef/>
      </w:r>
      <w:r>
        <w:t xml:space="preserve"> </w:t>
      </w:r>
      <w:r w:rsidR="00FC1797">
        <w:rPr>
          <w:rFonts w:hint="cs"/>
          <w:rtl/>
        </w:rPr>
        <w:t>מדרשים רבים יש על "אבני המקום"</w:t>
      </w:r>
      <w:r w:rsidR="00E16B7C">
        <w:rPr>
          <w:rFonts w:hint="cs"/>
          <w:rtl/>
        </w:rPr>
        <w:t xml:space="preserve">, אך הפעם נביא רק מקצתם ונפנה </w:t>
      </w:r>
      <w:r w:rsidR="000B28A8">
        <w:rPr>
          <w:rFonts w:hint="cs"/>
          <w:rtl/>
        </w:rPr>
        <w:t xml:space="preserve">בעיקר </w:t>
      </w:r>
      <w:r w:rsidR="00E16B7C">
        <w:rPr>
          <w:rFonts w:hint="cs"/>
          <w:rtl/>
        </w:rPr>
        <w:t xml:space="preserve">אל אחיו התאום של המדרש </w:t>
      </w:r>
      <w:r w:rsidR="005E3C97">
        <w:rPr>
          <w:rFonts w:hint="cs"/>
          <w:rtl/>
        </w:rPr>
        <w:t xml:space="preserve">- </w:t>
      </w:r>
      <w:r w:rsidR="00E16B7C">
        <w:rPr>
          <w:rFonts w:hint="cs"/>
          <w:rtl/>
        </w:rPr>
        <w:t>הוא הפיוט.</w:t>
      </w:r>
      <w:r w:rsidR="005E3C97">
        <w:rPr>
          <w:rFonts w:hint="cs"/>
          <w:rtl/>
        </w:rPr>
        <w:t xml:space="preserve"> שים לב לאזכור "המקום" פעמיים בפסוקים אלה. </w:t>
      </w:r>
      <w:r w:rsidR="00FC1797">
        <w:rPr>
          <w:rFonts w:hint="cs"/>
          <w:rtl/>
        </w:rPr>
        <w:t xml:space="preserve"> </w:t>
      </w:r>
    </w:p>
  </w:footnote>
  <w:footnote w:id="2">
    <w:p w14:paraId="539208A0" w14:textId="77777777" w:rsidR="006A23AD" w:rsidRDefault="006A23AD" w:rsidP="00EE6EFC">
      <w:pPr>
        <w:pStyle w:val="a3"/>
        <w:rPr>
          <w:rtl/>
        </w:rPr>
      </w:pPr>
      <w:r>
        <w:rPr>
          <w:rStyle w:val="a5"/>
        </w:rPr>
        <w:footnoteRef/>
      </w:r>
      <w:r>
        <w:rPr>
          <w:rtl/>
        </w:rPr>
        <w:t xml:space="preserve"> </w:t>
      </w:r>
      <w:r w:rsidR="00EE6EFC">
        <w:rPr>
          <w:rFonts w:hint="cs"/>
          <w:rtl/>
        </w:rPr>
        <w:t xml:space="preserve">נוסיף למדרש זה את </w:t>
      </w:r>
      <w:r>
        <w:rPr>
          <w:rFonts w:hint="cs"/>
          <w:rtl/>
        </w:rPr>
        <w:t>דברי רש"י בעקבות מדרש</w:t>
      </w:r>
      <w:r w:rsidR="00EE6EFC">
        <w:rPr>
          <w:rFonts w:hint="cs"/>
          <w:rtl/>
        </w:rPr>
        <w:t xml:space="preserve"> אחר</w:t>
      </w:r>
      <w:r>
        <w:rPr>
          <w:rFonts w:hint="cs"/>
          <w:rtl/>
        </w:rPr>
        <w:t xml:space="preserve">: </w:t>
      </w:r>
      <w:r>
        <w:rPr>
          <w:rFonts w:hint="cs"/>
          <w:rtl/>
          <w:lang w:eastAsia="en-US"/>
        </w:rPr>
        <w:t>"</w:t>
      </w:r>
      <w:r>
        <w:rPr>
          <w:rFonts w:hint="eastAsia"/>
          <w:rtl/>
          <w:lang w:eastAsia="en-US"/>
        </w:rPr>
        <w:t>מגיד</w:t>
      </w:r>
      <w:r>
        <w:rPr>
          <w:rtl/>
          <w:lang w:eastAsia="en-US"/>
        </w:rPr>
        <w:t xml:space="preserve"> </w:t>
      </w:r>
      <w:r>
        <w:rPr>
          <w:rFonts w:hint="eastAsia"/>
          <w:rtl/>
          <w:lang w:eastAsia="en-US"/>
        </w:rPr>
        <w:t>שיציאת</w:t>
      </w:r>
      <w:r>
        <w:rPr>
          <w:rtl/>
          <w:lang w:eastAsia="en-US"/>
        </w:rPr>
        <w:t xml:space="preserve"> </w:t>
      </w:r>
      <w:r>
        <w:rPr>
          <w:rFonts w:hint="eastAsia"/>
          <w:rtl/>
          <w:lang w:eastAsia="en-US"/>
        </w:rPr>
        <w:t>צדיק</w:t>
      </w:r>
      <w:r>
        <w:rPr>
          <w:rtl/>
          <w:lang w:eastAsia="en-US"/>
        </w:rPr>
        <w:t xml:space="preserve"> </w:t>
      </w:r>
      <w:r>
        <w:rPr>
          <w:rFonts w:hint="eastAsia"/>
          <w:rtl/>
          <w:lang w:eastAsia="en-US"/>
        </w:rPr>
        <w:t>מן</w:t>
      </w:r>
      <w:r>
        <w:rPr>
          <w:rtl/>
          <w:lang w:eastAsia="en-US"/>
        </w:rPr>
        <w:t xml:space="preserve"> </w:t>
      </w:r>
      <w:r>
        <w:rPr>
          <w:rFonts w:hint="eastAsia"/>
          <w:rtl/>
          <w:lang w:eastAsia="en-US"/>
        </w:rPr>
        <w:t>המקום</w:t>
      </w:r>
      <w:r>
        <w:rPr>
          <w:rtl/>
          <w:lang w:eastAsia="en-US"/>
        </w:rPr>
        <w:t xml:space="preserve"> </w:t>
      </w:r>
      <w:r>
        <w:rPr>
          <w:rFonts w:hint="eastAsia"/>
          <w:rtl/>
          <w:lang w:eastAsia="en-US"/>
        </w:rPr>
        <w:t>עושה</w:t>
      </w:r>
      <w:r>
        <w:rPr>
          <w:rtl/>
          <w:lang w:eastAsia="en-US"/>
        </w:rPr>
        <w:t xml:space="preserve"> </w:t>
      </w:r>
      <w:r>
        <w:rPr>
          <w:rFonts w:hint="eastAsia"/>
          <w:rtl/>
          <w:lang w:eastAsia="en-US"/>
        </w:rPr>
        <w:t>רושם</w:t>
      </w:r>
      <w:r>
        <w:rPr>
          <w:rtl/>
          <w:lang w:eastAsia="en-US"/>
        </w:rPr>
        <w:t xml:space="preserve">, </w:t>
      </w:r>
      <w:r>
        <w:rPr>
          <w:rFonts w:hint="eastAsia"/>
          <w:rtl/>
          <w:lang w:eastAsia="en-US"/>
        </w:rPr>
        <w:t>שבזמן</w:t>
      </w:r>
      <w:r>
        <w:rPr>
          <w:rtl/>
          <w:lang w:eastAsia="en-US"/>
        </w:rPr>
        <w:t xml:space="preserve"> </w:t>
      </w:r>
      <w:r>
        <w:rPr>
          <w:rFonts w:hint="eastAsia"/>
          <w:rtl/>
          <w:lang w:eastAsia="en-US"/>
        </w:rPr>
        <w:t>שהצדיק</w:t>
      </w:r>
      <w:r>
        <w:rPr>
          <w:rtl/>
          <w:lang w:eastAsia="en-US"/>
        </w:rPr>
        <w:t xml:space="preserve"> </w:t>
      </w:r>
      <w:r>
        <w:rPr>
          <w:rFonts w:hint="eastAsia"/>
          <w:rtl/>
          <w:lang w:eastAsia="en-US"/>
        </w:rPr>
        <w:t>בעיר</w:t>
      </w:r>
      <w:r>
        <w:rPr>
          <w:rtl/>
          <w:lang w:eastAsia="en-US"/>
        </w:rPr>
        <w:t xml:space="preserve"> </w:t>
      </w:r>
      <w:r>
        <w:rPr>
          <w:rFonts w:hint="eastAsia"/>
          <w:rtl/>
          <w:lang w:eastAsia="en-US"/>
        </w:rPr>
        <w:t>הוא</w:t>
      </w:r>
      <w:r>
        <w:rPr>
          <w:rtl/>
          <w:lang w:eastAsia="en-US"/>
        </w:rPr>
        <w:t xml:space="preserve"> </w:t>
      </w:r>
      <w:r>
        <w:rPr>
          <w:rFonts w:hint="eastAsia"/>
          <w:rtl/>
          <w:lang w:eastAsia="en-US"/>
        </w:rPr>
        <w:t>הוֹדָהּ</w:t>
      </w:r>
      <w:r>
        <w:rPr>
          <w:rtl/>
          <w:lang w:eastAsia="en-US"/>
        </w:rPr>
        <w:t xml:space="preserve"> </w:t>
      </w:r>
      <w:r>
        <w:rPr>
          <w:rFonts w:hint="eastAsia"/>
          <w:rtl/>
          <w:lang w:eastAsia="en-US"/>
        </w:rPr>
        <w:t>הוא</w:t>
      </w:r>
      <w:r>
        <w:rPr>
          <w:rtl/>
          <w:lang w:eastAsia="en-US"/>
        </w:rPr>
        <w:t xml:space="preserve"> </w:t>
      </w:r>
      <w:r>
        <w:rPr>
          <w:rFonts w:hint="eastAsia"/>
          <w:rtl/>
          <w:lang w:eastAsia="en-US"/>
        </w:rPr>
        <w:t>זיוָהּ</w:t>
      </w:r>
      <w:r>
        <w:rPr>
          <w:rtl/>
          <w:lang w:eastAsia="en-US"/>
        </w:rPr>
        <w:t xml:space="preserve"> </w:t>
      </w:r>
      <w:r>
        <w:rPr>
          <w:rFonts w:hint="eastAsia"/>
          <w:rtl/>
          <w:lang w:eastAsia="en-US"/>
        </w:rPr>
        <w:t>הוא</w:t>
      </w:r>
      <w:r>
        <w:rPr>
          <w:rtl/>
          <w:lang w:eastAsia="en-US"/>
        </w:rPr>
        <w:t xml:space="preserve"> </w:t>
      </w:r>
      <w:r>
        <w:rPr>
          <w:rFonts w:hint="eastAsia"/>
          <w:rtl/>
          <w:lang w:eastAsia="en-US"/>
        </w:rPr>
        <w:t>הדרָהּ</w:t>
      </w:r>
      <w:r>
        <w:rPr>
          <w:rtl/>
          <w:lang w:eastAsia="en-US"/>
        </w:rPr>
        <w:t xml:space="preserve">, </w:t>
      </w:r>
      <w:r>
        <w:rPr>
          <w:rFonts w:hint="eastAsia"/>
          <w:rtl/>
          <w:lang w:eastAsia="en-US"/>
        </w:rPr>
        <w:t>יצא</w:t>
      </w:r>
      <w:r>
        <w:rPr>
          <w:rtl/>
          <w:lang w:eastAsia="en-US"/>
        </w:rPr>
        <w:t xml:space="preserve"> </w:t>
      </w:r>
      <w:r>
        <w:rPr>
          <w:rFonts w:hint="eastAsia"/>
          <w:rtl/>
          <w:lang w:eastAsia="en-US"/>
        </w:rPr>
        <w:t>משם</w:t>
      </w:r>
      <w:r>
        <w:rPr>
          <w:rtl/>
          <w:lang w:eastAsia="en-US"/>
        </w:rPr>
        <w:t xml:space="preserve"> </w:t>
      </w:r>
      <w:r>
        <w:rPr>
          <w:rFonts w:hint="eastAsia"/>
          <w:rtl/>
          <w:lang w:eastAsia="en-US"/>
        </w:rPr>
        <w:t>פנה</w:t>
      </w:r>
      <w:r>
        <w:rPr>
          <w:rtl/>
          <w:lang w:eastAsia="en-US"/>
        </w:rPr>
        <w:t xml:space="preserve"> </w:t>
      </w:r>
      <w:r>
        <w:rPr>
          <w:rFonts w:hint="eastAsia"/>
          <w:rtl/>
          <w:lang w:eastAsia="en-US"/>
        </w:rPr>
        <w:t>הודה</w:t>
      </w:r>
      <w:r>
        <w:rPr>
          <w:rtl/>
          <w:lang w:eastAsia="en-US"/>
        </w:rPr>
        <w:t xml:space="preserve"> </w:t>
      </w:r>
      <w:r>
        <w:rPr>
          <w:rFonts w:hint="eastAsia"/>
          <w:rtl/>
          <w:lang w:eastAsia="en-US"/>
        </w:rPr>
        <w:t>פנה</w:t>
      </w:r>
      <w:r>
        <w:rPr>
          <w:rtl/>
          <w:lang w:eastAsia="en-US"/>
        </w:rPr>
        <w:t xml:space="preserve"> </w:t>
      </w:r>
      <w:r>
        <w:rPr>
          <w:rFonts w:hint="eastAsia"/>
          <w:rtl/>
          <w:lang w:eastAsia="en-US"/>
        </w:rPr>
        <w:t>זיוה</w:t>
      </w:r>
      <w:r>
        <w:rPr>
          <w:rtl/>
          <w:lang w:eastAsia="en-US"/>
        </w:rPr>
        <w:t xml:space="preserve"> </w:t>
      </w:r>
      <w:r>
        <w:rPr>
          <w:rFonts w:hint="eastAsia"/>
          <w:rtl/>
          <w:lang w:eastAsia="en-US"/>
        </w:rPr>
        <w:t>פנה</w:t>
      </w:r>
      <w:r>
        <w:rPr>
          <w:rtl/>
          <w:lang w:eastAsia="en-US"/>
        </w:rPr>
        <w:t xml:space="preserve"> </w:t>
      </w:r>
      <w:r>
        <w:rPr>
          <w:rFonts w:hint="eastAsia"/>
          <w:rtl/>
          <w:lang w:eastAsia="en-US"/>
        </w:rPr>
        <w:t>הדרה</w:t>
      </w:r>
      <w:r>
        <w:rPr>
          <w:rFonts w:hint="cs"/>
          <w:rtl/>
          <w:lang w:eastAsia="en-US"/>
        </w:rPr>
        <w:t xml:space="preserve">". </w:t>
      </w:r>
      <w:r w:rsidR="00D012AE">
        <w:rPr>
          <w:rFonts w:hint="cs"/>
          <w:rtl/>
        </w:rPr>
        <w:t xml:space="preserve">האמנם הייתה יציאתו של יעקב מבאר שבע פסטורלית ונעימה כפי שמתואר במקורות אלה? היכולה שנתו לערוב עליו כשהוא מחפש לו מקום מסתור לשנת הלילה, </w:t>
      </w:r>
      <w:r w:rsidR="00EE6EFC">
        <w:rPr>
          <w:rFonts w:hint="cs"/>
          <w:rtl/>
        </w:rPr>
        <w:t xml:space="preserve">בדרכו אל הבלתי נודע, </w:t>
      </w:r>
      <w:r w:rsidR="00D012AE">
        <w:rPr>
          <w:rFonts w:hint="cs"/>
          <w:rtl/>
        </w:rPr>
        <w:t>הוא שכל ימיו היה "יושב אהלים"?</w:t>
      </w:r>
    </w:p>
  </w:footnote>
  <w:footnote w:id="3">
    <w:p w14:paraId="2461B705" w14:textId="77777777" w:rsidR="006A23AD" w:rsidRDefault="006A23AD" w:rsidP="00E80D84">
      <w:pPr>
        <w:pStyle w:val="a3"/>
        <w:rPr>
          <w:rtl/>
        </w:rPr>
      </w:pPr>
      <w:r>
        <w:rPr>
          <w:rStyle w:val="a5"/>
        </w:rPr>
        <w:footnoteRef/>
      </w:r>
      <w:r>
        <w:rPr>
          <w:rtl/>
        </w:rPr>
        <w:t xml:space="preserve"> </w:t>
      </w:r>
      <w:r>
        <w:rPr>
          <w:rFonts w:hint="cs"/>
          <w:rtl/>
        </w:rPr>
        <w:t xml:space="preserve">כנגד "ויצא יעקב" של הפרשה, עומד "ויברח" יעקב של הנביא, אשר מזכיר לנו את יעקב הפליט הנס על נפשו ויוצא לגלות הראשונה, גלות "ארמי </w:t>
      </w:r>
      <w:r w:rsidR="00E80D84">
        <w:rPr>
          <w:rFonts w:hint="cs"/>
          <w:rtl/>
        </w:rPr>
        <w:t>א</w:t>
      </w:r>
      <w:r>
        <w:rPr>
          <w:rFonts w:hint="cs"/>
          <w:rtl/>
        </w:rPr>
        <w:t xml:space="preserve">ובד אבי". </w:t>
      </w:r>
    </w:p>
  </w:footnote>
  <w:footnote w:id="4">
    <w:p w14:paraId="53B70CF0" w14:textId="77777777" w:rsidR="006A23AD" w:rsidRDefault="006A23AD" w:rsidP="00D012AE">
      <w:pPr>
        <w:pStyle w:val="a3"/>
        <w:rPr>
          <w:rtl/>
        </w:rPr>
      </w:pPr>
      <w:r>
        <w:rPr>
          <w:rStyle w:val="a5"/>
        </w:rPr>
        <w:footnoteRef/>
      </w:r>
      <w:r>
        <w:rPr>
          <w:rtl/>
        </w:rPr>
        <w:t xml:space="preserve"> </w:t>
      </w:r>
      <w:r>
        <w:rPr>
          <w:rFonts w:hint="cs"/>
          <w:rtl/>
          <w:lang w:eastAsia="en-US"/>
        </w:rPr>
        <w:t xml:space="preserve">היציאה לשדה וההיתקלות עם אבני המקום מסמלים את המעבר של יעקב מאיש אהלים לאיש שדה כדוגמת אחיו עשו. יציאה זו נסגרת לכאורה במפגש עם עשו בפרשת וישלח הסמוכה, אבל נראה ששוב לא חזר יעקב לשלוות איש תם יושב אהלים כפי שמעידה פרשת וישב וכל הפרשות עד סוף הספר. עפ"י מדרש </w:t>
      </w:r>
      <w:proofErr w:type="spellStart"/>
      <w:r>
        <w:rPr>
          <w:rFonts w:hint="cs"/>
          <w:rtl/>
          <w:lang w:eastAsia="en-US"/>
        </w:rPr>
        <w:t>תנחומא</w:t>
      </w:r>
      <w:proofErr w:type="spellEnd"/>
      <w:r>
        <w:rPr>
          <w:rFonts w:hint="cs"/>
          <w:rtl/>
          <w:lang w:eastAsia="en-US"/>
        </w:rPr>
        <w:t xml:space="preserve"> וישלח סימן י אבני המקום גם מסמלות נקודת התחלה נמוכה של יעקב ממנה צמח לעושר גדול בבית לבן בשל עבודת שדה קשה ויגיע כפיים מפרך. ואנחנו הפעם בכיוון הפיוט.</w:t>
      </w:r>
    </w:p>
  </w:footnote>
  <w:footnote w:id="5">
    <w:p w14:paraId="30783006" w14:textId="77777777" w:rsidR="00C7185A" w:rsidRDefault="00C7185A">
      <w:pPr>
        <w:pStyle w:val="a3"/>
        <w:rPr>
          <w:rtl/>
        </w:rPr>
      </w:pPr>
      <w:r>
        <w:rPr>
          <w:rStyle w:val="a5"/>
        </w:rPr>
        <w:footnoteRef/>
      </w:r>
      <w:r>
        <w:rPr>
          <w:rtl/>
        </w:rPr>
        <w:t xml:space="preserve"> </w:t>
      </w:r>
      <w:r>
        <w:rPr>
          <w:rFonts w:hint="cs"/>
          <w:rtl/>
        </w:rPr>
        <w:t xml:space="preserve">במקום זה ובשעה קשה זו מתקן יעקב את תפילת ערבית המשלימה את שלוש תפילות היום שתקנו האבות. ראה דברינו </w:t>
      </w:r>
      <w:hyperlink r:id="rId1" w:history="1">
        <w:r w:rsidRPr="00A8386C">
          <w:rPr>
            <w:rStyle w:val="Hyperlink"/>
            <w:rFonts w:hint="cs"/>
            <w:rtl/>
          </w:rPr>
          <w:t>תפילות אבות תקנום</w:t>
        </w:r>
      </w:hyperlink>
      <w:r>
        <w:rPr>
          <w:rFonts w:hint="cs"/>
          <w:rtl/>
        </w:rPr>
        <w:t xml:space="preserve"> בפרשת וירא. מדרש זה מצוי גם בבראשית רבה סח ט בפרשתנו ושם נלווית לו דרשתו של ר' שמואל בן נחמן ששלוש התפילות הן "כנגד ג' פעמים שהיום משתנה. </w:t>
      </w:r>
      <w:r>
        <w:rPr>
          <w:rFonts w:hint="cs"/>
          <w:rtl/>
          <w:lang w:val="he-IL"/>
        </w:rPr>
        <w:t>בערבית צריך אדם לומר: יהי רצון מלפניך ה' א-להי שתוציאני מאפילה לאורה. בשחרית צריך לומר: מודה אני לפניך ה' א-להי שהוצאתני מאפילה לאורה. במנחה צריך אדם לומר: יהי רצון מלפניך ה' אלהי שכשם שזכיתני לראות חמה בזריחתה כך תזכני לראותה בשקיעתה". האם התפלל יעקב שם גם תפילת מנחה שחידש יצחק אביו בשדה? האם בתפילת ערבית אמר: יהי רצון מלפניך ה' א-להי שתוציאני מאפילה לאורה? האם ציפה לתפילת אברהם זקנו שיאמר כשיאיר היום: מודה אני לפניך ה' א-להי שהוצאתני מאפילה לאורה?</w:t>
      </w:r>
    </w:p>
  </w:footnote>
  <w:footnote w:id="6">
    <w:p w14:paraId="0DD7320C" w14:textId="77777777" w:rsidR="004C7C80" w:rsidRDefault="004C7C80" w:rsidP="000B28A8">
      <w:pPr>
        <w:pStyle w:val="a3"/>
        <w:rPr>
          <w:rtl/>
        </w:rPr>
      </w:pPr>
      <w:r>
        <w:rPr>
          <w:rStyle w:val="a5"/>
        </w:rPr>
        <w:footnoteRef/>
      </w:r>
      <w:r>
        <w:rPr>
          <w:rtl/>
        </w:rPr>
        <w:t xml:space="preserve"> </w:t>
      </w:r>
      <w:r w:rsidRPr="00B261AE">
        <w:rPr>
          <w:rFonts w:hint="cs"/>
          <w:rtl/>
        </w:rPr>
        <w:t>דברי רש"י אלה</w:t>
      </w:r>
      <w:r>
        <w:rPr>
          <w:rFonts w:hint="cs"/>
          <w:rtl/>
        </w:rPr>
        <w:t xml:space="preserve">, </w:t>
      </w:r>
      <w:proofErr w:type="spellStart"/>
      <w:r w:rsidRPr="00B261AE">
        <w:rPr>
          <w:rFonts w:hint="cs"/>
          <w:rtl/>
        </w:rPr>
        <w:t>גירסא</w:t>
      </w:r>
      <w:proofErr w:type="spellEnd"/>
      <w:r w:rsidRPr="00B261AE">
        <w:rPr>
          <w:rFonts w:hint="cs"/>
          <w:rtl/>
        </w:rPr>
        <w:t xml:space="preserve"> </w:t>
      </w:r>
      <w:proofErr w:type="spellStart"/>
      <w:r w:rsidRPr="00B261AE">
        <w:rPr>
          <w:rFonts w:hint="cs"/>
          <w:rtl/>
        </w:rPr>
        <w:t>דינקותא</w:t>
      </w:r>
      <w:proofErr w:type="spellEnd"/>
      <w:r>
        <w:rPr>
          <w:rFonts w:hint="cs"/>
          <w:rtl/>
        </w:rPr>
        <w:t xml:space="preserve"> לרבים, </w:t>
      </w:r>
      <w:r w:rsidRPr="00B261AE">
        <w:rPr>
          <w:rFonts w:hint="cs"/>
          <w:rtl/>
        </w:rPr>
        <w:t>מבוססים על דברי הגמרא בחולין</w:t>
      </w:r>
      <w:r>
        <w:rPr>
          <w:rFonts w:cs="David" w:hint="cs"/>
          <w:rtl/>
        </w:rPr>
        <w:t xml:space="preserve"> </w:t>
      </w:r>
      <w:r w:rsidRPr="004C7C80">
        <w:rPr>
          <w:rFonts w:hint="cs"/>
          <w:rtl/>
        </w:rPr>
        <w:t>צא ע"ב:</w:t>
      </w:r>
      <w:r>
        <w:rPr>
          <w:rFonts w:cs="David" w:hint="cs"/>
          <w:rtl/>
        </w:rPr>
        <w:t xml:space="preserve"> "</w:t>
      </w:r>
      <w:r>
        <w:rPr>
          <w:rtl/>
        </w:rPr>
        <w:t xml:space="preserve">כתיב ויקח מאבני המקום, וכתיב ויקח את האבן! אמר רבי יצחק: מלמד </w:t>
      </w:r>
      <w:proofErr w:type="spellStart"/>
      <w:r>
        <w:rPr>
          <w:rtl/>
        </w:rPr>
        <w:t>שנתקבצו</w:t>
      </w:r>
      <w:proofErr w:type="spellEnd"/>
      <w:r>
        <w:rPr>
          <w:rtl/>
        </w:rPr>
        <w:t xml:space="preserve"> כל אותן אבנים למקום אחד, וכל אחת ואחת אומרת עלי יניח צדיק זה ראשו; תנא: וכולן נבלעו באחד</w:t>
      </w:r>
      <w:r>
        <w:rPr>
          <w:rFonts w:hint="cs"/>
          <w:rtl/>
        </w:rPr>
        <w:t>"</w:t>
      </w:r>
      <w:r>
        <w:rPr>
          <w:rtl/>
        </w:rPr>
        <w:t xml:space="preserve">. </w:t>
      </w:r>
      <w:r>
        <w:rPr>
          <w:rFonts w:hint="cs"/>
          <w:rtl/>
        </w:rPr>
        <w:t>"נבלעו כולן באחת" - לשון הגמרא, "</w:t>
      </w:r>
      <w:proofErr w:type="spellStart"/>
      <w:r>
        <w:rPr>
          <w:rFonts w:hint="cs"/>
          <w:rtl/>
        </w:rPr>
        <w:t>עשאן</w:t>
      </w:r>
      <w:proofErr w:type="spellEnd"/>
      <w:r>
        <w:rPr>
          <w:rFonts w:hint="cs"/>
          <w:rtl/>
        </w:rPr>
        <w:t xml:space="preserve"> הקב"ה אבן אחת" - לשון רש"י. כך או כך, לפי דרשות אלה פרשת ויצא </w:t>
      </w:r>
      <w:r w:rsidR="00A8386C">
        <w:rPr>
          <w:rFonts w:hint="cs"/>
          <w:rtl/>
        </w:rPr>
        <w:t>"</w:t>
      </w:r>
      <w:r>
        <w:rPr>
          <w:rFonts w:hint="cs"/>
          <w:rtl/>
        </w:rPr>
        <w:t>מתחילה מאפס", בלי שום קשר לפרשה הקודמת. אין שום זכר לדרמה הגדולה של פרשת תולדות שבגינה נאלץ יעקב הצדיק</w:t>
      </w:r>
      <w:r w:rsidR="000B28A8">
        <w:rPr>
          <w:rFonts w:hint="cs"/>
          <w:rtl/>
        </w:rPr>
        <w:t xml:space="preserve"> (או "הצדיק")</w:t>
      </w:r>
      <w:r>
        <w:rPr>
          <w:rFonts w:hint="cs"/>
          <w:rtl/>
        </w:rPr>
        <w:t xml:space="preserve"> לגלות </w:t>
      </w:r>
      <w:r w:rsidR="00A8386C">
        <w:rPr>
          <w:rFonts w:hint="cs"/>
          <w:rtl/>
        </w:rPr>
        <w:t xml:space="preserve">ולנדוד </w:t>
      </w:r>
      <w:r>
        <w:rPr>
          <w:rFonts w:hint="cs"/>
          <w:rtl/>
        </w:rPr>
        <w:t>ממקומו ול</w:t>
      </w:r>
      <w:r w:rsidR="000B28A8">
        <w:rPr>
          <w:rFonts w:hint="cs"/>
          <w:rtl/>
        </w:rPr>
        <w:t xml:space="preserve">בנות מאבני השדה, משכב לגופו, כרית לראשו וכסות </w:t>
      </w:r>
      <w:proofErr w:type="spellStart"/>
      <w:r w:rsidR="000B28A8">
        <w:rPr>
          <w:rFonts w:hint="cs"/>
          <w:rtl/>
        </w:rPr>
        <w:t>ללילו</w:t>
      </w:r>
      <w:proofErr w:type="spellEnd"/>
      <w:r w:rsidR="000B28A8">
        <w:rPr>
          <w:rFonts w:hint="cs"/>
          <w:rtl/>
        </w:rPr>
        <w:t>.</w:t>
      </w:r>
      <w:r>
        <w:rPr>
          <w:rFonts w:hint="cs"/>
          <w:rtl/>
        </w:rPr>
        <w:t xml:space="preserve"> </w:t>
      </w:r>
    </w:p>
  </w:footnote>
  <w:footnote w:id="7">
    <w:p w14:paraId="13A79E00" w14:textId="77777777" w:rsidR="000B28A8" w:rsidRDefault="000B28A8" w:rsidP="00E27A3C">
      <w:pPr>
        <w:pStyle w:val="a3"/>
      </w:pPr>
      <w:r>
        <w:rPr>
          <w:rStyle w:val="a5"/>
        </w:rPr>
        <w:footnoteRef/>
      </w:r>
      <w:r>
        <w:rPr>
          <w:rtl/>
        </w:rPr>
        <w:t xml:space="preserve"> </w:t>
      </w:r>
      <w:r>
        <w:rPr>
          <w:rFonts w:hint="cs"/>
          <w:rtl/>
        </w:rPr>
        <w:t xml:space="preserve">שינוי לשון מגוף שלישי נסתר ("הוא") לגוף </w:t>
      </w:r>
      <w:r w:rsidR="00E27A3C">
        <w:rPr>
          <w:rFonts w:hint="cs"/>
          <w:rtl/>
        </w:rPr>
        <w:t>מדבר</w:t>
      </w:r>
      <w:r>
        <w:rPr>
          <w:rFonts w:hint="cs"/>
          <w:rtl/>
        </w:rPr>
        <w:t xml:space="preserve"> יחיד ("אני"), אופייני לסגנון המדרש וגם לסגנון הפיוט שלהלן.</w:t>
      </w:r>
    </w:p>
  </w:footnote>
  <w:footnote w:id="8">
    <w:p w14:paraId="20651CDA" w14:textId="77777777" w:rsidR="00047311" w:rsidRDefault="00047311" w:rsidP="00EE6EFC">
      <w:pPr>
        <w:pStyle w:val="a3"/>
        <w:rPr>
          <w:rtl/>
        </w:rPr>
      </w:pPr>
      <w:r>
        <w:rPr>
          <w:rStyle w:val="a5"/>
        </w:rPr>
        <w:footnoteRef/>
      </w:r>
      <w:r>
        <w:rPr>
          <w:rtl/>
        </w:rPr>
        <w:t xml:space="preserve"> </w:t>
      </w:r>
      <w:r>
        <w:rPr>
          <w:rFonts w:hint="cs"/>
          <w:rtl/>
        </w:rPr>
        <w:t>ושם גם שיטת "רבותינו" שיעקב נטל רק שתי אבנים. כמה אבנים התאחו ומה הן מסמלות? אליבא דר' יהודה מספר האבנים הוא שתים עשרה והמבט הוא קדימה, אל דור ההמשך, אל המשפחה שיעקב מתעתד לבנות. להגשים את מה שאברהם ויצחק היו מיועדים לקיים</w:t>
      </w:r>
      <w:r w:rsidR="00A8386C">
        <w:rPr>
          <w:rFonts w:hint="cs"/>
          <w:rtl/>
        </w:rPr>
        <w:t xml:space="preserve"> (ראה המדרשים על "למה זה אנכי")</w:t>
      </w:r>
      <w:r>
        <w:rPr>
          <w:rFonts w:hint="cs"/>
          <w:rtl/>
        </w:rPr>
        <w:t>. על פי ר' נחמיה, מספר האבנים הוא שלוש והמבט הוא אל העבר, אל דור ההורים</w:t>
      </w:r>
      <w:r w:rsidR="00A8386C">
        <w:rPr>
          <w:rFonts w:hint="cs"/>
          <w:rtl/>
        </w:rPr>
        <w:t xml:space="preserve">, אליהם יעקב מבקש להתחבר </w:t>
      </w:r>
      <w:r w:rsidR="00A501CC">
        <w:rPr>
          <w:rFonts w:hint="cs"/>
          <w:rtl/>
        </w:rPr>
        <w:t>ו</w:t>
      </w:r>
      <w:r w:rsidR="00A8386C">
        <w:rPr>
          <w:rFonts w:hint="cs"/>
          <w:rtl/>
        </w:rPr>
        <w:t>להסתפח</w:t>
      </w:r>
      <w:r>
        <w:rPr>
          <w:rFonts w:hint="cs"/>
          <w:rtl/>
        </w:rPr>
        <w:t xml:space="preserve">. וכמו שפותח מדרש רבה את פרשתנו בדרשתו של ר' שמואל בן נחמן: "שיר למעלות אשא עיני אל ההרים (תהלים </w:t>
      </w:r>
      <w:proofErr w:type="spellStart"/>
      <w:r>
        <w:rPr>
          <w:rFonts w:hint="cs"/>
          <w:rtl/>
        </w:rPr>
        <w:t>קכא</w:t>
      </w:r>
      <w:proofErr w:type="spellEnd"/>
      <w:r>
        <w:rPr>
          <w:rFonts w:hint="cs"/>
          <w:rtl/>
        </w:rPr>
        <w:t xml:space="preserve">) </w:t>
      </w:r>
      <w:r>
        <w:rPr>
          <w:rtl/>
        </w:rPr>
        <w:t>–</w:t>
      </w:r>
      <w:r>
        <w:rPr>
          <w:rFonts w:hint="cs"/>
          <w:rtl/>
        </w:rPr>
        <w:t xml:space="preserve"> אשא עיני אל ההורים". ויעקב עצמו בכללם. מעניין למה רש"י ראה להביא רק את איחוד האבנים עפ"י הגמרא בחולין ולא את מספרם</w:t>
      </w:r>
      <w:r w:rsidR="00A8386C">
        <w:rPr>
          <w:rFonts w:hint="cs"/>
          <w:rtl/>
        </w:rPr>
        <w:t>,</w:t>
      </w:r>
      <w:r>
        <w:rPr>
          <w:rFonts w:hint="cs"/>
          <w:rtl/>
        </w:rPr>
        <w:t xml:space="preserve"> כשיטת ר' נחמיה ור' יהודה בבראשית רבה</w:t>
      </w:r>
      <w:r w:rsidR="00A8386C">
        <w:rPr>
          <w:rFonts w:hint="cs"/>
          <w:rtl/>
        </w:rPr>
        <w:t>,</w:t>
      </w:r>
      <w:r>
        <w:rPr>
          <w:rFonts w:hint="cs"/>
          <w:rtl/>
        </w:rPr>
        <w:t xml:space="preserve"> </w:t>
      </w:r>
      <w:r w:rsidR="00A8386C">
        <w:rPr>
          <w:rFonts w:hint="cs"/>
          <w:rtl/>
        </w:rPr>
        <w:t xml:space="preserve">פרט </w:t>
      </w:r>
      <w:r>
        <w:rPr>
          <w:rFonts w:hint="cs"/>
          <w:rtl/>
        </w:rPr>
        <w:t>שיש ל</w:t>
      </w:r>
      <w:r w:rsidR="00A8386C">
        <w:rPr>
          <w:rFonts w:hint="cs"/>
          <w:rtl/>
        </w:rPr>
        <w:t>ו</w:t>
      </w:r>
      <w:r>
        <w:rPr>
          <w:rFonts w:hint="cs"/>
          <w:rtl/>
        </w:rPr>
        <w:t xml:space="preserve"> משמעות חשובה</w:t>
      </w:r>
      <w:r w:rsidR="00EE6EFC">
        <w:rPr>
          <w:rFonts w:hint="cs"/>
          <w:rtl/>
        </w:rPr>
        <w:t xml:space="preserve"> כפי שנראה</w:t>
      </w:r>
      <w:r>
        <w:rPr>
          <w:rFonts w:hint="cs"/>
          <w:rtl/>
        </w:rPr>
        <w:t>.</w:t>
      </w:r>
    </w:p>
  </w:footnote>
  <w:footnote w:id="9">
    <w:p w14:paraId="6210892C" w14:textId="77777777" w:rsidR="00BA2FFC" w:rsidRDefault="00BA2FFC" w:rsidP="00B625B8">
      <w:pPr>
        <w:pStyle w:val="a3"/>
        <w:rPr>
          <w:rtl/>
        </w:rPr>
      </w:pPr>
      <w:r>
        <w:rPr>
          <w:rStyle w:val="a5"/>
        </w:rPr>
        <w:footnoteRef/>
      </w:r>
      <w:r>
        <w:rPr>
          <w:rtl/>
        </w:rPr>
        <w:t xml:space="preserve"> </w:t>
      </w:r>
      <w:r>
        <w:rPr>
          <w:rFonts w:hint="cs"/>
          <w:rtl/>
          <w:lang w:eastAsia="en-US"/>
        </w:rPr>
        <w:t>ראה מקבילה בבראשית רבתי פרשת ויצא כח יא</w:t>
      </w:r>
      <w:r w:rsidR="004941F4">
        <w:rPr>
          <w:rFonts w:hint="cs"/>
          <w:rtl/>
          <w:lang w:eastAsia="en-US"/>
        </w:rPr>
        <w:t>, ילקוט שמעוני ויצא רמז קיט, רב</w:t>
      </w:r>
      <w:r w:rsidR="00B625B8">
        <w:rPr>
          <w:rFonts w:hint="cs"/>
          <w:rtl/>
          <w:lang w:eastAsia="en-US"/>
        </w:rPr>
        <w:t>י</w:t>
      </w:r>
      <w:r w:rsidR="004941F4">
        <w:rPr>
          <w:rFonts w:hint="cs"/>
          <w:rtl/>
          <w:lang w:eastAsia="en-US"/>
        </w:rPr>
        <w:t xml:space="preserve"> בחיי </w:t>
      </w:r>
      <w:r w:rsidR="00B625B8">
        <w:rPr>
          <w:rFonts w:hint="cs"/>
          <w:rtl/>
          <w:lang w:eastAsia="en-US"/>
        </w:rPr>
        <w:t xml:space="preserve">בן אשר </w:t>
      </w:r>
      <w:r w:rsidR="004941F4">
        <w:rPr>
          <w:rFonts w:hint="cs"/>
          <w:rtl/>
          <w:lang w:eastAsia="en-US"/>
        </w:rPr>
        <w:t xml:space="preserve">ויצא </w:t>
      </w:r>
      <w:proofErr w:type="spellStart"/>
      <w:r w:rsidR="004941F4">
        <w:rPr>
          <w:rFonts w:hint="cs"/>
          <w:rtl/>
          <w:lang w:eastAsia="en-US"/>
        </w:rPr>
        <w:t>כח</w:t>
      </w:r>
      <w:proofErr w:type="spellEnd"/>
      <w:r w:rsidR="004941F4">
        <w:rPr>
          <w:rFonts w:hint="cs"/>
          <w:rtl/>
          <w:lang w:eastAsia="en-US"/>
        </w:rPr>
        <w:t xml:space="preserve"> י, אברבנאל ויצא כח י ועוד. </w:t>
      </w:r>
      <w:r>
        <w:rPr>
          <w:rFonts w:hint="cs"/>
          <w:rtl/>
          <w:lang w:eastAsia="en-US"/>
        </w:rPr>
        <w:t>מדרש זה מצוטט גם ב</w:t>
      </w:r>
      <w:r w:rsidRPr="00752AED">
        <w:rPr>
          <w:rtl/>
          <w:lang w:eastAsia="en-US"/>
        </w:rPr>
        <w:t xml:space="preserve">רמב"ן </w:t>
      </w:r>
      <w:r>
        <w:rPr>
          <w:rFonts w:hint="cs"/>
          <w:rtl/>
          <w:lang w:eastAsia="en-US"/>
        </w:rPr>
        <w:t>בפירושו ל</w:t>
      </w:r>
      <w:r w:rsidRPr="00752AED">
        <w:rPr>
          <w:rtl/>
          <w:lang w:eastAsia="en-US"/>
        </w:rPr>
        <w:t xml:space="preserve">בראשית </w:t>
      </w:r>
      <w:proofErr w:type="spellStart"/>
      <w:r w:rsidRPr="00752AED">
        <w:rPr>
          <w:rtl/>
          <w:lang w:eastAsia="en-US"/>
        </w:rPr>
        <w:t>כח</w:t>
      </w:r>
      <w:proofErr w:type="spellEnd"/>
      <w:r w:rsidRPr="00752AED">
        <w:rPr>
          <w:rtl/>
          <w:lang w:eastAsia="en-US"/>
        </w:rPr>
        <w:t xml:space="preserve"> </w:t>
      </w:r>
      <w:proofErr w:type="spellStart"/>
      <w:r>
        <w:rPr>
          <w:rFonts w:hint="cs"/>
          <w:rtl/>
          <w:lang w:eastAsia="en-US"/>
        </w:rPr>
        <w:t>יז</w:t>
      </w:r>
      <w:proofErr w:type="spellEnd"/>
      <w:r w:rsidR="004941F4">
        <w:rPr>
          <w:rFonts w:hint="cs"/>
          <w:rtl/>
          <w:lang w:eastAsia="en-US"/>
        </w:rPr>
        <w:t>,</w:t>
      </w:r>
      <w:r w:rsidR="004941F4" w:rsidRPr="004941F4">
        <w:rPr>
          <w:rFonts w:hint="cs"/>
          <w:rtl/>
          <w:lang w:eastAsia="en-US"/>
        </w:rPr>
        <w:t xml:space="preserve"> </w:t>
      </w:r>
      <w:r w:rsidR="004941F4">
        <w:rPr>
          <w:rFonts w:hint="cs"/>
          <w:rtl/>
          <w:lang w:eastAsia="en-US"/>
        </w:rPr>
        <w:t xml:space="preserve">שמסיים במילים: "השכים יעקב בפחד גדול ואמר: ביתו של הקב"ה במקום הזה". </w:t>
      </w:r>
      <w:r w:rsidRPr="000B28A8">
        <w:rPr>
          <w:rFonts w:hint="cs"/>
          <w:b/>
          <w:bCs/>
          <w:rtl/>
          <w:lang w:eastAsia="en-US"/>
        </w:rPr>
        <w:t>בתחילת מסעו לגלות "ארמי אובד אבי" פוגע יעקב במקום בו נעקד אביו יצחק.</w:t>
      </w:r>
      <w:r w:rsidR="00E632F4">
        <w:rPr>
          <w:rFonts w:hint="cs"/>
          <w:rtl/>
        </w:rPr>
        <w:t xml:space="preserve"> יש כאן בעיה גיאוגרפית "קטנה" של בית אל מול ירושלים (הר המוריה) שכבר חז"ל ציינו אותה בגמרא חולין צא ב ורש"י מתעכב עליה בפירושו לבראשית </w:t>
      </w:r>
      <w:proofErr w:type="spellStart"/>
      <w:r w:rsidR="00E632F4">
        <w:rPr>
          <w:rFonts w:hint="cs"/>
          <w:rtl/>
        </w:rPr>
        <w:t>כח</w:t>
      </w:r>
      <w:proofErr w:type="spellEnd"/>
      <w:r w:rsidR="00E632F4">
        <w:rPr>
          <w:rFonts w:hint="cs"/>
          <w:rtl/>
        </w:rPr>
        <w:t xml:space="preserve"> </w:t>
      </w:r>
      <w:proofErr w:type="spellStart"/>
      <w:r w:rsidR="00E632F4">
        <w:rPr>
          <w:rFonts w:hint="cs"/>
          <w:rtl/>
        </w:rPr>
        <w:t>יז</w:t>
      </w:r>
      <w:proofErr w:type="spellEnd"/>
      <w:r w:rsidR="00E632F4">
        <w:rPr>
          <w:rFonts w:hint="cs"/>
          <w:rtl/>
        </w:rPr>
        <w:t xml:space="preserve"> ופותר אותה בדרך של שינוי השם: "יעקב קראה לירושלים בית אל", או בסיוע "קפיצת הארץ": </w:t>
      </w:r>
      <w:r w:rsidR="00E632F4">
        <w:rPr>
          <w:rtl/>
        </w:rPr>
        <w:t>"שבא בית המקדש לקראתו עד בית אל, וזהו ויפגע במקום</w:t>
      </w:r>
      <w:r w:rsidR="00E632F4">
        <w:rPr>
          <w:rFonts w:hint="cs"/>
          <w:rtl/>
        </w:rPr>
        <w:t>"</w:t>
      </w:r>
      <w:r w:rsidR="00E632F4">
        <w:rPr>
          <w:rtl/>
        </w:rPr>
        <w:t>.</w:t>
      </w:r>
      <w:r w:rsidR="00E632F4">
        <w:rPr>
          <w:rFonts w:hint="cs"/>
          <w:rtl/>
        </w:rPr>
        <w:t xml:space="preserve"> </w:t>
      </w:r>
      <w:r w:rsidR="000B2010">
        <w:rPr>
          <w:rFonts w:hint="cs"/>
          <w:rtl/>
        </w:rPr>
        <w:t xml:space="preserve">אך </w:t>
      </w:r>
      <w:r w:rsidR="00E632F4">
        <w:rPr>
          <w:rFonts w:hint="cs"/>
          <w:rtl/>
        </w:rPr>
        <w:t xml:space="preserve">אנו משתאים מול הרעיון </w:t>
      </w:r>
      <w:r w:rsidR="000B2010">
        <w:rPr>
          <w:rFonts w:hint="cs"/>
          <w:rtl/>
        </w:rPr>
        <w:t>שהאבנים שלקח יעקב למשכב ומגן בלילה ההוא</w:t>
      </w:r>
      <w:r w:rsidR="00A8386C">
        <w:rPr>
          <w:rFonts w:hint="cs"/>
          <w:rtl/>
        </w:rPr>
        <w:t>,</w:t>
      </w:r>
      <w:r w:rsidR="000B2010">
        <w:rPr>
          <w:rFonts w:hint="cs"/>
          <w:rtl/>
        </w:rPr>
        <w:t xml:space="preserve"> הם אבני המזבח שעליו נעקד יצחק אביו! </w:t>
      </w:r>
      <w:r w:rsidR="00A8386C">
        <w:rPr>
          <w:rFonts w:hint="cs"/>
          <w:rtl/>
        </w:rPr>
        <w:t xml:space="preserve">מדרש זה הוא </w:t>
      </w:r>
      <w:r w:rsidR="00842F16">
        <w:rPr>
          <w:rFonts w:hint="cs"/>
          <w:rtl/>
        </w:rPr>
        <w:t xml:space="preserve">כשיטת ר' יהודה של שתים עשרה אבנים, כמספר בני יעקב, אך הם כולם מהמזבח עליו נעקד יצחק ובכך יש אולי גם רמז לשיטת ר' נחמיה ששנים עשר השבטים היו ראויים לבוא מאברהם ויצחק. </w:t>
      </w:r>
      <w:r w:rsidR="00B9770D">
        <w:rPr>
          <w:rFonts w:hint="cs"/>
          <w:rtl/>
        </w:rPr>
        <w:t xml:space="preserve">ביני לביני </w:t>
      </w:r>
      <w:r w:rsidR="00A8386C">
        <w:rPr>
          <w:rFonts w:hint="cs"/>
          <w:rtl/>
        </w:rPr>
        <w:t xml:space="preserve">יש לנו דוגמא </w:t>
      </w:r>
      <w:r w:rsidR="006827C2">
        <w:rPr>
          <w:rFonts w:hint="cs"/>
          <w:rtl/>
        </w:rPr>
        <w:t xml:space="preserve">של </w:t>
      </w:r>
      <w:r w:rsidR="003E0D72">
        <w:rPr>
          <w:rFonts w:hint="cs"/>
          <w:rtl/>
        </w:rPr>
        <w:t xml:space="preserve">דרכי התפתחות המדרש. איך </w:t>
      </w:r>
      <w:r w:rsidR="00B9770D">
        <w:rPr>
          <w:rFonts w:hint="cs"/>
          <w:rtl/>
        </w:rPr>
        <w:t>מדרשים מאוחרים</w:t>
      </w:r>
      <w:r w:rsidR="003E0D72">
        <w:rPr>
          <w:rFonts w:hint="cs"/>
          <w:rtl/>
        </w:rPr>
        <w:t xml:space="preserve"> הולכים ומפתחים רעיונות שתחילתם במדרשים קדומים</w:t>
      </w:r>
      <w:r w:rsidR="00E632F4">
        <w:rPr>
          <w:rFonts w:hint="cs"/>
          <w:rtl/>
        </w:rPr>
        <w:t>.</w:t>
      </w:r>
      <w:r w:rsidR="00842F16">
        <w:rPr>
          <w:rFonts w:hint="cs"/>
          <w:rtl/>
        </w:rPr>
        <w:t xml:space="preserve"> מהגמרא בחולין, דרך בראשית רבה ועד פרקי דרבי אליעזר. </w:t>
      </w:r>
      <w:r w:rsidR="006827C2">
        <w:rPr>
          <w:rFonts w:hint="cs"/>
          <w:rtl/>
        </w:rPr>
        <w:t xml:space="preserve">מאבנים סתם לאבנים במספר סמלי ומשם למקורם של האבנים. </w:t>
      </w:r>
      <w:r w:rsidR="00842F16">
        <w:rPr>
          <w:rFonts w:hint="cs"/>
          <w:rtl/>
        </w:rPr>
        <w:t>ושוב יש להבין את רש"י שנצמד לגמרא בחולין ולא יסף.</w:t>
      </w:r>
    </w:p>
  </w:footnote>
  <w:footnote w:id="10">
    <w:p w14:paraId="2F6B3CBE" w14:textId="77777777" w:rsidR="00B22F8D" w:rsidRDefault="00B22F8D" w:rsidP="00B22F8D">
      <w:pPr>
        <w:pStyle w:val="a3"/>
      </w:pPr>
      <w:r>
        <w:rPr>
          <w:rStyle w:val="a5"/>
        </w:rPr>
        <w:footnoteRef/>
      </w:r>
      <w:r>
        <w:rPr>
          <w:rtl/>
        </w:rPr>
        <w:t xml:space="preserve"> </w:t>
      </w:r>
      <w:r>
        <w:rPr>
          <w:rFonts w:hint="cs"/>
          <w:rtl/>
        </w:rPr>
        <w:t xml:space="preserve">לבן ביעקב בעת פרידתם בסוף פרשת ויצא. </w:t>
      </w:r>
    </w:p>
  </w:footnote>
  <w:footnote w:id="11">
    <w:p w14:paraId="4006241C" w14:textId="77777777" w:rsidR="00190E00" w:rsidRDefault="00190E00">
      <w:pPr>
        <w:pStyle w:val="a3"/>
      </w:pPr>
      <w:r>
        <w:rPr>
          <w:rStyle w:val="a5"/>
        </w:rPr>
        <w:footnoteRef/>
      </w:r>
      <w:r>
        <w:rPr>
          <w:rtl/>
        </w:rPr>
        <w:t xml:space="preserve"> </w:t>
      </w:r>
      <w:r>
        <w:rPr>
          <w:rFonts w:hint="cs"/>
          <w:rtl/>
        </w:rPr>
        <w:t>וכך גם ב</w:t>
      </w:r>
      <w:r>
        <w:rPr>
          <w:rtl/>
        </w:rPr>
        <w:t>מדרש אגדה (בובר) בראשית פרשת ויצא פרק לא</w:t>
      </w:r>
      <w:r>
        <w:rPr>
          <w:rFonts w:hint="cs"/>
          <w:rtl/>
        </w:rPr>
        <w:t xml:space="preserve"> </w:t>
      </w:r>
      <w:r>
        <w:rPr>
          <w:rtl/>
        </w:rPr>
        <w:t xml:space="preserve">סימן </w:t>
      </w:r>
      <w:proofErr w:type="spellStart"/>
      <w:r>
        <w:rPr>
          <w:rtl/>
        </w:rPr>
        <w:t>מב</w:t>
      </w:r>
      <w:proofErr w:type="spellEnd"/>
      <w:r>
        <w:rPr>
          <w:rFonts w:hint="cs"/>
          <w:rtl/>
        </w:rPr>
        <w:t>: "</w:t>
      </w:r>
      <w:r>
        <w:rPr>
          <w:rtl/>
        </w:rPr>
        <w:t>ופחד יצחק. שהיה לו בשעה שנעקד</w:t>
      </w:r>
      <w:r>
        <w:rPr>
          <w:rFonts w:hint="cs"/>
          <w:rtl/>
        </w:rPr>
        <w:t>". פעמיים מזכיר יעקב את "פחד יצחק" בדיאלוג הקשה שהיה בינו ובין לבן ובעת כריתת ברית פרידתם והצבת גבול-גלעד ביניהם, כמתואר בסוף הפרשה: "</w:t>
      </w:r>
      <w:r w:rsidRPr="008240E2">
        <w:rPr>
          <w:rtl/>
        </w:rPr>
        <w:t xml:space="preserve">לוּלֵי </w:t>
      </w:r>
      <w:proofErr w:type="spellStart"/>
      <w:r w:rsidRPr="008240E2">
        <w:rPr>
          <w:rtl/>
        </w:rPr>
        <w:t>אֱלֹהֵי</w:t>
      </w:r>
      <w:proofErr w:type="spellEnd"/>
      <w:r w:rsidRPr="008240E2">
        <w:rPr>
          <w:rtl/>
        </w:rPr>
        <w:t xml:space="preserve"> אָבִי </w:t>
      </w:r>
      <w:proofErr w:type="spellStart"/>
      <w:r w:rsidRPr="008240E2">
        <w:rPr>
          <w:rtl/>
        </w:rPr>
        <w:t>אֱלֹהֵי</w:t>
      </w:r>
      <w:proofErr w:type="spellEnd"/>
      <w:r w:rsidRPr="008240E2">
        <w:rPr>
          <w:rtl/>
        </w:rPr>
        <w:t xml:space="preserve"> אַבְרָהָם וּפַחַד יִצְחָק הָיָה לִי כִּי עַתָּה רֵיקָם שִׁלַּחְתָּנִי אֶת עָנְיִי וְאֶת  יְגִיעַ כַּפַּי רָאָה </w:t>
      </w:r>
      <w:proofErr w:type="spellStart"/>
      <w:r w:rsidRPr="008240E2">
        <w:rPr>
          <w:rtl/>
        </w:rPr>
        <w:t>אֱלֹהִים</w:t>
      </w:r>
      <w:proofErr w:type="spellEnd"/>
      <w:r w:rsidRPr="008240E2">
        <w:rPr>
          <w:rtl/>
        </w:rPr>
        <w:t xml:space="preserve"> וַיּוֹכַח אָמֶשׁ: </w:t>
      </w:r>
      <w:r>
        <w:rPr>
          <w:rFonts w:hint="cs"/>
          <w:rtl/>
        </w:rPr>
        <w:t xml:space="preserve">... </w:t>
      </w:r>
      <w:proofErr w:type="spellStart"/>
      <w:r w:rsidRPr="00135FAA">
        <w:rPr>
          <w:rtl/>
        </w:rPr>
        <w:t>אֱלֹהֵי</w:t>
      </w:r>
      <w:proofErr w:type="spellEnd"/>
      <w:r w:rsidRPr="00135FAA">
        <w:rPr>
          <w:rtl/>
        </w:rPr>
        <w:t xml:space="preserve"> אַבְרָהָם </w:t>
      </w:r>
      <w:proofErr w:type="spellStart"/>
      <w:r w:rsidRPr="00135FAA">
        <w:rPr>
          <w:rtl/>
        </w:rPr>
        <w:t>וֵאלֹהֵי</w:t>
      </w:r>
      <w:proofErr w:type="spellEnd"/>
      <w:r w:rsidRPr="00135FAA">
        <w:rPr>
          <w:rtl/>
        </w:rPr>
        <w:t xml:space="preserve"> </w:t>
      </w:r>
      <w:proofErr w:type="spellStart"/>
      <w:r w:rsidRPr="00135FAA">
        <w:rPr>
          <w:rtl/>
        </w:rPr>
        <w:t>נָחוֹר</w:t>
      </w:r>
      <w:proofErr w:type="spellEnd"/>
      <w:r w:rsidRPr="00135FAA">
        <w:rPr>
          <w:rtl/>
        </w:rPr>
        <w:t xml:space="preserve"> יִשְׁפְּטוּ בֵינֵינוּ </w:t>
      </w:r>
      <w:proofErr w:type="spellStart"/>
      <w:r w:rsidRPr="00135FAA">
        <w:rPr>
          <w:rtl/>
        </w:rPr>
        <w:t>אֱלֹהֵי</w:t>
      </w:r>
      <w:proofErr w:type="spellEnd"/>
      <w:r w:rsidRPr="00135FAA">
        <w:rPr>
          <w:rtl/>
        </w:rPr>
        <w:t xml:space="preserve"> אֲבִיהֶם וַיִּשָּׁבַע יַעֲקֹב בְּפַחַד אָבִיו יִצְחָק: </w:t>
      </w:r>
      <w:r w:rsidRPr="00B22F8D">
        <w:rPr>
          <w:rtl/>
        </w:rPr>
        <w:t>(</w:t>
      </w:r>
      <w:r w:rsidRPr="00B22F8D">
        <w:rPr>
          <w:rFonts w:hint="cs"/>
          <w:rtl/>
        </w:rPr>
        <w:t xml:space="preserve">בראשית לא </w:t>
      </w:r>
      <w:proofErr w:type="spellStart"/>
      <w:r w:rsidRPr="00B22F8D">
        <w:rPr>
          <w:rFonts w:hint="cs"/>
          <w:rtl/>
        </w:rPr>
        <w:t>מא</w:t>
      </w:r>
      <w:proofErr w:type="spellEnd"/>
      <w:r w:rsidRPr="00B22F8D">
        <w:rPr>
          <w:rFonts w:hint="cs"/>
          <w:rtl/>
        </w:rPr>
        <w:t xml:space="preserve">, </w:t>
      </w:r>
      <w:proofErr w:type="spellStart"/>
      <w:r w:rsidRPr="00B22F8D">
        <w:rPr>
          <w:rFonts w:hint="cs"/>
          <w:rtl/>
        </w:rPr>
        <w:t>נג</w:t>
      </w:r>
      <w:proofErr w:type="spellEnd"/>
      <w:r w:rsidRPr="00B22F8D">
        <w:rPr>
          <w:rFonts w:hint="cs"/>
          <w:rtl/>
        </w:rPr>
        <w:t>).</w:t>
      </w:r>
      <w:r>
        <w:rPr>
          <w:rFonts w:hint="cs"/>
          <w:rtl/>
        </w:rPr>
        <w:t xml:space="preserve"> ואנו שואלים: איך וכיצד נודע ליעקב סיפור העקידה שעקד סבו את אביו עד שפרחה נשמתו ובנס חזרה? (מוטיב שמופיע במדרשים נוספים). האם נודע סיפור זה בבית אברהם ויצחק? האם סיפר זאת יצחק ליעקב בנו בהזדמנות כלשהיא?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A9804" w14:textId="77777777" w:rsidR="00CE4F7A" w:rsidRDefault="00CE4F7A" w:rsidP="00B625B8">
    <w:pPr>
      <w:pStyle w:val="1"/>
      <w:tabs>
        <w:tab w:val="clear" w:pos="9469"/>
        <w:tab w:val="right" w:pos="9071"/>
      </w:tabs>
      <w:rPr>
        <w:rtl/>
      </w:rPr>
    </w:pPr>
    <w:r>
      <w:rPr>
        <w:rtl/>
      </w:rPr>
      <w:t xml:space="preserve">פרשת </w:t>
    </w:r>
    <w:fldSimple w:instr=" SUBJECT  \* MERGEFORMAT ">
      <w:r w:rsidR="006E39B7">
        <w:rPr>
          <w:rtl/>
        </w:rPr>
        <w:t>ויצא</w:t>
      </w:r>
    </w:fldSimple>
    <w:r w:rsidR="005E3C97">
      <w:rPr>
        <w:rFonts w:hint="cs"/>
        <w:rtl/>
      </w:rPr>
      <w:t xml:space="preserve"> </w:t>
    </w:r>
    <w:r w:rsidR="005E3C97">
      <w:rPr>
        <w:rtl/>
      </w:rPr>
      <w:t>–</w:t>
    </w:r>
    <w:r w:rsidR="005E3C97">
      <w:rPr>
        <w:rFonts w:hint="cs"/>
        <w:rtl/>
      </w:rPr>
      <w:t xml:space="preserve"> אבני המקום במדרש ובפיוט</w:t>
    </w:r>
    <w:r>
      <w:rPr>
        <w:rtl/>
      </w:rPr>
      <w:tab/>
      <w:t>תש</w:t>
    </w:r>
    <w:r>
      <w:rPr>
        <w:rFonts w:hint="cs"/>
        <w:rtl/>
      </w:rPr>
      <w:t>ע"</w:t>
    </w:r>
    <w:r w:rsidR="006471B6">
      <w:rPr>
        <w:rFonts w:hint="cs"/>
        <w:rtl/>
      </w:rPr>
      <w:t>ד</w:t>
    </w:r>
  </w:p>
  <w:p w14:paraId="32268BD3" w14:textId="77777777" w:rsidR="00CE4F7A" w:rsidRPr="00F035A6" w:rsidRDefault="00CE4F7A" w:rsidP="00F035A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D8BB" w14:textId="77777777" w:rsidR="00CE4F7A" w:rsidRDefault="00CE4F7A">
    <w:pPr>
      <w:pStyle w:val="1"/>
      <w:rPr>
        <w:szCs w:val="24"/>
        <w:rtl/>
      </w:rPr>
    </w:pPr>
    <w:r>
      <w:rPr>
        <w:szCs w:val="24"/>
        <w:rtl/>
      </w:rPr>
      <w:t xml:space="preserve">פרשת </w:t>
    </w:r>
    <w:fldSimple w:instr=" SUBJECT  \* MERGEFORMAT ">
      <w:r w:rsidR="006E39B7" w:rsidRPr="006E39B7">
        <w:rPr>
          <w:szCs w:val="24"/>
          <w:rtl/>
        </w:rPr>
        <w:t>ויצא</w:t>
      </w:r>
    </w:fldSimple>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D55D2">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jY3NzUzMzKzNLdQ0lEKTi0uzszPAykwrAUAzBkPbSwAAAA="/>
  </w:docVars>
  <w:rsids>
    <w:rsidRoot w:val="00A22B13"/>
    <w:rsid w:val="00011482"/>
    <w:rsid w:val="00011FC9"/>
    <w:rsid w:val="00013F8D"/>
    <w:rsid w:val="000161F1"/>
    <w:rsid w:val="00016ED2"/>
    <w:rsid w:val="00021F29"/>
    <w:rsid w:val="00024979"/>
    <w:rsid w:val="000266D7"/>
    <w:rsid w:val="000412FF"/>
    <w:rsid w:val="000454D0"/>
    <w:rsid w:val="00046002"/>
    <w:rsid w:val="00047311"/>
    <w:rsid w:val="000476B8"/>
    <w:rsid w:val="000528AC"/>
    <w:rsid w:val="00062918"/>
    <w:rsid w:val="000642A0"/>
    <w:rsid w:val="00064373"/>
    <w:rsid w:val="00070200"/>
    <w:rsid w:val="00072754"/>
    <w:rsid w:val="00083749"/>
    <w:rsid w:val="000851A2"/>
    <w:rsid w:val="00091E4C"/>
    <w:rsid w:val="000A21A0"/>
    <w:rsid w:val="000B1B16"/>
    <w:rsid w:val="000B2010"/>
    <w:rsid w:val="000B28A8"/>
    <w:rsid w:val="000B513A"/>
    <w:rsid w:val="000C3EF1"/>
    <w:rsid w:val="000C4F4B"/>
    <w:rsid w:val="000C6D59"/>
    <w:rsid w:val="000D2E7A"/>
    <w:rsid w:val="000D6120"/>
    <w:rsid w:val="000E4562"/>
    <w:rsid w:val="000F4C2E"/>
    <w:rsid w:val="001034F2"/>
    <w:rsid w:val="00103D53"/>
    <w:rsid w:val="00107DD1"/>
    <w:rsid w:val="001108B1"/>
    <w:rsid w:val="00114C67"/>
    <w:rsid w:val="00121A6B"/>
    <w:rsid w:val="00126E3D"/>
    <w:rsid w:val="0013281E"/>
    <w:rsid w:val="001359C4"/>
    <w:rsid w:val="00137957"/>
    <w:rsid w:val="00144C05"/>
    <w:rsid w:val="0014511A"/>
    <w:rsid w:val="00145DA7"/>
    <w:rsid w:val="001510ED"/>
    <w:rsid w:val="0015145A"/>
    <w:rsid w:val="001614E6"/>
    <w:rsid w:val="00164EA2"/>
    <w:rsid w:val="001658F3"/>
    <w:rsid w:val="001661BA"/>
    <w:rsid w:val="001662CD"/>
    <w:rsid w:val="0017195B"/>
    <w:rsid w:val="00172ADD"/>
    <w:rsid w:val="00173154"/>
    <w:rsid w:val="00173807"/>
    <w:rsid w:val="0018279E"/>
    <w:rsid w:val="0018717C"/>
    <w:rsid w:val="00190E00"/>
    <w:rsid w:val="00191230"/>
    <w:rsid w:val="00196191"/>
    <w:rsid w:val="001A5FD4"/>
    <w:rsid w:val="001B6DE1"/>
    <w:rsid w:val="001C2E1D"/>
    <w:rsid w:val="001C514A"/>
    <w:rsid w:val="001C5762"/>
    <w:rsid w:val="001D5C96"/>
    <w:rsid w:val="001D5D4E"/>
    <w:rsid w:val="001D70C3"/>
    <w:rsid w:val="001E7406"/>
    <w:rsid w:val="001F1676"/>
    <w:rsid w:val="001F1A82"/>
    <w:rsid w:val="001F5BEB"/>
    <w:rsid w:val="001F608B"/>
    <w:rsid w:val="0020513A"/>
    <w:rsid w:val="00205C3E"/>
    <w:rsid w:val="00215DE4"/>
    <w:rsid w:val="0022149E"/>
    <w:rsid w:val="00221E11"/>
    <w:rsid w:val="00221FDD"/>
    <w:rsid w:val="0023016E"/>
    <w:rsid w:val="00230AD8"/>
    <w:rsid w:val="0023397C"/>
    <w:rsid w:val="002341B2"/>
    <w:rsid w:val="00252B8F"/>
    <w:rsid w:val="002674DF"/>
    <w:rsid w:val="00274878"/>
    <w:rsid w:val="00280A8E"/>
    <w:rsid w:val="00284418"/>
    <w:rsid w:val="0028742C"/>
    <w:rsid w:val="00294CD3"/>
    <w:rsid w:val="002A337C"/>
    <w:rsid w:val="002A60DC"/>
    <w:rsid w:val="002B131B"/>
    <w:rsid w:val="002B238C"/>
    <w:rsid w:val="002B30ED"/>
    <w:rsid w:val="002B3716"/>
    <w:rsid w:val="002B476A"/>
    <w:rsid w:val="002B6B90"/>
    <w:rsid w:val="002C0123"/>
    <w:rsid w:val="002C4DA2"/>
    <w:rsid w:val="002C572D"/>
    <w:rsid w:val="002D1DA6"/>
    <w:rsid w:val="002D5DB3"/>
    <w:rsid w:val="002E14C1"/>
    <w:rsid w:val="002E3DFB"/>
    <w:rsid w:val="002E6732"/>
    <w:rsid w:val="002F6CA7"/>
    <w:rsid w:val="00301A55"/>
    <w:rsid w:val="0030369B"/>
    <w:rsid w:val="00304FE6"/>
    <w:rsid w:val="00305AB8"/>
    <w:rsid w:val="0030794C"/>
    <w:rsid w:val="00310B60"/>
    <w:rsid w:val="00310DDF"/>
    <w:rsid w:val="003117C3"/>
    <w:rsid w:val="003146D9"/>
    <w:rsid w:val="00314F28"/>
    <w:rsid w:val="00320252"/>
    <w:rsid w:val="00323A8B"/>
    <w:rsid w:val="00327E3F"/>
    <w:rsid w:val="0033311C"/>
    <w:rsid w:val="0033746D"/>
    <w:rsid w:val="003559E7"/>
    <w:rsid w:val="00356952"/>
    <w:rsid w:val="00365E6D"/>
    <w:rsid w:val="003663F7"/>
    <w:rsid w:val="00366D9F"/>
    <w:rsid w:val="00367A60"/>
    <w:rsid w:val="003812C0"/>
    <w:rsid w:val="00386459"/>
    <w:rsid w:val="00386B30"/>
    <w:rsid w:val="003935F2"/>
    <w:rsid w:val="00393803"/>
    <w:rsid w:val="00393912"/>
    <w:rsid w:val="003A24D5"/>
    <w:rsid w:val="003A306A"/>
    <w:rsid w:val="003A4646"/>
    <w:rsid w:val="003A483B"/>
    <w:rsid w:val="003A5F36"/>
    <w:rsid w:val="003B2971"/>
    <w:rsid w:val="003B6031"/>
    <w:rsid w:val="003C38FB"/>
    <w:rsid w:val="003C562F"/>
    <w:rsid w:val="003D4017"/>
    <w:rsid w:val="003D793C"/>
    <w:rsid w:val="003D7A2A"/>
    <w:rsid w:val="003E0D72"/>
    <w:rsid w:val="003E2308"/>
    <w:rsid w:val="003E5803"/>
    <w:rsid w:val="003F0AD2"/>
    <w:rsid w:val="003F39C6"/>
    <w:rsid w:val="003F5DE8"/>
    <w:rsid w:val="003F6B95"/>
    <w:rsid w:val="00402FA1"/>
    <w:rsid w:val="00405DB2"/>
    <w:rsid w:val="004062D3"/>
    <w:rsid w:val="004144BA"/>
    <w:rsid w:val="00421D38"/>
    <w:rsid w:val="00427654"/>
    <w:rsid w:val="00430793"/>
    <w:rsid w:val="00430A68"/>
    <w:rsid w:val="00440B5B"/>
    <w:rsid w:val="00440B66"/>
    <w:rsid w:val="00440D99"/>
    <w:rsid w:val="0044135A"/>
    <w:rsid w:val="004453BC"/>
    <w:rsid w:val="00446FF3"/>
    <w:rsid w:val="00452F7B"/>
    <w:rsid w:val="00454CE9"/>
    <w:rsid w:val="004568BD"/>
    <w:rsid w:val="00461BFA"/>
    <w:rsid w:val="00472896"/>
    <w:rsid w:val="004748AD"/>
    <w:rsid w:val="00475153"/>
    <w:rsid w:val="00477BB1"/>
    <w:rsid w:val="004846BF"/>
    <w:rsid w:val="004908B3"/>
    <w:rsid w:val="004922AD"/>
    <w:rsid w:val="00492ABF"/>
    <w:rsid w:val="00493748"/>
    <w:rsid w:val="004941F4"/>
    <w:rsid w:val="00494553"/>
    <w:rsid w:val="00495F2D"/>
    <w:rsid w:val="004963EA"/>
    <w:rsid w:val="004A0CBB"/>
    <w:rsid w:val="004A39AB"/>
    <w:rsid w:val="004A72B6"/>
    <w:rsid w:val="004B4B3A"/>
    <w:rsid w:val="004C0DD1"/>
    <w:rsid w:val="004C1A94"/>
    <w:rsid w:val="004C5442"/>
    <w:rsid w:val="004C7C80"/>
    <w:rsid w:val="004E440C"/>
    <w:rsid w:val="004E4434"/>
    <w:rsid w:val="004E4CD5"/>
    <w:rsid w:val="004E61A8"/>
    <w:rsid w:val="004E6D07"/>
    <w:rsid w:val="004E6E2B"/>
    <w:rsid w:val="004F609F"/>
    <w:rsid w:val="004F7486"/>
    <w:rsid w:val="005022C4"/>
    <w:rsid w:val="00502F8F"/>
    <w:rsid w:val="00504CE9"/>
    <w:rsid w:val="00504D22"/>
    <w:rsid w:val="00505106"/>
    <w:rsid w:val="005069BF"/>
    <w:rsid w:val="0051053E"/>
    <w:rsid w:val="005132E2"/>
    <w:rsid w:val="00513761"/>
    <w:rsid w:val="00520C7A"/>
    <w:rsid w:val="00523991"/>
    <w:rsid w:val="0053238F"/>
    <w:rsid w:val="00535FA2"/>
    <w:rsid w:val="0054341F"/>
    <w:rsid w:val="005434D4"/>
    <w:rsid w:val="00545F62"/>
    <w:rsid w:val="00546724"/>
    <w:rsid w:val="00547FFD"/>
    <w:rsid w:val="00550B20"/>
    <w:rsid w:val="00552B38"/>
    <w:rsid w:val="00552F0E"/>
    <w:rsid w:val="005538FE"/>
    <w:rsid w:val="00560393"/>
    <w:rsid w:val="00561A56"/>
    <w:rsid w:val="005735AF"/>
    <w:rsid w:val="0057548D"/>
    <w:rsid w:val="00575C31"/>
    <w:rsid w:val="005768D7"/>
    <w:rsid w:val="00581647"/>
    <w:rsid w:val="005819CB"/>
    <w:rsid w:val="005975E7"/>
    <w:rsid w:val="00597854"/>
    <w:rsid w:val="00597D76"/>
    <w:rsid w:val="005A28F2"/>
    <w:rsid w:val="005A43C5"/>
    <w:rsid w:val="005A6B63"/>
    <w:rsid w:val="005B00BE"/>
    <w:rsid w:val="005B0844"/>
    <w:rsid w:val="005B3480"/>
    <w:rsid w:val="005B4007"/>
    <w:rsid w:val="005C02D5"/>
    <w:rsid w:val="005C147A"/>
    <w:rsid w:val="005C464D"/>
    <w:rsid w:val="005C4C79"/>
    <w:rsid w:val="005C72C5"/>
    <w:rsid w:val="005E3C97"/>
    <w:rsid w:val="00601395"/>
    <w:rsid w:val="0060695C"/>
    <w:rsid w:val="00607F5F"/>
    <w:rsid w:val="0061080B"/>
    <w:rsid w:val="0061084C"/>
    <w:rsid w:val="006109A6"/>
    <w:rsid w:val="0061380B"/>
    <w:rsid w:val="00616799"/>
    <w:rsid w:val="0061733D"/>
    <w:rsid w:val="006207D9"/>
    <w:rsid w:val="00620EC9"/>
    <w:rsid w:val="00622EF2"/>
    <w:rsid w:val="00623673"/>
    <w:rsid w:val="00624BB5"/>
    <w:rsid w:val="00625D57"/>
    <w:rsid w:val="00626706"/>
    <w:rsid w:val="006300E8"/>
    <w:rsid w:val="006328E2"/>
    <w:rsid w:val="00633060"/>
    <w:rsid w:val="00636E4F"/>
    <w:rsid w:val="00645789"/>
    <w:rsid w:val="0064602B"/>
    <w:rsid w:val="006471B6"/>
    <w:rsid w:val="00652855"/>
    <w:rsid w:val="00653133"/>
    <w:rsid w:val="00653179"/>
    <w:rsid w:val="00654EB8"/>
    <w:rsid w:val="0066003A"/>
    <w:rsid w:val="00663D5E"/>
    <w:rsid w:val="0066632F"/>
    <w:rsid w:val="006664D8"/>
    <w:rsid w:val="00666912"/>
    <w:rsid w:val="006742B3"/>
    <w:rsid w:val="006747C2"/>
    <w:rsid w:val="00674BC9"/>
    <w:rsid w:val="00677B71"/>
    <w:rsid w:val="006806C7"/>
    <w:rsid w:val="006827C2"/>
    <w:rsid w:val="0068302C"/>
    <w:rsid w:val="0068339E"/>
    <w:rsid w:val="00683695"/>
    <w:rsid w:val="00685EE3"/>
    <w:rsid w:val="00687B4A"/>
    <w:rsid w:val="00690C90"/>
    <w:rsid w:val="00693C10"/>
    <w:rsid w:val="00697CF0"/>
    <w:rsid w:val="006A0855"/>
    <w:rsid w:val="006A23AD"/>
    <w:rsid w:val="006A2968"/>
    <w:rsid w:val="006A2D1A"/>
    <w:rsid w:val="006A49BF"/>
    <w:rsid w:val="006A5564"/>
    <w:rsid w:val="006A62AA"/>
    <w:rsid w:val="006B2B0F"/>
    <w:rsid w:val="006C231A"/>
    <w:rsid w:val="006C5332"/>
    <w:rsid w:val="006D1580"/>
    <w:rsid w:val="006D7D03"/>
    <w:rsid w:val="006E39B7"/>
    <w:rsid w:val="006E449A"/>
    <w:rsid w:val="006E6936"/>
    <w:rsid w:val="006E6D92"/>
    <w:rsid w:val="006F59D1"/>
    <w:rsid w:val="006F6FF0"/>
    <w:rsid w:val="006F78E6"/>
    <w:rsid w:val="006F7C6F"/>
    <w:rsid w:val="00700B6D"/>
    <w:rsid w:val="00701646"/>
    <w:rsid w:val="007051AC"/>
    <w:rsid w:val="007061D0"/>
    <w:rsid w:val="00712A9A"/>
    <w:rsid w:val="007165E4"/>
    <w:rsid w:val="007205D3"/>
    <w:rsid w:val="007205DC"/>
    <w:rsid w:val="00724925"/>
    <w:rsid w:val="00724E0E"/>
    <w:rsid w:val="00726919"/>
    <w:rsid w:val="00750914"/>
    <w:rsid w:val="00752AED"/>
    <w:rsid w:val="00755210"/>
    <w:rsid w:val="00760438"/>
    <w:rsid w:val="007644DA"/>
    <w:rsid w:val="00765FE6"/>
    <w:rsid w:val="0076694F"/>
    <w:rsid w:val="007713DA"/>
    <w:rsid w:val="0078118F"/>
    <w:rsid w:val="0078264C"/>
    <w:rsid w:val="00791016"/>
    <w:rsid w:val="00794329"/>
    <w:rsid w:val="00796514"/>
    <w:rsid w:val="00797416"/>
    <w:rsid w:val="00797E23"/>
    <w:rsid w:val="007A4DD7"/>
    <w:rsid w:val="007A564D"/>
    <w:rsid w:val="007A706C"/>
    <w:rsid w:val="007B01EB"/>
    <w:rsid w:val="007B3499"/>
    <w:rsid w:val="007B7A9A"/>
    <w:rsid w:val="007D29CD"/>
    <w:rsid w:val="007E0203"/>
    <w:rsid w:val="007E3137"/>
    <w:rsid w:val="007F038B"/>
    <w:rsid w:val="007F23CF"/>
    <w:rsid w:val="007F328A"/>
    <w:rsid w:val="007F3767"/>
    <w:rsid w:val="007F638F"/>
    <w:rsid w:val="007F68C0"/>
    <w:rsid w:val="007F6B45"/>
    <w:rsid w:val="00801134"/>
    <w:rsid w:val="00801BB1"/>
    <w:rsid w:val="008042B5"/>
    <w:rsid w:val="00805766"/>
    <w:rsid w:val="00817DB0"/>
    <w:rsid w:val="0082406A"/>
    <w:rsid w:val="0082596D"/>
    <w:rsid w:val="0083278A"/>
    <w:rsid w:val="00834D43"/>
    <w:rsid w:val="00840454"/>
    <w:rsid w:val="00840AB1"/>
    <w:rsid w:val="00842F16"/>
    <w:rsid w:val="008441ED"/>
    <w:rsid w:val="00844FF2"/>
    <w:rsid w:val="0084776C"/>
    <w:rsid w:val="00862E18"/>
    <w:rsid w:val="008752F9"/>
    <w:rsid w:val="00882376"/>
    <w:rsid w:val="0088275E"/>
    <w:rsid w:val="00885265"/>
    <w:rsid w:val="00886CA8"/>
    <w:rsid w:val="00894C7E"/>
    <w:rsid w:val="00895C89"/>
    <w:rsid w:val="00896321"/>
    <w:rsid w:val="00896BD2"/>
    <w:rsid w:val="0089748B"/>
    <w:rsid w:val="00897687"/>
    <w:rsid w:val="008A025A"/>
    <w:rsid w:val="008A345B"/>
    <w:rsid w:val="008A5239"/>
    <w:rsid w:val="008A64BD"/>
    <w:rsid w:val="008A6A6C"/>
    <w:rsid w:val="008A72C0"/>
    <w:rsid w:val="008B694E"/>
    <w:rsid w:val="008B7233"/>
    <w:rsid w:val="008C3FAD"/>
    <w:rsid w:val="008C45BB"/>
    <w:rsid w:val="008C628D"/>
    <w:rsid w:val="008D2ADD"/>
    <w:rsid w:val="008D55D2"/>
    <w:rsid w:val="008D71D6"/>
    <w:rsid w:val="008D7FDB"/>
    <w:rsid w:val="008E5B99"/>
    <w:rsid w:val="008F489C"/>
    <w:rsid w:val="008F6AC0"/>
    <w:rsid w:val="00902686"/>
    <w:rsid w:val="00921C37"/>
    <w:rsid w:val="00924E7B"/>
    <w:rsid w:val="009259B4"/>
    <w:rsid w:val="00932CE4"/>
    <w:rsid w:val="009362E9"/>
    <w:rsid w:val="00942CFC"/>
    <w:rsid w:val="009430E6"/>
    <w:rsid w:val="00950856"/>
    <w:rsid w:val="00954B35"/>
    <w:rsid w:val="009647AB"/>
    <w:rsid w:val="009661DD"/>
    <w:rsid w:val="00972972"/>
    <w:rsid w:val="00973956"/>
    <w:rsid w:val="0097741F"/>
    <w:rsid w:val="00985AA4"/>
    <w:rsid w:val="009924DC"/>
    <w:rsid w:val="00996BFE"/>
    <w:rsid w:val="009A0371"/>
    <w:rsid w:val="009A4EE7"/>
    <w:rsid w:val="009A7F39"/>
    <w:rsid w:val="009B78EE"/>
    <w:rsid w:val="009C1733"/>
    <w:rsid w:val="009C3060"/>
    <w:rsid w:val="009D1668"/>
    <w:rsid w:val="009D2F42"/>
    <w:rsid w:val="009D5887"/>
    <w:rsid w:val="009D6105"/>
    <w:rsid w:val="009E0CE6"/>
    <w:rsid w:val="009E25FE"/>
    <w:rsid w:val="009F0EF5"/>
    <w:rsid w:val="009F7EC1"/>
    <w:rsid w:val="00A02E3D"/>
    <w:rsid w:val="00A04E1D"/>
    <w:rsid w:val="00A05979"/>
    <w:rsid w:val="00A170C2"/>
    <w:rsid w:val="00A171BA"/>
    <w:rsid w:val="00A2044A"/>
    <w:rsid w:val="00A21262"/>
    <w:rsid w:val="00A22B13"/>
    <w:rsid w:val="00A24A5E"/>
    <w:rsid w:val="00A24B38"/>
    <w:rsid w:val="00A32D46"/>
    <w:rsid w:val="00A35FAB"/>
    <w:rsid w:val="00A360B0"/>
    <w:rsid w:val="00A36D29"/>
    <w:rsid w:val="00A45C25"/>
    <w:rsid w:val="00A501CC"/>
    <w:rsid w:val="00A54C24"/>
    <w:rsid w:val="00A635FF"/>
    <w:rsid w:val="00A667E3"/>
    <w:rsid w:val="00A6797F"/>
    <w:rsid w:val="00A743FF"/>
    <w:rsid w:val="00A75793"/>
    <w:rsid w:val="00A77E08"/>
    <w:rsid w:val="00A80FB6"/>
    <w:rsid w:val="00A8386C"/>
    <w:rsid w:val="00A86755"/>
    <w:rsid w:val="00A92C52"/>
    <w:rsid w:val="00A954D9"/>
    <w:rsid w:val="00A95E5F"/>
    <w:rsid w:val="00AA1078"/>
    <w:rsid w:val="00AA44CB"/>
    <w:rsid w:val="00AB0FFD"/>
    <w:rsid w:val="00AB3E4A"/>
    <w:rsid w:val="00AB68FF"/>
    <w:rsid w:val="00AC10EE"/>
    <w:rsid w:val="00AC1691"/>
    <w:rsid w:val="00AC2D29"/>
    <w:rsid w:val="00AD255A"/>
    <w:rsid w:val="00AD2B76"/>
    <w:rsid w:val="00AD7EA1"/>
    <w:rsid w:val="00AE1C97"/>
    <w:rsid w:val="00AE2413"/>
    <w:rsid w:val="00AE5BE2"/>
    <w:rsid w:val="00B018A1"/>
    <w:rsid w:val="00B04ABB"/>
    <w:rsid w:val="00B0713A"/>
    <w:rsid w:val="00B116D0"/>
    <w:rsid w:val="00B12FDE"/>
    <w:rsid w:val="00B17FBA"/>
    <w:rsid w:val="00B22F8D"/>
    <w:rsid w:val="00B24A57"/>
    <w:rsid w:val="00B24FA8"/>
    <w:rsid w:val="00B261AE"/>
    <w:rsid w:val="00B261D0"/>
    <w:rsid w:val="00B314D1"/>
    <w:rsid w:val="00B41C75"/>
    <w:rsid w:val="00B47145"/>
    <w:rsid w:val="00B471A0"/>
    <w:rsid w:val="00B53413"/>
    <w:rsid w:val="00B56B47"/>
    <w:rsid w:val="00B56C99"/>
    <w:rsid w:val="00B61F45"/>
    <w:rsid w:val="00B625B8"/>
    <w:rsid w:val="00B6474E"/>
    <w:rsid w:val="00B64EF2"/>
    <w:rsid w:val="00B65C9A"/>
    <w:rsid w:val="00B67AE7"/>
    <w:rsid w:val="00B70C9E"/>
    <w:rsid w:val="00B77BAA"/>
    <w:rsid w:val="00B8438B"/>
    <w:rsid w:val="00B85930"/>
    <w:rsid w:val="00B87111"/>
    <w:rsid w:val="00B9770D"/>
    <w:rsid w:val="00BA267B"/>
    <w:rsid w:val="00BA2FFC"/>
    <w:rsid w:val="00BA3126"/>
    <w:rsid w:val="00BB10CE"/>
    <w:rsid w:val="00BB25F6"/>
    <w:rsid w:val="00BB5A10"/>
    <w:rsid w:val="00BC222F"/>
    <w:rsid w:val="00BC68AF"/>
    <w:rsid w:val="00BD0C74"/>
    <w:rsid w:val="00BD15F2"/>
    <w:rsid w:val="00BD23EC"/>
    <w:rsid w:val="00BD3327"/>
    <w:rsid w:val="00BD45E8"/>
    <w:rsid w:val="00BD55AB"/>
    <w:rsid w:val="00BE0B4E"/>
    <w:rsid w:val="00BE64D0"/>
    <w:rsid w:val="00BE6F71"/>
    <w:rsid w:val="00BF19E0"/>
    <w:rsid w:val="00BF200A"/>
    <w:rsid w:val="00BF20A7"/>
    <w:rsid w:val="00BF237F"/>
    <w:rsid w:val="00BF3FFC"/>
    <w:rsid w:val="00BF45F6"/>
    <w:rsid w:val="00BF4954"/>
    <w:rsid w:val="00C004BC"/>
    <w:rsid w:val="00C054CC"/>
    <w:rsid w:val="00C063B3"/>
    <w:rsid w:val="00C06E19"/>
    <w:rsid w:val="00C077A9"/>
    <w:rsid w:val="00C17F44"/>
    <w:rsid w:val="00C217E3"/>
    <w:rsid w:val="00C2263B"/>
    <w:rsid w:val="00C22C65"/>
    <w:rsid w:val="00C37244"/>
    <w:rsid w:val="00C40474"/>
    <w:rsid w:val="00C44A2F"/>
    <w:rsid w:val="00C44DAB"/>
    <w:rsid w:val="00C4728F"/>
    <w:rsid w:val="00C57B7F"/>
    <w:rsid w:val="00C62FB4"/>
    <w:rsid w:val="00C6348C"/>
    <w:rsid w:val="00C64104"/>
    <w:rsid w:val="00C7185A"/>
    <w:rsid w:val="00C73F7A"/>
    <w:rsid w:val="00C74500"/>
    <w:rsid w:val="00C76633"/>
    <w:rsid w:val="00C773A7"/>
    <w:rsid w:val="00CA278E"/>
    <w:rsid w:val="00CA4405"/>
    <w:rsid w:val="00CB22FC"/>
    <w:rsid w:val="00CB47FF"/>
    <w:rsid w:val="00CB4E6D"/>
    <w:rsid w:val="00CC0347"/>
    <w:rsid w:val="00CD201A"/>
    <w:rsid w:val="00CD595D"/>
    <w:rsid w:val="00CE0D51"/>
    <w:rsid w:val="00CE2A5A"/>
    <w:rsid w:val="00CE4F7A"/>
    <w:rsid w:val="00CE54F5"/>
    <w:rsid w:val="00CF6543"/>
    <w:rsid w:val="00CF7250"/>
    <w:rsid w:val="00D012AE"/>
    <w:rsid w:val="00D12DEC"/>
    <w:rsid w:val="00D14FF4"/>
    <w:rsid w:val="00D211F5"/>
    <w:rsid w:val="00D24D43"/>
    <w:rsid w:val="00D26B30"/>
    <w:rsid w:val="00D37A15"/>
    <w:rsid w:val="00D466B9"/>
    <w:rsid w:val="00D46A5E"/>
    <w:rsid w:val="00D54B43"/>
    <w:rsid w:val="00D57116"/>
    <w:rsid w:val="00D579B4"/>
    <w:rsid w:val="00D679F6"/>
    <w:rsid w:val="00D71BC7"/>
    <w:rsid w:val="00D73AB9"/>
    <w:rsid w:val="00D824FF"/>
    <w:rsid w:val="00D83051"/>
    <w:rsid w:val="00DA00FF"/>
    <w:rsid w:val="00DA2027"/>
    <w:rsid w:val="00DA310C"/>
    <w:rsid w:val="00DA7E9C"/>
    <w:rsid w:val="00DB02BB"/>
    <w:rsid w:val="00DB278A"/>
    <w:rsid w:val="00DB64BD"/>
    <w:rsid w:val="00DB7F4A"/>
    <w:rsid w:val="00DC06D6"/>
    <w:rsid w:val="00DC2812"/>
    <w:rsid w:val="00DC2E13"/>
    <w:rsid w:val="00DC2EF8"/>
    <w:rsid w:val="00DC4157"/>
    <w:rsid w:val="00DE5941"/>
    <w:rsid w:val="00E0091B"/>
    <w:rsid w:val="00E06555"/>
    <w:rsid w:val="00E0781B"/>
    <w:rsid w:val="00E07AF8"/>
    <w:rsid w:val="00E12666"/>
    <w:rsid w:val="00E16B7C"/>
    <w:rsid w:val="00E23C94"/>
    <w:rsid w:val="00E272F3"/>
    <w:rsid w:val="00E27A3C"/>
    <w:rsid w:val="00E31E52"/>
    <w:rsid w:val="00E37B2F"/>
    <w:rsid w:val="00E571EF"/>
    <w:rsid w:val="00E632F4"/>
    <w:rsid w:val="00E643EB"/>
    <w:rsid w:val="00E65F41"/>
    <w:rsid w:val="00E67339"/>
    <w:rsid w:val="00E80D84"/>
    <w:rsid w:val="00E8203A"/>
    <w:rsid w:val="00E82E52"/>
    <w:rsid w:val="00EA102A"/>
    <w:rsid w:val="00EA1D35"/>
    <w:rsid w:val="00EA7B1C"/>
    <w:rsid w:val="00EA7D76"/>
    <w:rsid w:val="00EB216D"/>
    <w:rsid w:val="00EB3F92"/>
    <w:rsid w:val="00EB52DE"/>
    <w:rsid w:val="00EC241E"/>
    <w:rsid w:val="00ED185C"/>
    <w:rsid w:val="00ED25C0"/>
    <w:rsid w:val="00ED2CF3"/>
    <w:rsid w:val="00ED416C"/>
    <w:rsid w:val="00EE05F4"/>
    <w:rsid w:val="00EE06C9"/>
    <w:rsid w:val="00EE5463"/>
    <w:rsid w:val="00EE6EFC"/>
    <w:rsid w:val="00EF0626"/>
    <w:rsid w:val="00F035A6"/>
    <w:rsid w:val="00F0634D"/>
    <w:rsid w:val="00F16112"/>
    <w:rsid w:val="00F16B2C"/>
    <w:rsid w:val="00F25267"/>
    <w:rsid w:val="00F25C93"/>
    <w:rsid w:val="00F266E2"/>
    <w:rsid w:val="00F2746C"/>
    <w:rsid w:val="00F279EB"/>
    <w:rsid w:val="00F30CD6"/>
    <w:rsid w:val="00F4138F"/>
    <w:rsid w:val="00F505AA"/>
    <w:rsid w:val="00F52FF4"/>
    <w:rsid w:val="00F54DEF"/>
    <w:rsid w:val="00F615EA"/>
    <w:rsid w:val="00F628DF"/>
    <w:rsid w:val="00F634E1"/>
    <w:rsid w:val="00F63DE8"/>
    <w:rsid w:val="00F64130"/>
    <w:rsid w:val="00F73B2A"/>
    <w:rsid w:val="00F755D2"/>
    <w:rsid w:val="00F75AB9"/>
    <w:rsid w:val="00F8563E"/>
    <w:rsid w:val="00F86664"/>
    <w:rsid w:val="00F87C36"/>
    <w:rsid w:val="00FA542A"/>
    <w:rsid w:val="00FB25E7"/>
    <w:rsid w:val="00FB56A8"/>
    <w:rsid w:val="00FB74CE"/>
    <w:rsid w:val="00FC0FA9"/>
    <w:rsid w:val="00FC0FBC"/>
    <w:rsid w:val="00FC1797"/>
    <w:rsid w:val="00FC2D8F"/>
    <w:rsid w:val="00FC719E"/>
    <w:rsid w:val="00FD287F"/>
    <w:rsid w:val="00FD2898"/>
    <w:rsid w:val="00FD37C3"/>
    <w:rsid w:val="00FD48F9"/>
    <w:rsid w:val="00FD4A3E"/>
    <w:rsid w:val="00FD4FB1"/>
    <w:rsid w:val="00FD5B8C"/>
    <w:rsid w:val="00FE1F36"/>
    <w:rsid w:val="00FE7BF6"/>
    <w:rsid w:val="00FF182C"/>
    <w:rsid w:val="00FF5C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D6C1D"/>
  <w15:docId w15:val="{BA32BDC2-01B8-4818-BB50-F3C84642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55D2"/>
    <w:pPr>
      <w:bidi/>
    </w:pPr>
    <w:rPr>
      <w:rFonts w:cs="Narkisim"/>
      <w:sz w:val="22"/>
      <w:szCs w:val="22"/>
      <w:lang w:eastAsia="he-IL"/>
    </w:rPr>
  </w:style>
  <w:style w:type="paragraph" w:styleId="1">
    <w:name w:val="heading 1"/>
    <w:basedOn w:val="a"/>
    <w:next w:val="a"/>
    <w:link w:val="10"/>
    <w:qFormat/>
    <w:rsid w:val="008D55D2"/>
    <w:pPr>
      <w:keepNext/>
      <w:tabs>
        <w:tab w:val="right" w:pos="9469"/>
      </w:tabs>
      <w:jc w:val="both"/>
      <w:outlineLvl w:val="0"/>
    </w:pPr>
    <w:rPr>
      <w:rFonts w:cs="David"/>
      <w:b/>
      <w:bCs/>
      <w:szCs w:val="28"/>
    </w:rPr>
  </w:style>
  <w:style w:type="character" w:default="1" w:styleId="a0">
    <w:name w:val="Default Paragraph Font"/>
    <w:uiPriority w:val="1"/>
    <w:semiHidden/>
    <w:unhideWhenUsed/>
    <w:rsid w:val="008D55D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D55D2"/>
  </w:style>
  <w:style w:type="paragraph" w:styleId="a3">
    <w:name w:val="footnote text"/>
    <w:basedOn w:val="a"/>
    <w:link w:val="a4"/>
    <w:rsid w:val="008D55D2"/>
    <w:pPr>
      <w:ind w:left="170" w:hanging="170"/>
      <w:jc w:val="both"/>
    </w:pPr>
    <w:rPr>
      <w:sz w:val="20"/>
      <w:szCs w:val="20"/>
    </w:rPr>
  </w:style>
  <w:style w:type="character" w:styleId="a5">
    <w:name w:val="footnote reference"/>
    <w:basedOn w:val="a0"/>
    <w:semiHidden/>
    <w:rsid w:val="008D55D2"/>
    <w:rPr>
      <w:vertAlign w:val="superscript"/>
    </w:rPr>
  </w:style>
  <w:style w:type="paragraph" w:styleId="a6">
    <w:name w:val="header"/>
    <w:basedOn w:val="a"/>
    <w:link w:val="a7"/>
    <w:rsid w:val="008D55D2"/>
    <w:pPr>
      <w:tabs>
        <w:tab w:val="center" w:pos="4153"/>
        <w:tab w:val="right" w:pos="8306"/>
      </w:tabs>
    </w:pPr>
  </w:style>
  <w:style w:type="paragraph" w:styleId="a8">
    <w:name w:val="footer"/>
    <w:basedOn w:val="a"/>
    <w:link w:val="a9"/>
    <w:rsid w:val="008D55D2"/>
    <w:pPr>
      <w:tabs>
        <w:tab w:val="center" w:pos="4153"/>
        <w:tab w:val="right" w:pos="8306"/>
      </w:tabs>
    </w:pPr>
  </w:style>
  <w:style w:type="paragraph" w:customStyle="1" w:styleId="aa">
    <w:name w:val="כותרת"/>
    <w:basedOn w:val="a"/>
    <w:rsid w:val="008D55D2"/>
    <w:pPr>
      <w:spacing w:before="240" w:line="320" w:lineRule="atLeast"/>
      <w:jc w:val="center"/>
    </w:pPr>
    <w:rPr>
      <w:rFonts w:cs="David"/>
      <w:b/>
      <w:bCs/>
      <w:spacing w:val="20"/>
      <w:szCs w:val="32"/>
    </w:rPr>
  </w:style>
  <w:style w:type="paragraph" w:customStyle="1" w:styleId="ab">
    <w:name w:val="כותרת קטע"/>
    <w:basedOn w:val="a"/>
    <w:rsid w:val="008D55D2"/>
    <w:pPr>
      <w:spacing w:before="240" w:line="300" w:lineRule="atLeast"/>
    </w:pPr>
    <w:rPr>
      <w:rFonts w:cs="Arial"/>
      <w:b/>
      <w:bCs/>
      <w:szCs w:val="24"/>
    </w:rPr>
  </w:style>
  <w:style w:type="paragraph" w:customStyle="1" w:styleId="ac">
    <w:name w:val="מקור"/>
    <w:basedOn w:val="a"/>
    <w:rsid w:val="008D55D2"/>
    <w:pPr>
      <w:spacing w:line="320" w:lineRule="atLeast"/>
      <w:jc w:val="both"/>
    </w:pPr>
    <w:rPr>
      <w:rFonts w:cs="David"/>
      <w:szCs w:val="24"/>
    </w:rPr>
  </w:style>
  <w:style w:type="paragraph" w:customStyle="1" w:styleId="ad">
    <w:name w:val="מחלקי המים"/>
    <w:basedOn w:val="a"/>
    <w:rsid w:val="008D55D2"/>
    <w:pPr>
      <w:spacing w:line="320" w:lineRule="atLeast"/>
      <w:jc w:val="both"/>
    </w:pPr>
    <w:rPr>
      <w:b/>
      <w:bCs/>
      <w:szCs w:val="24"/>
    </w:rPr>
  </w:style>
  <w:style w:type="character" w:styleId="Hyperlink">
    <w:name w:val="Hyperlink"/>
    <w:basedOn w:val="a0"/>
    <w:rsid w:val="008D55D2"/>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8D55D2"/>
    <w:rPr>
      <w:rFonts w:ascii="Tahoma" w:hAnsi="Tahoma" w:cs="Tahoma"/>
      <w:sz w:val="16"/>
      <w:szCs w:val="16"/>
    </w:rPr>
  </w:style>
  <w:style w:type="character" w:customStyle="1" w:styleId="a4">
    <w:name w:val="טקסט הערת שוליים תו"/>
    <w:basedOn w:val="a0"/>
    <w:link w:val="a3"/>
    <w:rsid w:val="008D55D2"/>
    <w:rPr>
      <w:rFonts w:cs="Narkisim"/>
      <w:lang w:eastAsia="he-IL"/>
    </w:rPr>
  </w:style>
  <w:style w:type="character" w:customStyle="1" w:styleId="10">
    <w:name w:val="כותרת 1 תו"/>
    <w:basedOn w:val="a0"/>
    <w:link w:val="1"/>
    <w:rsid w:val="008D55D2"/>
    <w:rPr>
      <w:rFonts w:cs="David"/>
      <w:b/>
      <w:bCs/>
      <w:sz w:val="22"/>
      <w:szCs w:val="28"/>
      <w:lang w:eastAsia="he-IL"/>
    </w:rPr>
  </w:style>
  <w:style w:type="character" w:customStyle="1" w:styleId="a7">
    <w:name w:val="כותרת עליונה תו"/>
    <w:basedOn w:val="a0"/>
    <w:link w:val="a6"/>
    <w:rsid w:val="008D55D2"/>
    <w:rPr>
      <w:rFonts w:cs="Narkisim"/>
      <w:sz w:val="22"/>
      <w:szCs w:val="22"/>
      <w:lang w:eastAsia="he-IL"/>
    </w:rPr>
  </w:style>
  <w:style w:type="character" w:customStyle="1" w:styleId="a9">
    <w:name w:val="כותרת תחתונה תו"/>
    <w:basedOn w:val="a0"/>
    <w:link w:val="a8"/>
    <w:rsid w:val="008D55D2"/>
    <w:rPr>
      <w:rFonts w:cs="Narkisim"/>
      <w:sz w:val="22"/>
      <w:szCs w:val="22"/>
      <w:lang w:eastAsia="he-IL"/>
    </w:rPr>
  </w:style>
  <w:style w:type="character" w:customStyle="1" w:styleId="af1">
    <w:name w:val="טקסט בלונים תו"/>
    <w:basedOn w:val="a0"/>
    <w:link w:val="af0"/>
    <w:uiPriority w:val="99"/>
    <w:semiHidden/>
    <w:rsid w:val="008D55D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79170">
      <w:bodyDiv w:val="1"/>
      <w:marLeft w:val="0"/>
      <w:marRight w:val="0"/>
      <w:marTop w:val="0"/>
      <w:marBottom w:val="0"/>
      <w:divBdr>
        <w:top w:val="none" w:sz="0" w:space="0" w:color="auto"/>
        <w:left w:val="none" w:sz="0" w:space="0" w:color="auto"/>
        <w:bottom w:val="none" w:sz="0" w:space="0" w:color="auto"/>
        <w:right w:val="none" w:sz="0" w:space="0" w:color="auto"/>
      </w:divBdr>
    </w:div>
    <w:div w:id="11821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AA%D7%A4%D7%99%D7%9C%D7%95%D7%AA-%D7%90%D7%91%D7%95%D7%AA-%D7%AA%D7%A7%D7%A0%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57AC9-6A41-40BF-851C-F0003A84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1498</Words>
  <Characters>8542</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10020</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הבה לי בנים</dc:title>
  <dc:subject>ויצא</dc:subject>
  <dc:creator>Asher</dc:creator>
  <cp:keywords>אבני המקום במדרש ופיוט</cp:keywords>
  <cp:lastModifiedBy>Shimon Afek</cp:lastModifiedBy>
  <cp:revision>2</cp:revision>
  <cp:lastPrinted>2019-12-05T10:28:00Z</cp:lastPrinted>
  <dcterms:created xsi:type="dcterms:W3CDTF">2020-12-01T16:02:00Z</dcterms:created>
  <dcterms:modified xsi:type="dcterms:W3CDTF">2020-12-01T16:02:00Z</dcterms:modified>
</cp:coreProperties>
</file>