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7A82" w14:textId="2F01BE19" w:rsidR="004B3DFF" w:rsidRDefault="00C1066B" w:rsidP="00A21459">
      <w:pPr>
        <w:pStyle w:val="a7"/>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826F37">
        <w:rPr>
          <w:rtl/>
        </w:rPr>
        <w:t>חידון מחלקי המים לחנוכה</w:t>
      </w:r>
      <w:r>
        <w:rPr>
          <w:rtl/>
        </w:rPr>
        <w:fldChar w:fldCharType="end"/>
      </w:r>
      <w:r w:rsidR="00A21459">
        <w:rPr>
          <w:rFonts w:hint="cs"/>
          <w:rtl/>
        </w:rPr>
        <w:t xml:space="preserve"> - </w:t>
      </w:r>
      <w:r w:rsidR="004B3DFF">
        <w:rPr>
          <w:rFonts w:hint="cs"/>
          <w:rtl/>
        </w:rPr>
        <w:t xml:space="preserve">השאלות </w:t>
      </w:r>
    </w:p>
    <w:p w14:paraId="1D8E8534" w14:textId="77777777"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14:paraId="7F98DA4D" w14:textId="77777777" w:rsidR="00F53E10" w:rsidRDefault="00F53E10" w:rsidP="00D72CB8">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p>
    <w:p w14:paraId="25FBC7F1" w14:textId="77777777"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p>
    <w:p w14:paraId="473227B7" w14:textId="77777777" w:rsidR="00F53E10" w:rsidRDefault="00F53E10" w:rsidP="00F53E10">
      <w:pPr>
        <w:pStyle w:val="aa"/>
        <w:numPr>
          <w:ilvl w:val="0"/>
          <w:numId w:val="13"/>
        </w:numPr>
        <w:rPr>
          <w:rFonts w:hint="cs"/>
        </w:rPr>
      </w:pPr>
      <w:r w:rsidRPr="00EF7585">
        <w:rPr>
          <w:rFonts w:hint="cs"/>
          <w:rtl/>
        </w:rPr>
        <w:t>איזה שם נוסף יש למקבים?</w:t>
      </w:r>
    </w:p>
    <w:p w14:paraId="6A2A760A" w14:textId="77777777" w:rsidR="002574F0" w:rsidRDefault="002574F0" w:rsidP="00B2660C">
      <w:pPr>
        <w:pStyle w:val="aa"/>
        <w:numPr>
          <w:ilvl w:val="0"/>
          <w:numId w:val="13"/>
        </w:numPr>
        <w:rPr>
          <w:rFonts w:hint="cs"/>
        </w:rPr>
      </w:pPr>
      <w:r>
        <w:rPr>
          <w:rFonts w:hint="cs"/>
          <w:rtl/>
        </w:rPr>
        <w:t xml:space="preserve">איך נרמז התאריך של חנוכה בשם החג? </w:t>
      </w:r>
    </w:p>
    <w:p w14:paraId="79FF404F" w14:textId="77777777" w:rsidR="00AF766F" w:rsidRDefault="00AF766F" w:rsidP="00D72CB8">
      <w:pPr>
        <w:pStyle w:val="aa"/>
        <w:numPr>
          <w:ilvl w:val="0"/>
          <w:numId w:val="13"/>
        </w:numPr>
        <w:rPr>
          <w:rFonts w:hint="cs"/>
        </w:rPr>
      </w:pPr>
      <w:r>
        <w:rPr>
          <w:rFonts w:hint="cs"/>
          <w:rtl/>
        </w:rPr>
        <w:t xml:space="preserve">למה אוכלים סופגניות בחנוכה?  </w:t>
      </w:r>
    </w:p>
    <w:p w14:paraId="50531F5E" w14:textId="77777777" w:rsidR="00ED05A8" w:rsidRDefault="00ED05A8" w:rsidP="00D72CB8">
      <w:pPr>
        <w:pStyle w:val="aa"/>
        <w:numPr>
          <w:ilvl w:val="0"/>
          <w:numId w:val="13"/>
        </w:numPr>
        <w:rPr>
          <w:rFonts w:hint="cs"/>
        </w:rPr>
      </w:pPr>
      <w:r>
        <w:rPr>
          <w:rFonts w:hint="cs"/>
          <w:rtl/>
        </w:rPr>
        <w:t xml:space="preserve">מה הקשר של סביבון לחנוכה? </w:t>
      </w:r>
    </w:p>
    <w:p w14:paraId="1FE73EFA" w14:textId="77777777"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p>
    <w:p w14:paraId="0567D0E5" w14:textId="77777777" w:rsidR="00ED05A8" w:rsidRDefault="00ED05A8" w:rsidP="00ED05A8">
      <w:pPr>
        <w:pStyle w:val="aa"/>
        <w:numPr>
          <w:ilvl w:val="0"/>
          <w:numId w:val="13"/>
        </w:numPr>
        <w:rPr>
          <w:rFonts w:hint="cs"/>
        </w:rPr>
      </w:pPr>
      <w:r>
        <w:rPr>
          <w:rFonts w:hint="cs"/>
          <w:rtl/>
        </w:rPr>
        <w:t xml:space="preserve">איזה חיל של צה"ל סייע למכבים? </w:t>
      </w:r>
    </w:p>
    <w:p w14:paraId="7AC58D05" w14:textId="77777777"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p>
    <w:p w14:paraId="07C002FD" w14:textId="77777777"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p>
    <w:p w14:paraId="6C3F5549" w14:textId="77777777" w:rsidR="006C4DCC" w:rsidRPr="00F12043" w:rsidRDefault="006A4F4F" w:rsidP="00371CA1">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p>
    <w:p w14:paraId="54B7C642" w14:textId="77777777" w:rsidR="00E33286" w:rsidRPr="003E4103" w:rsidRDefault="00E33286" w:rsidP="00371CA1">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 xml:space="preserve">מתחילים להדליק נרות? </w:t>
      </w:r>
    </w:p>
    <w:p w14:paraId="293DABD1" w14:textId="77777777" w:rsidR="00ED05A8" w:rsidRDefault="00ED05A8" w:rsidP="00371CA1">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p>
    <w:p w14:paraId="3DF54299" w14:textId="77777777" w:rsidR="00F53E10" w:rsidRPr="006A4F4F" w:rsidRDefault="00F53E10" w:rsidP="00371CA1">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p>
    <w:p w14:paraId="0508C0FA" w14:textId="77777777" w:rsidR="00826F37" w:rsidRDefault="00826F37" w:rsidP="00371CA1">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p>
    <w:p w14:paraId="3BDFDEAF" w14:textId="77777777" w:rsidR="00826F37" w:rsidRPr="006A4F4F" w:rsidRDefault="00826F37" w:rsidP="00371CA1">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p>
    <w:p w14:paraId="166EAB54" w14:textId="77777777" w:rsidR="00826F37" w:rsidRDefault="00826F37" w:rsidP="00371CA1">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p>
    <w:p w14:paraId="2EAF817F" w14:textId="77777777" w:rsidR="006A4F4F" w:rsidRPr="006A4F4F" w:rsidRDefault="006A4F4F" w:rsidP="00371CA1">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w:t>
      </w:r>
    </w:p>
    <w:p w14:paraId="1E079FA8" w14:textId="77777777"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371CA1">
        <w:rPr>
          <w:rFonts w:hint="cs"/>
          <w:rtl/>
        </w:rPr>
        <w:t xml:space="preserve"> </w:t>
      </w:r>
    </w:p>
    <w:p w14:paraId="2584C48D" w14:textId="77777777" w:rsidR="00EA2211" w:rsidRDefault="00EA2211" w:rsidP="00374BDD">
      <w:pPr>
        <w:pStyle w:val="aa"/>
        <w:numPr>
          <w:ilvl w:val="0"/>
          <w:numId w:val="13"/>
        </w:numPr>
        <w:rPr>
          <w:rFonts w:hint="cs"/>
        </w:rPr>
      </w:pPr>
      <w:r>
        <w:rPr>
          <w:rFonts w:hint="cs"/>
          <w:rtl/>
        </w:rPr>
        <w:t xml:space="preserve">מה שמו הפרטי של מחבר הפיוט מעוז צור </w:t>
      </w:r>
    </w:p>
    <w:p w14:paraId="71752ADD" w14:textId="77777777" w:rsidR="00257966" w:rsidRDefault="00257966" w:rsidP="00374BDD">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F12043" w:rsidRPr="00F12043">
        <w:rPr>
          <w:rFonts w:hint="cs"/>
          <w:sz w:val="28"/>
          <w:szCs w:val="28"/>
          <w:rtl/>
        </w:rPr>
        <w:t xml:space="preserve">  </w:t>
      </w:r>
    </w:p>
    <w:p w14:paraId="36FA51BA" w14:textId="77777777" w:rsidR="00826F37" w:rsidRDefault="00826F37" w:rsidP="00374BDD">
      <w:pPr>
        <w:pStyle w:val="aa"/>
        <w:numPr>
          <w:ilvl w:val="0"/>
          <w:numId w:val="13"/>
        </w:numPr>
        <w:rPr>
          <w:rFonts w:hint="cs"/>
        </w:rPr>
      </w:pPr>
      <w:r>
        <w:rPr>
          <w:rFonts w:hint="cs"/>
          <w:rtl/>
        </w:rPr>
        <w:t>מי זאת "מלכות עגלה"?</w:t>
      </w:r>
      <w:r w:rsidR="00AF766F">
        <w:rPr>
          <w:rFonts w:hint="cs"/>
          <w:rtl/>
        </w:rPr>
        <w:t xml:space="preserve"> </w:t>
      </w:r>
    </w:p>
    <w:p w14:paraId="3C1E26B6" w14:textId="77777777" w:rsidR="00257966" w:rsidRPr="00196313" w:rsidRDefault="00257966" w:rsidP="00374BDD">
      <w:pPr>
        <w:pStyle w:val="aa"/>
        <w:numPr>
          <w:ilvl w:val="0"/>
          <w:numId w:val="13"/>
        </w:numPr>
        <w:rPr>
          <w:rFonts w:hint="cs"/>
          <w:b w:val="0"/>
          <w:bCs w:val="0"/>
        </w:rPr>
      </w:pPr>
      <w:r>
        <w:rPr>
          <w:rFonts w:hint="cs"/>
          <w:rtl/>
        </w:rPr>
        <w:t xml:space="preserve">מנה את כל המאורעות ההיסטוריים שבפיוט מעוז צור </w:t>
      </w:r>
    </w:p>
    <w:p w14:paraId="6BBFDB4C" w14:textId="77777777" w:rsidR="00257966" w:rsidRPr="00196313" w:rsidRDefault="00A32CBC" w:rsidP="00374BDD">
      <w:pPr>
        <w:pStyle w:val="aa"/>
        <w:numPr>
          <w:ilvl w:val="0"/>
          <w:numId w:val="13"/>
        </w:numPr>
        <w:rPr>
          <w:rFonts w:hint="cs"/>
          <w:b w:val="0"/>
          <w:bCs w:val="0"/>
        </w:rPr>
      </w:pPr>
      <w:r>
        <w:rPr>
          <w:rFonts w:hint="cs"/>
          <w:rtl/>
        </w:rPr>
        <w:t>האם חנוכת המקדש הראשון נזכרת בפיוט? היכן?</w:t>
      </w:r>
      <w:r w:rsidR="00257966">
        <w:rPr>
          <w:rFonts w:hint="cs"/>
          <w:rtl/>
        </w:rPr>
        <w:t xml:space="preserve"> </w:t>
      </w:r>
    </w:p>
    <w:p w14:paraId="3A4CE1E1" w14:textId="77777777" w:rsidR="00CF6681" w:rsidRPr="003E4103" w:rsidRDefault="00CF6681" w:rsidP="00374BDD">
      <w:pPr>
        <w:pStyle w:val="aa"/>
        <w:numPr>
          <w:ilvl w:val="0"/>
          <w:numId w:val="13"/>
        </w:numPr>
        <w:rPr>
          <w:rFonts w:hint="cs"/>
          <w:b w:val="0"/>
          <w:bCs w:val="0"/>
        </w:rPr>
      </w:pPr>
      <w:r>
        <w:rPr>
          <w:rFonts w:hint="cs"/>
          <w:rtl/>
        </w:rPr>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p>
    <w:p w14:paraId="3282448A" w14:textId="77777777" w:rsidR="0027162A" w:rsidRPr="00196313" w:rsidRDefault="0027162A" w:rsidP="00374BDD">
      <w:pPr>
        <w:pStyle w:val="aa"/>
        <w:numPr>
          <w:ilvl w:val="0"/>
          <w:numId w:val="13"/>
        </w:numPr>
        <w:rPr>
          <w:rFonts w:hint="cs"/>
          <w:b w:val="0"/>
          <w:bCs w:val="0"/>
        </w:rPr>
      </w:pPr>
      <w:r>
        <w:rPr>
          <w:rFonts w:hint="cs"/>
          <w:rtl/>
        </w:rPr>
        <w:t>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w:t>
      </w:r>
      <w:r w:rsidR="00374BDD">
        <w:rPr>
          <w:rFonts w:hint="cs"/>
          <w:rtl/>
        </w:rPr>
        <w:t xml:space="preserve">? </w:t>
      </w:r>
    </w:p>
    <w:p w14:paraId="4A8C26C4" w14:textId="77777777" w:rsidR="009728D6" w:rsidRPr="009728D6" w:rsidRDefault="009728D6" w:rsidP="00374BDD">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p>
    <w:p w14:paraId="7DB815BA" w14:textId="77777777" w:rsidR="00826F37" w:rsidRPr="00196313" w:rsidRDefault="00826F37" w:rsidP="00374BDD">
      <w:pPr>
        <w:pStyle w:val="aa"/>
        <w:numPr>
          <w:ilvl w:val="0"/>
          <w:numId w:val="13"/>
        </w:numPr>
        <w:rPr>
          <w:rFonts w:hint="cs"/>
          <w:b w:val="0"/>
          <w:bCs w:val="0"/>
        </w:rPr>
      </w:pPr>
      <w:r>
        <w:rPr>
          <w:rFonts w:hint="cs"/>
          <w:rtl/>
        </w:rPr>
        <w:t xml:space="preserve">מצא קשר בין חנוכה וחג שבועות (רמז, לחג השבועות יש עוד שם) </w:t>
      </w:r>
    </w:p>
    <w:p w14:paraId="1A266953" w14:textId="77777777" w:rsidR="00EA2211" w:rsidRDefault="00EA2211" w:rsidP="00374BDD">
      <w:pPr>
        <w:pStyle w:val="aa"/>
        <w:numPr>
          <w:ilvl w:val="0"/>
          <w:numId w:val="13"/>
        </w:numPr>
        <w:rPr>
          <w:rFonts w:hint="cs"/>
        </w:rPr>
      </w:pPr>
      <w:r>
        <w:rPr>
          <w:rFonts w:hint="cs"/>
          <w:rtl/>
        </w:rPr>
        <w:t xml:space="preserve">מצא קשר בין חנוכה ושירת הים </w:t>
      </w:r>
    </w:p>
    <w:p w14:paraId="4EA3463B" w14:textId="77777777" w:rsidR="009728D6" w:rsidRPr="009728D6" w:rsidRDefault="009728D6" w:rsidP="00374BDD">
      <w:pPr>
        <w:pStyle w:val="aa"/>
        <w:numPr>
          <w:ilvl w:val="0"/>
          <w:numId w:val="13"/>
        </w:numPr>
        <w:rPr>
          <w:rFonts w:hint="cs"/>
          <w:b w:val="0"/>
          <w:bCs w:val="0"/>
        </w:rPr>
      </w:pPr>
      <w:r>
        <w:rPr>
          <w:rFonts w:hint="cs"/>
          <w:rtl/>
        </w:rPr>
        <w:t xml:space="preserve">מצא קשר בין אלישע הנביא וחג החנוכה </w:t>
      </w:r>
    </w:p>
    <w:p w14:paraId="68CA1E4C" w14:textId="77777777" w:rsidR="00EA2211" w:rsidRDefault="00EA2211" w:rsidP="00374BDD">
      <w:pPr>
        <w:pStyle w:val="aa"/>
        <w:numPr>
          <w:ilvl w:val="0"/>
          <w:numId w:val="13"/>
        </w:numPr>
        <w:rPr>
          <w:rFonts w:hint="cs"/>
        </w:r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p>
    <w:p w14:paraId="2CF933C9" w14:textId="77777777" w:rsidR="00257966" w:rsidRDefault="00257966" w:rsidP="00374BDD">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p>
    <w:p w14:paraId="6F446841" w14:textId="77777777" w:rsidR="001036A9" w:rsidRPr="00B4783E" w:rsidRDefault="001036A9" w:rsidP="00374BDD">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p>
    <w:p w14:paraId="2E607555" w14:textId="77777777" w:rsidR="003A0844" w:rsidRDefault="003A0844" w:rsidP="00374BDD">
      <w:pPr>
        <w:pStyle w:val="aa"/>
        <w:numPr>
          <w:ilvl w:val="0"/>
          <w:numId w:val="13"/>
        </w:numPr>
        <w:rPr>
          <w:rFonts w:hint="cs"/>
        </w:rPr>
      </w:pPr>
      <w:r>
        <w:rPr>
          <w:rFonts w:hint="cs"/>
          <w:rtl/>
        </w:rPr>
        <w:t>מה היא החקרא</w:t>
      </w:r>
      <w:r w:rsidR="00374BDD">
        <w:rPr>
          <w:rFonts w:hint="cs"/>
          <w:rtl/>
        </w:rPr>
        <w:t>?</w:t>
      </w:r>
      <w:r>
        <w:rPr>
          <w:rFonts w:hint="cs"/>
          <w:rtl/>
        </w:rPr>
        <w:t xml:space="preserve"> </w:t>
      </w:r>
      <w:r w:rsidR="006D4A2B">
        <w:rPr>
          <w:rFonts w:hint="cs"/>
          <w:rtl/>
        </w:rPr>
        <w:t xml:space="preserve">מי הצליח לכבוש אותה ומתי? </w:t>
      </w:r>
    </w:p>
    <w:p w14:paraId="45821120" w14:textId="77777777" w:rsidR="0059000A" w:rsidRDefault="003A0844" w:rsidP="00374BDD">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p>
    <w:p w14:paraId="29D7CAE6" w14:textId="77777777" w:rsidR="000A6E76" w:rsidRDefault="00826F37" w:rsidP="006A4F4F">
      <w:pPr>
        <w:pStyle w:val="a8"/>
        <w:rPr>
          <w:rFonts w:hint="cs"/>
          <w:rtl/>
        </w:rPr>
      </w:pPr>
      <w:r>
        <w:rPr>
          <w:rFonts w:hint="cs"/>
          <w:rtl/>
        </w:rPr>
        <w:lastRenderedPageBreak/>
        <w:t>שעשועי לשון</w:t>
      </w:r>
      <w:r w:rsidR="00F53E10">
        <w:rPr>
          <w:rFonts w:hint="cs"/>
          <w:rtl/>
        </w:rPr>
        <w:t xml:space="preserve"> </w:t>
      </w:r>
      <w:r w:rsidR="00F53E10">
        <w:rPr>
          <w:rtl/>
        </w:rPr>
        <w:t>–</w:t>
      </w:r>
      <w:r w:rsidR="00F53E10">
        <w:rPr>
          <w:rFonts w:hint="cs"/>
          <w:rtl/>
        </w:rPr>
        <w:t xml:space="preserve"> מי אני? </w:t>
      </w:r>
    </w:p>
    <w:p w14:paraId="568F9DF7" w14:textId="77777777" w:rsidR="00F53E10" w:rsidRPr="00374BDD" w:rsidRDefault="00F53E10" w:rsidP="006A4F4F">
      <w:pPr>
        <w:pStyle w:val="a9"/>
        <w:rPr>
          <w:rFonts w:hint="cs"/>
          <w:b/>
          <w:bCs/>
          <w:rtl/>
        </w:rPr>
      </w:pPr>
      <w:r w:rsidRPr="00374BDD">
        <w:rPr>
          <w:rFonts w:hint="cs"/>
          <w:b/>
          <w:bCs/>
          <w:rtl/>
        </w:rPr>
        <w:t>בלבלו אותי, תעזרו לי להסתדר מחדש</w:t>
      </w:r>
    </w:p>
    <w:p w14:paraId="5EABE059" w14:textId="77777777" w:rsidR="00826F37" w:rsidRDefault="00826F37" w:rsidP="00374BDD">
      <w:pPr>
        <w:numPr>
          <w:ilvl w:val="0"/>
          <w:numId w:val="13"/>
        </w:numPr>
        <w:rPr>
          <w:rFonts w:hint="cs"/>
          <w:b/>
          <w:bCs/>
          <w:szCs w:val="24"/>
        </w:rPr>
      </w:pPr>
      <w:r w:rsidRPr="00826F37">
        <w:rPr>
          <w:rFonts w:hint="cs"/>
          <w:b/>
          <w:bCs/>
          <w:szCs w:val="24"/>
          <w:rtl/>
        </w:rPr>
        <w:t xml:space="preserve">אני קשור לנס חנוכה, אבל הפכו את </w:t>
      </w:r>
      <w:proofErr w:type="spellStart"/>
      <w:r w:rsidRPr="00826F37">
        <w:rPr>
          <w:rFonts w:hint="cs"/>
          <w:b/>
          <w:bCs/>
          <w:szCs w:val="24"/>
          <w:rtl/>
        </w:rPr>
        <w:t>אותיותי</w:t>
      </w:r>
      <w:proofErr w:type="spellEnd"/>
      <w:r w:rsidRPr="00826F37">
        <w:rPr>
          <w:rFonts w:hint="cs"/>
          <w:b/>
          <w:bCs/>
          <w:szCs w:val="24"/>
          <w:rtl/>
        </w:rPr>
        <w:t xml:space="preserve"> ועכשיו אוכלים איתי </w:t>
      </w:r>
    </w:p>
    <w:p w14:paraId="02CAAB73" w14:textId="77777777"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w:t>
      </w:r>
    </w:p>
    <w:p w14:paraId="34200A95" w14:textId="77777777"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p>
    <w:p w14:paraId="4C42CBA0" w14:textId="77777777" w:rsidR="00F7303A" w:rsidRDefault="00F7303A" w:rsidP="00374BDD">
      <w:pPr>
        <w:numPr>
          <w:ilvl w:val="0"/>
          <w:numId w:val="13"/>
        </w:numPr>
        <w:rPr>
          <w:rFonts w:hint="cs"/>
          <w:b/>
          <w:bCs/>
          <w:szCs w:val="24"/>
        </w:rPr>
      </w:pPr>
      <w:r>
        <w:rPr>
          <w:rFonts w:hint="cs"/>
          <w:b/>
          <w:bCs/>
          <w:szCs w:val="24"/>
          <w:rtl/>
        </w:rPr>
        <w:t xml:space="preserve">אם תאכל הרבה ממני, תהייה כמוני </w:t>
      </w:r>
    </w:p>
    <w:p w14:paraId="398A8D45" w14:textId="77777777" w:rsidR="00257966" w:rsidRDefault="00257966" w:rsidP="00374BDD">
      <w:pPr>
        <w:numPr>
          <w:ilvl w:val="0"/>
          <w:numId w:val="13"/>
        </w:numPr>
        <w:rPr>
          <w:rFonts w:hint="cs"/>
          <w:b/>
          <w:bCs/>
          <w:szCs w:val="24"/>
        </w:rPr>
      </w:pPr>
      <w:r>
        <w:rPr>
          <w:rFonts w:hint="cs"/>
          <w:b/>
          <w:bCs/>
          <w:szCs w:val="24"/>
          <w:rtl/>
        </w:rPr>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p>
    <w:p w14:paraId="135A693C" w14:textId="77777777" w:rsidR="00EA2211" w:rsidRDefault="00EA2211" w:rsidP="00374BDD">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w:t>
      </w:r>
      <w:proofErr w:type="spellStart"/>
      <w:r>
        <w:rPr>
          <w:rFonts w:hint="cs"/>
          <w:b/>
          <w:bCs/>
          <w:szCs w:val="24"/>
          <w:rtl/>
        </w:rPr>
        <w:t>אותיותי</w:t>
      </w:r>
      <w:proofErr w:type="spellEnd"/>
      <w:r>
        <w:rPr>
          <w:rFonts w:hint="cs"/>
          <w:b/>
          <w:bCs/>
          <w:szCs w:val="24"/>
          <w:rtl/>
        </w:rPr>
        <w:t xml:space="preserve"> תלך מהר </w:t>
      </w:r>
    </w:p>
    <w:p w14:paraId="0E83DC1F" w14:textId="77777777" w:rsidR="00E33286" w:rsidRDefault="00E33286" w:rsidP="00374BDD">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p>
    <w:p w14:paraId="73A04303" w14:textId="77777777" w:rsidR="00CF6681" w:rsidRPr="00826F37" w:rsidRDefault="00CF6681" w:rsidP="00374BDD">
      <w:pPr>
        <w:numPr>
          <w:ilvl w:val="0"/>
          <w:numId w:val="13"/>
        </w:numPr>
        <w:rPr>
          <w:rFonts w:hint="cs"/>
          <w:b/>
          <w:bCs/>
          <w:szCs w:val="24"/>
        </w:rPr>
      </w:pPr>
      <w:r>
        <w:rPr>
          <w:rFonts w:hint="cs"/>
          <w:b/>
          <w:bCs/>
          <w:szCs w:val="24"/>
          <w:rtl/>
        </w:rPr>
        <w:t xml:space="preserve">חציי הראשון הוא מילת שאלה. חציי השני הוא </w:t>
      </w:r>
      <w:proofErr w:type="spellStart"/>
      <w:r>
        <w:rPr>
          <w:rFonts w:hint="cs"/>
          <w:b/>
          <w:bCs/>
          <w:szCs w:val="24"/>
          <w:rtl/>
        </w:rPr>
        <w:t>כח</w:t>
      </w:r>
      <w:proofErr w:type="spellEnd"/>
      <w:r>
        <w:rPr>
          <w:rFonts w:hint="cs"/>
          <w:b/>
          <w:bCs/>
          <w:szCs w:val="24"/>
          <w:rtl/>
        </w:rPr>
        <w:t xml:space="preserve"> וגבורה. ביחד אני בראש שיר של חנוכה. מי אני? </w:t>
      </w:r>
    </w:p>
    <w:p w14:paraId="6637BB4E" w14:textId="77777777" w:rsidR="00922BC6" w:rsidRDefault="00922BC6" w:rsidP="00374BDD">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w:t>
      </w:r>
    </w:p>
    <w:p w14:paraId="03198ADD" w14:textId="77777777" w:rsidR="00F53E10" w:rsidRDefault="00922BC6" w:rsidP="000D17BB">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p>
    <w:p w14:paraId="05F0E681" w14:textId="77777777" w:rsidR="001036A9" w:rsidRPr="00826F37" w:rsidRDefault="00922BC6" w:rsidP="000D17BB">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 xml:space="preserve">כן </w:t>
      </w:r>
      <w:proofErr w:type="spellStart"/>
      <w:r w:rsidR="001036A9">
        <w:rPr>
          <w:rFonts w:hint="cs"/>
          <w:b/>
          <w:bCs/>
          <w:szCs w:val="24"/>
          <w:rtl/>
        </w:rPr>
        <w:t>ט</w:t>
      </w:r>
      <w:r w:rsidR="002B5E73">
        <w:rPr>
          <w:rFonts w:hint="cs"/>
          <w:b/>
          <w:bCs/>
          <w:szCs w:val="24"/>
          <w:rtl/>
        </w:rPr>
        <w:t>דק</w:t>
      </w:r>
      <w:proofErr w:type="spellEnd"/>
    </w:p>
    <w:p w14:paraId="05C78869" w14:textId="77777777" w:rsidR="00826F37" w:rsidRDefault="00826F37" w:rsidP="001036A9">
      <w:pPr>
        <w:numPr>
          <w:ilvl w:val="0"/>
          <w:numId w:val="13"/>
        </w:numPr>
        <w:rPr>
          <w:rFonts w:hint="cs"/>
          <w:b/>
          <w:bCs/>
          <w:szCs w:val="24"/>
        </w:rPr>
      </w:pPr>
      <w:r w:rsidRPr="00826F37">
        <w:rPr>
          <w:rFonts w:hint="cs"/>
          <w:b/>
          <w:bCs/>
          <w:szCs w:val="24"/>
          <w:rtl/>
        </w:rPr>
        <w:t xml:space="preserve">היום הכבידה </w:t>
      </w:r>
    </w:p>
    <w:p w14:paraId="52C8C853" w14:textId="77777777" w:rsidR="00196313" w:rsidRPr="00826F37" w:rsidRDefault="00196313" w:rsidP="002B5E73">
      <w:pPr>
        <w:numPr>
          <w:ilvl w:val="0"/>
          <w:numId w:val="13"/>
        </w:numPr>
        <w:rPr>
          <w:rFonts w:hint="cs"/>
          <w:b/>
          <w:bCs/>
          <w:szCs w:val="24"/>
        </w:rPr>
      </w:pPr>
      <w:r>
        <w:rPr>
          <w:rFonts w:hint="cs"/>
          <w:b/>
          <w:bCs/>
          <w:szCs w:val="24"/>
          <w:rtl/>
        </w:rPr>
        <w:t xml:space="preserve">אני </w:t>
      </w:r>
      <w:proofErr w:type="spellStart"/>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ו</w:t>
      </w:r>
      <w:proofErr w:type="spellEnd"/>
      <w:r>
        <w:rPr>
          <w:rFonts w:hint="cs"/>
          <w:b/>
          <w:bCs/>
          <w:szCs w:val="24"/>
          <w:rtl/>
        </w:rPr>
        <w:t xml:space="preserve"> </w:t>
      </w:r>
    </w:p>
    <w:p w14:paraId="7BB9FED4" w14:textId="77777777" w:rsidR="00826F37" w:rsidRDefault="00826F37" w:rsidP="00826F37">
      <w:pPr>
        <w:numPr>
          <w:ilvl w:val="0"/>
          <w:numId w:val="13"/>
        </w:numPr>
        <w:rPr>
          <w:rFonts w:hint="cs"/>
          <w:b/>
          <w:bCs/>
          <w:szCs w:val="24"/>
        </w:rPr>
      </w:pPr>
      <w:r w:rsidRPr="00826F37">
        <w:rPr>
          <w:rFonts w:hint="cs"/>
          <w:b/>
          <w:bCs/>
          <w:szCs w:val="24"/>
          <w:rtl/>
        </w:rPr>
        <w:t xml:space="preserve">נס גופיה </w:t>
      </w:r>
    </w:p>
    <w:p w14:paraId="29720CCB" w14:textId="77777777" w:rsidR="00DE45A2" w:rsidRPr="00826F37" w:rsidRDefault="00DE45A2" w:rsidP="00826F37">
      <w:pPr>
        <w:numPr>
          <w:ilvl w:val="0"/>
          <w:numId w:val="13"/>
        </w:numPr>
        <w:rPr>
          <w:rFonts w:hint="cs"/>
          <w:b/>
          <w:bCs/>
          <w:szCs w:val="24"/>
        </w:rPr>
      </w:pPr>
      <w:r>
        <w:rPr>
          <w:rFonts w:hint="cs"/>
          <w:b/>
          <w:bCs/>
          <w:szCs w:val="24"/>
          <w:rtl/>
        </w:rPr>
        <w:t xml:space="preserve">אח שימון </w:t>
      </w:r>
    </w:p>
    <w:p w14:paraId="1761924D" w14:textId="77777777" w:rsidR="00826F37" w:rsidRDefault="00826F37" w:rsidP="0076114F">
      <w:pPr>
        <w:numPr>
          <w:ilvl w:val="0"/>
          <w:numId w:val="13"/>
        </w:numPr>
        <w:rPr>
          <w:rFonts w:hint="cs"/>
          <w:b/>
          <w:bCs/>
          <w:szCs w:val="24"/>
        </w:rPr>
      </w:pPr>
      <w:r w:rsidRPr="00826F37">
        <w:rPr>
          <w:rFonts w:hint="cs"/>
          <w:b/>
          <w:bCs/>
          <w:szCs w:val="24"/>
          <w:rtl/>
        </w:rPr>
        <w:t xml:space="preserve">תל </w:t>
      </w:r>
      <w:proofErr w:type="spellStart"/>
      <w:r w:rsidRPr="00826F37">
        <w:rPr>
          <w:rFonts w:hint="cs"/>
          <w:b/>
          <w:bCs/>
          <w:szCs w:val="24"/>
          <w:rtl/>
        </w:rPr>
        <w:t>בובי</w:t>
      </w:r>
      <w:proofErr w:type="spellEnd"/>
      <w:r w:rsidRPr="00826F37">
        <w:rPr>
          <w:rFonts w:hint="cs"/>
          <w:b/>
          <w:bCs/>
          <w:szCs w:val="24"/>
          <w:rtl/>
        </w:rPr>
        <w:t xml:space="preserve"> </w:t>
      </w:r>
    </w:p>
    <w:p w14:paraId="1536638D" w14:textId="77777777" w:rsidR="00DF6F76" w:rsidRPr="00826F37" w:rsidRDefault="00DF6F76" w:rsidP="0076114F">
      <w:pPr>
        <w:numPr>
          <w:ilvl w:val="0"/>
          <w:numId w:val="13"/>
        </w:numPr>
        <w:rPr>
          <w:rFonts w:hint="cs"/>
          <w:b/>
          <w:bCs/>
          <w:szCs w:val="24"/>
        </w:rPr>
      </w:pPr>
      <w:r>
        <w:rPr>
          <w:rFonts w:hint="cs"/>
          <w:b/>
          <w:bCs/>
          <w:szCs w:val="24"/>
          <w:rtl/>
        </w:rPr>
        <w:t xml:space="preserve">נוי ומי </w:t>
      </w:r>
    </w:p>
    <w:p w14:paraId="6295C7F3" w14:textId="77777777" w:rsidR="00826F37" w:rsidRPr="00826F37" w:rsidRDefault="00826F37" w:rsidP="0076114F">
      <w:pPr>
        <w:numPr>
          <w:ilvl w:val="0"/>
          <w:numId w:val="13"/>
        </w:numPr>
        <w:rPr>
          <w:rFonts w:hint="cs"/>
          <w:b/>
          <w:bCs/>
          <w:szCs w:val="24"/>
        </w:rPr>
      </w:pPr>
      <w:r w:rsidRPr="00826F37">
        <w:rPr>
          <w:rFonts w:hint="cs"/>
          <w:b/>
          <w:bCs/>
          <w:szCs w:val="24"/>
          <w:rtl/>
        </w:rPr>
        <w:t xml:space="preserve">תנור </w:t>
      </w:r>
    </w:p>
    <w:p w14:paraId="2724AA2B" w14:textId="77777777" w:rsidR="00826F37" w:rsidRPr="00826F37" w:rsidRDefault="00826F37" w:rsidP="0076114F">
      <w:pPr>
        <w:numPr>
          <w:ilvl w:val="0"/>
          <w:numId w:val="13"/>
        </w:numPr>
        <w:rPr>
          <w:rFonts w:hint="cs"/>
          <w:b/>
          <w:bCs/>
          <w:szCs w:val="24"/>
        </w:rPr>
      </w:pPr>
      <w:r w:rsidRPr="00826F37">
        <w:rPr>
          <w:rFonts w:hint="cs"/>
          <w:b/>
          <w:bCs/>
          <w:szCs w:val="24"/>
          <w:rtl/>
        </w:rPr>
        <w:t xml:space="preserve">היות תם </w:t>
      </w:r>
    </w:p>
    <w:p w14:paraId="44A0F4E2" w14:textId="77777777" w:rsidR="00826F37" w:rsidRPr="00826F37" w:rsidRDefault="00826F37" w:rsidP="0076114F">
      <w:pPr>
        <w:numPr>
          <w:ilvl w:val="0"/>
          <w:numId w:val="13"/>
        </w:numPr>
        <w:rPr>
          <w:rFonts w:hint="cs"/>
          <w:b/>
          <w:bCs/>
          <w:szCs w:val="24"/>
        </w:rPr>
      </w:pPr>
      <w:r w:rsidRPr="00826F37">
        <w:rPr>
          <w:rFonts w:hint="cs"/>
          <w:b/>
          <w:bCs/>
          <w:szCs w:val="24"/>
          <w:rtl/>
        </w:rPr>
        <w:t xml:space="preserve">רוץ זועם </w:t>
      </w:r>
    </w:p>
    <w:p w14:paraId="6DDF63F5" w14:textId="77777777" w:rsidR="00826F37" w:rsidRDefault="00826F37" w:rsidP="0076114F">
      <w:pPr>
        <w:numPr>
          <w:ilvl w:val="0"/>
          <w:numId w:val="13"/>
        </w:numPr>
        <w:rPr>
          <w:rFonts w:hint="cs"/>
          <w:b/>
          <w:bCs/>
          <w:szCs w:val="24"/>
        </w:rPr>
      </w:pPr>
      <w:proofErr w:type="spellStart"/>
      <w:r w:rsidRPr="00826F37">
        <w:rPr>
          <w:rFonts w:hint="cs"/>
          <w:b/>
          <w:bCs/>
          <w:szCs w:val="24"/>
          <w:rtl/>
        </w:rPr>
        <w:t>סימי</w:t>
      </w:r>
      <w:proofErr w:type="spellEnd"/>
      <w:r w:rsidRPr="00826F37">
        <w:rPr>
          <w:rFonts w:hint="cs"/>
          <w:b/>
          <w:bCs/>
          <w:szCs w:val="24"/>
          <w:rtl/>
        </w:rPr>
        <w:t xml:space="preserve"> הנעל </w:t>
      </w:r>
    </w:p>
    <w:p w14:paraId="2E0A9063" w14:textId="77777777" w:rsidR="000846D9" w:rsidRPr="00826F37" w:rsidRDefault="000846D9" w:rsidP="0076114F">
      <w:pPr>
        <w:numPr>
          <w:ilvl w:val="0"/>
          <w:numId w:val="13"/>
        </w:numPr>
        <w:rPr>
          <w:rFonts w:hint="cs"/>
          <w:b/>
          <w:bCs/>
          <w:szCs w:val="24"/>
        </w:rPr>
      </w:pPr>
      <w:r>
        <w:rPr>
          <w:rFonts w:hint="cs"/>
          <w:b/>
          <w:bCs/>
          <w:szCs w:val="24"/>
          <w:rtl/>
        </w:rPr>
        <w:t xml:space="preserve">שלל הלמה </w:t>
      </w:r>
    </w:p>
    <w:p w14:paraId="6651EC78" w14:textId="77777777" w:rsidR="00826F37" w:rsidRDefault="00826F37" w:rsidP="0076114F">
      <w:pPr>
        <w:numPr>
          <w:ilvl w:val="0"/>
          <w:numId w:val="13"/>
        </w:numPr>
        <w:rPr>
          <w:rFonts w:hint="cs"/>
          <w:b/>
          <w:bCs/>
          <w:szCs w:val="24"/>
        </w:rPr>
      </w:pPr>
      <w:r w:rsidRPr="00826F37">
        <w:rPr>
          <w:rFonts w:hint="cs"/>
          <w:b/>
          <w:bCs/>
          <w:szCs w:val="24"/>
          <w:rtl/>
        </w:rPr>
        <w:t xml:space="preserve">שם כנפה </w:t>
      </w:r>
    </w:p>
    <w:p w14:paraId="6FE9B4DF" w14:textId="77777777" w:rsidR="00DE45A2" w:rsidRDefault="00DE45A2" w:rsidP="0076114F">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p>
    <w:p w14:paraId="73CCC3D2" w14:textId="77777777" w:rsidR="00F53E10" w:rsidRDefault="00F53E10" w:rsidP="0076114F">
      <w:pPr>
        <w:numPr>
          <w:ilvl w:val="0"/>
          <w:numId w:val="13"/>
        </w:numPr>
        <w:rPr>
          <w:rFonts w:hint="cs"/>
          <w:b/>
          <w:bCs/>
          <w:szCs w:val="24"/>
        </w:rPr>
      </w:pPr>
      <w:proofErr w:type="spellStart"/>
      <w:r>
        <w:rPr>
          <w:rFonts w:hint="cs"/>
          <w:b/>
          <w:bCs/>
          <w:szCs w:val="24"/>
          <w:rtl/>
        </w:rPr>
        <w:t>כח</w:t>
      </w:r>
      <w:proofErr w:type="spellEnd"/>
      <w:r>
        <w:rPr>
          <w:rFonts w:hint="cs"/>
          <w:b/>
          <w:bCs/>
          <w:szCs w:val="24"/>
          <w:rtl/>
        </w:rPr>
        <w:t xml:space="preserve"> יונה </w:t>
      </w:r>
    </w:p>
    <w:p w14:paraId="11815663" w14:textId="77777777" w:rsidR="001036A9" w:rsidRDefault="001036A9" w:rsidP="0076114F">
      <w:pPr>
        <w:numPr>
          <w:ilvl w:val="0"/>
          <w:numId w:val="13"/>
        </w:numPr>
        <w:rPr>
          <w:rFonts w:hint="cs"/>
          <w:b/>
          <w:bCs/>
          <w:szCs w:val="24"/>
        </w:rPr>
      </w:pPr>
      <w:r>
        <w:rPr>
          <w:rFonts w:hint="cs"/>
          <w:b/>
          <w:bCs/>
          <w:szCs w:val="24"/>
          <w:rtl/>
        </w:rPr>
        <w:t xml:space="preserve">שמי היומן  </w:t>
      </w:r>
    </w:p>
    <w:p w14:paraId="29DBDAA0" w14:textId="77777777" w:rsidR="00DE45A2" w:rsidRDefault="00DE45A2" w:rsidP="0076114F">
      <w:pPr>
        <w:numPr>
          <w:ilvl w:val="0"/>
          <w:numId w:val="13"/>
        </w:numPr>
        <w:rPr>
          <w:rFonts w:hint="cs"/>
          <w:b/>
          <w:bCs/>
          <w:szCs w:val="24"/>
        </w:rPr>
      </w:pPr>
      <w:r>
        <w:rPr>
          <w:rFonts w:hint="cs"/>
          <w:b/>
          <w:bCs/>
          <w:szCs w:val="24"/>
          <w:rtl/>
        </w:rPr>
        <w:t xml:space="preserve">היא מרביצה לי עם הזרוע של הנביא </w:t>
      </w:r>
    </w:p>
    <w:p w14:paraId="725EEA9D" w14:textId="77777777" w:rsidR="00DE45A2" w:rsidRDefault="00DE45A2" w:rsidP="0076114F">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w:t>
      </w:r>
      <w:proofErr w:type="spellStart"/>
      <w:r>
        <w:rPr>
          <w:rFonts w:hint="cs"/>
          <w:b/>
          <w:bCs/>
          <w:szCs w:val="24"/>
          <w:rtl/>
        </w:rPr>
        <w:t>טו"ב</w:t>
      </w:r>
      <w:proofErr w:type="spellEnd"/>
      <w:r>
        <w:rPr>
          <w:rFonts w:hint="cs"/>
          <w:b/>
          <w:bCs/>
          <w:szCs w:val="24"/>
          <w:rtl/>
        </w:rPr>
        <w:t xml:space="preserve"> ימים בשנה, מי אני? </w:t>
      </w:r>
    </w:p>
    <w:p w14:paraId="3E5B759B" w14:textId="77777777"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14:paraId="55BB9CCA" w14:textId="77777777"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F66A68">
        <w:rPr>
          <w:rFonts w:hint="cs"/>
          <w:rtl/>
        </w:rPr>
        <w:t xml:space="preserve">, </w:t>
      </w:r>
      <w:r w:rsidR="00196313">
        <w:rPr>
          <w:rFonts w:hint="cs"/>
          <w:rtl/>
        </w:rPr>
        <w:t xml:space="preserve">בנושאי משפט הולכים ל ... , מחבר מוסיקה הוא ... , שרב זה ... , האיכר טומן באדמה ... , </w:t>
      </w:r>
      <w:r>
        <w:rPr>
          <w:rFonts w:hint="cs"/>
          <w:rtl/>
        </w:rPr>
        <w:t>בסוכות מזמינים לסוכה ...</w:t>
      </w:r>
      <w:r w:rsidR="00196313">
        <w:rPr>
          <w:rFonts w:hint="cs"/>
          <w:rtl/>
        </w:rPr>
        <w:t xml:space="preserve"> </w:t>
      </w:r>
      <w:r>
        <w:rPr>
          <w:rFonts w:hint="cs"/>
          <w:rtl/>
        </w:rPr>
        <w:t xml:space="preserve">, </w:t>
      </w:r>
      <w:r w:rsidR="00C4107C">
        <w:rPr>
          <w:rFonts w:hint="cs"/>
          <w:rtl/>
        </w:rPr>
        <w:t>ביום העצמאות יש הרבה ... ,</w:t>
      </w:r>
      <w:r w:rsidR="006C0CCD">
        <w:rPr>
          <w:rFonts w:hint="cs"/>
          <w:rtl/>
        </w:rPr>
        <w:t xml:space="preserve"> </w:t>
      </w:r>
      <w:r w:rsidR="000846D9">
        <w:rPr>
          <w:rFonts w:hint="cs"/>
          <w:rtl/>
        </w:rPr>
        <w:t>בשבת אוכלים ... , בתוך הפרי נמצא ... ,</w:t>
      </w:r>
      <w:r>
        <w:rPr>
          <w:rFonts w:hint="cs"/>
          <w:rtl/>
        </w:rPr>
        <w:t>שם טוב זה ...</w:t>
      </w:r>
      <w:r w:rsidR="00196313">
        <w:rPr>
          <w:rFonts w:hint="cs"/>
          <w:rtl/>
        </w:rPr>
        <w:t xml:space="preserve"> </w:t>
      </w:r>
      <w:r>
        <w:rPr>
          <w:rFonts w:hint="cs"/>
          <w:rtl/>
        </w:rPr>
        <w:t>, עיר גדולה זה ...</w:t>
      </w:r>
      <w:r w:rsidR="00196313">
        <w:rPr>
          <w:rFonts w:hint="cs"/>
          <w:rtl/>
        </w:rPr>
        <w:t xml:space="preserve"> </w:t>
      </w:r>
      <w:r>
        <w:rPr>
          <w:rFonts w:hint="cs"/>
          <w:rtl/>
        </w:rPr>
        <w:t>, בסיס צבאי זה ...</w:t>
      </w:r>
      <w:r w:rsidR="00196313">
        <w:rPr>
          <w:rFonts w:hint="cs"/>
          <w:rtl/>
        </w:rPr>
        <w:t xml:space="preserve"> </w:t>
      </w:r>
      <w:r>
        <w:rPr>
          <w:rFonts w:hint="cs"/>
          <w:rtl/>
        </w:rPr>
        <w:t>, סלון זה ...</w:t>
      </w:r>
      <w:r w:rsidR="00196313">
        <w:rPr>
          <w:rFonts w:hint="cs"/>
          <w:rtl/>
        </w:rPr>
        <w:t xml:space="preserve"> </w:t>
      </w:r>
      <w:r>
        <w:rPr>
          <w:rFonts w:hint="cs"/>
          <w:rtl/>
        </w:rPr>
        <w:t xml:space="preserve">, </w:t>
      </w:r>
      <w:r w:rsidR="00F66A68">
        <w:rPr>
          <w:rFonts w:hint="cs"/>
          <w:rtl/>
        </w:rPr>
        <w:t>שדה מושקה נקרא ...</w:t>
      </w:r>
      <w:r w:rsidR="00196313">
        <w:rPr>
          <w:rFonts w:hint="cs"/>
          <w:rtl/>
        </w:rPr>
        <w:t xml:space="preserve"> </w:t>
      </w:r>
      <w:r w:rsidR="00F66A68">
        <w:rPr>
          <w:rFonts w:hint="cs"/>
          <w:rtl/>
        </w:rPr>
        <w:t>, תבלין שמתחרז כאן הוא ...</w:t>
      </w:r>
      <w:r w:rsidR="00196313">
        <w:rPr>
          <w:rFonts w:hint="cs"/>
          <w:rtl/>
        </w:rPr>
        <w:t xml:space="preserve"> </w:t>
      </w:r>
      <w:r w:rsidR="00F66A68">
        <w:rPr>
          <w:rFonts w:hint="cs"/>
          <w:rtl/>
        </w:rPr>
        <w:t xml:space="preserve">, </w:t>
      </w:r>
      <w:r w:rsidR="006C0CCD">
        <w:rPr>
          <w:rFonts w:hint="cs"/>
          <w:rtl/>
        </w:rPr>
        <w:t xml:space="preserve">ויש עוד תבלין ... , </w:t>
      </w:r>
      <w:r>
        <w:rPr>
          <w:rFonts w:hint="cs"/>
          <w:rtl/>
        </w:rPr>
        <w:t>התקשורת מייצרת הרבה ...</w:t>
      </w:r>
      <w:r w:rsidR="00196313">
        <w:rPr>
          <w:rFonts w:hint="cs"/>
          <w:rtl/>
        </w:rPr>
        <w:t xml:space="preserve"> </w:t>
      </w:r>
      <w:r>
        <w:rPr>
          <w:rFonts w:hint="cs"/>
          <w:rtl/>
        </w:rPr>
        <w:t>, לעבוד בהיי-טק זה מאד ...</w:t>
      </w:r>
      <w:r w:rsidR="00196313">
        <w:rPr>
          <w:rFonts w:hint="cs"/>
          <w:rtl/>
        </w:rPr>
        <w:t xml:space="preserve"> </w:t>
      </w:r>
      <w:r>
        <w:rPr>
          <w:rFonts w:hint="cs"/>
          <w:rtl/>
        </w:rPr>
        <w:t>, נס חנוכה התחיל ב ...</w:t>
      </w:r>
      <w:r w:rsidR="00196313">
        <w:rPr>
          <w:rFonts w:hint="cs"/>
          <w:rtl/>
        </w:rPr>
        <w:t xml:space="preserve"> </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p>
    <w:p w14:paraId="197AD74A" w14:textId="77777777" w:rsidR="00222E56" w:rsidRDefault="00222E56" w:rsidP="00222E56">
      <w:pPr>
        <w:pStyle w:val="aa"/>
        <w:rPr>
          <w:rFonts w:hint="cs"/>
          <w:rtl/>
        </w:rPr>
      </w:pPr>
    </w:p>
    <w:p w14:paraId="18A1E68F" w14:textId="77777777" w:rsidR="001966EC" w:rsidRDefault="001966EC" w:rsidP="00826F37">
      <w:pPr>
        <w:pStyle w:val="aa"/>
        <w:outlineLvl w:val="0"/>
        <w:rPr>
          <w:rFonts w:hint="cs"/>
          <w:rtl/>
        </w:rPr>
      </w:pPr>
      <w:r>
        <w:rPr>
          <w:rFonts w:hint="cs"/>
          <w:rtl/>
        </w:rPr>
        <w:t xml:space="preserve">חג </w:t>
      </w:r>
      <w:r w:rsidR="00826F37">
        <w:rPr>
          <w:rFonts w:hint="cs"/>
          <w:rtl/>
        </w:rPr>
        <w:t>אורים שמח</w:t>
      </w:r>
    </w:p>
    <w:p w14:paraId="1616CA07" w14:textId="77777777" w:rsidR="00443A6E" w:rsidRDefault="00443A6E" w:rsidP="00F21BDD">
      <w:pPr>
        <w:pStyle w:val="aa"/>
        <w:outlineLvl w:val="0"/>
        <w:rPr>
          <w:rtl/>
        </w:rPr>
      </w:pPr>
      <w:r>
        <w:rPr>
          <w:rtl/>
        </w:rPr>
        <w:t>מחלקי המים</w:t>
      </w:r>
    </w:p>
    <w:sectPr w:rsidR="00443A6E" w:rsidSect="0076114F">
      <w:headerReference w:type="default" r:id="rId7"/>
      <w:footerReference w:type="default" r:id="rId8"/>
      <w:headerReference w:type="first" r:id="rId9"/>
      <w:footerReference w:type="first" r:id="rId10"/>
      <w:endnotePr>
        <w:numFmt w:val="lowerLetter"/>
      </w:endnotePr>
      <w:pgSz w:w="11907" w:h="16840" w:code="9"/>
      <w:pgMar w:top="1304" w:right="1418" w:bottom="1304" w:left="1418"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C10F7" w14:textId="77777777" w:rsidR="00A679E2" w:rsidRDefault="00A679E2">
      <w:r>
        <w:separator/>
      </w:r>
    </w:p>
  </w:endnote>
  <w:endnote w:type="continuationSeparator" w:id="0">
    <w:p w14:paraId="63484BA3" w14:textId="77777777" w:rsidR="00A679E2" w:rsidRDefault="00A6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B6F0" w14:textId="77777777"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14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14F">
      <w:rPr>
        <w:rStyle w:val="ae"/>
        <w:noProof/>
        <w:rtl/>
      </w:rPr>
      <w:t>2</w:t>
    </w:r>
    <w:r w:rsidRPr="00F8747C">
      <w:rPr>
        <w:rStyle w:val="ae"/>
      </w:rPr>
      <w:fldChar w:fldCharType="end"/>
    </w:r>
  </w:p>
  <w:p w14:paraId="693303EE" w14:textId="77777777"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FC5D" w14:textId="77777777"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14:paraId="4E414D62" w14:textId="77777777"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9C82" w14:textId="77777777" w:rsidR="00A679E2" w:rsidRDefault="00A679E2">
      <w:r>
        <w:rPr>
          <w:rtl/>
        </w:rPr>
        <w:separator/>
      </w:r>
    </w:p>
  </w:footnote>
  <w:footnote w:type="continuationSeparator" w:id="0">
    <w:p w14:paraId="2DE15E8B" w14:textId="77777777" w:rsidR="00A679E2" w:rsidRDefault="00A6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7DF2" w14:textId="77777777" w:rsidR="00CF6681" w:rsidRDefault="00CF6681" w:rsidP="00D72CB8">
    <w:pPr>
      <w:pStyle w:val="1"/>
      <w:tabs>
        <w:tab w:val="right" w:pos="9299"/>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w:t>
    </w:r>
    <w:r>
      <w:rPr>
        <w:rtl/>
      </w:rPr>
      <w:tab/>
    </w:r>
    <w:r>
      <w:rPr>
        <w:rFonts w:hint="cs"/>
        <w:rtl/>
      </w:rPr>
      <w:t>תשע"א</w:t>
    </w:r>
  </w:p>
  <w:p w14:paraId="7E449224" w14:textId="77777777"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CBDE" w14:textId="695AA84E" w:rsidR="00CF6681" w:rsidRDefault="00CF6681"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10FC8">
      <w:rPr>
        <w:rtl/>
      </w:rPr>
      <w:t>חנוכה</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47974"/>
    <w:rsid w:val="0008134A"/>
    <w:rsid w:val="000829B2"/>
    <w:rsid w:val="000846D9"/>
    <w:rsid w:val="00093CF1"/>
    <w:rsid w:val="00096E06"/>
    <w:rsid w:val="000A1DF6"/>
    <w:rsid w:val="000A6E76"/>
    <w:rsid w:val="000C2ABA"/>
    <w:rsid w:val="000D17BB"/>
    <w:rsid w:val="000E1EAD"/>
    <w:rsid w:val="000F5A00"/>
    <w:rsid w:val="001036A9"/>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B4FE0"/>
    <w:rsid w:val="002B5E73"/>
    <w:rsid w:val="002C1F1A"/>
    <w:rsid w:val="002E19AB"/>
    <w:rsid w:val="00307019"/>
    <w:rsid w:val="00325B5C"/>
    <w:rsid w:val="00336519"/>
    <w:rsid w:val="0035173F"/>
    <w:rsid w:val="003548D9"/>
    <w:rsid w:val="00362ED1"/>
    <w:rsid w:val="00371CA1"/>
    <w:rsid w:val="00374BDD"/>
    <w:rsid w:val="00384B55"/>
    <w:rsid w:val="00395C30"/>
    <w:rsid w:val="003A0844"/>
    <w:rsid w:val="003A1910"/>
    <w:rsid w:val="003D69A7"/>
    <w:rsid w:val="003D6BB5"/>
    <w:rsid w:val="003D7392"/>
    <w:rsid w:val="003E4103"/>
    <w:rsid w:val="003E7230"/>
    <w:rsid w:val="003F45C9"/>
    <w:rsid w:val="003F54BB"/>
    <w:rsid w:val="00413336"/>
    <w:rsid w:val="00443A6E"/>
    <w:rsid w:val="00444807"/>
    <w:rsid w:val="0045687C"/>
    <w:rsid w:val="00496169"/>
    <w:rsid w:val="004B3DFF"/>
    <w:rsid w:val="004C407C"/>
    <w:rsid w:val="004C765D"/>
    <w:rsid w:val="004C7F0F"/>
    <w:rsid w:val="005027D0"/>
    <w:rsid w:val="00502B62"/>
    <w:rsid w:val="005030E7"/>
    <w:rsid w:val="005033F3"/>
    <w:rsid w:val="0051282C"/>
    <w:rsid w:val="005216BE"/>
    <w:rsid w:val="0054792C"/>
    <w:rsid w:val="0057209F"/>
    <w:rsid w:val="00577E6E"/>
    <w:rsid w:val="00581C27"/>
    <w:rsid w:val="0059000A"/>
    <w:rsid w:val="00596D15"/>
    <w:rsid w:val="005A79E7"/>
    <w:rsid w:val="005B236C"/>
    <w:rsid w:val="005E56A6"/>
    <w:rsid w:val="006173FD"/>
    <w:rsid w:val="00620F57"/>
    <w:rsid w:val="006229BE"/>
    <w:rsid w:val="00632D39"/>
    <w:rsid w:val="00657E5E"/>
    <w:rsid w:val="00662592"/>
    <w:rsid w:val="00662E61"/>
    <w:rsid w:val="006A4F4F"/>
    <w:rsid w:val="006B2A34"/>
    <w:rsid w:val="006C0CCD"/>
    <w:rsid w:val="006C4DCC"/>
    <w:rsid w:val="006D1A76"/>
    <w:rsid w:val="006D4A2B"/>
    <w:rsid w:val="006D512E"/>
    <w:rsid w:val="006F3854"/>
    <w:rsid w:val="00701C87"/>
    <w:rsid w:val="00703D7F"/>
    <w:rsid w:val="007048CC"/>
    <w:rsid w:val="00710FC8"/>
    <w:rsid w:val="00716D53"/>
    <w:rsid w:val="0075291E"/>
    <w:rsid w:val="0076114F"/>
    <w:rsid w:val="00783B21"/>
    <w:rsid w:val="007D5BBA"/>
    <w:rsid w:val="008008A0"/>
    <w:rsid w:val="008108BB"/>
    <w:rsid w:val="008138A3"/>
    <w:rsid w:val="00826F37"/>
    <w:rsid w:val="00874A40"/>
    <w:rsid w:val="00885ADB"/>
    <w:rsid w:val="008962CF"/>
    <w:rsid w:val="008A38CA"/>
    <w:rsid w:val="008A565B"/>
    <w:rsid w:val="008B2318"/>
    <w:rsid w:val="008B708C"/>
    <w:rsid w:val="008D5880"/>
    <w:rsid w:val="008F0514"/>
    <w:rsid w:val="009064A0"/>
    <w:rsid w:val="0091038C"/>
    <w:rsid w:val="00922BC6"/>
    <w:rsid w:val="00945014"/>
    <w:rsid w:val="009728D6"/>
    <w:rsid w:val="00975BD3"/>
    <w:rsid w:val="00981DD3"/>
    <w:rsid w:val="009B0F9A"/>
    <w:rsid w:val="009B3122"/>
    <w:rsid w:val="009C3B75"/>
    <w:rsid w:val="00A0579A"/>
    <w:rsid w:val="00A21459"/>
    <w:rsid w:val="00A30591"/>
    <w:rsid w:val="00A32CBC"/>
    <w:rsid w:val="00A35A93"/>
    <w:rsid w:val="00A536A0"/>
    <w:rsid w:val="00A679E2"/>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569F"/>
    <w:rsid w:val="00BF1BAB"/>
    <w:rsid w:val="00C06CCA"/>
    <w:rsid w:val="00C1066B"/>
    <w:rsid w:val="00C13807"/>
    <w:rsid w:val="00C332C2"/>
    <w:rsid w:val="00C4107C"/>
    <w:rsid w:val="00C4406E"/>
    <w:rsid w:val="00C5029C"/>
    <w:rsid w:val="00C916C4"/>
    <w:rsid w:val="00C92687"/>
    <w:rsid w:val="00CA7D32"/>
    <w:rsid w:val="00CC33FB"/>
    <w:rsid w:val="00CF6681"/>
    <w:rsid w:val="00D111EA"/>
    <w:rsid w:val="00D150B5"/>
    <w:rsid w:val="00D503FE"/>
    <w:rsid w:val="00D6239A"/>
    <w:rsid w:val="00D72CB8"/>
    <w:rsid w:val="00D73859"/>
    <w:rsid w:val="00DB12A9"/>
    <w:rsid w:val="00DD4265"/>
    <w:rsid w:val="00DE45A2"/>
    <w:rsid w:val="00DF0A96"/>
    <w:rsid w:val="00DF6F76"/>
    <w:rsid w:val="00E1560F"/>
    <w:rsid w:val="00E249BB"/>
    <w:rsid w:val="00E33286"/>
    <w:rsid w:val="00E41E26"/>
    <w:rsid w:val="00E54F59"/>
    <w:rsid w:val="00E62980"/>
    <w:rsid w:val="00EA2211"/>
    <w:rsid w:val="00ED05A8"/>
    <w:rsid w:val="00EF7585"/>
    <w:rsid w:val="00F12043"/>
    <w:rsid w:val="00F178E1"/>
    <w:rsid w:val="00F21BDD"/>
    <w:rsid w:val="00F370DA"/>
    <w:rsid w:val="00F47C04"/>
    <w:rsid w:val="00F53E10"/>
    <w:rsid w:val="00F66A68"/>
    <w:rsid w:val="00F729A5"/>
    <w:rsid w:val="00F7303A"/>
    <w:rsid w:val="00F742DD"/>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020BBB"/>
  <w15:chartTrackingRefBased/>
  <w15:docId w15:val="{FDA33635-4C4B-49B3-9CE7-81C0EB65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val="en-US"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2</Pages>
  <Words>555</Words>
  <Characters>3164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חידון מחלקי המים לחנוכה - השאלות</cp:keywords>
  <cp:lastModifiedBy>Shimon Afek</cp:lastModifiedBy>
  <cp:revision>2</cp:revision>
  <cp:lastPrinted>2020-12-01T15:36:00Z</cp:lastPrinted>
  <dcterms:created xsi:type="dcterms:W3CDTF">2020-12-01T15:36:00Z</dcterms:created>
  <dcterms:modified xsi:type="dcterms:W3CDTF">2020-12-01T15:36:00Z</dcterms:modified>
</cp:coreProperties>
</file>