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0167B" w14:textId="77777777" w:rsidR="008B7858" w:rsidRDefault="0055704C" w:rsidP="0099621C">
      <w:pPr>
        <w:pStyle w:val="aa"/>
        <w:rPr>
          <w:rFonts w:hint="cs"/>
          <w:rtl/>
        </w:rPr>
      </w:pPr>
      <w:r>
        <w:rPr>
          <w:rtl/>
        </w:rPr>
        <w:t>בִּרְכַּ</w:t>
      </w:r>
      <w:r w:rsidR="002B27A6">
        <w:rPr>
          <w:rFonts w:hint="cs"/>
          <w:rtl/>
        </w:rPr>
        <w:t xml:space="preserve">ת </w:t>
      </w:r>
      <w:r>
        <w:rPr>
          <w:rtl/>
        </w:rPr>
        <w:t>הַבָּנוֹ</w:t>
      </w:r>
      <w:r w:rsidR="0099621C">
        <w:rPr>
          <w:rFonts w:hint="cs"/>
          <w:rtl/>
        </w:rPr>
        <w:t xml:space="preserve">ת </w:t>
      </w:r>
      <w:r>
        <w:rPr>
          <w:rtl/>
        </w:rPr>
        <w:t>וְהַנְּכָדוֹ</w:t>
      </w:r>
      <w:r w:rsidR="0099621C">
        <w:rPr>
          <w:rFonts w:hint="cs"/>
          <w:rtl/>
        </w:rPr>
        <w:t>ת</w:t>
      </w:r>
    </w:p>
    <w:p w14:paraId="097B4CAC" w14:textId="77777777" w:rsidR="002B27A6" w:rsidRDefault="002B27A6" w:rsidP="002B27A6">
      <w:pPr>
        <w:pStyle w:val="ac"/>
        <w:rPr>
          <w:rFonts w:hint="cs"/>
          <w:rtl/>
        </w:rPr>
      </w:pPr>
    </w:p>
    <w:p w14:paraId="5A3909BF" w14:textId="77777777" w:rsidR="002B27A6" w:rsidRDefault="0055704C" w:rsidP="000A1358">
      <w:pPr>
        <w:pStyle w:val="ac"/>
        <w:spacing w:line="480" w:lineRule="auto"/>
        <w:rPr>
          <w:rFonts w:hint="cs"/>
          <w:rtl/>
        </w:rPr>
      </w:pPr>
      <w:r>
        <w:rPr>
          <w:rtl/>
        </w:rPr>
        <w:t>בְּעֶרֶ</w:t>
      </w:r>
      <w:r w:rsidR="002B27A6">
        <w:rPr>
          <w:rFonts w:hint="cs"/>
          <w:rtl/>
        </w:rPr>
        <w:t xml:space="preserve">ב </w:t>
      </w:r>
      <w:r>
        <w:rPr>
          <w:rtl/>
        </w:rPr>
        <w:t>הַיּוֹ</w:t>
      </w:r>
      <w:r w:rsidR="002B27A6">
        <w:rPr>
          <w:rFonts w:hint="cs"/>
          <w:rtl/>
        </w:rPr>
        <w:t xml:space="preserve">ם </w:t>
      </w:r>
      <w:r>
        <w:rPr>
          <w:rtl/>
        </w:rPr>
        <w:t>הַקָּדוֹשׁ</w:t>
      </w:r>
      <w:r w:rsidR="00D6631B">
        <w:rPr>
          <w:rFonts w:hint="cs"/>
          <w:rtl/>
        </w:rPr>
        <w:t xml:space="preserve"> </w:t>
      </w:r>
      <w:r>
        <w:rPr>
          <w:rtl/>
        </w:rPr>
        <w:t>הַזֶּ</w:t>
      </w:r>
      <w:r w:rsidR="00D6631B">
        <w:rPr>
          <w:rFonts w:hint="cs"/>
          <w:rtl/>
        </w:rPr>
        <w:t>ה</w:t>
      </w:r>
      <w:r w:rsidR="002B27A6">
        <w:rPr>
          <w:rFonts w:hint="cs"/>
          <w:rtl/>
        </w:rPr>
        <w:t xml:space="preserve">, </w:t>
      </w:r>
      <w:r>
        <w:rPr>
          <w:rtl/>
        </w:rPr>
        <w:t>אֲנִ</w:t>
      </w:r>
      <w:r w:rsidR="002B27A6">
        <w:rPr>
          <w:rFonts w:hint="cs"/>
          <w:rtl/>
        </w:rPr>
        <w:t xml:space="preserve">י </w:t>
      </w:r>
      <w:r>
        <w:rPr>
          <w:rtl/>
        </w:rPr>
        <w:t>מְבַקֵּשׁ</w:t>
      </w:r>
      <w:r w:rsidR="002B27A6">
        <w:rPr>
          <w:rFonts w:hint="cs"/>
          <w:rtl/>
        </w:rPr>
        <w:t>/</w:t>
      </w:r>
      <w:r>
        <w:rPr>
          <w:rFonts w:hint="cs"/>
          <w:rtl/>
        </w:rPr>
        <w:t xml:space="preserve"> </w:t>
      </w:r>
      <w:r>
        <w:rPr>
          <w:rtl/>
        </w:rPr>
        <w:t>מְבַקֶּשֶׁ</w:t>
      </w:r>
      <w:r>
        <w:rPr>
          <w:rFonts w:hint="cs"/>
          <w:rtl/>
        </w:rPr>
        <w:t>ת</w:t>
      </w:r>
      <w:r w:rsidR="002B27A6">
        <w:rPr>
          <w:rFonts w:hint="cs"/>
          <w:rtl/>
        </w:rPr>
        <w:t xml:space="preserve"> </w:t>
      </w:r>
      <w:r>
        <w:rPr>
          <w:rtl/>
        </w:rPr>
        <w:t>לְבָרֵךְ</w:t>
      </w:r>
      <w:r w:rsidR="002B27A6">
        <w:rPr>
          <w:rFonts w:hint="cs"/>
          <w:rtl/>
        </w:rPr>
        <w:t xml:space="preserve"> </w:t>
      </w:r>
      <w:r>
        <w:rPr>
          <w:rtl/>
        </w:rPr>
        <w:t>אוֹתָךְ</w:t>
      </w:r>
      <w:r w:rsidR="002B27A6">
        <w:rPr>
          <w:rFonts w:hint="cs"/>
          <w:rtl/>
        </w:rPr>
        <w:t xml:space="preserve"> </w:t>
      </w:r>
      <w:r>
        <w:rPr>
          <w:rtl/>
        </w:rPr>
        <w:t>בִּתִּ</w:t>
      </w:r>
      <w:r w:rsidR="002B27A6">
        <w:rPr>
          <w:rFonts w:hint="cs"/>
          <w:rtl/>
        </w:rPr>
        <w:t xml:space="preserve">י ... / </w:t>
      </w:r>
      <w:r>
        <w:rPr>
          <w:rtl/>
        </w:rPr>
        <w:t>נֶכְדָּתִ</w:t>
      </w:r>
      <w:r w:rsidR="002B27A6">
        <w:rPr>
          <w:rFonts w:hint="cs"/>
          <w:rtl/>
        </w:rPr>
        <w:t xml:space="preserve">י ... </w:t>
      </w:r>
      <w:r>
        <w:rPr>
          <w:rtl/>
        </w:rPr>
        <w:t>שֶׁתִּכָּתְבִ</w:t>
      </w:r>
      <w:r w:rsidR="00C86A47">
        <w:rPr>
          <w:rFonts w:hint="cs"/>
          <w:rtl/>
        </w:rPr>
        <w:t>י</w:t>
      </w:r>
      <w:r w:rsidR="002B27A6">
        <w:rPr>
          <w:rFonts w:hint="cs"/>
          <w:rtl/>
        </w:rPr>
        <w:t xml:space="preserve"> </w:t>
      </w:r>
      <w:r>
        <w:rPr>
          <w:rtl/>
        </w:rPr>
        <w:t>וְתֵחָתְמִ</w:t>
      </w:r>
      <w:r w:rsidR="00C86A47">
        <w:rPr>
          <w:rFonts w:hint="cs"/>
          <w:rtl/>
        </w:rPr>
        <w:t>י</w:t>
      </w:r>
      <w:r w:rsidR="002B27A6">
        <w:rPr>
          <w:rFonts w:hint="cs"/>
          <w:rtl/>
        </w:rPr>
        <w:t xml:space="preserve"> </w:t>
      </w:r>
      <w:r>
        <w:rPr>
          <w:rtl/>
        </w:rPr>
        <w:t>לְשָׁנָ</w:t>
      </w:r>
      <w:r w:rsidR="002B27A6">
        <w:rPr>
          <w:rFonts w:hint="cs"/>
          <w:rtl/>
        </w:rPr>
        <w:t xml:space="preserve">ה </w:t>
      </w:r>
      <w:r>
        <w:rPr>
          <w:rtl/>
        </w:rPr>
        <w:t>טוֹבָ</w:t>
      </w:r>
      <w:r w:rsidR="002B27A6">
        <w:rPr>
          <w:rFonts w:hint="cs"/>
          <w:rtl/>
        </w:rPr>
        <w:t xml:space="preserve">ה </w:t>
      </w:r>
      <w:r>
        <w:rPr>
          <w:rtl/>
        </w:rPr>
        <w:t>וּמְאֻשֶּׁרֶ</w:t>
      </w:r>
      <w:r w:rsidR="002B27A6">
        <w:rPr>
          <w:rFonts w:hint="cs"/>
          <w:rtl/>
        </w:rPr>
        <w:t>ת</w:t>
      </w:r>
      <w:r w:rsidR="00C86A47">
        <w:rPr>
          <w:rFonts w:hint="cs"/>
          <w:rtl/>
        </w:rPr>
        <w:t xml:space="preserve"> -</w:t>
      </w:r>
      <w:r w:rsidR="002B27A6">
        <w:rPr>
          <w:rFonts w:hint="cs"/>
          <w:rtl/>
        </w:rPr>
        <w:t xml:space="preserve"> </w:t>
      </w:r>
      <w:r w:rsidR="00F40D4A">
        <w:rPr>
          <w:rtl/>
        </w:rPr>
        <w:t>לְשָׁנָ</w:t>
      </w:r>
      <w:r w:rsidR="002B27A6">
        <w:rPr>
          <w:rFonts w:hint="cs"/>
          <w:rtl/>
        </w:rPr>
        <w:t xml:space="preserve">ה </w:t>
      </w:r>
      <w:r>
        <w:rPr>
          <w:rtl/>
        </w:rPr>
        <w:t>שֶׁ</w:t>
      </w:r>
      <w:r w:rsidR="002B27A6">
        <w:rPr>
          <w:rFonts w:hint="cs"/>
          <w:rtl/>
        </w:rPr>
        <w:t xml:space="preserve">ל </w:t>
      </w:r>
      <w:r>
        <w:rPr>
          <w:rtl/>
        </w:rPr>
        <w:t>שִׂמְחָ</w:t>
      </w:r>
      <w:r w:rsidR="002B27A6">
        <w:rPr>
          <w:rFonts w:hint="cs"/>
          <w:rtl/>
        </w:rPr>
        <w:t xml:space="preserve">ה, </w:t>
      </w:r>
      <w:r>
        <w:rPr>
          <w:rtl/>
        </w:rPr>
        <w:t>שָׁנָ</w:t>
      </w:r>
      <w:r w:rsidR="002B27A6">
        <w:rPr>
          <w:rFonts w:hint="cs"/>
          <w:rtl/>
        </w:rPr>
        <w:t xml:space="preserve">ה </w:t>
      </w:r>
      <w:r>
        <w:rPr>
          <w:rtl/>
        </w:rPr>
        <w:t>שֶׁ</w:t>
      </w:r>
      <w:r w:rsidR="002B27A6">
        <w:rPr>
          <w:rFonts w:hint="cs"/>
          <w:rtl/>
        </w:rPr>
        <w:t xml:space="preserve">ל </w:t>
      </w:r>
      <w:r>
        <w:rPr>
          <w:rtl/>
        </w:rPr>
        <w:t>בְּרִיאוּ</w:t>
      </w:r>
      <w:r w:rsidR="00797A1D">
        <w:rPr>
          <w:rFonts w:hint="cs"/>
          <w:rtl/>
        </w:rPr>
        <w:t>ת</w:t>
      </w:r>
      <w:r w:rsidR="002B27A6">
        <w:rPr>
          <w:rFonts w:hint="cs"/>
          <w:rtl/>
        </w:rPr>
        <w:t xml:space="preserve">, </w:t>
      </w:r>
      <w:r>
        <w:rPr>
          <w:rtl/>
        </w:rPr>
        <w:t>שָׁנָ</w:t>
      </w:r>
      <w:r w:rsidR="002A6EAB">
        <w:rPr>
          <w:rFonts w:hint="cs"/>
          <w:rtl/>
        </w:rPr>
        <w:t xml:space="preserve">ה </w:t>
      </w:r>
      <w:r>
        <w:rPr>
          <w:rtl/>
        </w:rPr>
        <w:t>שֶׁ</w:t>
      </w:r>
      <w:r w:rsidR="002A6EAB">
        <w:rPr>
          <w:rFonts w:hint="cs"/>
          <w:rtl/>
        </w:rPr>
        <w:t xml:space="preserve">ל </w:t>
      </w:r>
      <w:r>
        <w:rPr>
          <w:rtl/>
        </w:rPr>
        <w:t>עֲשִׂיָּ</w:t>
      </w:r>
      <w:r w:rsidR="002A6EAB">
        <w:rPr>
          <w:rFonts w:hint="cs"/>
          <w:rtl/>
        </w:rPr>
        <w:t xml:space="preserve">ה, </w:t>
      </w:r>
      <w:r>
        <w:rPr>
          <w:rtl/>
        </w:rPr>
        <w:t>שָׁנָ</w:t>
      </w:r>
      <w:r w:rsidR="002A6EAB">
        <w:rPr>
          <w:rFonts w:hint="cs"/>
          <w:rtl/>
        </w:rPr>
        <w:t xml:space="preserve">ה </w:t>
      </w:r>
      <w:r>
        <w:rPr>
          <w:rtl/>
        </w:rPr>
        <w:t>שֶׁ</w:t>
      </w:r>
      <w:r w:rsidR="002A6EAB">
        <w:rPr>
          <w:rFonts w:hint="cs"/>
          <w:rtl/>
        </w:rPr>
        <w:t>ל</w:t>
      </w:r>
      <w:r w:rsidR="00797A1D" w:rsidRPr="00797A1D">
        <w:rPr>
          <w:rFonts w:hint="cs"/>
          <w:rtl/>
        </w:rPr>
        <w:t xml:space="preserve"> </w:t>
      </w:r>
      <w:r w:rsidR="00797A1D">
        <w:rPr>
          <w:rFonts w:hint="cs"/>
          <w:rtl/>
        </w:rPr>
        <w:t>מ</w:t>
      </w:r>
      <w:r w:rsidR="00797A1D">
        <w:rPr>
          <w:rFonts w:hint="eastAsia"/>
          <w:rtl/>
        </w:rPr>
        <w:t>ְ</w:t>
      </w:r>
      <w:r w:rsidR="00797A1D">
        <w:rPr>
          <w:rFonts w:hint="cs"/>
          <w:rtl/>
        </w:rPr>
        <w:t>ל</w:t>
      </w:r>
      <w:r w:rsidR="00797A1D">
        <w:rPr>
          <w:rFonts w:hint="eastAsia"/>
          <w:rtl/>
        </w:rPr>
        <w:t>ֵ</w:t>
      </w:r>
      <w:r w:rsidR="00797A1D">
        <w:rPr>
          <w:rFonts w:hint="cs"/>
          <w:rtl/>
        </w:rPr>
        <w:t>או</w:t>
      </w:r>
      <w:r w:rsidR="00797A1D">
        <w:rPr>
          <w:rFonts w:hint="eastAsia"/>
          <w:rtl/>
        </w:rPr>
        <w:t>ּ</w:t>
      </w:r>
      <w:r w:rsidR="00797A1D">
        <w:rPr>
          <w:rFonts w:hint="cs"/>
          <w:rtl/>
        </w:rPr>
        <w:t>ת</w:t>
      </w:r>
      <w:r w:rsidR="002A6EAB">
        <w:rPr>
          <w:rFonts w:hint="cs"/>
          <w:rtl/>
        </w:rPr>
        <w:t xml:space="preserve">, </w:t>
      </w:r>
      <w:r>
        <w:rPr>
          <w:rtl/>
        </w:rPr>
        <w:t>שָׁנָ</w:t>
      </w:r>
      <w:r w:rsidR="002B27A6">
        <w:rPr>
          <w:rFonts w:hint="cs"/>
          <w:rtl/>
        </w:rPr>
        <w:t xml:space="preserve">ה </w:t>
      </w:r>
      <w:r>
        <w:rPr>
          <w:rtl/>
        </w:rPr>
        <w:t>בָּהּ</w:t>
      </w:r>
      <w:r w:rsidR="002B27A6">
        <w:rPr>
          <w:rFonts w:hint="cs"/>
          <w:rtl/>
        </w:rPr>
        <w:t xml:space="preserve"> </w:t>
      </w:r>
      <w:r w:rsidR="00F40D4A">
        <w:rPr>
          <w:rtl/>
        </w:rPr>
        <w:t>תּוֹסִיפִ</w:t>
      </w:r>
      <w:r w:rsidR="00C86A47">
        <w:rPr>
          <w:rFonts w:hint="cs"/>
          <w:rtl/>
        </w:rPr>
        <w:t>י</w:t>
      </w:r>
      <w:r w:rsidR="002B27A6">
        <w:rPr>
          <w:rFonts w:hint="cs"/>
          <w:rtl/>
        </w:rPr>
        <w:t xml:space="preserve"> </w:t>
      </w:r>
      <w:r>
        <w:rPr>
          <w:rtl/>
        </w:rPr>
        <w:t>חַיִ</w:t>
      </w:r>
      <w:r w:rsidR="002B27A6">
        <w:rPr>
          <w:rFonts w:hint="cs"/>
          <w:rtl/>
        </w:rPr>
        <w:t xml:space="preserve">ל </w:t>
      </w:r>
      <w:r>
        <w:rPr>
          <w:rtl/>
        </w:rPr>
        <w:t>וּמַעֲשִׂי</w:t>
      </w:r>
      <w:r w:rsidR="002B27A6">
        <w:rPr>
          <w:rFonts w:hint="cs"/>
          <w:rtl/>
        </w:rPr>
        <w:t xml:space="preserve">ם </w:t>
      </w:r>
      <w:r>
        <w:rPr>
          <w:rtl/>
        </w:rPr>
        <w:t>טוֹבִי</w:t>
      </w:r>
      <w:r w:rsidR="002B27A6">
        <w:rPr>
          <w:rFonts w:hint="cs"/>
          <w:rtl/>
        </w:rPr>
        <w:t xml:space="preserve">ם, </w:t>
      </w:r>
      <w:r>
        <w:rPr>
          <w:rtl/>
        </w:rPr>
        <w:t>וִיהִ</w:t>
      </w:r>
      <w:r w:rsidR="002B27A6">
        <w:rPr>
          <w:rFonts w:hint="cs"/>
          <w:rtl/>
        </w:rPr>
        <w:t xml:space="preserve">י ה' </w:t>
      </w:r>
      <w:r>
        <w:rPr>
          <w:rtl/>
        </w:rPr>
        <w:t>עִמָּךְ</w:t>
      </w:r>
      <w:r w:rsidR="002B27A6">
        <w:rPr>
          <w:rFonts w:hint="cs"/>
          <w:rtl/>
        </w:rPr>
        <w:t xml:space="preserve"> </w:t>
      </w:r>
      <w:r>
        <w:rPr>
          <w:rtl/>
        </w:rPr>
        <w:t>בְּכָ</w:t>
      </w:r>
      <w:r w:rsidR="002B27A6">
        <w:rPr>
          <w:rFonts w:hint="cs"/>
          <w:rtl/>
        </w:rPr>
        <w:t xml:space="preserve">ל </w:t>
      </w:r>
      <w:r>
        <w:rPr>
          <w:rtl/>
        </w:rPr>
        <w:t>אֲשֶׁ</w:t>
      </w:r>
      <w:r w:rsidR="002B27A6">
        <w:rPr>
          <w:rFonts w:hint="cs"/>
          <w:rtl/>
        </w:rPr>
        <w:t xml:space="preserve">ר </w:t>
      </w:r>
      <w:r>
        <w:rPr>
          <w:rtl/>
        </w:rPr>
        <w:t>תִּפְנִ</w:t>
      </w:r>
      <w:r w:rsidR="00C86A47">
        <w:rPr>
          <w:rFonts w:hint="cs"/>
          <w:rtl/>
        </w:rPr>
        <w:t>י</w:t>
      </w:r>
      <w:r w:rsidR="002B27A6">
        <w:rPr>
          <w:rFonts w:hint="cs"/>
          <w:rtl/>
        </w:rPr>
        <w:t>.</w:t>
      </w:r>
    </w:p>
    <w:p w14:paraId="5937C51E" w14:textId="77777777" w:rsidR="00D6631B" w:rsidRDefault="0055704C" w:rsidP="00081517">
      <w:pPr>
        <w:pStyle w:val="ac"/>
        <w:spacing w:line="480" w:lineRule="auto"/>
        <w:rPr>
          <w:rFonts w:hint="cs"/>
          <w:rtl/>
        </w:rPr>
      </w:pPr>
      <w:r>
        <w:rPr>
          <w:rtl/>
        </w:rPr>
        <w:t>בְּרֶגַ</w:t>
      </w:r>
      <w:r w:rsidR="002A6EAB">
        <w:rPr>
          <w:rFonts w:hint="cs"/>
          <w:rtl/>
        </w:rPr>
        <w:t xml:space="preserve">ע </w:t>
      </w:r>
      <w:r>
        <w:rPr>
          <w:rtl/>
        </w:rPr>
        <w:t>קָדוֹשׁ</w:t>
      </w:r>
      <w:r w:rsidR="002A6EAB">
        <w:rPr>
          <w:rFonts w:hint="cs"/>
          <w:rtl/>
        </w:rPr>
        <w:t xml:space="preserve"> </w:t>
      </w:r>
      <w:r>
        <w:rPr>
          <w:rtl/>
        </w:rPr>
        <w:t>זֶ</w:t>
      </w:r>
      <w:r w:rsidR="002A6EAB">
        <w:rPr>
          <w:rFonts w:hint="cs"/>
          <w:rtl/>
        </w:rPr>
        <w:t xml:space="preserve">ה, </w:t>
      </w:r>
      <w:r>
        <w:rPr>
          <w:rtl/>
        </w:rPr>
        <w:t>אָנוּ</w:t>
      </w:r>
      <w:r w:rsidR="002A6EAB">
        <w:rPr>
          <w:rFonts w:hint="cs"/>
          <w:rtl/>
        </w:rPr>
        <w:t xml:space="preserve"> </w:t>
      </w:r>
      <w:r>
        <w:rPr>
          <w:rtl/>
        </w:rPr>
        <w:t>נוֹשְׂאִי</w:t>
      </w:r>
      <w:r w:rsidR="002A6EAB">
        <w:rPr>
          <w:rFonts w:hint="cs"/>
          <w:rtl/>
        </w:rPr>
        <w:t xml:space="preserve">ם </w:t>
      </w:r>
      <w:r>
        <w:rPr>
          <w:rtl/>
        </w:rPr>
        <w:t>מַבָּ</w:t>
      </w:r>
      <w:r w:rsidR="002A6EAB">
        <w:rPr>
          <w:rFonts w:hint="cs"/>
          <w:rtl/>
        </w:rPr>
        <w:t xml:space="preserve">ט </w:t>
      </w:r>
      <w:r>
        <w:rPr>
          <w:rtl/>
        </w:rPr>
        <w:t>לְאָחוֹ</w:t>
      </w:r>
      <w:r w:rsidR="002A6EAB">
        <w:rPr>
          <w:rFonts w:hint="cs"/>
          <w:rtl/>
        </w:rPr>
        <w:t xml:space="preserve">ר </w:t>
      </w:r>
      <w:r>
        <w:rPr>
          <w:rtl/>
        </w:rPr>
        <w:t>וְזוֹכְרִי</w:t>
      </w:r>
      <w:r w:rsidR="002A6EAB">
        <w:rPr>
          <w:rFonts w:hint="cs"/>
          <w:rtl/>
        </w:rPr>
        <w:t xml:space="preserve">ם </w:t>
      </w:r>
      <w:r>
        <w:rPr>
          <w:rtl/>
        </w:rPr>
        <w:t>אֶ</w:t>
      </w:r>
      <w:r w:rsidR="002A6EAB">
        <w:rPr>
          <w:rFonts w:hint="cs"/>
          <w:rtl/>
        </w:rPr>
        <w:t xml:space="preserve">ת </w:t>
      </w:r>
      <w:r>
        <w:rPr>
          <w:rtl/>
        </w:rPr>
        <w:t>כָּ</w:t>
      </w:r>
      <w:r w:rsidR="002A6EAB">
        <w:rPr>
          <w:rFonts w:hint="cs"/>
          <w:rtl/>
        </w:rPr>
        <w:t xml:space="preserve">ל </w:t>
      </w:r>
      <w:r>
        <w:rPr>
          <w:rtl/>
        </w:rPr>
        <w:t>הַדּוֹרוֹ</w:t>
      </w:r>
      <w:r w:rsidR="002A6EAB">
        <w:rPr>
          <w:rFonts w:hint="cs"/>
          <w:rtl/>
        </w:rPr>
        <w:t xml:space="preserve">ת </w:t>
      </w:r>
      <w:r>
        <w:rPr>
          <w:rtl/>
        </w:rPr>
        <w:t>שֶׁעָבְרוּ</w:t>
      </w:r>
      <w:r w:rsidR="002A6EAB">
        <w:rPr>
          <w:rFonts w:hint="cs"/>
          <w:rtl/>
        </w:rPr>
        <w:t xml:space="preserve">, </w:t>
      </w:r>
      <w:r>
        <w:rPr>
          <w:rtl/>
        </w:rPr>
        <w:t>אֶ</w:t>
      </w:r>
      <w:r w:rsidR="002A6EAB">
        <w:rPr>
          <w:rFonts w:hint="cs"/>
          <w:rtl/>
        </w:rPr>
        <w:t xml:space="preserve">ת </w:t>
      </w:r>
      <w:r w:rsidR="00F40D4A">
        <w:rPr>
          <w:rtl/>
        </w:rPr>
        <w:t>סַבָּ</w:t>
      </w:r>
      <w:r w:rsidR="002A6EAB">
        <w:rPr>
          <w:rFonts w:hint="cs"/>
          <w:rtl/>
        </w:rPr>
        <w:t xml:space="preserve">א ... </w:t>
      </w:r>
      <w:r>
        <w:rPr>
          <w:rtl/>
        </w:rPr>
        <w:t>וְסַבְתָּ</w:t>
      </w:r>
      <w:r w:rsidR="002A6EAB">
        <w:rPr>
          <w:rFonts w:hint="cs"/>
          <w:rtl/>
        </w:rPr>
        <w:t xml:space="preserve">א ... </w:t>
      </w:r>
      <w:r w:rsidR="002A6EAB" w:rsidRPr="002A6EAB">
        <w:rPr>
          <w:rFonts w:hint="cs"/>
          <w:sz w:val="20"/>
          <w:szCs w:val="20"/>
          <w:rtl/>
        </w:rPr>
        <w:t xml:space="preserve">[כאן כל אחד יוסיף ויפרט </w:t>
      </w:r>
      <w:r>
        <w:rPr>
          <w:sz w:val="20"/>
          <w:szCs w:val="20"/>
          <w:rtl/>
        </w:rPr>
        <w:t>כִּרְצוֹנוֹ</w:t>
      </w:r>
      <w:r w:rsidR="002A6EAB" w:rsidRPr="002A6EAB">
        <w:rPr>
          <w:rFonts w:hint="cs"/>
          <w:sz w:val="20"/>
          <w:szCs w:val="20"/>
          <w:rtl/>
        </w:rPr>
        <w:t>]</w:t>
      </w:r>
      <w:r w:rsidR="002A6EAB">
        <w:rPr>
          <w:rFonts w:hint="cs"/>
          <w:rtl/>
        </w:rPr>
        <w:t xml:space="preserve"> </w:t>
      </w:r>
      <w:r>
        <w:rPr>
          <w:rtl/>
        </w:rPr>
        <w:t>שֶׁבִּזְכוּתָ</w:t>
      </w:r>
      <w:r w:rsidR="002A6EAB">
        <w:rPr>
          <w:rFonts w:hint="cs"/>
          <w:rtl/>
        </w:rPr>
        <w:t>ם אנ</w:t>
      </w:r>
      <w:r w:rsidR="00C132AA">
        <w:rPr>
          <w:rFonts w:hint="cs"/>
          <w:rtl/>
        </w:rPr>
        <w:t xml:space="preserve">ו </w:t>
      </w:r>
      <w:r>
        <w:rPr>
          <w:rtl/>
        </w:rPr>
        <w:t>נִצָּבִי</w:t>
      </w:r>
      <w:r w:rsidR="002A6EAB">
        <w:rPr>
          <w:rFonts w:hint="cs"/>
          <w:rtl/>
        </w:rPr>
        <w:t xml:space="preserve">ם </w:t>
      </w:r>
      <w:r>
        <w:rPr>
          <w:rtl/>
        </w:rPr>
        <w:t>כָּא</w:t>
      </w:r>
      <w:r w:rsidR="002A6EAB">
        <w:rPr>
          <w:rFonts w:hint="cs"/>
          <w:rtl/>
        </w:rPr>
        <w:t>ן</w:t>
      </w:r>
      <w:r w:rsidR="00D6631B">
        <w:rPr>
          <w:rFonts w:hint="cs"/>
          <w:rtl/>
        </w:rPr>
        <w:t>,</w:t>
      </w:r>
      <w:r w:rsidR="002A6EAB">
        <w:rPr>
          <w:rFonts w:hint="cs"/>
          <w:rtl/>
        </w:rPr>
        <w:t xml:space="preserve"> </w:t>
      </w:r>
      <w:r>
        <w:rPr>
          <w:rtl/>
        </w:rPr>
        <w:t>וְעוֹמְדִי</w:t>
      </w:r>
      <w:r w:rsidR="002A6EAB">
        <w:rPr>
          <w:rFonts w:hint="cs"/>
          <w:rtl/>
        </w:rPr>
        <w:t xml:space="preserve">ם </w:t>
      </w:r>
      <w:r>
        <w:rPr>
          <w:rtl/>
        </w:rPr>
        <w:t>לְקַבֵּ</w:t>
      </w:r>
      <w:r w:rsidR="002A6EAB">
        <w:rPr>
          <w:rFonts w:hint="cs"/>
          <w:rtl/>
        </w:rPr>
        <w:t xml:space="preserve">ל </w:t>
      </w:r>
      <w:r>
        <w:rPr>
          <w:rtl/>
        </w:rPr>
        <w:t>בְּרֶטֶ</w:t>
      </w:r>
      <w:r w:rsidR="00081517">
        <w:rPr>
          <w:rFonts w:hint="cs"/>
          <w:rtl/>
        </w:rPr>
        <w:t xml:space="preserve">ט </w:t>
      </w:r>
      <w:r>
        <w:rPr>
          <w:rtl/>
        </w:rPr>
        <w:t>שֶׁ</w:t>
      </w:r>
      <w:r w:rsidR="00081517">
        <w:rPr>
          <w:rFonts w:hint="cs"/>
          <w:rtl/>
        </w:rPr>
        <w:t xml:space="preserve">ל </w:t>
      </w:r>
      <w:r w:rsidR="000A1358">
        <w:rPr>
          <w:rtl/>
        </w:rPr>
        <w:t>קְדוּ</w:t>
      </w:r>
      <w:r>
        <w:rPr>
          <w:rtl/>
        </w:rPr>
        <w:t>שָׁ</w:t>
      </w:r>
      <w:r w:rsidR="00081517">
        <w:rPr>
          <w:rFonts w:hint="cs"/>
          <w:rtl/>
        </w:rPr>
        <w:t xml:space="preserve">ה </w:t>
      </w:r>
      <w:r>
        <w:rPr>
          <w:rtl/>
        </w:rPr>
        <w:t>וּבְשִׂמְחָ</w:t>
      </w:r>
      <w:r w:rsidR="00081517">
        <w:rPr>
          <w:rFonts w:hint="cs"/>
          <w:rtl/>
        </w:rPr>
        <w:t xml:space="preserve">ה </w:t>
      </w:r>
      <w:r>
        <w:rPr>
          <w:rtl/>
        </w:rPr>
        <w:t>שֶׁ</w:t>
      </w:r>
      <w:r w:rsidR="00081517">
        <w:rPr>
          <w:rFonts w:hint="cs"/>
          <w:rtl/>
        </w:rPr>
        <w:t xml:space="preserve">ל </w:t>
      </w:r>
      <w:r>
        <w:rPr>
          <w:rtl/>
        </w:rPr>
        <w:t>מִצְוָ</w:t>
      </w:r>
      <w:r w:rsidR="00081517">
        <w:rPr>
          <w:rFonts w:hint="cs"/>
          <w:rtl/>
        </w:rPr>
        <w:t xml:space="preserve">ה </w:t>
      </w:r>
      <w:r>
        <w:rPr>
          <w:rtl/>
        </w:rPr>
        <w:t>אֶ</w:t>
      </w:r>
      <w:r w:rsidR="002A6EAB">
        <w:rPr>
          <w:rFonts w:hint="cs"/>
          <w:rtl/>
        </w:rPr>
        <w:t xml:space="preserve">ת </w:t>
      </w:r>
      <w:r>
        <w:rPr>
          <w:rtl/>
        </w:rPr>
        <w:t>הַיּוֹ</w:t>
      </w:r>
      <w:r w:rsidR="002A6EAB">
        <w:rPr>
          <w:rFonts w:hint="cs"/>
          <w:rtl/>
        </w:rPr>
        <w:t xml:space="preserve">ם </w:t>
      </w:r>
      <w:r>
        <w:rPr>
          <w:rtl/>
        </w:rPr>
        <w:t>הַקָּדוֹשׁ</w:t>
      </w:r>
      <w:r w:rsidR="00D6631B">
        <w:rPr>
          <w:rFonts w:hint="cs"/>
          <w:rtl/>
        </w:rPr>
        <w:t xml:space="preserve"> </w:t>
      </w:r>
      <w:r>
        <w:rPr>
          <w:rtl/>
        </w:rPr>
        <w:t>שֶׁכֻּלּוֹ</w:t>
      </w:r>
      <w:r w:rsidR="002A6EAB">
        <w:rPr>
          <w:rFonts w:hint="cs"/>
          <w:rtl/>
        </w:rPr>
        <w:t xml:space="preserve"> </w:t>
      </w:r>
      <w:r>
        <w:rPr>
          <w:rtl/>
        </w:rPr>
        <w:t>סְלִיחָ</w:t>
      </w:r>
      <w:r w:rsidR="002A6EAB">
        <w:rPr>
          <w:rFonts w:hint="cs"/>
          <w:rtl/>
        </w:rPr>
        <w:t xml:space="preserve">ה </w:t>
      </w:r>
      <w:r>
        <w:rPr>
          <w:rtl/>
        </w:rPr>
        <w:t>וּמְחִילָ</w:t>
      </w:r>
      <w:r w:rsidR="002A6EAB">
        <w:rPr>
          <w:rFonts w:hint="cs"/>
          <w:rtl/>
        </w:rPr>
        <w:t xml:space="preserve">ה, </w:t>
      </w:r>
      <w:r>
        <w:rPr>
          <w:rtl/>
        </w:rPr>
        <w:t>תִּקּוּ</w:t>
      </w:r>
      <w:r w:rsidR="002A6EAB">
        <w:rPr>
          <w:rFonts w:hint="cs"/>
          <w:rtl/>
        </w:rPr>
        <w:t xml:space="preserve">ן </w:t>
      </w:r>
      <w:r>
        <w:rPr>
          <w:rtl/>
        </w:rPr>
        <w:t>וּתְשׁוּבָ</w:t>
      </w:r>
      <w:r w:rsidR="002A6EAB">
        <w:rPr>
          <w:rFonts w:hint="cs"/>
          <w:rtl/>
        </w:rPr>
        <w:t>ה</w:t>
      </w:r>
      <w:r w:rsidR="00D6631B">
        <w:rPr>
          <w:rFonts w:hint="cs"/>
          <w:rtl/>
        </w:rPr>
        <w:t xml:space="preserve">, </w:t>
      </w:r>
      <w:r w:rsidR="00F40D4A">
        <w:rPr>
          <w:rtl/>
        </w:rPr>
        <w:t>כַּפָּרָ</w:t>
      </w:r>
      <w:r w:rsidR="00D6631B">
        <w:rPr>
          <w:rFonts w:hint="cs"/>
          <w:rtl/>
        </w:rPr>
        <w:t xml:space="preserve">ה </w:t>
      </w:r>
      <w:r>
        <w:rPr>
          <w:rtl/>
        </w:rPr>
        <w:t>וִישׁוּעָ</w:t>
      </w:r>
      <w:r w:rsidR="00D6631B">
        <w:rPr>
          <w:rFonts w:hint="cs"/>
          <w:rtl/>
        </w:rPr>
        <w:t xml:space="preserve">ה. </w:t>
      </w:r>
      <w:r>
        <w:rPr>
          <w:rtl/>
        </w:rPr>
        <w:t>יוֹ</w:t>
      </w:r>
      <w:r w:rsidR="00D6631B">
        <w:rPr>
          <w:rFonts w:hint="cs"/>
          <w:rtl/>
        </w:rPr>
        <w:t xml:space="preserve">ם </w:t>
      </w:r>
      <w:r>
        <w:rPr>
          <w:rtl/>
        </w:rPr>
        <w:t>שֶׁכֻּלּוֹ</w:t>
      </w:r>
      <w:r w:rsidR="00D6631B">
        <w:rPr>
          <w:rFonts w:hint="cs"/>
          <w:rtl/>
        </w:rPr>
        <w:t xml:space="preserve"> </w:t>
      </w:r>
      <w:r>
        <w:rPr>
          <w:rtl/>
        </w:rPr>
        <w:t>טוֹ</w:t>
      </w:r>
      <w:r w:rsidR="00D6631B">
        <w:rPr>
          <w:rFonts w:hint="cs"/>
          <w:rtl/>
        </w:rPr>
        <w:t xml:space="preserve">ב, </w:t>
      </w:r>
      <w:r>
        <w:rPr>
          <w:rtl/>
        </w:rPr>
        <w:t>כְּפִ</w:t>
      </w:r>
      <w:r w:rsidR="00D6631B">
        <w:rPr>
          <w:rFonts w:hint="cs"/>
          <w:rtl/>
        </w:rPr>
        <w:t xml:space="preserve">י </w:t>
      </w:r>
      <w:r>
        <w:rPr>
          <w:rtl/>
        </w:rPr>
        <w:t>שֶׁעָשָׂ</w:t>
      </w:r>
      <w:r w:rsidR="00D6631B">
        <w:rPr>
          <w:rFonts w:hint="cs"/>
          <w:rtl/>
        </w:rPr>
        <w:t xml:space="preserve">ה </w:t>
      </w:r>
      <w:r>
        <w:rPr>
          <w:rtl/>
        </w:rPr>
        <w:t>הַכֹּהֵ</w:t>
      </w:r>
      <w:r w:rsidR="00D6631B">
        <w:rPr>
          <w:rFonts w:hint="cs"/>
          <w:rtl/>
        </w:rPr>
        <w:t xml:space="preserve">ן </w:t>
      </w:r>
      <w:r>
        <w:rPr>
          <w:rtl/>
        </w:rPr>
        <w:t>הַגָּדוֹ</w:t>
      </w:r>
      <w:r w:rsidR="00D6631B">
        <w:rPr>
          <w:rFonts w:hint="cs"/>
          <w:rtl/>
        </w:rPr>
        <w:t xml:space="preserve">ל </w:t>
      </w:r>
      <w:r>
        <w:rPr>
          <w:rtl/>
        </w:rPr>
        <w:t>בַּיָּמִי</w:t>
      </w:r>
      <w:r w:rsidR="00D6631B">
        <w:rPr>
          <w:rFonts w:hint="cs"/>
          <w:rtl/>
        </w:rPr>
        <w:t xml:space="preserve">ם </w:t>
      </w:r>
      <w:r>
        <w:rPr>
          <w:rtl/>
        </w:rPr>
        <w:t>בָּהֶ</w:t>
      </w:r>
      <w:r w:rsidR="00D6631B">
        <w:rPr>
          <w:rFonts w:hint="cs"/>
          <w:rtl/>
        </w:rPr>
        <w:t xml:space="preserve">ם </w:t>
      </w:r>
      <w:r>
        <w:rPr>
          <w:rtl/>
        </w:rPr>
        <w:t>עָמַ</w:t>
      </w:r>
      <w:r w:rsidR="00D6631B">
        <w:rPr>
          <w:rFonts w:hint="cs"/>
          <w:rtl/>
        </w:rPr>
        <w:t xml:space="preserve">ד </w:t>
      </w:r>
      <w:r>
        <w:rPr>
          <w:rtl/>
        </w:rPr>
        <w:t>הַמִּקְדָּשׁ</w:t>
      </w:r>
      <w:r w:rsidR="00D6631B">
        <w:rPr>
          <w:rFonts w:hint="cs"/>
          <w:rtl/>
        </w:rPr>
        <w:t xml:space="preserve"> </w:t>
      </w:r>
      <w:r>
        <w:rPr>
          <w:rtl/>
        </w:rPr>
        <w:t>עַ</w:t>
      </w:r>
      <w:r w:rsidR="00D6631B">
        <w:rPr>
          <w:rFonts w:hint="cs"/>
          <w:rtl/>
        </w:rPr>
        <w:t xml:space="preserve">ל </w:t>
      </w:r>
      <w:r>
        <w:rPr>
          <w:rtl/>
        </w:rPr>
        <w:t>מְכוֹנוֹ</w:t>
      </w:r>
      <w:r w:rsidR="00D6631B">
        <w:rPr>
          <w:rFonts w:hint="cs"/>
          <w:rtl/>
        </w:rPr>
        <w:t xml:space="preserve"> </w:t>
      </w:r>
      <w:r w:rsidR="00F40D4A">
        <w:rPr>
          <w:rtl/>
        </w:rPr>
        <w:t>וְעַ</w:t>
      </w:r>
      <w:r w:rsidR="00D6631B">
        <w:rPr>
          <w:rFonts w:hint="cs"/>
          <w:rtl/>
        </w:rPr>
        <w:t xml:space="preserve">ם </w:t>
      </w:r>
      <w:r>
        <w:rPr>
          <w:rtl/>
        </w:rPr>
        <w:t>יִשְׂרָאֵ</w:t>
      </w:r>
      <w:r w:rsidR="00D6631B">
        <w:rPr>
          <w:rFonts w:hint="cs"/>
          <w:rtl/>
        </w:rPr>
        <w:t xml:space="preserve">ל </w:t>
      </w:r>
      <w:r>
        <w:rPr>
          <w:rtl/>
        </w:rPr>
        <w:t>שָׁכַ</w:t>
      </w:r>
      <w:r w:rsidR="00C132AA">
        <w:rPr>
          <w:rFonts w:hint="cs"/>
          <w:rtl/>
        </w:rPr>
        <w:t xml:space="preserve">ן </w:t>
      </w:r>
      <w:r>
        <w:rPr>
          <w:rtl/>
        </w:rPr>
        <w:t>בְּאַרְצוֹ</w:t>
      </w:r>
      <w:r w:rsidR="00D6631B">
        <w:rPr>
          <w:rFonts w:hint="cs"/>
          <w:rtl/>
        </w:rPr>
        <w:t>.</w:t>
      </w:r>
      <w:r w:rsidR="00867E93">
        <w:rPr>
          <w:rFonts w:hint="cs"/>
          <w:rtl/>
        </w:rPr>
        <w:t xml:space="preserve"> </w:t>
      </w:r>
      <w:r>
        <w:rPr>
          <w:rtl/>
        </w:rPr>
        <w:t>יוֹ</w:t>
      </w:r>
      <w:r w:rsidR="00867E93">
        <w:rPr>
          <w:rFonts w:hint="cs"/>
          <w:rtl/>
        </w:rPr>
        <w:t xml:space="preserve">ם </w:t>
      </w:r>
      <w:r>
        <w:rPr>
          <w:rtl/>
        </w:rPr>
        <w:t>בּוֹ</w:t>
      </w:r>
      <w:r w:rsidR="00867E93">
        <w:rPr>
          <w:rFonts w:hint="cs"/>
          <w:rtl/>
        </w:rPr>
        <w:t xml:space="preserve"> </w:t>
      </w:r>
      <w:r>
        <w:rPr>
          <w:rtl/>
        </w:rPr>
        <w:t>קִבֵּ</w:t>
      </w:r>
      <w:r w:rsidR="00867E93">
        <w:rPr>
          <w:rFonts w:hint="cs"/>
          <w:rtl/>
        </w:rPr>
        <w:t xml:space="preserve">ל </w:t>
      </w:r>
      <w:r w:rsidR="00F40D4A">
        <w:rPr>
          <w:rtl/>
        </w:rPr>
        <w:t>עַ</w:t>
      </w:r>
      <w:r w:rsidR="00867E93">
        <w:rPr>
          <w:rFonts w:hint="cs"/>
          <w:rtl/>
        </w:rPr>
        <w:t xml:space="preserve">ם </w:t>
      </w:r>
      <w:r>
        <w:rPr>
          <w:rtl/>
        </w:rPr>
        <w:t>יִשְׂרָאֵ</w:t>
      </w:r>
      <w:r w:rsidR="00867E93">
        <w:rPr>
          <w:rFonts w:hint="cs"/>
          <w:rtl/>
        </w:rPr>
        <w:t xml:space="preserve">ל </w:t>
      </w:r>
      <w:r>
        <w:rPr>
          <w:rtl/>
        </w:rPr>
        <w:t>אֶ</w:t>
      </w:r>
      <w:r w:rsidR="00867E93">
        <w:rPr>
          <w:rFonts w:hint="cs"/>
          <w:rtl/>
        </w:rPr>
        <w:t xml:space="preserve">ת </w:t>
      </w:r>
      <w:r>
        <w:rPr>
          <w:rtl/>
        </w:rPr>
        <w:t>הַלּוּחוֹ</w:t>
      </w:r>
      <w:r w:rsidR="00867E93">
        <w:rPr>
          <w:rFonts w:hint="cs"/>
          <w:rtl/>
        </w:rPr>
        <w:t xml:space="preserve">ת </w:t>
      </w:r>
      <w:r>
        <w:rPr>
          <w:rtl/>
        </w:rPr>
        <w:t>הַשְּׁנִיִּי</w:t>
      </w:r>
      <w:r w:rsidR="00867E93">
        <w:rPr>
          <w:rFonts w:hint="cs"/>
          <w:rtl/>
        </w:rPr>
        <w:t>ם</w:t>
      </w:r>
      <w:r w:rsidR="00C87C3E">
        <w:rPr>
          <w:rFonts w:hint="cs"/>
          <w:rtl/>
        </w:rPr>
        <w:t xml:space="preserve"> </w:t>
      </w:r>
      <w:r>
        <w:rPr>
          <w:rtl/>
        </w:rPr>
        <w:t>הַמְשֻׁלָּבִי</w:t>
      </w:r>
      <w:r w:rsidR="00C87C3E">
        <w:rPr>
          <w:rFonts w:hint="cs"/>
          <w:rtl/>
        </w:rPr>
        <w:t>ם</w:t>
      </w:r>
      <w:r w:rsidR="00867E93">
        <w:rPr>
          <w:rFonts w:hint="cs"/>
          <w:rtl/>
        </w:rPr>
        <w:t xml:space="preserve"> </w:t>
      </w:r>
      <w:r>
        <w:rPr>
          <w:rtl/>
        </w:rPr>
        <w:t>מַעֲשֵׂ</w:t>
      </w:r>
      <w:r w:rsidR="00867E93">
        <w:rPr>
          <w:rFonts w:hint="cs"/>
          <w:rtl/>
        </w:rPr>
        <w:t xml:space="preserve">ה </w:t>
      </w:r>
      <w:r>
        <w:rPr>
          <w:rtl/>
        </w:rPr>
        <w:t>אָדָ</w:t>
      </w:r>
      <w:r w:rsidR="00867E93">
        <w:rPr>
          <w:rFonts w:hint="cs"/>
          <w:rtl/>
        </w:rPr>
        <w:t xml:space="preserve">ם </w:t>
      </w:r>
      <w:r>
        <w:rPr>
          <w:rtl/>
        </w:rPr>
        <w:t>וּמִכְתַּ</w:t>
      </w:r>
      <w:r w:rsidR="00867E93">
        <w:rPr>
          <w:rFonts w:hint="cs"/>
          <w:rtl/>
        </w:rPr>
        <w:t xml:space="preserve">ב </w:t>
      </w:r>
      <w:r>
        <w:rPr>
          <w:rtl/>
        </w:rPr>
        <w:t>אֱלֹהִי</w:t>
      </w:r>
      <w:r w:rsidR="00867E93">
        <w:rPr>
          <w:rFonts w:hint="cs"/>
          <w:rtl/>
        </w:rPr>
        <w:t>ם,</w:t>
      </w:r>
      <w:r w:rsidR="00C87C3E">
        <w:rPr>
          <w:rFonts w:hint="cs"/>
          <w:rtl/>
        </w:rPr>
        <w:t xml:space="preserve"> </w:t>
      </w:r>
      <w:r>
        <w:rPr>
          <w:rtl/>
        </w:rPr>
        <w:t>יוֹ</w:t>
      </w:r>
      <w:r w:rsidR="00C87C3E">
        <w:rPr>
          <w:rFonts w:hint="cs"/>
          <w:rtl/>
        </w:rPr>
        <w:t xml:space="preserve">ם </w:t>
      </w:r>
      <w:r>
        <w:rPr>
          <w:rtl/>
        </w:rPr>
        <w:t>שֶׁ</w:t>
      </w:r>
      <w:r w:rsidR="00C87C3E">
        <w:rPr>
          <w:rFonts w:hint="cs"/>
          <w:rtl/>
        </w:rPr>
        <w:t xml:space="preserve">ל </w:t>
      </w:r>
      <w:r>
        <w:rPr>
          <w:rtl/>
        </w:rPr>
        <w:t>רִצּוּ</w:t>
      </w:r>
      <w:r w:rsidR="00C87C3E">
        <w:rPr>
          <w:rFonts w:hint="cs"/>
          <w:rtl/>
        </w:rPr>
        <w:t xml:space="preserve">י </w:t>
      </w:r>
      <w:r>
        <w:rPr>
          <w:rtl/>
        </w:rPr>
        <w:t>וְהִזְדַּמְּנוּ</w:t>
      </w:r>
      <w:r w:rsidR="00C87C3E">
        <w:rPr>
          <w:rFonts w:hint="cs"/>
          <w:rtl/>
        </w:rPr>
        <w:t xml:space="preserve">ת </w:t>
      </w:r>
      <w:r>
        <w:rPr>
          <w:rtl/>
        </w:rPr>
        <w:t>חֲדָשָׁ</w:t>
      </w:r>
      <w:r w:rsidR="00C87C3E">
        <w:rPr>
          <w:rFonts w:hint="cs"/>
          <w:rtl/>
        </w:rPr>
        <w:t>ה.</w:t>
      </w:r>
      <w:r w:rsidR="00867E93">
        <w:rPr>
          <w:rFonts w:hint="cs"/>
          <w:rtl/>
        </w:rPr>
        <w:t xml:space="preserve"> </w:t>
      </w:r>
    </w:p>
    <w:p w14:paraId="4B91FCD8" w14:textId="77777777" w:rsidR="00C132AA" w:rsidRDefault="0055704C" w:rsidP="00C132AA">
      <w:pPr>
        <w:pStyle w:val="ac"/>
        <w:spacing w:line="480" w:lineRule="auto"/>
        <w:rPr>
          <w:rFonts w:hint="cs"/>
          <w:rtl/>
        </w:rPr>
      </w:pPr>
      <w:r>
        <w:rPr>
          <w:rtl/>
        </w:rPr>
        <w:t>בְּרֶגַ</w:t>
      </w:r>
      <w:r w:rsidR="00D6631B">
        <w:rPr>
          <w:rFonts w:hint="cs"/>
          <w:rtl/>
        </w:rPr>
        <w:t xml:space="preserve">ע </w:t>
      </w:r>
      <w:r>
        <w:rPr>
          <w:rtl/>
        </w:rPr>
        <w:t>קָדוֹשׁ</w:t>
      </w:r>
      <w:r w:rsidR="00D6631B">
        <w:rPr>
          <w:rFonts w:hint="cs"/>
          <w:rtl/>
        </w:rPr>
        <w:t xml:space="preserve"> </w:t>
      </w:r>
      <w:r>
        <w:rPr>
          <w:rtl/>
        </w:rPr>
        <w:t>זֶ</w:t>
      </w:r>
      <w:r w:rsidR="00D6631B">
        <w:rPr>
          <w:rFonts w:hint="cs"/>
          <w:rtl/>
        </w:rPr>
        <w:t xml:space="preserve">ה, </w:t>
      </w:r>
      <w:r>
        <w:rPr>
          <w:rtl/>
        </w:rPr>
        <w:t>מַתְחִילָ</w:t>
      </w:r>
      <w:r w:rsidR="00D6631B">
        <w:rPr>
          <w:rFonts w:hint="cs"/>
          <w:rtl/>
        </w:rPr>
        <w:t xml:space="preserve">ה </w:t>
      </w:r>
      <w:r>
        <w:rPr>
          <w:rtl/>
        </w:rPr>
        <w:t>שָׁנָ</w:t>
      </w:r>
      <w:r w:rsidR="00D6631B">
        <w:rPr>
          <w:rFonts w:hint="cs"/>
          <w:rtl/>
        </w:rPr>
        <w:t xml:space="preserve">ה </w:t>
      </w:r>
      <w:r>
        <w:rPr>
          <w:rtl/>
        </w:rPr>
        <w:t>חֲדָשָׁ</w:t>
      </w:r>
      <w:r w:rsidR="00D6631B">
        <w:rPr>
          <w:rFonts w:hint="cs"/>
          <w:rtl/>
        </w:rPr>
        <w:t>ה</w:t>
      </w:r>
      <w:r w:rsidR="00867E93">
        <w:rPr>
          <w:rFonts w:hint="cs"/>
          <w:rtl/>
        </w:rPr>
        <w:t>,</w:t>
      </w:r>
      <w:r w:rsidR="00D6631B">
        <w:rPr>
          <w:rFonts w:hint="cs"/>
          <w:rtl/>
        </w:rPr>
        <w:t xml:space="preserve"> </w:t>
      </w:r>
      <w:r>
        <w:rPr>
          <w:rtl/>
        </w:rPr>
        <w:t>בָּהּ</w:t>
      </w:r>
      <w:r w:rsidR="00D6631B">
        <w:rPr>
          <w:rFonts w:hint="cs"/>
          <w:rtl/>
        </w:rPr>
        <w:t xml:space="preserve"> </w:t>
      </w:r>
      <w:r>
        <w:rPr>
          <w:rtl/>
        </w:rPr>
        <w:t>רַ</w:t>
      </w:r>
      <w:r w:rsidR="00D6631B">
        <w:rPr>
          <w:rFonts w:hint="cs"/>
          <w:rtl/>
        </w:rPr>
        <w:t xml:space="preserve">ב </w:t>
      </w:r>
      <w:r>
        <w:rPr>
          <w:rtl/>
        </w:rPr>
        <w:t>הַנֶּעְלָ</w:t>
      </w:r>
      <w:r w:rsidR="00D6631B">
        <w:rPr>
          <w:rFonts w:hint="cs"/>
          <w:rtl/>
        </w:rPr>
        <w:t xml:space="preserve">ם </w:t>
      </w:r>
      <w:r>
        <w:rPr>
          <w:rtl/>
        </w:rPr>
        <w:t>עַ</w:t>
      </w:r>
      <w:r w:rsidR="00D6631B">
        <w:rPr>
          <w:rFonts w:hint="cs"/>
          <w:rtl/>
        </w:rPr>
        <w:t xml:space="preserve">ל </w:t>
      </w:r>
      <w:r w:rsidR="00F40D4A">
        <w:rPr>
          <w:rtl/>
        </w:rPr>
        <w:t>הַיָּדוּעַ</w:t>
      </w:r>
      <w:r w:rsidR="00C132AA">
        <w:rPr>
          <w:rFonts w:hint="cs"/>
          <w:rtl/>
        </w:rPr>
        <w:t xml:space="preserve"> </w:t>
      </w:r>
      <w:r>
        <w:rPr>
          <w:rtl/>
        </w:rPr>
        <w:t>וְהַנִּסְתָּ</w:t>
      </w:r>
      <w:r w:rsidR="00D6631B">
        <w:rPr>
          <w:rFonts w:hint="cs"/>
          <w:rtl/>
        </w:rPr>
        <w:t xml:space="preserve">ר </w:t>
      </w:r>
      <w:r>
        <w:rPr>
          <w:rtl/>
        </w:rPr>
        <w:t>עַ</w:t>
      </w:r>
      <w:r w:rsidR="00D6631B">
        <w:rPr>
          <w:rFonts w:hint="cs"/>
          <w:rtl/>
        </w:rPr>
        <w:t>ל</w:t>
      </w:r>
      <w:r w:rsidR="00C132AA" w:rsidRPr="00C132AA">
        <w:rPr>
          <w:rFonts w:hint="cs"/>
          <w:rtl/>
        </w:rPr>
        <w:t xml:space="preserve"> </w:t>
      </w:r>
      <w:r>
        <w:rPr>
          <w:rtl/>
        </w:rPr>
        <w:t>הַגָּלוּ</w:t>
      </w:r>
      <w:r w:rsidR="00C132AA">
        <w:rPr>
          <w:rFonts w:hint="cs"/>
          <w:rtl/>
        </w:rPr>
        <w:t>י</w:t>
      </w:r>
      <w:r w:rsidR="00D6631B">
        <w:rPr>
          <w:rFonts w:hint="cs"/>
          <w:rtl/>
        </w:rPr>
        <w:t>: "</w:t>
      </w:r>
      <w:r>
        <w:rPr>
          <w:rtl/>
        </w:rPr>
        <w:t>מִ</w:t>
      </w:r>
      <w:r w:rsidR="00D6631B">
        <w:rPr>
          <w:rFonts w:hint="cs"/>
          <w:rtl/>
        </w:rPr>
        <w:t xml:space="preserve">י </w:t>
      </w:r>
      <w:r>
        <w:rPr>
          <w:rtl/>
        </w:rPr>
        <w:t>יִחְיֶ</w:t>
      </w:r>
      <w:r w:rsidR="00D6631B">
        <w:rPr>
          <w:rFonts w:hint="cs"/>
          <w:rtl/>
        </w:rPr>
        <w:t xml:space="preserve">ה </w:t>
      </w:r>
      <w:r>
        <w:rPr>
          <w:rtl/>
        </w:rPr>
        <w:t>וּמִ</w:t>
      </w:r>
      <w:r w:rsidR="00D6631B">
        <w:rPr>
          <w:rFonts w:hint="cs"/>
          <w:rtl/>
        </w:rPr>
        <w:t xml:space="preserve">י </w:t>
      </w:r>
      <w:r>
        <w:rPr>
          <w:rtl/>
        </w:rPr>
        <w:t>יָמוּ</w:t>
      </w:r>
      <w:r w:rsidR="00D6631B">
        <w:rPr>
          <w:rFonts w:hint="cs"/>
          <w:rtl/>
        </w:rPr>
        <w:t xml:space="preserve">ת, </w:t>
      </w:r>
      <w:r>
        <w:rPr>
          <w:rtl/>
        </w:rPr>
        <w:t>מִ</w:t>
      </w:r>
      <w:r w:rsidR="00C132AA">
        <w:rPr>
          <w:rFonts w:hint="cs"/>
          <w:rtl/>
        </w:rPr>
        <w:t xml:space="preserve">י </w:t>
      </w:r>
      <w:r>
        <w:rPr>
          <w:rtl/>
        </w:rPr>
        <w:t>יָנוּחַ</w:t>
      </w:r>
      <w:r w:rsidR="00C132AA">
        <w:rPr>
          <w:rFonts w:hint="cs"/>
          <w:rtl/>
        </w:rPr>
        <w:t xml:space="preserve"> </w:t>
      </w:r>
      <w:r>
        <w:rPr>
          <w:rtl/>
        </w:rPr>
        <w:t>וּמִ</w:t>
      </w:r>
      <w:r w:rsidR="00C132AA">
        <w:rPr>
          <w:rFonts w:hint="cs"/>
          <w:rtl/>
        </w:rPr>
        <w:t xml:space="preserve">י </w:t>
      </w:r>
      <w:r w:rsidR="00547CCE">
        <w:rPr>
          <w:rtl/>
        </w:rPr>
        <w:t>יָנוּעַ</w:t>
      </w:r>
      <w:r w:rsidR="00C132AA">
        <w:rPr>
          <w:rFonts w:hint="cs"/>
          <w:rtl/>
        </w:rPr>
        <w:t xml:space="preserve">, </w:t>
      </w:r>
      <w:r>
        <w:rPr>
          <w:rtl/>
        </w:rPr>
        <w:t>מִ</w:t>
      </w:r>
      <w:r w:rsidR="00D6631B">
        <w:rPr>
          <w:rFonts w:hint="cs"/>
          <w:rtl/>
        </w:rPr>
        <w:t xml:space="preserve">י </w:t>
      </w:r>
      <w:r>
        <w:rPr>
          <w:rtl/>
        </w:rPr>
        <w:t>יֵעָנִ</w:t>
      </w:r>
      <w:r w:rsidR="00D6631B">
        <w:rPr>
          <w:rFonts w:hint="cs"/>
          <w:rtl/>
        </w:rPr>
        <w:t xml:space="preserve">י </w:t>
      </w:r>
      <w:r>
        <w:rPr>
          <w:rtl/>
        </w:rPr>
        <w:t>וּמִ</w:t>
      </w:r>
      <w:r w:rsidR="00D6631B">
        <w:rPr>
          <w:rFonts w:hint="cs"/>
          <w:rtl/>
        </w:rPr>
        <w:t xml:space="preserve">י </w:t>
      </w:r>
      <w:r>
        <w:rPr>
          <w:rtl/>
        </w:rPr>
        <w:t>יֵעָשֵׁ</w:t>
      </w:r>
      <w:r w:rsidR="00D6631B">
        <w:rPr>
          <w:rFonts w:hint="cs"/>
          <w:rtl/>
        </w:rPr>
        <w:t xml:space="preserve">ר, </w:t>
      </w:r>
      <w:r>
        <w:rPr>
          <w:rtl/>
        </w:rPr>
        <w:t>מִ</w:t>
      </w:r>
      <w:r w:rsidR="00D6631B">
        <w:rPr>
          <w:rFonts w:hint="cs"/>
          <w:rtl/>
        </w:rPr>
        <w:t xml:space="preserve">י </w:t>
      </w:r>
      <w:r>
        <w:rPr>
          <w:rtl/>
        </w:rPr>
        <w:t>יִשָּׁפֵ</w:t>
      </w:r>
      <w:r w:rsidR="00D6631B">
        <w:rPr>
          <w:rFonts w:hint="cs"/>
          <w:rtl/>
        </w:rPr>
        <w:t xml:space="preserve">ל </w:t>
      </w:r>
      <w:r>
        <w:rPr>
          <w:rtl/>
        </w:rPr>
        <w:t>וּמִ</w:t>
      </w:r>
      <w:r w:rsidR="00D6631B">
        <w:rPr>
          <w:rFonts w:hint="cs"/>
          <w:rtl/>
        </w:rPr>
        <w:t xml:space="preserve">י </w:t>
      </w:r>
      <w:r>
        <w:rPr>
          <w:rtl/>
        </w:rPr>
        <w:t>יָרוּ</w:t>
      </w:r>
      <w:r w:rsidR="00D6631B">
        <w:rPr>
          <w:rFonts w:hint="cs"/>
          <w:rtl/>
        </w:rPr>
        <w:t xml:space="preserve">ם". </w:t>
      </w:r>
      <w:r>
        <w:rPr>
          <w:rtl/>
        </w:rPr>
        <w:t>בְּרֶגַ</w:t>
      </w:r>
      <w:r w:rsidR="00D6631B">
        <w:rPr>
          <w:rFonts w:hint="cs"/>
          <w:rtl/>
        </w:rPr>
        <w:t xml:space="preserve">ע </w:t>
      </w:r>
      <w:r>
        <w:rPr>
          <w:rtl/>
        </w:rPr>
        <w:t>זֶ</w:t>
      </w:r>
      <w:r w:rsidR="00D6631B">
        <w:rPr>
          <w:rFonts w:hint="cs"/>
          <w:rtl/>
        </w:rPr>
        <w:t xml:space="preserve">ה </w:t>
      </w:r>
      <w:r>
        <w:rPr>
          <w:rtl/>
        </w:rPr>
        <w:t>אָנוּ</w:t>
      </w:r>
      <w:r w:rsidR="00D6631B">
        <w:rPr>
          <w:rFonts w:hint="cs"/>
          <w:rtl/>
        </w:rPr>
        <w:t xml:space="preserve"> </w:t>
      </w:r>
      <w:r>
        <w:rPr>
          <w:rtl/>
        </w:rPr>
        <w:t>נוֹשְׂאִי</w:t>
      </w:r>
      <w:r w:rsidR="00D6631B">
        <w:rPr>
          <w:rFonts w:hint="cs"/>
          <w:rtl/>
        </w:rPr>
        <w:t xml:space="preserve">ם </w:t>
      </w:r>
      <w:r>
        <w:rPr>
          <w:rtl/>
        </w:rPr>
        <w:t>מַבָּ</w:t>
      </w:r>
      <w:r w:rsidR="00D6631B">
        <w:rPr>
          <w:rFonts w:hint="cs"/>
          <w:rtl/>
        </w:rPr>
        <w:t xml:space="preserve">ט </w:t>
      </w:r>
      <w:r>
        <w:rPr>
          <w:rtl/>
        </w:rPr>
        <w:t>קָדִימָ</w:t>
      </w:r>
      <w:r w:rsidR="00D6631B">
        <w:rPr>
          <w:rFonts w:hint="cs"/>
          <w:rtl/>
        </w:rPr>
        <w:t xml:space="preserve">ה </w:t>
      </w:r>
      <w:r>
        <w:rPr>
          <w:rtl/>
        </w:rPr>
        <w:t>וְיוֹדְעִי</w:t>
      </w:r>
      <w:r w:rsidR="00D6631B">
        <w:rPr>
          <w:rFonts w:hint="cs"/>
          <w:rtl/>
        </w:rPr>
        <w:t xml:space="preserve">ם </w:t>
      </w:r>
      <w:r>
        <w:rPr>
          <w:rtl/>
        </w:rPr>
        <w:t>שֶׁהַקָּדוֹשׁ בָּרוּךְ הוּא</w:t>
      </w:r>
      <w:r w:rsidR="00D6631B">
        <w:rPr>
          <w:rFonts w:hint="cs"/>
          <w:rtl/>
        </w:rPr>
        <w:t xml:space="preserve"> </w:t>
      </w:r>
      <w:r>
        <w:rPr>
          <w:rtl/>
        </w:rPr>
        <w:t>נָתַ</w:t>
      </w:r>
      <w:r w:rsidR="00D6631B">
        <w:rPr>
          <w:rFonts w:hint="cs"/>
          <w:rtl/>
        </w:rPr>
        <w:t xml:space="preserve">ן </w:t>
      </w:r>
      <w:r>
        <w:rPr>
          <w:rtl/>
        </w:rPr>
        <w:t>לָנוּ</w:t>
      </w:r>
      <w:r w:rsidR="00D6631B">
        <w:rPr>
          <w:rFonts w:hint="cs"/>
          <w:rtl/>
        </w:rPr>
        <w:t xml:space="preserve"> </w:t>
      </w:r>
      <w:r>
        <w:rPr>
          <w:rtl/>
        </w:rPr>
        <w:t>בִּינָ</w:t>
      </w:r>
      <w:r w:rsidR="00D6631B">
        <w:rPr>
          <w:rFonts w:hint="cs"/>
          <w:rtl/>
        </w:rPr>
        <w:t xml:space="preserve">ה </w:t>
      </w:r>
      <w:r>
        <w:rPr>
          <w:rtl/>
        </w:rPr>
        <w:t>וְדַעַ</w:t>
      </w:r>
      <w:r w:rsidR="00D6631B">
        <w:rPr>
          <w:rFonts w:hint="cs"/>
          <w:rtl/>
        </w:rPr>
        <w:t>ת</w:t>
      </w:r>
      <w:r w:rsidR="00F27A47">
        <w:rPr>
          <w:rFonts w:hint="cs"/>
          <w:rtl/>
        </w:rPr>
        <w:t xml:space="preserve">, </w:t>
      </w:r>
      <w:r>
        <w:rPr>
          <w:rtl/>
        </w:rPr>
        <w:t>חָכְמָ</w:t>
      </w:r>
      <w:r w:rsidR="00F27A47">
        <w:rPr>
          <w:rFonts w:hint="cs"/>
          <w:rtl/>
        </w:rPr>
        <w:t xml:space="preserve">ה </w:t>
      </w:r>
      <w:r>
        <w:rPr>
          <w:rtl/>
        </w:rPr>
        <w:t>וְלֵ</w:t>
      </w:r>
      <w:r w:rsidR="00F27A47">
        <w:rPr>
          <w:rFonts w:hint="cs"/>
          <w:rtl/>
        </w:rPr>
        <w:t xml:space="preserve">ב </w:t>
      </w:r>
      <w:r>
        <w:rPr>
          <w:rtl/>
        </w:rPr>
        <w:t>לִפְעֹ</w:t>
      </w:r>
      <w:r w:rsidR="00F27A47">
        <w:rPr>
          <w:rFonts w:hint="cs"/>
          <w:rtl/>
        </w:rPr>
        <w:t xml:space="preserve">ל </w:t>
      </w:r>
      <w:r>
        <w:rPr>
          <w:rtl/>
        </w:rPr>
        <w:t>בְּמַעֲשֵׂינוּ</w:t>
      </w:r>
      <w:r w:rsidR="00F27A47">
        <w:rPr>
          <w:rFonts w:hint="cs"/>
          <w:rtl/>
        </w:rPr>
        <w:t xml:space="preserve"> </w:t>
      </w:r>
      <w:r>
        <w:rPr>
          <w:rtl/>
        </w:rPr>
        <w:t>וּבְמַחְשְׁבוֹתֵינוּ</w:t>
      </w:r>
      <w:r w:rsidR="005B5AD1">
        <w:rPr>
          <w:rFonts w:hint="cs"/>
          <w:rtl/>
        </w:rPr>
        <w:t>,</w:t>
      </w:r>
      <w:r w:rsidR="00F27A47">
        <w:rPr>
          <w:rFonts w:hint="cs"/>
          <w:rtl/>
        </w:rPr>
        <w:t xml:space="preserve"> </w:t>
      </w:r>
      <w:r>
        <w:rPr>
          <w:rtl/>
        </w:rPr>
        <w:t>שֶׁבַּשָּׁנָ</w:t>
      </w:r>
      <w:r w:rsidR="00F27A47">
        <w:rPr>
          <w:rFonts w:hint="cs"/>
          <w:rtl/>
        </w:rPr>
        <w:t xml:space="preserve">ה </w:t>
      </w:r>
      <w:r>
        <w:rPr>
          <w:rtl/>
        </w:rPr>
        <w:t>הַזּוֹ</w:t>
      </w:r>
      <w:r w:rsidR="00F27A47">
        <w:rPr>
          <w:rFonts w:hint="cs"/>
          <w:rtl/>
        </w:rPr>
        <w:t xml:space="preserve"> </w:t>
      </w:r>
      <w:r>
        <w:rPr>
          <w:rtl/>
        </w:rPr>
        <w:t>נָרוּ</w:t>
      </w:r>
      <w:r w:rsidR="00F27A47">
        <w:rPr>
          <w:rFonts w:hint="cs"/>
          <w:rtl/>
        </w:rPr>
        <w:t xml:space="preserve">ם </w:t>
      </w:r>
      <w:r>
        <w:rPr>
          <w:rtl/>
        </w:rPr>
        <w:t>וְלֹ</w:t>
      </w:r>
      <w:r w:rsidR="00F27A47">
        <w:rPr>
          <w:rFonts w:hint="cs"/>
          <w:rtl/>
        </w:rPr>
        <w:t xml:space="preserve">א </w:t>
      </w:r>
      <w:r>
        <w:rPr>
          <w:rtl/>
        </w:rPr>
        <w:t>נִשָּׁפֵ</w:t>
      </w:r>
      <w:r w:rsidR="00F27A47">
        <w:rPr>
          <w:rFonts w:hint="cs"/>
          <w:rtl/>
        </w:rPr>
        <w:t xml:space="preserve">ל, </w:t>
      </w:r>
      <w:r>
        <w:rPr>
          <w:rtl/>
        </w:rPr>
        <w:t>נִבְנֶ</w:t>
      </w:r>
      <w:r w:rsidR="00F27A47">
        <w:rPr>
          <w:rFonts w:hint="cs"/>
          <w:rtl/>
        </w:rPr>
        <w:t xml:space="preserve">ה </w:t>
      </w:r>
      <w:r>
        <w:rPr>
          <w:rtl/>
        </w:rPr>
        <w:t>וְלֹ</w:t>
      </w:r>
      <w:r w:rsidR="00F27A47">
        <w:rPr>
          <w:rFonts w:hint="cs"/>
          <w:rtl/>
        </w:rPr>
        <w:t xml:space="preserve">א </w:t>
      </w:r>
      <w:r>
        <w:rPr>
          <w:rtl/>
        </w:rPr>
        <w:t>נַהֲרוֹ</w:t>
      </w:r>
      <w:r w:rsidR="00F27A47">
        <w:rPr>
          <w:rFonts w:hint="cs"/>
          <w:rtl/>
        </w:rPr>
        <w:t xml:space="preserve">ס, </w:t>
      </w:r>
      <w:r>
        <w:rPr>
          <w:rtl/>
        </w:rPr>
        <w:t>נִחְיֶ</w:t>
      </w:r>
      <w:r w:rsidR="00F27A47">
        <w:rPr>
          <w:rFonts w:hint="cs"/>
          <w:rtl/>
        </w:rPr>
        <w:t xml:space="preserve">ה </w:t>
      </w:r>
      <w:r>
        <w:rPr>
          <w:rtl/>
        </w:rPr>
        <w:t>וְלֹ</w:t>
      </w:r>
      <w:r w:rsidR="00F27A47">
        <w:rPr>
          <w:rFonts w:hint="cs"/>
          <w:rtl/>
        </w:rPr>
        <w:t xml:space="preserve">א </w:t>
      </w:r>
      <w:r>
        <w:rPr>
          <w:rtl/>
        </w:rPr>
        <w:t>נָמוּ</w:t>
      </w:r>
      <w:r w:rsidR="00F27A47">
        <w:rPr>
          <w:rFonts w:hint="cs"/>
          <w:rtl/>
        </w:rPr>
        <w:t>ת</w:t>
      </w:r>
      <w:r w:rsidR="00C132AA">
        <w:rPr>
          <w:rFonts w:hint="cs"/>
          <w:rtl/>
        </w:rPr>
        <w:t xml:space="preserve">, </w:t>
      </w:r>
      <w:r>
        <w:rPr>
          <w:rtl/>
        </w:rPr>
        <w:t>נָנוּחַ</w:t>
      </w:r>
      <w:r w:rsidR="00C132AA">
        <w:rPr>
          <w:rFonts w:hint="cs"/>
          <w:rtl/>
        </w:rPr>
        <w:t xml:space="preserve"> </w:t>
      </w:r>
      <w:r>
        <w:rPr>
          <w:rtl/>
        </w:rPr>
        <w:t>וְלֹ</w:t>
      </w:r>
      <w:r w:rsidR="00C132AA">
        <w:rPr>
          <w:rFonts w:hint="cs"/>
          <w:rtl/>
        </w:rPr>
        <w:t xml:space="preserve">א </w:t>
      </w:r>
      <w:r>
        <w:rPr>
          <w:rtl/>
        </w:rPr>
        <w:t>נָנוּעַ</w:t>
      </w:r>
      <w:r w:rsidR="00F27A47">
        <w:rPr>
          <w:rFonts w:hint="cs"/>
          <w:rtl/>
        </w:rPr>
        <w:t xml:space="preserve">. </w:t>
      </w:r>
      <w:r>
        <w:rPr>
          <w:rtl/>
        </w:rPr>
        <w:t>נוֹסִי</w:t>
      </w:r>
      <w:r w:rsidR="00F27A47">
        <w:rPr>
          <w:rFonts w:hint="cs"/>
          <w:rtl/>
        </w:rPr>
        <w:t xml:space="preserve">ף </w:t>
      </w:r>
      <w:r>
        <w:rPr>
          <w:rtl/>
        </w:rPr>
        <w:t>אַהֲבָ</w:t>
      </w:r>
      <w:r w:rsidR="00F27A47">
        <w:rPr>
          <w:rFonts w:hint="cs"/>
          <w:rtl/>
        </w:rPr>
        <w:t xml:space="preserve">ה </w:t>
      </w:r>
      <w:r>
        <w:rPr>
          <w:rtl/>
        </w:rPr>
        <w:t>בְּמָקוֹ</w:t>
      </w:r>
      <w:r w:rsidR="00F27A47">
        <w:rPr>
          <w:rFonts w:hint="cs"/>
          <w:rtl/>
        </w:rPr>
        <w:t xml:space="preserve">ם </w:t>
      </w:r>
      <w:r>
        <w:rPr>
          <w:rtl/>
        </w:rPr>
        <w:t>שֶׁאֵינֶנָּ</w:t>
      </w:r>
      <w:r w:rsidR="00F27A47">
        <w:rPr>
          <w:rFonts w:hint="cs"/>
          <w:rtl/>
        </w:rPr>
        <w:t xml:space="preserve">ה, </w:t>
      </w:r>
      <w:r w:rsidR="000A1358">
        <w:rPr>
          <w:rtl/>
        </w:rPr>
        <w:t>נָאִ</w:t>
      </w:r>
      <w:r w:rsidR="000A1358">
        <w:rPr>
          <w:rFonts w:hint="cs"/>
          <w:rtl/>
        </w:rPr>
        <w:t>י</w:t>
      </w:r>
      <w:r w:rsidR="00F27A47">
        <w:rPr>
          <w:rFonts w:hint="cs"/>
          <w:rtl/>
        </w:rPr>
        <w:t xml:space="preserve">ר </w:t>
      </w:r>
      <w:r>
        <w:rPr>
          <w:rtl/>
        </w:rPr>
        <w:t>בְּמָקוֹ</w:t>
      </w:r>
      <w:r w:rsidR="00F27A47">
        <w:rPr>
          <w:rFonts w:hint="cs"/>
          <w:rtl/>
        </w:rPr>
        <w:t xml:space="preserve">ם </w:t>
      </w:r>
      <w:r>
        <w:rPr>
          <w:rtl/>
        </w:rPr>
        <w:t>שֶׁ</w:t>
      </w:r>
      <w:r w:rsidR="00F27A47">
        <w:rPr>
          <w:rFonts w:hint="cs"/>
          <w:rtl/>
        </w:rPr>
        <w:t xml:space="preserve">ל </w:t>
      </w:r>
      <w:r>
        <w:rPr>
          <w:rtl/>
        </w:rPr>
        <w:t>חֹשֶׁךְ</w:t>
      </w:r>
      <w:r w:rsidR="00F27A47">
        <w:rPr>
          <w:rFonts w:hint="cs"/>
          <w:rtl/>
        </w:rPr>
        <w:t>.</w:t>
      </w:r>
    </w:p>
    <w:p w14:paraId="3A9DC85B" w14:textId="77777777" w:rsidR="00F27A47" w:rsidRDefault="0055704C" w:rsidP="008F1286">
      <w:pPr>
        <w:pStyle w:val="ac"/>
        <w:spacing w:before="120" w:line="480" w:lineRule="auto"/>
        <w:rPr>
          <w:rFonts w:hint="cs"/>
          <w:rtl/>
        </w:rPr>
      </w:pPr>
      <w:r>
        <w:rPr>
          <w:rtl/>
        </w:rPr>
        <w:t>וִיהִ</w:t>
      </w:r>
      <w:r w:rsidR="00F27A47">
        <w:rPr>
          <w:rFonts w:hint="cs"/>
          <w:rtl/>
        </w:rPr>
        <w:t xml:space="preserve">י </w:t>
      </w:r>
      <w:r>
        <w:rPr>
          <w:rtl/>
        </w:rPr>
        <w:t>רָצוֹ</w:t>
      </w:r>
      <w:r w:rsidR="00F27A47">
        <w:rPr>
          <w:rFonts w:hint="cs"/>
          <w:rtl/>
        </w:rPr>
        <w:t xml:space="preserve">ן </w:t>
      </w:r>
      <w:r>
        <w:rPr>
          <w:rtl/>
        </w:rPr>
        <w:t>מִלִּפְנֵ</w:t>
      </w:r>
      <w:r w:rsidR="00F27A47">
        <w:rPr>
          <w:rFonts w:hint="cs"/>
          <w:rtl/>
        </w:rPr>
        <w:t xml:space="preserve">י </w:t>
      </w:r>
      <w:r>
        <w:rPr>
          <w:rtl/>
        </w:rPr>
        <w:t>אָבִינוּ</w:t>
      </w:r>
      <w:r w:rsidR="00F27A47">
        <w:rPr>
          <w:rFonts w:hint="cs"/>
          <w:rtl/>
        </w:rPr>
        <w:t xml:space="preserve"> </w:t>
      </w:r>
      <w:r>
        <w:rPr>
          <w:rtl/>
        </w:rPr>
        <w:t>שֶׁבַּשָּׁמַיִ</w:t>
      </w:r>
      <w:r w:rsidR="00F27A47">
        <w:rPr>
          <w:rFonts w:hint="cs"/>
          <w:rtl/>
        </w:rPr>
        <w:t xml:space="preserve">ם </w:t>
      </w:r>
      <w:r w:rsidR="00F40D4A">
        <w:rPr>
          <w:rtl/>
        </w:rPr>
        <w:t>שֶׁיִּשָּׂ</w:t>
      </w:r>
      <w:r w:rsidR="005B5AD1">
        <w:rPr>
          <w:rFonts w:hint="cs"/>
          <w:rtl/>
        </w:rPr>
        <w:t xml:space="preserve">א </w:t>
      </w:r>
      <w:r>
        <w:rPr>
          <w:rtl/>
        </w:rPr>
        <w:t>פָּנָי</w:t>
      </w:r>
      <w:r w:rsidR="005B5AD1">
        <w:rPr>
          <w:rFonts w:hint="cs"/>
          <w:rtl/>
        </w:rPr>
        <w:t xml:space="preserve">ו </w:t>
      </w:r>
      <w:r>
        <w:rPr>
          <w:rtl/>
        </w:rPr>
        <w:t>אֵלַיִךְ</w:t>
      </w:r>
      <w:r w:rsidR="005B5AD1">
        <w:rPr>
          <w:rFonts w:hint="cs"/>
          <w:rtl/>
        </w:rPr>
        <w:t xml:space="preserve">, </w:t>
      </w:r>
      <w:r>
        <w:rPr>
          <w:rtl/>
        </w:rPr>
        <w:t>יוֹסִי</w:t>
      </w:r>
      <w:r w:rsidR="00F27A47">
        <w:rPr>
          <w:rFonts w:hint="cs"/>
          <w:rtl/>
        </w:rPr>
        <w:t xml:space="preserve">ף </w:t>
      </w:r>
      <w:r>
        <w:rPr>
          <w:rtl/>
        </w:rPr>
        <w:t>וְיִתֵּ</w:t>
      </w:r>
      <w:r w:rsidR="00F27A47">
        <w:rPr>
          <w:rFonts w:hint="cs"/>
          <w:rtl/>
        </w:rPr>
        <w:t xml:space="preserve">ן </w:t>
      </w:r>
      <w:r>
        <w:rPr>
          <w:rtl/>
        </w:rPr>
        <w:t>לָךְ</w:t>
      </w:r>
      <w:r w:rsidR="00F27A47">
        <w:rPr>
          <w:rFonts w:hint="cs"/>
          <w:rtl/>
        </w:rPr>
        <w:t xml:space="preserve"> </w:t>
      </w:r>
      <w:r>
        <w:rPr>
          <w:rtl/>
        </w:rPr>
        <w:t>מֵאוֹרוֹ</w:t>
      </w:r>
      <w:r w:rsidR="00F27A47">
        <w:rPr>
          <w:rFonts w:hint="cs"/>
          <w:rtl/>
        </w:rPr>
        <w:t xml:space="preserve"> </w:t>
      </w:r>
      <w:r>
        <w:rPr>
          <w:rtl/>
        </w:rPr>
        <w:t>וְזִיווֹ</w:t>
      </w:r>
      <w:r w:rsidR="00F27A47">
        <w:rPr>
          <w:rFonts w:hint="cs"/>
          <w:rtl/>
        </w:rPr>
        <w:t xml:space="preserve">, </w:t>
      </w:r>
      <w:r>
        <w:rPr>
          <w:rtl/>
        </w:rPr>
        <w:t>מִכּוֹחוֹ</w:t>
      </w:r>
      <w:r w:rsidR="00F27A47">
        <w:rPr>
          <w:rFonts w:hint="cs"/>
          <w:rtl/>
        </w:rPr>
        <w:t xml:space="preserve"> </w:t>
      </w:r>
      <w:r>
        <w:rPr>
          <w:rtl/>
        </w:rPr>
        <w:t>וּמִדּוֹתָי</w:t>
      </w:r>
      <w:r w:rsidR="00F27A47">
        <w:rPr>
          <w:rFonts w:hint="cs"/>
          <w:rtl/>
        </w:rPr>
        <w:t xml:space="preserve">ו, </w:t>
      </w:r>
      <w:r>
        <w:rPr>
          <w:rtl/>
        </w:rPr>
        <w:t>וּמִצְאִ</w:t>
      </w:r>
      <w:r w:rsidR="00C86A47">
        <w:rPr>
          <w:rFonts w:hint="cs"/>
          <w:rtl/>
        </w:rPr>
        <w:t>י</w:t>
      </w:r>
      <w:r w:rsidR="00F27A47">
        <w:rPr>
          <w:rFonts w:hint="cs"/>
          <w:rtl/>
        </w:rPr>
        <w:t xml:space="preserve"> </w:t>
      </w:r>
      <w:r>
        <w:rPr>
          <w:rtl/>
        </w:rPr>
        <w:t>חֵ</w:t>
      </w:r>
      <w:r w:rsidR="00F27A47">
        <w:rPr>
          <w:rFonts w:hint="cs"/>
          <w:rtl/>
        </w:rPr>
        <w:t xml:space="preserve">ן </w:t>
      </w:r>
      <w:r w:rsidR="00F40D4A">
        <w:rPr>
          <w:rtl/>
        </w:rPr>
        <w:t>וְשֵׂכֶ</w:t>
      </w:r>
      <w:r w:rsidR="00F27A47">
        <w:rPr>
          <w:rFonts w:hint="cs"/>
          <w:rtl/>
        </w:rPr>
        <w:t xml:space="preserve">ל </w:t>
      </w:r>
      <w:r>
        <w:rPr>
          <w:rtl/>
        </w:rPr>
        <w:t>טוֹ</w:t>
      </w:r>
      <w:r w:rsidR="00F27A47">
        <w:rPr>
          <w:rFonts w:hint="cs"/>
          <w:rtl/>
        </w:rPr>
        <w:t xml:space="preserve">ב </w:t>
      </w:r>
      <w:r>
        <w:rPr>
          <w:rtl/>
        </w:rPr>
        <w:t>בְּעֵינָי</w:t>
      </w:r>
      <w:r w:rsidR="00F27A47">
        <w:rPr>
          <w:rFonts w:hint="cs"/>
          <w:rtl/>
        </w:rPr>
        <w:t xml:space="preserve">ו </w:t>
      </w:r>
      <w:r>
        <w:rPr>
          <w:rtl/>
        </w:rPr>
        <w:t>בָּרוּךְ</w:t>
      </w:r>
      <w:r w:rsidR="00F27A47">
        <w:rPr>
          <w:rFonts w:hint="cs"/>
          <w:rtl/>
        </w:rPr>
        <w:t xml:space="preserve"> </w:t>
      </w:r>
      <w:r>
        <w:rPr>
          <w:rtl/>
        </w:rPr>
        <w:t>הוּ</w:t>
      </w:r>
      <w:r w:rsidR="00F27A47">
        <w:rPr>
          <w:rFonts w:hint="cs"/>
          <w:rtl/>
        </w:rPr>
        <w:t xml:space="preserve">א </w:t>
      </w:r>
      <w:r>
        <w:rPr>
          <w:rtl/>
        </w:rPr>
        <w:t>וּבְעֵינֵ</w:t>
      </w:r>
      <w:r w:rsidR="00F27A47">
        <w:rPr>
          <w:rFonts w:hint="cs"/>
          <w:rtl/>
        </w:rPr>
        <w:t xml:space="preserve">י </w:t>
      </w:r>
      <w:r>
        <w:rPr>
          <w:rtl/>
        </w:rPr>
        <w:t>כָּ</w:t>
      </w:r>
      <w:r w:rsidR="00F27A47">
        <w:rPr>
          <w:rFonts w:hint="cs"/>
          <w:rtl/>
        </w:rPr>
        <w:t xml:space="preserve">ל </w:t>
      </w:r>
      <w:r>
        <w:rPr>
          <w:rtl/>
        </w:rPr>
        <w:t>אָדָ</w:t>
      </w:r>
      <w:r w:rsidR="00F27A47">
        <w:rPr>
          <w:rFonts w:hint="cs"/>
          <w:rtl/>
        </w:rPr>
        <w:t xml:space="preserve">ם </w:t>
      </w:r>
      <w:r>
        <w:rPr>
          <w:rtl/>
        </w:rPr>
        <w:t>אֲשֶׁ</w:t>
      </w:r>
      <w:r w:rsidR="00F27A47">
        <w:rPr>
          <w:rFonts w:hint="cs"/>
          <w:rtl/>
        </w:rPr>
        <w:t xml:space="preserve">ר </w:t>
      </w:r>
      <w:r>
        <w:rPr>
          <w:rtl/>
        </w:rPr>
        <w:t>נִבְרָ</w:t>
      </w:r>
      <w:r w:rsidR="00F27A47">
        <w:rPr>
          <w:rFonts w:hint="cs"/>
          <w:rtl/>
        </w:rPr>
        <w:t xml:space="preserve">א </w:t>
      </w:r>
      <w:r>
        <w:rPr>
          <w:rtl/>
        </w:rPr>
        <w:t>בְּצַלְמוֹ</w:t>
      </w:r>
      <w:r w:rsidR="00F27A47">
        <w:rPr>
          <w:rFonts w:hint="cs"/>
          <w:rtl/>
        </w:rPr>
        <w:t xml:space="preserve">. </w:t>
      </w:r>
      <w:r>
        <w:rPr>
          <w:rtl/>
        </w:rPr>
        <w:t>שֶׁתְּקַדְּשִׁ</w:t>
      </w:r>
      <w:r w:rsidR="00C86A47">
        <w:rPr>
          <w:rFonts w:hint="cs"/>
          <w:rtl/>
        </w:rPr>
        <w:t>י</w:t>
      </w:r>
      <w:r w:rsidR="00F27A47">
        <w:rPr>
          <w:rFonts w:hint="cs"/>
          <w:rtl/>
        </w:rPr>
        <w:t xml:space="preserve"> </w:t>
      </w:r>
      <w:r>
        <w:rPr>
          <w:rtl/>
        </w:rPr>
        <w:t>שֵׁ</w:t>
      </w:r>
      <w:r w:rsidR="00F27A47">
        <w:rPr>
          <w:rFonts w:hint="cs"/>
          <w:rtl/>
        </w:rPr>
        <w:t xml:space="preserve">ם </w:t>
      </w:r>
      <w:r>
        <w:rPr>
          <w:rtl/>
        </w:rPr>
        <w:t>שָׁמַיִ</w:t>
      </w:r>
      <w:r w:rsidR="00F27A47">
        <w:rPr>
          <w:rFonts w:hint="cs"/>
          <w:rtl/>
        </w:rPr>
        <w:t xml:space="preserve">ם </w:t>
      </w:r>
      <w:r>
        <w:rPr>
          <w:rtl/>
        </w:rPr>
        <w:t>בְּכָ</w:t>
      </w:r>
      <w:r w:rsidR="00F27A47">
        <w:rPr>
          <w:rFonts w:hint="cs"/>
          <w:rtl/>
        </w:rPr>
        <w:t xml:space="preserve">ל </w:t>
      </w:r>
      <w:r>
        <w:rPr>
          <w:rtl/>
        </w:rPr>
        <w:t>הֲלִיכוֹתַיִךְ</w:t>
      </w:r>
      <w:r w:rsidR="00F27A47">
        <w:rPr>
          <w:rFonts w:hint="cs"/>
          <w:rtl/>
        </w:rPr>
        <w:t xml:space="preserve">, </w:t>
      </w:r>
      <w:r>
        <w:rPr>
          <w:rtl/>
        </w:rPr>
        <w:t>שֶׁיְּהֵ</w:t>
      </w:r>
      <w:r w:rsidR="00F27A47">
        <w:rPr>
          <w:rFonts w:hint="cs"/>
          <w:rtl/>
        </w:rPr>
        <w:t xml:space="preserve">א </w:t>
      </w:r>
      <w:r>
        <w:rPr>
          <w:rtl/>
        </w:rPr>
        <w:t>מַשָּׂאֵךְ</w:t>
      </w:r>
      <w:r w:rsidR="00F27A47">
        <w:rPr>
          <w:rFonts w:hint="cs"/>
          <w:rtl/>
        </w:rPr>
        <w:t xml:space="preserve"> </w:t>
      </w:r>
      <w:r>
        <w:rPr>
          <w:rtl/>
        </w:rPr>
        <w:t>וּמַתָּנֵךְ</w:t>
      </w:r>
      <w:r w:rsidR="00F27A47">
        <w:rPr>
          <w:rFonts w:hint="cs"/>
          <w:rtl/>
        </w:rPr>
        <w:t xml:space="preserve"> </w:t>
      </w:r>
      <w:r>
        <w:rPr>
          <w:rtl/>
        </w:rPr>
        <w:t>בֵּי</w:t>
      </w:r>
      <w:r w:rsidR="00F27A47">
        <w:rPr>
          <w:rFonts w:hint="cs"/>
          <w:rtl/>
        </w:rPr>
        <w:t xml:space="preserve">ן </w:t>
      </w:r>
      <w:r>
        <w:rPr>
          <w:rtl/>
        </w:rPr>
        <w:t>הַבְּרִיּוֹ</w:t>
      </w:r>
      <w:r w:rsidR="00F27A47">
        <w:rPr>
          <w:rFonts w:hint="cs"/>
          <w:rtl/>
        </w:rPr>
        <w:t xml:space="preserve">ת </w:t>
      </w:r>
      <w:r>
        <w:rPr>
          <w:rtl/>
        </w:rPr>
        <w:t>בְּנַחַ</w:t>
      </w:r>
      <w:r w:rsidR="00F27A47">
        <w:rPr>
          <w:rFonts w:hint="cs"/>
          <w:rtl/>
        </w:rPr>
        <w:t xml:space="preserve">ת </w:t>
      </w:r>
      <w:r>
        <w:rPr>
          <w:rtl/>
        </w:rPr>
        <w:t>וּבְיֹשֶׁ</w:t>
      </w:r>
      <w:r w:rsidR="00F27A47">
        <w:rPr>
          <w:rFonts w:hint="cs"/>
          <w:rtl/>
        </w:rPr>
        <w:t xml:space="preserve">ר, </w:t>
      </w:r>
      <w:r>
        <w:rPr>
          <w:rtl/>
        </w:rPr>
        <w:t>שֶׁיֹּאהֲבוּךְ</w:t>
      </w:r>
      <w:r w:rsidR="00F27A47">
        <w:rPr>
          <w:rFonts w:hint="cs"/>
          <w:rtl/>
        </w:rPr>
        <w:t xml:space="preserve"> </w:t>
      </w:r>
      <w:r>
        <w:rPr>
          <w:rtl/>
        </w:rPr>
        <w:t>רֵעַיִךְ</w:t>
      </w:r>
      <w:r w:rsidR="00F27A47">
        <w:rPr>
          <w:rFonts w:hint="cs"/>
          <w:rtl/>
        </w:rPr>
        <w:t xml:space="preserve"> </w:t>
      </w:r>
      <w:r>
        <w:rPr>
          <w:rtl/>
        </w:rPr>
        <w:t>וְתֹאהֲבִ</w:t>
      </w:r>
      <w:r w:rsidR="00C86A47">
        <w:rPr>
          <w:rFonts w:hint="cs"/>
          <w:rtl/>
        </w:rPr>
        <w:t>י</w:t>
      </w:r>
      <w:r w:rsidR="00405FFF">
        <w:rPr>
          <w:rFonts w:hint="cs"/>
          <w:rtl/>
        </w:rPr>
        <w:t xml:space="preserve"> </w:t>
      </w:r>
      <w:r>
        <w:rPr>
          <w:rtl/>
        </w:rPr>
        <w:t>אַתְּ</w:t>
      </w:r>
      <w:r w:rsidR="00F27A47">
        <w:rPr>
          <w:rFonts w:hint="cs"/>
          <w:rtl/>
        </w:rPr>
        <w:t xml:space="preserve"> </w:t>
      </w:r>
      <w:r>
        <w:rPr>
          <w:rtl/>
        </w:rPr>
        <w:t>אוֹתָ</w:t>
      </w:r>
      <w:r w:rsidR="00F27A47">
        <w:rPr>
          <w:rFonts w:hint="cs"/>
          <w:rtl/>
        </w:rPr>
        <w:t>ם</w:t>
      </w:r>
      <w:r w:rsidR="00081517">
        <w:rPr>
          <w:rFonts w:hint="cs"/>
          <w:rtl/>
        </w:rPr>
        <w:t>,</w:t>
      </w:r>
      <w:r w:rsidR="00F27A47">
        <w:rPr>
          <w:rFonts w:hint="cs"/>
          <w:rtl/>
        </w:rPr>
        <w:t xml:space="preserve"> </w:t>
      </w:r>
      <w:r w:rsidR="00547CCE">
        <w:rPr>
          <w:rtl/>
        </w:rPr>
        <w:t>וְיִשְׂמְחוּ</w:t>
      </w:r>
      <w:r w:rsidR="00081517">
        <w:rPr>
          <w:rFonts w:hint="cs"/>
          <w:rtl/>
        </w:rPr>
        <w:t xml:space="preserve"> </w:t>
      </w:r>
      <w:r w:rsidR="00547CCE">
        <w:rPr>
          <w:rtl/>
        </w:rPr>
        <w:t>הֵ</w:t>
      </w:r>
      <w:r w:rsidR="00081517">
        <w:rPr>
          <w:rFonts w:hint="cs"/>
          <w:rtl/>
        </w:rPr>
        <w:t xml:space="preserve">ם </w:t>
      </w:r>
      <w:r w:rsidR="00547CCE">
        <w:rPr>
          <w:rtl/>
        </w:rPr>
        <w:t>בְּךָ</w:t>
      </w:r>
      <w:r w:rsidR="00081517">
        <w:rPr>
          <w:rFonts w:hint="cs"/>
          <w:rtl/>
        </w:rPr>
        <w:t xml:space="preserve"> </w:t>
      </w:r>
      <w:r w:rsidR="00547CCE">
        <w:rPr>
          <w:rtl/>
        </w:rPr>
        <w:t>וְתִשְׂמְחִ</w:t>
      </w:r>
      <w:r w:rsidR="00C86A47">
        <w:rPr>
          <w:rFonts w:hint="cs"/>
          <w:rtl/>
        </w:rPr>
        <w:t>י</w:t>
      </w:r>
      <w:r w:rsidR="00F27A47">
        <w:rPr>
          <w:rFonts w:hint="cs"/>
          <w:rtl/>
        </w:rPr>
        <w:t xml:space="preserve"> </w:t>
      </w:r>
      <w:r w:rsidR="00547CCE">
        <w:rPr>
          <w:rtl/>
        </w:rPr>
        <w:t>אַתְּ</w:t>
      </w:r>
      <w:r w:rsidR="00081517">
        <w:rPr>
          <w:rFonts w:hint="cs"/>
          <w:rtl/>
        </w:rPr>
        <w:t xml:space="preserve"> </w:t>
      </w:r>
      <w:r w:rsidR="00547CCE">
        <w:rPr>
          <w:rtl/>
        </w:rPr>
        <w:t>בָּהֶ</w:t>
      </w:r>
      <w:r w:rsidR="00F27A47">
        <w:rPr>
          <w:rFonts w:hint="cs"/>
          <w:rtl/>
        </w:rPr>
        <w:t xml:space="preserve">ם. </w:t>
      </w:r>
      <w:r w:rsidR="00547CCE">
        <w:rPr>
          <w:rtl/>
        </w:rPr>
        <w:t>שֶׁתּוֹסִיפִ</w:t>
      </w:r>
      <w:r w:rsidR="00C86A47">
        <w:rPr>
          <w:rFonts w:hint="cs"/>
          <w:rtl/>
        </w:rPr>
        <w:t>י</w:t>
      </w:r>
      <w:r w:rsidR="00405FFF">
        <w:rPr>
          <w:rFonts w:hint="cs"/>
          <w:rtl/>
        </w:rPr>
        <w:t xml:space="preserve"> </w:t>
      </w:r>
      <w:r w:rsidR="00547CCE">
        <w:rPr>
          <w:rtl/>
        </w:rPr>
        <w:t>דַּעַ</w:t>
      </w:r>
      <w:r w:rsidR="00405FFF">
        <w:rPr>
          <w:rFonts w:hint="cs"/>
          <w:rtl/>
        </w:rPr>
        <w:t xml:space="preserve">ת </w:t>
      </w:r>
      <w:r w:rsidR="00547CCE">
        <w:rPr>
          <w:rtl/>
        </w:rPr>
        <w:t>בִּינָ</w:t>
      </w:r>
      <w:r w:rsidR="00405FFF">
        <w:rPr>
          <w:rFonts w:hint="cs"/>
          <w:rtl/>
        </w:rPr>
        <w:t xml:space="preserve">ה </w:t>
      </w:r>
      <w:r w:rsidR="00547CCE">
        <w:rPr>
          <w:rtl/>
        </w:rPr>
        <w:t>וְהַשְׂכֵּ</w:t>
      </w:r>
      <w:r w:rsidR="00405FFF">
        <w:rPr>
          <w:rFonts w:hint="cs"/>
          <w:rtl/>
        </w:rPr>
        <w:t xml:space="preserve">ל </w:t>
      </w:r>
      <w:r w:rsidR="00547CCE">
        <w:rPr>
          <w:rtl/>
        </w:rPr>
        <w:t>בְּתוֹרַ</w:t>
      </w:r>
      <w:r w:rsidR="00405FFF">
        <w:rPr>
          <w:rFonts w:hint="cs"/>
          <w:rtl/>
        </w:rPr>
        <w:t xml:space="preserve">ת </w:t>
      </w:r>
      <w:r w:rsidR="00547CCE">
        <w:rPr>
          <w:rtl/>
        </w:rPr>
        <w:t>הֵ</w:t>
      </w:r>
      <w:r w:rsidR="00405FFF">
        <w:rPr>
          <w:rFonts w:hint="cs"/>
          <w:rtl/>
        </w:rPr>
        <w:t xml:space="preserve">' </w:t>
      </w:r>
      <w:r w:rsidR="00547CCE">
        <w:rPr>
          <w:rtl/>
        </w:rPr>
        <w:t>וּבְמַדַּ</w:t>
      </w:r>
      <w:r w:rsidR="00405FFF">
        <w:rPr>
          <w:rFonts w:hint="cs"/>
          <w:rtl/>
        </w:rPr>
        <w:t xml:space="preserve">ע </w:t>
      </w:r>
      <w:r w:rsidR="00547CCE">
        <w:rPr>
          <w:rtl/>
        </w:rPr>
        <w:t>הָעוֹלָ</w:t>
      </w:r>
      <w:r w:rsidR="00405FFF">
        <w:rPr>
          <w:rFonts w:hint="cs"/>
          <w:rtl/>
        </w:rPr>
        <w:t xml:space="preserve">ם </w:t>
      </w:r>
      <w:r w:rsidR="00547CCE">
        <w:rPr>
          <w:rtl/>
        </w:rPr>
        <w:t>הַמֻּפְלָ</w:t>
      </w:r>
      <w:r w:rsidR="00405FFF">
        <w:rPr>
          <w:rFonts w:hint="cs"/>
          <w:rtl/>
        </w:rPr>
        <w:t xml:space="preserve">א </w:t>
      </w:r>
      <w:r w:rsidR="00547CCE">
        <w:rPr>
          <w:rtl/>
        </w:rPr>
        <w:t>שֶׁבָּרָ</w:t>
      </w:r>
      <w:r w:rsidR="00405FFF">
        <w:rPr>
          <w:rFonts w:hint="cs"/>
          <w:rtl/>
        </w:rPr>
        <w:t>א</w:t>
      </w:r>
      <w:r w:rsidR="00C132AA">
        <w:rPr>
          <w:rFonts w:hint="cs"/>
          <w:rtl/>
        </w:rPr>
        <w:t>,</w:t>
      </w:r>
      <w:r w:rsidR="00405FFF">
        <w:rPr>
          <w:rFonts w:hint="cs"/>
          <w:rtl/>
        </w:rPr>
        <w:t xml:space="preserve"> </w:t>
      </w:r>
      <w:r w:rsidR="00820A36">
        <w:rPr>
          <w:rtl/>
        </w:rPr>
        <w:t>וְהִפְקִידוֹ</w:t>
      </w:r>
      <w:r w:rsidR="00405FFF">
        <w:rPr>
          <w:rFonts w:hint="cs"/>
          <w:rtl/>
        </w:rPr>
        <w:t xml:space="preserve"> </w:t>
      </w:r>
      <w:r w:rsidR="00547CCE">
        <w:rPr>
          <w:rtl/>
        </w:rPr>
        <w:t>בְּיָדֵינוּ</w:t>
      </w:r>
      <w:r w:rsidR="00405FFF">
        <w:rPr>
          <w:rFonts w:hint="cs"/>
          <w:rtl/>
        </w:rPr>
        <w:t xml:space="preserve"> "</w:t>
      </w:r>
      <w:r w:rsidR="00547CCE">
        <w:rPr>
          <w:rtl/>
        </w:rPr>
        <w:t>לְעָבְדָהּ</w:t>
      </w:r>
      <w:r w:rsidR="00405FFF">
        <w:rPr>
          <w:rFonts w:hint="cs"/>
          <w:rtl/>
        </w:rPr>
        <w:t xml:space="preserve"> </w:t>
      </w:r>
      <w:r w:rsidR="00547CCE">
        <w:rPr>
          <w:rtl/>
        </w:rPr>
        <w:t>וּלְשָׁמְרָהּ</w:t>
      </w:r>
      <w:r w:rsidR="00405FFF">
        <w:rPr>
          <w:rFonts w:hint="cs"/>
          <w:rtl/>
        </w:rPr>
        <w:t xml:space="preserve">". </w:t>
      </w:r>
      <w:r w:rsidR="00547CCE">
        <w:rPr>
          <w:rtl/>
        </w:rPr>
        <w:t>שֶׁתַּמְשִׁיכִ</w:t>
      </w:r>
      <w:r w:rsidR="00C86A47">
        <w:rPr>
          <w:rFonts w:hint="cs"/>
          <w:rtl/>
        </w:rPr>
        <w:t>י</w:t>
      </w:r>
      <w:r w:rsidR="006642ED">
        <w:rPr>
          <w:rFonts w:hint="cs"/>
          <w:rtl/>
        </w:rPr>
        <w:t xml:space="preserve"> </w:t>
      </w:r>
      <w:r w:rsidR="00547CCE">
        <w:rPr>
          <w:rtl/>
        </w:rPr>
        <w:t>אֶ</w:t>
      </w:r>
      <w:r w:rsidR="006642ED">
        <w:rPr>
          <w:rFonts w:hint="cs"/>
          <w:rtl/>
        </w:rPr>
        <w:t xml:space="preserve">ת </w:t>
      </w:r>
      <w:r w:rsidR="00F40D4A">
        <w:rPr>
          <w:rtl/>
        </w:rPr>
        <w:t>הַמִּפְעָ</w:t>
      </w:r>
      <w:r w:rsidR="006642ED">
        <w:rPr>
          <w:rFonts w:hint="cs"/>
          <w:rtl/>
        </w:rPr>
        <w:t xml:space="preserve">ל </w:t>
      </w:r>
      <w:r w:rsidR="00547CCE">
        <w:rPr>
          <w:rtl/>
        </w:rPr>
        <w:t>הַנֶּהְדָּ</w:t>
      </w:r>
      <w:r w:rsidR="006642ED">
        <w:rPr>
          <w:rFonts w:hint="cs"/>
          <w:rtl/>
        </w:rPr>
        <w:t xml:space="preserve">ר </w:t>
      </w:r>
      <w:r w:rsidR="00547CCE">
        <w:rPr>
          <w:rtl/>
        </w:rPr>
        <w:t>שֶׁזָּכִינוּ</w:t>
      </w:r>
      <w:r w:rsidR="006642ED">
        <w:rPr>
          <w:rFonts w:hint="cs"/>
          <w:rtl/>
        </w:rPr>
        <w:t xml:space="preserve"> </w:t>
      </w:r>
      <w:r w:rsidR="00547CCE">
        <w:rPr>
          <w:rtl/>
        </w:rPr>
        <w:t>לוֹ</w:t>
      </w:r>
      <w:r w:rsidR="006642ED">
        <w:rPr>
          <w:rFonts w:hint="cs"/>
          <w:rtl/>
        </w:rPr>
        <w:t xml:space="preserve"> </w:t>
      </w:r>
      <w:r w:rsidR="00547CCE">
        <w:rPr>
          <w:rtl/>
        </w:rPr>
        <w:t>בִּמְדִינַ</w:t>
      </w:r>
      <w:r w:rsidR="006642ED">
        <w:rPr>
          <w:rFonts w:hint="cs"/>
          <w:rtl/>
        </w:rPr>
        <w:t xml:space="preserve">ת </w:t>
      </w:r>
      <w:r w:rsidR="00547CCE">
        <w:rPr>
          <w:rtl/>
        </w:rPr>
        <w:t>יִשְׂרָאֵ</w:t>
      </w:r>
      <w:r w:rsidR="006642ED">
        <w:rPr>
          <w:rFonts w:hint="cs"/>
          <w:rtl/>
        </w:rPr>
        <w:t xml:space="preserve">ל </w:t>
      </w:r>
      <w:r w:rsidR="00F40D4A">
        <w:rPr>
          <w:rtl/>
        </w:rPr>
        <w:t>לְאַחַ</w:t>
      </w:r>
      <w:r w:rsidR="006642ED">
        <w:rPr>
          <w:rFonts w:hint="cs"/>
          <w:rtl/>
        </w:rPr>
        <w:t xml:space="preserve">ר </w:t>
      </w:r>
      <w:r w:rsidR="00547CCE">
        <w:rPr>
          <w:rtl/>
        </w:rPr>
        <w:t>שְׁנוֹ</w:t>
      </w:r>
      <w:r w:rsidR="006642ED">
        <w:rPr>
          <w:rFonts w:hint="cs"/>
          <w:rtl/>
        </w:rPr>
        <w:t xml:space="preserve">ת </w:t>
      </w:r>
      <w:r w:rsidR="00547CCE">
        <w:rPr>
          <w:rtl/>
        </w:rPr>
        <w:t>הַגָּלוּ</w:t>
      </w:r>
      <w:r w:rsidR="006642ED">
        <w:rPr>
          <w:rFonts w:hint="cs"/>
          <w:rtl/>
        </w:rPr>
        <w:t xml:space="preserve">ת </w:t>
      </w:r>
      <w:r w:rsidR="00547CCE">
        <w:rPr>
          <w:rtl/>
        </w:rPr>
        <w:t>הָאֲרֻכּוֹ</w:t>
      </w:r>
      <w:r w:rsidR="006642ED">
        <w:rPr>
          <w:rFonts w:hint="cs"/>
          <w:rtl/>
        </w:rPr>
        <w:t xml:space="preserve">ת. </w:t>
      </w:r>
      <w:r w:rsidR="00547CCE">
        <w:rPr>
          <w:rtl/>
        </w:rPr>
        <w:t>שֶׁתּוֹסִיפִ</w:t>
      </w:r>
      <w:r w:rsidR="00C86A47">
        <w:rPr>
          <w:rFonts w:hint="cs"/>
          <w:rtl/>
        </w:rPr>
        <w:t>י</w:t>
      </w:r>
      <w:r w:rsidR="00405FFF">
        <w:rPr>
          <w:rFonts w:hint="cs"/>
          <w:rtl/>
        </w:rPr>
        <w:t xml:space="preserve"> </w:t>
      </w:r>
      <w:r w:rsidR="00547CCE">
        <w:rPr>
          <w:rtl/>
        </w:rPr>
        <w:t>חוּלְיָ</w:t>
      </w:r>
      <w:r w:rsidR="00405FFF">
        <w:rPr>
          <w:rFonts w:hint="cs"/>
          <w:rtl/>
        </w:rPr>
        <w:t xml:space="preserve">ה </w:t>
      </w:r>
      <w:r w:rsidR="00547CCE">
        <w:rPr>
          <w:rtl/>
        </w:rPr>
        <w:t>נֶאֱמָנָ</w:t>
      </w:r>
      <w:r w:rsidR="00405FFF">
        <w:rPr>
          <w:rFonts w:hint="cs"/>
          <w:rtl/>
        </w:rPr>
        <w:t xml:space="preserve">ה </w:t>
      </w:r>
      <w:r w:rsidR="00547CCE">
        <w:rPr>
          <w:rtl/>
        </w:rPr>
        <w:t>וְאֵיתָנָ</w:t>
      </w:r>
      <w:r w:rsidR="00405FFF">
        <w:rPr>
          <w:rFonts w:hint="cs"/>
          <w:rtl/>
        </w:rPr>
        <w:t xml:space="preserve">ה </w:t>
      </w:r>
      <w:r w:rsidR="00547CCE">
        <w:rPr>
          <w:rtl/>
        </w:rPr>
        <w:t>בְּשַׁרְשֶׁרֶ</w:t>
      </w:r>
      <w:r w:rsidR="006642ED">
        <w:rPr>
          <w:rFonts w:hint="eastAsia"/>
          <w:rtl/>
        </w:rPr>
        <w:t>ת</w:t>
      </w:r>
      <w:r w:rsidR="00405FFF">
        <w:rPr>
          <w:rFonts w:hint="cs"/>
          <w:rtl/>
        </w:rPr>
        <w:t xml:space="preserve"> </w:t>
      </w:r>
      <w:r w:rsidR="00547CCE">
        <w:rPr>
          <w:rtl/>
        </w:rPr>
        <w:t>הַדּוֹרוֹ</w:t>
      </w:r>
      <w:r w:rsidR="00405FFF">
        <w:rPr>
          <w:rFonts w:hint="cs"/>
          <w:rtl/>
        </w:rPr>
        <w:t xml:space="preserve">ת </w:t>
      </w:r>
      <w:r w:rsidR="00547CCE">
        <w:rPr>
          <w:rtl/>
        </w:rPr>
        <w:t>אוֹתָ</w:t>
      </w:r>
      <w:r w:rsidR="00405FFF">
        <w:rPr>
          <w:rFonts w:hint="cs"/>
          <w:rtl/>
        </w:rPr>
        <w:t xml:space="preserve">ם </w:t>
      </w:r>
      <w:r w:rsidR="00547CCE">
        <w:rPr>
          <w:rtl/>
        </w:rPr>
        <w:t>אָנוּ</w:t>
      </w:r>
      <w:r w:rsidR="00405FFF">
        <w:rPr>
          <w:rFonts w:hint="cs"/>
          <w:rtl/>
        </w:rPr>
        <w:t xml:space="preserve"> </w:t>
      </w:r>
      <w:r w:rsidR="00547CCE">
        <w:rPr>
          <w:rtl/>
        </w:rPr>
        <w:t>זוֹכְרִי</w:t>
      </w:r>
      <w:r w:rsidR="00405FFF">
        <w:rPr>
          <w:rFonts w:hint="cs"/>
          <w:rtl/>
        </w:rPr>
        <w:t xml:space="preserve">ם </w:t>
      </w:r>
      <w:r w:rsidR="00547CCE">
        <w:rPr>
          <w:rtl/>
        </w:rPr>
        <w:t>וּמַמְשִׁיכִי</w:t>
      </w:r>
      <w:r w:rsidR="005B1EB2">
        <w:rPr>
          <w:rFonts w:hint="cs"/>
          <w:rtl/>
        </w:rPr>
        <w:t xml:space="preserve">ם </w:t>
      </w:r>
      <w:r w:rsidR="00547CCE">
        <w:rPr>
          <w:rtl/>
        </w:rPr>
        <w:t>בְּרֶגַ</w:t>
      </w:r>
      <w:r w:rsidR="00405FFF">
        <w:rPr>
          <w:rFonts w:hint="cs"/>
          <w:rtl/>
        </w:rPr>
        <w:t xml:space="preserve">ע </w:t>
      </w:r>
      <w:r w:rsidR="00547CCE">
        <w:rPr>
          <w:rtl/>
        </w:rPr>
        <w:t>קָדוֹשׁ</w:t>
      </w:r>
      <w:r w:rsidR="00405FFF">
        <w:rPr>
          <w:rFonts w:hint="cs"/>
          <w:rtl/>
        </w:rPr>
        <w:t xml:space="preserve"> </w:t>
      </w:r>
      <w:r w:rsidR="00547CCE">
        <w:rPr>
          <w:rtl/>
        </w:rPr>
        <w:t>זֶ</w:t>
      </w:r>
      <w:r w:rsidR="00405FFF">
        <w:rPr>
          <w:rFonts w:hint="cs"/>
          <w:rtl/>
        </w:rPr>
        <w:t>ה.</w:t>
      </w:r>
      <w:r w:rsidR="000D56BD">
        <w:rPr>
          <w:rFonts w:hint="cs"/>
          <w:rtl/>
        </w:rPr>
        <w:t xml:space="preserve"> </w:t>
      </w:r>
      <w:r w:rsidR="00547CCE">
        <w:rPr>
          <w:rtl/>
        </w:rPr>
        <w:t>וּבְבוֹ</w:t>
      </w:r>
      <w:r w:rsidR="000D56BD">
        <w:rPr>
          <w:rFonts w:hint="cs"/>
          <w:rtl/>
        </w:rPr>
        <w:t xml:space="preserve">א </w:t>
      </w:r>
      <w:r w:rsidR="00547CCE">
        <w:rPr>
          <w:rtl/>
        </w:rPr>
        <w:t>הַיּוֹ</w:t>
      </w:r>
      <w:r w:rsidR="000D56BD">
        <w:rPr>
          <w:rFonts w:hint="cs"/>
          <w:rtl/>
        </w:rPr>
        <w:t xml:space="preserve">ם, </w:t>
      </w:r>
      <w:r w:rsidR="00547CCE">
        <w:rPr>
          <w:rtl/>
        </w:rPr>
        <w:t>תַּעַמְדִ</w:t>
      </w:r>
      <w:r w:rsidR="00C86A47">
        <w:rPr>
          <w:rFonts w:hint="cs"/>
          <w:rtl/>
        </w:rPr>
        <w:t>י</w:t>
      </w:r>
      <w:r w:rsidR="000D56BD">
        <w:rPr>
          <w:rFonts w:hint="cs"/>
          <w:rtl/>
        </w:rPr>
        <w:t xml:space="preserve"> </w:t>
      </w:r>
      <w:r w:rsidR="008F1286">
        <w:rPr>
          <w:rtl/>
        </w:rPr>
        <w:t>א</w:t>
      </w:r>
      <w:r w:rsidR="008F1286">
        <w:rPr>
          <w:rFonts w:hint="eastAsia"/>
          <w:rtl/>
        </w:rPr>
        <w:t>ַ</w:t>
      </w:r>
      <w:r w:rsidR="000D56BD">
        <w:rPr>
          <w:rFonts w:hint="cs"/>
          <w:rtl/>
        </w:rPr>
        <w:t>ת</w:t>
      </w:r>
      <w:r w:rsidR="008F1286">
        <w:rPr>
          <w:rFonts w:hint="eastAsia"/>
          <w:rtl/>
        </w:rPr>
        <w:t>ְּ</w:t>
      </w:r>
      <w:r w:rsidR="000D56BD">
        <w:rPr>
          <w:rFonts w:hint="cs"/>
          <w:rtl/>
        </w:rPr>
        <w:t xml:space="preserve"> </w:t>
      </w:r>
      <w:r w:rsidR="00547CCE">
        <w:rPr>
          <w:rtl/>
        </w:rPr>
        <w:t>כָּא</w:t>
      </w:r>
      <w:r w:rsidR="000D56BD">
        <w:rPr>
          <w:rFonts w:hint="cs"/>
          <w:rtl/>
        </w:rPr>
        <w:t xml:space="preserve">ן, </w:t>
      </w:r>
      <w:r w:rsidR="00547CCE">
        <w:rPr>
          <w:rtl/>
        </w:rPr>
        <w:t>עַ</w:t>
      </w:r>
      <w:r w:rsidR="000D56BD">
        <w:rPr>
          <w:rFonts w:hint="cs"/>
          <w:rtl/>
        </w:rPr>
        <w:t xml:space="preserve">ל </w:t>
      </w:r>
      <w:r w:rsidR="00547CCE">
        <w:rPr>
          <w:rtl/>
        </w:rPr>
        <w:t>הָאֲדָמָ</w:t>
      </w:r>
      <w:r w:rsidR="000D56BD">
        <w:rPr>
          <w:rFonts w:hint="cs"/>
          <w:rtl/>
        </w:rPr>
        <w:t xml:space="preserve">ה </w:t>
      </w:r>
      <w:r w:rsidR="00547CCE">
        <w:rPr>
          <w:rtl/>
        </w:rPr>
        <w:t>אֲשֶׁ</w:t>
      </w:r>
      <w:r w:rsidR="000D56BD">
        <w:rPr>
          <w:rFonts w:hint="cs"/>
          <w:rtl/>
        </w:rPr>
        <w:t xml:space="preserve">ר </w:t>
      </w:r>
      <w:r w:rsidR="00547CCE">
        <w:rPr>
          <w:rtl/>
        </w:rPr>
        <w:t>שַׁבְנוּ</w:t>
      </w:r>
      <w:r w:rsidR="000D56BD">
        <w:rPr>
          <w:rFonts w:hint="cs"/>
          <w:rtl/>
        </w:rPr>
        <w:t xml:space="preserve"> </w:t>
      </w:r>
      <w:r w:rsidR="00547CCE">
        <w:rPr>
          <w:rtl/>
        </w:rPr>
        <w:t>אֵלֶיהָ</w:t>
      </w:r>
      <w:r w:rsidR="000D56BD">
        <w:rPr>
          <w:rFonts w:hint="cs"/>
          <w:rtl/>
        </w:rPr>
        <w:t xml:space="preserve">, </w:t>
      </w:r>
      <w:r w:rsidR="00547CCE">
        <w:rPr>
          <w:rtl/>
        </w:rPr>
        <w:t>בְּעַרְבוֹ</w:t>
      </w:r>
      <w:r w:rsidR="000D56BD">
        <w:rPr>
          <w:rFonts w:hint="cs"/>
          <w:rtl/>
        </w:rPr>
        <w:t xml:space="preserve"> </w:t>
      </w:r>
      <w:r w:rsidR="00547CCE">
        <w:rPr>
          <w:rtl/>
        </w:rPr>
        <w:t>שֶׁ</w:t>
      </w:r>
      <w:r w:rsidR="000D56BD">
        <w:rPr>
          <w:rFonts w:hint="cs"/>
          <w:rtl/>
        </w:rPr>
        <w:t xml:space="preserve">ל </w:t>
      </w:r>
      <w:r w:rsidR="00547CCE">
        <w:rPr>
          <w:rtl/>
        </w:rPr>
        <w:t>יוֹ</w:t>
      </w:r>
      <w:r w:rsidR="000D56BD">
        <w:rPr>
          <w:rFonts w:hint="cs"/>
          <w:rtl/>
        </w:rPr>
        <w:t xml:space="preserve">ם </w:t>
      </w:r>
      <w:r w:rsidR="00547CCE">
        <w:rPr>
          <w:rtl/>
        </w:rPr>
        <w:t>בּוֹ</w:t>
      </w:r>
      <w:r w:rsidR="000D56BD">
        <w:rPr>
          <w:rFonts w:hint="cs"/>
          <w:rtl/>
        </w:rPr>
        <w:t xml:space="preserve"> </w:t>
      </w:r>
      <w:r w:rsidR="00547CCE">
        <w:rPr>
          <w:rtl/>
        </w:rPr>
        <w:t>אָנוּ</w:t>
      </w:r>
      <w:r w:rsidR="000D56BD">
        <w:rPr>
          <w:rFonts w:hint="cs"/>
          <w:rtl/>
        </w:rPr>
        <w:t xml:space="preserve"> </w:t>
      </w:r>
      <w:r w:rsidR="00547CCE">
        <w:rPr>
          <w:rtl/>
        </w:rPr>
        <w:t>שָׁבִי</w:t>
      </w:r>
      <w:r w:rsidR="000D56BD">
        <w:rPr>
          <w:rFonts w:hint="cs"/>
          <w:rtl/>
        </w:rPr>
        <w:t xml:space="preserve">ם </w:t>
      </w:r>
      <w:r w:rsidR="00547CCE">
        <w:rPr>
          <w:rtl/>
        </w:rPr>
        <w:t>אֶ</w:t>
      </w:r>
      <w:r w:rsidR="000D56BD">
        <w:rPr>
          <w:rFonts w:hint="cs"/>
          <w:rtl/>
        </w:rPr>
        <w:t xml:space="preserve">ל </w:t>
      </w:r>
      <w:r w:rsidR="00547CCE">
        <w:rPr>
          <w:rtl/>
        </w:rPr>
        <w:t>בּוֹרְאֵנוּ</w:t>
      </w:r>
      <w:r w:rsidR="000D56BD">
        <w:rPr>
          <w:rFonts w:hint="cs"/>
          <w:rtl/>
        </w:rPr>
        <w:t xml:space="preserve">, </w:t>
      </w:r>
      <w:r w:rsidR="00547CCE">
        <w:rPr>
          <w:rtl/>
        </w:rPr>
        <w:t>כְּבָנִי</w:t>
      </w:r>
      <w:r w:rsidR="000D56BD">
        <w:rPr>
          <w:rFonts w:hint="cs"/>
          <w:rtl/>
        </w:rPr>
        <w:t xml:space="preserve">ם </w:t>
      </w:r>
      <w:r w:rsidR="00547CCE">
        <w:rPr>
          <w:rtl/>
        </w:rPr>
        <w:t>הַמִּתְרַפְּקִי</w:t>
      </w:r>
      <w:r w:rsidR="000D56BD">
        <w:rPr>
          <w:rFonts w:hint="cs"/>
          <w:rtl/>
        </w:rPr>
        <w:t xml:space="preserve">ם </w:t>
      </w:r>
      <w:r w:rsidR="00547CCE">
        <w:rPr>
          <w:rtl/>
        </w:rPr>
        <w:t>עַ</w:t>
      </w:r>
      <w:r w:rsidR="000D56BD">
        <w:rPr>
          <w:rFonts w:hint="cs"/>
          <w:rtl/>
        </w:rPr>
        <w:t xml:space="preserve">ל </w:t>
      </w:r>
      <w:r w:rsidR="00547CCE">
        <w:rPr>
          <w:rtl/>
        </w:rPr>
        <w:t>אֲבִיהֶ</w:t>
      </w:r>
      <w:r w:rsidR="000D56BD">
        <w:rPr>
          <w:rFonts w:hint="cs"/>
          <w:rtl/>
        </w:rPr>
        <w:t>ם</w:t>
      </w:r>
      <w:r w:rsidR="00867E93">
        <w:rPr>
          <w:rFonts w:hint="cs"/>
          <w:rtl/>
        </w:rPr>
        <w:t xml:space="preserve"> </w:t>
      </w:r>
      <w:r w:rsidR="00547CCE">
        <w:rPr>
          <w:rtl/>
        </w:rPr>
        <w:t>וְעַ</w:t>
      </w:r>
      <w:r w:rsidR="00867E93">
        <w:rPr>
          <w:rFonts w:hint="cs"/>
          <w:rtl/>
        </w:rPr>
        <w:t xml:space="preserve">ל </w:t>
      </w:r>
      <w:r w:rsidR="00547CCE">
        <w:rPr>
          <w:rtl/>
        </w:rPr>
        <w:t>אִמָּ</w:t>
      </w:r>
      <w:r w:rsidR="00867E93">
        <w:rPr>
          <w:rFonts w:hint="cs"/>
          <w:rtl/>
        </w:rPr>
        <w:t>ם</w:t>
      </w:r>
      <w:r w:rsidR="000D56BD">
        <w:rPr>
          <w:rFonts w:hint="cs"/>
          <w:rtl/>
        </w:rPr>
        <w:t xml:space="preserve">, </w:t>
      </w:r>
      <w:r w:rsidR="00547CCE">
        <w:rPr>
          <w:rtl/>
        </w:rPr>
        <w:t>וְתִזְכִּ</w:t>
      </w:r>
      <w:r w:rsidR="00C86A47">
        <w:rPr>
          <w:rFonts w:hint="cs"/>
          <w:rtl/>
        </w:rPr>
        <w:t>י</w:t>
      </w:r>
      <w:r w:rsidR="000D56BD">
        <w:rPr>
          <w:rFonts w:hint="cs"/>
          <w:rtl/>
        </w:rPr>
        <w:t xml:space="preserve"> </w:t>
      </w:r>
      <w:r w:rsidR="00547CCE">
        <w:rPr>
          <w:rtl/>
        </w:rPr>
        <w:t>לְבָרֵךְ</w:t>
      </w:r>
      <w:r w:rsidR="000D56BD">
        <w:rPr>
          <w:rFonts w:hint="cs"/>
          <w:rtl/>
        </w:rPr>
        <w:t xml:space="preserve"> </w:t>
      </w:r>
      <w:r w:rsidR="00547CCE">
        <w:rPr>
          <w:rtl/>
        </w:rPr>
        <w:t>אֶ</w:t>
      </w:r>
      <w:r w:rsidR="000D56BD">
        <w:rPr>
          <w:rFonts w:hint="cs"/>
          <w:rtl/>
        </w:rPr>
        <w:t xml:space="preserve">ת </w:t>
      </w:r>
      <w:r w:rsidR="00547CCE">
        <w:rPr>
          <w:rtl/>
        </w:rPr>
        <w:t>בָּנַיִךְ</w:t>
      </w:r>
      <w:r w:rsidR="000D56BD">
        <w:rPr>
          <w:rFonts w:hint="cs"/>
          <w:rtl/>
        </w:rPr>
        <w:t xml:space="preserve"> </w:t>
      </w:r>
      <w:r w:rsidR="00547CCE">
        <w:rPr>
          <w:rtl/>
        </w:rPr>
        <w:t>וּבְנוֹתַיִךְ</w:t>
      </w:r>
      <w:r w:rsidR="000D56BD">
        <w:rPr>
          <w:rFonts w:hint="cs"/>
          <w:rtl/>
        </w:rPr>
        <w:t xml:space="preserve">, </w:t>
      </w:r>
      <w:r w:rsidR="00547CCE">
        <w:rPr>
          <w:rtl/>
        </w:rPr>
        <w:t>נְכָדַיִךְ</w:t>
      </w:r>
      <w:r w:rsidR="000D56BD">
        <w:rPr>
          <w:rFonts w:hint="cs"/>
          <w:rtl/>
        </w:rPr>
        <w:t xml:space="preserve"> </w:t>
      </w:r>
      <w:r w:rsidR="00547CCE">
        <w:rPr>
          <w:rtl/>
        </w:rPr>
        <w:t>וְנֶכְדוֹתַיִךְ</w:t>
      </w:r>
      <w:r w:rsidR="000D56BD">
        <w:rPr>
          <w:rFonts w:hint="cs"/>
          <w:rtl/>
        </w:rPr>
        <w:t xml:space="preserve">, </w:t>
      </w:r>
      <w:r w:rsidR="00547CCE">
        <w:rPr>
          <w:rtl/>
        </w:rPr>
        <w:t>וּלְהַעֲבִי</w:t>
      </w:r>
      <w:r w:rsidR="000D56BD">
        <w:rPr>
          <w:rFonts w:hint="cs"/>
          <w:rtl/>
        </w:rPr>
        <w:t xml:space="preserve">ר </w:t>
      </w:r>
      <w:r w:rsidR="00547CCE">
        <w:rPr>
          <w:rtl/>
        </w:rPr>
        <w:t>אֶ</w:t>
      </w:r>
      <w:r w:rsidR="000D56BD">
        <w:rPr>
          <w:rFonts w:hint="cs"/>
          <w:rtl/>
        </w:rPr>
        <w:t xml:space="preserve">ת </w:t>
      </w:r>
      <w:r w:rsidR="00547CCE">
        <w:rPr>
          <w:rtl/>
        </w:rPr>
        <w:t>לַפִּי</w:t>
      </w:r>
      <w:r w:rsidR="000D56BD">
        <w:rPr>
          <w:rFonts w:hint="cs"/>
          <w:rtl/>
        </w:rPr>
        <w:t xml:space="preserve">ד </w:t>
      </w:r>
      <w:r w:rsidR="00547CCE">
        <w:rPr>
          <w:rtl/>
        </w:rPr>
        <w:t>הַתְּשׁוּבָ</w:t>
      </w:r>
      <w:r w:rsidR="000D56BD">
        <w:rPr>
          <w:rFonts w:hint="cs"/>
          <w:rtl/>
        </w:rPr>
        <w:t xml:space="preserve">ה, </w:t>
      </w:r>
      <w:r w:rsidR="00547CCE">
        <w:rPr>
          <w:rtl/>
        </w:rPr>
        <w:t>הַשִּׁיבָ</w:t>
      </w:r>
      <w:r w:rsidR="000D56BD">
        <w:rPr>
          <w:rFonts w:hint="cs"/>
          <w:rtl/>
        </w:rPr>
        <w:t xml:space="preserve">ה </w:t>
      </w:r>
      <w:r w:rsidR="00547CCE">
        <w:rPr>
          <w:rtl/>
        </w:rPr>
        <w:t>וְהַיְּשִׁיבָ</w:t>
      </w:r>
      <w:r w:rsidR="000D56BD">
        <w:rPr>
          <w:rFonts w:hint="cs"/>
          <w:rtl/>
        </w:rPr>
        <w:t xml:space="preserve">ה </w:t>
      </w:r>
      <w:r w:rsidR="00547CCE">
        <w:rPr>
          <w:rtl/>
        </w:rPr>
        <w:t>לָבֶטַ</w:t>
      </w:r>
      <w:r w:rsidR="000D56BD">
        <w:rPr>
          <w:rFonts w:hint="cs"/>
          <w:rtl/>
        </w:rPr>
        <w:t xml:space="preserve">ח, </w:t>
      </w:r>
      <w:r w:rsidR="00547CCE">
        <w:rPr>
          <w:rtl/>
        </w:rPr>
        <w:t>לַדּוֹרוֹ</w:t>
      </w:r>
      <w:r w:rsidR="000D56BD">
        <w:rPr>
          <w:rFonts w:hint="cs"/>
          <w:rtl/>
        </w:rPr>
        <w:t xml:space="preserve">ת </w:t>
      </w:r>
      <w:r w:rsidR="00547CCE">
        <w:rPr>
          <w:rtl/>
        </w:rPr>
        <w:t>הַבָּאִי</w:t>
      </w:r>
      <w:r w:rsidR="000D56BD">
        <w:rPr>
          <w:rFonts w:hint="cs"/>
          <w:rtl/>
        </w:rPr>
        <w:t>ם.</w:t>
      </w:r>
    </w:p>
    <w:p w14:paraId="521C1563" w14:textId="77777777" w:rsidR="00F27A47" w:rsidRPr="00405FFF" w:rsidRDefault="00547CCE" w:rsidP="00405FFF">
      <w:pPr>
        <w:pStyle w:val="ac"/>
        <w:spacing w:line="480" w:lineRule="auto"/>
        <w:jc w:val="center"/>
        <w:rPr>
          <w:rFonts w:hint="cs"/>
          <w:b/>
          <w:bCs/>
          <w:rtl/>
        </w:rPr>
      </w:pPr>
      <w:r>
        <w:rPr>
          <w:b/>
          <w:bCs/>
          <w:rtl/>
        </w:rPr>
        <w:t>יְבָרְכֵךְ</w:t>
      </w:r>
      <w:r w:rsidR="00F27A47" w:rsidRPr="00405FFF">
        <w:rPr>
          <w:rFonts w:hint="cs"/>
          <w:b/>
          <w:bCs/>
          <w:rtl/>
        </w:rPr>
        <w:t xml:space="preserve"> ה' </w:t>
      </w:r>
      <w:r>
        <w:rPr>
          <w:b/>
          <w:bCs/>
          <w:rtl/>
        </w:rPr>
        <w:t>וְיִשְׁמְרֵךְ</w:t>
      </w:r>
      <w:r w:rsidR="00F27A47" w:rsidRPr="00405FFF">
        <w:rPr>
          <w:rFonts w:hint="cs"/>
          <w:b/>
          <w:bCs/>
          <w:rtl/>
        </w:rPr>
        <w:t xml:space="preserve">, </w:t>
      </w:r>
      <w:r>
        <w:rPr>
          <w:b/>
          <w:bCs/>
          <w:rtl/>
        </w:rPr>
        <w:t>יָאֵ</w:t>
      </w:r>
      <w:r w:rsidR="00F27A47" w:rsidRPr="00405FFF">
        <w:rPr>
          <w:rFonts w:hint="cs"/>
          <w:b/>
          <w:bCs/>
          <w:rtl/>
        </w:rPr>
        <w:t xml:space="preserve">ר ה' </w:t>
      </w:r>
      <w:r w:rsidR="00F40D4A">
        <w:rPr>
          <w:b/>
          <w:bCs/>
          <w:rtl/>
        </w:rPr>
        <w:t>פָּנָי</w:t>
      </w:r>
      <w:r w:rsidR="00F27A47" w:rsidRPr="00405FFF">
        <w:rPr>
          <w:rFonts w:hint="cs"/>
          <w:b/>
          <w:bCs/>
          <w:rtl/>
        </w:rPr>
        <w:t xml:space="preserve">ו </w:t>
      </w:r>
      <w:r>
        <w:rPr>
          <w:b/>
          <w:bCs/>
          <w:rtl/>
        </w:rPr>
        <w:t>אֵלַיִךְ</w:t>
      </w:r>
      <w:r w:rsidR="00F27A47" w:rsidRPr="00405FFF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וִיחֻנֵּךְ</w:t>
      </w:r>
      <w:r w:rsidR="00F27A47" w:rsidRPr="00405FFF">
        <w:rPr>
          <w:rFonts w:hint="cs"/>
          <w:b/>
          <w:bCs/>
          <w:rtl/>
        </w:rPr>
        <w:t xml:space="preserve">, </w:t>
      </w:r>
      <w:r>
        <w:rPr>
          <w:b/>
          <w:bCs/>
          <w:rtl/>
        </w:rPr>
        <w:t>יִשָּׂ</w:t>
      </w:r>
      <w:r w:rsidR="00F27A47" w:rsidRPr="00405FFF">
        <w:rPr>
          <w:rFonts w:hint="cs"/>
          <w:b/>
          <w:bCs/>
          <w:rtl/>
        </w:rPr>
        <w:t xml:space="preserve">א ה' </w:t>
      </w:r>
      <w:r>
        <w:rPr>
          <w:b/>
          <w:bCs/>
          <w:rtl/>
        </w:rPr>
        <w:t>פָּנָי</w:t>
      </w:r>
      <w:r w:rsidR="00F27A47" w:rsidRPr="00405FFF">
        <w:rPr>
          <w:rFonts w:hint="cs"/>
          <w:b/>
          <w:bCs/>
          <w:rtl/>
        </w:rPr>
        <w:t xml:space="preserve">ו </w:t>
      </w:r>
      <w:r>
        <w:rPr>
          <w:b/>
          <w:bCs/>
          <w:rtl/>
        </w:rPr>
        <w:t>אֵלַיִךְ</w:t>
      </w:r>
      <w:r w:rsidR="00F27A47" w:rsidRPr="00405FFF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וְיָשֵׂ</w:t>
      </w:r>
      <w:r w:rsidR="00F27A47" w:rsidRPr="00405FFF">
        <w:rPr>
          <w:rFonts w:hint="cs"/>
          <w:b/>
          <w:bCs/>
          <w:rtl/>
        </w:rPr>
        <w:t xml:space="preserve">ם </w:t>
      </w:r>
      <w:r>
        <w:rPr>
          <w:b/>
          <w:bCs/>
          <w:rtl/>
        </w:rPr>
        <w:t>לָךְ</w:t>
      </w:r>
      <w:r w:rsidR="00F27A47" w:rsidRPr="00405FFF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שָׁלוֹ</w:t>
      </w:r>
      <w:r w:rsidR="00F27A47" w:rsidRPr="00405FFF">
        <w:rPr>
          <w:rFonts w:hint="cs"/>
          <w:b/>
          <w:bCs/>
          <w:rtl/>
        </w:rPr>
        <w:t>ם.</w:t>
      </w:r>
    </w:p>
    <w:p w14:paraId="1A6D5800" w14:textId="77777777" w:rsidR="002B27A6" w:rsidRDefault="00547CCE" w:rsidP="00F27A47">
      <w:pPr>
        <w:pStyle w:val="ac"/>
        <w:spacing w:line="480" w:lineRule="auto"/>
        <w:rPr>
          <w:rFonts w:hint="cs"/>
          <w:rtl/>
        </w:rPr>
      </w:pPr>
      <w:r>
        <w:rPr>
          <w:rtl/>
        </w:rPr>
        <w:t>נְשִׁיקָ</w:t>
      </w:r>
      <w:r w:rsidR="00F27A47">
        <w:rPr>
          <w:rFonts w:hint="cs"/>
          <w:rtl/>
        </w:rPr>
        <w:t xml:space="preserve">ה </w:t>
      </w:r>
      <w:r>
        <w:rPr>
          <w:rtl/>
        </w:rPr>
        <w:t>גְּדוֹלָ</w:t>
      </w:r>
      <w:r w:rsidR="00F27A47">
        <w:rPr>
          <w:rFonts w:hint="cs"/>
          <w:rtl/>
        </w:rPr>
        <w:t>ה</w:t>
      </w:r>
      <w:r w:rsidR="002B27A6">
        <w:rPr>
          <w:rFonts w:hint="cs"/>
          <w:rtl/>
        </w:rPr>
        <w:t xml:space="preserve"> </w:t>
      </w:r>
    </w:p>
    <w:p w14:paraId="6FD5B417" w14:textId="77777777" w:rsidR="00081517" w:rsidRDefault="00081517" w:rsidP="00453542">
      <w:pPr>
        <w:pStyle w:val="ad"/>
        <w:spacing w:before="240" w:line="300" w:lineRule="atLeast"/>
        <w:rPr>
          <w:rFonts w:hint="cs"/>
          <w:rtl/>
        </w:rPr>
      </w:pPr>
    </w:p>
    <w:p w14:paraId="746ACA1E" w14:textId="77777777" w:rsidR="008B7858" w:rsidRDefault="00547CCE" w:rsidP="00453542">
      <w:pPr>
        <w:pStyle w:val="ad"/>
        <w:spacing w:before="240" w:line="300" w:lineRule="atLeast"/>
        <w:rPr>
          <w:rFonts w:hint="cs"/>
          <w:rtl/>
        </w:rPr>
      </w:pPr>
      <w:r>
        <w:rPr>
          <w:rtl/>
        </w:rPr>
        <w:t>שָׁנָ</w:t>
      </w:r>
      <w:r w:rsidR="008B7858">
        <w:rPr>
          <w:rFonts w:hint="cs"/>
          <w:rtl/>
        </w:rPr>
        <w:t xml:space="preserve">ה </w:t>
      </w:r>
      <w:r>
        <w:rPr>
          <w:rtl/>
        </w:rPr>
        <w:t>טוֹבָ</w:t>
      </w:r>
      <w:r w:rsidR="008B7858">
        <w:rPr>
          <w:rFonts w:hint="cs"/>
          <w:rtl/>
        </w:rPr>
        <w:t xml:space="preserve">ה </w:t>
      </w:r>
      <w:r>
        <w:rPr>
          <w:rtl/>
        </w:rPr>
        <w:t>וְתֵטִי</w:t>
      </w:r>
      <w:r w:rsidR="008B7858">
        <w:rPr>
          <w:rFonts w:hint="cs"/>
          <w:rtl/>
        </w:rPr>
        <w:t xml:space="preserve">ב </w:t>
      </w:r>
      <w:r>
        <w:rPr>
          <w:rtl/>
        </w:rPr>
        <w:t>לָנוּ</w:t>
      </w:r>
      <w:r w:rsidR="008B7858">
        <w:rPr>
          <w:rFonts w:hint="cs"/>
          <w:rtl/>
        </w:rPr>
        <w:t xml:space="preserve"> </w:t>
      </w:r>
      <w:r>
        <w:rPr>
          <w:rtl/>
        </w:rPr>
        <w:t>הַחֲתִימָ</w:t>
      </w:r>
      <w:r w:rsidR="008B7858">
        <w:rPr>
          <w:rtl/>
        </w:rPr>
        <w:t xml:space="preserve">ה </w:t>
      </w:r>
    </w:p>
    <w:p w14:paraId="3FD8D32A" w14:textId="77777777" w:rsidR="008B7858" w:rsidRDefault="00547CCE" w:rsidP="000D203C">
      <w:pPr>
        <w:pStyle w:val="ad"/>
        <w:spacing w:line="300" w:lineRule="atLeast"/>
        <w:rPr>
          <w:rFonts w:hint="cs"/>
          <w:b w:val="0"/>
          <w:bCs w:val="0"/>
          <w:szCs w:val="22"/>
          <w:rtl/>
        </w:rPr>
      </w:pPr>
      <w:r>
        <w:rPr>
          <w:rtl/>
        </w:rPr>
        <w:t>מְחַלְּקֵ</w:t>
      </w:r>
      <w:r w:rsidR="008B7858">
        <w:rPr>
          <w:rtl/>
        </w:rPr>
        <w:t xml:space="preserve">י </w:t>
      </w:r>
      <w:r>
        <w:rPr>
          <w:rtl/>
        </w:rPr>
        <w:t>הַמַּיִ</w:t>
      </w:r>
      <w:r w:rsidR="008B7858">
        <w:rPr>
          <w:rtl/>
        </w:rPr>
        <w:t>ם</w:t>
      </w:r>
    </w:p>
    <w:sectPr w:rsidR="008B7858" w:rsidSect="00081517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701" w:bottom="1418" w:left="1701" w:header="624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3ACD9" w14:textId="77777777" w:rsidR="00D35A29" w:rsidRDefault="00D35A29">
      <w:r>
        <w:separator/>
      </w:r>
    </w:p>
  </w:endnote>
  <w:endnote w:type="continuationSeparator" w:id="0">
    <w:p w14:paraId="2CE2C6FF" w14:textId="77777777" w:rsidR="00D35A29" w:rsidRDefault="00D3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6E1A" w14:textId="77777777" w:rsidR="00500867" w:rsidRPr="00F8747C" w:rsidRDefault="00500867" w:rsidP="00E15CDD">
    <w:pPr>
      <w:pStyle w:val="a8"/>
      <w:jc w:val="right"/>
      <w:rPr>
        <w:rFonts w:hint="cs"/>
      </w:rPr>
    </w:pPr>
    <w:r w:rsidRPr="00F8747C">
      <w:rPr>
        <w:rStyle w:val="af"/>
        <w:rFonts w:hint="cs"/>
        <w:rtl/>
      </w:rPr>
      <w:t xml:space="preserve">עמ' </w:t>
    </w:r>
    <w:r w:rsidRPr="00F8747C">
      <w:rPr>
        <w:rStyle w:val="af"/>
      </w:rPr>
      <w:fldChar w:fldCharType="begin"/>
    </w:r>
    <w:r w:rsidRPr="00F8747C">
      <w:rPr>
        <w:rStyle w:val="af"/>
      </w:rPr>
      <w:instrText xml:space="preserve"> PAGE </w:instrText>
    </w:r>
    <w:r w:rsidRPr="00F8747C">
      <w:rPr>
        <w:rStyle w:val="af"/>
      </w:rPr>
      <w:fldChar w:fldCharType="separate"/>
    </w:r>
    <w:r w:rsidR="000A1358">
      <w:rPr>
        <w:rStyle w:val="af"/>
        <w:noProof/>
        <w:rtl/>
      </w:rPr>
      <w:t>1</w:t>
    </w:r>
    <w:r w:rsidRPr="00F8747C">
      <w:rPr>
        <w:rStyle w:val="af"/>
      </w:rPr>
      <w:fldChar w:fldCharType="end"/>
    </w:r>
    <w:r w:rsidRPr="00F8747C">
      <w:rPr>
        <w:rStyle w:val="af"/>
        <w:rFonts w:hint="cs"/>
        <w:rtl/>
      </w:rPr>
      <w:t xml:space="preserve"> מתוך </w:t>
    </w:r>
    <w:r w:rsidRPr="00F8747C">
      <w:rPr>
        <w:rStyle w:val="af"/>
      </w:rPr>
      <w:fldChar w:fldCharType="begin"/>
    </w:r>
    <w:r w:rsidRPr="00F8747C">
      <w:rPr>
        <w:rStyle w:val="af"/>
      </w:rPr>
      <w:instrText xml:space="preserve"> NUMPAGES </w:instrText>
    </w:r>
    <w:r w:rsidRPr="00F8747C">
      <w:rPr>
        <w:rStyle w:val="af"/>
      </w:rPr>
      <w:fldChar w:fldCharType="separate"/>
    </w:r>
    <w:r w:rsidR="000A1358">
      <w:rPr>
        <w:rStyle w:val="af"/>
        <w:noProof/>
        <w:rtl/>
      </w:rPr>
      <w:t>1</w:t>
    </w:r>
    <w:r w:rsidRPr="00F8747C">
      <w:rPr>
        <w:rStyle w:val="af"/>
      </w:rPr>
      <w:fldChar w:fldCharType="end"/>
    </w:r>
  </w:p>
  <w:p w14:paraId="0806C09A" w14:textId="77777777" w:rsidR="00500867" w:rsidRDefault="005008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9CC3E" w14:textId="77777777" w:rsidR="00D35A29" w:rsidRDefault="00D35A29">
      <w:pPr>
        <w:rPr>
          <w:lang w:eastAsia="en-US"/>
        </w:rPr>
      </w:pPr>
      <w:r>
        <w:rPr>
          <w:rFonts w:cs="Miriam"/>
        </w:rPr>
        <w:separator/>
      </w:r>
    </w:p>
  </w:footnote>
  <w:footnote w:type="continuationSeparator" w:id="0">
    <w:p w14:paraId="4E881549" w14:textId="77777777" w:rsidR="00D35A29" w:rsidRDefault="00D3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03BD" w14:textId="77777777" w:rsidR="00500867" w:rsidRDefault="00500867" w:rsidP="000A1358">
    <w:pPr>
      <w:pStyle w:val="1"/>
      <w:tabs>
        <w:tab w:val="clear" w:pos="9469"/>
        <w:tab w:val="right" w:pos="8505"/>
      </w:tabs>
      <w:rPr>
        <w:rFonts w:hint="cs"/>
        <w:rtl/>
        <w:lang w:eastAsia="en-US"/>
      </w:rPr>
    </w:pPr>
    <w:r>
      <w:rPr>
        <w:rFonts w:cs="Miriam"/>
        <w:rtl/>
      </w:rPr>
      <w:fldChar w:fldCharType="begin"/>
    </w:r>
    <w:r>
      <w:rPr>
        <w:rtl/>
        <w:lang w:eastAsia="en-US"/>
      </w:rPr>
      <w:instrText xml:space="preserve"> </w:instrText>
    </w:r>
    <w:r>
      <w:rPr>
        <w:lang w:eastAsia="en-US"/>
      </w:rPr>
      <w:instrText>SUBJECT  \* MERGEFORMAT</w:instrText>
    </w:r>
    <w:r>
      <w:rPr>
        <w:rtl/>
        <w:lang w:eastAsia="en-US"/>
      </w:rPr>
      <w:instrText xml:space="preserve"> </w:instrText>
    </w:r>
    <w:r>
      <w:rPr>
        <w:rFonts w:cs="Miriam"/>
        <w:rtl/>
      </w:rPr>
      <w:fldChar w:fldCharType="separate"/>
    </w:r>
    <w:r w:rsidR="00C86A47">
      <w:rPr>
        <w:rtl/>
        <w:lang w:eastAsia="en-US"/>
      </w:rPr>
      <w:t>יום הכיפורים</w:t>
    </w:r>
    <w:r>
      <w:rPr>
        <w:rFonts w:cs="Miriam"/>
        <w:rtl/>
      </w:rPr>
      <w:fldChar w:fldCharType="end"/>
    </w:r>
    <w:r>
      <w:rPr>
        <w:rtl/>
        <w:lang w:eastAsia="en-US"/>
      </w:rPr>
      <w:tab/>
    </w:r>
    <w:r w:rsidR="000A1358">
      <w:rPr>
        <w:rFonts w:hint="cs"/>
        <w:rtl/>
        <w:lang w:eastAsia="en-US"/>
      </w:rPr>
      <w:t>כי פנה יום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F3DAE" w14:textId="77777777" w:rsidR="00500867" w:rsidRDefault="00500867">
    <w:pPr>
      <w:pStyle w:val="1"/>
      <w:rPr>
        <w:szCs w:val="22"/>
        <w:rtl/>
        <w:lang w:eastAsia="en-US"/>
      </w:rPr>
    </w:pPr>
    <w:r>
      <w:rPr>
        <w:szCs w:val="22"/>
        <w:rtl/>
        <w:lang w:eastAsia="en-US"/>
      </w:rPr>
      <w:t xml:space="preserve">פרשת </w:t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C86A47">
      <w:rPr>
        <w:szCs w:val="22"/>
        <w:rtl/>
        <w:lang w:eastAsia="en-US"/>
      </w:rPr>
      <w:t>יום הכיפורים</w:t>
    </w:r>
    <w:r>
      <w:rPr>
        <w:rFonts w:cs="Miriam"/>
        <w:szCs w:val="24"/>
        <w:rtl/>
      </w:rPr>
      <w:fldChar w:fldCharType="end"/>
    </w:r>
    <w:r>
      <w:rPr>
        <w:szCs w:val="22"/>
        <w:rtl/>
        <w:lang w:eastAsia="en-US"/>
      </w:rPr>
      <w:t xml:space="preserve"> </w:t>
    </w:r>
    <w:r>
      <w:rPr>
        <w:szCs w:val="22"/>
        <w:rtl/>
        <w:lang w:eastAsia="en-US"/>
      </w:rPr>
      <w:tab/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DATE \@ "yyyy"\h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624EEF">
      <w:rPr>
        <w:noProof/>
        <w:szCs w:val="22"/>
        <w:rtl/>
        <w:lang w:eastAsia="en-US"/>
      </w:rPr>
      <w:t>‏תשפ"א</w:t>
    </w:r>
    <w:r>
      <w:rPr>
        <w:rFonts w:cs="Miriam"/>
        <w:szCs w:val="24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DD"/>
    <w:rsid w:val="0000088A"/>
    <w:rsid w:val="00002C69"/>
    <w:rsid w:val="0003067D"/>
    <w:rsid w:val="000637BC"/>
    <w:rsid w:val="000724E3"/>
    <w:rsid w:val="000808B3"/>
    <w:rsid w:val="0008096C"/>
    <w:rsid w:val="00081517"/>
    <w:rsid w:val="00083AAB"/>
    <w:rsid w:val="000A1358"/>
    <w:rsid w:val="000A5B72"/>
    <w:rsid w:val="000B3B3F"/>
    <w:rsid w:val="000C20C0"/>
    <w:rsid w:val="000D203C"/>
    <w:rsid w:val="000D4454"/>
    <w:rsid w:val="000D56BD"/>
    <w:rsid w:val="000E0CCD"/>
    <w:rsid w:val="000E4EBA"/>
    <w:rsid w:val="000F01FE"/>
    <w:rsid w:val="00117943"/>
    <w:rsid w:val="00133FA8"/>
    <w:rsid w:val="00154891"/>
    <w:rsid w:val="00173DEA"/>
    <w:rsid w:val="00177D6D"/>
    <w:rsid w:val="001973F4"/>
    <w:rsid w:val="001A5A2F"/>
    <w:rsid w:val="001B342B"/>
    <w:rsid w:val="001B78DE"/>
    <w:rsid w:val="001E63B6"/>
    <w:rsid w:val="00202E44"/>
    <w:rsid w:val="002047A6"/>
    <w:rsid w:val="00207565"/>
    <w:rsid w:val="0023316D"/>
    <w:rsid w:val="00234FD6"/>
    <w:rsid w:val="00236E16"/>
    <w:rsid w:val="002A6EAB"/>
    <w:rsid w:val="002B27A6"/>
    <w:rsid w:val="002D13BE"/>
    <w:rsid w:val="002D5250"/>
    <w:rsid w:val="002E0D71"/>
    <w:rsid w:val="002E2022"/>
    <w:rsid w:val="00317D65"/>
    <w:rsid w:val="00320AC6"/>
    <w:rsid w:val="00324E92"/>
    <w:rsid w:val="00330B1E"/>
    <w:rsid w:val="00335EAC"/>
    <w:rsid w:val="0033669F"/>
    <w:rsid w:val="003475FF"/>
    <w:rsid w:val="00353FB7"/>
    <w:rsid w:val="003577F4"/>
    <w:rsid w:val="003672FA"/>
    <w:rsid w:val="00386552"/>
    <w:rsid w:val="003918FE"/>
    <w:rsid w:val="00395185"/>
    <w:rsid w:val="003A1A9D"/>
    <w:rsid w:val="003A20C3"/>
    <w:rsid w:val="003A69BD"/>
    <w:rsid w:val="003B5E69"/>
    <w:rsid w:val="003B6C0E"/>
    <w:rsid w:val="003D4380"/>
    <w:rsid w:val="003E2DD4"/>
    <w:rsid w:val="003E350A"/>
    <w:rsid w:val="003E5743"/>
    <w:rsid w:val="004008B2"/>
    <w:rsid w:val="00405FFF"/>
    <w:rsid w:val="0041302D"/>
    <w:rsid w:val="00416CA2"/>
    <w:rsid w:val="00431E5B"/>
    <w:rsid w:val="00437425"/>
    <w:rsid w:val="00452C86"/>
    <w:rsid w:val="00453542"/>
    <w:rsid w:val="004621EF"/>
    <w:rsid w:val="004762B5"/>
    <w:rsid w:val="00477B6E"/>
    <w:rsid w:val="004A1394"/>
    <w:rsid w:val="004A7030"/>
    <w:rsid w:val="004B1760"/>
    <w:rsid w:val="004B741B"/>
    <w:rsid w:val="004D2978"/>
    <w:rsid w:val="004E6505"/>
    <w:rsid w:val="004E7D1F"/>
    <w:rsid w:val="004F2214"/>
    <w:rsid w:val="004F4949"/>
    <w:rsid w:val="00500867"/>
    <w:rsid w:val="00517B8B"/>
    <w:rsid w:val="00525433"/>
    <w:rsid w:val="00536AB2"/>
    <w:rsid w:val="005440CE"/>
    <w:rsid w:val="00547CCE"/>
    <w:rsid w:val="005529B8"/>
    <w:rsid w:val="0055704C"/>
    <w:rsid w:val="0056444B"/>
    <w:rsid w:val="00571427"/>
    <w:rsid w:val="00573DE9"/>
    <w:rsid w:val="00587F8E"/>
    <w:rsid w:val="00587FED"/>
    <w:rsid w:val="00590A8F"/>
    <w:rsid w:val="005B1EB2"/>
    <w:rsid w:val="005B5AD1"/>
    <w:rsid w:val="006116CC"/>
    <w:rsid w:val="0061293E"/>
    <w:rsid w:val="00612F74"/>
    <w:rsid w:val="00624EEF"/>
    <w:rsid w:val="00640689"/>
    <w:rsid w:val="00647099"/>
    <w:rsid w:val="006471E0"/>
    <w:rsid w:val="00655D1F"/>
    <w:rsid w:val="00655E32"/>
    <w:rsid w:val="006642ED"/>
    <w:rsid w:val="00677900"/>
    <w:rsid w:val="00691A38"/>
    <w:rsid w:val="006961B5"/>
    <w:rsid w:val="006A2799"/>
    <w:rsid w:val="006B38E0"/>
    <w:rsid w:val="006E7724"/>
    <w:rsid w:val="007101DA"/>
    <w:rsid w:val="00721321"/>
    <w:rsid w:val="00724EB7"/>
    <w:rsid w:val="00727804"/>
    <w:rsid w:val="007426F8"/>
    <w:rsid w:val="00756218"/>
    <w:rsid w:val="00772B0C"/>
    <w:rsid w:val="0077422A"/>
    <w:rsid w:val="00776F89"/>
    <w:rsid w:val="00785245"/>
    <w:rsid w:val="00797A1D"/>
    <w:rsid w:val="00797ADD"/>
    <w:rsid w:val="00797E23"/>
    <w:rsid w:val="007A50CD"/>
    <w:rsid w:val="007A7ADD"/>
    <w:rsid w:val="007B24D0"/>
    <w:rsid w:val="007B37C2"/>
    <w:rsid w:val="007C1634"/>
    <w:rsid w:val="007C2045"/>
    <w:rsid w:val="007D367C"/>
    <w:rsid w:val="007E4566"/>
    <w:rsid w:val="007F1E6C"/>
    <w:rsid w:val="0080004F"/>
    <w:rsid w:val="00820A36"/>
    <w:rsid w:val="00823CFA"/>
    <w:rsid w:val="00830851"/>
    <w:rsid w:val="0083136B"/>
    <w:rsid w:val="00833683"/>
    <w:rsid w:val="008423E4"/>
    <w:rsid w:val="00842D48"/>
    <w:rsid w:val="008514A2"/>
    <w:rsid w:val="008616DA"/>
    <w:rsid w:val="008633BE"/>
    <w:rsid w:val="00867E93"/>
    <w:rsid w:val="008A0CDF"/>
    <w:rsid w:val="008B01B2"/>
    <w:rsid w:val="008B544E"/>
    <w:rsid w:val="008B7858"/>
    <w:rsid w:val="008D4A0A"/>
    <w:rsid w:val="008E38BB"/>
    <w:rsid w:val="008E589B"/>
    <w:rsid w:val="008F1286"/>
    <w:rsid w:val="00936FBE"/>
    <w:rsid w:val="009577F8"/>
    <w:rsid w:val="009627BF"/>
    <w:rsid w:val="00970C3D"/>
    <w:rsid w:val="00992E62"/>
    <w:rsid w:val="0099621C"/>
    <w:rsid w:val="009B0B0F"/>
    <w:rsid w:val="009D4E0E"/>
    <w:rsid w:val="009D5872"/>
    <w:rsid w:val="009E079E"/>
    <w:rsid w:val="009F5494"/>
    <w:rsid w:val="00A043AE"/>
    <w:rsid w:val="00A11ACB"/>
    <w:rsid w:val="00A234AB"/>
    <w:rsid w:val="00A43F01"/>
    <w:rsid w:val="00A44122"/>
    <w:rsid w:val="00A56149"/>
    <w:rsid w:val="00A76E12"/>
    <w:rsid w:val="00A87B94"/>
    <w:rsid w:val="00AA389B"/>
    <w:rsid w:val="00AA74D0"/>
    <w:rsid w:val="00AB0539"/>
    <w:rsid w:val="00B11958"/>
    <w:rsid w:val="00B20161"/>
    <w:rsid w:val="00B223AC"/>
    <w:rsid w:val="00B30AA4"/>
    <w:rsid w:val="00B36679"/>
    <w:rsid w:val="00B42730"/>
    <w:rsid w:val="00B472B9"/>
    <w:rsid w:val="00B75890"/>
    <w:rsid w:val="00B919E0"/>
    <w:rsid w:val="00BD0000"/>
    <w:rsid w:val="00BD35D7"/>
    <w:rsid w:val="00BD4354"/>
    <w:rsid w:val="00BD7D4B"/>
    <w:rsid w:val="00BF183B"/>
    <w:rsid w:val="00C0675B"/>
    <w:rsid w:val="00C132AA"/>
    <w:rsid w:val="00C13E17"/>
    <w:rsid w:val="00C158C5"/>
    <w:rsid w:val="00C31737"/>
    <w:rsid w:val="00C46A5F"/>
    <w:rsid w:val="00C4721E"/>
    <w:rsid w:val="00C56202"/>
    <w:rsid w:val="00C65464"/>
    <w:rsid w:val="00C76544"/>
    <w:rsid w:val="00C8322F"/>
    <w:rsid w:val="00C86A47"/>
    <w:rsid w:val="00C87C3E"/>
    <w:rsid w:val="00C94007"/>
    <w:rsid w:val="00CA4B28"/>
    <w:rsid w:val="00CC41F3"/>
    <w:rsid w:val="00CD1C66"/>
    <w:rsid w:val="00CF33D8"/>
    <w:rsid w:val="00D0276F"/>
    <w:rsid w:val="00D041A4"/>
    <w:rsid w:val="00D152B3"/>
    <w:rsid w:val="00D35A29"/>
    <w:rsid w:val="00D4614F"/>
    <w:rsid w:val="00D46CAD"/>
    <w:rsid w:val="00D6631B"/>
    <w:rsid w:val="00D87CD6"/>
    <w:rsid w:val="00DE29A3"/>
    <w:rsid w:val="00DF152B"/>
    <w:rsid w:val="00DF2784"/>
    <w:rsid w:val="00E15CDD"/>
    <w:rsid w:val="00E2507B"/>
    <w:rsid w:val="00E26ACF"/>
    <w:rsid w:val="00E276D2"/>
    <w:rsid w:val="00E42B67"/>
    <w:rsid w:val="00E43B62"/>
    <w:rsid w:val="00E64775"/>
    <w:rsid w:val="00E6658C"/>
    <w:rsid w:val="00E92643"/>
    <w:rsid w:val="00EA06A5"/>
    <w:rsid w:val="00EA7E52"/>
    <w:rsid w:val="00EE36B1"/>
    <w:rsid w:val="00F27A47"/>
    <w:rsid w:val="00F33EFF"/>
    <w:rsid w:val="00F377EE"/>
    <w:rsid w:val="00F378BF"/>
    <w:rsid w:val="00F40D4A"/>
    <w:rsid w:val="00F43BF5"/>
    <w:rsid w:val="00F47C5E"/>
    <w:rsid w:val="00F51BC1"/>
    <w:rsid w:val="00F6141C"/>
    <w:rsid w:val="00F657CA"/>
    <w:rsid w:val="00F80E4F"/>
    <w:rsid w:val="00F908C8"/>
    <w:rsid w:val="00F92E72"/>
    <w:rsid w:val="00FB3DB7"/>
    <w:rsid w:val="00FC643F"/>
    <w:rsid w:val="00FE1545"/>
    <w:rsid w:val="00FE3C16"/>
    <w:rsid w:val="00FE5943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F063C5"/>
  <w15:chartTrackingRefBased/>
  <w15:docId w15:val="{AF2148D5-C210-459D-9A65-09AB73AB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EF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624EEF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624EE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24EEF"/>
  </w:style>
  <w:style w:type="paragraph" w:styleId="a3">
    <w:name w:val="footnote text"/>
    <w:basedOn w:val="a"/>
    <w:link w:val="a4"/>
    <w:semiHidden/>
    <w:rsid w:val="00624EEF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624EEF"/>
    <w:rPr>
      <w:vertAlign w:val="superscript"/>
    </w:rPr>
  </w:style>
  <w:style w:type="paragraph" w:styleId="a6">
    <w:name w:val="header"/>
    <w:basedOn w:val="a"/>
    <w:link w:val="a7"/>
    <w:rsid w:val="00624EE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624EEF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624EEF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624EEF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624EEF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624EEF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semiHidden/>
    <w:pPr>
      <w:spacing w:line="320" w:lineRule="atLeast"/>
    </w:pPr>
    <w:rPr>
      <w:rFonts w:cs="David"/>
      <w:szCs w:val="24"/>
    </w:rPr>
  </w:style>
  <w:style w:type="character" w:styleId="Hyperlink">
    <w:name w:val="Hyperlink"/>
    <w:rsid w:val="00624EEF"/>
    <w:rPr>
      <w:color w:val="0000FF"/>
      <w:u w:val="single"/>
    </w:rPr>
  </w:style>
  <w:style w:type="character" w:customStyle="1" w:styleId="a4">
    <w:name w:val="טקסט הערת שוליים תו"/>
    <w:link w:val="a3"/>
    <w:semiHidden/>
    <w:rsid w:val="00624EEF"/>
    <w:rPr>
      <w:rFonts w:cs="Narkisim"/>
      <w:lang w:eastAsia="he-IL"/>
    </w:rPr>
  </w:style>
  <w:style w:type="character" w:customStyle="1" w:styleId="10">
    <w:name w:val="כותרת 1 תו"/>
    <w:link w:val="1"/>
    <w:rsid w:val="00624EEF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624EEF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624EEF"/>
    <w:rPr>
      <w:rFonts w:cs="Narkisim"/>
      <w:sz w:val="22"/>
      <w:szCs w:val="22"/>
      <w:lang w:eastAsia="he-IL"/>
    </w:rPr>
  </w:style>
  <w:style w:type="character" w:styleId="af">
    <w:name w:val="page number"/>
    <w:rsid w:val="00E15CDD"/>
  </w:style>
  <w:style w:type="paragraph" w:styleId="af0">
    <w:name w:val="Balloon Text"/>
    <w:basedOn w:val="a"/>
    <w:link w:val="af1"/>
    <w:uiPriority w:val="99"/>
    <w:semiHidden/>
    <w:unhideWhenUsed/>
    <w:rsid w:val="00624EEF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link w:val="af0"/>
    <w:uiPriority w:val="99"/>
    <w:semiHidden/>
    <w:rsid w:val="00624EEF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31F9-BCA6-4141-9AC4-00152785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1</Pages>
  <Words>515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בין אדם לחברו ובינם למקום</vt:lpstr>
      <vt:lpstr>בין אדם לחברו ובינם למקום</vt:lpstr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ברכת הבנות והנכדות</dc:title>
  <dc:subject>יום הכיפורים</dc:subject>
  <dc:creator>Asher Yuval</dc:creator>
  <cp:keywords/>
  <cp:lastModifiedBy>שמעון אפק</cp:lastModifiedBy>
  <cp:revision>2</cp:revision>
  <cp:lastPrinted>2020-09-21T10:22:00Z</cp:lastPrinted>
  <dcterms:created xsi:type="dcterms:W3CDTF">2020-09-29T05:39:00Z</dcterms:created>
  <dcterms:modified xsi:type="dcterms:W3CDTF">2020-09-29T05:39:00Z</dcterms:modified>
  <cp:category>תשס"ג</cp:category>
</cp:coreProperties>
</file>