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4D36612" w14:textId="77777777" w:rsidR="00451ABF" w:rsidRPr="008055E1" w:rsidRDefault="006D3346" w:rsidP="00AA2E36">
      <w:pPr>
        <w:pStyle w:val="aa"/>
        <w:spacing w:line="360" w:lineRule="auto"/>
        <w:rPr>
          <w:rtl/>
        </w:rPr>
      </w:pPr>
      <w:r>
        <w:rPr>
          <w:rFonts w:hint="cs"/>
          <w:rtl/>
        </w:rPr>
        <w:t>נוסחים לתפילת נחם</w:t>
      </w:r>
    </w:p>
    <w:p w14:paraId="4CFF9C07" w14:textId="77777777" w:rsidR="00117C59" w:rsidRDefault="00773E8F" w:rsidP="002E7E9F">
      <w:pPr>
        <w:pStyle w:val="ad"/>
        <w:spacing w:before="120"/>
        <w:rPr>
          <w:b w:val="0"/>
          <w:bCs w:val="0"/>
          <w:szCs w:val="22"/>
          <w:rtl/>
          <w:lang w:eastAsia="en-US"/>
        </w:rPr>
      </w:pPr>
      <w:r w:rsidRPr="00773E8F">
        <w:rPr>
          <w:rFonts w:hint="cs"/>
          <w:szCs w:val="22"/>
          <w:rtl/>
          <w:lang w:eastAsia="en-US"/>
        </w:rPr>
        <w:t xml:space="preserve">מים ראשונים: </w:t>
      </w:r>
      <w:r w:rsidR="006D3346">
        <w:rPr>
          <w:rFonts w:hint="cs"/>
          <w:b w:val="0"/>
          <w:bCs w:val="0"/>
          <w:szCs w:val="22"/>
          <w:rtl/>
          <w:lang w:eastAsia="en-US"/>
        </w:rPr>
        <w:t>כבר אמרו חז"ל במקומות רבים שאל לו לאדם להוציא דבר שקר מפיו, וכך גם בעומדו בתפילה לפני הקב"ה</w:t>
      </w:r>
      <w:r w:rsidR="002E7E9F">
        <w:rPr>
          <w:rFonts w:hint="cs"/>
          <w:b w:val="0"/>
          <w:bCs w:val="0"/>
          <w:szCs w:val="22"/>
          <w:rtl/>
          <w:lang w:eastAsia="en-US"/>
        </w:rPr>
        <w:t xml:space="preserve"> ומבקש</w:t>
      </w:r>
      <w:r w:rsidR="006D3346">
        <w:rPr>
          <w:rFonts w:hint="cs"/>
          <w:b w:val="0"/>
          <w:bCs w:val="0"/>
          <w:szCs w:val="22"/>
          <w:rtl/>
          <w:lang w:eastAsia="en-US"/>
        </w:rPr>
        <w:t>:</w:t>
      </w:r>
      <w:r w:rsidR="00560B55">
        <w:rPr>
          <w:rFonts w:hint="cs"/>
          <w:b w:val="0"/>
          <w:bCs w:val="0"/>
          <w:szCs w:val="22"/>
          <w:rtl/>
          <w:lang w:eastAsia="en-US"/>
        </w:rPr>
        <w:t xml:space="preserve"> "</w:t>
      </w:r>
      <w:r w:rsidR="00536C00">
        <w:rPr>
          <w:rFonts w:hint="cs"/>
          <w:b w:val="0"/>
          <w:bCs w:val="0"/>
          <w:szCs w:val="22"/>
          <w:rtl/>
          <w:lang w:eastAsia="en-US"/>
        </w:rPr>
        <w:t xml:space="preserve">נצור לשוני מרע </w:t>
      </w:r>
      <w:r w:rsidR="006D3346">
        <w:rPr>
          <w:rFonts w:hint="cs"/>
          <w:b w:val="0"/>
          <w:bCs w:val="0"/>
          <w:szCs w:val="22"/>
          <w:rtl/>
          <w:lang w:eastAsia="en-US"/>
        </w:rPr>
        <w:t>ושפתי מדבר מרמה</w:t>
      </w:r>
      <w:r w:rsidR="00560B55">
        <w:rPr>
          <w:rFonts w:hint="cs"/>
          <w:b w:val="0"/>
          <w:bCs w:val="0"/>
          <w:szCs w:val="22"/>
          <w:rtl/>
          <w:lang w:eastAsia="en-US"/>
        </w:rPr>
        <w:t>"</w:t>
      </w:r>
      <w:r w:rsidR="006D3346">
        <w:rPr>
          <w:rFonts w:hint="cs"/>
          <w:b w:val="0"/>
          <w:bCs w:val="0"/>
          <w:szCs w:val="22"/>
          <w:rtl/>
          <w:lang w:eastAsia="en-US"/>
        </w:rPr>
        <w:t>. זאת ועוד, אם שמע הקב"ה לתפילתו ונעתר לבקשתו, גם אם חלקית, ונתן לו מתנה גדולה, היאך יכפור בטובה וימשיך למלל את אותם מילים קודם שזכה באותה מתנה?</w:t>
      </w:r>
      <w:r w:rsidR="002E7E9F">
        <w:rPr>
          <w:rStyle w:val="a5"/>
          <w:b w:val="0"/>
          <w:bCs w:val="0"/>
          <w:szCs w:val="22"/>
          <w:rtl/>
          <w:lang w:eastAsia="en-US"/>
        </w:rPr>
        <w:footnoteReference w:id="1"/>
      </w:r>
      <w:r w:rsidR="006D3346">
        <w:rPr>
          <w:rFonts w:hint="cs"/>
          <w:b w:val="0"/>
          <w:bCs w:val="0"/>
          <w:szCs w:val="22"/>
          <w:rtl/>
          <w:lang w:eastAsia="en-US"/>
        </w:rPr>
        <w:t xml:space="preserve"> ואם תאמר: נוסח תפילת אבותינו בידינו ואנו אומרים מה שהם אמרו מתוך שאנו מעלים </w:t>
      </w:r>
      <w:proofErr w:type="spellStart"/>
      <w:r w:rsidR="006D3346">
        <w:rPr>
          <w:rFonts w:hint="cs"/>
          <w:b w:val="0"/>
          <w:bCs w:val="0"/>
          <w:szCs w:val="22"/>
          <w:rtl/>
          <w:lang w:eastAsia="en-US"/>
        </w:rPr>
        <w:t>בזכרוננו</w:t>
      </w:r>
      <w:proofErr w:type="spellEnd"/>
      <w:r w:rsidR="006D3346">
        <w:rPr>
          <w:rFonts w:hint="cs"/>
          <w:b w:val="0"/>
          <w:bCs w:val="0"/>
          <w:szCs w:val="22"/>
          <w:rtl/>
          <w:lang w:eastAsia="en-US"/>
        </w:rPr>
        <w:t xml:space="preserve"> את הקורות אותם, הלו דבר פשוט וברור הוא שזכותו וחובתו של דור להתפלל מתוך המיית לבו</w:t>
      </w:r>
      <w:r w:rsidR="002E7E9F">
        <w:rPr>
          <w:rFonts w:hint="cs"/>
          <w:b w:val="0"/>
          <w:bCs w:val="0"/>
          <w:szCs w:val="22"/>
          <w:rtl/>
          <w:lang w:eastAsia="en-US"/>
        </w:rPr>
        <w:t>.</w:t>
      </w:r>
      <w:r w:rsidR="006D3346">
        <w:rPr>
          <w:rFonts w:hint="cs"/>
          <w:b w:val="0"/>
          <w:bCs w:val="0"/>
          <w:szCs w:val="22"/>
          <w:rtl/>
          <w:lang w:eastAsia="en-US"/>
        </w:rPr>
        <w:t xml:space="preserve"> וזה</w:t>
      </w:r>
      <w:r w:rsidR="00560B55">
        <w:rPr>
          <w:rFonts w:hint="cs"/>
          <w:b w:val="0"/>
          <w:bCs w:val="0"/>
          <w:szCs w:val="22"/>
          <w:rtl/>
          <w:lang w:eastAsia="en-US"/>
        </w:rPr>
        <w:t>ו</w:t>
      </w:r>
      <w:r w:rsidR="006D3346">
        <w:rPr>
          <w:rFonts w:hint="cs"/>
          <w:b w:val="0"/>
          <w:bCs w:val="0"/>
          <w:szCs w:val="22"/>
          <w:rtl/>
          <w:lang w:eastAsia="en-US"/>
        </w:rPr>
        <w:t xml:space="preserve"> שימור מנהג האבות הנכון: מה הם התפללו מתוך רגשותיהם ומצבם, אף כך הבנים. </w:t>
      </w:r>
      <w:r w:rsidR="0067419B">
        <w:rPr>
          <w:rFonts w:hint="cs"/>
          <w:b w:val="0"/>
          <w:bCs w:val="0"/>
          <w:szCs w:val="22"/>
          <w:rtl/>
          <w:lang w:eastAsia="en-US"/>
        </w:rPr>
        <w:t>ו</w:t>
      </w:r>
      <w:r w:rsidR="006D3346">
        <w:rPr>
          <w:rFonts w:hint="cs"/>
          <w:b w:val="0"/>
          <w:bCs w:val="0"/>
          <w:szCs w:val="22"/>
          <w:rtl/>
          <w:lang w:eastAsia="en-US"/>
        </w:rPr>
        <w:t xml:space="preserve">מה </w:t>
      </w:r>
      <w:r w:rsidR="009724E4">
        <w:rPr>
          <w:rFonts w:hint="cs"/>
          <w:b w:val="0"/>
          <w:bCs w:val="0"/>
          <w:szCs w:val="22"/>
          <w:rtl/>
          <w:lang w:eastAsia="en-US"/>
        </w:rPr>
        <w:t>ת</w:t>
      </w:r>
      <w:r w:rsidR="00536C00">
        <w:rPr>
          <w:rFonts w:hint="cs"/>
          <w:b w:val="0"/>
          <w:bCs w:val="0"/>
          <w:szCs w:val="22"/>
          <w:rtl/>
          <w:lang w:eastAsia="en-US"/>
        </w:rPr>
        <w:t>י</w:t>
      </w:r>
      <w:r w:rsidR="009724E4">
        <w:rPr>
          <w:rFonts w:hint="cs"/>
          <w:b w:val="0"/>
          <w:bCs w:val="0"/>
          <w:szCs w:val="22"/>
          <w:rtl/>
          <w:lang w:eastAsia="en-US"/>
        </w:rPr>
        <w:t xml:space="preserve">עכר </w:t>
      </w:r>
      <w:r w:rsidR="006D3346">
        <w:rPr>
          <w:rFonts w:hint="cs"/>
          <w:b w:val="0"/>
          <w:bCs w:val="0"/>
          <w:szCs w:val="22"/>
          <w:rtl/>
          <w:lang w:eastAsia="en-US"/>
        </w:rPr>
        <w:t xml:space="preserve">רוחם כאשר יראו שהבנים </w:t>
      </w:r>
      <w:r w:rsidR="0067419B">
        <w:rPr>
          <w:rFonts w:hint="cs"/>
          <w:b w:val="0"/>
          <w:bCs w:val="0"/>
          <w:szCs w:val="22"/>
          <w:rtl/>
          <w:lang w:eastAsia="en-US"/>
        </w:rPr>
        <w:t xml:space="preserve">שזכו </w:t>
      </w:r>
      <w:r w:rsidR="006D3346">
        <w:rPr>
          <w:rFonts w:hint="cs"/>
          <w:b w:val="0"/>
          <w:bCs w:val="0"/>
          <w:szCs w:val="22"/>
          <w:rtl/>
          <w:lang w:eastAsia="en-US"/>
        </w:rPr>
        <w:t>אינם מכירים בטובה</w:t>
      </w:r>
      <w:r w:rsidR="009724E4">
        <w:rPr>
          <w:rFonts w:hint="cs"/>
          <w:b w:val="0"/>
          <w:bCs w:val="0"/>
          <w:szCs w:val="22"/>
          <w:rtl/>
          <w:lang w:eastAsia="en-US"/>
        </w:rPr>
        <w:t xml:space="preserve"> שהם התפללו וייחלו לה</w:t>
      </w:r>
      <w:r w:rsidR="00944C51">
        <w:rPr>
          <w:rFonts w:hint="cs"/>
          <w:b w:val="0"/>
          <w:bCs w:val="0"/>
          <w:szCs w:val="22"/>
          <w:rtl/>
          <w:lang w:eastAsia="en-US"/>
        </w:rPr>
        <w:t xml:space="preserve"> וממשיכים לומר אותם מילים שהם אמרו מתוך צרות הגלות ומכאוביה</w:t>
      </w:r>
      <w:r w:rsidR="009724E4">
        <w:rPr>
          <w:rFonts w:hint="cs"/>
          <w:b w:val="0"/>
          <w:bCs w:val="0"/>
          <w:szCs w:val="22"/>
          <w:rtl/>
          <w:lang w:eastAsia="en-US"/>
        </w:rPr>
        <w:t xml:space="preserve">, </w:t>
      </w:r>
      <w:r w:rsidR="006D3346">
        <w:rPr>
          <w:rFonts w:hint="cs"/>
          <w:b w:val="0"/>
          <w:bCs w:val="0"/>
          <w:szCs w:val="22"/>
          <w:rtl/>
          <w:lang w:eastAsia="en-US"/>
        </w:rPr>
        <w:t xml:space="preserve">ומה </w:t>
      </w:r>
      <w:r w:rsidR="009724E4">
        <w:rPr>
          <w:rFonts w:hint="cs"/>
          <w:b w:val="0"/>
          <w:bCs w:val="0"/>
          <w:szCs w:val="22"/>
          <w:rtl/>
          <w:lang w:eastAsia="en-US"/>
        </w:rPr>
        <w:t>י</w:t>
      </w:r>
      <w:r w:rsidR="006D3346">
        <w:rPr>
          <w:rFonts w:hint="cs"/>
          <w:b w:val="0"/>
          <w:bCs w:val="0"/>
          <w:szCs w:val="22"/>
          <w:rtl/>
          <w:lang w:eastAsia="en-US"/>
        </w:rPr>
        <w:t>שמח ליבם כאשר הם רואים שבניהם זכו לשיבת ציון</w:t>
      </w:r>
      <w:r w:rsidR="009724E4">
        <w:rPr>
          <w:rFonts w:hint="cs"/>
          <w:b w:val="0"/>
          <w:bCs w:val="0"/>
          <w:szCs w:val="22"/>
          <w:rtl/>
          <w:lang w:eastAsia="en-US"/>
        </w:rPr>
        <w:t xml:space="preserve"> ומודים על כך לקב"ה.</w:t>
      </w:r>
    </w:p>
    <w:p w14:paraId="05118A12" w14:textId="77777777" w:rsidR="00944C51" w:rsidRPr="00944C51" w:rsidRDefault="00944C51" w:rsidP="002322BB">
      <w:pPr>
        <w:pStyle w:val="ab"/>
        <w:rPr>
          <w:rtl/>
          <w:lang w:eastAsia="en-US"/>
        </w:rPr>
      </w:pPr>
      <w:r w:rsidRPr="00944C51">
        <w:rPr>
          <w:rtl/>
          <w:lang w:eastAsia="en-US"/>
        </w:rPr>
        <w:t>ירושלמי תענית פרק ב הלכה ב</w:t>
      </w:r>
      <w:r w:rsidR="002322BB">
        <w:rPr>
          <w:rFonts w:hint="cs"/>
          <w:rtl/>
          <w:lang w:eastAsia="en-US"/>
        </w:rPr>
        <w:t>, ברכות פרק ד הלכה ג</w:t>
      </w:r>
    </w:p>
    <w:p w14:paraId="0CEA79A2" w14:textId="77777777" w:rsidR="00944C51" w:rsidRDefault="00944C51" w:rsidP="002322BB">
      <w:pPr>
        <w:pStyle w:val="ac"/>
        <w:rPr>
          <w:b/>
          <w:bCs/>
          <w:rtl/>
          <w:lang w:eastAsia="en-US"/>
        </w:rPr>
      </w:pPr>
      <w:r w:rsidRPr="00944C51">
        <w:rPr>
          <w:rtl/>
          <w:lang w:eastAsia="en-US"/>
        </w:rPr>
        <w:t>בתשעה באב צריך להזכיר מעין המאורע</w:t>
      </w:r>
      <w:r w:rsidR="002322BB">
        <w:rPr>
          <w:rFonts w:hint="cs"/>
          <w:rtl/>
          <w:lang w:eastAsia="en-US"/>
        </w:rPr>
        <w:t>.</w:t>
      </w:r>
      <w:r w:rsidRPr="00944C51">
        <w:rPr>
          <w:rtl/>
          <w:lang w:eastAsia="en-US"/>
        </w:rPr>
        <w:t xml:space="preserve"> ומהו אומר</w:t>
      </w:r>
      <w:r w:rsidR="002322BB">
        <w:rPr>
          <w:rFonts w:hint="cs"/>
          <w:rtl/>
          <w:lang w:eastAsia="en-US"/>
        </w:rPr>
        <w:t>:</w:t>
      </w:r>
      <w:r w:rsidRPr="00944C51">
        <w:rPr>
          <w:rtl/>
          <w:lang w:eastAsia="en-US"/>
        </w:rPr>
        <w:t xml:space="preserve"> רחם יי' </w:t>
      </w:r>
      <w:proofErr w:type="spellStart"/>
      <w:r w:rsidRPr="00944C51">
        <w:rPr>
          <w:rtl/>
          <w:lang w:eastAsia="en-US"/>
        </w:rPr>
        <w:t>אלהינו</w:t>
      </w:r>
      <w:proofErr w:type="spellEnd"/>
      <w:r w:rsidRPr="00944C51">
        <w:rPr>
          <w:rtl/>
          <w:lang w:eastAsia="en-US"/>
        </w:rPr>
        <w:t xml:space="preserve"> ברחמיך הרבים ובחסדיך הנאמנים עלינו ועל ישראל עמך ועל ירושלם עירך ועל ציון משכן כבודך ועל העיר </w:t>
      </w:r>
      <w:proofErr w:type="spellStart"/>
      <w:r w:rsidRPr="00944C51">
        <w:rPr>
          <w:rtl/>
          <w:lang w:eastAsia="en-US"/>
        </w:rPr>
        <w:t>האבילה</w:t>
      </w:r>
      <w:proofErr w:type="spellEnd"/>
      <w:r w:rsidRPr="00944C51">
        <w:rPr>
          <w:rtl/>
          <w:lang w:eastAsia="en-US"/>
        </w:rPr>
        <w:t xml:space="preserve"> ההרוסה השוממה הנתונה ביד זרים הרמוסה בכף עריצים ויבלעוה לגיונות ויחללוה עובדי </w:t>
      </w:r>
      <w:proofErr w:type="spellStart"/>
      <w:r w:rsidRPr="00944C51">
        <w:rPr>
          <w:rtl/>
          <w:lang w:eastAsia="en-US"/>
        </w:rPr>
        <w:t>פסילים</w:t>
      </w:r>
      <w:proofErr w:type="spellEnd"/>
      <w:r w:rsidR="002322BB">
        <w:rPr>
          <w:rFonts w:hint="cs"/>
          <w:rtl/>
          <w:lang w:eastAsia="en-US"/>
        </w:rPr>
        <w:t>.</w:t>
      </w:r>
      <w:r w:rsidRPr="00944C51">
        <w:rPr>
          <w:rtl/>
          <w:lang w:eastAsia="en-US"/>
        </w:rPr>
        <w:t xml:space="preserve"> כי לישראל עמך </w:t>
      </w:r>
      <w:proofErr w:type="spellStart"/>
      <w:r w:rsidRPr="00944C51">
        <w:rPr>
          <w:rtl/>
          <w:lang w:eastAsia="en-US"/>
        </w:rPr>
        <w:t>נתתה</w:t>
      </w:r>
      <w:proofErr w:type="spellEnd"/>
      <w:r w:rsidRPr="00944C51">
        <w:rPr>
          <w:rtl/>
          <w:lang w:eastAsia="en-US"/>
        </w:rPr>
        <w:t xml:space="preserve"> באהבה לנחלה ולזרע ישורון ירושה הורשתה</w:t>
      </w:r>
      <w:r w:rsidR="002322BB">
        <w:rPr>
          <w:rFonts w:hint="cs"/>
          <w:rtl/>
          <w:lang w:eastAsia="en-US"/>
        </w:rPr>
        <w:t>,</w:t>
      </w:r>
      <w:r w:rsidRPr="00944C51">
        <w:rPr>
          <w:rtl/>
          <w:lang w:eastAsia="en-US"/>
        </w:rPr>
        <w:t xml:space="preserve"> כי באש החרבתה ובאש אתה עתיד לבנותה</w:t>
      </w:r>
      <w:r w:rsidR="002322BB">
        <w:rPr>
          <w:rFonts w:hint="cs"/>
          <w:rtl/>
          <w:lang w:eastAsia="en-US"/>
        </w:rPr>
        <w:t xml:space="preserve">, </w:t>
      </w:r>
      <w:r w:rsidRPr="00944C51">
        <w:rPr>
          <w:rtl/>
          <w:lang w:eastAsia="en-US"/>
        </w:rPr>
        <w:t>כאמור</w:t>
      </w:r>
      <w:r w:rsidR="002322BB">
        <w:rPr>
          <w:rFonts w:hint="cs"/>
          <w:rtl/>
          <w:lang w:eastAsia="en-US"/>
        </w:rPr>
        <w:t>:</w:t>
      </w:r>
      <w:r w:rsidRPr="00944C51">
        <w:rPr>
          <w:rtl/>
          <w:lang w:eastAsia="en-US"/>
        </w:rPr>
        <w:t xml:space="preserve"> </w:t>
      </w:r>
      <w:r w:rsidR="002322BB">
        <w:rPr>
          <w:rFonts w:hint="cs"/>
          <w:rtl/>
          <w:lang w:eastAsia="en-US"/>
        </w:rPr>
        <w:t>"</w:t>
      </w:r>
      <w:r w:rsidRPr="00944C51">
        <w:rPr>
          <w:rtl/>
          <w:lang w:eastAsia="en-US"/>
        </w:rPr>
        <w:t>ואני אהיה לה נאם יי' חומת אש סביב ולכבוד אהיה בתוכה</w:t>
      </w:r>
      <w:r w:rsidR="002322BB" w:rsidRPr="002322BB">
        <w:rPr>
          <w:rFonts w:hint="cs"/>
          <w:rtl/>
          <w:lang w:eastAsia="en-US"/>
        </w:rPr>
        <w:t>" (זכריה ב ט).</w:t>
      </w:r>
      <w:r w:rsidR="007F08BE">
        <w:rPr>
          <w:rStyle w:val="a5"/>
          <w:b/>
          <w:bCs/>
          <w:rtl/>
          <w:lang w:eastAsia="en-US"/>
        </w:rPr>
        <w:footnoteReference w:id="2"/>
      </w:r>
    </w:p>
    <w:p w14:paraId="1A48EBF5" w14:textId="77777777" w:rsidR="009F61C8" w:rsidRDefault="009F61C8" w:rsidP="00B160F2">
      <w:pPr>
        <w:pStyle w:val="ab"/>
        <w:rPr>
          <w:rtl/>
          <w:lang w:eastAsia="en-US"/>
        </w:rPr>
      </w:pPr>
      <w:r>
        <w:rPr>
          <w:rFonts w:hint="cs"/>
          <w:rtl/>
          <w:lang w:eastAsia="en-US"/>
        </w:rPr>
        <w:t>נוסח עמוס חכם</w:t>
      </w:r>
    </w:p>
    <w:p w14:paraId="7A90E101" w14:textId="77777777" w:rsidR="009F61C8" w:rsidRDefault="009F61C8" w:rsidP="009F61C8">
      <w:pPr>
        <w:pStyle w:val="ac"/>
        <w:rPr>
          <w:rtl/>
        </w:rPr>
      </w:pPr>
      <w:r>
        <w:rPr>
          <w:rFonts w:hint="cs"/>
          <w:rtl/>
        </w:rPr>
        <w:t xml:space="preserve">רחם ה' אלוהינו עלינו ועל ישראל עמך ועל ירושלים עירך הנבנית מהריסותיה ועל ארצך ונחלתך אשר רשעי גויים זוממים רע עליה. ולישראל עמך </w:t>
      </w:r>
      <w:proofErr w:type="spellStart"/>
      <w:r>
        <w:rPr>
          <w:rFonts w:hint="cs"/>
          <w:rtl/>
        </w:rPr>
        <w:t>נתתה</w:t>
      </w:r>
      <w:proofErr w:type="spellEnd"/>
      <w:r>
        <w:rPr>
          <w:rFonts w:hint="cs"/>
          <w:rtl/>
        </w:rPr>
        <w:t xml:space="preserve"> נחלה ולזרע ישורון ירושה הורשתה, על הרוגי עמך ישראל </w:t>
      </w:r>
      <w:proofErr w:type="spellStart"/>
      <w:r>
        <w:rPr>
          <w:rFonts w:hint="cs"/>
          <w:rtl/>
        </w:rPr>
        <w:t>שניספו</w:t>
      </w:r>
      <w:proofErr w:type="spellEnd"/>
      <w:r>
        <w:rPr>
          <w:rFonts w:hint="cs"/>
          <w:rtl/>
        </w:rPr>
        <w:t xml:space="preserve"> בידי הצרים הצוררים, ציון במרר תבכה וירושלים </w:t>
      </w:r>
      <w:proofErr w:type="spellStart"/>
      <w:r>
        <w:rPr>
          <w:rFonts w:hint="cs"/>
          <w:rtl/>
        </w:rPr>
        <w:t>תתן</w:t>
      </w:r>
      <w:proofErr w:type="spellEnd"/>
      <w:r>
        <w:rPr>
          <w:rFonts w:hint="cs"/>
          <w:rtl/>
        </w:rPr>
        <w:t xml:space="preserve"> קולה; לבי </w:t>
      </w:r>
      <w:proofErr w:type="spellStart"/>
      <w:r>
        <w:rPr>
          <w:rFonts w:hint="cs"/>
          <w:rtl/>
        </w:rPr>
        <w:t>לבי</w:t>
      </w:r>
      <w:proofErr w:type="spellEnd"/>
      <w:r>
        <w:rPr>
          <w:rFonts w:hint="cs"/>
          <w:rtl/>
        </w:rPr>
        <w:t xml:space="preserve"> על חלליהם מעי </w:t>
      </w:r>
      <w:proofErr w:type="spellStart"/>
      <w:r>
        <w:rPr>
          <w:rFonts w:hint="cs"/>
          <w:rtl/>
        </w:rPr>
        <w:t>מעי</w:t>
      </w:r>
      <w:proofErr w:type="spellEnd"/>
      <w:r>
        <w:rPr>
          <w:rFonts w:hint="cs"/>
          <w:rtl/>
        </w:rPr>
        <w:t xml:space="preserve"> על הרוגיהם; נקום ה' אלוהינו את דמם ושמור והגן על נחלתך; נערה ה' אלוהינו מעפרה והקיצה מארץ דוויה ופרוש עליה ועלינו סוכת שלומך, אתה ה' באש הצתה ובאש אתה עתיד לבנותה, ככתוב על יד נביאך "ואני אהיה לה נאום ה' חומת אש סביב ולכבוד איה בתוכה, ברוך אתה ה' מנחם ציון ובונה ירושלים</w:t>
      </w:r>
    </w:p>
    <w:p w14:paraId="2314DCC0" w14:textId="77777777" w:rsidR="009F61C8" w:rsidRDefault="009F61C8" w:rsidP="00006620">
      <w:pPr>
        <w:pStyle w:val="ab"/>
        <w:rPr>
          <w:rtl/>
        </w:rPr>
      </w:pPr>
      <w:r>
        <w:rPr>
          <w:rFonts w:hint="cs"/>
          <w:rtl/>
        </w:rPr>
        <w:t>נוסח פרופ' אלימלך או</w:t>
      </w:r>
      <w:r w:rsidR="00B160F2">
        <w:rPr>
          <w:rFonts w:hint="cs"/>
          <w:rtl/>
        </w:rPr>
        <w:t>ר</w:t>
      </w:r>
      <w:r>
        <w:rPr>
          <w:rFonts w:hint="cs"/>
          <w:rtl/>
        </w:rPr>
        <w:t>בך</w:t>
      </w:r>
    </w:p>
    <w:p w14:paraId="72656F1D" w14:textId="77777777" w:rsidR="009F61C8" w:rsidRDefault="009F61C8" w:rsidP="009F61C8">
      <w:pPr>
        <w:pStyle w:val="ac"/>
        <w:rPr>
          <w:rtl/>
        </w:rPr>
      </w:pPr>
      <w:r>
        <w:rPr>
          <w:rFonts w:hint="cs"/>
          <w:rtl/>
        </w:rPr>
        <w:t xml:space="preserve">רַחֵם ה' </w:t>
      </w:r>
      <w:proofErr w:type="spellStart"/>
      <w:r>
        <w:rPr>
          <w:rFonts w:hint="cs"/>
          <w:rtl/>
        </w:rPr>
        <w:t>אֶלֹהֵינו</w:t>
      </w:r>
      <w:proofErr w:type="spellEnd"/>
      <w:r>
        <w:rPr>
          <w:rFonts w:hint="cs"/>
          <w:rtl/>
        </w:rPr>
        <w:t xml:space="preserve">ּ  בְּרַחֲמֶיךָ הָרַבִּים וּבַחֲסָדֶיךָ הַנֶאֱמָנִים עָלֵינוּ וְעַל עַמְךָ יִשְרָאֵל וְעַל יְרוּשָלַיִם עִירְךָ, הַנִּבְנֵית מֵחֻרְבָּנָהּ, הַמְּקוֹמֶמֶת מֵהֲרִיסוֹתֶיהָ וְהַמְּיוּשֶׁבֶת מִשוֹמְמוּתָה. </w:t>
      </w:r>
      <w:r>
        <w:rPr>
          <w:rFonts w:hint="cs"/>
          <w:b/>
          <w:bCs/>
          <w:rtl/>
        </w:rPr>
        <w:t>עַל חֲסִידֵי עֶלְיוֹן שֶׁנֶּהֶרְגוּ בְּזָּדוֹן וְעַל עַמְךָ יִשְׂרָאֵל שֶׁהוּטַל לַחֶרֶב וְעַל בָּנֶיהָ אֲשֶׁר מָסְרוּ נַפְשָׁם וְשָׁפְכוּ דָּמָם עָלֶיהָ</w:t>
      </w:r>
      <w:r>
        <w:rPr>
          <w:rFonts w:hint="cs"/>
          <w:rtl/>
        </w:rPr>
        <w:t xml:space="preserve">, צִיּוֹן בְּמַר תִּבְכֶּה וִירוּשָׁלַיִם </w:t>
      </w:r>
      <w:proofErr w:type="spellStart"/>
      <w:r>
        <w:rPr>
          <w:rFonts w:hint="cs"/>
          <w:rtl/>
        </w:rPr>
        <w:t>תִּתֵּן</w:t>
      </w:r>
      <w:proofErr w:type="spellEnd"/>
      <w:r>
        <w:rPr>
          <w:rFonts w:hint="cs"/>
          <w:rtl/>
        </w:rPr>
        <w:t xml:space="preserve"> קוֹלָה, לִבִּי </w:t>
      </w:r>
      <w:proofErr w:type="spellStart"/>
      <w:r>
        <w:rPr>
          <w:rFonts w:hint="cs"/>
          <w:rtl/>
        </w:rPr>
        <w:t>לִבִּי</w:t>
      </w:r>
      <w:proofErr w:type="spellEnd"/>
      <w:r>
        <w:rPr>
          <w:rFonts w:hint="cs"/>
          <w:rtl/>
        </w:rPr>
        <w:t xml:space="preserve"> עַל חַלִלֵיהֶם, מֵעַי </w:t>
      </w:r>
      <w:proofErr w:type="spellStart"/>
      <w:r>
        <w:rPr>
          <w:rFonts w:hint="cs"/>
          <w:rtl/>
        </w:rPr>
        <w:t>מֵעַי</w:t>
      </w:r>
      <w:proofErr w:type="spellEnd"/>
      <w:r>
        <w:rPr>
          <w:rFonts w:hint="cs"/>
          <w:rtl/>
        </w:rPr>
        <w:t xml:space="preserve"> עַל חֲלָלֵיהֶם. </w:t>
      </w:r>
      <w:r>
        <w:rPr>
          <w:rFonts w:hint="cs"/>
          <w:b/>
          <w:bCs/>
          <w:rtl/>
        </w:rPr>
        <w:t xml:space="preserve">וְהָעִיר אֲשֶׁר פָּדִיתָ מִידֵי עֲרִיצִים וְלִגְיוֹנוֹת וּלְיִשְׂרָאֵל עַמְךָ </w:t>
      </w:r>
      <w:proofErr w:type="spellStart"/>
      <w:r>
        <w:rPr>
          <w:rFonts w:hint="cs"/>
          <w:b/>
          <w:bCs/>
          <w:rtl/>
        </w:rPr>
        <w:t>נָתַתָה</w:t>
      </w:r>
      <w:proofErr w:type="spellEnd"/>
      <w:r>
        <w:rPr>
          <w:rFonts w:hint="cs"/>
          <w:b/>
          <w:bCs/>
          <w:rtl/>
        </w:rPr>
        <w:t xml:space="preserve"> נַחֲלָה וּלְזֶרַע יְשׁוּרוּן יְרוּשָׁה הוֹרַשְׁתָה נְטֵה עָלֶיהָ סֻכַּת שְׁלוֹמְךָ כִּנְהַר שָׁלוֹם</w:t>
      </w:r>
      <w:r>
        <w:rPr>
          <w:rFonts w:hint="cs"/>
          <w:rtl/>
        </w:rPr>
        <w:t xml:space="preserve"> לְקַיֵּם מַה שֶּׁנֶּאֱמַר: וַאֲנִי אֶהֱיֶה לָהּ נְאֻם ה' חוֹמַת אֵשׁ סָבִיב וְּלְכָבוֹד בְּתוֹכָהּ, בָּרוּךְ אַתָּה ה' מְנַחֵם צִיּוֹן וּבוֹנֶה יְרוּשָׁלַיִם.</w:t>
      </w:r>
    </w:p>
    <w:p w14:paraId="3864A2AC" w14:textId="77777777" w:rsidR="009F61C8" w:rsidRDefault="009F61C8" w:rsidP="009F61C8">
      <w:pPr>
        <w:pStyle w:val="ab"/>
      </w:pPr>
      <w:r>
        <w:rPr>
          <w:rFonts w:hint="cs"/>
          <w:rtl/>
        </w:rPr>
        <w:t>נוסח הרב גורן</w:t>
      </w:r>
    </w:p>
    <w:p w14:paraId="07C17322" w14:textId="77777777" w:rsidR="009F61C8" w:rsidRDefault="009F61C8" w:rsidP="0067419B">
      <w:pPr>
        <w:pStyle w:val="ac"/>
        <w:rPr>
          <w:rtl/>
          <w:lang w:eastAsia="en-US"/>
        </w:rPr>
      </w:pPr>
      <w:r>
        <w:rPr>
          <w:rFonts w:hint="cs"/>
          <w:rtl/>
        </w:rPr>
        <w:t xml:space="preserve">נחם, </w:t>
      </w:r>
      <w:r w:rsidR="009724E4">
        <w:rPr>
          <w:rFonts w:hint="cs"/>
          <w:rtl/>
        </w:rPr>
        <w:t>ה</w:t>
      </w:r>
      <w:r w:rsidR="009724E4">
        <w:rPr>
          <w:rtl/>
        </w:rPr>
        <w:t>'</w:t>
      </w:r>
      <w:r>
        <w:rPr>
          <w:rFonts w:hint="cs"/>
          <w:rtl/>
        </w:rPr>
        <w:t xml:space="preserve"> אלוקינו, את אבלי ציון ואת אבלי ירושלים ואת העיר האבלה. ציון במר תבכה, וירושלים </w:t>
      </w:r>
      <w:proofErr w:type="spellStart"/>
      <w:r>
        <w:rPr>
          <w:rFonts w:hint="cs"/>
          <w:rtl/>
        </w:rPr>
        <w:t>תתן</w:t>
      </w:r>
      <w:proofErr w:type="spellEnd"/>
      <w:r>
        <w:rPr>
          <w:rFonts w:hint="cs"/>
          <w:rtl/>
        </w:rPr>
        <w:t xml:space="preserve"> קולה. לבי </w:t>
      </w:r>
      <w:proofErr w:type="spellStart"/>
      <w:r>
        <w:rPr>
          <w:rFonts w:hint="cs"/>
          <w:rtl/>
        </w:rPr>
        <w:t>לבי</w:t>
      </w:r>
      <w:proofErr w:type="spellEnd"/>
      <w:r>
        <w:rPr>
          <w:rFonts w:hint="cs"/>
          <w:rtl/>
        </w:rPr>
        <w:t xml:space="preserve"> על חלליהם, מעיי, מעיי על הרוגיהם. </w:t>
      </w:r>
      <w:r>
        <w:rPr>
          <w:rFonts w:hint="cs"/>
          <w:b/>
          <w:bCs/>
          <w:rtl/>
        </w:rPr>
        <w:t xml:space="preserve">ולישראל עמך </w:t>
      </w:r>
      <w:proofErr w:type="spellStart"/>
      <w:r>
        <w:rPr>
          <w:rFonts w:hint="cs"/>
          <w:b/>
          <w:bCs/>
          <w:rtl/>
        </w:rPr>
        <w:t>נתתה</w:t>
      </w:r>
      <w:proofErr w:type="spellEnd"/>
      <w:r>
        <w:rPr>
          <w:rFonts w:hint="cs"/>
          <w:b/>
          <w:bCs/>
          <w:rtl/>
        </w:rPr>
        <w:t xml:space="preserve"> נחלה, ולזרע ישורון הורשתה.</w:t>
      </w:r>
      <w:r>
        <w:rPr>
          <w:rFonts w:hint="cs"/>
          <w:rtl/>
        </w:rPr>
        <w:t xml:space="preserve"> נערה, </w:t>
      </w:r>
      <w:r w:rsidR="009724E4">
        <w:rPr>
          <w:rFonts w:hint="cs"/>
          <w:rtl/>
        </w:rPr>
        <w:t>ה</w:t>
      </w:r>
      <w:r w:rsidR="009724E4">
        <w:rPr>
          <w:rtl/>
        </w:rPr>
        <w:t>'</w:t>
      </w:r>
      <w:r>
        <w:rPr>
          <w:rFonts w:hint="cs"/>
          <w:rtl/>
        </w:rPr>
        <w:t xml:space="preserve"> אלוקינו, מעפרה, והקיצה מארץ דוויה, נטה אליה כנהר שלום וכנחל שוטף כבוד גויים. כי אתה </w:t>
      </w:r>
      <w:r w:rsidR="009724E4">
        <w:rPr>
          <w:rFonts w:hint="cs"/>
          <w:rtl/>
        </w:rPr>
        <w:t>ה</w:t>
      </w:r>
      <w:r w:rsidR="009724E4">
        <w:rPr>
          <w:rtl/>
        </w:rPr>
        <w:t>'</w:t>
      </w:r>
      <w:r>
        <w:rPr>
          <w:rFonts w:hint="cs"/>
          <w:rtl/>
        </w:rPr>
        <w:t xml:space="preserve"> באש הצתה </w:t>
      </w:r>
      <w:r>
        <w:rPr>
          <w:rFonts w:hint="cs"/>
          <w:rtl/>
        </w:rPr>
        <w:lastRenderedPageBreak/>
        <w:t xml:space="preserve">ובאש אתה עתיד לבנותה, כאמור: "ואני אהיה לה נאום </w:t>
      </w:r>
      <w:r w:rsidR="009724E4">
        <w:rPr>
          <w:rFonts w:hint="cs"/>
          <w:rtl/>
        </w:rPr>
        <w:t>ה</w:t>
      </w:r>
      <w:r w:rsidR="009724E4">
        <w:rPr>
          <w:rtl/>
        </w:rPr>
        <w:t>'</w:t>
      </w:r>
      <w:r>
        <w:rPr>
          <w:rFonts w:hint="cs"/>
          <w:rtl/>
        </w:rPr>
        <w:t>, חומת אש סביב ולכבוד אהיה בתוכה</w:t>
      </w:r>
      <w:r w:rsidR="0067419B">
        <w:rPr>
          <w:rFonts w:hint="cs"/>
          <w:rtl/>
        </w:rPr>
        <w:t>"</w:t>
      </w:r>
      <w:r>
        <w:rPr>
          <w:rFonts w:hint="cs"/>
          <w:rtl/>
        </w:rPr>
        <w:t xml:space="preserve">. ברוך אתה </w:t>
      </w:r>
      <w:r w:rsidR="009724E4">
        <w:rPr>
          <w:rFonts w:hint="cs"/>
          <w:rtl/>
        </w:rPr>
        <w:t>ה</w:t>
      </w:r>
      <w:r w:rsidR="009724E4">
        <w:rPr>
          <w:rtl/>
        </w:rPr>
        <w:t>'</w:t>
      </w:r>
      <w:r>
        <w:rPr>
          <w:rFonts w:hint="cs"/>
          <w:rtl/>
        </w:rPr>
        <w:t xml:space="preserve"> מנחם ציון ובונה ירושלים.</w:t>
      </w:r>
    </w:p>
    <w:p w14:paraId="236AA03E" w14:textId="77777777" w:rsidR="009F61C8" w:rsidRDefault="009F61C8" w:rsidP="009F61C8">
      <w:pPr>
        <w:pStyle w:val="ab"/>
      </w:pPr>
      <w:r>
        <w:rPr>
          <w:rFonts w:hint="cs"/>
          <w:rtl/>
        </w:rPr>
        <w:t xml:space="preserve">נוסח הרב </w:t>
      </w:r>
      <w:r w:rsidRPr="009F61C8">
        <w:rPr>
          <w:rFonts w:hint="cs"/>
          <w:rtl/>
        </w:rPr>
        <w:t>דוד שלוש</w:t>
      </w:r>
      <w:r>
        <w:rPr>
          <w:rFonts w:hint="cs"/>
          <w:rtl/>
        </w:rPr>
        <w:t xml:space="preserve"> </w:t>
      </w:r>
    </w:p>
    <w:p w14:paraId="4C92298A" w14:textId="77777777" w:rsidR="009F61C8" w:rsidRDefault="009F61C8" w:rsidP="009F61C8">
      <w:pPr>
        <w:pStyle w:val="ac"/>
        <w:rPr>
          <w:rtl/>
        </w:rPr>
      </w:pPr>
      <w:r>
        <w:rPr>
          <w:rFonts w:hint="cs"/>
          <w:rtl/>
        </w:rPr>
        <w:t xml:space="preserve">נחם ה´ אלוקינו את אבלי מקדשך ואת הר ציון ששמם מבלי בניו הוא יושב, שפחה תירש גברתה, בני הגר בנו עליו מסגדם, </w:t>
      </w:r>
      <w:r>
        <w:rPr>
          <w:rFonts w:hint="cs"/>
          <w:b/>
          <w:bCs/>
          <w:rtl/>
        </w:rPr>
        <w:t>ואין אנו יכולים לעלות ולראות ולהשתחוות לפניך בבית בחירתך בנווה הדרך בבית הגדול והקדוש שנקרא שמך עליו</w:t>
      </w:r>
      <w:r>
        <w:rPr>
          <w:rFonts w:hint="cs"/>
          <w:rtl/>
        </w:rPr>
        <w:t xml:space="preserve">, בעונותינו שרבו למעלה ראש </w:t>
      </w:r>
      <w:proofErr w:type="spellStart"/>
      <w:r>
        <w:rPr>
          <w:rFonts w:hint="cs"/>
          <w:rtl/>
        </w:rPr>
        <w:t>ובאשמותינו</w:t>
      </w:r>
      <w:proofErr w:type="spellEnd"/>
      <w:r>
        <w:rPr>
          <w:rFonts w:hint="cs"/>
          <w:rtl/>
        </w:rPr>
        <w:t xml:space="preserve"> שגדלו עד לשמים. </w:t>
      </w:r>
      <w:r>
        <w:rPr>
          <w:rFonts w:hint="cs"/>
          <w:b/>
          <w:bCs/>
          <w:rtl/>
        </w:rPr>
        <w:t xml:space="preserve">לבי </w:t>
      </w:r>
      <w:proofErr w:type="spellStart"/>
      <w:r>
        <w:rPr>
          <w:rFonts w:hint="cs"/>
          <w:b/>
          <w:bCs/>
          <w:rtl/>
        </w:rPr>
        <w:t>לבי</w:t>
      </w:r>
      <w:proofErr w:type="spellEnd"/>
      <w:r>
        <w:rPr>
          <w:rFonts w:hint="cs"/>
          <w:b/>
          <w:bCs/>
          <w:rtl/>
        </w:rPr>
        <w:t xml:space="preserve"> על הר המוריה, מעי </w:t>
      </w:r>
      <w:proofErr w:type="spellStart"/>
      <w:r>
        <w:rPr>
          <w:rFonts w:hint="cs"/>
          <w:b/>
          <w:bCs/>
          <w:rtl/>
        </w:rPr>
        <w:t>מעי</w:t>
      </w:r>
      <w:proofErr w:type="spellEnd"/>
      <w:r>
        <w:rPr>
          <w:rFonts w:hint="cs"/>
          <w:b/>
          <w:bCs/>
          <w:rtl/>
        </w:rPr>
        <w:t xml:space="preserve"> על קדש הקדשים שטמאים הלכו בו</w:t>
      </w:r>
      <w:r>
        <w:rPr>
          <w:rFonts w:hint="cs"/>
          <w:rtl/>
        </w:rPr>
        <w:t>, כי אתה ה' באש הצתה ובאש אתה עתיד לבנותה ככתוב ואני אהיה לה נאם ה' חומת אש סביב ולכבוד אהיה בתוכה.</w:t>
      </w:r>
      <w:r w:rsidR="0067419B" w:rsidRPr="0067419B">
        <w:rPr>
          <w:rFonts w:hint="cs"/>
          <w:rtl/>
        </w:rPr>
        <w:t xml:space="preserve"> </w:t>
      </w:r>
      <w:r w:rsidR="0067419B">
        <w:rPr>
          <w:rFonts w:hint="cs"/>
          <w:rtl/>
        </w:rPr>
        <w:t>ברוך אתה ה</w:t>
      </w:r>
      <w:r w:rsidR="0067419B">
        <w:rPr>
          <w:rtl/>
        </w:rPr>
        <w:t>'</w:t>
      </w:r>
      <w:r w:rsidR="0067419B">
        <w:rPr>
          <w:rFonts w:hint="cs"/>
          <w:rtl/>
        </w:rPr>
        <w:t xml:space="preserve"> מנחם ציון ובונה ירושלים.</w:t>
      </w:r>
    </w:p>
    <w:p w14:paraId="1E5063C2" w14:textId="77777777" w:rsidR="00306B0C" w:rsidRDefault="00306B0C" w:rsidP="00306B0C">
      <w:pPr>
        <w:pStyle w:val="ab"/>
        <w:rPr>
          <w:rtl/>
        </w:rPr>
      </w:pPr>
      <w:r>
        <w:rPr>
          <w:rFonts w:hint="cs"/>
          <w:rtl/>
        </w:rPr>
        <w:t>נוסח הרב אבי גיסר</w:t>
      </w:r>
    </w:p>
    <w:p w14:paraId="0D0FCE0A" w14:textId="77777777" w:rsidR="00306B0C" w:rsidRPr="00306B0C" w:rsidRDefault="00306B0C" w:rsidP="00306B0C">
      <w:pPr>
        <w:pStyle w:val="ac"/>
        <w:rPr>
          <w:rtl/>
          <w:lang w:eastAsia="en-US"/>
        </w:rPr>
      </w:pPr>
      <w:r w:rsidRPr="00306B0C">
        <w:rPr>
          <w:rFonts w:hint="cs"/>
          <w:rtl/>
          <w:lang w:eastAsia="en-US"/>
        </w:rPr>
        <w:t>נַחֵם יי אֱ-לֹהֵינוּ אֶת אֲבֵלֵי צִיּו</w:t>
      </w:r>
      <w:r>
        <w:rPr>
          <w:rFonts w:hint="eastAsia"/>
          <w:rtl/>
          <w:lang w:eastAsia="en-US"/>
        </w:rPr>
        <w:t>ֹ</w:t>
      </w:r>
      <w:r w:rsidRPr="00306B0C">
        <w:rPr>
          <w:rFonts w:hint="cs"/>
          <w:rtl/>
          <w:lang w:eastAsia="en-US"/>
        </w:rPr>
        <w:t>ן וְאֶת אֲבֵלֵי יְרוּשָׁלָיִם, אֶת הָעִיר הָאֲבֵלָה וְאֶת הַמִּקְדָּשׁ הָאֲבֵל הֶחֳרֵב הַבָּזוּי וְהַשּׁו</w:t>
      </w:r>
      <w:r>
        <w:rPr>
          <w:rFonts w:hint="eastAsia"/>
          <w:rtl/>
          <w:lang w:eastAsia="en-US"/>
        </w:rPr>
        <w:t>ֹ</w:t>
      </w:r>
      <w:r w:rsidRPr="00306B0C">
        <w:rPr>
          <w:rFonts w:hint="cs"/>
          <w:rtl/>
          <w:lang w:eastAsia="en-US"/>
        </w:rPr>
        <w:t>מֵם. הָאֲבֵל מִבְּלִי בָּנָיו וְהֶחֳרֵב מִמְּעוֹנוֹ וְהַבָּזוּי מִכְּבוֹדוֹ וְהַשּׁוֹמֵם מֵאֵין פּו</w:t>
      </w:r>
      <w:r>
        <w:rPr>
          <w:rFonts w:hint="eastAsia"/>
          <w:rtl/>
          <w:lang w:eastAsia="en-US"/>
        </w:rPr>
        <w:t>ֹ</w:t>
      </w:r>
      <w:r w:rsidRPr="00306B0C">
        <w:rPr>
          <w:rFonts w:hint="cs"/>
          <w:rtl/>
          <w:lang w:eastAsia="en-US"/>
        </w:rPr>
        <w:t>קֵד. וַיְבַלְּעוּהוּ לִגְיו</w:t>
      </w:r>
      <w:r>
        <w:rPr>
          <w:rFonts w:hint="eastAsia"/>
          <w:rtl/>
          <w:lang w:eastAsia="en-US"/>
        </w:rPr>
        <w:t>ֹ</w:t>
      </w:r>
      <w:r w:rsidRPr="00306B0C">
        <w:rPr>
          <w:rFonts w:hint="cs"/>
          <w:rtl/>
          <w:lang w:eastAsia="en-US"/>
        </w:rPr>
        <w:t xml:space="preserve">נוֹת וַיִּירָשׁוּהוּ זָרִים וַיָּטִילוּ אֶת עַמְּךָ יִשְׂרָאֵל לֶחָרֶב וַיַּהַרְגוּ בְזָדוֹן חֲסִידֵי עֶלְיוֹן. עַל כֵּן צִיּוֹן בְּמַר תִּבְכֶּה וִירוּשָׁלַיִם </w:t>
      </w:r>
      <w:proofErr w:type="spellStart"/>
      <w:r w:rsidRPr="00306B0C">
        <w:rPr>
          <w:rFonts w:hint="cs"/>
          <w:rtl/>
          <w:lang w:eastAsia="en-US"/>
        </w:rPr>
        <w:t>תִּתֵּן</w:t>
      </w:r>
      <w:proofErr w:type="spellEnd"/>
      <w:r w:rsidRPr="00306B0C">
        <w:rPr>
          <w:rFonts w:hint="cs"/>
          <w:rtl/>
          <w:lang w:eastAsia="en-US"/>
        </w:rPr>
        <w:t xml:space="preserve"> קוֹלָהּ.</w:t>
      </w:r>
      <w:r>
        <w:rPr>
          <w:rFonts w:hint="cs"/>
          <w:rtl/>
          <w:lang w:eastAsia="en-US"/>
        </w:rPr>
        <w:t xml:space="preserve"> </w:t>
      </w:r>
      <w:r w:rsidRPr="00306B0C">
        <w:rPr>
          <w:rFonts w:hint="cs"/>
          <w:rtl/>
          <w:lang w:eastAsia="en-US"/>
        </w:rPr>
        <w:t xml:space="preserve">לִבִּי </w:t>
      </w:r>
      <w:proofErr w:type="spellStart"/>
      <w:r w:rsidRPr="00306B0C">
        <w:rPr>
          <w:rFonts w:hint="cs"/>
          <w:rtl/>
          <w:lang w:eastAsia="en-US"/>
        </w:rPr>
        <w:t>לִבִּי</w:t>
      </w:r>
      <w:proofErr w:type="spellEnd"/>
      <w:r w:rsidRPr="00306B0C">
        <w:rPr>
          <w:rFonts w:hint="cs"/>
          <w:rtl/>
          <w:lang w:eastAsia="en-US"/>
        </w:rPr>
        <w:t xml:space="preserve"> עַל חַלְלֵיהֶם, מֵעַי </w:t>
      </w:r>
      <w:proofErr w:type="spellStart"/>
      <w:r w:rsidRPr="00306B0C">
        <w:rPr>
          <w:rFonts w:hint="cs"/>
          <w:rtl/>
          <w:lang w:eastAsia="en-US"/>
        </w:rPr>
        <w:t>מֵעַי</w:t>
      </w:r>
      <w:proofErr w:type="spellEnd"/>
      <w:r w:rsidRPr="00306B0C">
        <w:rPr>
          <w:rFonts w:hint="cs"/>
          <w:rtl/>
          <w:lang w:eastAsia="en-US"/>
        </w:rPr>
        <w:t xml:space="preserve"> עַל הֲרוּגֵיהֶם.</w:t>
      </w:r>
      <w:r>
        <w:rPr>
          <w:rFonts w:hint="cs"/>
          <w:rtl/>
          <w:lang w:eastAsia="en-US"/>
        </w:rPr>
        <w:t xml:space="preserve"> </w:t>
      </w:r>
      <w:r w:rsidRPr="00306B0C">
        <w:rPr>
          <w:rFonts w:hint="cs"/>
          <w:rtl/>
          <w:lang w:eastAsia="en-US"/>
        </w:rPr>
        <w:t xml:space="preserve">וּלְיִשְׂרָאֵל עַמְּךָ </w:t>
      </w:r>
      <w:proofErr w:type="spellStart"/>
      <w:r w:rsidRPr="00306B0C">
        <w:rPr>
          <w:rFonts w:hint="cs"/>
          <w:rtl/>
          <w:lang w:eastAsia="en-US"/>
        </w:rPr>
        <w:t>נְתַתָּה</w:t>
      </w:r>
      <w:proofErr w:type="spellEnd"/>
      <w:r w:rsidRPr="00306B0C">
        <w:rPr>
          <w:rFonts w:hint="cs"/>
          <w:rtl/>
          <w:lang w:eastAsia="en-US"/>
        </w:rPr>
        <w:t>ּ נַחֲלָה וּלְזֶרַע יְשׁוּרוּן יְרֻשָּׁה הוֹרַשְׁתָּהּ. כִּי אַתָּה יי בָּאֵשׁ הִצַּתָּהּ וּבָאֵשׁ אַתָּה עָתִיד לִבְנוֹתָהּ. כָּאָמוּר: "וַאֲנִי אֶהְיֶה לָּהּ נְאֻם ה' חוֹמַת אֵשׁ סָבִיב וּלְכָבוֹד אֶהְיֶה בְתוֹכָהּ". בָּרוּךְ אַתָּה יי מְנַחֵם צִיּוֹן וּבוֹנֵה יְרוּשָלָיִם.</w:t>
      </w:r>
    </w:p>
    <w:p w14:paraId="326010D4" w14:textId="77777777" w:rsidR="00451ABF" w:rsidRPr="008055E1" w:rsidRDefault="00451ABF" w:rsidP="006D3346">
      <w:pPr>
        <w:pStyle w:val="ad"/>
        <w:spacing w:before="240" w:line="240" w:lineRule="atLeast"/>
        <w:rPr>
          <w:rtl/>
        </w:rPr>
      </w:pPr>
      <w:r w:rsidRPr="008055E1">
        <w:rPr>
          <w:rFonts w:hint="cs"/>
          <w:rtl/>
        </w:rPr>
        <w:t xml:space="preserve">שנזכה </w:t>
      </w:r>
      <w:r w:rsidR="00DF78B6">
        <w:rPr>
          <w:rFonts w:hint="cs"/>
          <w:rtl/>
        </w:rPr>
        <w:t xml:space="preserve">לגאולה השלימה, </w:t>
      </w:r>
      <w:r w:rsidRPr="008055E1">
        <w:rPr>
          <w:rFonts w:hint="cs"/>
          <w:rtl/>
        </w:rPr>
        <w:t xml:space="preserve">לנחמת ציון ובניין ירושלים </w:t>
      </w:r>
    </w:p>
    <w:p w14:paraId="2A725B86" w14:textId="77777777" w:rsidR="0040324A" w:rsidRDefault="001F62FA" w:rsidP="008E114D">
      <w:pPr>
        <w:pStyle w:val="ad"/>
        <w:rPr>
          <w:rtl/>
          <w:lang w:eastAsia="en-US"/>
        </w:rPr>
      </w:pPr>
      <w:r w:rsidRPr="008055E1">
        <w:rPr>
          <w:rtl/>
        </w:rPr>
        <w:t>מחלקי המים</w:t>
      </w:r>
    </w:p>
    <w:p w14:paraId="002DFA9A" w14:textId="77777777" w:rsidR="00773E8F" w:rsidRPr="0040324A" w:rsidRDefault="00FB4467" w:rsidP="006D3346">
      <w:pPr>
        <w:pStyle w:val="a3"/>
        <w:spacing w:before="120" w:line="320" w:lineRule="atLeast"/>
        <w:ind w:left="0" w:firstLine="0"/>
        <w:rPr>
          <w:lang w:eastAsia="en-US"/>
        </w:rPr>
      </w:pPr>
      <w:r w:rsidRPr="00FB4467">
        <w:rPr>
          <w:rFonts w:hint="cs"/>
          <w:b/>
          <w:bCs/>
          <w:sz w:val="22"/>
          <w:szCs w:val="22"/>
          <w:rtl/>
          <w:lang w:eastAsia="en-US"/>
        </w:rPr>
        <w:t>מים אחרונים:</w:t>
      </w:r>
      <w:r>
        <w:rPr>
          <w:rFonts w:hint="cs"/>
          <w:sz w:val="22"/>
          <w:szCs w:val="22"/>
          <w:rtl/>
          <w:lang w:eastAsia="en-US"/>
        </w:rPr>
        <w:t xml:space="preserve"> </w:t>
      </w:r>
      <w:r w:rsidR="009F61C8">
        <w:rPr>
          <w:rFonts w:hint="cs"/>
          <w:sz w:val="22"/>
          <w:szCs w:val="22"/>
          <w:rtl/>
          <w:lang w:eastAsia="en-US"/>
        </w:rPr>
        <w:t>וכל המכיר נוסחים נוספים, אנא ימהר שמועתו הטובה אלינו ונוסיפם.</w:t>
      </w:r>
    </w:p>
    <w:sectPr w:rsidR="00773E8F" w:rsidRPr="0040324A" w:rsidSect="00006620">
      <w:headerReference w:type="default" r:id="rId7"/>
      <w:footerReference w:type="default" r:id="rId8"/>
      <w:headerReference w:type="first" r:id="rId9"/>
      <w:endnotePr>
        <w:numFmt w:val="lowerLetter"/>
      </w:endnotePr>
      <w:pgSz w:w="11907" w:h="16840" w:code="9"/>
      <w:pgMar w:top="1361" w:right="1304" w:bottom="1361" w:left="1304" w:header="624" w:footer="567" w:gutter="0"/>
      <w:cols w:space="720"/>
      <w:bidi/>
      <w:rtlGutter/>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6A54100" w14:textId="77777777" w:rsidR="006A0524" w:rsidRDefault="006A0524">
      <w:r>
        <w:separator/>
      </w:r>
    </w:p>
  </w:endnote>
  <w:endnote w:type="continuationSeparator" w:id="0">
    <w:p w14:paraId="62826A9B" w14:textId="77777777" w:rsidR="006A0524" w:rsidRDefault="006A05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Narkisim">
    <w:panose1 w:val="020E0502050101010101"/>
    <w:charset w:val="00"/>
    <w:family w:val="swiss"/>
    <w:pitch w:val="variable"/>
    <w:sig w:usb0="00000803" w:usb1="00000000" w:usb2="00000000" w:usb3="00000000" w:csb0="00000021" w:csb1="00000000"/>
  </w:font>
  <w:font w:name="David">
    <w:panose1 w:val="020E0502060401010101"/>
    <w:charset w:val="00"/>
    <w:family w:val="swiss"/>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802E89" w14:textId="77777777" w:rsidR="00B7235C" w:rsidRPr="00F8747C" w:rsidRDefault="00B7235C" w:rsidP="003A025E">
    <w:pPr>
      <w:pStyle w:val="a8"/>
      <w:jc w:val="right"/>
    </w:pPr>
    <w:r w:rsidRPr="00F8747C">
      <w:rPr>
        <w:rStyle w:val="af1"/>
        <w:rFonts w:hint="cs"/>
        <w:rtl/>
      </w:rPr>
      <w:t xml:space="preserve">עמ' </w:t>
    </w:r>
    <w:r w:rsidR="004314B9" w:rsidRPr="00F8747C">
      <w:rPr>
        <w:rStyle w:val="af1"/>
      </w:rPr>
      <w:fldChar w:fldCharType="begin"/>
    </w:r>
    <w:r w:rsidRPr="00F8747C">
      <w:rPr>
        <w:rStyle w:val="af1"/>
      </w:rPr>
      <w:instrText xml:space="preserve"> PAGE </w:instrText>
    </w:r>
    <w:r w:rsidR="004314B9" w:rsidRPr="00F8747C">
      <w:rPr>
        <w:rStyle w:val="af1"/>
      </w:rPr>
      <w:fldChar w:fldCharType="separate"/>
    </w:r>
    <w:r w:rsidR="007F08BE">
      <w:rPr>
        <w:rStyle w:val="af1"/>
        <w:noProof/>
        <w:rtl/>
      </w:rPr>
      <w:t>1</w:t>
    </w:r>
    <w:r w:rsidR="004314B9" w:rsidRPr="00F8747C">
      <w:rPr>
        <w:rStyle w:val="af1"/>
      </w:rPr>
      <w:fldChar w:fldCharType="end"/>
    </w:r>
    <w:r w:rsidRPr="00F8747C">
      <w:rPr>
        <w:rStyle w:val="af1"/>
        <w:rFonts w:hint="cs"/>
        <w:rtl/>
      </w:rPr>
      <w:t xml:space="preserve"> מתוך </w:t>
    </w:r>
    <w:r w:rsidR="004314B9" w:rsidRPr="00F8747C">
      <w:rPr>
        <w:rStyle w:val="af1"/>
      </w:rPr>
      <w:fldChar w:fldCharType="begin"/>
    </w:r>
    <w:r w:rsidRPr="00F8747C">
      <w:rPr>
        <w:rStyle w:val="af1"/>
      </w:rPr>
      <w:instrText xml:space="preserve"> NUMPAGES </w:instrText>
    </w:r>
    <w:r w:rsidR="004314B9" w:rsidRPr="00F8747C">
      <w:rPr>
        <w:rStyle w:val="af1"/>
      </w:rPr>
      <w:fldChar w:fldCharType="separate"/>
    </w:r>
    <w:r w:rsidR="007F08BE">
      <w:rPr>
        <w:rStyle w:val="af1"/>
        <w:noProof/>
        <w:rtl/>
      </w:rPr>
      <w:t>2</w:t>
    </w:r>
    <w:r w:rsidR="004314B9" w:rsidRPr="00F8747C">
      <w:rPr>
        <w:rStyle w:val="af1"/>
      </w:rPr>
      <w:fldChar w:fldCharType="end"/>
    </w:r>
  </w:p>
  <w:p w14:paraId="408601BB" w14:textId="77777777" w:rsidR="00B7235C" w:rsidRDefault="00B7235C">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8D3CB" w14:textId="77777777" w:rsidR="006A0524" w:rsidRDefault="006A0524">
      <w:r>
        <w:separator/>
      </w:r>
    </w:p>
  </w:footnote>
  <w:footnote w:type="continuationSeparator" w:id="0">
    <w:p w14:paraId="7A9D4FB8" w14:textId="77777777" w:rsidR="006A0524" w:rsidRDefault="006A0524">
      <w:r>
        <w:continuationSeparator/>
      </w:r>
    </w:p>
  </w:footnote>
  <w:footnote w:id="1">
    <w:p w14:paraId="148079A4" w14:textId="77777777" w:rsidR="002E7E9F" w:rsidRDefault="002E7E9F" w:rsidP="007F08BE">
      <w:pPr>
        <w:pStyle w:val="a3"/>
        <w:rPr>
          <w:rtl/>
        </w:rPr>
      </w:pPr>
      <w:r>
        <w:rPr>
          <w:rStyle w:val="a5"/>
        </w:rPr>
        <w:footnoteRef/>
      </w:r>
      <w:r>
        <w:rPr>
          <w:rtl/>
        </w:rPr>
        <w:t xml:space="preserve"> </w:t>
      </w:r>
      <w:r>
        <w:rPr>
          <w:rFonts w:hint="cs"/>
          <w:rtl/>
        </w:rPr>
        <w:t xml:space="preserve">ראה גמרא </w:t>
      </w:r>
      <w:r>
        <w:rPr>
          <w:rtl/>
        </w:rPr>
        <w:t>ברכות דף יד עמוד ב</w:t>
      </w:r>
      <w:r>
        <w:rPr>
          <w:rFonts w:hint="cs"/>
          <w:rtl/>
        </w:rPr>
        <w:t xml:space="preserve">: "כל </w:t>
      </w:r>
      <w:r>
        <w:rPr>
          <w:rtl/>
        </w:rPr>
        <w:t>הקורא קריאת שמע בלא תפילין - כאילו מעיד עדות שקר בעצמו</w:t>
      </w:r>
      <w:r>
        <w:rPr>
          <w:rFonts w:hint="cs"/>
          <w:rtl/>
        </w:rPr>
        <w:t>"</w:t>
      </w:r>
      <w:r>
        <w:rPr>
          <w:rtl/>
        </w:rPr>
        <w:t>.</w:t>
      </w:r>
      <w:r>
        <w:rPr>
          <w:rFonts w:hint="cs"/>
          <w:rtl/>
        </w:rPr>
        <w:t xml:space="preserve"> ותוכחת ישעיהו בהפטרת חזון: "ידע שור קונהו וכו' ", עיקרה על אי הכרת הטוב, כפירוש מצודות שם: "</w:t>
      </w:r>
      <w:r>
        <w:rPr>
          <w:rtl/>
        </w:rPr>
        <w:t>ואינם אפילו כחמור הזה המכיר בטובה</w:t>
      </w:r>
      <w:r>
        <w:rPr>
          <w:rFonts w:hint="cs"/>
          <w:rtl/>
        </w:rPr>
        <w:t>".</w:t>
      </w:r>
      <w:r w:rsidR="007F08BE">
        <w:rPr>
          <w:rFonts w:hint="cs"/>
          <w:rtl/>
        </w:rPr>
        <w:t xml:space="preserve"> ראה הדרשות והפרשנים על הפסוק ב</w:t>
      </w:r>
      <w:r w:rsidR="007F08BE">
        <w:rPr>
          <w:rtl/>
        </w:rPr>
        <w:t xml:space="preserve">תהלים </w:t>
      </w:r>
      <w:proofErr w:type="spellStart"/>
      <w:r w:rsidR="007F08BE">
        <w:rPr>
          <w:rtl/>
        </w:rPr>
        <w:t>קא</w:t>
      </w:r>
      <w:proofErr w:type="spellEnd"/>
      <w:r w:rsidR="007F08BE">
        <w:rPr>
          <w:rtl/>
        </w:rPr>
        <w:t xml:space="preserve"> </w:t>
      </w:r>
      <w:r w:rsidR="007F08BE">
        <w:rPr>
          <w:rFonts w:hint="cs"/>
          <w:rtl/>
        </w:rPr>
        <w:t>ז: "</w:t>
      </w:r>
      <w:r w:rsidR="007F08BE">
        <w:rPr>
          <w:rtl/>
        </w:rPr>
        <w:t>לֹא יֵשֵׁב בְּקֶרֶב בֵּיתִי עֹשֵׂה רְמִיָּה דֹּבֵר שְׁקָרִים לֹא יִכּוֹן לְנֶגֶד עֵינָי</w:t>
      </w:r>
      <w:r w:rsidR="007F08BE">
        <w:rPr>
          <w:rFonts w:hint="cs"/>
          <w:rtl/>
        </w:rPr>
        <w:t xml:space="preserve">" וכן </w:t>
      </w:r>
      <w:r w:rsidR="007F08BE">
        <w:rPr>
          <w:rtl/>
        </w:rPr>
        <w:t xml:space="preserve">איוב </w:t>
      </w:r>
      <w:proofErr w:type="spellStart"/>
      <w:r w:rsidR="007F08BE">
        <w:rPr>
          <w:rtl/>
        </w:rPr>
        <w:t>יג</w:t>
      </w:r>
      <w:proofErr w:type="spellEnd"/>
      <w:r w:rsidR="007F08BE">
        <w:rPr>
          <w:rtl/>
        </w:rPr>
        <w:t xml:space="preserve"> טז</w:t>
      </w:r>
      <w:r w:rsidR="007F08BE">
        <w:rPr>
          <w:rFonts w:hint="cs"/>
          <w:rtl/>
        </w:rPr>
        <w:t>: "</w:t>
      </w:r>
      <w:r w:rsidR="007F08BE">
        <w:rPr>
          <w:rtl/>
        </w:rPr>
        <w:t>גַּם הוּא לִי לִישׁוּעָה כִּי לֹא לְפָנָיו חָנֵף יָבוֹא</w:t>
      </w:r>
      <w:r w:rsidR="007F08BE">
        <w:rPr>
          <w:rFonts w:hint="cs"/>
          <w:rtl/>
        </w:rPr>
        <w:t>".</w:t>
      </w:r>
    </w:p>
  </w:footnote>
  <w:footnote w:id="2">
    <w:p w14:paraId="1FC73995" w14:textId="77777777" w:rsidR="007F08BE" w:rsidRDefault="007F08BE">
      <w:pPr>
        <w:pStyle w:val="a3"/>
        <w:rPr>
          <w:rtl/>
        </w:rPr>
      </w:pPr>
      <w:r>
        <w:rPr>
          <w:rStyle w:val="a5"/>
        </w:rPr>
        <w:footnoteRef/>
      </w:r>
      <w:r>
        <w:rPr>
          <w:rtl/>
        </w:rPr>
        <w:t xml:space="preserve"> </w:t>
      </w:r>
      <w:r>
        <w:rPr>
          <w:rFonts w:hint="cs"/>
          <w:rtl/>
          <w:lang w:eastAsia="en-US"/>
        </w:rPr>
        <w:t xml:space="preserve">זה המקור תפילת נחם או רחם שאנו מוסיפים בברכת ירושלים בתפילת מנחה של תשעה באב. משם התגלגל הנוסח בתפוצות ישראל השונות ונגרעו ממנו קטעים ונוספו לו תיאורים על חורבנה ושוממותה של ירושלים לצד הרג 'חסידי עליון'. ראה הערך </w:t>
      </w:r>
      <w:hyperlink r:id="rId1" w:history="1">
        <w:r w:rsidRPr="00944C51">
          <w:rPr>
            <w:rStyle w:val="Hyperlink"/>
            <w:rFonts w:hint="cs"/>
            <w:rtl/>
            <w:lang w:eastAsia="en-US"/>
          </w:rPr>
          <w:t>תפילת נחם</w:t>
        </w:r>
      </w:hyperlink>
      <w:r>
        <w:rPr>
          <w:rFonts w:hint="cs"/>
          <w:rtl/>
          <w:lang w:eastAsia="en-US"/>
        </w:rPr>
        <w:t xml:space="preserve"> </w:t>
      </w:r>
      <w:proofErr w:type="spellStart"/>
      <w:r>
        <w:rPr>
          <w:rFonts w:hint="cs"/>
          <w:rtl/>
          <w:lang w:eastAsia="en-US"/>
        </w:rPr>
        <w:t>בויקיפדיה</w:t>
      </w:r>
      <w:proofErr w:type="spellEnd"/>
      <w:r>
        <w:rPr>
          <w:rFonts w:hint="cs"/>
          <w:rtl/>
          <w:lang w:eastAsia="en-US"/>
        </w:rPr>
        <w:t>. ומעניין שהמילה "באהבה" שבירושלמי, לא מצויה באף לא אחד מהנוסחים המתחדשים שלהלן.</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A7ED9B" w14:textId="77777777" w:rsidR="00B7235C" w:rsidRDefault="00B7235C" w:rsidP="006D3346">
    <w:pPr>
      <w:pStyle w:val="1"/>
      <w:tabs>
        <w:tab w:val="clear" w:pos="9469"/>
        <w:tab w:val="right" w:pos="9299"/>
      </w:tabs>
      <w:rPr>
        <w:rtl/>
      </w:rPr>
    </w:pPr>
    <w:r>
      <w:rPr>
        <w:rFonts w:hint="cs"/>
        <w:rtl/>
      </w:rPr>
      <w:t>תשעה באב</w:t>
    </w:r>
    <w:r>
      <w:rPr>
        <w:rtl/>
      </w:rPr>
      <w:tab/>
    </w:r>
    <w:r w:rsidR="00536C00">
      <w:rPr>
        <w:rFonts w:hint="cs"/>
        <w:rtl/>
      </w:rPr>
      <w:t>תשע"ט</w:t>
    </w:r>
  </w:p>
  <w:p w14:paraId="72531146" w14:textId="77777777" w:rsidR="00B7235C" w:rsidRDefault="00B7235C">
    <w:pPr>
      <w:rPr>
        <w:rt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9E7A48" w14:textId="77777777" w:rsidR="00B7235C" w:rsidRDefault="00B7235C">
    <w:pPr>
      <w:pStyle w:val="1"/>
      <w:rPr>
        <w:szCs w:val="24"/>
        <w:rtl/>
      </w:rPr>
    </w:pPr>
    <w:r>
      <w:rPr>
        <w:szCs w:val="24"/>
        <w:rtl/>
      </w:rPr>
      <w:t xml:space="preserve">פרשת </w:t>
    </w:r>
    <w:fldSimple w:instr=" SUBJECT  \* MERGEFORMAT ">
      <w:r w:rsidR="00300D49" w:rsidRPr="00300D49">
        <w:rPr>
          <w:szCs w:val="24"/>
          <w:rtl/>
        </w:rPr>
        <w:t>תשעה באב</w:t>
      </w:r>
    </w:fldSimple>
    <w:r>
      <w:rPr>
        <w:szCs w:val="24"/>
        <w:rtl/>
      </w:rPr>
      <w:t xml:space="preserve"> </w:t>
    </w:r>
    <w:r>
      <w:rPr>
        <w:szCs w:val="24"/>
        <w:rtl/>
      </w:rPr>
      <w:tab/>
    </w:r>
    <w:r w:rsidR="004314B9">
      <w:rPr>
        <w:szCs w:val="24"/>
        <w:rtl/>
      </w:rPr>
      <w:fldChar w:fldCharType="begin"/>
    </w:r>
    <w:r>
      <w:rPr>
        <w:szCs w:val="24"/>
        <w:rtl/>
      </w:rPr>
      <w:instrText xml:space="preserve"> </w:instrText>
    </w:r>
    <w:r>
      <w:rPr>
        <w:szCs w:val="24"/>
      </w:rPr>
      <w:instrText>DATE \@ "yyyy"\h  \* MERGEFORMAT</w:instrText>
    </w:r>
    <w:r>
      <w:rPr>
        <w:szCs w:val="24"/>
        <w:rtl/>
      </w:rPr>
      <w:instrText xml:space="preserve"> </w:instrText>
    </w:r>
    <w:r w:rsidR="004314B9">
      <w:rPr>
        <w:szCs w:val="24"/>
        <w:rtl/>
      </w:rPr>
      <w:fldChar w:fldCharType="separate"/>
    </w:r>
    <w:r w:rsidR="00B65094">
      <w:rPr>
        <w:noProof/>
        <w:szCs w:val="24"/>
        <w:rtl/>
      </w:rPr>
      <w:t>‏תש"ף</w:t>
    </w:r>
    <w:r w:rsidR="004314B9">
      <w:rPr>
        <w:szCs w:val="24"/>
        <w:rtl/>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lowerLette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sDSxNDSwNDe1MDI2NrNU0lEKTi0uzszPAykwNK0FAGshkzwtAAAA"/>
  </w:docVars>
  <w:rsids>
    <w:rsidRoot w:val="00180B77"/>
    <w:rsid w:val="00006397"/>
    <w:rsid w:val="00006620"/>
    <w:rsid w:val="00007D85"/>
    <w:rsid w:val="000134E4"/>
    <w:rsid w:val="00016CD1"/>
    <w:rsid w:val="00034C0D"/>
    <w:rsid w:val="00040CC2"/>
    <w:rsid w:val="0004109B"/>
    <w:rsid w:val="000433F0"/>
    <w:rsid w:val="00062146"/>
    <w:rsid w:val="00063031"/>
    <w:rsid w:val="000635EE"/>
    <w:rsid w:val="00075CDD"/>
    <w:rsid w:val="0008268F"/>
    <w:rsid w:val="00086588"/>
    <w:rsid w:val="00087E57"/>
    <w:rsid w:val="0009101C"/>
    <w:rsid w:val="0009469E"/>
    <w:rsid w:val="000B1A4D"/>
    <w:rsid w:val="000B77C1"/>
    <w:rsid w:val="000B7887"/>
    <w:rsid w:val="000C0BCE"/>
    <w:rsid w:val="000C33C2"/>
    <w:rsid w:val="000D418E"/>
    <w:rsid w:val="000D4717"/>
    <w:rsid w:val="000E240B"/>
    <w:rsid w:val="000F0C9E"/>
    <w:rsid w:val="000F217C"/>
    <w:rsid w:val="000F381B"/>
    <w:rsid w:val="001167AA"/>
    <w:rsid w:val="00117C59"/>
    <w:rsid w:val="00145304"/>
    <w:rsid w:val="0014587B"/>
    <w:rsid w:val="0015085C"/>
    <w:rsid w:val="001659BA"/>
    <w:rsid w:val="00165FB2"/>
    <w:rsid w:val="00180B77"/>
    <w:rsid w:val="00187A1A"/>
    <w:rsid w:val="001901FE"/>
    <w:rsid w:val="00194B69"/>
    <w:rsid w:val="001C63C4"/>
    <w:rsid w:val="001D22A5"/>
    <w:rsid w:val="001D3085"/>
    <w:rsid w:val="001D4B03"/>
    <w:rsid w:val="001E16A1"/>
    <w:rsid w:val="001E7179"/>
    <w:rsid w:val="001F5229"/>
    <w:rsid w:val="001F5B7A"/>
    <w:rsid w:val="001F62FA"/>
    <w:rsid w:val="00211588"/>
    <w:rsid w:val="0021282E"/>
    <w:rsid w:val="00220501"/>
    <w:rsid w:val="002322BB"/>
    <w:rsid w:val="0023404B"/>
    <w:rsid w:val="002443CF"/>
    <w:rsid w:val="0026436C"/>
    <w:rsid w:val="00267A1E"/>
    <w:rsid w:val="00282527"/>
    <w:rsid w:val="00285629"/>
    <w:rsid w:val="00295032"/>
    <w:rsid w:val="00295C93"/>
    <w:rsid w:val="002A04B7"/>
    <w:rsid w:val="002A46E7"/>
    <w:rsid w:val="002B2AE1"/>
    <w:rsid w:val="002C0C26"/>
    <w:rsid w:val="002C4B03"/>
    <w:rsid w:val="002C56A8"/>
    <w:rsid w:val="002C574F"/>
    <w:rsid w:val="002C5FF6"/>
    <w:rsid w:val="002D3D2A"/>
    <w:rsid w:val="002D6666"/>
    <w:rsid w:val="002D77D1"/>
    <w:rsid w:val="002E4018"/>
    <w:rsid w:val="002E4C24"/>
    <w:rsid w:val="002E4C98"/>
    <w:rsid w:val="002E7E9F"/>
    <w:rsid w:val="002F75BF"/>
    <w:rsid w:val="002F7713"/>
    <w:rsid w:val="00300D49"/>
    <w:rsid w:val="00303F46"/>
    <w:rsid w:val="00306B0C"/>
    <w:rsid w:val="00310CF6"/>
    <w:rsid w:val="003119F3"/>
    <w:rsid w:val="00326E0C"/>
    <w:rsid w:val="00336002"/>
    <w:rsid w:val="00350EA6"/>
    <w:rsid w:val="00365827"/>
    <w:rsid w:val="00374930"/>
    <w:rsid w:val="0038434C"/>
    <w:rsid w:val="00392952"/>
    <w:rsid w:val="003937E2"/>
    <w:rsid w:val="00397EBD"/>
    <w:rsid w:val="003A025E"/>
    <w:rsid w:val="003A1376"/>
    <w:rsid w:val="003A271A"/>
    <w:rsid w:val="003B2B70"/>
    <w:rsid w:val="003C0A27"/>
    <w:rsid w:val="003C3305"/>
    <w:rsid w:val="003D75E6"/>
    <w:rsid w:val="003E4D76"/>
    <w:rsid w:val="003F19A1"/>
    <w:rsid w:val="00401470"/>
    <w:rsid w:val="0040324A"/>
    <w:rsid w:val="00405AAD"/>
    <w:rsid w:val="00410A5C"/>
    <w:rsid w:val="00410DCD"/>
    <w:rsid w:val="00416D10"/>
    <w:rsid w:val="004229EB"/>
    <w:rsid w:val="004235E2"/>
    <w:rsid w:val="00430F4A"/>
    <w:rsid w:val="004314B9"/>
    <w:rsid w:val="00435C30"/>
    <w:rsid w:val="004362BD"/>
    <w:rsid w:val="0044124B"/>
    <w:rsid w:val="00451ABF"/>
    <w:rsid w:val="00453533"/>
    <w:rsid w:val="00453805"/>
    <w:rsid w:val="0046324D"/>
    <w:rsid w:val="00475DCB"/>
    <w:rsid w:val="0047704A"/>
    <w:rsid w:val="0048151F"/>
    <w:rsid w:val="004818B9"/>
    <w:rsid w:val="0048197A"/>
    <w:rsid w:val="004A22DC"/>
    <w:rsid w:val="004B12FF"/>
    <w:rsid w:val="004B3E12"/>
    <w:rsid w:val="004B6018"/>
    <w:rsid w:val="004D1C45"/>
    <w:rsid w:val="004D5037"/>
    <w:rsid w:val="004E1352"/>
    <w:rsid w:val="004E2FF3"/>
    <w:rsid w:val="004E53F8"/>
    <w:rsid w:val="004E56CE"/>
    <w:rsid w:val="004F094C"/>
    <w:rsid w:val="004F50D6"/>
    <w:rsid w:val="004F532D"/>
    <w:rsid w:val="005009AA"/>
    <w:rsid w:val="005138C0"/>
    <w:rsid w:val="00517821"/>
    <w:rsid w:val="0052255E"/>
    <w:rsid w:val="00536C00"/>
    <w:rsid w:val="005600F3"/>
    <w:rsid w:val="00560B55"/>
    <w:rsid w:val="0056335C"/>
    <w:rsid w:val="005825DF"/>
    <w:rsid w:val="00582D3A"/>
    <w:rsid w:val="005908E2"/>
    <w:rsid w:val="005909CD"/>
    <w:rsid w:val="00590E70"/>
    <w:rsid w:val="005A38F5"/>
    <w:rsid w:val="005C19D0"/>
    <w:rsid w:val="005C6400"/>
    <w:rsid w:val="005C6FCE"/>
    <w:rsid w:val="005E0A0E"/>
    <w:rsid w:val="00602D83"/>
    <w:rsid w:val="00603C3D"/>
    <w:rsid w:val="0062124E"/>
    <w:rsid w:val="0062323B"/>
    <w:rsid w:val="00627BBD"/>
    <w:rsid w:val="00630D1F"/>
    <w:rsid w:val="00633A4D"/>
    <w:rsid w:val="0063758C"/>
    <w:rsid w:val="00637B4E"/>
    <w:rsid w:val="0064038B"/>
    <w:rsid w:val="006454B8"/>
    <w:rsid w:val="00647565"/>
    <w:rsid w:val="00652722"/>
    <w:rsid w:val="006537D7"/>
    <w:rsid w:val="00655910"/>
    <w:rsid w:val="00670079"/>
    <w:rsid w:val="00670236"/>
    <w:rsid w:val="00672F3F"/>
    <w:rsid w:val="0067419B"/>
    <w:rsid w:val="00674F66"/>
    <w:rsid w:val="006757F6"/>
    <w:rsid w:val="00676768"/>
    <w:rsid w:val="00683834"/>
    <w:rsid w:val="006937E5"/>
    <w:rsid w:val="006A0524"/>
    <w:rsid w:val="006A1EAA"/>
    <w:rsid w:val="006C14D4"/>
    <w:rsid w:val="006C48AA"/>
    <w:rsid w:val="006C7490"/>
    <w:rsid w:val="006D0C61"/>
    <w:rsid w:val="006D3346"/>
    <w:rsid w:val="006D5DAE"/>
    <w:rsid w:val="006E39FD"/>
    <w:rsid w:val="006E4348"/>
    <w:rsid w:val="006F3307"/>
    <w:rsid w:val="006F56F2"/>
    <w:rsid w:val="0070077A"/>
    <w:rsid w:val="00703500"/>
    <w:rsid w:val="00703BF4"/>
    <w:rsid w:val="007221A0"/>
    <w:rsid w:val="0072468C"/>
    <w:rsid w:val="007275BE"/>
    <w:rsid w:val="00735BE8"/>
    <w:rsid w:val="0074126D"/>
    <w:rsid w:val="007463B3"/>
    <w:rsid w:val="007604DC"/>
    <w:rsid w:val="00762B44"/>
    <w:rsid w:val="00773E8F"/>
    <w:rsid w:val="00774DFB"/>
    <w:rsid w:val="00776BA7"/>
    <w:rsid w:val="007807CA"/>
    <w:rsid w:val="00780C61"/>
    <w:rsid w:val="007908B1"/>
    <w:rsid w:val="007925DB"/>
    <w:rsid w:val="007A2481"/>
    <w:rsid w:val="007A58AC"/>
    <w:rsid w:val="007B1095"/>
    <w:rsid w:val="007B2F35"/>
    <w:rsid w:val="007D1220"/>
    <w:rsid w:val="007D6DAA"/>
    <w:rsid w:val="007E0059"/>
    <w:rsid w:val="007E482D"/>
    <w:rsid w:val="007F08BE"/>
    <w:rsid w:val="007F636F"/>
    <w:rsid w:val="00804502"/>
    <w:rsid w:val="008055E1"/>
    <w:rsid w:val="00807778"/>
    <w:rsid w:val="00814402"/>
    <w:rsid w:val="00831FA3"/>
    <w:rsid w:val="00842FC7"/>
    <w:rsid w:val="00854BFB"/>
    <w:rsid w:val="008559CF"/>
    <w:rsid w:val="00856FF1"/>
    <w:rsid w:val="0086029D"/>
    <w:rsid w:val="00873887"/>
    <w:rsid w:val="00875103"/>
    <w:rsid w:val="00883C6F"/>
    <w:rsid w:val="00891152"/>
    <w:rsid w:val="00891688"/>
    <w:rsid w:val="008932CB"/>
    <w:rsid w:val="008A5030"/>
    <w:rsid w:val="008A7F48"/>
    <w:rsid w:val="008D2C0D"/>
    <w:rsid w:val="008D4B21"/>
    <w:rsid w:val="008D5966"/>
    <w:rsid w:val="008E114D"/>
    <w:rsid w:val="008E1411"/>
    <w:rsid w:val="008E6BE3"/>
    <w:rsid w:val="008F1FD7"/>
    <w:rsid w:val="00900CE4"/>
    <w:rsid w:val="00906635"/>
    <w:rsid w:val="0091002D"/>
    <w:rsid w:val="00921C18"/>
    <w:rsid w:val="009373CA"/>
    <w:rsid w:val="009410C5"/>
    <w:rsid w:val="00942675"/>
    <w:rsid w:val="00942B1B"/>
    <w:rsid w:val="00944C51"/>
    <w:rsid w:val="00945EEE"/>
    <w:rsid w:val="009528D0"/>
    <w:rsid w:val="00957DF3"/>
    <w:rsid w:val="009670F1"/>
    <w:rsid w:val="009724E4"/>
    <w:rsid w:val="00980794"/>
    <w:rsid w:val="009828B2"/>
    <w:rsid w:val="00987235"/>
    <w:rsid w:val="00987D7B"/>
    <w:rsid w:val="009A513C"/>
    <w:rsid w:val="009A64BF"/>
    <w:rsid w:val="009B1B5A"/>
    <w:rsid w:val="009B22CD"/>
    <w:rsid w:val="009B24CF"/>
    <w:rsid w:val="009B5AEC"/>
    <w:rsid w:val="009C4F14"/>
    <w:rsid w:val="009D4AEB"/>
    <w:rsid w:val="009E0CA1"/>
    <w:rsid w:val="009F283E"/>
    <w:rsid w:val="009F5CB2"/>
    <w:rsid w:val="009F61C8"/>
    <w:rsid w:val="00A06A9B"/>
    <w:rsid w:val="00A11573"/>
    <w:rsid w:val="00A17501"/>
    <w:rsid w:val="00A20071"/>
    <w:rsid w:val="00A322A5"/>
    <w:rsid w:val="00A33DC3"/>
    <w:rsid w:val="00A35C91"/>
    <w:rsid w:val="00A46606"/>
    <w:rsid w:val="00A62156"/>
    <w:rsid w:val="00A63C19"/>
    <w:rsid w:val="00A66C46"/>
    <w:rsid w:val="00A6712A"/>
    <w:rsid w:val="00A750E7"/>
    <w:rsid w:val="00A812BC"/>
    <w:rsid w:val="00A83C53"/>
    <w:rsid w:val="00A90F31"/>
    <w:rsid w:val="00A93D78"/>
    <w:rsid w:val="00AA2E36"/>
    <w:rsid w:val="00AA6BE8"/>
    <w:rsid w:val="00AB4A51"/>
    <w:rsid w:val="00AC10D8"/>
    <w:rsid w:val="00AC6F8E"/>
    <w:rsid w:val="00AE0666"/>
    <w:rsid w:val="00AF1925"/>
    <w:rsid w:val="00B01AEF"/>
    <w:rsid w:val="00B066D6"/>
    <w:rsid w:val="00B160F2"/>
    <w:rsid w:val="00B20B5D"/>
    <w:rsid w:val="00B21FD0"/>
    <w:rsid w:val="00B27B40"/>
    <w:rsid w:val="00B32145"/>
    <w:rsid w:val="00B33B88"/>
    <w:rsid w:val="00B53B7C"/>
    <w:rsid w:val="00B614DF"/>
    <w:rsid w:val="00B632E5"/>
    <w:rsid w:val="00B632F2"/>
    <w:rsid w:val="00B65094"/>
    <w:rsid w:val="00B65907"/>
    <w:rsid w:val="00B7235C"/>
    <w:rsid w:val="00B82B8B"/>
    <w:rsid w:val="00B83FDD"/>
    <w:rsid w:val="00B8541F"/>
    <w:rsid w:val="00B9325F"/>
    <w:rsid w:val="00B940D8"/>
    <w:rsid w:val="00B94CDD"/>
    <w:rsid w:val="00B96BC4"/>
    <w:rsid w:val="00B97672"/>
    <w:rsid w:val="00BA0747"/>
    <w:rsid w:val="00BA24FD"/>
    <w:rsid w:val="00BA4B4E"/>
    <w:rsid w:val="00BA4C2C"/>
    <w:rsid w:val="00BB2167"/>
    <w:rsid w:val="00BB2AA5"/>
    <w:rsid w:val="00BB2EA0"/>
    <w:rsid w:val="00BB633B"/>
    <w:rsid w:val="00BB747E"/>
    <w:rsid w:val="00BC047C"/>
    <w:rsid w:val="00BC1081"/>
    <w:rsid w:val="00BC7E45"/>
    <w:rsid w:val="00BD08E0"/>
    <w:rsid w:val="00BE1936"/>
    <w:rsid w:val="00BE3CEE"/>
    <w:rsid w:val="00BE5C13"/>
    <w:rsid w:val="00BE7048"/>
    <w:rsid w:val="00BF1C84"/>
    <w:rsid w:val="00BF53E9"/>
    <w:rsid w:val="00BF5697"/>
    <w:rsid w:val="00BF5783"/>
    <w:rsid w:val="00BF7DC2"/>
    <w:rsid w:val="00C0149B"/>
    <w:rsid w:val="00C11866"/>
    <w:rsid w:val="00C15E65"/>
    <w:rsid w:val="00C17406"/>
    <w:rsid w:val="00C220BE"/>
    <w:rsid w:val="00C345FF"/>
    <w:rsid w:val="00C407ED"/>
    <w:rsid w:val="00C573D6"/>
    <w:rsid w:val="00C6209B"/>
    <w:rsid w:val="00C64696"/>
    <w:rsid w:val="00C70617"/>
    <w:rsid w:val="00C73882"/>
    <w:rsid w:val="00C83A87"/>
    <w:rsid w:val="00C84D20"/>
    <w:rsid w:val="00C85229"/>
    <w:rsid w:val="00C9678E"/>
    <w:rsid w:val="00CB22EC"/>
    <w:rsid w:val="00CB6795"/>
    <w:rsid w:val="00CB728F"/>
    <w:rsid w:val="00CC13CB"/>
    <w:rsid w:val="00CC16DF"/>
    <w:rsid w:val="00CC2FAB"/>
    <w:rsid w:val="00CC3C1B"/>
    <w:rsid w:val="00CC46C7"/>
    <w:rsid w:val="00CC503A"/>
    <w:rsid w:val="00CD35E9"/>
    <w:rsid w:val="00CD409E"/>
    <w:rsid w:val="00CE3F4A"/>
    <w:rsid w:val="00CF5F89"/>
    <w:rsid w:val="00CF7565"/>
    <w:rsid w:val="00CF7827"/>
    <w:rsid w:val="00CF79EE"/>
    <w:rsid w:val="00D008EF"/>
    <w:rsid w:val="00D02D07"/>
    <w:rsid w:val="00D0554A"/>
    <w:rsid w:val="00D069C0"/>
    <w:rsid w:val="00D07552"/>
    <w:rsid w:val="00D11127"/>
    <w:rsid w:val="00D2294C"/>
    <w:rsid w:val="00D34B2B"/>
    <w:rsid w:val="00D36B2A"/>
    <w:rsid w:val="00D47988"/>
    <w:rsid w:val="00D5206A"/>
    <w:rsid w:val="00D53411"/>
    <w:rsid w:val="00D55A30"/>
    <w:rsid w:val="00D56B0D"/>
    <w:rsid w:val="00D61C30"/>
    <w:rsid w:val="00D768ED"/>
    <w:rsid w:val="00D82E68"/>
    <w:rsid w:val="00D94237"/>
    <w:rsid w:val="00D96CDD"/>
    <w:rsid w:val="00DA0234"/>
    <w:rsid w:val="00DA2EE3"/>
    <w:rsid w:val="00DA6AEB"/>
    <w:rsid w:val="00DA6E72"/>
    <w:rsid w:val="00DB0127"/>
    <w:rsid w:val="00DB2986"/>
    <w:rsid w:val="00DB799D"/>
    <w:rsid w:val="00DE27B1"/>
    <w:rsid w:val="00DE3275"/>
    <w:rsid w:val="00DF119E"/>
    <w:rsid w:val="00DF4B90"/>
    <w:rsid w:val="00DF4EB4"/>
    <w:rsid w:val="00DF6CE5"/>
    <w:rsid w:val="00DF78B6"/>
    <w:rsid w:val="00E00B91"/>
    <w:rsid w:val="00E01B33"/>
    <w:rsid w:val="00E023BB"/>
    <w:rsid w:val="00E04243"/>
    <w:rsid w:val="00E072A8"/>
    <w:rsid w:val="00E1064F"/>
    <w:rsid w:val="00E14B0D"/>
    <w:rsid w:val="00E155C6"/>
    <w:rsid w:val="00E23C02"/>
    <w:rsid w:val="00E36F33"/>
    <w:rsid w:val="00E532A2"/>
    <w:rsid w:val="00E55A36"/>
    <w:rsid w:val="00E63279"/>
    <w:rsid w:val="00E6633C"/>
    <w:rsid w:val="00E67719"/>
    <w:rsid w:val="00E80789"/>
    <w:rsid w:val="00E80DDE"/>
    <w:rsid w:val="00E82A29"/>
    <w:rsid w:val="00E9558B"/>
    <w:rsid w:val="00EA2221"/>
    <w:rsid w:val="00EB4D05"/>
    <w:rsid w:val="00EB7A80"/>
    <w:rsid w:val="00EC3E8B"/>
    <w:rsid w:val="00EE3EE2"/>
    <w:rsid w:val="00EE5D7A"/>
    <w:rsid w:val="00EE6961"/>
    <w:rsid w:val="00EF1386"/>
    <w:rsid w:val="00F00CBB"/>
    <w:rsid w:val="00F11D47"/>
    <w:rsid w:val="00F2158B"/>
    <w:rsid w:val="00F27A50"/>
    <w:rsid w:val="00F31079"/>
    <w:rsid w:val="00F362F0"/>
    <w:rsid w:val="00F37D6C"/>
    <w:rsid w:val="00F4001F"/>
    <w:rsid w:val="00F46222"/>
    <w:rsid w:val="00F80C6B"/>
    <w:rsid w:val="00F81614"/>
    <w:rsid w:val="00F83CAE"/>
    <w:rsid w:val="00F978D6"/>
    <w:rsid w:val="00FA1D81"/>
    <w:rsid w:val="00FB4467"/>
    <w:rsid w:val="00FD31D6"/>
    <w:rsid w:val="00FD330C"/>
    <w:rsid w:val="00FE5ED0"/>
    <w:rsid w:val="00FF125D"/>
    <w:rsid w:val="00FF2804"/>
    <w:rsid w:val="00FF7263"/>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0012E"/>
  <w15:docId w15:val="{557106C0-9500-4138-B3AE-DCD1A966A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Miriam"/>
        <w:lang w:val="en-US" w:eastAsia="en-US" w:bidi="he-IL"/>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Balloo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65094"/>
    <w:pPr>
      <w:bidi/>
    </w:pPr>
    <w:rPr>
      <w:rFonts w:cs="Narkisim"/>
      <w:sz w:val="22"/>
      <w:szCs w:val="22"/>
      <w:lang w:eastAsia="he-IL"/>
    </w:rPr>
  </w:style>
  <w:style w:type="paragraph" w:styleId="1">
    <w:name w:val="heading 1"/>
    <w:basedOn w:val="a"/>
    <w:next w:val="a"/>
    <w:link w:val="10"/>
    <w:qFormat/>
    <w:rsid w:val="00B65094"/>
    <w:pPr>
      <w:keepNext/>
      <w:tabs>
        <w:tab w:val="right" w:pos="9469"/>
      </w:tabs>
      <w:jc w:val="both"/>
      <w:outlineLvl w:val="0"/>
    </w:pPr>
    <w:rPr>
      <w:rFonts w:cs="David"/>
      <w:b/>
      <w:bCs/>
      <w:szCs w:val="28"/>
    </w:rPr>
  </w:style>
  <w:style w:type="character" w:default="1" w:styleId="a0">
    <w:name w:val="Default Paragraph Font"/>
    <w:uiPriority w:val="1"/>
    <w:semiHidden/>
    <w:unhideWhenUsed/>
    <w:rsid w:val="00B65094"/>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rsid w:val="00B65094"/>
  </w:style>
  <w:style w:type="paragraph" w:styleId="a3">
    <w:name w:val="footnote text"/>
    <w:basedOn w:val="a"/>
    <w:link w:val="a4"/>
    <w:rsid w:val="00B65094"/>
    <w:pPr>
      <w:ind w:left="170" w:hanging="170"/>
      <w:jc w:val="both"/>
    </w:pPr>
    <w:rPr>
      <w:sz w:val="20"/>
      <w:szCs w:val="20"/>
    </w:rPr>
  </w:style>
  <w:style w:type="character" w:styleId="a5">
    <w:name w:val="footnote reference"/>
    <w:basedOn w:val="a0"/>
    <w:semiHidden/>
    <w:rsid w:val="00B65094"/>
    <w:rPr>
      <w:vertAlign w:val="superscript"/>
    </w:rPr>
  </w:style>
  <w:style w:type="paragraph" w:styleId="a6">
    <w:name w:val="header"/>
    <w:basedOn w:val="a"/>
    <w:link w:val="a7"/>
    <w:rsid w:val="00B65094"/>
    <w:pPr>
      <w:tabs>
        <w:tab w:val="center" w:pos="4153"/>
        <w:tab w:val="right" w:pos="8306"/>
      </w:tabs>
    </w:pPr>
  </w:style>
  <w:style w:type="paragraph" w:styleId="a8">
    <w:name w:val="footer"/>
    <w:basedOn w:val="a"/>
    <w:link w:val="a9"/>
    <w:rsid w:val="00B65094"/>
    <w:pPr>
      <w:tabs>
        <w:tab w:val="center" w:pos="4153"/>
        <w:tab w:val="right" w:pos="8306"/>
      </w:tabs>
    </w:pPr>
  </w:style>
  <w:style w:type="paragraph" w:customStyle="1" w:styleId="aa">
    <w:name w:val="כותרת"/>
    <w:basedOn w:val="a"/>
    <w:rsid w:val="00B65094"/>
    <w:pPr>
      <w:spacing w:before="240" w:line="320" w:lineRule="atLeast"/>
      <w:jc w:val="center"/>
    </w:pPr>
    <w:rPr>
      <w:rFonts w:cs="David"/>
      <w:b/>
      <w:bCs/>
      <w:spacing w:val="20"/>
      <w:szCs w:val="32"/>
    </w:rPr>
  </w:style>
  <w:style w:type="paragraph" w:customStyle="1" w:styleId="ab">
    <w:name w:val="כותרת קטע"/>
    <w:basedOn w:val="a"/>
    <w:rsid w:val="00B65094"/>
    <w:pPr>
      <w:spacing w:before="240" w:line="300" w:lineRule="atLeast"/>
    </w:pPr>
    <w:rPr>
      <w:rFonts w:cs="Arial"/>
      <w:b/>
      <w:bCs/>
      <w:szCs w:val="24"/>
    </w:rPr>
  </w:style>
  <w:style w:type="paragraph" w:customStyle="1" w:styleId="ac">
    <w:name w:val="מקור"/>
    <w:basedOn w:val="a"/>
    <w:rsid w:val="00B65094"/>
    <w:pPr>
      <w:spacing w:line="320" w:lineRule="atLeast"/>
      <w:jc w:val="both"/>
    </w:pPr>
    <w:rPr>
      <w:rFonts w:cs="David"/>
      <w:szCs w:val="24"/>
    </w:rPr>
  </w:style>
  <w:style w:type="paragraph" w:customStyle="1" w:styleId="ad">
    <w:name w:val="מחלקי המים"/>
    <w:basedOn w:val="a"/>
    <w:rsid w:val="00B65094"/>
    <w:pPr>
      <w:spacing w:line="320" w:lineRule="atLeast"/>
      <w:jc w:val="both"/>
    </w:pPr>
    <w:rPr>
      <w:b/>
      <w:bCs/>
      <w:szCs w:val="24"/>
    </w:rPr>
  </w:style>
  <w:style w:type="paragraph" w:styleId="ae">
    <w:name w:val="Body Text"/>
    <w:basedOn w:val="a"/>
    <w:rsid w:val="0063758C"/>
    <w:pPr>
      <w:spacing w:line="320" w:lineRule="atLeast"/>
    </w:pPr>
    <w:rPr>
      <w:rFonts w:cs="David"/>
      <w:szCs w:val="24"/>
    </w:rPr>
  </w:style>
  <w:style w:type="paragraph" w:styleId="af">
    <w:name w:val="Balloon Text"/>
    <w:basedOn w:val="a"/>
    <w:link w:val="af0"/>
    <w:uiPriority w:val="99"/>
    <w:semiHidden/>
    <w:unhideWhenUsed/>
    <w:rsid w:val="00B65094"/>
    <w:rPr>
      <w:rFonts w:ascii="Tahoma" w:hAnsi="Tahoma" w:cs="Tahoma"/>
      <w:sz w:val="16"/>
      <w:szCs w:val="16"/>
    </w:rPr>
  </w:style>
  <w:style w:type="character" w:styleId="af1">
    <w:name w:val="page number"/>
    <w:basedOn w:val="a0"/>
    <w:rsid w:val="003A025E"/>
  </w:style>
  <w:style w:type="character" w:styleId="Hyperlink">
    <w:name w:val="Hyperlink"/>
    <w:basedOn w:val="a0"/>
    <w:rsid w:val="00B65094"/>
    <w:rPr>
      <w:color w:val="0000FF" w:themeColor="hyperlink"/>
      <w:u w:val="single"/>
    </w:rPr>
  </w:style>
  <w:style w:type="character" w:customStyle="1" w:styleId="a4">
    <w:name w:val="טקסט הערת שוליים תו"/>
    <w:basedOn w:val="a0"/>
    <w:link w:val="a3"/>
    <w:rsid w:val="00B65094"/>
    <w:rPr>
      <w:rFonts w:cs="Narkisim"/>
      <w:lang w:eastAsia="he-IL"/>
    </w:rPr>
  </w:style>
  <w:style w:type="character" w:customStyle="1" w:styleId="10">
    <w:name w:val="כותרת 1 תו"/>
    <w:basedOn w:val="a0"/>
    <w:link w:val="1"/>
    <w:rsid w:val="00B65094"/>
    <w:rPr>
      <w:rFonts w:cs="David"/>
      <w:b/>
      <w:bCs/>
      <w:sz w:val="22"/>
      <w:szCs w:val="28"/>
      <w:lang w:eastAsia="he-IL"/>
    </w:rPr>
  </w:style>
  <w:style w:type="character" w:customStyle="1" w:styleId="a7">
    <w:name w:val="כותרת עליונה תו"/>
    <w:basedOn w:val="a0"/>
    <w:link w:val="a6"/>
    <w:rsid w:val="00B65094"/>
    <w:rPr>
      <w:rFonts w:cs="Narkisim"/>
      <w:sz w:val="22"/>
      <w:szCs w:val="22"/>
      <w:lang w:eastAsia="he-IL"/>
    </w:rPr>
  </w:style>
  <w:style w:type="character" w:customStyle="1" w:styleId="a9">
    <w:name w:val="כותרת תחתונה תו"/>
    <w:basedOn w:val="a0"/>
    <w:link w:val="a8"/>
    <w:rsid w:val="00B65094"/>
    <w:rPr>
      <w:rFonts w:cs="Narkisim"/>
      <w:sz w:val="22"/>
      <w:szCs w:val="22"/>
      <w:lang w:eastAsia="he-IL"/>
    </w:rPr>
  </w:style>
  <w:style w:type="character" w:styleId="FollowedHyperlink">
    <w:name w:val="FollowedHyperlink"/>
    <w:basedOn w:val="a0"/>
    <w:rsid w:val="00401470"/>
    <w:rPr>
      <w:color w:val="800080"/>
      <w:u w:val="single"/>
    </w:rPr>
  </w:style>
  <w:style w:type="character" w:customStyle="1" w:styleId="af0">
    <w:name w:val="טקסט בלונים תו"/>
    <w:basedOn w:val="a0"/>
    <w:link w:val="af"/>
    <w:uiPriority w:val="99"/>
    <w:semiHidden/>
    <w:rsid w:val="00B65094"/>
    <w:rPr>
      <w:rFonts w:ascii="Tahoma" w:hAnsi="Tahoma" w:cs="Tahoma"/>
      <w:sz w:val="16"/>
      <w:szCs w:val="16"/>
      <w:lang w:eastAsia="he-IL"/>
    </w:rPr>
  </w:style>
  <w:style w:type="paragraph" w:styleId="NormalWeb">
    <w:name w:val="Normal (Web)"/>
    <w:basedOn w:val="a"/>
    <w:uiPriority w:val="99"/>
    <w:unhideWhenUsed/>
    <w:rsid w:val="009F61C8"/>
    <w:pPr>
      <w:bidi w:val="0"/>
      <w:spacing w:before="100" w:beforeAutospacing="1" w:after="100" w:afterAutospacing="1"/>
    </w:pPr>
    <w:rPr>
      <w:rFonts w:cs="Times New Roman"/>
      <w:sz w:val="24"/>
      <w:szCs w:val="24"/>
      <w:lang w:eastAsia="en-US"/>
    </w:rPr>
  </w:style>
  <w:style w:type="character" w:styleId="af2">
    <w:name w:val="Strong"/>
    <w:basedOn w:val="a0"/>
    <w:uiPriority w:val="22"/>
    <w:qFormat/>
    <w:rsid w:val="00306B0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56994345">
      <w:bodyDiv w:val="1"/>
      <w:marLeft w:val="0"/>
      <w:marRight w:val="0"/>
      <w:marTop w:val="0"/>
      <w:marBottom w:val="0"/>
      <w:divBdr>
        <w:top w:val="none" w:sz="0" w:space="0" w:color="auto"/>
        <w:left w:val="none" w:sz="0" w:space="0" w:color="auto"/>
        <w:bottom w:val="none" w:sz="0" w:space="0" w:color="auto"/>
        <w:right w:val="none" w:sz="0" w:space="0" w:color="auto"/>
      </w:divBdr>
      <w:divsChild>
        <w:div w:id="44915303">
          <w:marLeft w:val="0"/>
          <w:marRight w:val="0"/>
          <w:marTop w:val="0"/>
          <w:marBottom w:val="0"/>
          <w:divBdr>
            <w:top w:val="none" w:sz="0" w:space="0" w:color="auto"/>
            <w:left w:val="none" w:sz="0" w:space="0" w:color="auto"/>
            <w:bottom w:val="none" w:sz="0" w:space="0" w:color="auto"/>
            <w:right w:val="none" w:sz="0" w:space="0" w:color="auto"/>
          </w:divBdr>
          <w:divsChild>
            <w:div w:id="1937013358">
              <w:marLeft w:val="0"/>
              <w:marRight w:val="0"/>
              <w:marTop w:val="0"/>
              <w:marBottom w:val="0"/>
              <w:divBdr>
                <w:top w:val="none" w:sz="0" w:space="0" w:color="auto"/>
                <w:left w:val="none" w:sz="0" w:space="0" w:color="auto"/>
                <w:bottom w:val="none" w:sz="0" w:space="0" w:color="auto"/>
                <w:right w:val="none" w:sz="0" w:space="0" w:color="auto"/>
              </w:divBdr>
              <w:divsChild>
                <w:div w:id="1768578971">
                  <w:marLeft w:val="0"/>
                  <w:marRight w:val="0"/>
                  <w:marTop w:val="0"/>
                  <w:marBottom w:val="0"/>
                  <w:divBdr>
                    <w:top w:val="none" w:sz="0" w:space="0" w:color="auto"/>
                    <w:left w:val="none" w:sz="0" w:space="0" w:color="auto"/>
                    <w:bottom w:val="none" w:sz="0" w:space="0" w:color="auto"/>
                    <w:right w:val="none" w:sz="0" w:space="0" w:color="auto"/>
                  </w:divBdr>
                  <w:divsChild>
                    <w:div w:id="483544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3660">
      <w:bodyDiv w:val="1"/>
      <w:marLeft w:val="0"/>
      <w:marRight w:val="0"/>
      <w:marTop w:val="0"/>
      <w:marBottom w:val="0"/>
      <w:divBdr>
        <w:top w:val="none" w:sz="0" w:space="0" w:color="auto"/>
        <w:left w:val="none" w:sz="0" w:space="0" w:color="auto"/>
        <w:bottom w:val="none" w:sz="0" w:space="0" w:color="auto"/>
        <w:right w:val="none" w:sz="0" w:space="0" w:color="auto"/>
      </w:divBdr>
      <w:divsChild>
        <w:div w:id="2120634889">
          <w:marLeft w:val="0"/>
          <w:marRight w:val="0"/>
          <w:marTop w:val="0"/>
          <w:marBottom w:val="0"/>
          <w:divBdr>
            <w:top w:val="none" w:sz="0" w:space="0" w:color="auto"/>
            <w:left w:val="none" w:sz="0" w:space="0" w:color="auto"/>
            <w:bottom w:val="none" w:sz="0" w:space="0" w:color="auto"/>
            <w:right w:val="none" w:sz="0" w:space="0" w:color="auto"/>
          </w:divBdr>
          <w:divsChild>
            <w:div w:id="882835663">
              <w:marLeft w:val="0"/>
              <w:marRight w:val="0"/>
              <w:marTop w:val="300"/>
              <w:marBottom w:val="0"/>
              <w:divBdr>
                <w:top w:val="none" w:sz="0" w:space="0" w:color="auto"/>
                <w:left w:val="none" w:sz="0" w:space="0" w:color="auto"/>
                <w:bottom w:val="none" w:sz="0" w:space="0" w:color="auto"/>
                <w:right w:val="none" w:sz="0" w:space="0" w:color="auto"/>
              </w:divBdr>
              <w:divsChild>
                <w:div w:id="1121264073">
                  <w:marLeft w:val="0"/>
                  <w:marRight w:val="0"/>
                  <w:marTop w:val="0"/>
                  <w:marBottom w:val="0"/>
                  <w:divBdr>
                    <w:top w:val="none" w:sz="0" w:space="0" w:color="auto"/>
                    <w:left w:val="none" w:sz="0" w:space="0" w:color="auto"/>
                    <w:bottom w:val="none" w:sz="0" w:space="0" w:color="auto"/>
                    <w:right w:val="none" w:sz="0" w:space="0" w:color="auto"/>
                  </w:divBdr>
                  <w:divsChild>
                    <w:div w:id="1081945330">
                      <w:marLeft w:val="0"/>
                      <w:marRight w:val="0"/>
                      <w:marTop w:val="0"/>
                      <w:marBottom w:val="0"/>
                      <w:divBdr>
                        <w:top w:val="none" w:sz="0" w:space="0" w:color="auto"/>
                        <w:left w:val="none" w:sz="0" w:space="0" w:color="auto"/>
                        <w:bottom w:val="none" w:sz="0" w:space="0" w:color="auto"/>
                        <w:right w:val="none" w:sz="0" w:space="0" w:color="auto"/>
                      </w:divBdr>
                      <w:divsChild>
                        <w:div w:id="1704014489">
                          <w:marLeft w:val="0"/>
                          <w:marRight w:val="0"/>
                          <w:marTop w:val="0"/>
                          <w:marBottom w:val="0"/>
                          <w:divBdr>
                            <w:top w:val="none" w:sz="0" w:space="0" w:color="auto"/>
                            <w:left w:val="none" w:sz="0" w:space="0" w:color="auto"/>
                            <w:bottom w:val="none" w:sz="0" w:space="0" w:color="auto"/>
                            <w:right w:val="none" w:sz="0" w:space="0" w:color="auto"/>
                          </w:divBdr>
                          <w:divsChild>
                            <w:div w:id="1177311528">
                              <w:marLeft w:val="375"/>
                              <w:marRight w:val="0"/>
                              <w:marTop w:val="0"/>
                              <w:marBottom w:val="0"/>
                              <w:divBdr>
                                <w:top w:val="none" w:sz="0" w:space="0" w:color="auto"/>
                                <w:left w:val="none" w:sz="0" w:space="0" w:color="auto"/>
                                <w:bottom w:val="none" w:sz="0" w:space="0" w:color="auto"/>
                                <w:right w:val="none" w:sz="0" w:space="0" w:color="auto"/>
                              </w:divBdr>
                              <w:divsChild>
                                <w:div w:id="487207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he.wikipedia.org/wiki/%D7%AA%D7%A4%D7%99%D7%9C%D7%AA_%D7%A0%D7%97%D7%9D"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feks\AppData\Roaming\Microsoft\Templates\Mayim_2010.dotm" TargetMode="Externa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547BBC-63D0-45D6-9D4A-BE14F69308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Mayim_2010.dotm</Template>
  <TotalTime>1</TotalTime>
  <Pages>2</Pages>
  <Words>750</Words>
  <Characters>3755</Characters>
  <Application>Microsoft Office Word</Application>
  <DocSecurity>0</DocSecurity>
  <Lines>31</Lines>
  <Paragraphs>8</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עבד שמכרו רבו</vt:lpstr>
      <vt:lpstr>תשעה באב בתנועה החלוצית</vt:lpstr>
    </vt:vector>
  </TitlesOfParts>
  <Company>Microsoft</Company>
  <LinksUpToDate>false</LinksUpToDate>
  <CharactersWithSpaces>4497</CharactersWithSpaces>
  <SharedDoc>false</SharedDoc>
  <HLinks>
    <vt:vector size="6" baseType="variant">
      <vt:variant>
        <vt:i4>4653107</vt:i4>
      </vt:variant>
      <vt:variant>
        <vt:i4>0</vt:i4>
      </vt:variant>
      <vt:variant>
        <vt:i4>0</vt:i4>
      </vt:variant>
      <vt:variant>
        <vt:i4>5</vt:i4>
      </vt:variant>
      <vt:variant>
        <vt:lpwstr>http://he.wikipedia.org/wiki/%D7%99%D7%94%D7%95%D7%93%D7%94_%D7%A9%D7%A8%D7%AA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עבד שמכרו רבו</dc:title>
  <dc:subject>תשעה באב</dc:subject>
  <dc:creator>Asher Yuval</dc:creator>
  <cp:lastModifiedBy>Shimon Afek</cp:lastModifiedBy>
  <cp:revision>2</cp:revision>
  <cp:lastPrinted>2019-08-11T17:22:00Z</cp:lastPrinted>
  <dcterms:created xsi:type="dcterms:W3CDTF">2020-07-30T15:35:00Z</dcterms:created>
  <dcterms:modified xsi:type="dcterms:W3CDTF">2020-07-30T15:35:00Z</dcterms:modified>
</cp:coreProperties>
</file>