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68CB0" w14:textId="77777777" w:rsidR="00413336" w:rsidRDefault="00C922CA" w:rsidP="005829EF">
      <w:pPr>
        <w:pStyle w:val="a7"/>
        <w:outlineLvl w:val="0"/>
        <w:rPr>
          <w:rFonts w:hint="cs"/>
          <w:rtl/>
        </w:rPr>
      </w:pPr>
      <w:r>
        <w:rPr>
          <w:rFonts w:hint="cs"/>
          <w:rtl/>
        </w:rPr>
        <w:t>חידון מחלקי המים לחג השבועות</w:t>
      </w:r>
      <w:r w:rsidR="005829EF">
        <w:rPr>
          <w:rFonts w:hint="cs"/>
          <w:rtl/>
        </w:rPr>
        <w:t xml:space="preserve">, </w:t>
      </w:r>
      <w:r w:rsidR="005F2A93">
        <w:rPr>
          <w:rFonts w:hint="cs"/>
          <w:rtl/>
        </w:rPr>
        <w:t>למגילת רות</w:t>
      </w:r>
      <w:r w:rsidR="005829EF">
        <w:rPr>
          <w:rFonts w:hint="cs"/>
          <w:rtl/>
        </w:rPr>
        <w:t xml:space="preserve"> ומצוות הביכורים</w:t>
      </w:r>
    </w:p>
    <w:p w14:paraId="57703D1D" w14:textId="77777777" w:rsidR="004B3DFF" w:rsidRDefault="004B3DFF" w:rsidP="001B66C7">
      <w:pPr>
        <w:pStyle w:val="a7"/>
        <w:outlineLvl w:val="0"/>
        <w:rPr>
          <w:rFonts w:hint="cs"/>
          <w:rtl/>
        </w:rPr>
      </w:pPr>
      <w:r>
        <w:rPr>
          <w:rFonts w:hint="cs"/>
          <w:rtl/>
        </w:rPr>
        <w:t xml:space="preserve">השאלות </w:t>
      </w:r>
    </w:p>
    <w:p w14:paraId="07E56113" w14:textId="77777777" w:rsidR="00B404B1" w:rsidRPr="00B404B1" w:rsidRDefault="00B404B1" w:rsidP="00F711BD">
      <w:pPr>
        <w:pStyle w:val="a7"/>
        <w:jc w:val="left"/>
        <w:outlineLvl w:val="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השאלות מתייחסות </w:t>
      </w:r>
      <w:r w:rsidR="00F711BD">
        <w:rPr>
          <w:rFonts w:hint="cs"/>
          <w:sz w:val="24"/>
          <w:szCs w:val="24"/>
          <w:rtl/>
        </w:rPr>
        <w:t xml:space="preserve">במעורבב </w:t>
      </w:r>
      <w:r>
        <w:rPr>
          <w:rFonts w:hint="cs"/>
          <w:sz w:val="24"/>
          <w:szCs w:val="24"/>
          <w:rtl/>
        </w:rPr>
        <w:t xml:space="preserve">לחג ומנהגיו, </w:t>
      </w:r>
      <w:r w:rsidR="00F711BD">
        <w:rPr>
          <w:rFonts w:hint="cs"/>
          <w:sz w:val="24"/>
          <w:szCs w:val="24"/>
          <w:rtl/>
        </w:rPr>
        <w:t xml:space="preserve">למתן תורה, </w:t>
      </w:r>
      <w:r>
        <w:rPr>
          <w:rFonts w:hint="cs"/>
          <w:sz w:val="24"/>
          <w:szCs w:val="24"/>
          <w:rtl/>
        </w:rPr>
        <w:t>למגיל</w:t>
      </w:r>
      <w:r w:rsidR="00F711BD">
        <w:rPr>
          <w:rFonts w:hint="cs"/>
          <w:sz w:val="24"/>
          <w:szCs w:val="24"/>
          <w:rtl/>
        </w:rPr>
        <w:t>ת רות</w:t>
      </w:r>
      <w:r>
        <w:rPr>
          <w:rFonts w:hint="cs"/>
          <w:sz w:val="24"/>
          <w:szCs w:val="24"/>
          <w:rtl/>
        </w:rPr>
        <w:t>, ולמצוות הביכורים</w:t>
      </w:r>
    </w:p>
    <w:p w14:paraId="05C9B9B9" w14:textId="77777777" w:rsidR="00CA7D32" w:rsidRDefault="00F814D0" w:rsidP="00F814D0">
      <w:pPr>
        <w:pStyle w:val="a8"/>
        <w:rPr>
          <w:rFonts w:hint="cs"/>
          <w:rtl/>
        </w:rPr>
      </w:pPr>
      <w:r>
        <w:rPr>
          <w:rFonts w:hint="cs"/>
          <w:rtl/>
        </w:rPr>
        <w:t>לתינוקות של בית רבן + +</w:t>
      </w:r>
    </w:p>
    <w:p w14:paraId="26E69AF1" w14:textId="77777777" w:rsidR="00B42728" w:rsidRPr="005F6A6A" w:rsidRDefault="00B42728" w:rsidP="001B66C7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למה החג נקרא חג השבועות? </w:t>
      </w:r>
    </w:p>
    <w:p w14:paraId="77D2D3E2" w14:textId="77777777" w:rsidR="000A7402" w:rsidRPr="000A7402" w:rsidRDefault="00F53E10" w:rsidP="001B66C7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 w:rsidRPr="00EF7585">
        <w:rPr>
          <w:rFonts w:hint="cs"/>
          <w:rtl/>
        </w:rPr>
        <w:t>אילו</w:t>
      </w:r>
      <w:r w:rsidR="0001086C">
        <w:rPr>
          <w:rFonts w:hint="cs"/>
          <w:rtl/>
        </w:rPr>
        <w:t xml:space="preserve"> שמות </w:t>
      </w:r>
      <w:r w:rsidR="001009B1">
        <w:rPr>
          <w:rFonts w:hint="cs"/>
          <w:rtl/>
        </w:rPr>
        <w:t xml:space="preserve">נוספים </w:t>
      </w:r>
      <w:r w:rsidR="0001086C">
        <w:rPr>
          <w:rFonts w:hint="cs"/>
          <w:rtl/>
        </w:rPr>
        <w:t xml:space="preserve">אתה מכיר לחג? </w:t>
      </w:r>
    </w:p>
    <w:p w14:paraId="6E17781D" w14:textId="77777777" w:rsidR="00F53E10" w:rsidRPr="001B66C7" w:rsidRDefault="0001086C" w:rsidP="001B66C7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איפה נזכר החג </w:t>
      </w:r>
      <w:r w:rsidR="001009B1">
        <w:rPr>
          <w:rFonts w:hint="cs"/>
          <w:rtl/>
        </w:rPr>
        <w:t xml:space="preserve">(בשמותיו השונים) </w:t>
      </w:r>
      <w:r>
        <w:rPr>
          <w:rFonts w:hint="cs"/>
          <w:rtl/>
        </w:rPr>
        <w:t>בתורה</w:t>
      </w:r>
      <w:r w:rsidR="00F53E10" w:rsidRPr="00EF7585">
        <w:rPr>
          <w:rFonts w:hint="cs"/>
          <w:rtl/>
        </w:rPr>
        <w:t>?</w:t>
      </w:r>
      <w:r w:rsidR="00257966" w:rsidRPr="00257966">
        <w:rPr>
          <w:rtl/>
        </w:rPr>
        <w:t xml:space="preserve"> </w:t>
      </w:r>
      <w:r w:rsidR="00F711BD">
        <w:rPr>
          <w:rFonts w:hint="cs"/>
          <w:rtl/>
        </w:rPr>
        <w:t xml:space="preserve">(כל מקום 4 נקודות) </w:t>
      </w:r>
    </w:p>
    <w:p w14:paraId="1567E9D9" w14:textId="77777777" w:rsidR="00AC0DCD" w:rsidRDefault="00AC0DCD" w:rsidP="001B66C7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למה אוכלים מאכלי חלב בחג </w:t>
      </w:r>
      <w:r w:rsidR="00ED2DE9">
        <w:rPr>
          <w:rFonts w:hint="cs"/>
          <w:rtl/>
        </w:rPr>
        <w:t>ה</w:t>
      </w:r>
      <w:r>
        <w:rPr>
          <w:rFonts w:hint="cs"/>
          <w:rtl/>
        </w:rPr>
        <w:t>זה?</w:t>
      </w:r>
      <w:r w:rsidR="00F40596">
        <w:rPr>
          <w:rFonts w:hint="cs"/>
          <w:rtl/>
        </w:rPr>
        <w:t xml:space="preserve"> </w:t>
      </w:r>
    </w:p>
    <w:p w14:paraId="4E82E04E" w14:textId="77777777" w:rsidR="001009B1" w:rsidRDefault="001009B1" w:rsidP="001B66C7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</w:rPr>
      </w:pPr>
      <w:r>
        <w:t>7X7 +1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מה זה קשור לחג? </w:t>
      </w:r>
    </w:p>
    <w:p w14:paraId="0DE3EC34" w14:textId="77777777" w:rsidR="00AC0DCD" w:rsidRPr="00BB28CE" w:rsidRDefault="00AC0DCD" w:rsidP="001B66C7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>למה קוראים (לא כולם) במגילת רות בחג הזה?</w:t>
      </w:r>
      <w:r w:rsidR="00BB28CE">
        <w:rPr>
          <w:rFonts w:hint="cs"/>
          <w:rtl/>
        </w:rPr>
        <w:t xml:space="preserve"> </w:t>
      </w:r>
    </w:p>
    <w:p w14:paraId="7BE92E86" w14:textId="77777777" w:rsidR="0001086C" w:rsidRPr="00BB28CE" w:rsidRDefault="0001086C" w:rsidP="001B66C7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>מה הדיבר הרביעי שבעשרת הדברות?</w:t>
      </w:r>
      <w:r w:rsidR="00BB28CE">
        <w:rPr>
          <w:rFonts w:hint="cs"/>
          <w:rtl/>
        </w:rPr>
        <w:t xml:space="preserve"> </w:t>
      </w:r>
    </w:p>
    <w:p w14:paraId="3BAACE41" w14:textId="77777777" w:rsidR="00BB28CE" w:rsidRPr="00BB28CE" w:rsidRDefault="00BB28CE" w:rsidP="001B66C7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ומה השמיני? </w:t>
      </w:r>
    </w:p>
    <w:p w14:paraId="22B76BF5" w14:textId="77777777" w:rsidR="0001086C" w:rsidRPr="00BB28CE" w:rsidRDefault="0001086C" w:rsidP="001B66C7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מה הדיבר </w:t>
      </w:r>
      <w:r w:rsidR="00E74217">
        <w:rPr>
          <w:rFonts w:hint="cs"/>
          <w:rtl/>
        </w:rPr>
        <w:t>השלישי?</w:t>
      </w:r>
      <w:r w:rsidR="00BB28CE">
        <w:rPr>
          <w:rFonts w:hint="cs"/>
          <w:rtl/>
        </w:rPr>
        <w:t xml:space="preserve"> </w:t>
      </w:r>
    </w:p>
    <w:p w14:paraId="71B54F65" w14:textId="77777777" w:rsidR="00E74217" w:rsidRDefault="00E74217" w:rsidP="00ED2DE9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>ומה החמישי?</w:t>
      </w:r>
      <w:r w:rsidR="00BB28CE">
        <w:rPr>
          <w:rFonts w:hint="cs"/>
          <w:rtl/>
        </w:rPr>
        <w:t xml:space="preserve"> </w:t>
      </w:r>
      <w:r w:rsidR="00BB28CE">
        <w:rPr>
          <w:rtl/>
        </w:rPr>
        <w:t>–</w:t>
      </w:r>
      <w:r w:rsidR="00BB28CE">
        <w:rPr>
          <w:rFonts w:hint="cs"/>
          <w:rtl/>
        </w:rPr>
        <w:t xml:space="preserve"> </w:t>
      </w:r>
      <w:r w:rsidR="00BB28CE" w:rsidRPr="00BB28CE">
        <w:rPr>
          <w:rFonts w:hint="cs"/>
          <w:b w:val="0"/>
          <w:bCs w:val="0"/>
          <w:rtl/>
        </w:rPr>
        <w:t>כבד את אביך ואת אמך.</w:t>
      </w:r>
    </w:p>
    <w:p w14:paraId="53B3DB23" w14:textId="77777777" w:rsidR="009A6427" w:rsidRDefault="009A6427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>איפה כתובה פרשת הביכורים בתורה ומתי אנחנו קוראים אותה?</w:t>
      </w:r>
      <w:r>
        <w:rPr>
          <w:rFonts w:hint="cs"/>
          <w:b w:val="0"/>
          <w:bCs w:val="0"/>
          <w:rtl/>
        </w:rPr>
        <w:t xml:space="preserve"> </w:t>
      </w:r>
    </w:p>
    <w:p w14:paraId="35EABAE3" w14:textId="77777777" w:rsidR="009A6427" w:rsidRPr="009A6427" w:rsidRDefault="009A6427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איפה כתוב "ביכורי ענבים" בתורה? </w:t>
      </w:r>
    </w:p>
    <w:p w14:paraId="091062E5" w14:textId="77777777" w:rsidR="00E955F9" w:rsidRPr="00E955F9" w:rsidRDefault="00E955F9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באילו ימים בשבוע לעולם לא יחול חג השבועות? </w:t>
      </w:r>
    </w:p>
    <w:p w14:paraId="54AEA928" w14:textId="77777777" w:rsidR="00594D2C" w:rsidRDefault="00594D2C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>מה המזל של חודש בו חל חג השבועות? סיוון?</w:t>
      </w:r>
      <w:r w:rsidR="00B42728">
        <w:rPr>
          <w:rFonts w:hint="cs"/>
          <w:rtl/>
        </w:rPr>
        <w:t xml:space="preserve"> </w:t>
      </w:r>
    </w:p>
    <w:p w14:paraId="4B9C45B0" w14:textId="77777777" w:rsidR="00C61835" w:rsidRPr="00B42728" w:rsidRDefault="00C61835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אילו מצוות קשורות בחג </w:t>
      </w:r>
      <w:r w:rsidR="001009B1">
        <w:rPr>
          <w:rFonts w:hint="cs"/>
          <w:rtl/>
        </w:rPr>
        <w:t xml:space="preserve">השבועות </w:t>
      </w:r>
      <w:r>
        <w:rPr>
          <w:rFonts w:hint="cs"/>
          <w:rtl/>
        </w:rPr>
        <w:t xml:space="preserve">עצמו כמו </w:t>
      </w:r>
      <w:r w:rsidR="001009B1">
        <w:rPr>
          <w:rFonts w:hint="cs"/>
          <w:rtl/>
        </w:rPr>
        <w:t xml:space="preserve">שיש </w:t>
      </w:r>
      <w:r>
        <w:rPr>
          <w:rFonts w:hint="cs"/>
          <w:rtl/>
        </w:rPr>
        <w:t>מצה בפסח וסוכה בסוכות?</w:t>
      </w:r>
      <w:r>
        <w:rPr>
          <w:rFonts w:hint="cs"/>
          <w:b w:val="0"/>
          <w:bCs w:val="0"/>
          <w:rtl/>
        </w:rPr>
        <w:t xml:space="preserve"> </w:t>
      </w:r>
    </w:p>
    <w:p w14:paraId="452A48D4" w14:textId="77777777" w:rsidR="00B42728" w:rsidRDefault="00B42728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</w:rPr>
      </w:pPr>
      <w:r>
        <w:rPr>
          <w:rFonts w:hint="cs"/>
          <w:rtl/>
        </w:rPr>
        <w:t>בחג השבועות נזכר "קציר חטים", איפה?</w:t>
      </w:r>
      <w:r w:rsidRPr="00B42728">
        <w:rPr>
          <w:rFonts w:hint="cs"/>
          <w:b w:val="0"/>
          <w:bCs w:val="0"/>
          <w:rtl/>
        </w:rPr>
        <w:t>.</w:t>
      </w:r>
    </w:p>
    <w:p w14:paraId="0238C955" w14:textId="77777777" w:rsidR="00B42728" w:rsidRPr="00B42728" w:rsidRDefault="005F2A93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>במגילה נזכר "קציר חטים"</w:t>
      </w:r>
      <w:r w:rsidR="00B42728">
        <w:rPr>
          <w:rFonts w:hint="cs"/>
          <w:rtl/>
        </w:rPr>
        <w:t xml:space="preserve">, איפה? </w:t>
      </w:r>
    </w:p>
    <w:p w14:paraId="57906CF6" w14:textId="77777777" w:rsidR="00B42728" w:rsidRDefault="005F2A93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</w:rPr>
      </w:pPr>
      <w:r>
        <w:rPr>
          <w:rFonts w:hint="cs"/>
          <w:rtl/>
        </w:rPr>
        <w:t xml:space="preserve">איפה </w:t>
      </w:r>
      <w:r w:rsidR="00ED2DE9">
        <w:rPr>
          <w:rFonts w:hint="cs"/>
          <w:rtl/>
        </w:rPr>
        <w:t>נזכר עו</w:t>
      </w:r>
      <w:r>
        <w:rPr>
          <w:rFonts w:hint="cs"/>
          <w:rtl/>
        </w:rPr>
        <w:t xml:space="preserve">ד "קציר חטים" בתנ"ך? </w:t>
      </w:r>
      <w:r w:rsidR="001009B1">
        <w:rPr>
          <w:rFonts w:hint="cs"/>
          <w:rtl/>
        </w:rPr>
        <w:t>(</w:t>
      </w:r>
      <w:r w:rsidR="00B42728">
        <w:rPr>
          <w:rFonts w:hint="cs"/>
          <w:rtl/>
        </w:rPr>
        <w:t xml:space="preserve">כל מציאה </w:t>
      </w:r>
      <w:r w:rsidR="00ED2DE9">
        <w:rPr>
          <w:rFonts w:hint="cs"/>
          <w:rtl/>
        </w:rPr>
        <w:t>4</w:t>
      </w:r>
      <w:r w:rsidR="00B42728">
        <w:rPr>
          <w:rFonts w:hint="cs"/>
          <w:rtl/>
        </w:rPr>
        <w:t xml:space="preserve"> נקודות</w:t>
      </w:r>
      <w:r w:rsidR="001009B1">
        <w:rPr>
          <w:rFonts w:hint="cs"/>
          <w:rtl/>
        </w:rPr>
        <w:t>)</w:t>
      </w:r>
    </w:p>
    <w:p w14:paraId="5AB10437" w14:textId="77777777" w:rsidR="00956EDB" w:rsidRDefault="00956EDB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</w:rPr>
      </w:pPr>
      <w:r>
        <w:rPr>
          <w:rFonts w:hint="cs"/>
          <w:rtl/>
        </w:rPr>
        <w:t xml:space="preserve">לחג השבועות </w:t>
      </w:r>
      <w:r w:rsidR="001009B1">
        <w:rPr>
          <w:rFonts w:hint="cs"/>
          <w:rtl/>
        </w:rPr>
        <w:t xml:space="preserve">יש </w:t>
      </w:r>
      <w:r>
        <w:rPr>
          <w:rFonts w:hint="cs"/>
          <w:rtl/>
        </w:rPr>
        <w:t xml:space="preserve">קשר ברור עם פסח ועם סוכות, מהו? האם יש לו קשר גם עם חנוכה. </w:t>
      </w:r>
    </w:p>
    <w:p w14:paraId="53FBA392" w14:textId="77777777" w:rsidR="00B404B1" w:rsidRDefault="00B404B1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מי אמר למי "ה' עמכם" ומה ענו לו? </w:t>
      </w:r>
    </w:p>
    <w:p w14:paraId="77BEFFF6" w14:textId="77777777" w:rsidR="00B6021F" w:rsidRPr="00D7560D" w:rsidRDefault="00B6021F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>מה שם הסבא של דוד?</w:t>
      </w:r>
      <w:r>
        <w:rPr>
          <w:rFonts w:hint="cs"/>
          <w:b w:val="0"/>
          <w:bCs w:val="0"/>
          <w:rtl/>
        </w:rPr>
        <w:t xml:space="preserve"> </w:t>
      </w:r>
      <w:r w:rsidRPr="00567CF0">
        <w:rPr>
          <w:rFonts w:hint="cs"/>
          <w:rtl/>
        </w:rPr>
        <w:t>והסבא רבה? והסבא רבה רבה?</w:t>
      </w:r>
      <w:r>
        <w:rPr>
          <w:rFonts w:hint="cs"/>
          <w:b w:val="0"/>
          <w:bCs w:val="0"/>
          <w:rtl/>
        </w:rPr>
        <w:t xml:space="preserve"> </w:t>
      </w:r>
    </w:p>
    <w:p w14:paraId="756E7E18" w14:textId="77777777" w:rsidR="005F2A93" w:rsidRDefault="00B42728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איזה קרבן מיוחד היו מביאים במקדש בחג השבועות? </w:t>
      </w:r>
    </w:p>
    <w:p w14:paraId="2AE85721" w14:textId="77777777" w:rsidR="00B55409" w:rsidRDefault="00B55409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>האם אפשר להביא ביכורים בידיים?</w:t>
      </w:r>
      <w:r>
        <w:rPr>
          <w:rFonts w:hint="cs"/>
          <w:b w:val="0"/>
          <w:bCs w:val="0"/>
          <w:rtl/>
        </w:rPr>
        <w:t xml:space="preserve"> </w:t>
      </w:r>
    </w:p>
    <w:p w14:paraId="2E6362EF" w14:textId="77777777" w:rsidR="00027A84" w:rsidRPr="00404654" w:rsidRDefault="00027A84" w:rsidP="000A7402">
      <w:pPr>
        <w:pStyle w:val="aa"/>
        <w:numPr>
          <w:ilvl w:val="0"/>
          <w:numId w:val="13"/>
        </w:numPr>
        <w:spacing w:before="120"/>
        <w:rPr>
          <w:rFonts w:hint="cs"/>
          <w:b w:val="0"/>
          <w:bCs w:val="0"/>
        </w:rPr>
      </w:pPr>
      <w:r>
        <w:rPr>
          <w:rFonts w:hint="cs"/>
          <w:rtl/>
        </w:rPr>
        <w:t>האם אפשר להביא הרבה מינים ביחד?</w:t>
      </w:r>
      <w:r w:rsidRPr="00404654">
        <w:rPr>
          <w:rFonts w:hint="cs"/>
          <w:b w:val="0"/>
          <w:bCs w:val="0"/>
          <w:rtl/>
        </w:rPr>
        <w:t xml:space="preserve"> </w:t>
      </w:r>
    </w:p>
    <w:p w14:paraId="35D72B6A" w14:textId="77777777" w:rsidR="000A6E76" w:rsidRDefault="00826F37" w:rsidP="00E955F9">
      <w:pPr>
        <w:pStyle w:val="a8"/>
        <w:rPr>
          <w:rFonts w:hint="cs"/>
          <w:rtl/>
        </w:rPr>
      </w:pPr>
      <w:r>
        <w:rPr>
          <w:rFonts w:hint="cs"/>
          <w:rtl/>
        </w:rPr>
        <w:t xml:space="preserve">שעשועי </w:t>
      </w:r>
      <w:r w:rsidR="00E955F9">
        <w:rPr>
          <w:rFonts w:hint="cs"/>
          <w:rtl/>
        </w:rPr>
        <w:t>חידוד ו</w:t>
      </w:r>
      <w:r>
        <w:rPr>
          <w:rFonts w:hint="cs"/>
          <w:rtl/>
        </w:rPr>
        <w:t>לשון</w:t>
      </w:r>
      <w:r w:rsidR="00F53E10">
        <w:rPr>
          <w:rFonts w:hint="cs"/>
          <w:rtl/>
        </w:rPr>
        <w:t xml:space="preserve">  </w:t>
      </w:r>
    </w:p>
    <w:p w14:paraId="1AA94B04" w14:textId="77777777" w:rsidR="00654F5E" w:rsidRDefault="00E955F9" w:rsidP="00E955F9">
      <w:pPr>
        <w:pStyle w:val="a9"/>
        <w:rPr>
          <w:rFonts w:hint="cs"/>
          <w:rtl/>
        </w:rPr>
      </w:pPr>
      <w:r>
        <w:rPr>
          <w:rFonts w:hint="cs"/>
          <w:rtl/>
        </w:rPr>
        <w:t>הוציאו אותי מהחג ומהמגילה ו</w:t>
      </w:r>
      <w:r w:rsidR="00F53E10">
        <w:rPr>
          <w:rFonts w:hint="cs"/>
          <w:rtl/>
        </w:rPr>
        <w:t>בלבלו אותי,</w:t>
      </w:r>
      <w:r w:rsidR="003A141A">
        <w:rPr>
          <w:rFonts w:hint="cs"/>
          <w:rtl/>
        </w:rPr>
        <w:t>.</w:t>
      </w:r>
      <w:r w:rsidR="00F53E10">
        <w:rPr>
          <w:rFonts w:hint="cs"/>
          <w:rtl/>
        </w:rPr>
        <w:t xml:space="preserve"> תעזרו לי להסתדר מחדש</w:t>
      </w:r>
      <w:r w:rsidR="003A141A">
        <w:rPr>
          <w:rFonts w:hint="cs"/>
          <w:rtl/>
        </w:rPr>
        <w:t>, בבקשה.</w:t>
      </w:r>
      <w:r w:rsidR="00654F5E">
        <w:rPr>
          <w:rFonts w:hint="cs"/>
          <w:rtl/>
        </w:rPr>
        <w:t xml:space="preserve"> </w:t>
      </w:r>
    </w:p>
    <w:p w14:paraId="6BAF9332" w14:textId="77777777" w:rsidR="00F53E10" w:rsidRDefault="00654F5E" w:rsidP="00654F5E">
      <w:pPr>
        <w:pStyle w:val="a9"/>
        <w:rPr>
          <w:rFonts w:hint="cs"/>
          <w:rtl/>
        </w:rPr>
      </w:pPr>
      <w:r>
        <w:rPr>
          <w:rFonts w:hint="cs"/>
          <w:rtl/>
        </w:rPr>
        <w:lastRenderedPageBreak/>
        <w:t>אם השאלה היא מילה אחת, כך גם התשובה. אם השאלה היא שתי מילים, כתוב בסוגריים ליד השאלה אם התשובה היא שתי מילים או מילה אחת.</w:t>
      </w:r>
    </w:p>
    <w:p w14:paraId="49AECE97" w14:textId="77777777" w:rsidR="00826F37" w:rsidRDefault="00963BDA" w:rsidP="000A7402">
      <w:pPr>
        <w:numPr>
          <w:ilvl w:val="0"/>
          <w:numId w:val="13"/>
        </w:numPr>
        <w:spacing w:before="120"/>
        <w:ind w:left="714" w:hanging="357"/>
        <w:rPr>
          <w:rFonts w:hint="cs"/>
          <w:b/>
          <w:bCs/>
          <w:szCs w:val="24"/>
        </w:rPr>
      </w:pPr>
      <w:r>
        <w:rPr>
          <w:rFonts w:hint="cs"/>
          <w:b/>
          <w:bCs/>
          <w:szCs w:val="24"/>
          <w:rtl/>
        </w:rPr>
        <w:t xml:space="preserve">תור </w:t>
      </w:r>
    </w:p>
    <w:p w14:paraId="52384036" w14:textId="77777777" w:rsidR="00963BDA" w:rsidRDefault="007A152C" w:rsidP="000A7402">
      <w:pPr>
        <w:numPr>
          <w:ilvl w:val="0"/>
          <w:numId w:val="13"/>
        </w:numPr>
        <w:spacing w:before="120"/>
        <w:ind w:left="714" w:hanging="357"/>
        <w:rPr>
          <w:rFonts w:hint="cs"/>
          <w:b/>
          <w:bCs/>
          <w:szCs w:val="24"/>
        </w:rPr>
      </w:pPr>
      <w:r>
        <w:rPr>
          <w:rFonts w:hint="cs"/>
          <w:b/>
          <w:bCs/>
          <w:szCs w:val="24"/>
          <w:rtl/>
        </w:rPr>
        <w:t xml:space="preserve">עזב </w:t>
      </w:r>
    </w:p>
    <w:p w14:paraId="53042AC9" w14:textId="77777777" w:rsidR="00B058AD" w:rsidRPr="00B058AD" w:rsidRDefault="007A152C" w:rsidP="000A7402">
      <w:pPr>
        <w:numPr>
          <w:ilvl w:val="0"/>
          <w:numId w:val="13"/>
        </w:numPr>
        <w:spacing w:before="120"/>
        <w:ind w:left="714" w:hanging="357"/>
        <w:rPr>
          <w:rFonts w:hint="cs"/>
          <w:szCs w:val="24"/>
        </w:rPr>
      </w:pPr>
      <w:r>
        <w:rPr>
          <w:rFonts w:hint="cs"/>
          <w:b/>
          <w:bCs/>
          <w:szCs w:val="24"/>
          <w:rtl/>
        </w:rPr>
        <w:t xml:space="preserve">עות בוש (מילה אחת) </w:t>
      </w:r>
    </w:p>
    <w:p w14:paraId="61EA52AF" w14:textId="77777777" w:rsidR="003A141A" w:rsidRDefault="007A152C" w:rsidP="000A7402">
      <w:pPr>
        <w:numPr>
          <w:ilvl w:val="0"/>
          <w:numId w:val="13"/>
        </w:numPr>
        <w:spacing w:before="120"/>
        <w:ind w:left="714" w:hanging="357"/>
        <w:rPr>
          <w:rFonts w:hint="cs"/>
          <w:szCs w:val="24"/>
        </w:rPr>
      </w:pPr>
      <w:r>
        <w:rPr>
          <w:rFonts w:hint="cs"/>
          <w:b/>
          <w:bCs/>
          <w:szCs w:val="24"/>
          <w:rtl/>
        </w:rPr>
        <w:t xml:space="preserve">אל כלים (מילה אחת) </w:t>
      </w:r>
    </w:p>
    <w:p w14:paraId="7572F277" w14:textId="77777777" w:rsidR="00B058AD" w:rsidRPr="00BB28CE" w:rsidRDefault="007A152C" w:rsidP="000A7402">
      <w:pPr>
        <w:numPr>
          <w:ilvl w:val="0"/>
          <w:numId w:val="13"/>
        </w:numPr>
        <w:spacing w:before="120"/>
        <w:ind w:left="714" w:hanging="357"/>
        <w:rPr>
          <w:rFonts w:hint="cs"/>
          <w:szCs w:val="24"/>
        </w:rPr>
      </w:pPr>
      <w:r>
        <w:rPr>
          <w:rFonts w:hint="cs"/>
          <w:b/>
          <w:bCs/>
          <w:szCs w:val="24"/>
          <w:rtl/>
        </w:rPr>
        <w:t xml:space="preserve">בי ימכור (מילה אחת) </w:t>
      </w:r>
    </w:p>
    <w:p w14:paraId="55CCB8D7" w14:textId="77777777" w:rsidR="003A141A" w:rsidRDefault="007A152C" w:rsidP="000A7402">
      <w:pPr>
        <w:numPr>
          <w:ilvl w:val="0"/>
          <w:numId w:val="13"/>
        </w:numPr>
        <w:spacing w:before="120"/>
        <w:ind w:left="714" w:hanging="357"/>
        <w:rPr>
          <w:rFonts w:hint="cs"/>
          <w:b/>
          <w:bCs/>
          <w:szCs w:val="24"/>
        </w:rPr>
      </w:pPr>
      <w:r>
        <w:rPr>
          <w:rFonts w:hint="cs"/>
          <w:b/>
          <w:bCs/>
          <w:szCs w:val="24"/>
          <w:rtl/>
        </w:rPr>
        <w:t xml:space="preserve">התחלמיש (שתי הלחם) </w:t>
      </w:r>
    </w:p>
    <w:p w14:paraId="29DBE274" w14:textId="77777777" w:rsidR="003A141A" w:rsidRPr="00B058AD" w:rsidRDefault="007A152C" w:rsidP="000A7402">
      <w:pPr>
        <w:numPr>
          <w:ilvl w:val="0"/>
          <w:numId w:val="13"/>
        </w:numPr>
        <w:spacing w:before="120"/>
        <w:ind w:left="714" w:hanging="357"/>
        <w:rPr>
          <w:rFonts w:hint="cs"/>
          <w:szCs w:val="24"/>
        </w:rPr>
      </w:pPr>
      <w:r>
        <w:rPr>
          <w:rFonts w:hint="cs"/>
          <w:b/>
          <w:bCs/>
          <w:szCs w:val="24"/>
          <w:rtl/>
        </w:rPr>
        <w:t xml:space="preserve">גנבתי עוגה (שתי מילים) </w:t>
      </w:r>
    </w:p>
    <w:p w14:paraId="738B4784" w14:textId="77777777" w:rsidR="003A141A" w:rsidRDefault="003A141A" w:rsidP="000A7402">
      <w:pPr>
        <w:numPr>
          <w:ilvl w:val="0"/>
          <w:numId w:val="13"/>
        </w:numPr>
        <w:spacing w:before="120"/>
        <w:ind w:left="714" w:hanging="357"/>
        <w:rPr>
          <w:rFonts w:hint="cs"/>
          <w:b/>
          <w:bCs/>
          <w:szCs w:val="24"/>
        </w:rPr>
      </w:pPr>
      <w:r>
        <w:rPr>
          <w:rFonts w:hint="cs"/>
          <w:b/>
          <w:bCs/>
          <w:szCs w:val="24"/>
          <w:rtl/>
        </w:rPr>
        <w:t>תגיל  תמור</w:t>
      </w:r>
      <w:r w:rsidR="00654F5E">
        <w:rPr>
          <w:rFonts w:hint="cs"/>
          <w:b/>
          <w:bCs/>
          <w:szCs w:val="24"/>
          <w:rtl/>
        </w:rPr>
        <w:t xml:space="preserve"> (שתי מילים)</w:t>
      </w:r>
      <w:r>
        <w:rPr>
          <w:rFonts w:hint="cs"/>
          <w:b/>
          <w:bCs/>
          <w:szCs w:val="24"/>
          <w:rtl/>
        </w:rPr>
        <w:t xml:space="preserve"> </w:t>
      </w:r>
    </w:p>
    <w:p w14:paraId="414388D1" w14:textId="77777777" w:rsidR="003A141A" w:rsidRDefault="003A141A" w:rsidP="000A7402">
      <w:pPr>
        <w:numPr>
          <w:ilvl w:val="0"/>
          <w:numId w:val="13"/>
        </w:numPr>
        <w:spacing w:before="120"/>
        <w:ind w:left="714" w:hanging="357"/>
        <w:rPr>
          <w:rFonts w:hint="cs"/>
          <w:szCs w:val="24"/>
        </w:rPr>
      </w:pPr>
      <w:r>
        <w:rPr>
          <w:rFonts w:hint="cs"/>
          <w:b/>
          <w:bCs/>
          <w:szCs w:val="24"/>
          <w:rtl/>
        </w:rPr>
        <w:t xml:space="preserve">נעים </w:t>
      </w:r>
    </w:p>
    <w:p w14:paraId="56E48920" w14:textId="77777777" w:rsidR="001D5080" w:rsidRPr="001D5080" w:rsidRDefault="001D5080" w:rsidP="000A7402">
      <w:pPr>
        <w:numPr>
          <w:ilvl w:val="0"/>
          <w:numId w:val="13"/>
        </w:numPr>
        <w:spacing w:before="120"/>
        <w:ind w:left="714" w:hanging="357"/>
        <w:rPr>
          <w:rFonts w:hint="cs"/>
          <w:szCs w:val="24"/>
        </w:rPr>
      </w:pPr>
      <w:r>
        <w:rPr>
          <w:rFonts w:hint="cs"/>
          <w:b/>
          <w:bCs/>
          <w:szCs w:val="24"/>
          <w:rtl/>
        </w:rPr>
        <w:t xml:space="preserve">חיגר קצה </w:t>
      </w:r>
    </w:p>
    <w:p w14:paraId="186D6A3E" w14:textId="77777777" w:rsidR="003A141A" w:rsidRDefault="003A141A" w:rsidP="000A7402">
      <w:pPr>
        <w:numPr>
          <w:ilvl w:val="0"/>
          <w:numId w:val="13"/>
        </w:numPr>
        <w:spacing w:before="120"/>
        <w:ind w:left="714" w:hanging="357"/>
        <w:rPr>
          <w:rFonts w:hint="cs"/>
          <w:b/>
          <w:bCs/>
          <w:szCs w:val="24"/>
        </w:rPr>
      </w:pPr>
      <w:r>
        <w:rPr>
          <w:rFonts w:hint="cs"/>
          <w:b/>
          <w:bCs/>
          <w:szCs w:val="24"/>
          <w:rtl/>
        </w:rPr>
        <w:t>בלתי חם</w:t>
      </w:r>
      <w:r w:rsidR="00654F5E">
        <w:rPr>
          <w:rFonts w:hint="cs"/>
          <w:b/>
          <w:bCs/>
          <w:szCs w:val="24"/>
          <w:rtl/>
        </w:rPr>
        <w:t xml:space="preserve"> (שתי מילים)</w:t>
      </w:r>
      <w:r>
        <w:rPr>
          <w:rFonts w:hint="cs"/>
          <w:b/>
          <w:bCs/>
          <w:szCs w:val="24"/>
          <w:rtl/>
        </w:rPr>
        <w:t xml:space="preserve"> </w:t>
      </w:r>
    </w:p>
    <w:p w14:paraId="3891894B" w14:textId="77777777" w:rsidR="001D5080" w:rsidRPr="001D5080" w:rsidRDefault="001D5080" w:rsidP="001D5080">
      <w:pPr>
        <w:numPr>
          <w:ilvl w:val="0"/>
          <w:numId w:val="13"/>
        </w:numPr>
        <w:spacing w:before="120" w:line="300" w:lineRule="atLeast"/>
        <w:ind w:left="714" w:hanging="357"/>
        <w:jc w:val="both"/>
        <w:rPr>
          <w:rFonts w:hint="cs"/>
          <w:szCs w:val="24"/>
        </w:rPr>
      </w:pPr>
      <w:r>
        <w:rPr>
          <w:rFonts w:hint="cs"/>
          <w:b/>
          <w:bCs/>
          <w:szCs w:val="24"/>
          <w:rtl/>
        </w:rPr>
        <w:t xml:space="preserve">"בחג אחד אוכלים מה שרוצים אבל לא בכל מקום שרוצים. בחג אחר אוכלים בכל מקום שרוצים אבל לא כל מה שרוצים. ובשלישי, אוכלים מה שרוצים איפה שרוצים" </w:t>
      </w:r>
      <w:r>
        <w:rPr>
          <w:b/>
          <w:bCs/>
          <w:szCs w:val="24"/>
          <w:rtl/>
        </w:rPr>
        <w:t>–</w:t>
      </w:r>
      <w:r>
        <w:rPr>
          <w:rFonts w:hint="cs"/>
          <w:b/>
          <w:bCs/>
          <w:szCs w:val="24"/>
          <w:rtl/>
        </w:rPr>
        <w:t xml:space="preserve"> תסביר. </w:t>
      </w:r>
      <w:r w:rsidRPr="001D5080">
        <w:rPr>
          <w:szCs w:val="24"/>
          <w:rtl/>
        </w:rPr>
        <w:t>–</w:t>
      </w:r>
      <w:r w:rsidRPr="001D5080">
        <w:rPr>
          <w:rFonts w:hint="cs"/>
          <w:szCs w:val="24"/>
          <w:rtl/>
        </w:rPr>
        <w:t xml:space="preserve"> סוכות, פסח, שבועות.</w:t>
      </w:r>
    </w:p>
    <w:p w14:paraId="424CC1A3" w14:textId="77777777" w:rsidR="008608FC" w:rsidRDefault="008608FC" w:rsidP="000A7402">
      <w:pPr>
        <w:numPr>
          <w:ilvl w:val="0"/>
          <w:numId w:val="13"/>
        </w:numPr>
        <w:spacing w:before="120" w:line="300" w:lineRule="atLeast"/>
        <w:ind w:left="714" w:hanging="357"/>
        <w:jc w:val="both"/>
        <w:rPr>
          <w:rFonts w:hint="cs"/>
          <w:b/>
          <w:bCs/>
          <w:szCs w:val="24"/>
        </w:rPr>
      </w:pPr>
      <w:r>
        <w:rPr>
          <w:rFonts w:hint="cs"/>
          <w:b/>
          <w:bCs/>
          <w:szCs w:val="24"/>
          <w:rtl/>
        </w:rPr>
        <w:t xml:space="preserve">אבן עזרא כתב: וכי יפיל איש את עין עבדו ועשה פסח לה' </w:t>
      </w:r>
      <w:r>
        <w:rPr>
          <w:b/>
          <w:bCs/>
          <w:szCs w:val="24"/>
          <w:rtl/>
        </w:rPr>
        <w:t>–</w:t>
      </w:r>
      <w:r>
        <w:rPr>
          <w:rFonts w:hint="cs"/>
          <w:b/>
          <w:bCs/>
          <w:szCs w:val="24"/>
          <w:rtl/>
        </w:rPr>
        <w:t xml:space="preserve"> לא תאבה לו ולא תשמע בקולו. תסביר</w:t>
      </w:r>
      <w:r w:rsidR="00E955F9">
        <w:rPr>
          <w:rFonts w:hint="cs"/>
          <w:b/>
          <w:bCs/>
          <w:szCs w:val="24"/>
          <w:rtl/>
        </w:rPr>
        <w:t xml:space="preserve"> (רמז, קשור לשאלה קודמת באילו ימים בשבוע לא יחול חג השבועות)</w:t>
      </w:r>
      <w:r>
        <w:rPr>
          <w:rFonts w:hint="cs"/>
          <w:b/>
          <w:bCs/>
          <w:szCs w:val="24"/>
          <w:rtl/>
        </w:rPr>
        <w:t xml:space="preserve">. </w:t>
      </w:r>
    </w:p>
    <w:p w14:paraId="15AD5752" w14:textId="77777777" w:rsidR="00DE45A2" w:rsidRDefault="00DE45A2" w:rsidP="000A7402">
      <w:pPr>
        <w:numPr>
          <w:ilvl w:val="0"/>
          <w:numId w:val="13"/>
        </w:numPr>
        <w:spacing w:before="120" w:line="300" w:lineRule="atLeast"/>
        <w:ind w:left="714" w:hanging="357"/>
        <w:jc w:val="both"/>
        <w:rPr>
          <w:rFonts w:hint="cs"/>
          <w:b/>
          <w:bCs/>
          <w:szCs w:val="24"/>
        </w:rPr>
      </w:pPr>
      <w:r>
        <w:rPr>
          <w:rFonts w:hint="cs"/>
          <w:b/>
          <w:bCs/>
          <w:szCs w:val="24"/>
          <w:rtl/>
        </w:rPr>
        <w:t>אני שלם ח"י ימים בשנה</w:t>
      </w:r>
      <w:r w:rsidR="00444807">
        <w:rPr>
          <w:rFonts w:hint="cs"/>
          <w:b/>
          <w:bCs/>
          <w:szCs w:val="24"/>
          <w:rtl/>
        </w:rPr>
        <w:t xml:space="preserve"> (</w:t>
      </w:r>
      <w:r w:rsidR="00956EDB">
        <w:rPr>
          <w:rFonts w:hint="cs"/>
          <w:b/>
          <w:bCs/>
          <w:szCs w:val="24"/>
          <w:rtl/>
        </w:rPr>
        <w:t xml:space="preserve">וימינו </w:t>
      </w:r>
      <w:r w:rsidR="00444807">
        <w:rPr>
          <w:rFonts w:hint="cs"/>
          <w:b/>
          <w:bCs/>
          <w:szCs w:val="24"/>
          <w:rtl/>
        </w:rPr>
        <w:t>20)</w:t>
      </w:r>
      <w:r>
        <w:rPr>
          <w:rFonts w:hint="cs"/>
          <w:b/>
          <w:bCs/>
          <w:szCs w:val="24"/>
          <w:rtl/>
        </w:rPr>
        <w:t xml:space="preserve">, ואני חצוי טו"ב ימים בשנה, מי אני? </w:t>
      </w:r>
    </w:p>
    <w:p w14:paraId="35FB94BE" w14:textId="77777777" w:rsidR="006A4F4F" w:rsidRDefault="0001086C" w:rsidP="0001086C">
      <w:pPr>
        <w:pStyle w:val="a8"/>
        <w:rPr>
          <w:rFonts w:hint="cs"/>
          <w:rtl/>
        </w:rPr>
      </w:pPr>
      <w:r>
        <w:rPr>
          <w:rFonts w:hint="cs"/>
          <w:rtl/>
        </w:rPr>
        <w:t>למיטיבי לכת</w:t>
      </w:r>
      <w:r w:rsidR="006A4F4F">
        <w:rPr>
          <w:rFonts w:hint="cs"/>
          <w:rtl/>
        </w:rPr>
        <w:t xml:space="preserve"> </w:t>
      </w:r>
    </w:p>
    <w:p w14:paraId="0F862075" w14:textId="77777777" w:rsidR="001B4917" w:rsidRDefault="0001086C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</w:rPr>
      </w:pPr>
      <w:r>
        <w:rPr>
          <w:rFonts w:hint="cs"/>
          <w:rtl/>
        </w:rPr>
        <w:t xml:space="preserve">שעשועים בחג שבועות, כיצד? </w:t>
      </w:r>
    </w:p>
    <w:p w14:paraId="2797DD68" w14:textId="77777777" w:rsidR="00C61835" w:rsidRPr="00C61835" w:rsidRDefault="00654F5E" w:rsidP="000A7402">
      <w:pPr>
        <w:pStyle w:val="aa"/>
        <w:numPr>
          <w:ilvl w:val="0"/>
          <w:numId w:val="13"/>
        </w:numPr>
        <w:spacing w:before="120"/>
        <w:rPr>
          <w:rFonts w:hint="cs"/>
          <w:b w:val="0"/>
          <w:bCs w:val="0"/>
        </w:rPr>
      </w:pPr>
      <w:r>
        <w:rPr>
          <w:rFonts w:hint="cs"/>
          <w:rtl/>
        </w:rPr>
        <w:t xml:space="preserve">מה הקשר של דוד למגילת רות (קשר כפול) </w:t>
      </w:r>
    </w:p>
    <w:p w14:paraId="08159B67" w14:textId="77777777" w:rsidR="002178C7" w:rsidRPr="002178C7" w:rsidRDefault="002178C7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 w:rsidRPr="005F6A6A">
        <w:rPr>
          <w:rFonts w:hint="cs"/>
          <w:rtl/>
        </w:rPr>
        <w:t>מה זה "טעם עליון" וטעם תחתון"</w:t>
      </w:r>
      <w:r w:rsidR="005F6A6A">
        <w:rPr>
          <w:rFonts w:hint="cs"/>
          <w:b w:val="0"/>
          <w:bCs w:val="0"/>
          <w:rtl/>
        </w:rPr>
        <w:t>?</w:t>
      </w:r>
      <w:r w:rsidRPr="005F6A6A">
        <w:rPr>
          <w:rFonts w:hint="cs"/>
          <w:b w:val="0"/>
          <w:bCs w:val="0"/>
          <w:rtl/>
        </w:rPr>
        <w:t xml:space="preserve"> </w:t>
      </w:r>
    </w:p>
    <w:p w14:paraId="3FF76FDF" w14:textId="77777777" w:rsidR="002178C7" w:rsidRPr="002178C7" w:rsidRDefault="001B4917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>היכן נזכרת מצוות הביכורים במשנה</w:t>
      </w:r>
      <w:r w:rsidR="000A7402">
        <w:rPr>
          <w:rFonts w:hint="cs"/>
          <w:b w:val="0"/>
          <w:bCs w:val="0"/>
          <w:rtl/>
        </w:rPr>
        <w:t>?</w:t>
      </w:r>
    </w:p>
    <w:p w14:paraId="128B935C" w14:textId="77777777" w:rsidR="0001086C" w:rsidRDefault="0016415A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>והיכן מצוות העומר</w:t>
      </w:r>
      <w:r w:rsidR="001B4917">
        <w:rPr>
          <w:rFonts w:hint="cs"/>
          <w:rtl/>
        </w:rPr>
        <w:t xml:space="preserve">? </w:t>
      </w:r>
      <w:r w:rsidR="00237FD6">
        <w:rPr>
          <w:rFonts w:hint="cs"/>
          <w:rtl/>
        </w:rPr>
        <w:t>והיכן מצוות שתי הלחם של חג השבועות?</w:t>
      </w:r>
      <w:r w:rsidRPr="0016415A">
        <w:rPr>
          <w:rFonts w:hint="cs"/>
          <w:b w:val="0"/>
          <w:bCs w:val="0"/>
          <w:rtl/>
        </w:rPr>
        <w:t xml:space="preserve"> </w:t>
      </w:r>
      <w:r w:rsidR="0001086C" w:rsidRPr="0016415A">
        <w:rPr>
          <w:rFonts w:hint="cs"/>
          <w:b w:val="0"/>
          <w:bCs w:val="0"/>
          <w:rtl/>
        </w:rPr>
        <w:t xml:space="preserve">  </w:t>
      </w:r>
    </w:p>
    <w:p w14:paraId="0FA0DFA1" w14:textId="77777777" w:rsidR="005F6A6A" w:rsidRPr="005F6A6A" w:rsidRDefault="005F6A6A" w:rsidP="000A7402">
      <w:pPr>
        <w:pStyle w:val="aa"/>
        <w:numPr>
          <w:ilvl w:val="0"/>
          <w:numId w:val="13"/>
        </w:numPr>
        <w:spacing w:before="120"/>
        <w:rPr>
          <w:rFonts w:hint="cs"/>
          <w:b w:val="0"/>
          <w:bCs w:val="0"/>
        </w:rPr>
      </w:pPr>
      <w:r>
        <w:rPr>
          <w:rFonts w:hint="cs"/>
          <w:rtl/>
        </w:rPr>
        <w:t xml:space="preserve">האם מכל פרי שמבכיר מביאים ביכורים? </w:t>
      </w:r>
      <w:r w:rsidRPr="005F6A6A">
        <w:rPr>
          <w:rFonts w:hint="cs"/>
          <w:b w:val="0"/>
          <w:bCs w:val="0"/>
          <w:rtl/>
        </w:rPr>
        <w:t xml:space="preserve"> </w:t>
      </w:r>
    </w:p>
    <w:p w14:paraId="29AFE79A" w14:textId="77777777" w:rsidR="00D23813" w:rsidRPr="00D31801" w:rsidRDefault="00D23813" w:rsidP="000A7402">
      <w:pPr>
        <w:pStyle w:val="aa"/>
        <w:numPr>
          <w:ilvl w:val="0"/>
          <w:numId w:val="13"/>
        </w:numPr>
        <w:spacing w:before="120"/>
        <w:rPr>
          <w:rFonts w:hint="cs"/>
          <w:b w:val="0"/>
          <w:bCs w:val="0"/>
        </w:rPr>
      </w:pPr>
      <w:r>
        <w:rPr>
          <w:rFonts w:hint="cs"/>
          <w:rtl/>
        </w:rPr>
        <w:t xml:space="preserve">ממתי </w:t>
      </w:r>
      <w:r w:rsidR="00D31801">
        <w:rPr>
          <w:rFonts w:hint="cs"/>
          <w:rtl/>
        </w:rPr>
        <w:t>ו</w:t>
      </w:r>
      <w:r>
        <w:rPr>
          <w:rFonts w:hint="cs"/>
          <w:rtl/>
        </w:rPr>
        <w:t>עד מתי מביאים ביכורים?</w:t>
      </w:r>
      <w:r w:rsidRPr="00D31801">
        <w:rPr>
          <w:rFonts w:hint="cs"/>
          <w:b w:val="0"/>
          <w:bCs w:val="0"/>
          <w:rtl/>
        </w:rPr>
        <w:t xml:space="preserve"> </w:t>
      </w:r>
    </w:p>
    <w:p w14:paraId="5C54B6B1" w14:textId="77777777" w:rsidR="00D23813" w:rsidRPr="00C8425D" w:rsidRDefault="00D23813" w:rsidP="00D23813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</w:rPr>
      </w:pPr>
      <w:r w:rsidRPr="00C8425D">
        <w:rPr>
          <w:rFonts w:hint="cs"/>
          <w:rtl/>
        </w:rPr>
        <w:t xml:space="preserve">בכל מצווה יש מקום לתוספת שנקראת "הידור מצווה". </w:t>
      </w:r>
    </w:p>
    <w:p w14:paraId="38F18389" w14:textId="77777777" w:rsidR="00D23813" w:rsidRDefault="00D23813" w:rsidP="000A7402">
      <w:pPr>
        <w:pStyle w:val="aa"/>
        <w:numPr>
          <w:ilvl w:val="1"/>
          <w:numId w:val="13"/>
        </w:numPr>
        <w:spacing w:before="120"/>
        <w:rPr>
          <w:rFonts w:hint="cs"/>
          <w:b w:val="0"/>
          <w:bCs w:val="0"/>
        </w:rPr>
      </w:pPr>
      <w:r w:rsidRPr="00C8425D">
        <w:rPr>
          <w:rFonts w:hint="cs"/>
          <w:rtl/>
        </w:rPr>
        <w:t>מה מקור בתורה ל"הידור מצווה"?</w:t>
      </w:r>
      <w:r>
        <w:rPr>
          <w:rFonts w:hint="cs"/>
          <w:b w:val="0"/>
          <w:bCs w:val="0"/>
          <w:rtl/>
        </w:rPr>
        <w:t xml:space="preserve"> </w:t>
      </w:r>
    </w:p>
    <w:p w14:paraId="244FF371" w14:textId="77777777" w:rsidR="00D23813" w:rsidRPr="00957851" w:rsidRDefault="00D23813" w:rsidP="000A7402">
      <w:pPr>
        <w:pStyle w:val="aa"/>
        <w:numPr>
          <w:ilvl w:val="1"/>
          <w:numId w:val="13"/>
        </w:numPr>
        <w:spacing w:before="120"/>
        <w:rPr>
          <w:rFonts w:hint="cs"/>
          <w:b w:val="0"/>
          <w:bCs w:val="0"/>
        </w:rPr>
      </w:pPr>
      <w:r w:rsidRPr="00C8425D">
        <w:rPr>
          <w:rFonts w:hint="cs"/>
          <w:rtl/>
        </w:rPr>
        <w:t>איך נקרא</w:t>
      </w:r>
      <w:r w:rsidR="00D31801">
        <w:rPr>
          <w:rFonts w:hint="cs"/>
          <w:rtl/>
        </w:rPr>
        <w:t xml:space="preserve"> הידור זה</w:t>
      </w:r>
      <w:r w:rsidRPr="00C8425D">
        <w:rPr>
          <w:rFonts w:hint="cs"/>
          <w:rtl/>
        </w:rPr>
        <w:t xml:space="preserve"> בביכורים?</w:t>
      </w:r>
      <w:r w:rsidRPr="00957851">
        <w:rPr>
          <w:rFonts w:hint="cs"/>
          <w:b w:val="0"/>
          <w:bCs w:val="0"/>
          <w:rtl/>
        </w:rPr>
        <w:t xml:space="preserve"> </w:t>
      </w:r>
    </w:p>
    <w:p w14:paraId="2A3AF345" w14:textId="77777777" w:rsidR="00B404B1" w:rsidRDefault="00B404B1" w:rsidP="000A7402">
      <w:pPr>
        <w:pStyle w:val="aa"/>
        <w:numPr>
          <w:ilvl w:val="0"/>
          <w:numId w:val="13"/>
        </w:numPr>
        <w:spacing w:before="120"/>
        <w:ind w:left="714" w:hanging="357"/>
        <w:rPr>
          <w:rtl/>
        </w:rPr>
      </w:pPr>
      <w:r>
        <w:rPr>
          <w:rFonts w:hint="cs"/>
          <w:rtl/>
        </w:rPr>
        <w:t>מי אמר למי "</w:t>
      </w:r>
      <w:r>
        <w:rPr>
          <w:rtl/>
        </w:rPr>
        <w:t>אחינו אנשי המקום פלוני באתם לשלום</w:t>
      </w:r>
      <w:r>
        <w:rPr>
          <w:rFonts w:hint="cs"/>
          <w:rtl/>
        </w:rPr>
        <w:t xml:space="preserve">" </w:t>
      </w:r>
    </w:p>
    <w:p w14:paraId="329360E7" w14:textId="77777777" w:rsidR="0001086C" w:rsidRPr="002178C7" w:rsidRDefault="00033423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האם אתה מכיר את הכלל "חציו לה' וחציו לכם"? תסביר. ותסביר מה הקשר המיוחד של כלל זה לחג השבועות הוא עצרת בלשון חז"ל. </w:t>
      </w:r>
    </w:p>
    <w:p w14:paraId="5AF958A8" w14:textId="77777777" w:rsidR="0001086C" w:rsidRPr="000A7402" w:rsidRDefault="0001086C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>איזו מסכת בש"ס יכולה להיחשב בטעות למסכת של החג?</w:t>
      </w:r>
      <w:r w:rsidR="0016415A">
        <w:rPr>
          <w:rFonts w:hint="cs"/>
          <w:rtl/>
        </w:rPr>
        <w:t xml:space="preserve"> </w:t>
      </w:r>
      <w:r>
        <w:rPr>
          <w:rFonts w:hint="cs"/>
          <w:rtl/>
        </w:rPr>
        <w:t>איזו מסכת אכן קשורה לחג?</w:t>
      </w:r>
      <w:r w:rsidR="00F711BD">
        <w:rPr>
          <w:rFonts w:hint="cs"/>
          <w:rtl/>
        </w:rPr>
        <w:t xml:space="preserve"> </w:t>
      </w:r>
    </w:p>
    <w:p w14:paraId="2ACAFD99" w14:textId="77777777" w:rsidR="00892756" w:rsidRDefault="00892756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lastRenderedPageBreak/>
        <w:t>איזה זוג שמות שבמגילה מופיע גם בספר במדבר?</w:t>
      </w:r>
      <w:r>
        <w:rPr>
          <w:rFonts w:hint="cs"/>
          <w:b w:val="0"/>
          <w:bCs w:val="0"/>
          <w:rtl/>
        </w:rPr>
        <w:t xml:space="preserve"> </w:t>
      </w:r>
      <w:r w:rsidRPr="000A7402">
        <w:rPr>
          <w:rFonts w:hint="cs"/>
          <w:rtl/>
        </w:rPr>
        <w:t>(רמז, בסוף המגילה).</w:t>
      </w:r>
    </w:p>
    <w:p w14:paraId="486FA4E2" w14:textId="77777777" w:rsidR="003B1746" w:rsidRDefault="00EF0368" w:rsidP="000A7402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>"</w:t>
      </w:r>
      <w:r>
        <w:rPr>
          <w:rtl/>
        </w:rPr>
        <w:t>על ששה חדשים השלוחין יוצאין</w:t>
      </w:r>
      <w:r>
        <w:rPr>
          <w:rFonts w:hint="cs"/>
          <w:rtl/>
        </w:rPr>
        <w:t xml:space="preserve"> (להודיע על מועד ראש חודש):</w:t>
      </w:r>
      <w:r>
        <w:rPr>
          <w:rtl/>
        </w:rPr>
        <w:t xml:space="preserve"> על ניסן מפני הפסח</w:t>
      </w:r>
      <w:r>
        <w:rPr>
          <w:rFonts w:hint="cs"/>
          <w:rtl/>
        </w:rPr>
        <w:t xml:space="preserve">, </w:t>
      </w:r>
      <w:r>
        <w:rPr>
          <w:rtl/>
        </w:rPr>
        <w:t>על אב מפני התענית</w:t>
      </w:r>
      <w:r>
        <w:rPr>
          <w:rFonts w:hint="cs"/>
          <w:rtl/>
        </w:rPr>
        <w:t>,</w:t>
      </w:r>
      <w:r>
        <w:rPr>
          <w:rtl/>
        </w:rPr>
        <w:t xml:space="preserve"> על אלול מפני ראש השנה</w:t>
      </w:r>
      <w:r>
        <w:rPr>
          <w:rFonts w:hint="cs"/>
          <w:rtl/>
        </w:rPr>
        <w:t>,</w:t>
      </w:r>
      <w:r>
        <w:rPr>
          <w:rtl/>
        </w:rPr>
        <w:t xml:space="preserve"> על תשרי מפני תקנת המועדות</w:t>
      </w:r>
      <w:r>
        <w:rPr>
          <w:rFonts w:hint="cs"/>
          <w:rtl/>
        </w:rPr>
        <w:t>,</w:t>
      </w:r>
      <w:r>
        <w:rPr>
          <w:rtl/>
        </w:rPr>
        <w:t xml:space="preserve"> על כסלו מפני חנוכה</w:t>
      </w:r>
      <w:r>
        <w:rPr>
          <w:rFonts w:hint="cs"/>
          <w:rtl/>
        </w:rPr>
        <w:t>,</w:t>
      </w:r>
      <w:r>
        <w:rPr>
          <w:rtl/>
        </w:rPr>
        <w:t xml:space="preserve"> ועל אדר מפני הפורים וכשהיה בית המקדש קיים יוצאין אף על אייר מפני פסח קטן</w:t>
      </w:r>
      <w:r>
        <w:rPr>
          <w:rFonts w:hint="cs"/>
          <w:rtl/>
        </w:rPr>
        <w:t>" (</w:t>
      </w:r>
      <w:r w:rsidR="003B1746">
        <w:rPr>
          <w:rtl/>
        </w:rPr>
        <w:t>מסכת ראש השנה פרק א</w:t>
      </w:r>
      <w:r>
        <w:rPr>
          <w:rFonts w:hint="cs"/>
          <w:rtl/>
        </w:rPr>
        <w:t xml:space="preserve"> </w:t>
      </w:r>
      <w:r w:rsidR="003B1746">
        <w:rPr>
          <w:rtl/>
        </w:rPr>
        <w:t>משנה ג</w:t>
      </w:r>
      <w:r>
        <w:rPr>
          <w:rFonts w:hint="cs"/>
          <w:rtl/>
        </w:rPr>
        <w:t xml:space="preserve">). למה לא יוצאים על חודש סיון (ואולי כבר קודם על חודש אייר) מפני חג השבועות? </w:t>
      </w:r>
    </w:p>
    <w:p w14:paraId="7E1544D2" w14:textId="77777777" w:rsidR="00B058AD" w:rsidRPr="00B058AD" w:rsidRDefault="00B058AD" w:rsidP="00B058AD">
      <w:pPr>
        <w:pStyle w:val="a8"/>
        <w:rPr>
          <w:rFonts w:hint="cs"/>
        </w:rPr>
      </w:pPr>
      <w:r>
        <w:rPr>
          <w:rFonts w:hint="cs"/>
          <w:rtl/>
        </w:rPr>
        <w:t>לרצי חצי מרתון ומעלה</w:t>
      </w:r>
      <w:r w:rsidR="00B55409">
        <w:rPr>
          <w:rFonts w:hint="cs"/>
          <w:rtl/>
        </w:rPr>
        <w:t xml:space="preserve"> ולאלפיניסטים</w:t>
      </w:r>
      <w:r>
        <w:rPr>
          <w:rFonts w:hint="cs"/>
          <w:rtl/>
        </w:rPr>
        <w:t xml:space="preserve">: </w:t>
      </w:r>
    </w:p>
    <w:p w14:paraId="10FE1A83" w14:textId="77777777" w:rsidR="00567CF0" w:rsidRDefault="00567CF0" w:rsidP="00BE6804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 w:rsidRPr="00567CF0">
        <w:rPr>
          <w:rFonts w:hint="cs"/>
          <w:rtl/>
        </w:rPr>
        <w:t>איפה יש במגילה קשר סמוי 1. ליהודה ותמר שבספר בראשית? 2. לקריעת ים סוף?</w:t>
      </w:r>
      <w:r>
        <w:rPr>
          <w:rFonts w:hint="cs"/>
          <w:b w:val="0"/>
          <w:bCs w:val="0"/>
          <w:rtl/>
        </w:rPr>
        <w:t xml:space="preserve"> </w:t>
      </w:r>
    </w:p>
    <w:p w14:paraId="7F4BCE8E" w14:textId="77777777" w:rsidR="00033423" w:rsidRPr="002178C7" w:rsidRDefault="00033423" w:rsidP="00BE6804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אילו הבדלים אתה מכיר בין הדברות שבפרשת יתרו ובין הדברות שבפרשת ואתחנן? </w:t>
      </w:r>
    </w:p>
    <w:p w14:paraId="1A401BEB" w14:textId="77777777" w:rsidR="00567CF0" w:rsidRPr="002322D9" w:rsidRDefault="00567CF0" w:rsidP="00BE6804">
      <w:pPr>
        <w:pStyle w:val="aa"/>
        <w:numPr>
          <w:ilvl w:val="0"/>
          <w:numId w:val="13"/>
        </w:numPr>
        <w:spacing w:before="120"/>
        <w:rPr>
          <w:rFonts w:hint="cs"/>
          <w:b w:val="0"/>
          <w:bCs w:val="0"/>
        </w:rPr>
      </w:pPr>
      <w:r>
        <w:rPr>
          <w:rFonts w:hint="cs"/>
          <w:rtl/>
        </w:rPr>
        <w:t>מה מקור המנהג של "תקון ליל שבועות" (שלומדים כל הלילה)?</w:t>
      </w:r>
      <w:r w:rsidRPr="002322D9">
        <w:rPr>
          <w:rFonts w:hint="cs"/>
          <w:b w:val="0"/>
          <w:bCs w:val="0"/>
          <w:rtl/>
        </w:rPr>
        <w:t xml:space="preserve"> </w:t>
      </w:r>
      <w:r w:rsidRPr="00567CF0">
        <w:rPr>
          <w:rFonts w:hint="cs"/>
          <w:rtl/>
        </w:rPr>
        <w:t>מה מתקנים פה?</w:t>
      </w:r>
      <w:r w:rsidRPr="002322D9">
        <w:rPr>
          <w:rFonts w:hint="cs"/>
          <w:b w:val="0"/>
          <w:bCs w:val="0"/>
          <w:rtl/>
        </w:rPr>
        <w:t xml:space="preserve"> </w:t>
      </w:r>
    </w:p>
    <w:p w14:paraId="287BC370" w14:textId="77777777" w:rsidR="00B058AD" w:rsidRPr="009E6886" w:rsidRDefault="00B058AD" w:rsidP="00BE6804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  <w:b w:val="0"/>
          <w:bCs w:val="0"/>
        </w:rPr>
      </w:pPr>
      <w:r>
        <w:rPr>
          <w:rFonts w:hint="cs"/>
          <w:rtl/>
        </w:rPr>
        <w:t xml:space="preserve">לעיל שאלנו על אזכור החג בתורה. האם הוא נזכר גם במקרא מעבר לתורה (נביאים כתובים)? </w:t>
      </w:r>
    </w:p>
    <w:p w14:paraId="2F057AF4" w14:textId="77777777" w:rsidR="00BE6804" w:rsidRDefault="00B058AD" w:rsidP="00BE6804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</w:rPr>
      </w:pPr>
      <w:r>
        <w:rPr>
          <w:rFonts w:hint="cs"/>
          <w:rtl/>
        </w:rPr>
        <w:t xml:space="preserve">האם אתה מכיר קשר בין המזל של החודש שבו חל חג השבועות (שהוא?) ובין החג? </w:t>
      </w:r>
    </w:p>
    <w:p w14:paraId="004A9F43" w14:textId="77777777" w:rsidR="00BE6804" w:rsidRDefault="00BE6804" w:rsidP="00BE6804">
      <w:pPr>
        <w:pStyle w:val="aa"/>
        <w:numPr>
          <w:ilvl w:val="0"/>
          <w:numId w:val="13"/>
        </w:numPr>
        <w:spacing w:before="120"/>
        <w:ind w:left="714" w:hanging="357"/>
      </w:pPr>
      <w:r>
        <w:rPr>
          <w:rFonts w:hint="cs"/>
          <w:rtl/>
        </w:rPr>
        <w:t>לפתוח חומשים. כתוב במדרש ו</w:t>
      </w:r>
      <w:r w:rsidRPr="002D16EC">
        <w:rPr>
          <w:rtl/>
        </w:rPr>
        <w:t>יקרא רבה כד ה</w:t>
      </w:r>
      <w:r>
        <w:rPr>
          <w:rFonts w:hint="cs"/>
          <w:rtl/>
        </w:rPr>
        <w:t>, פרשת קדושים: "</w:t>
      </w:r>
      <w:r w:rsidRPr="002D16EC">
        <w:rPr>
          <w:rtl/>
        </w:rPr>
        <w:t xml:space="preserve">מפני מה נאמרה </w:t>
      </w:r>
      <w:r>
        <w:rPr>
          <w:rFonts w:hint="cs"/>
          <w:rtl/>
        </w:rPr>
        <w:t xml:space="preserve">(פרשה זו) </w:t>
      </w:r>
      <w:r w:rsidRPr="002D16EC">
        <w:rPr>
          <w:rtl/>
        </w:rPr>
        <w:t>בהקהל? מפני שעשרת הדברות כלולין בתוכה</w:t>
      </w:r>
      <w:r>
        <w:rPr>
          <w:rFonts w:hint="cs"/>
          <w:rtl/>
        </w:rPr>
        <w:t xml:space="preserve">". האם תוכל למצוא את עשרת הדברות בפרשה זו? (הכל בתחילת הפרשה בפרק יט) </w:t>
      </w:r>
    </w:p>
    <w:p w14:paraId="49CC7ECB" w14:textId="77777777" w:rsidR="00F814D0" w:rsidRDefault="00F814D0" w:rsidP="00BE6804">
      <w:pPr>
        <w:pStyle w:val="aa"/>
        <w:numPr>
          <w:ilvl w:val="0"/>
          <w:numId w:val="13"/>
        </w:numPr>
        <w:spacing w:before="120"/>
        <w:rPr>
          <w:rFonts w:hint="cs"/>
        </w:rPr>
      </w:pPr>
      <w:r>
        <w:rPr>
          <w:rFonts w:hint="cs"/>
          <w:rtl/>
        </w:rPr>
        <w:t xml:space="preserve">מה החידוש ההלכתי הגדול של מגילת רות? כמה הלכות אתה מכיר שמקורן במגילה? </w:t>
      </w:r>
    </w:p>
    <w:p w14:paraId="45290717" w14:textId="77777777" w:rsidR="00B058AD" w:rsidRDefault="00CA69B0" w:rsidP="00BE6804">
      <w:pPr>
        <w:pStyle w:val="aa"/>
        <w:numPr>
          <w:ilvl w:val="0"/>
          <w:numId w:val="13"/>
        </w:numPr>
        <w:spacing w:before="120"/>
        <w:ind w:left="714" w:hanging="357"/>
        <w:rPr>
          <w:rFonts w:hint="cs"/>
        </w:rPr>
      </w:pPr>
      <w:r>
        <w:rPr>
          <w:rFonts w:hint="cs"/>
          <w:rtl/>
        </w:rPr>
        <w:t>מה זה "י</w:t>
      </w:r>
      <w:r w:rsidR="00B058AD">
        <w:rPr>
          <w:rFonts w:hint="cs"/>
          <w:rtl/>
        </w:rPr>
        <w:t>ום ט</w:t>
      </w:r>
      <w:r w:rsidR="007A152C">
        <w:rPr>
          <w:rFonts w:hint="eastAsia"/>
          <w:rtl/>
        </w:rPr>
        <w:t>ְ</w:t>
      </w:r>
      <w:r w:rsidR="00B058AD">
        <w:rPr>
          <w:rFonts w:hint="cs"/>
          <w:rtl/>
        </w:rPr>
        <w:t>בו</w:t>
      </w:r>
      <w:r w:rsidR="007A152C">
        <w:rPr>
          <w:rFonts w:hint="eastAsia"/>
          <w:rtl/>
        </w:rPr>
        <w:t>ֹ</w:t>
      </w:r>
      <w:r w:rsidR="00B058AD">
        <w:rPr>
          <w:rFonts w:hint="cs"/>
          <w:rtl/>
        </w:rPr>
        <w:t>ח</w:t>
      </w:r>
      <w:r w:rsidR="007A152C">
        <w:rPr>
          <w:rFonts w:hint="eastAsia"/>
          <w:rtl/>
        </w:rPr>
        <w:t>ַ</w:t>
      </w:r>
      <w:r>
        <w:rPr>
          <w:rFonts w:hint="cs"/>
          <w:rtl/>
        </w:rPr>
        <w:t>"</w:t>
      </w:r>
      <w:r w:rsidR="00245C7E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14:paraId="5201E14F" w14:textId="77777777" w:rsidR="00B058AD" w:rsidRDefault="00B55409" w:rsidP="005829EF">
      <w:pPr>
        <w:pStyle w:val="aa"/>
        <w:numPr>
          <w:ilvl w:val="0"/>
          <w:numId w:val="13"/>
        </w:numPr>
        <w:spacing w:before="120"/>
        <w:rPr>
          <w:rFonts w:hint="cs"/>
          <w:b w:val="0"/>
          <w:bCs w:val="0"/>
        </w:rPr>
      </w:pPr>
      <w:r w:rsidRPr="00956EDB">
        <w:rPr>
          <w:rFonts w:hint="cs"/>
          <w:rtl/>
        </w:rPr>
        <w:t>הבא ראיה לכלל: "אחרי העני הולכת העניות" מהלכות הביכורים</w:t>
      </w:r>
      <w:r w:rsidRPr="00956EDB">
        <w:rPr>
          <w:rFonts w:hint="cs"/>
          <w:b w:val="0"/>
          <w:bCs w:val="0"/>
          <w:rtl/>
        </w:rPr>
        <w:t xml:space="preserve"> </w:t>
      </w:r>
    </w:p>
    <w:p w14:paraId="2D2D7961" w14:textId="77777777" w:rsidR="005844A2" w:rsidRPr="005844A2" w:rsidRDefault="005844A2" w:rsidP="005829EF">
      <w:pPr>
        <w:pStyle w:val="aa"/>
        <w:numPr>
          <w:ilvl w:val="0"/>
          <w:numId w:val="13"/>
        </w:numPr>
        <w:spacing w:before="120"/>
        <w:rPr>
          <w:b w:val="0"/>
          <w:bCs w:val="0"/>
        </w:rPr>
      </w:pPr>
      <w:r>
        <w:rPr>
          <w:rFonts w:hint="cs"/>
          <w:rtl/>
        </w:rPr>
        <w:t>מה הקשר של רות (ומגילתה) לאברהם אבינו</w:t>
      </w:r>
      <w:r w:rsidRPr="005844A2">
        <w:rPr>
          <w:rFonts w:hint="cs"/>
          <w:b w:val="0"/>
          <w:bCs w:val="0"/>
          <w:rtl/>
        </w:rPr>
        <w:t xml:space="preserve">? </w:t>
      </w:r>
    </w:p>
    <w:p w14:paraId="4496445F" w14:textId="77777777" w:rsidR="001966EC" w:rsidRDefault="001966EC" w:rsidP="00237FD6">
      <w:pPr>
        <w:pStyle w:val="aa"/>
        <w:spacing w:before="240"/>
        <w:outlineLvl w:val="0"/>
        <w:rPr>
          <w:rFonts w:hint="cs"/>
          <w:rtl/>
        </w:rPr>
      </w:pPr>
      <w:r>
        <w:rPr>
          <w:rFonts w:hint="cs"/>
          <w:rtl/>
        </w:rPr>
        <w:t xml:space="preserve">חג </w:t>
      </w:r>
      <w:r w:rsidR="00826F37">
        <w:rPr>
          <w:rFonts w:hint="cs"/>
          <w:rtl/>
        </w:rPr>
        <w:t>שמח</w:t>
      </w:r>
      <w:r w:rsidR="00EE1E4B">
        <w:rPr>
          <w:rFonts w:hint="cs"/>
          <w:rtl/>
        </w:rPr>
        <w:t xml:space="preserve"> ולימוד מהנה סביב שולחן החג</w:t>
      </w:r>
    </w:p>
    <w:p w14:paraId="53C9CAF3" w14:textId="77777777" w:rsidR="00443A6E" w:rsidRDefault="00443A6E" w:rsidP="00F21BDD">
      <w:pPr>
        <w:pStyle w:val="aa"/>
        <w:outlineLvl w:val="0"/>
        <w:rPr>
          <w:rtl/>
        </w:rPr>
      </w:pPr>
      <w:r>
        <w:rPr>
          <w:rtl/>
        </w:rPr>
        <w:t>מחלקי המים</w:t>
      </w:r>
    </w:p>
    <w:sectPr w:rsidR="00443A6E" w:rsidSect="001B66C7">
      <w:headerReference w:type="default" r:id="rId7"/>
      <w:footerReference w:type="default" r:id="rId8"/>
      <w:headerReference w:type="first" r:id="rId9"/>
      <w:footerReference w:type="first" r:id="rId10"/>
      <w:endnotePr>
        <w:numFmt w:val="lowerLetter"/>
      </w:endnotePr>
      <w:pgSz w:w="11907" w:h="16840" w:code="9"/>
      <w:pgMar w:top="1361" w:right="1304" w:bottom="1361" w:left="1304" w:header="624" w:footer="567" w:gutter="0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8A696" w14:textId="77777777" w:rsidR="00075F3F" w:rsidRDefault="00075F3F">
      <w:r>
        <w:separator/>
      </w:r>
    </w:p>
  </w:endnote>
  <w:endnote w:type="continuationSeparator" w:id="0">
    <w:p w14:paraId="49ED55ED" w14:textId="77777777" w:rsidR="00075F3F" w:rsidRDefault="00075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8D9A7" w14:textId="77777777" w:rsidR="00CF6681" w:rsidRPr="00F8747C" w:rsidRDefault="00CF6681" w:rsidP="006C0CCD">
    <w:pPr>
      <w:pStyle w:val="a6"/>
      <w:jc w:val="right"/>
      <w:rPr>
        <w:rFonts w:hint="cs"/>
      </w:rPr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 w:rsidR="0089506B">
      <w:rPr>
        <w:rStyle w:val="ae"/>
        <w:noProof/>
        <w:rtl/>
      </w:rPr>
      <w:t>3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89506B">
      <w:rPr>
        <w:rStyle w:val="ae"/>
        <w:noProof/>
        <w:rtl/>
      </w:rPr>
      <w:t>3</w:t>
    </w:r>
    <w:r w:rsidRPr="00F8747C">
      <w:rPr>
        <w:rStyle w:val="ae"/>
      </w:rPr>
      <w:fldChar w:fldCharType="end"/>
    </w:r>
  </w:p>
  <w:p w14:paraId="35429F1B" w14:textId="77777777" w:rsidR="00CF6681" w:rsidRDefault="00CF668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64080" w14:textId="77777777" w:rsidR="00CF6681" w:rsidRPr="00F8747C" w:rsidRDefault="00CF6681" w:rsidP="006A4F4F">
    <w:pPr>
      <w:pStyle w:val="a6"/>
      <w:jc w:val="right"/>
      <w:rPr>
        <w:rFonts w:hint="cs"/>
      </w:rPr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>
      <w:rPr>
        <w:rStyle w:val="ae"/>
        <w:noProof/>
        <w:rtl/>
      </w:rPr>
      <w:t>1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CC6454">
      <w:rPr>
        <w:rStyle w:val="ae"/>
        <w:noProof/>
        <w:rtl/>
      </w:rPr>
      <w:t>5</w:t>
    </w:r>
    <w:r w:rsidRPr="00F8747C">
      <w:rPr>
        <w:rStyle w:val="ae"/>
      </w:rPr>
      <w:fldChar w:fldCharType="end"/>
    </w:r>
  </w:p>
  <w:p w14:paraId="7A555154" w14:textId="77777777" w:rsidR="00CF6681" w:rsidRDefault="00CF668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3471F" w14:textId="77777777" w:rsidR="00075F3F" w:rsidRDefault="00075F3F">
      <w:r>
        <w:rPr>
          <w:rtl/>
        </w:rPr>
        <w:separator/>
      </w:r>
    </w:p>
  </w:footnote>
  <w:footnote w:type="continuationSeparator" w:id="0">
    <w:p w14:paraId="57A6281E" w14:textId="77777777" w:rsidR="00075F3F" w:rsidRDefault="00075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CB695" w14:textId="77777777" w:rsidR="00CF6681" w:rsidRDefault="00CF6681" w:rsidP="001B66C7">
    <w:pPr>
      <w:pStyle w:val="1"/>
      <w:tabs>
        <w:tab w:val="right" w:pos="9299"/>
      </w:tabs>
      <w:rPr>
        <w:rFonts w:hint="cs"/>
        <w:rtl/>
      </w:rPr>
    </w:pPr>
    <w:r>
      <w:rPr>
        <w:rFonts w:hint="cs"/>
        <w:rtl/>
      </w:rPr>
      <w:t>חידון מחלקי המים ל</w:t>
    </w:r>
    <w:r w:rsidR="00C922CA">
      <w:rPr>
        <w:rFonts w:hint="cs"/>
        <w:rtl/>
      </w:rPr>
      <w:t>שבועות</w:t>
    </w:r>
    <w:r>
      <w:rPr>
        <w:rFonts w:hint="cs"/>
        <w:rtl/>
      </w:rPr>
      <w:t xml:space="preserve"> </w:t>
    </w:r>
    <w:r w:rsidR="004B3DFF">
      <w:rPr>
        <w:rtl/>
      </w:rPr>
      <w:t>–</w:t>
    </w:r>
    <w:r>
      <w:rPr>
        <w:rFonts w:hint="cs"/>
        <w:rtl/>
      </w:rPr>
      <w:t xml:space="preserve"> השאלות</w:t>
    </w:r>
    <w:r>
      <w:rPr>
        <w:rtl/>
      </w:rPr>
      <w:tab/>
    </w:r>
    <w:r>
      <w:rPr>
        <w:rFonts w:hint="cs"/>
        <w:rtl/>
      </w:rPr>
      <w:t>תש"</w:t>
    </w:r>
    <w:r w:rsidR="00C922CA">
      <w:rPr>
        <w:rFonts w:hint="cs"/>
        <w:rtl/>
      </w:rPr>
      <w:t>פ</w:t>
    </w:r>
  </w:p>
  <w:p w14:paraId="45952CB9" w14:textId="77777777" w:rsidR="00CF6681" w:rsidRDefault="00CF6681" w:rsidP="006C0CCD">
    <w:pPr>
      <w:pStyle w:val="a5"/>
      <w:tabs>
        <w:tab w:val="clear" w:pos="8306"/>
        <w:tab w:val="right" w:pos="9299"/>
        <w:tab w:val="right" w:pos="941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65CA4" w14:textId="77777777" w:rsidR="00CF6681" w:rsidRDefault="00CF6681" w:rsidP="003D69A7">
    <w:pPr>
      <w:pStyle w:val="1"/>
      <w:tabs>
        <w:tab w:val="right" w:pos="9412"/>
      </w:tabs>
      <w:rPr>
        <w:rFonts w:hint="cs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SUBJECT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CC6454">
      <w:rPr>
        <w:rtl/>
      </w:rPr>
      <w:t>חנוכה</w:t>
    </w:r>
    <w:r>
      <w:rPr>
        <w:rtl/>
      </w:rPr>
      <w:fldChar w:fldCharType="end"/>
    </w:r>
    <w:r>
      <w:rPr>
        <w:rFonts w:hint="cs"/>
        <w:rtl/>
      </w:rPr>
      <w:tab/>
      <w:t>מחלקי המים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0D95"/>
    <w:multiLevelType w:val="multilevel"/>
    <w:tmpl w:val="D6C27E2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" w15:restartNumberingAfterBreak="0">
    <w:nsid w:val="0759164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" w15:restartNumberingAfterBreak="0">
    <w:nsid w:val="112030F8"/>
    <w:multiLevelType w:val="hybridMultilevel"/>
    <w:tmpl w:val="C8CAA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04003"/>
    <w:multiLevelType w:val="hybridMultilevel"/>
    <w:tmpl w:val="C664797C"/>
    <w:lvl w:ilvl="0" w:tplc="040D000F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62265"/>
    <w:multiLevelType w:val="multilevel"/>
    <w:tmpl w:val="69401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36F7A"/>
    <w:multiLevelType w:val="hybridMultilevel"/>
    <w:tmpl w:val="C82268AE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6" w15:restartNumberingAfterBreak="0">
    <w:nsid w:val="49730065"/>
    <w:multiLevelType w:val="hybridMultilevel"/>
    <w:tmpl w:val="B3D6BC6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Roman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hebrew2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Roman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hebrew2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Roman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hebrew2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53D67E98"/>
    <w:multiLevelType w:val="hybridMultilevel"/>
    <w:tmpl w:val="E46A4AA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8" w15:restartNumberingAfterBreak="0">
    <w:nsid w:val="58992B8D"/>
    <w:multiLevelType w:val="multilevel"/>
    <w:tmpl w:val="CDA6005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9" w15:restartNumberingAfterBreak="0">
    <w:nsid w:val="5DAE27DD"/>
    <w:multiLevelType w:val="hybridMultilevel"/>
    <w:tmpl w:val="E67CDE20"/>
    <w:lvl w:ilvl="0" w:tplc="040D000F">
      <w:start w:val="1"/>
      <w:numFmt w:val="decimal"/>
      <w:lvlText w:val="%1."/>
      <w:lvlJc w:val="left"/>
      <w:pPr>
        <w:tabs>
          <w:tab w:val="num" w:pos="648"/>
        </w:tabs>
        <w:ind w:left="648" w:right="648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368"/>
        </w:tabs>
        <w:ind w:left="1368" w:right="1368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088"/>
        </w:tabs>
        <w:ind w:left="2088" w:right="2088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08"/>
        </w:tabs>
        <w:ind w:left="2808" w:right="2808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28"/>
        </w:tabs>
        <w:ind w:left="3528" w:right="3528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248"/>
        </w:tabs>
        <w:ind w:left="4248" w:right="4248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968"/>
        </w:tabs>
        <w:ind w:left="4968" w:right="4968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688"/>
        </w:tabs>
        <w:ind w:left="5688" w:right="5688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08"/>
        </w:tabs>
        <w:ind w:left="6408" w:right="6408" w:hanging="180"/>
      </w:pPr>
    </w:lvl>
  </w:abstractNum>
  <w:abstractNum w:abstractNumId="10" w15:restartNumberingAfterBreak="0">
    <w:nsid w:val="626C0964"/>
    <w:multiLevelType w:val="hybridMultilevel"/>
    <w:tmpl w:val="F384D794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D000F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 w15:restartNumberingAfterBreak="0">
    <w:nsid w:val="67701302"/>
    <w:multiLevelType w:val="hybridMultilevel"/>
    <w:tmpl w:val="24681A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D470D"/>
    <w:multiLevelType w:val="hybridMultilevel"/>
    <w:tmpl w:val="28CEB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0B2C6C"/>
    <w:multiLevelType w:val="multilevel"/>
    <w:tmpl w:val="E46A4AA4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decimal"/>
      <w:lvlText w:val="%2."/>
      <w:lvlJc w:val="center"/>
      <w:pPr>
        <w:tabs>
          <w:tab w:val="num" w:pos="1368"/>
        </w:tabs>
        <w:ind w:left="1080" w:right="360" w:hanging="72"/>
      </w:pPr>
    </w:lvl>
    <w:lvl w:ilvl="2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4" w15:restartNumberingAfterBreak="0">
    <w:nsid w:val="761430DA"/>
    <w:multiLevelType w:val="hybridMultilevel"/>
    <w:tmpl w:val="CDA60056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5" w15:restartNumberingAfterBreak="0">
    <w:nsid w:val="79C84FD9"/>
    <w:multiLevelType w:val="hybridMultilevel"/>
    <w:tmpl w:val="D6C27E2C"/>
    <w:lvl w:ilvl="0" w:tplc="040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6" w15:restartNumberingAfterBreak="0">
    <w:nsid w:val="7F6D4228"/>
    <w:multiLevelType w:val="hybridMultilevel"/>
    <w:tmpl w:val="69401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13"/>
  </w:num>
  <w:num w:numId="8">
    <w:abstractNumId w:val="14"/>
  </w:num>
  <w:num w:numId="9">
    <w:abstractNumId w:val="8"/>
  </w:num>
  <w:num w:numId="10">
    <w:abstractNumId w:val="15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16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wMzExMzIwNTQ1NzJV0lEKTi0uzszPAykwNKkFAOQvTk0tAAAA"/>
  </w:docVars>
  <w:rsids>
    <w:rsidRoot w:val="0057209F"/>
    <w:rsid w:val="00001850"/>
    <w:rsid w:val="00004FA3"/>
    <w:rsid w:val="0001086C"/>
    <w:rsid w:val="00027A84"/>
    <w:rsid w:val="00033423"/>
    <w:rsid w:val="00044747"/>
    <w:rsid w:val="00047974"/>
    <w:rsid w:val="000735FD"/>
    <w:rsid w:val="00075F3F"/>
    <w:rsid w:val="0008134A"/>
    <w:rsid w:val="000829B2"/>
    <w:rsid w:val="000846D9"/>
    <w:rsid w:val="00093CF1"/>
    <w:rsid w:val="00096E06"/>
    <w:rsid w:val="000A1DF6"/>
    <w:rsid w:val="000A6E76"/>
    <w:rsid w:val="000A7402"/>
    <w:rsid w:val="000B0F63"/>
    <w:rsid w:val="000C2ABA"/>
    <w:rsid w:val="000E07AD"/>
    <w:rsid w:val="000E1EAD"/>
    <w:rsid w:val="000F5A00"/>
    <w:rsid w:val="001009B1"/>
    <w:rsid w:val="001036A9"/>
    <w:rsid w:val="00106028"/>
    <w:rsid w:val="00131DBA"/>
    <w:rsid w:val="0013773E"/>
    <w:rsid w:val="00156362"/>
    <w:rsid w:val="0016415A"/>
    <w:rsid w:val="00193186"/>
    <w:rsid w:val="00196313"/>
    <w:rsid w:val="001966EC"/>
    <w:rsid w:val="001A3BDF"/>
    <w:rsid w:val="001B2763"/>
    <w:rsid w:val="001B4917"/>
    <w:rsid w:val="001B66C7"/>
    <w:rsid w:val="001B7A5F"/>
    <w:rsid w:val="001C2803"/>
    <w:rsid w:val="001D32F3"/>
    <w:rsid w:val="001D5080"/>
    <w:rsid w:val="00210121"/>
    <w:rsid w:val="002178C7"/>
    <w:rsid w:val="00222E56"/>
    <w:rsid w:val="002322D9"/>
    <w:rsid w:val="00237FD6"/>
    <w:rsid w:val="00245C7E"/>
    <w:rsid w:val="00252192"/>
    <w:rsid w:val="002574F0"/>
    <w:rsid w:val="00257966"/>
    <w:rsid w:val="0027162A"/>
    <w:rsid w:val="002853F5"/>
    <w:rsid w:val="002A19C0"/>
    <w:rsid w:val="002B4FE0"/>
    <w:rsid w:val="002B5E73"/>
    <w:rsid w:val="002C1F1A"/>
    <w:rsid w:val="002E19AB"/>
    <w:rsid w:val="00307019"/>
    <w:rsid w:val="003155E9"/>
    <w:rsid w:val="00316BEE"/>
    <w:rsid w:val="00325B5C"/>
    <w:rsid w:val="00336519"/>
    <w:rsid w:val="0035173F"/>
    <w:rsid w:val="003548D9"/>
    <w:rsid w:val="00362ED1"/>
    <w:rsid w:val="00384B55"/>
    <w:rsid w:val="00395C30"/>
    <w:rsid w:val="003A0844"/>
    <w:rsid w:val="003A141A"/>
    <w:rsid w:val="003A1910"/>
    <w:rsid w:val="003B1746"/>
    <w:rsid w:val="003D69A7"/>
    <w:rsid w:val="003D6BB5"/>
    <w:rsid w:val="003D7392"/>
    <w:rsid w:val="003E4103"/>
    <w:rsid w:val="003F45C9"/>
    <w:rsid w:val="003F54BB"/>
    <w:rsid w:val="00404654"/>
    <w:rsid w:val="00410655"/>
    <w:rsid w:val="00413336"/>
    <w:rsid w:val="00443A6E"/>
    <w:rsid w:val="00444807"/>
    <w:rsid w:val="0045687C"/>
    <w:rsid w:val="00496169"/>
    <w:rsid w:val="004A789E"/>
    <w:rsid w:val="004B3DFF"/>
    <w:rsid w:val="004C407C"/>
    <w:rsid w:val="004C765D"/>
    <w:rsid w:val="004C7F0F"/>
    <w:rsid w:val="005027D0"/>
    <w:rsid w:val="00502AE2"/>
    <w:rsid w:val="00502B62"/>
    <w:rsid w:val="005030E7"/>
    <w:rsid w:val="005033F3"/>
    <w:rsid w:val="0051282C"/>
    <w:rsid w:val="005216BE"/>
    <w:rsid w:val="0054792C"/>
    <w:rsid w:val="00567CF0"/>
    <w:rsid w:val="00571062"/>
    <w:rsid w:val="0057209F"/>
    <w:rsid w:val="00577E6E"/>
    <w:rsid w:val="00581C27"/>
    <w:rsid w:val="005829EF"/>
    <w:rsid w:val="005844A2"/>
    <w:rsid w:val="0059000A"/>
    <w:rsid w:val="00594D2C"/>
    <w:rsid w:val="00596D15"/>
    <w:rsid w:val="005A79E7"/>
    <w:rsid w:val="005B236C"/>
    <w:rsid w:val="005E56A6"/>
    <w:rsid w:val="005F2A93"/>
    <w:rsid w:val="005F6A6A"/>
    <w:rsid w:val="006173FD"/>
    <w:rsid w:val="00620F57"/>
    <w:rsid w:val="006229BE"/>
    <w:rsid w:val="00632D39"/>
    <w:rsid w:val="00633D0D"/>
    <w:rsid w:val="00654F5E"/>
    <w:rsid w:val="00657E5E"/>
    <w:rsid w:val="00662592"/>
    <w:rsid w:val="00662E61"/>
    <w:rsid w:val="006A4F4F"/>
    <w:rsid w:val="006B14B4"/>
    <w:rsid w:val="006B2A34"/>
    <w:rsid w:val="006C0CCD"/>
    <w:rsid w:val="006C4DCC"/>
    <w:rsid w:val="006D1A76"/>
    <w:rsid w:val="006D4A2B"/>
    <w:rsid w:val="006D512E"/>
    <w:rsid w:val="006F3854"/>
    <w:rsid w:val="00703D7F"/>
    <w:rsid w:val="007048CC"/>
    <w:rsid w:val="00712B89"/>
    <w:rsid w:val="00716D53"/>
    <w:rsid w:val="0075291E"/>
    <w:rsid w:val="00783B21"/>
    <w:rsid w:val="007A152C"/>
    <w:rsid w:val="007D5BBA"/>
    <w:rsid w:val="007F3787"/>
    <w:rsid w:val="008008A0"/>
    <w:rsid w:val="008108BB"/>
    <w:rsid w:val="008138A3"/>
    <w:rsid w:val="00826F37"/>
    <w:rsid w:val="0085548C"/>
    <w:rsid w:val="008608FC"/>
    <w:rsid w:val="00874A40"/>
    <w:rsid w:val="00885ADB"/>
    <w:rsid w:val="00892756"/>
    <w:rsid w:val="00892C59"/>
    <w:rsid w:val="0089506B"/>
    <w:rsid w:val="008962CF"/>
    <w:rsid w:val="008A38CA"/>
    <w:rsid w:val="008A565B"/>
    <w:rsid w:val="008B2318"/>
    <w:rsid w:val="008B708C"/>
    <w:rsid w:val="008D5880"/>
    <w:rsid w:val="008F0514"/>
    <w:rsid w:val="008F7D0B"/>
    <w:rsid w:val="009064A0"/>
    <w:rsid w:val="0091038C"/>
    <w:rsid w:val="00922BC6"/>
    <w:rsid w:val="00945014"/>
    <w:rsid w:val="00956EDB"/>
    <w:rsid w:val="00957851"/>
    <w:rsid w:val="00963BDA"/>
    <w:rsid w:val="009728D6"/>
    <w:rsid w:val="00975BD3"/>
    <w:rsid w:val="00981DD3"/>
    <w:rsid w:val="009A6427"/>
    <w:rsid w:val="009A705E"/>
    <w:rsid w:val="009B0F9A"/>
    <w:rsid w:val="009B3122"/>
    <w:rsid w:val="009C3B75"/>
    <w:rsid w:val="009E61C1"/>
    <w:rsid w:val="009E6886"/>
    <w:rsid w:val="00A0579A"/>
    <w:rsid w:val="00A32CBC"/>
    <w:rsid w:val="00A35A93"/>
    <w:rsid w:val="00A46183"/>
    <w:rsid w:val="00A536A0"/>
    <w:rsid w:val="00AA69C7"/>
    <w:rsid w:val="00AB068E"/>
    <w:rsid w:val="00AB6908"/>
    <w:rsid w:val="00AC0DCD"/>
    <w:rsid w:val="00AC0F7D"/>
    <w:rsid w:val="00AF766F"/>
    <w:rsid w:val="00B058AD"/>
    <w:rsid w:val="00B256E2"/>
    <w:rsid w:val="00B2660C"/>
    <w:rsid w:val="00B36EBF"/>
    <w:rsid w:val="00B404B1"/>
    <w:rsid w:val="00B42728"/>
    <w:rsid w:val="00B432DE"/>
    <w:rsid w:val="00B4783E"/>
    <w:rsid w:val="00B52962"/>
    <w:rsid w:val="00B55409"/>
    <w:rsid w:val="00B57732"/>
    <w:rsid w:val="00B6021F"/>
    <w:rsid w:val="00B9161D"/>
    <w:rsid w:val="00B9440E"/>
    <w:rsid w:val="00B96865"/>
    <w:rsid w:val="00BA569F"/>
    <w:rsid w:val="00BB28CE"/>
    <w:rsid w:val="00BC362A"/>
    <w:rsid w:val="00BE2533"/>
    <w:rsid w:val="00BE6804"/>
    <w:rsid w:val="00BF1BAB"/>
    <w:rsid w:val="00C06CCA"/>
    <w:rsid w:val="00C1066B"/>
    <w:rsid w:val="00C13807"/>
    <w:rsid w:val="00C332C2"/>
    <w:rsid w:val="00C4107C"/>
    <w:rsid w:val="00C4406E"/>
    <w:rsid w:val="00C5029C"/>
    <w:rsid w:val="00C61835"/>
    <w:rsid w:val="00C63F64"/>
    <w:rsid w:val="00C8425D"/>
    <w:rsid w:val="00C916C4"/>
    <w:rsid w:val="00C922CA"/>
    <w:rsid w:val="00C92687"/>
    <w:rsid w:val="00CA69B0"/>
    <w:rsid w:val="00CA7D32"/>
    <w:rsid w:val="00CC33FB"/>
    <w:rsid w:val="00CC6454"/>
    <w:rsid w:val="00CF4A73"/>
    <w:rsid w:val="00CF6681"/>
    <w:rsid w:val="00D111EA"/>
    <w:rsid w:val="00D150B5"/>
    <w:rsid w:val="00D23813"/>
    <w:rsid w:val="00D31801"/>
    <w:rsid w:val="00D503FE"/>
    <w:rsid w:val="00D56C50"/>
    <w:rsid w:val="00D6239A"/>
    <w:rsid w:val="00D73859"/>
    <w:rsid w:val="00D74922"/>
    <w:rsid w:val="00D7560D"/>
    <w:rsid w:val="00D82A3A"/>
    <w:rsid w:val="00DA7DBF"/>
    <w:rsid w:val="00DB12A9"/>
    <w:rsid w:val="00DD1325"/>
    <w:rsid w:val="00DD4265"/>
    <w:rsid w:val="00DE45A2"/>
    <w:rsid w:val="00DF0A96"/>
    <w:rsid w:val="00DF6F76"/>
    <w:rsid w:val="00E1560F"/>
    <w:rsid w:val="00E249BB"/>
    <w:rsid w:val="00E33286"/>
    <w:rsid w:val="00E41E26"/>
    <w:rsid w:val="00E54F59"/>
    <w:rsid w:val="00E62980"/>
    <w:rsid w:val="00E74217"/>
    <w:rsid w:val="00E81561"/>
    <w:rsid w:val="00E955F9"/>
    <w:rsid w:val="00EA2211"/>
    <w:rsid w:val="00ED05A8"/>
    <w:rsid w:val="00ED2DE9"/>
    <w:rsid w:val="00ED48B3"/>
    <w:rsid w:val="00EE1E4B"/>
    <w:rsid w:val="00EF0368"/>
    <w:rsid w:val="00EF7585"/>
    <w:rsid w:val="00F12043"/>
    <w:rsid w:val="00F178E1"/>
    <w:rsid w:val="00F21535"/>
    <w:rsid w:val="00F21BDD"/>
    <w:rsid w:val="00F370DA"/>
    <w:rsid w:val="00F40596"/>
    <w:rsid w:val="00F47C04"/>
    <w:rsid w:val="00F53E10"/>
    <w:rsid w:val="00F66A68"/>
    <w:rsid w:val="00F711BD"/>
    <w:rsid w:val="00F729A5"/>
    <w:rsid w:val="00F7303A"/>
    <w:rsid w:val="00F742DD"/>
    <w:rsid w:val="00F74AF7"/>
    <w:rsid w:val="00F814D0"/>
    <w:rsid w:val="00F932D6"/>
    <w:rsid w:val="00FA1981"/>
    <w:rsid w:val="00FC1E55"/>
    <w:rsid w:val="00FC7B07"/>
    <w:rsid w:val="00FE2A2B"/>
    <w:rsid w:val="00FE315B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6126CA"/>
  <w15:chartTrackingRefBased/>
  <w15:docId w15:val="{8E64E95F-A66B-4E37-B800-8CB1176E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Narkisim"/>
      <w:snapToGrid w:val="0"/>
      <w:sz w:val="22"/>
      <w:szCs w:val="22"/>
      <w:lang w:eastAsia="he-IL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cs="David"/>
      <w:b/>
      <w:bCs/>
      <w:szCs w:val="28"/>
    </w:rPr>
  </w:style>
  <w:style w:type="paragraph" w:styleId="3">
    <w:name w:val="heading 3"/>
    <w:basedOn w:val="a"/>
    <w:next w:val="a"/>
    <w:qFormat/>
    <w:rsid w:val="005720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Pr>
      <w:sz w:val="20"/>
      <w:szCs w:val="20"/>
    </w:rPr>
  </w:style>
  <w:style w:type="character" w:styleId="a4">
    <w:name w:val="footnote reference"/>
    <w:semiHidden/>
    <w:rPr>
      <w:rFonts w:cs="Narkisim"/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customStyle="1" w:styleId="a7">
    <w:name w:val="כותרת"/>
    <w:basedOn w:val="a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8">
    <w:name w:val="כותרת קטע"/>
    <w:basedOn w:val="a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9">
    <w:name w:val="מקור"/>
    <w:basedOn w:val="a"/>
    <w:pPr>
      <w:spacing w:line="320" w:lineRule="atLeast"/>
      <w:jc w:val="both"/>
    </w:pPr>
    <w:rPr>
      <w:rFonts w:cs="David"/>
      <w:szCs w:val="24"/>
    </w:rPr>
  </w:style>
  <w:style w:type="paragraph" w:customStyle="1" w:styleId="aa">
    <w:name w:val="מחלקי המים"/>
    <w:basedOn w:val="a"/>
    <w:pPr>
      <w:spacing w:line="320" w:lineRule="atLeast"/>
      <w:jc w:val="both"/>
    </w:pPr>
    <w:rPr>
      <w:b/>
      <w:bCs/>
      <w:szCs w:val="24"/>
    </w:rPr>
  </w:style>
  <w:style w:type="paragraph" w:styleId="ab">
    <w:name w:val="Body Text"/>
    <w:basedOn w:val="a"/>
    <w:pPr>
      <w:spacing w:line="320" w:lineRule="atLeast"/>
      <w:jc w:val="both"/>
    </w:pPr>
    <w:rPr>
      <w:rFonts w:cs="David"/>
      <w:szCs w:val="24"/>
    </w:rPr>
  </w:style>
  <w:style w:type="paragraph" w:styleId="ac">
    <w:name w:val="Balloon Text"/>
    <w:basedOn w:val="a"/>
    <w:semiHidden/>
    <w:rsid w:val="00D6239A"/>
    <w:rPr>
      <w:rFonts w:ascii="Tahoma" w:hAnsi="Tahoma" w:cs="Tahoma"/>
      <w:sz w:val="16"/>
      <w:szCs w:val="16"/>
    </w:rPr>
  </w:style>
  <w:style w:type="paragraph" w:styleId="ad">
    <w:name w:val="Document Map"/>
    <w:basedOn w:val="a"/>
    <w:semiHidden/>
    <w:rsid w:val="00F21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page number"/>
    <w:basedOn w:val="a0"/>
    <w:rsid w:val="006A4F4F"/>
  </w:style>
  <w:style w:type="character" w:styleId="Hyperlink">
    <w:name w:val="Hyperlink"/>
    <w:rsid w:val="00245C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Mayim_2010.dotm</Template>
  <TotalTime>3</TotalTime>
  <Pages>3</Pages>
  <Words>622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חידון מחלקי המים לחנוכה</vt:lpstr>
      <vt:lpstr>חידון מחלקי המים לחנוכה</vt:lpstr>
    </vt:vector>
  </TitlesOfParts>
  <Company>Microsoft</Company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חידון מחלקי המים לחנוכה</dc:title>
  <dc:subject>חנוכה</dc:subject>
  <dc:creator>Asher Yuval</dc:creator>
  <cp:keywords/>
  <cp:lastModifiedBy>Shimon Afek</cp:lastModifiedBy>
  <cp:revision>2</cp:revision>
  <cp:lastPrinted>2020-05-22T11:36:00Z</cp:lastPrinted>
  <dcterms:created xsi:type="dcterms:W3CDTF">2020-05-25T05:37:00Z</dcterms:created>
  <dcterms:modified xsi:type="dcterms:W3CDTF">2020-05-25T05:37:00Z</dcterms:modified>
</cp:coreProperties>
</file>