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326B" w14:textId="77777777" w:rsidR="000A67C3" w:rsidRDefault="009D5EE7" w:rsidP="00F95107">
      <w:pPr>
        <w:pStyle w:val="aa"/>
        <w:rPr>
          <w:rFonts w:hint="cs"/>
          <w:rtl/>
        </w:rPr>
      </w:pPr>
      <w:bookmarkStart w:id="0" w:name="_GoBack"/>
      <w:bookmarkEnd w:id="0"/>
      <w:r>
        <w:rPr>
          <w:rFonts w:hint="cs"/>
          <w:rtl/>
        </w:rPr>
        <w:t xml:space="preserve">סיפורה של </w:t>
      </w:r>
      <w:r w:rsidR="00744BA6">
        <w:rPr>
          <w:rFonts w:hint="cs"/>
          <w:rtl/>
        </w:rPr>
        <w:t>אסנת</w:t>
      </w:r>
    </w:p>
    <w:p w14:paraId="2A0B072B" w14:textId="77777777" w:rsidR="007379DC" w:rsidRDefault="007379DC" w:rsidP="007C0E19">
      <w:pPr>
        <w:pStyle w:val="ac"/>
        <w:spacing w:before="240"/>
        <w:rPr>
          <w:rFonts w:ascii="Narkisim" w:hAnsi="Narkisim" w:cs="Narkisim" w:hint="cs"/>
          <w:szCs w:val="22"/>
          <w:rtl/>
        </w:rPr>
      </w:pPr>
      <w:r w:rsidRPr="00884FC1">
        <w:rPr>
          <w:rFonts w:ascii="Narkisim" w:hAnsi="Narkisim" w:cs="Narkisim"/>
          <w:b/>
          <w:bCs/>
          <w:szCs w:val="22"/>
          <w:rtl/>
        </w:rPr>
        <w:t>מים ראשונים:</w:t>
      </w:r>
      <w:r w:rsidRPr="00884FC1">
        <w:rPr>
          <w:rFonts w:ascii="Narkisim" w:hAnsi="Narkisim" w:cs="Narkisim"/>
          <w:szCs w:val="22"/>
          <w:rtl/>
        </w:rPr>
        <w:t xml:space="preserve"> </w:t>
      </w:r>
      <w:r w:rsidR="00744BA6">
        <w:rPr>
          <w:rFonts w:ascii="Narkisim" w:hAnsi="Narkisim" w:cs="Narkisim" w:hint="cs"/>
          <w:szCs w:val="22"/>
          <w:rtl/>
        </w:rPr>
        <w:t xml:space="preserve">עם סיום ספר בראשית אנו מבקשים להפנות את אלומת האור אל סיפור </w:t>
      </w:r>
      <w:r w:rsidR="00917955">
        <w:rPr>
          <w:rFonts w:ascii="Narkisim" w:hAnsi="Narkisim" w:cs="Narkisim" w:hint="cs"/>
          <w:szCs w:val="22"/>
          <w:rtl/>
        </w:rPr>
        <w:t xml:space="preserve">נסתר </w:t>
      </w:r>
      <w:r w:rsidR="00744BA6">
        <w:rPr>
          <w:rFonts w:ascii="Narkisim" w:hAnsi="Narkisim" w:cs="Narkisim" w:hint="cs"/>
          <w:szCs w:val="22"/>
          <w:rtl/>
        </w:rPr>
        <w:t>שמאחורי הקלעים</w:t>
      </w:r>
      <w:r w:rsidR="00C82F2A">
        <w:rPr>
          <w:rFonts w:ascii="Narkisim" w:hAnsi="Narkisim" w:cs="Narkisim" w:hint="cs"/>
          <w:szCs w:val="22"/>
          <w:rtl/>
        </w:rPr>
        <w:t xml:space="preserve"> שמלווה כצל סמוי את סיפור בית יעקב בכללותו ואת סיפור יוסף ואחיו בפרט.</w:t>
      </w:r>
      <w:r w:rsidR="00744BA6">
        <w:rPr>
          <w:rFonts w:ascii="Narkisim" w:hAnsi="Narkisim" w:cs="Narkisim" w:hint="cs"/>
          <w:szCs w:val="22"/>
          <w:rtl/>
        </w:rPr>
        <w:t xml:space="preserve"> סיפור שיש לו שורשים ורמיזות במקרא ובמדרש, אבל </w:t>
      </w:r>
      <w:r w:rsidR="00917955">
        <w:rPr>
          <w:rFonts w:ascii="Narkisim" w:hAnsi="Narkisim" w:cs="Narkisim" w:hint="cs"/>
          <w:szCs w:val="22"/>
          <w:rtl/>
        </w:rPr>
        <w:t>ה</w:t>
      </w:r>
      <w:r w:rsidR="00744BA6">
        <w:rPr>
          <w:rFonts w:ascii="Narkisim" w:hAnsi="Narkisim" w:cs="Narkisim" w:hint="cs"/>
          <w:szCs w:val="22"/>
          <w:rtl/>
        </w:rPr>
        <w:t xml:space="preserve">פיתוח </w:t>
      </w:r>
      <w:r w:rsidR="00917955">
        <w:rPr>
          <w:rFonts w:ascii="Narkisim" w:hAnsi="Narkisim" w:cs="Narkisim" w:hint="cs"/>
          <w:szCs w:val="22"/>
          <w:rtl/>
        </w:rPr>
        <w:t xml:space="preserve">שלו </w:t>
      </w:r>
      <w:r w:rsidR="00744BA6">
        <w:rPr>
          <w:rFonts w:ascii="Narkisim" w:hAnsi="Narkisim" w:cs="Narkisim" w:hint="cs"/>
          <w:szCs w:val="22"/>
          <w:rtl/>
        </w:rPr>
        <w:t>וניסוח</w:t>
      </w:r>
      <w:r w:rsidR="00917955">
        <w:rPr>
          <w:rFonts w:ascii="Narkisim" w:hAnsi="Narkisim" w:cs="Narkisim" w:hint="cs"/>
          <w:szCs w:val="22"/>
          <w:rtl/>
        </w:rPr>
        <w:t>ו</w:t>
      </w:r>
      <w:r w:rsidR="00744BA6">
        <w:rPr>
          <w:rFonts w:ascii="Narkisim" w:hAnsi="Narkisim" w:cs="Narkisim" w:hint="cs"/>
          <w:szCs w:val="22"/>
          <w:rtl/>
        </w:rPr>
        <w:t xml:space="preserve"> הוא כולו שלנו, מעין מדרש בן ימינו (</w:t>
      </w:r>
      <w:r w:rsidR="00653EC6">
        <w:rPr>
          <w:rFonts w:ascii="Narkisim" w:hAnsi="Narkisim" w:cs="Narkisim" w:hint="cs"/>
          <w:szCs w:val="22"/>
          <w:rtl/>
        </w:rPr>
        <w:t>בדומה למה ש</w:t>
      </w:r>
      <w:r w:rsidR="00744BA6">
        <w:rPr>
          <w:rFonts w:ascii="Narkisim" w:hAnsi="Narkisim" w:cs="Narkisim" w:hint="cs"/>
          <w:szCs w:val="22"/>
          <w:rtl/>
        </w:rPr>
        <w:t xml:space="preserve">עשינו בסיפור </w:t>
      </w:r>
      <w:hyperlink r:id="rId7" w:history="1">
        <w:r w:rsidR="009D5EE7" w:rsidRPr="009D5EE7">
          <w:rPr>
            <w:rStyle w:val="Hyperlink"/>
            <w:rFonts w:ascii="Narkisim" w:hAnsi="Narkisim" w:cs="Narkisim" w:hint="cs"/>
            <w:szCs w:val="22"/>
            <w:rtl/>
          </w:rPr>
          <w:t xml:space="preserve">הסוד של </w:t>
        </w:r>
        <w:r w:rsidR="00744BA6" w:rsidRPr="009D5EE7">
          <w:rPr>
            <w:rStyle w:val="Hyperlink"/>
            <w:rFonts w:ascii="Narkisim" w:hAnsi="Narkisim" w:cs="Narkisim" w:hint="cs"/>
            <w:szCs w:val="22"/>
            <w:rtl/>
          </w:rPr>
          <w:t>ערסלא</w:t>
        </w:r>
      </w:hyperlink>
      <w:r w:rsidR="00744BA6">
        <w:rPr>
          <w:rFonts w:ascii="Narkisim" w:hAnsi="Narkisim" w:cs="Narkisim" w:hint="cs"/>
          <w:szCs w:val="22"/>
          <w:rtl/>
        </w:rPr>
        <w:t xml:space="preserve"> ביום הכיפורים</w:t>
      </w:r>
      <w:r w:rsidR="00917955">
        <w:rPr>
          <w:rFonts w:ascii="Narkisim" w:hAnsi="Narkisim" w:cs="Narkisim" w:hint="cs"/>
          <w:szCs w:val="22"/>
          <w:rtl/>
        </w:rPr>
        <w:t>)</w:t>
      </w:r>
      <w:r w:rsidR="00744BA6">
        <w:rPr>
          <w:rFonts w:ascii="Narkisim" w:hAnsi="Narkisim" w:cs="Narkisim" w:hint="cs"/>
          <w:szCs w:val="22"/>
          <w:rtl/>
        </w:rPr>
        <w:t>. תחילת</w:t>
      </w:r>
      <w:r w:rsidR="00BE5136">
        <w:rPr>
          <w:rFonts w:ascii="Narkisim" w:hAnsi="Narkisim" w:cs="Narkisim" w:hint="cs"/>
          <w:szCs w:val="22"/>
          <w:rtl/>
        </w:rPr>
        <w:t>ו של</w:t>
      </w:r>
      <w:r w:rsidR="00744BA6">
        <w:rPr>
          <w:rFonts w:ascii="Narkisim" w:hAnsi="Narkisim" w:cs="Narkisim" w:hint="cs"/>
          <w:szCs w:val="22"/>
          <w:rtl/>
        </w:rPr>
        <w:t xml:space="preserve"> הסיפור בפרשת וישלח ושיאו הסמוי הוא בפרשות </w:t>
      </w:r>
      <w:r w:rsidR="00A67EDC">
        <w:rPr>
          <w:rFonts w:ascii="Narkisim" w:hAnsi="Narkisim" w:cs="Narkisim" w:hint="cs"/>
          <w:szCs w:val="22"/>
          <w:rtl/>
        </w:rPr>
        <w:t xml:space="preserve">וישב-ויגש אבל </w:t>
      </w:r>
      <w:r w:rsidR="00BE5136">
        <w:rPr>
          <w:rFonts w:ascii="Narkisim" w:hAnsi="Narkisim" w:cs="Narkisim" w:hint="cs"/>
          <w:szCs w:val="22"/>
          <w:rtl/>
        </w:rPr>
        <w:t xml:space="preserve">סופו, או שמא אי-סופו הוא </w:t>
      </w:r>
      <w:r w:rsidR="00A67EDC">
        <w:rPr>
          <w:rFonts w:ascii="Narkisim" w:hAnsi="Narkisim" w:cs="Narkisim" w:hint="cs"/>
          <w:szCs w:val="22"/>
          <w:rtl/>
        </w:rPr>
        <w:t>ב</w:t>
      </w:r>
      <w:r w:rsidR="00C82F2A">
        <w:rPr>
          <w:rFonts w:ascii="Narkisim" w:hAnsi="Narkisim" w:cs="Narkisim" w:hint="cs"/>
          <w:szCs w:val="22"/>
          <w:rtl/>
        </w:rPr>
        <w:t>פרשת ויחי ב</w:t>
      </w:r>
      <w:r w:rsidR="00A67EDC">
        <w:rPr>
          <w:rFonts w:ascii="Narkisim" w:hAnsi="Narkisim" w:cs="Narkisim" w:hint="cs"/>
          <w:szCs w:val="22"/>
          <w:rtl/>
        </w:rPr>
        <w:t>סוף הספר.</w:t>
      </w:r>
      <w:r w:rsidR="007C0E19">
        <w:rPr>
          <w:rFonts w:ascii="Narkisim" w:hAnsi="Narkisim" w:cs="Narkisim" w:hint="cs"/>
          <w:szCs w:val="22"/>
          <w:rtl/>
        </w:rPr>
        <w:t xml:space="preserve"> הנה הסיפור בי"ב פרקים</w:t>
      </w:r>
    </w:p>
    <w:p w14:paraId="041EBD5D" w14:textId="77777777" w:rsidR="00075971" w:rsidRDefault="00075971" w:rsidP="009A2263">
      <w:pPr>
        <w:pStyle w:val="ab"/>
        <w:rPr>
          <w:rFonts w:hint="cs"/>
          <w:rtl/>
        </w:rPr>
      </w:pPr>
      <w:r>
        <w:rPr>
          <w:rFonts w:hint="cs"/>
          <w:rtl/>
        </w:rPr>
        <w:t xml:space="preserve">מבוא </w:t>
      </w:r>
      <w:r>
        <w:rPr>
          <w:rtl/>
        </w:rPr>
        <w:t>–</w:t>
      </w:r>
      <w:r>
        <w:rPr>
          <w:rFonts w:hint="cs"/>
          <w:rtl/>
        </w:rPr>
        <w:t xml:space="preserve"> מקורות</w:t>
      </w:r>
    </w:p>
    <w:p w14:paraId="2A5349DD" w14:textId="77777777" w:rsidR="00917955" w:rsidRPr="00917955" w:rsidRDefault="00917955" w:rsidP="00075971">
      <w:pPr>
        <w:pStyle w:val="ad"/>
        <w:spacing w:before="120"/>
        <w:rPr>
          <w:rtl/>
        </w:rPr>
      </w:pPr>
      <w:r w:rsidRPr="00917955">
        <w:rPr>
          <w:rtl/>
        </w:rPr>
        <w:t>בראשית פרק לד</w:t>
      </w:r>
    </w:p>
    <w:p w14:paraId="58457C26" w14:textId="77777777" w:rsidR="00917955" w:rsidRPr="009A2263" w:rsidRDefault="00917955" w:rsidP="009A2263">
      <w:pPr>
        <w:pStyle w:val="ac"/>
        <w:rPr>
          <w:rFonts w:ascii="Narkisim" w:hAnsi="Narkisim" w:cs="Narkisim"/>
          <w:szCs w:val="22"/>
          <w:rtl/>
        </w:rPr>
      </w:pPr>
      <w:r w:rsidRPr="009A2263">
        <w:rPr>
          <w:rFonts w:ascii="Narkisim" w:hAnsi="Narkisim" w:cs="Narkisim"/>
          <w:szCs w:val="22"/>
          <w:rtl/>
        </w:rPr>
        <w:t>וַתֵּצֵא דִינָה בַּת לֵאָה אֲשֶׁר יָלְדָה לְיַעֲקֹב לִרְאוֹת בִּבְנוֹת הָאָרֶץ:</w:t>
      </w:r>
      <w:r w:rsidR="009A2263">
        <w:rPr>
          <w:rFonts w:ascii="Narkisim" w:hAnsi="Narkisim" w:cs="Narkisim" w:hint="cs"/>
          <w:szCs w:val="22"/>
          <w:rtl/>
        </w:rPr>
        <w:t xml:space="preserve"> </w:t>
      </w:r>
      <w:r w:rsidRPr="009A2263">
        <w:rPr>
          <w:rFonts w:ascii="Narkisim" w:hAnsi="Narkisim" w:cs="Narkisim"/>
          <w:szCs w:val="22"/>
          <w:rtl/>
        </w:rPr>
        <w:t>וַיַּרְא אֹתָהּ שְׁכֶם בֶּן חֲמוֹר הַחִוִּי נְשִׂיא הָאָרֶץ וַיִּקַּח אֹתָהּ וַיִּשְׁכַּב אֹתָהּ וַיְעַנֶּהָ:</w:t>
      </w:r>
      <w:r w:rsidR="009A2263">
        <w:rPr>
          <w:rFonts w:ascii="Narkisim" w:hAnsi="Narkisim" w:cs="Narkisim" w:hint="cs"/>
          <w:szCs w:val="22"/>
          <w:rtl/>
        </w:rPr>
        <w:t xml:space="preserve"> ... </w:t>
      </w:r>
      <w:r w:rsidRPr="009A2263">
        <w:rPr>
          <w:rFonts w:ascii="Narkisim" w:hAnsi="Narkisim" w:cs="Narkisim"/>
          <w:szCs w:val="22"/>
          <w:rtl/>
        </w:rPr>
        <w:t>וַיְהִי בַיּוֹם הַשְּׁלִישִׁי בִּהְיוֹתָם כֹּאֲבִים וַיִּקְחוּ שְׁנֵי בְנֵי יַעֲקֹב שִׁמְעוֹן וְלֵוִי אֲחֵי דִינָה אִישׁ חַרְבּוֹ וַיָּבֹאוּ עַל הָעִיר בֶּטַח וַיַּהַרְגוּ כָּל זָכָר:</w:t>
      </w:r>
      <w:r w:rsidR="009A2263">
        <w:rPr>
          <w:rFonts w:ascii="Narkisim" w:hAnsi="Narkisim" w:cs="Narkisim" w:hint="cs"/>
          <w:szCs w:val="22"/>
          <w:rtl/>
        </w:rPr>
        <w:t xml:space="preserve"> </w:t>
      </w:r>
      <w:r w:rsidRPr="009A2263">
        <w:rPr>
          <w:rFonts w:ascii="Narkisim" w:hAnsi="Narkisim" w:cs="Narkisim"/>
          <w:szCs w:val="22"/>
          <w:rtl/>
        </w:rPr>
        <w:t>וְאֶת חֲמוֹר וְאֶת שְׁכֶם בְּנוֹ הָרְגוּ לְפִי חָרֶב וַיִּקְחוּ אֶת דִּינָה מִבֵּית שְׁכֶם וַיֵּצֵאוּ:</w:t>
      </w:r>
      <w:r w:rsidR="009A2263">
        <w:rPr>
          <w:rFonts w:ascii="Narkisim" w:hAnsi="Narkisim" w:cs="Narkisim" w:hint="cs"/>
          <w:szCs w:val="22"/>
          <w:rtl/>
        </w:rPr>
        <w:t xml:space="preserve"> ... </w:t>
      </w:r>
      <w:r w:rsidRPr="009A2263">
        <w:rPr>
          <w:rFonts w:ascii="Narkisim" w:hAnsi="Narkisim" w:cs="Narkisim"/>
          <w:szCs w:val="22"/>
          <w:rtl/>
        </w:rPr>
        <w:t>וְאֶת כָּל חֵילָם וְאֶת כָּל טַפָּם וְאֶת נְשֵׁיהֶם שָׁבוּ וַיָּבֹזּוּ וְאֵת כָּל אֲשֶׁר בַּבָּיִת:</w:t>
      </w:r>
    </w:p>
    <w:p w14:paraId="7CB8A7FA" w14:textId="77777777" w:rsidR="009D5EE7" w:rsidRDefault="009D5EE7" w:rsidP="00075971">
      <w:pPr>
        <w:pStyle w:val="ad"/>
        <w:spacing w:before="120"/>
        <w:rPr>
          <w:rtl/>
        </w:rPr>
      </w:pPr>
      <w:r>
        <w:rPr>
          <w:rtl/>
        </w:rPr>
        <w:t>פרקי דרבי אליעזר פרק לח</w:t>
      </w:r>
      <w:r>
        <w:rPr>
          <w:rFonts w:hint="cs"/>
          <w:rtl/>
        </w:rPr>
        <w:t xml:space="preserve"> </w:t>
      </w:r>
    </w:p>
    <w:p w14:paraId="53110A6B" w14:textId="77777777" w:rsidR="00E745C1" w:rsidRDefault="006F1F69" w:rsidP="006F1F69">
      <w:pPr>
        <w:pStyle w:val="ac"/>
        <w:rPr>
          <w:rFonts w:hint="cs"/>
          <w:rtl/>
        </w:rPr>
      </w:pPr>
      <w:r>
        <w:rPr>
          <w:rFonts w:hint="cs"/>
          <w:rtl/>
        </w:rPr>
        <w:t xml:space="preserve">... </w:t>
      </w:r>
      <w:r>
        <w:rPr>
          <w:rtl/>
        </w:rPr>
        <w:t xml:space="preserve">שֶׁהָיְתָה בִּתּוֹ שֶׁל יַעֲקֹב יוֹשֶׁבֶת אֹהָלִים וְלֹא הָיְתָה יוֹצֵאת הַחוּצָה. </w:t>
      </w:r>
      <w:r w:rsidR="009D5EE7">
        <w:rPr>
          <w:rtl/>
        </w:rPr>
        <w:t>מֶה עָשָׂה שְׁכֶם בֶּן חֲמוֹר, הֵבִיא מְשַׂחֲקוֹת נְעָרוֹת חוּצָה לָהּ מְתוֹפְפוֹת בְּתֻפִּים, יָצְאָה דִינָה לִרְאוֹת בַּבָּנוֹת הַמְשַׂחֲקוֹת, וְשָׁלְלָהּ וְשָׁכַב אוֹתָהּ, וְהָרְתָה וְיָלְדָה אֶת אָסְנַת. וְאָמְרוּ בְּנֵי יִשְׂרָאֵל לְהָרְגָהּ, שֶׁעַכְשָׁו יֹאמְרוּ כָּל הָאָרֶץ שֶׁיֵּשׁ בֵּית זְנוּת [זמה] בְּאָהֳלֵי יַעֲקֹב. מֶה עָשָׂה יַעֲקֹב</w:t>
      </w:r>
      <w:r w:rsidR="009D5EE7">
        <w:rPr>
          <w:rFonts w:hint="cs"/>
          <w:rtl/>
        </w:rPr>
        <w:t>?</w:t>
      </w:r>
      <w:r w:rsidR="009D5EE7">
        <w:rPr>
          <w:rtl/>
        </w:rPr>
        <w:t xml:space="preserve"> הֵבִיא צִיץ וְכָתַב עָלָיו שֵׁם הַקֹּדֶשׁ וְתָלָה עַל צַוָּארָהּ וְשִׁלְּחָהּ וְהָלְכָה לָהּ. וְהַכֹּל צָפוּי לִפְנֵי הַקָּדוֹשׁ בָּרוּךְ הוּא. וְיָרַד מִיכָאֵל הַמַּלְאָךְ וְהוֹרִידָהּ לְמִצְרַיִם לְבֵיתוֹ שֶׁל פּוֹטִיפֶרַע, שֶׁהָיְתָה אָסְנַת רְאוּיָה לְיוֹסֵף לְאִשָּׁה, וְהָיְתָה אִשְׁתּוֹ שֶׁל פּוֹטִיפֶרַע עֲקָרָה וְגִדְּלָה אוֹתָהּ כְּבַת. וּכְשֶׁיָּרַד יוֹסֵף לְמִצְרַיִם לְקָחָהּ לוֹ, שֶׁנֶּאֱמַר</w:t>
      </w:r>
      <w:r w:rsidR="009D5EE7">
        <w:rPr>
          <w:rFonts w:hint="cs"/>
          <w:rtl/>
        </w:rPr>
        <w:t>:</w:t>
      </w:r>
      <w:r w:rsidR="009D5EE7">
        <w:rPr>
          <w:rtl/>
        </w:rPr>
        <w:t xml:space="preserve"> </w:t>
      </w:r>
      <w:r w:rsidR="009D5EE7">
        <w:rPr>
          <w:rFonts w:hint="cs"/>
          <w:rtl/>
        </w:rPr>
        <w:t>"</w:t>
      </w:r>
      <w:r w:rsidR="009D5EE7">
        <w:rPr>
          <w:rtl/>
        </w:rPr>
        <w:t>וַיִתֶּן לוֹ אֶת אָסְנַת בַּת פּוֹטִי פֶרַע כֹּהֵן אֹן לְאִשָּׁה</w:t>
      </w:r>
      <w:r w:rsidR="009D5EE7">
        <w:rPr>
          <w:rFonts w:hint="cs"/>
          <w:rtl/>
        </w:rPr>
        <w:t>"</w:t>
      </w:r>
      <w:r w:rsidR="009D5EE7">
        <w:rPr>
          <w:rtl/>
        </w:rPr>
        <w:t>.</w:t>
      </w:r>
      <w:r w:rsidR="009D5EE7" w:rsidRPr="00F9167C">
        <w:rPr>
          <w:rtl/>
        </w:rPr>
        <w:t xml:space="preserve"> </w:t>
      </w:r>
      <w:r w:rsidR="009D5EE7">
        <w:rPr>
          <w:rtl/>
        </w:rPr>
        <w:t>[בראשית מא מה]</w:t>
      </w:r>
      <w:r w:rsidR="009D5EE7">
        <w:rPr>
          <w:rFonts w:hint="cs"/>
          <w:rtl/>
        </w:rPr>
        <w:t>.</w:t>
      </w:r>
    </w:p>
    <w:p w14:paraId="4FC99A97" w14:textId="77777777" w:rsidR="00075971" w:rsidRDefault="00075971" w:rsidP="00075971">
      <w:pPr>
        <w:pStyle w:val="ab"/>
        <w:rPr>
          <w:rFonts w:hint="cs"/>
          <w:rtl/>
        </w:rPr>
      </w:pPr>
      <w:r>
        <w:rPr>
          <w:rFonts w:hint="cs"/>
          <w:rtl/>
        </w:rPr>
        <w:t>פרק א: ילדות קשה ורחוקה</w:t>
      </w:r>
    </w:p>
    <w:p w14:paraId="043C6608" w14:textId="77777777" w:rsidR="00DC0776" w:rsidRDefault="001E087E" w:rsidP="00653EC6">
      <w:pPr>
        <w:pStyle w:val="ac"/>
        <w:rPr>
          <w:rFonts w:hint="cs"/>
          <w:rtl/>
        </w:rPr>
      </w:pPr>
      <w:r>
        <w:rPr>
          <w:rFonts w:hint="cs"/>
          <w:rtl/>
        </w:rPr>
        <w:t xml:space="preserve">אני לא זוכרת הרבה מאותה תקופה רחוקה. אמא מיעטה לצאת מהאוהל וישבה רוב הזמן מכונסת בפינתה ולא רצתה לראות איש. מידי פעם הייתי שומעת התייפחויות חרישיות שלה. אנשים מעטים פקדו את האוהל </w:t>
      </w:r>
      <w:r w:rsidR="00653EC6">
        <w:rPr>
          <w:rFonts w:hint="cs"/>
          <w:rtl/>
        </w:rPr>
        <w:t xml:space="preserve">שלנו שהיה בקצה המחנה </w:t>
      </w:r>
      <w:r>
        <w:rPr>
          <w:rFonts w:hint="cs"/>
          <w:rtl/>
        </w:rPr>
        <w:t xml:space="preserve">והביאו לנו מעט מזון ומים. מידי פעם הייתי יוצאת </w:t>
      </w:r>
      <w:r w:rsidR="00653EC6">
        <w:rPr>
          <w:rFonts w:hint="cs"/>
          <w:rtl/>
        </w:rPr>
        <w:t>החוצה</w:t>
      </w:r>
      <w:r>
        <w:rPr>
          <w:rFonts w:hint="cs"/>
          <w:rtl/>
        </w:rPr>
        <w:t xml:space="preserve"> </w:t>
      </w:r>
      <w:r w:rsidR="00A458CA">
        <w:rPr>
          <w:rFonts w:hint="cs"/>
          <w:rtl/>
        </w:rPr>
        <w:t xml:space="preserve">כמו כל ילדה סקרנית, </w:t>
      </w:r>
      <w:r>
        <w:rPr>
          <w:rFonts w:hint="cs"/>
          <w:rtl/>
        </w:rPr>
        <w:t xml:space="preserve">אבל אף </w:t>
      </w:r>
      <w:r w:rsidR="00A458CA">
        <w:rPr>
          <w:rFonts w:hint="cs"/>
          <w:rtl/>
        </w:rPr>
        <w:t xml:space="preserve">אחד </w:t>
      </w:r>
      <w:r>
        <w:rPr>
          <w:rFonts w:hint="cs"/>
          <w:rtl/>
        </w:rPr>
        <w:t xml:space="preserve">לא רצה לשחק אתי. </w:t>
      </w:r>
      <w:r w:rsidR="003424EA">
        <w:rPr>
          <w:rFonts w:hint="cs"/>
          <w:rtl/>
        </w:rPr>
        <w:t>כולם נעצו בי מבטים זועפים ולא נ</w:t>
      </w:r>
      <w:r w:rsidR="001078AA">
        <w:rPr>
          <w:rFonts w:hint="cs"/>
          <w:rtl/>
        </w:rPr>
        <w:t>עימי</w:t>
      </w:r>
      <w:r w:rsidR="003424EA">
        <w:rPr>
          <w:rFonts w:hint="cs"/>
          <w:rtl/>
        </w:rPr>
        <w:t>ם</w:t>
      </w:r>
      <w:r w:rsidR="00DC0776">
        <w:rPr>
          <w:rFonts w:hint="cs"/>
          <w:rtl/>
        </w:rPr>
        <w:t>, ו</w:t>
      </w:r>
      <w:r>
        <w:rPr>
          <w:rFonts w:hint="cs"/>
          <w:rtl/>
        </w:rPr>
        <w:t xml:space="preserve">הייתי חוזרת לאמא באוהל ומתכרבלת בחיקה והיא מחבקת אותי חזק ופורצת בבכי מר. אני גם זוכרת במטושטש איש אחד גבוה ויפה שהיה </w:t>
      </w:r>
      <w:r w:rsidR="001078AA">
        <w:rPr>
          <w:rFonts w:hint="cs"/>
          <w:rtl/>
        </w:rPr>
        <w:t xml:space="preserve">אלינו לפעמים </w:t>
      </w:r>
      <w:r>
        <w:rPr>
          <w:rFonts w:hint="cs"/>
          <w:rtl/>
        </w:rPr>
        <w:t>ושואל מה חסר לנו. היי</w:t>
      </w:r>
      <w:r w:rsidR="003424EA">
        <w:rPr>
          <w:rFonts w:hint="cs"/>
          <w:rtl/>
        </w:rPr>
        <w:t xml:space="preserve">תה לו כתונת מבריקה ויפה עם הרבה צבעים. </w:t>
      </w:r>
    </w:p>
    <w:p w14:paraId="1C22E5D9" w14:textId="77777777" w:rsidR="00B94C3C" w:rsidRDefault="003424EA" w:rsidP="009A2001">
      <w:pPr>
        <w:pStyle w:val="ac"/>
        <w:rPr>
          <w:rFonts w:hint="cs"/>
          <w:rtl/>
        </w:rPr>
      </w:pPr>
      <w:r>
        <w:rPr>
          <w:rFonts w:hint="cs"/>
          <w:rtl/>
        </w:rPr>
        <w:t>אני גם זוכרת שפעם אחת</w:t>
      </w:r>
      <w:r w:rsidR="009A2001">
        <w:rPr>
          <w:rFonts w:hint="cs"/>
          <w:rtl/>
        </w:rPr>
        <w:t>,</w:t>
      </w:r>
      <w:r>
        <w:rPr>
          <w:rFonts w:hint="cs"/>
          <w:rtl/>
        </w:rPr>
        <w:t xml:space="preserve"> </w:t>
      </w:r>
      <w:r w:rsidR="009A2001">
        <w:rPr>
          <w:rFonts w:hint="cs"/>
          <w:rtl/>
        </w:rPr>
        <w:t xml:space="preserve">הייתי אז אולי בת 6 או 7, </w:t>
      </w:r>
      <w:r>
        <w:rPr>
          <w:rFonts w:hint="cs"/>
          <w:rtl/>
        </w:rPr>
        <w:t xml:space="preserve">יצאתי </w:t>
      </w:r>
      <w:r w:rsidR="009A2001">
        <w:rPr>
          <w:rFonts w:hint="cs"/>
          <w:rtl/>
        </w:rPr>
        <w:t xml:space="preserve">מהאוהל </w:t>
      </w:r>
      <w:r>
        <w:rPr>
          <w:rFonts w:hint="cs"/>
          <w:rtl/>
        </w:rPr>
        <w:t>והמחנה היה שקט</w:t>
      </w:r>
      <w:r w:rsidR="00090A4B">
        <w:rPr>
          <w:rFonts w:hint="cs"/>
          <w:rtl/>
        </w:rPr>
        <w:t>.</w:t>
      </w:r>
      <w:r>
        <w:rPr>
          <w:rFonts w:hint="cs"/>
          <w:rtl/>
        </w:rPr>
        <w:t xml:space="preserve"> אף אחד לא נעץ בי מבטים קשים ולא גירש אותי. הסתובבתי במחנה וראיתי שהיה בו אוהל אחד גדול עם שלושה אוהלים קטנים לידו</w:t>
      </w:r>
      <w:r w:rsidR="00A458CA">
        <w:rPr>
          <w:rFonts w:hint="cs"/>
          <w:rtl/>
        </w:rPr>
        <w:t>,</w:t>
      </w:r>
      <w:r>
        <w:rPr>
          <w:rFonts w:hint="cs"/>
          <w:rtl/>
        </w:rPr>
        <w:t xml:space="preserve"> ומסביב אוהלים גדולים אחרים, לא הספקתי לספור כמה, אולי עשרה אולי קצת יותר.. ראיתי הרבה ילדים ונשים מסביב לאהלים האלה, אבל הם אפילו לא הסתכלו עלי.</w:t>
      </w:r>
      <w:r w:rsidR="00DC0776">
        <w:rPr>
          <w:rFonts w:hint="cs"/>
          <w:rtl/>
        </w:rPr>
        <w:t xml:space="preserve"> </w:t>
      </w:r>
      <w:r>
        <w:rPr>
          <w:rFonts w:hint="cs"/>
          <w:rtl/>
        </w:rPr>
        <w:t>כשחזרתי לאוהל</w:t>
      </w:r>
      <w:r w:rsidR="00075971">
        <w:rPr>
          <w:rFonts w:hint="cs"/>
          <w:rtl/>
        </w:rPr>
        <w:t xml:space="preserve"> שלנו </w:t>
      </w:r>
      <w:r>
        <w:rPr>
          <w:rFonts w:hint="cs"/>
          <w:rtl/>
        </w:rPr>
        <w:t xml:space="preserve">שאלתי את אמא של מי כל האהלים </w:t>
      </w:r>
      <w:r w:rsidR="00075971">
        <w:rPr>
          <w:rFonts w:hint="cs"/>
          <w:rtl/>
        </w:rPr>
        <w:t xml:space="preserve">הגדולים והיפים </w:t>
      </w:r>
      <w:r>
        <w:rPr>
          <w:rFonts w:hint="cs"/>
          <w:rtl/>
        </w:rPr>
        <w:t>האלה. לאמא היה קשה לדבר</w:t>
      </w:r>
      <w:r w:rsidR="00DC0776">
        <w:rPr>
          <w:rFonts w:hint="cs"/>
          <w:rtl/>
        </w:rPr>
        <w:t xml:space="preserve"> ושוב פרצה בבכי</w:t>
      </w:r>
      <w:r>
        <w:rPr>
          <w:rFonts w:hint="cs"/>
          <w:rtl/>
        </w:rPr>
        <w:t>, אבל בסוף היא אמרה שהאוהל הגדול שייך ל</w:t>
      </w:r>
      <w:r w:rsidR="00023A3C">
        <w:rPr>
          <w:rFonts w:hint="cs"/>
          <w:rtl/>
        </w:rPr>
        <w:t>אבא</w:t>
      </w:r>
      <w:r>
        <w:rPr>
          <w:rFonts w:hint="cs"/>
          <w:rtl/>
        </w:rPr>
        <w:t xml:space="preserve"> יעקב וכל האחרים</w:t>
      </w:r>
      <w:r w:rsidR="00023A3C">
        <w:rPr>
          <w:rFonts w:hint="cs"/>
          <w:rtl/>
        </w:rPr>
        <w:t xml:space="preserve"> לאחים שלה. זו פעם ראשונה שאמא דברה על המשפחה שלה ו</w:t>
      </w:r>
      <w:r w:rsidR="00DC0776">
        <w:rPr>
          <w:rFonts w:hint="cs"/>
          <w:rtl/>
        </w:rPr>
        <w:t>כ</w:t>
      </w:r>
      <w:r w:rsidR="00023A3C">
        <w:rPr>
          <w:rFonts w:hint="cs"/>
          <w:rtl/>
        </w:rPr>
        <w:t xml:space="preserve">שהמשכתי לשאול עוד היא אמרה: יעקב זה הסבא שלך והאחים שלי הם הדודים שלך. </w:t>
      </w:r>
      <w:r w:rsidR="00CD66A2">
        <w:rPr>
          <w:rFonts w:hint="cs"/>
          <w:rtl/>
        </w:rPr>
        <w:t xml:space="preserve">- </w:t>
      </w:r>
      <w:r w:rsidR="001078AA">
        <w:rPr>
          <w:rFonts w:hint="cs"/>
          <w:rtl/>
        </w:rPr>
        <w:t>אז למה הם מסתכלים עלינו ככה?</w:t>
      </w:r>
      <w:r w:rsidR="00653EC6">
        <w:rPr>
          <w:rFonts w:hint="cs"/>
          <w:rtl/>
        </w:rPr>
        <w:t xml:space="preserve"> שאלתי.</w:t>
      </w:r>
      <w:r w:rsidR="001078AA">
        <w:rPr>
          <w:rFonts w:hint="cs"/>
          <w:rtl/>
        </w:rPr>
        <w:t xml:space="preserve"> </w:t>
      </w:r>
      <w:r w:rsidR="00B94C3C">
        <w:rPr>
          <w:rFonts w:hint="cs"/>
          <w:rtl/>
        </w:rPr>
        <w:t>ומה שבאמת רציתי לשאול ולא העזתי אף פעם</w:t>
      </w:r>
      <w:r w:rsidR="00653EC6">
        <w:rPr>
          <w:rFonts w:hint="cs"/>
          <w:rtl/>
        </w:rPr>
        <w:t>,</w:t>
      </w:r>
      <w:r w:rsidR="00B94C3C">
        <w:rPr>
          <w:rFonts w:hint="cs"/>
          <w:rtl/>
        </w:rPr>
        <w:t xml:space="preserve"> זה: איפה אבא שלי? איפה הוא? אבל לא שאלתי. הייתה לי מן תחושה שזה יעשה לאמא </w:t>
      </w:r>
      <w:r w:rsidR="001078AA">
        <w:rPr>
          <w:rFonts w:hint="cs"/>
          <w:rtl/>
        </w:rPr>
        <w:t xml:space="preserve">עוד יותר </w:t>
      </w:r>
      <w:r w:rsidR="00B94C3C">
        <w:rPr>
          <w:rFonts w:hint="cs"/>
          <w:rtl/>
        </w:rPr>
        <w:t>רע והיא שוב תפרוץ בבכי. אז לא שאלתי.</w:t>
      </w:r>
    </w:p>
    <w:p w14:paraId="01D87E5E" w14:textId="77777777" w:rsidR="00DC0776" w:rsidRDefault="003424EA" w:rsidP="009F03B3">
      <w:pPr>
        <w:pStyle w:val="ac"/>
        <w:rPr>
          <w:rFonts w:hint="cs"/>
          <w:rtl/>
        </w:rPr>
      </w:pPr>
      <w:r>
        <w:rPr>
          <w:rFonts w:hint="cs"/>
          <w:rtl/>
        </w:rPr>
        <w:t xml:space="preserve">ככה גדלתי </w:t>
      </w:r>
      <w:r w:rsidR="00023A3C">
        <w:rPr>
          <w:rFonts w:hint="cs"/>
          <w:rtl/>
        </w:rPr>
        <w:t>ו</w:t>
      </w:r>
      <w:r w:rsidR="001E087E">
        <w:rPr>
          <w:rFonts w:hint="cs"/>
          <w:rtl/>
        </w:rPr>
        <w:t>ככה עברו הימים</w:t>
      </w:r>
      <w:r w:rsidR="00023A3C">
        <w:rPr>
          <w:rFonts w:hint="cs"/>
          <w:rtl/>
        </w:rPr>
        <w:t xml:space="preserve"> והשנים</w:t>
      </w:r>
      <w:r w:rsidR="009F03B3">
        <w:rPr>
          <w:rFonts w:hint="cs"/>
          <w:rtl/>
        </w:rPr>
        <w:t>.</w:t>
      </w:r>
      <w:r w:rsidR="009A2263">
        <w:rPr>
          <w:rFonts w:hint="cs"/>
          <w:rtl/>
        </w:rPr>
        <w:t xml:space="preserve"> אמא דינה ואני באות ויוצאות מהאוהל שלנו ואף אחד לא מדבר איתנו. </w:t>
      </w:r>
      <w:r w:rsidR="00023A3C">
        <w:rPr>
          <w:rFonts w:hint="cs"/>
          <w:rtl/>
        </w:rPr>
        <w:t xml:space="preserve">יום אחד </w:t>
      </w:r>
      <w:r w:rsidR="009A2263">
        <w:rPr>
          <w:rFonts w:hint="cs"/>
          <w:rtl/>
        </w:rPr>
        <w:t xml:space="preserve">כששוב הסתובבתי </w:t>
      </w:r>
      <w:r w:rsidR="00075971">
        <w:rPr>
          <w:rFonts w:hint="cs"/>
          <w:rtl/>
        </w:rPr>
        <w:t xml:space="preserve">קצת </w:t>
      </w:r>
      <w:r w:rsidR="009A2263">
        <w:rPr>
          <w:rFonts w:hint="cs"/>
          <w:rtl/>
        </w:rPr>
        <w:t xml:space="preserve">בחוץ, ראיתי מרחוק איש זקן והוא סימן לי לבוא אליו. </w:t>
      </w:r>
      <w:r w:rsidR="002529CD">
        <w:rPr>
          <w:rFonts w:hint="cs"/>
          <w:rtl/>
        </w:rPr>
        <w:t xml:space="preserve">בהתחלה </w:t>
      </w:r>
      <w:r w:rsidR="009A2263">
        <w:rPr>
          <w:rFonts w:hint="cs"/>
          <w:rtl/>
        </w:rPr>
        <w:t xml:space="preserve">קצת פחדתי, אבל כשהתקרבתי ראיתי שהוא לא </w:t>
      </w:r>
      <w:r w:rsidR="003147BB">
        <w:rPr>
          <w:rFonts w:hint="cs"/>
          <w:rtl/>
        </w:rPr>
        <w:t>זועף כמו כולם ויש לו מבט שקט</w:t>
      </w:r>
      <w:r w:rsidR="001078AA">
        <w:rPr>
          <w:rFonts w:hint="cs"/>
          <w:rtl/>
        </w:rPr>
        <w:t xml:space="preserve"> </w:t>
      </w:r>
      <w:r w:rsidR="003147BB">
        <w:rPr>
          <w:rFonts w:hint="cs"/>
          <w:rtl/>
        </w:rPr>
        <w:t xml:space="preserve">ועצוב. הוא אפילו קרא </w:t>
      </w:r>
      <w:r w:rsidR="003147BB">
        <w:rPr>
          <w:rFonts w:hint="cs"/>
          <w:rtl/>
        </w:rPr>
        <w:lastRenderedPageBreak/>
        <w:t>בש</w:t>
      </w:r>
      <w:r w:rsidR="00A458CA">
        <w:rPr>
          <w:rFonts w:hint="cs"/>
          <w:rtl/>
        </w:rPr>
        <w:t>מ</w:t>
      </w:r>
      <w:r w:rsidR="003147BB">
        <w:rPr>
          <w:rFonts w:hint="cs"/>
          <w:rtl/>
        </w:rPr>
        <w:t>י: אסנת</w:t>
      </w:r>
      <w:r w:rsidR="00A458CA">
        <w:rPr>
          <w:rFonts w:hint="cs"/>
          <w:rtl/>
        </w:rPr>
        <w:t>,</w:t>
      </w:r>
      <w:r w:rsidR="00DC0776">
        <w:rPr>
          <w:rFonts w:hint="cs"/>
          <w:rtl/>
        </w:rPr>
        <w:t xml:space="preserve"> וניסה ללטף את הראש שלי</w:t>
      </w:r>
      <w:r w:rsidR="003147BB">
        <w:rPr>
          <w:rFonts w:hint="cs"/>
          <w:rtl/>
        </w:rPr>
        <w:t xml:space="preserve">. </w:t>
      </w:r>
      <w:r w:rsidR="009A2263">
        <w:rPr>
          <w:rFonts w:hint="cs"/>
          <w:rtl/>
        </w:rPr>
        <w:t xml:space="preserve">כשחזרתי לאוהל, אמא אמרה לי שזה </w:t>
      </w:r>
      <w:r w:rsidR="00DC0776">
        <w:rPr>
          <w:rFonts w:hint="cs"/>
          <w:rtl/>
        </w:rPr>
        <w:t xml:space="preserve">היה </w:t>
      </w:r>
      <w:r w:rsidR="009A2263">
        <w:rPr>
          <w:rFonts w:hint="cs"/>
          <w:rtl/>
        </w:rPr>
        <w:t>אבא/סבא יעקב.</w:t>
      </w:r>
      <w:r w:rsidR="003147BB">
        <w:rPr>
          <w:rFonts w:hint="cs"/>
          <w:rtl/>
        </w:rPr>
        <w:t xml:space="preserve"> </w:t>
      </w:r>
      <w:r w:rsidR="009F03B3">
        <w:rPr>
          <w:rFonts w:hint="cs"/>
          <w:rtl/>
        </w:rPr>
        <w:t xml:space="preserve">- </w:t>
      </w:r>
      <w:r w:rsidR="00DC0776">
        <w:rPr>
          <w:rFonts w:hint="cs"/>
          <w:rtl/>
        </w:rPr>
        <w:t>אז למה הוא לא בא לבקר אותנו ולמה אנחנו לא הולכים אליו, שאלתי. אמא לא ענתה, אבל אח"כ שמעתי אותה מתייפחת</w:t>
      </w:r>
      <w:r w:rsidR="00A458CA">
        <w:rPr>
          <w:rFonts w:hint="cs"/>
          <w:rtl/>
        </w:rPr>
        <w:t xml:space="preserve"> ולוחשת</w:t>
      </w:r>
      <w:r w:rsidR="00DC0776">
        <w:rPr>
          <w:rFonts w:hint="cs"/>
          <w:rtl/>
        </w:rPr>
        <w:t xml:space="preserve">: </w:t>
      </w:r>
      <w:r w:rsidR="009F03B3">
        <w:rPr>
          <w:rFonts w:hint="cs"/>
          <w:rtl/>
        </w:rPr>
        <w:t>ו</w:t>
      </w:r>
      <w:r w:rsidR="00DC0776">
        <w:rPr>
          <w:rFonts w:hint="cs"/>
          <w:rtl/>
        </w:rPr>
        <w:t xml:space="preserve">כל אלה </w:t>
      </w:r>
      <w:r w:rsidR="009A2001">
        <w:rPr>
          <w:rFonts w:hint="cs"/>
          <w:rtl/>
        </w:rPr>
        <w:t xml:space="preserve">הנשים </w:t>
      </w:r>
      <w:r w:rsidR="00DC0776">
        <w:rPr>
          <w:rFonts w:hint="cs"/>
          <w:rtl/>
        </w:rPr>
        <w:t>ש</w:t>
      </w:r>
      <w:r w:rsidR="002529CD">
        <w:rPr>
          <w:rFonts w:hint="cs"/>
          <w:rtl/>
        </w:rPr>
        <w:t xml:space="preserve">הם </w:t>
      </w:r>
      <w:r w:rsidR="00DC0776">
        <w:rPr>
          <w:rFonts w:hint="cs"/>
          <w:rtl/>
        </w:rPr>
        <w:t xml:space="preserve">לקחו </w:t>
      </w:r>
      <w:r w:rsidR="009A2001">
        <w:rPr>
          <w:rFonts w:hint="cs"/>
          <w:rtl/>
        </w:rPr>
        <w:t xml:space="preserve">איתם </w:t>
      </w:r>
      <w:r w:rsidR="00DC0776">
        <w:rPr>
          <w:rFonts w:hint="cs"/>
          <w:rtl/>
        </w:rPr>
        <w:t>משכם זה בסדר</w:t>
      </w:r>
      <w:r w:rsidR="001078AA">
        <w:rPr>
          <w:rFonts w:hint="cs"/>
          <w:rtl/>
        </w:rPr>
        <w:t>?</w:t>
      </w:r>
      <w:r w:rsidR="00DC0776">
        <w:rPr>
          <w:rFonts w:hint="cs"/>
          <w:rtl/>
        </w:rPr>
        <w:t xml:space="preserve"> ...</w:t>
      </w:r>
    </w:p>
    <w:p w14:paraId="69748907" w14:textId="77777777" w:rsidR="00075971" w:rsidRDefault="00075971" w:rsidP="00075971">
      <w:pPr>
        <w:pStyle w:val="ab"/>
        <w:rPr>
          <w:rFonts w:hint="cs"/>
          <w:rtl/>
        </w:rPr>
      </w:pPr>
      <w:r>
        <w:rPr>
          <w:rFonts w:hint="cs"/>
          <w:rtl/>
        </w:rPr>
        <w:t>פרק ב: הגירוש</w:t>
      </w:r>
    </w:p>
    <w:p w14:paraId="36B9CA2E" w14:textId="77777777" w:rsidR="00516859" w:rsidRDefault="0088041F" w:rsidP="0088041F">
      <w:pPr>
        <w:pStyle w:val="ac"/>
        <w:rPr>
          <w:rFonts w:hint="cs"/>
          <w:rtl/>
        </w:rPr>
      </w:pPr>
      <w:r>
        <w:rPr>
          <w:rFonts w:hint="cs"/>
          <w:rtl/>
        </w:rPr>
        <w:t>בוקר אחד</w:t>
      </w:r>
      <w:r w:rsidR="003147BB">
        <w:rPr>
          <w:rFonts w:hint="cs"/>
          <w:rtl/>
        </w:rPr>
        <w:t xml:space="preserve">, אני לא זוכרת בדיוק מתי, כשהכל היה </w:t>
      </w:r>
      <w:r w:rsidR="001078AA">
        <w:rPr>
          <w:rFonts w:hint="cs"/>
          <w:rtl/>
        </w:rPr>
        <w:t xml:space="preserve">עוד </w:t>
      </w:r>
      <w:r w:rsidR="003147BB">
        <w:rPr>
          <w:rFonts w:hint="cs"/>
          <w:rtl/>
        </w:rPr>
        <w:t>חשוך</w:t>
      </w:r>
      <w:r w:rsidR="001078AA">
        <w:rPr>
          <w:rFonts w:hint="cs"/>
          <w:rtl/>
        </w:rPr>
        <w:t>,</w:t>
      </w:r>
      <w:r w:rsidR="003147BB">
        <w:rPr>
          <w:rFonts w:hint="cs"/>
          <w:rtl/>
        </w:rPr>
        <w:t xml:space="preserve"> העירה אותי אמא</w:t>
      </w:r>
      <w:r w:rsidR="00DC0776">
        <w:rPr>
          <w:rFonts w:hint="cs"/>
          <w:rtl/>
        </w:rPr>
        <w:t xml:space="preserve"> והאיצה בי להתלבש מהר ולקחת בשק הקטן שלי כמה דברים לדרך. לאיזה דרך</w:t>
      </w:r>
      <w:r w:rsidR="00075971">
        <w:rPr>
          <w:rFonts w:hint="cs"/>
          <w:rtl/>
        </w:rPr>
        <w:t>?</w:t>
      </w:r>
      <w:r w:rsidR="00DC0776">
        <w:rPr>
          <w:rFonts w:hint="cs"/>
          <w:rtl/>
        </w:rPr>
        <w:t xml:space="preserve"> שאלתי</w:t>
      </w:r>
      <w:r w:rsidR="00075971">
        <w:rPr>
          <w:rFonts w:hint="cs"/>
          <w:rtl/>
        </w:rPr>
        <w:t>,</w:t>
      </w:r>
      <w:r w:rsidR="00DC0776">
        <w:rPr>
          <w:rFonts w:hint="cs"/>
          <w:rtl/>
        </w:rPr>
        <w:t xml:space="preserve"> וחיבקתי חזק את אמא. אמא שתקה ושוב בכתה</w:t>
      </w:r>
      <w:r w:rsidR="00A458CA">
        <w:rPr>
          <w:rFonts w:hint="cs"/>
          <w:rtl/>
        </w:rPr>
        <w:t xml:space="preserve">. </w:t>
      </w:r>
      <w:r w:rsidR="00DC0776">
        <w:rPr>
          <w:rFonts w:hint="cs"/>
          <w:rtl/>
        </w:rPr>
        <w:t xml:space="preserve">בפתח האוהל </w:t>
      </w:r>
      <w:r w:rsidR="009F03B3">
        <w:rPr>
          <w:rFonts w:hint="cs"/>
          <w:rtl/>
        </w:rPr>
        <w:t xml:space="preserve">כבר </w:t>
      </w:r>
      <w:r w:rsidR="00DC0776">
        <w:rPr>
          <w:rFonts w:hint="cs"/>
          <w:rtl/>
        </w:rPr>
        <w:t>עמד סבא יעקב ולידו עוד איש אחד</w:t>
      </w:r>
      <w:r w:rsidR="00A458CA">
        <w:rPr>
          <w:rFonts w:hint="cs"/>
          <w:rtl/>
        </w:rPr>
        <w:t xml:space="preserve"> עם פנים </w:t>
      </w:r>
      <w:r w:rsidR="002529CD">
        <w:rPr>
          <w:rFonts w:hint="cs"/>
          <w:rtl/>
        </w:rPr>
        <w:t>חמור</w:t>
      </w:r>
      <w:r w:rsidR="00A458CA">
        <w:rPr>
          <w:rFonts w:hint="cs"/>
          <w:rtl/>
        </w:rPr>
        <w:t>ות</w:t>
      </w:r>
      <w:r w:rsidR="00DC0776">
        <w:rPr>
          <w:rFonts w:hint="cs"/>
          <w:rtl/>
        </w:rPr>
        <w:t xml:space="preserve">. </w:t>
      </w:r>
      <w:r w:rsidR="00516859">
        <w:rPr>
          <w:rFonts w:hint="cs"/>
          <w:rtl/>
        </w:rPr>
        <w:t>לרגע הביט סבא באמא ואמר: אני מקווה שהיא מוכנה ו</w:t>
      </w:r>
      <w:r w:rsidR="00075971">
        <w:rPr>
          <w:rFonts w:hint="cs"/>
          <w:rtl/>
        </w:rPr>
        <w:t>ש</w:t>
      </w:r>
      <w:r w:rsidR="00516859">
        <w:rPr>
          <w:rFonts w:hint="cs"/>
          <w:rtl/>
        </w:rPr>
        <w:t>הסברת לה. ואמא ענתה: כן, היא מוכנה, אבל אתה תסביר לילדה מה שתסביר. סבא תפש בידי ב</w:t>
      </w:r>
      <w:r w:rsidR="002529CD">
        <w:rPr>
          <w:rFonts w:hint="cs"/>
          <w:rtl/>
        </w:rPr>
        <w:t>רכות</w:t>
      </w:r>
      <w:r w:rsidR="00516859">
        <w:rPr>
          <w:rFonts w:hint="cs"/>
          <w:rtl/>
        </w:rPr>
        <w:t xml:space="preserve"> ואמר הולכים. אמא</w:t>
      </w:r>
      <w:r w:rsidR="009F03B3">
        <w:rPr>
          <w:rFonts w:hint="cs"/>
          <w:rtl/>
        </w:rPr>
        <w:t>,</w:t>
      </w:r>
      <w:r w:rsidR="00516859">
        <w:rPr>
          <w:rFonts w:hint="cs"/>
          <w:rtl/>
        </w:rPr>
        <w:t xml:space="preserve"> צעקתי! אסנת</w:t>
      </w:r>
      <w:r w:rsidR="009F03B3">
        <w:rPr>
          <w:rFonts w:hint="cs"/>
          <w:rtl/>
        </w:rPr>
        <w:t>,</w:t>
      </w:r>
      <w:r w:rsidR="00516859">
        <w:rPr>
          <w:rFonts w:hint="cs"/>
          <w:rtl/>
        </w:rPr>
        <w:t xml:space="preserve"> היא צעקה</w:t>
      </w:r>
      <w:r w:rsidR="009F03B3">
        <w:rPr>
          <w:rFonts w:hint="cs"/>
          <w:rtl/>
        </w:rPr>
        <w:t>!</w:t>
      </w:r>
      <w:r w:rsidR="00516859">
        <w:rPr>
          <w:rFonts w:hint="cs"/>
          <w:rtl/>
        </w:rPr>
        <w:t xml:space="preserve"> אבל סבא והאיש שלידו כבר סחבו אותי משם במהירות. אפילו לא נפרדתי מאמא.</w:t>
      </w:r>
    </w:p>
    <w:p w14:paraId="108E2220" w14:textId="77777777" w:rsidR="00EB796B" w:rsidRDefault="00516859" w:rsidP="0088041F">
      <w:pPr>
        <w:pStyle w:val="ac"/>
        <w:rPr>
          <w:rFonts w:hint="cs"/>
          <w:rtl/>
        </w:rPr>
      </w:pPr>
      <w:r>
        <w:rPr>
          <w:rFonts w:hint="cs"/>
          <w:rtl/>
        </w:rPr>
        <w:t xml:space="preserve">מחנה האוהלים כבר הרחק </w:t>
      </w:r>
      <w:r w:rsidR="00061F45">
        <w:rPr>
          <w:rFonts w:hint="cs"/>
          <w:rtl/>
        </w:rPr>
        <w:t>מאחורינ</w:t>
      </w:r>
      <w:r w:rsidR="00061F45">
        <w:rPr>
          <w:rFonts w:hint="eastAsia"/>
          <w:rtl/>
        </w:rPr>
        <w:t>ו</w:t>
      </w:r>
      <w:r>
        <w:rPr>
          <w:rFonts w:hint="cs"/>
          <w:rtl/>
        </w:rPr>
        <w:t xml:space="preserve"> ואנחנו, רכובים על שני חמורים, סבא ואני על אחד והאיש האחר על השני</w:t>
      </w:r>
      <w:r w:rsidR="00A458CA">
        <w:rPr>
          <w:rFonts w:hint="cs"/>
          <w:rtl/>
        </w:rPr>
        <w:t>.</w:t>
      </w:r>
      <w:r>
        <w:rPr>
          <w:rFonts w:hint="cs"/>
          <w:rtl/>
        </w:rPr>
        <w:t xml:space="preserve"> הולכים ומתרחקים</w:t>
      </w:r>
      <w:r w:rsidR="00FE67A9">
        <w:rPr>
          <w:rFonts w:hint="cs"/>
          <w:rtl/>
        </w:rPr>
        <w:t xml:space="preserve"> מהמחנה</w:t>
      </w:r>
      <w:r>
        <w:rPr>
          <w:rFonts w:hint="cs"/>
          <w:rtl/>
        </w:rPr>
        <w:t xml:space="preserve">. </w:t>
      </w:r>
      <w:r w:rsidR="00A458CA">
        <w:rPr>
          <w:rFonts w:hint="cs"/>
          <w:rtl/>
        </w:rPr>
        <w:t xml:space="preserve">נראה לי שהאיש ההוא שהולך עם סבא </w:t>
      </w:r>
      <w:r w:rsidR="0088041F">
        <w:rPr>
          <w:rFonts w:hint="cs"/>
          <w:rtl/>
        </w:rPr>
        <w:t xml:space="preserve">כל הזמן </w:t>
      </w:r>
      <w:r w:rsidR="00A458CA">
        <w:rPr>
          <w:rFonts w:hint="cs"/>
          <w:rtl/>
        </w:rPr>
        <w:t xml:space="preserve">משגיח עליו. </w:t>
      </w:r>
      <w:r>
        <w:rPr>
          <w:rFonts w:hint="cs"/>
          <w:rtl/>
        </w:rPr>
        <w:t>לאן</w:t>
      </w:r>
      <w:r w:rsidR="00A458CA">
        <w:rPr>
          <w:rFonts w:hint="cs"/>
          <w:rtl/>
        </w:rPr>
        <w:t xml:space="preserve"> הולכים ולמה ממהרים כל כך</w:t>
      </w:r>
      <w:r>
        <w:rPr>
          <w:rFonts w:hint="cs"/>
          <w:rtl/>
        </w:rPr>
        <w:t xml:space="preserve">? השמש התחילה קופחת על ראשנו ומסביב פחות ופחות עצים, </w:t>
      </w:r>
      <w:r w:rsidR="002529CD">
        <w:rPr>
          <w:rFonts w:hint="cs"/>
          <w:rtl/>
        </w:rPr>
        <w:t>יותר ויותר</w:t>
      </w:r>
      <w:r>
        <w:rPr>
          <w:rFonts w:hint="cs"/>
          <w:rtl/>
        </w:rPr>
        <w:t xml:space="preserve"> חום וצהוב. היום אני יודעת שהלכנו דרומה אל תוך המדבר. בסוף, עצרנו תחת עץ רותם. סבא ירד מהחמור והאיש ההוא הוריד אותי קצת בכוח, כאילו אני איזה חבילה</w:t>
      </w:r>
      <w:r w:rsidR="00FE67A9">
        <w:rPr>
          <w:rFonts w:hint="cs"/>
          <w:rtl/>
        </w:rPr>
        <w:t xml:space="preserve"> שצריך לפרוק. סבא ניגש אלי והוציא מכיסו תליון מאד יפה מזהב שעליו היו כתובות אותיות שלא יכולתי לקרוא. הוא תלה אותו על הצוואר שלי, ראיתי שהוא כאילו רוצה לחבק אותי, אבל האיש ההוא שהלך איתו הסתכל על שנינו בפנים זועפות וסבא רק ליטף לי את הראש. בפעם השנייה בחיי. </w:t>
      </w:r>
    </w:p>
    <w:p w14:paraId="37BFF02E" w14:textId="77777777" w:rsidR="0023255E" w:rsidRDefault="00A96349" w:rsidP="0088041F">
      <w:pPr>
        <w:pStyle w:val="ac"/>
        <w:rPr>
          <w:rFonts w:hint="cs"/>
          <w:rtl/>
        </w:rPr>
      </w:pPr>
      <w:r>
        <w:rPr>
          <w:rFonts w:hint="cs"/>
          <w:rtl/>
        </w:rPr>
        <w:t xml:space="preserve">- </w:t>
      </w:r>
      <w:r w:rsidR="00FE67A9">
        <w:rPr>
          <w:rFonts w:hint="cs"/>
          <w:rtl/>
        </w:rPr>
        <w:t>את רואה שם את ה</w:t>
      </w:r>
      <w:r w:rsidR="00DE3FA8">
        <w:rPr>
          <w:rFonts w:hint="cs"/>
          <w:rtl/>
        </w:rPr>
        <w:t>שיח שם</w:t>
      </w:r>
      <w:r w:rsidR="00FE67A9">
        <w:rPr>
          <w:rFonts w:hint="cs"/>
          <w:rtl/>
        </w:rPr>
        <w:t xml:space="preserve"> בקצה הנחל? אמר</w:t>
      </w:r>
      <w:r w:rsidR="00EB796B">
        <w:rPr>
          <w:rFonts w:hint="cs"/>
          <w:rtl/>
        </w:rPr>
        <w:t xml:space="preserve"> סבא</w:t>
      </w:r>
      <w:r w:rsidR="00FE67A9">
        <w:rPr>
          <w:rFonts w:hint="cs"/>
          <w:rtl/>
        </w:rPr>
        <w:t xml:space="preserve">. לכי לשם. שם כבר יחכו לך וידאגו לך. התליון ששמתי על צווארך ישמור עליך מכל רע. </w:t>
      </w:r>
      <w:r w:rsidR="00671A25">
        <w:rPr>
          <w:rFonts w:hint="cs"/>
          <w:rtl/>
        </w:rPr>
        <w:t>תשמרי עליו. עד שהבנתי מה קורה אתי</w:t>
      </w:r>
      <w:r w:rsidR="00FE67A9">
        <w:rPr>
          <w:rFonts w:hint="cs"/>
          <w:rtl/>
        </w:rPr>
        <w:t xml:space="preserve">, האיש </w:t>
      </w:r>
      <w:r w:rsidR="00075971">
        <w:rPr>
          <w:rFonts w:hint="cs"/>
          <w:rtl/>
        </w:rPr>
        <w:t xml:space="preserve">ההוא וסבא עלו </w:t>
      </w:r>
      <w:r w:rsidR="00FE67A9">
        <w:rPr>
          <w:rFonts w:hint="cs"/>
          <w:rtl/>
        </w:rPr>
        <w:t xml:space="preserve">על שני החמורים ושעטו חזרה בדרך שבאנו. </w:t>
      </w:r>
      <w:r>
        <w:rPr>
          <w:rFonts w:hint="cs"/>
          <w:rtl/>
        </w:rPr>
        <w:t xml:space="preserve">- </w:t>
      </w:r>
      <w:r w:rsidR="00FE67A9">
        <w:rPr>
          <w:rFonts w:hint="cs"/>
          <w:rtl/>
        </w:rPr>
        <w:t xml:space="preserve">סבא, צעקתי. אך הם כבר נעלמו בעקול הנחל. אני </w:t>
      </w:r>
      <w:r w:rsidR="00671A25">
        <w:rPr>
          <w:rFonts w:hint="cs"/>
          <w:rtl/>
        </w:rPr>
        <w:t xml:space="preserve">בקושי </w:t>
      </w:r>
      <w:r w:rsidR="00FE67A9">
        <w:rPr>
          <w:rFonts w:hint="cs"/>
          <w:rtl/>
        </w:rPr>
        <w:t>זוכרת מה קרה אחר כך. הלכתי לכיוון ה</w:t>
      </w:r>
      <w:r w:rsidR="00DE3FA8">
        <w:rPr>
          <w:rFonts w:hint="cs"/>
          <w:rtl/>
        </w:rPr>
        <w:t xml:space="preserve">שיח </w:t>
      </w:r>
      <w:r w:rsidR="00FE67A9">
        <w:rPr>
          <w:rFonts w:hint="cs"/>
          <w:rtl/>
        </w:rPr>
        <w:t xml:space="preserve">שסבא </w:t>
      </w:r>
      <w:r w:rsidR="00DE3FA8">
        <w:rPr>
          <w:rFonts w:hint="cs"/>
          <w:rtl/>
        </w:rPr>
        <w:t>הצביע עליו</w:t>
      </w:r>
      <w:r w:rsidR="00FE67A9">
        <w:rPr>
          <w:rFonts w:hint="cs"/>
          <w:rtl/>
        </w:rPr>
        <w:t xml:space="preserve">, אבל הרגשתי סחרחורת ובקושי הגעתי לשם. </w:t>
      </w:r>
      <w:r w:rsidR="00A3555B">
        <w:rPr>
          <w:rFonts w:hint="cs"/>
          <w:rtl/>
        </w:rPr>
        <w:t xml:space="preserve">אף אחד </w:t>
      </w:r>
      <w:r w:rsidR="00FE67A9">
        <w:rPr>
          <w:rFonts w:hint="cs"/>
          <w:rtl/>
        </w:rPr>
        <w:t>לא חיכה לי</w:t>
      </w:r>
      <w:r w:rsidR="00A3555B" w:rsidRPr="00A3555B">
        <w:rPr>
          <w:rFonts w:hint="cs"/>
          <w:rtl/>
        </w:rPr>
        <w:t xml:space="preserve"> </w:t>
      </w:r>
      <w:r w:rsidR="00A3555B">
        <w:rPr>
          <w:rFonts w:hint="cs"/>
          <w:rtl/>
        </w:rPr>
        <w:t>שם</w:t>
      </w:r>
      <w:r w:rsidR="00FE67A9">
        <w:rPr>
          <w:rFonts w:hint="cs"/>
          <w:rtl/>
        </w:rPr>
        <w:t>. אני לבד בתוך המדבר הגדול.</w:t>
      </w:r>
      <w:r w:rsidR="00DE3FA8">
        <w:rPr>
          <w:rStyle w:val="a5"/>
          <w:rtl/>
        </w:rPr>
        <w:footnoteReference w:id="1"/>
      </w:r>
      <w:r w:rsidR="00FE67A9">
        <w:rPr>
          <w:rFonts w:hint="cs"/>
          <w:rtl/>
        </w:rPr>
        <w:t xml:space="preserve"> המשכתי ללכת, אני לא מבינה איך היה לי כח ואיך החלטתי לאן ללכת</w:t>
      </w:r>
      <w:r w:rsidR="00EB796B">
        <w:rPr>
          <w:rFonts w:hint="cs"/>
          <w:rtl/>
        </w:rPr>
        <w:t>. המשכתי</w:t>
      </w:r>
      <w:r w:rsidR="00A161CB">
        <w:rPr>
          <w:rFonts w:hint="cs"/>
          <w:rtl/>
        </w:rPr>
        <w:t>,</w:t>
      </w:r>
      <w:r w:rsidR="00EB796B">
        <w:rPr>
          <w:rFonts w:hint="cs"/>
          <w:rtl/>
        </w:rPr>
        <w:t xml:space="preserve"> אבל התעייפתי מאד </w:t>
      </w:r>
      <w:r w:rsidR="00FE67A9">
        <w:rPr>
          <w:rFonts w:hint="cs"/>
          <w:rtl/>
        </w:rPr>
        <w:t xml:space="preserve">ובקושי הגעתי לעץ </w:t>
      </w:r>
      <w:r w:rsidR="00A3555B">
        <w:rPr>
          <w:rFonts w:hint="cs"/>
          <w:rtl/>
        </w:rPr>
        <w:t xml:space="preserve">עם </w:t>
      </w:r>
      <w:r w:rsidR="00FE67A9">
        <w:rPr>
          <w:rFonts w:hint="cs"/>
          <w:rtl/>
        </w:rPr>
        <w:t>צל קטן</w:t>
      </w:r>
      <w:r w:rsidR="00A161CB">
        <w:rPr>
          <w:rFonts w:hint="cs"/>
          <w:rtl/>
        </w:rPr>
        <w:t>,</w:t>
      </w:r>
      <w:r w:rsidR="00FE67A9">
        <w:rPr>
          <w:rFonts w:hint="cs"/>
          <w:rtl/>
        </w:rPr>
        <w:t xml:space="preserve"> שם אני חושבת </w:t>
      </w:r>
      <w:r>
        <w:rPr>
          <w:rFonts w:hint="cs"/>
          <w:rtl/>
        </w:rPr>
        <w:t>ש</w:t>
      </w:r>
      <w:r w:rsidR="00FE67A9">
        <w:rPr>
          <w:rFonts w:hint="cs"/>
          <w:rtl/>
        </w:rPr>
        <w:t xml:space="preserve">נרדמתי. </w:t>
      </w:r>
      <w:r w:rsidR="00A3555B">
        <w:rPr>
          <w:rFonts w:hint="cs"/>
          <w:rtl/>
        </w:rPr>
        <w:t>ישנת</w:t>
      </w:r>
      <w:r w:rsidR="00FE67A9">
        <w:rPr>
          <w:rFonts w:hint="cs"/>
          <w:rtl/>
        </w:rPr>
        <w:t xml:space="preserve">י וחלמתי שאיזה משהו לבן ורך ונעים עוטף אותי וכאילו נושא אותי באוויר ואנחנו מרחפים מעל למדבר. ושוב </w:t>
      </w:r>
      <w:r w:rsidR="0023255E">
        <w:rPr>
          <w:rFonts w:hint="cs"/>
          <w:rtl/>
        </w:rPr>
        <w:t>מצאתי את עצמי תחת עץ אחר ושוב נרדמתי ושוב בא הלבן הנעים הזה ונשא אותי על כפיים.</w:t>
      </w:r>
      <w:r w:rsidR="00EB796B">
        <w:rPr>
          <w:rFonts w:hint="cs"/>
          <w:rtl/>
        </w:rPr>
        <w:t xml:space="preserve"> אני מרחפת בין שמיים וארץ, בין ע</w:t>
      </w:r>
      <w:r w:rsidR="00A3555B">
        <w:rPr>
          <w:rFonts w:hint="eastAsia"/>
          <w:rtl/>
        </w:rPr>
        <w:t>ֵ</w:t>
      </w:r>
      <w:r w:rsidR="00EB796B">
        <w:rPr>
          <w:rFonts w:hint="cs"/>
          <w:rtl/>
        </w:rPr>
        <w:t>רו</w:t>
      </w:r>
      <w:r w:rsidR="00A3555B">
        <w:rPr>
          <w:rFonts w:hint="eastAsia"/>
          <w:rtl/>
        </w:rPr>
        <w:t>ּ</w:t>
      </w:r>
      <w:r w:rsidR="00EB796B">
        <w:rPr>
          <w:rFonts w:hint="cs"/>
          <w:rtl/>
        </w:rPr>
        <w:t xml:space="preserve">ת לחלום </w:t>
      </w:r>
      <w:r w:rsidR="00061F45">
        <w:rPr>
          <w:rFonts w:hint="cs"/>
          <w:rtl/>
        </w:rPr>
        <w:t>ומחזיקה</w:t>
      </w:r>
      <w:r w:rsidR="00EB796B">
        <w:rPr>
          <w:rFonts w:hint="cs"/>
          <w:rtl/>
        </w:rPr>
        <w:t xml:space="preserve"> חזק חזק את התליון. איפה אני? </w:t>
      </w:r>
    </w:p>
    <w:p w14:paraId="596DE449" w14:textId="77777777" w:rsidR="00A161CB" w:rsidRDefault="00A161CB" w:rsidP="00A161CB">
      <w:pPr>
        <w:pStyle w:val="ab"/>
        <w:rPr>
          <w:rFonts w:hint="cs"/>
          <w:rtl/>
        </w:rPr>
      </w:pPr>
      <w:r>
        <w:rPr>
          <w:rFonts w:hint="cs"/>
          <w:rtl/>
        </w:rPr>
        <w:t>פרק ג: בבית פוטיפר הוא פוטיפרע</w:t>
      </w:r>
    </w:p>
    <w:p w14:paraId="67DB9A9C" w14:textId="77777777" w:rsidR="00EC3526" w:rsidRDefault="0023255E" w:rsidP="0088041F">
      <w:pPr>
        <w:pStyle w:val="ac"/>
        <w:rPr>
          <w:rFonts w:hint="cs"/>
          <w:rtl/>
        </w:rPr>
      </w:pPr>
      <w:r>
        <w:rPr>
          <w:rFonts w:hint="cs"/>
          <w:rtl/>
        </w:rPr>
        <w:t>כשהתעוררתי מצאתי את עצמי באיז</w:t>
      </w:r>
      <w:r w:rsidR="00A96349">
        <w:rPr>
          <w:rFonts w:hint="cs"/>
          <w:rtl/>
        </w:rPr>
        <w:t>ו</w:t>
      </w:r>
      <w:r>
        <w:rPr>
          <w:rFonts w:hint="cs"/>
          <w:rtl/>
        </w:rPr>
        <w:t xml:space="preserve"> חצר גדולה</w:t>
      </w:r>
      <w:r w:rsidR="00A3555B">
        <w:rPr>
          <w:rFonts w:hint="cs"/>
          <w:rtl/>
        </w:rPr>
        <w:t xml:space="preserve"> ובה </w:t>
      </w:r>
      <w:r w:rsidR="00EB796B">
        <w:rPr>
          <w:rFonts w:hint="cs"/>
          <w:rtl/>
        </w:rPr>
        <w:t xml:space="preserve">הרבה </w:t>
      </w:r>
      <w:r>
        <w:rPr>
          <w:rFonts w:hint="cs"/>
          <w:rtl/>
        </w:rPr>
        <w:t xml:space="preserve">ילדים וילדות עם מלבושים ופרצופים ותסרוקות שבכלל לא הכרתי. </w:t>
      </w:r>
      <w:r w:rsidR="00142ABA">
        <w:rPr>
          <w:rFonts w:hint="cs"/>
          <w:rtl/>
        </w:rPr>
        <w:t xml:space="preserve">הכל פה מוזר ושונה מאד ממה שהכרתי במאהל שלנו. </w:t>
      </w:r>
      <w:r>
        <w:rPr>
          <w:rFonts w:hint="cs"/>
          <w:rtl/>
        </w:rPr>
        <w:t xml:space="preserve">מסביב אנשים צועקים: </w:t>
      </w:r>
      <w:r w:rsidR="00A3555B">
        <w:rPr>
          <w:rFonts w:hint="cs"/>
          <w:rtl/>
        </w:rPr>
        <w:t>"</w:t>
      </w:r>
      <w:r>
        <w:rPr>
          <w:rFonts w:hint="cs"/>
          <w:rtl/>
        </w:rPr>
        <w:t xml:space="preserve">זה בכמה? זו בכמה? בן כמה הוא? בת כמה היא? מאיפה </w:t>
      </w:r>
      <w:r w:rsidR="00745EC8">
        <w:rPr>
          <w:rFonts w:hint="cs"/>
          <w:rtl/>
        </w:rPr>
        <w:t xml:space="preserve">הוא </w:t>
      </w:r>
      <w:r>
        <w:rPr>
          <w:rFonts w:hint="cs"/>
          <w:rtl/>
        </w:rPr>
        <w:t xml:space="preserve">בא? </w:t>
      </w:r>
      <w:r w:rsidR="00A3555B">
        <w:rPr>
          <w:rFonts w:hint="cs"/>
          <w:rtl/>
        </w:rPr>
        <w:t xml:space="preserve">הוא בריא? </w:t>
      </w:r>
      <w:r>
        <w:rPr>
          <w:rFonts w:hint="cs"/>
          <w:rtl/>
        </w:rPr>
        <w:t xml:space="preserve">מה היא יודעת לעשות? </w:t>
      </w:r>
      <w:r w:rsidR="00A161CB">
        <w:rPr>
          <w:rFonts w:hint="cs"/>
          <w:rtl/>
        </w:rPr>
        <w:t>זה הרבה כסף בשביל</w:t>
      </w:r>
      <w:r w:rsidR="00A3555B">
        <w:rPr>
          <w:rFonts w:hint="cs"/>
          <w:rtl/>
        </w:rPr>
        <w:t>ה"</w:t>
      </w:r>
      <w:r w:rsidR="00A161CB">
        <w:rPr>
          <w:rFonts w:hint="cs"/>
          <w:rtl/>
        </w:rPr>
        <w:t xml:space="preserve">. </w:t>
      </w:r>
      <w:r>
        <w:rPr>
          <w:rFonts w:hint="cs"/>
          <w:rtl/>
        </w:rPr>
        <w:t>בתוך כל המהומה הזו</w:t>
      </w:r>
      <w:r w:rsidR="00C82EE5">
        <w:rPr>
          <w:rFonts w:hint="cs"/>
          <w:rtl/>
        </w:rPr>
        <w:t xml:space="preserve">, </w:t>
      </w:r>
      <w:r>
        <w:rPr>
          <w:rFonts w:hint="cs"/>
          <w:rtl/>
        </w:rPr>
        <w:t xml:space="preserve">נגשה אלי פתאם איזו אשה </w:t>
      </w:r>
      <w:r w:rsidR="00A161CB">
        <w:rPr>
          <w:rFonts w:hint="cs"/>
          <w:rtl/>
        </w:rPr>
        <w:t xml:space="preserve">לבושה יפה </w:t>
      </w:r>
      <w:r>
        <w:rPr>
          <w:rFonts w:hint="cs"/>
          <w:rtl/>
        </w:rPr>
        <w:t>ותפסה אותי ביד וצעקה למישהו: אני לוקחת אותה.</w:t>
      </w:r>
      <w:r w:rsidR="00EC3526">
        <w:rPr>
          <w:rFonts w:hint="cs"/>
          <w:rtl/>
        </w:rPr>
        <w:t xml:space="preserve"> היא משכה אותי בכח</w:t>
      </w:r>
      <w:r w:rsidR="00A3555B">
        <w:rPr>
          <w:rFonts w:hint="cs"/>
          <w:rtl/>
        </w:rPr>
        <w:t xml:space="preserve">, </w:t>
      </w:r>
      <w:r w:rsidR="00EC3526">
        <w:rPr>
          <w:rFonts w:hint="cs"/>
          <w:rtl/>
        </w:rPr>
        <w:t>מישהו העלה אותי על כרכרה יפה והתחלנו לנסוע. נסענו במקום גדול עם הרבה בתים מסביב, לא אהלים, בתים ממש</w:t>
      </w:r>
      <w:r w:rsidR="00A3555B">
        <w:rPr>
          <w:rFonts w:hint="cs"/>
          <w:rtl/>
        </w:rPr>
        <w:t>,</w:t>
      </w:r>
      <w:r w:rsidR="00EC3526">
        <w:rPr>
          <w:rFonts w:hint="cs"/>
          <w:rtl/>
        </w:rPr>
        <w:t xml:space="preserve"> </w:t>
      </w:r>
      <w:r w:rsidR="00A3555B">
        <w:rPr>
          <w:rFonts w:hint="cs"/>
          <w:rtl/>
        </w:rPr>
        <w:t xml:space="preserve">הרבה אנשים הולכים בצדדים וכרכרות כמו שאנחנו נוסעים באמצע. </w:t>
      </w:r>
      <w:r w:rsidR="00AA13C6">
        <w:rPr>
          <w:rFonts w:hint="cs"/>
          <w:rtl/>
        </w:rPr>
        <w:t>הרבה רעש וצעקות.</w:t>
      </w:r>
      <w:r w:rsidR="00EC3526">
        <w:rPr>
          <w:rFonts w:hint="cs"/>
          <w:rtl/>
        </w:rPr>
        <w:t xml:space="preserve"> זו פעם ראשונה בחיים שלי שאני רואה עיר וגם האנשים שם היו לבושים אחרת לגמרי</w:t>
      </w:r>
      <w:r w:rsidR="00F612E7">
        <w:rPr>
          <w:rFonts w:hint="cs"/>
          <w:rtl/>
        </w:rPr>
        <w:t>, עם קישוטים יפים על הראש וחצאיות קצרות.</w:t>
      </w:r>
    </w:p>
    <w:p w14:paraId="6EC7478F" w14:textId="77777777" w:rsidR="007A664A" w:rsidRDefault="00745EC8" w:rsidP="00C85DA9">
      <w:pPr>
        <w:pStyle w:val="ac"/>
        <w:rPr>
          <w:rFonts w:hint="cs"/>
          <w:rtl/>
        </w:rPr>
      </w:pPr>
      <w:r>
        <w:rPr>
          <w:rFonts w:hint="cs"/>
          <w:rtl/>
        </w:rPr>
        <w:t>בסוף הגענו לבית גדול ויפה. הורידו אותי מהמרכבה והאשה מסרה אותי לאשה אחרת</w:t>
      </w:r>
      <w:r w:rsidR="00C85DA9">
        <w:rPr>
          <w:rFonts w:hint="cs"/>
          <w:rtl/>
        </w:rPr>
        <w:t xml:space="preserve"> שהוליכה אותי ב</w:t>
      </w:r>
      <w:r>
        <w:rPr>
          <w:rFonts w:hint="cs"/>
          <w:rtl/>
        </w:rPr>
        <w:t>כל מיני שבילים בתוך הבית</w:t>
      </w:r>
      <w:r w:rsidR="00C85DA9">
        <w:rPr>
          <w:rFonts w:hint="cs"/>
          <w:rtl/>
        </w:rPr>
        <w:t xml:space="preserve"> ו</w:t>
      </w:r>
      <w:r>
        <w:rPr>
          <w:rFonts w:hint="cs"/>
          <w:rtl/>
        </w:rPr>
        <w:t>הכניסה אותי לחדר ואמרה לי: זה החדר שלך. אני תכף באה לנקות אותך. לא אספר לכם עכשיו כל מה שקרה לי בבית הזה</w:t>
      </w:r>
      <w:r w:rsidR="00A161CB">
        <w:rPr>
          <w:rFonts w:hint="cs"/>
          <w:rtl/>
        </w:rPr>
        <w:t xml:space="preserve"> כי אני גם לא זוכרת </w:t>
      </w:r>
      <w:r w:rsidR="00AA13C6">
        <w:rPr>
          <w:rFonts w:hint="cs"/>
          <w:rtl/>
        </w:rPr>
        <w:t>בדיוק</w:t>
      </w:r>
      <w:r>
        <w:rPr>
          <w:rFonts w:hint="cs"/>
          <w:rtl/>
        </w:rPr>
        <w:t xml:space="preserve">. לאט לאט הבנתי שהאשה שקנתה אותי בשוק העבדים והשפחות </w:t>
      </w:r>
      <w:r w:rsidR="00AA13C6">
        <w:rPr>
          <w:rFonts w:hint="cs"/>
          <w:rtl/>
        </w:rPr>
        <w:t>היא הגברת של הבית</w:t>
      </w:r>
      <w:r w:rsidR="00C85DA9">
        <w:rPr>
          <w:rFonts w:hint="cs"/>
          <w:rtl/>
        </w:rPr>
        <w:t>. היא אמרה לי</w:t>
      </w:r>
      <w:r>
        <w:rPr>
          <w:rFonts w:hint="cs"/>
          <w:rtl/>
        </w:rPr>
        <w:t xml:space="preserve"> שאני עכשיו הבת שלה וככה אני צריכה להתנהג. בהתחלה היה לי קשה מאד וכל הזמן חשבתי על אמא דינה וכמה היא בוודאי דואגת לי, אבל עבר </w:t>
      </w:r>
      <w:r>
        <w:rPr>
          <w:rFonts w:hint="cs"/>
          <w:rtl/>
        </w:rPr>
        <w:lastRenderedPageBreak/>
        <w:t xml:space="preserve">יום ועוד יום והתחלתי להתרגל למצבי החדש. אתם יודעים, זה גם הגיל שנערה מתבגרת ומשתנה </w:t>
      </w:r>
      <w:r w:rsidR="00264D7E">
        <w:rPr>
          <w:rFonts w:hint="cs"/>
          <w:rtl/>
        </w:rPr>
        <w:t xml:space="preserve">מהר </w:t>
      </w:r>
      <w:r>
        <w:rPr>
          <w:rFonts w:hint="cs"/>
          <w:rtl/>
        </w:rPr>
        <w:t>מאד.</w:t>
      </w:r>
      <w:r w:rsidR="00B94C3C">
        <w:rPr>
          <w:rFonts w:hint="cs"/>
          <w:rtl/>
        </w:rPr>
        <w:t xml:space="preserve"> האיש הזה בלבן שמצא אותי במדבר טשטש לי את בית אמא ו</w:t>
      </w:r>
      <w:r w:rsidR="00A161CB">
        <w:rPr>
          <w:rFonts w:hint="cs"/>
          <w:rtl/>
        </w:rPr>
        <w:t xml:space="preserve">את </w:t>
      </w:r>
      <w:r w:rsidR="00B94C3C">
        <w:rPr>
          <w:rFonts w:hint="cs"/>
          <w:rtl/>
        </w:rPr>
        <w:t>סבא</w:t>
      </w:r>
      <w:r w:rsidR="00F612E7">
        <w:rPr>
          <w:rFonts w:hint="cs"/>
          <w:rtl/>
        </w:rPr>
        <w:t xml:space="preserve"> כשריחף אותי בעננים</w:t>
      </w:r>
      <w:r w:rsidR="00B94C3C">
        <w:rPr>
          <w:rFonts w:hint="cs"/>
          <w:rtl/>
        </w:rPr>
        <w:t xml:space="preserve">. אבל דבר אחד כל הזמן הזכיר לי אותם, דבר אחד ששמרתי עליו מכל משמר ודאגתי שאף אחד לא ידע שיש לי אותו: תליון הזהב שסבא נתן לי. </w:t>
      </w:r>
      <w:r w:rsidR="00F612E7">
        <w:rPr>
          <w:rFonts w:hint="cs"/>
          <w:rtl/>
        </w:rPr>
        <w:t>הוא תמיד היה אתי והסתרתי אותו חזק חזק.</w:t>
      </w:r>
      <w:r w:rsidR="00264D7E">
        <w:rPr>
          <w:rFonts w:hint="cs"/>
          <w:rtl/>
        </w:rPr>
        <w:t xml:space="preserve"> </w:t>
      </w:r>
      <w:r w:rsidR="00C85DA9">
        <w:rPr>
          <w:rFonts w:hint="cs"/>
          <w:rtl/>
        </w:rPr>
        <w:t>רק ש</w:t>
      </w:r>
      <w:r w:rsidR="00C82EE5">
        <w:rPr>
          <w:rFonts w:hint="cs"/>
          <w:rtl/>
        </w:rPr>
        <w:t>את ה</w:t>
      </w:r>
      <w:r w:rsidR="00264D7E">
        <w:rPr>
          <w:rFonts w:hint="cs"/>
          <w:rtl/>
        </w:rPr>
        <w:t>אותיות ש</w:t>
      </w:r>
      <w:r w:rsidR="00C82EE5">
        <w:rPr>
          <w:rFonts w:hint="cs"/>
          <w:rtl/>
        </w:rPr>
        <w:t xml:space="preserve">היו שם </w:t>
      </w:r>
      <w:r w:rsidR="00264D7E">
        <w:rPr>
          <w:rFonts w:hint="cs"/>
          <w:rtl/>
        </w:rPr>
        <w:t>לא ידעתי לקרוא.</w:t>
      </w:r>
      <w:r w:rsidR="00F612E7">
        <w:rPr>
          <w:rFonts w:hint="cs"/>
          <w:rtl/>
        </w:rPr>
        <w:t xml:space="preserve"> </w:t>
      </w:r>
      <w:r w:rsidR="00B94C3C">
        <w:rPr>
          <w:rFonts w:hint="cs"/>
          <w:rtl/>
        </w:rPr>
        <w:t>בהדרגה הכרתי את כל מבואות הבית ואת כל האנשים שגרים ועובדים בו</w:t>
      </w:r>
      <w:r w:rsidR="00C82EE5">
        <w:rPr>
          <w:rFonts w:hint="cs"/>
          <w:rtl/>
        </w:rPr>
        <w:t xml:space="preserve"> ו</w:t>
      </w:r>
      <w:r w:rsidR="00B94C3C">
        <w:rPr>
          <w:rFonts w:hint="cs"/>
          <w:rtl/>
        </w:rPr>
        <w:t>הבנתי שהגעתי לארץ שקוראים לה מצרים ושהבית שייך לאיש חשוב שהוא שר של המלך של מצרים</w:t>
      </w:r>
      <w:r w:rsidR="00C82EE5">
        <w:rPr>
          <w:rFonts w:hint="cs"/>
          <w:rtl/>
        </w:rPr>
        <w:t>,</w:t>
      </w:r>
      <w:r w:rsidR="00B94C3C">
        <w:rPr>
          <w:rFonts w:hint="cs"/>
          <w:rtl/>
        </w:rPr>
        <w:t xml:space="preserve"> ואני </w:t>
      </w:r>
      <w:r w:rsidR="00A161CB">
        <w:rPr>
          <w:rFonts w:hint="cs"/>
          <w:rtl/>
        </w:rPr>
        <w:t xml:space="preserve">עכשיו </w:t>
      </w:r>
      <w:r w:rsidR="00B94C3C">
        <w:rPr>
          <w:rFonts w:hint="cs"/>
          <w:rtl/>
        </w:rPr>
        <w:t xml:space="preserve">הבת שלו! </w:t>
      </w:r>
      <w:r w:rsidR="00755339">
        <w:rPr>
          <w:rFonts w:hint="cs"/>
          <w:rtl/>
        </w:rPr>
        <w:t>גם פה לא היו ילדים אחרים לשחק איתם</w:t>
      </w:r>
      <w:r w:rsidR="00AA13C6">
        <w:rPr>
          <w:rFonts w:hint="cs"/>
          <w:rtl/>
        </w:rPr>
        <w:t>,</w:t>
      </w:r>
      <w:r w:rsidR="00755339">
        <w:rPr>
          <w:rFonts w:hint="cs"/>
          <w:rtl/>
        </w:rPr>
        <w:t xml:space="preserve"> אבל היו שם הרבה משרתים שכל הזמן התחלפו והאשה הגבירה כל הזמן חלקה להם הוראות. מהלחשושים שלהם נודע לי שלשר ולגבירה אין ילדים ולכן הם לקחו אותי לבת שלהם. שוב נזכרתי שבעצם יש לי אמא </w:t>
      </w:r>
      <w:r w:rsidR="0037626B">
        <w:rPr>
          <w:rFonts w:hint="cs"/>
          <w:rtl/>
        </w:rPr>
        <w:t xml:space="preserve">אבל </w:t>
      </w:r>
      <w:r w:rsidR="00755339">
        <w:rPr>
          <w:rFonts w:hint="cs"/>
          <w:rtl/>
        </w:rPr>
        <w:t>היא לא כאן והלכה לי לאיבוד.</w:t>
      </w:r>
      <w:r w:rsidR="0037626B">
        <w:rPr>
          <w:rFonts w:hint="cs"/>
          <w:rtl/>
        </w:rPr>
        <w:t xml:space="preserve"> הזכרון של </w:t>
      </w:r>
      <w:r w:rsidR="00B94C3C">
        <w:rPr>
          <w:rFonts w:hint="cs"/>
          <w:rtl/>
        </w:rPr>
        <w:t>אמא וסבא</w:t>
      </w:r>
      <w:r w:rsidR="00755339">
        <w:rPr>
          <w:rFonts w:hint="cs"/>
          <w:rtl/>
        </w:rPr>
        <w:t xml:space="preserve"> ומחנה האהלים</w:t>
      </w:r>
      <w:r w:rsidR="0037626B">
        <w:rPr>
          <w:rFonts w:hint="cs"/>
          <w:rtl/>
        </w:rPr>
        <w:t xml:space="preserve"> הלך ונעלם </w:t>
      </w:r>
      <w:r w:rsidR="00755339">
        <w:rPr>
          <w:rFonts w:hint="cs"/>
          <w:rtl/>
        </w:rPr>
        <w:t>שם רחוק רחוק.</w:t>
      </w:r>
      <w:r w:rsidR="00F612E7">
        <w:rPr>
          <w:rFonts w:hint="cs"/>
          <w:rtl/>
        </w:rPr>
        <w:t xml:space="preserve">  </w:t>
      </w:r>
    </w:p>
    <w:p w14:paraId="6E112093" w14:textId="77777777" w:rsidR="003907DA" w:rsidRDefault="00F612E7" w:rsidP="00C85DA9">
      <w:pPr>
        <w:pStyle w:val="ac"/>
        <w:spacing w:before="120"/>
        <w:rPr>
          <w:rFonts w:hint="cs"/>
          <w:rtl/>
        </w:rPr>
      </w:pPr>
      <w:r>
        <w:rPr>
          <w:rFonts w:hint="cs"/>
          <w:rtl/>
        </w:rPr>
        <w:t xml:space="preserve">יום אחד כשישבתי בגן הגדול והיפה, ניגש אלי משרת אחד </w:t>
      </w:r>
      <w:r w:rsidR="00276D9F">
        <w:rPr>
          <w:rFonts w:hint="cs"/>
          <w:rtl/>
        </w:rPr>
        <w:t xml:space="preserve">חדש </w:t>
      </w:r>
      <w:r>
        <w:rPr>
          <w:rFonts w:hint="cs"/>
          <w:rtl/>
        </w:rPr>
        <w:t xml:space="preserve">שהיה שונה מכולם ודיבר מאד בשקט ובנימוס. </w:t>
      </w:r>
      <w:r w:rsidR="00BC0467">
        <w:rPr>
          <w:rFonts w:hint="cs"/>
          <w:rtl/>
        </w:rPr>
        <w:t>שמעתי שמשרתים אחרים קוראים לו משהו כמו "עבר</w:t>
      </w:r>
      <w:r w:rsidR="0037626B">
        <w:rPr>
          <w:rFonts w:hint="cs"/>
          <w:rtl/>
        </w:rPr>
        <w:t>י</w:t>
      </w:r>
      <w:r w:rsidR="00BC0467">
        <w:rPr>
          <w:rFonts w:hint="cs"/>
          <w:rtl/>
        </w:rPr>
        <w:t xml:space="preserve">" או </w:t>
      </w:r>
      <w:r w:rsidR="0037626B">
        <w:rPr>
          <w:rFonts w:hint="cs"/>
          <w:rtl/>
        </w:rPr>
        <w:t>"היברו".</w:t>
      </w:r>
      <w:r w:rsidR="005850DF">
        <w:rPr>
          <w:rFonts w:hint="cs"/>
          <w:rtl/>
        </w:rPr>
        <w:t xml:space="preserve"> </w:t>
      </w:r>
      <w:r w:rsidR="00BC0467">
        <w:rPr>
          <w:rFonts w:hint="cs"/>
          <w:rtl/>
        </w:rPr>
        <w:t>כשאני ראיתי אותו בפעם ה</w:t>
      </w:r>
      <w:r w:rsidR="005850DF">
        <w:rPr>
          <w:rFonts w:hint="cs"/>
          <w:rtl/>
        </w:rPr>
        <w:t>ראשונה</w:t>
      </w:r>
      <w:r w:rsidR="00BC0467">
        <w:rPr>
          <w:rFonts w:hint="cs"/>
          <w:rtl/>
        </w:rPr>
        <w:t xml:space="preserve"> </w:t>
      </w:r>
      <w:r>
        <w:rPr>
          <w:rFonts w:hint="cs"/>
          <w:rtl/>
        </w:rPr>
        <w:t xml:space="preserve">הוא </w:t>
      </w:r>
      <w:r w:rsidR="00BC0467">
        <w:rPr>
          <w:rFonts w:hint="cs"/>
          <w:rtl/>
        </w:rPr>
        <w:t>נרא</w:t>
      </w:r>
      <w:r>
        <w:rPr>
          <w:rFonts w:hint="cs"/>
          <w:rtl/>
        </w:rPr>
        <w:t>ה לי קצת מוכר</w:t>
      </w:r>
      <w:r w:rsidR="005850DF">
        <w:rPr>
          <w:rFonts w:hint="cs"/>
          <w:rtl/>
        </w:rPr>
        <w:t>,</w:t>
      </w:r>
      <w:r>
        <w:rPr>
          <w:rFonts w:hint="cs"/>
          <w:rtl/>
        </w:rPr>
        <w:t xml:space="preserve"> </w:t>
      </w:r>
      <w:r w:rsidR="007A664A">
        <w:rPr>
          <w:rFonts w:hint="cs"/>
          <w:rtl/>
        </w:rPr>
        <w:t>אבל לא יכולתי להיזכר בשום פנים ואופן מאיפה</w:t>
      </w:r>
      <w:r w:rsidR="00755339">
        <w:rPr>
          <w:rFonts w:hint="cs"/>
          <w:rtl/>
        </w:rPr>
        <w:t>.</w:t>
      </w:r>
      <w:r w:rsidR="005850DF">
        <w:rPr>
          <w:rFonts w:hint="cs"/>
          <w:rtl/>
        </w:rPr>
        <w:t xml:space="preserve"> </w:t>
      </w:r>
      <w:r w:rsidR="00AB0683">
        <w:rPr>
          <w:rFonts w:hint="cs"/>
          <w:rtl/>
        </w:rPr>
        <w:t xml:space="preserve">הוא בא אלי כמה פעמים עם כל מיני שליחויות של הגבירה, </w:t>
      </w:r>
      <w:r w:rsidR="00C85DA9">
        <w:rPr>
          <w:rFonts w:hint="cs"/>
          <w:rtl/>
        </w:rPr>
        <w:t xml:space="preserve">אולי הוא המשרת האישי שלה, </w:t>
      </w:r>
      <w:r w:rsidR="00AB0683">
        <w:rPr>
          <w:rFonts w:hint="cs"/>
          <w:rtl/>
        </w:rPr>
        <w:t xml:space="preserve">ויום אחד </w:t>
      </w:r>
      <w:r w:rsidR="005850DF">
        <w:rPr>
          <w:rFonts w:hint="cs"/>
          <w:rtl/>
        </w:rPr>
        <w:t>נעמד לידי</w:t>
      </w:r>
      <w:r w:rsidR="00AB0683">
        <w:rPr>
          <w:rFonts w:hint="cs"/>
          <w:rtl/>
        </w:rPr>
        <w:t xml:space="preserve"> קצת יותר קרוב.</w:t>
      </w:r>
      <w:r w:rsidR="005850DF">
        <w:rPr>
          <w:rFonts w:hint="cs"/>
          <w:rtl/>
        </w:rPr>
        <w:t xml:space="preserve"> </w:t>
      </w:r>
      <w:r>
        <w:rPr>
          <w:rFonts w:hint="cs"/>
          <w:rtl/>
        </w:rPr>
        <w:t xml:space="preserve">אני הסתכלתי בו </w:t>
      </w:r>
      <w:r w:rsidR="00276D9F">
        <w:rPr>
          <w:rFonts w:hint="cs"/>
          <w:rtl/>
        </w:rPr>
        <w:t>והוא קצת בי, מה שאסור למשרתים לעשות</w:t>
      </w:r>
      <w:r w:rsidR="00C85DA9">
        <w:rPr>
          <w:rFonts w:hint="cs"/>
          <w:rtl/>
        </w:rPr>
        <w:t xml:space="preserve">. </w:t>
      </w:r>
      <w:r>
        <w:rPr>
          <w:rFonts w:hint="cs"/>
          <w:rtl/>
        </w:rPr>
        <w:t>לא שמתי לב שהתליון שלי</w:t>
      </w:r>
      <w:r w:rsidR="00F80E93">
        <w:rPr>
          <w:rFonts w:hint="cs"/>
          <w:rtl/>
        </w:rPr>
        <w:t xml:space="preserve"> </w:t>
      </w:r>
      <w:r w:rsidR="00276D9F">
        <w:rPr>
          <w:rFonts w:hint="cs"/>
          <w:rtl/>
        </w:rPr>
        <w:t>יצא מתחת לבגד שלבשתי והבהיק באור חזק מהשמש שקרנה עליו. ה</w:t>
      </w:r>
      <w:r w:rsidR="005850DF">
        <w:rPr>
          <w:rFonts w:hint="cs"/>
          <w:rtl/>
        </w:rPr>
        <w:t>וא</w:t>
      </w:r>
      <w:r w:rsidR="00276D9F">
        <w:rPr>
          <w:rFonts w:hint="cs"/>
          <w:rtl/>
        </w:rPr>
        <w:t xml:space="preserve"> הביט בתליון בפליאה רבה ושאל אותי אם אני יודעת מה כתוב עליו. אמרתי שלא. אני חושבת שהוא רצה לשאול אותי עוד שאלות כמו מאיפה יש לי אותו, אבל הוא מיהר למסור לי ש</w:t>
      </w:r>
      <w:r>
        <w:rPr>
          <w:rFonts w:hint="cs"/>
          <w:rtl/>
        </w:rPr>
        <w:t>הגבירה רוצה שאגש אליה</w:t>
      </w:r>
      <w:r w:rsidR="00276D9F">
        <w:rPr>
          <w:rFonts w:hint="cs"/>
          <w:rtl/>
        </w:rPr>
        <w:t xml:space="preserve"> והסתלק</w:t>
      </w:r>
      <w:r>
        <w:rPr>
          <w:rFonts w:hint="cs"/>
          <w:rtl/>
        </w:rPr>
        <w:t>.</w:t>
      </w:r>
      <w:r w:rsidR="00276D9F">
        <w:rPr>
          <w:rFonts w:hint="cs"/>
          <w:rtl/>
        </w:rPr>
        <w:t xml:space="preserve"> יותר לא ראיתי אותו. נראה לי שהוא לא רצה שידעו שאולי אנחנו מכירים</w:t>
      </w:r>
      <w:r w:rsidR="007A664A">
        <w:rPr>
          <w:rFonts w:hint="cs"/>
          <w:rtl/>
        </w:rPr>
        <w:t xml:space="preserve"> מאיזה מקום. </w:t>
      </w:r>
      <w:r w:rsidR="00276D9F">
        <w:rPr>
          <w:rFonts w:hint="cs"/>
          <w:rtl/>
        </w:rPr>
        <w:t xml:space="preserve">שמעתי </w:t>
      </w:r>
      <w:r w:rsidR="007A664A">
        <w:rPr>
          <w:rFonts w:hint="cs"/>
          <w:rtl/>
        </w:rPr>
        <w:t xml:space="preserve">אח"כ </w:t>
      </w:r>
      <w:r w:rsidR="00276D9F">
        <w:rPr>
          <w:rFonts w:hint="cs"/>
          <w:rtl/>
        </w:rPr>
        <w:t>שהוא נעשה ראש כל המשרתים ושהאדון וגם הגברת מאד אוהבים אותו, אבל אלי הוא יותר לא ניגש ותמיד שלח משרתים אחרים. ויום אחד הוא נעלם</w:t>
      </w:r>
      <w:r w:rsidR="003907DA">
        <w:rPr>
          <w:rFonts w:hint="cs"/>
          <w:rtl/>
        </w:rPr>
        <w:t xml:space="preserve"> וסיפרו עליו דברים לא יפים.</w:t>
      </w:r>
      <w:r w:rsidR="007A664A">
        <w:rPr>
          <w:rFonts w:hint="cs"/>
          <w:rtl/>
        </w:rPr>
        <w:t xml:space="preserve"> אני לא האמנתי להם.</w:t>
      </w:r>
    </w:p>
    <w:p w14:paraId="221B8956" w14:textId="77777777" w:rsidR="003907DA" w:rsidRDefault="003907DA" w:rsidP="00C85DA9">
      <w:pPr>
        <w:pStyle w:val="ac"/>
        <w:rPr>
          <w:rFonts w:hint="cs"/>
          <w:rtl/>
        </w:rPr>
      </w:pPr>
      <w:r>
        <w:rPr>
          <w:rFonts w:hint="cs"/>
          <w:rtl/>
        </w:rPr>
        <w:t xml:space="preserve">אני מספרת לכם הרבה פרטים כי </w:t>
      </w:r>
      <w:r w:rsidR="00C85DA9">
        <w:rPr>
          <w:rFonts w:hint="cs"/>
          <w:rtl/>
        </w:rPr>
        <w:t xml:space="preserve">אז </w:t>
      </w:r>
      <w:r>
        <w:rPr>
          <w:rFonts w:hint="cs"/>
          <w:rtl/>
        </w:rPr>
        <w:t xml:space="preserve">כבר </w:t>
      </w:r>
      <w:r w:rsidR="00C85DA9">
        <w:rPr>
          <w:rFonts w:hint="cs"/>
          <w:rtl/>
        </w:rPr>
        <w:t xml:space="preserve">הייתי </w:t>
      </w:r>
      <w:r>
        <w:rPr>
          <w:rFonts w:hint="cs"/>
          <w:rtl/>
        </w:rPr>
        <w:t>נערה מבוגרת ו</w:t>
      </w:r>
      <w:r w:rsidR="00C85DA9">
        <w:rPr>
          <w:rFonts w:hint="cs"/>
          <w:rtl/>
        </w:rPr>
        <w:t xml:space="preserve">זכרתי </w:t>
      </w:r>
      <w:r>
        <w:rPr>
          <w:rFonts w:hint="cs"/>
          <w:rtl/>
        </w:rPr>
        <w:t>יותר. אני גם מקווה שלא השתעממתם בסיפור עד עכשיו ומבטיחה לכם שיש לו עוד המשך מאד מעניין.</w:t>
      </w:r>
      <w:r w:rsidR="00AB0683">
        <w:rPr>
          <w:rFonts w:hint="cs"/>
          <w:rtl/>
        </w:rPr>
        <w:t xml:space="preserve"> </w:t>
      </w:r>
      <w:r>
        <w:rPr>
          <w:rFonts w:hint="cs"/>
          <w:rtl/>
        </w:rPr>
        <w:t>תקשיבו.</w:t>
      </w:r>
    </w:p>
    <w:p w14:paraId="15706B4E" w14:textId="77777777" w:rsidR="00AB0683" w:rsidRDefault="00AB0683" w:rsidP="00AB0683">
      <w:pPr>
        <w:pStyle w:val="ab"/>
        <w:rPr>
          <w:rFonts w:hint="cs"/>
          <w:rtl/>
        </w:rPr>
      </w:pPr>
      <w:r>
        <w:rPr>
          <w:rFonts w:hint="cs"/>
          <w:rtl/>
        </w:rPr>
        <w:t>פרק ד: יוסף</w:t>
      </w:r>
    </w:p>
    <w:p w14:paraId="14D1589E" w14:textId="77777777" w:rsidR="007A664A" w:rsidRDefault="00BC0467" w:rsidP="00576455">
      <w:pPr>
        <w:pStyle w:val="ac"/>
        <w:rPr>
          <w:rFonts w:hint="cs"/>
          <w:rtl/>
        </w:rPr>
      </w:pPr>
      <w:r>
        <w:rPr>
          <w:rFonts w:hint="cs"/>
          <w:rtl/>
        </w:rPr>
        <w:t xml:space="preserve">מאז שהמשרת היפה ההוא נעלם, הגבירה מתייחסת אלי פחות יפה, כאילו אני אשמה </w:t>
      </w:r>
      <w:r w:rsidR="00AA13C6">
        <w:rPr>
          <w:rFonts w:hint="cs"/>
          <w:rtl/>
        </w:rPr>
        <w:t>במה שקרה</w:t>
      </w:r>
      <w:r>
        <w:rPr>
          <w:rFonts w:hint="cs"/>
          <w:rtl/>
        </w:rPr>
        <w:t xml:space="preserve">. </w:t>
      </w:r>
      <w:r w:rsidR="00AB0683">
        <w:rPr>
          <w:rFonts w:hint="cs"/>
          <w:rtl/>
        </w:rPr>
        <w:t>אולי זה קשור בתליון שלי ובמה שהיה כתוב עליו שאני חושבת שהוא הצליח לקרוא.</w:t>
      </w:r>
      <w:r w:rsidR="00AB0683">
        <w:rPr>
          <w:rStyle w:val="a5"/>
          <w:rtl/>
        </w:rPr>
        <w:footnoteReference w:id="2"/>
      </w:r>
      <w:r w:rsidR="00AB0683">
        <w:rPr>
          <w:rFonts w:hint="cs"/>
          <w:rtl/>
        </w:rPr>
        <w:t xml:space="preserve"> </w:t>
      </w:r>
      <w:r>
        <w:rPr>
          <w:rFonts w:hint="cs"/>
          <w:rtl/>
        </w:rPr>
        <w:t xml:space="preserve">אבל השר דווקא </w:t>
      </w:r>
      <w:r w:rsidR="005028BB">
        <w:rPr>
          <w:rFonts w:hint="cs"/>
          <w:rtl/>
        </w:rPr>
        <w:t xml:space="preserve">חיבב </w:t>
      </w:r>
      <w:r>
        <w:rPr>
          <w:rFonts w:hint="cs"/>
          <w:rtl/>
        </w:rPr>
        <w:t xml:space="preserve">אותי ולקח אותי </w:t>
      </w:r>
      <w:r w:rsidR="007A664A">
        <w:rPr>
          <w:rFonts w:hint="cs"/>
          <w:rtl/>
        </w:rPr>
        <w:t>כמה פעמים לארמון הגדול והעצום של מלך מצרים</w:t>
      </w:r>
      <w:r w:rsidR="005028BB">
        <w:rPr>
          <w:rFonts w:hint="cs"/>
          <w:rtl/>
        </w:rPr>
        <w:t xml:space="preserve"> ש</w:t>
      </w:r>
      <w:r w:rsidR="007A664A">
        <w:rPr>
          <w:rFonts w:hint="cs"/>
          <w:rtl/>
        </w:rPr>
        <w:t>קוראים לו פרעה</w:t>
      </w:r>
      <w:r w:rsidR="005028BB">
        <w:rPr>
          <w:rFonts w:hint="cs"/>
          <w:rtl/>
        </w:rPr>
        <w:t xml:space="preserve">. </w:t>
      </w:r>
      <w:r w:rsidR="00576455">
        <w:rPr>
          <w:rFonts w:hint="cs"/>
          <w:rtl/>
        </w:rPr>
        <w:t>פרעה</w:t>
      </w:r>
      <w:r w:rsidR="007A664A">
        <w:rPr>
          <w:rFonts w:hint="cs"/>
          <w:rtl/>
        </w:rPr>
        <w:t xml:space="preserve"> אפילו דיבר אלי קצת</w:t>
      </w:r>
      <w:r w:rsidR="005028BB">
        <w:rPr>
          <w:rFonts w:hint="cs"/>
          <w:rtl/>
        </w:rPr>
        <w:t xml:space="preserve"> ו</w:t>
      </w:r>
      <w:r w:rsidR="007A664A">
        <w:rPr>
          <w:rFonts w:hint="cs"/>
          <w:rtl/>
        </w:rPr>
        <w:t>שמעתי שהוא אומר לשר שלו שאולי הגיע הזמן "שהילדה שלך תתחתן".</w:t>
      </w:r>
    </w:p>
    <w:p w14:paraId="3E41719A" w14:textId="77777777" w:rsidR="005850DF" w:rsidRDefault="007A664A" w:rsidP="00C63F67">
      <w:pPr>
        <w:pStyle w:val="ac"/>
        <w:spacing w:before="120"/>
        <w:rPr>
          <w:rFonts w:hint="cs"/>
          <w:rtl/>
        </w:rPr>
      </w:pPr>
      <w:r>
        <w:rPr>
          <w:rFonts w:hint="cs"/>
          <w:rtl/>
        </w:rPr>
        <w:t>ואז יום אחד קרה דבר מאד מיוחד. פרעה חלם חלום משונה שאף אחד לא היה יכול לפענח</w:t>
      </w:r>
      <w:r w:rsidR="005028BB">
        <w:rPr>
          <w:rFonts w:hint="cs"/>
          <w:rtl/>
        </w:rPr>
        <w:t>.</w:t>
      </w:r>
      <w:r>
        <w:rPr>
          <w:rFonts w:hint="cs"/>
          <w:rtl/>
        </w:rPr>
        <w:t xml:space="preserve"> אתם יודעים </w:t>
      </w:r>
      <w:r w:rsidR="00123631">
        <w:rPr>
          <w:rFonts w:hint="cs"/>
          <w:rtl/>
        </w:rPr>
        <w:t>ש</w:t>
      </w:r>
      <w:r>
        <w:rPr>
          <w:rFonts w:hint="cs"/>
          <w:rtl/>
        </w:rPr>
        <w:t xml:space="preserve">המצרים מאמינים </w:t>
      </w:r>
      <w:r w:rsidR="00576455">
        <w:rPr>
          <w:rFonts w:hint="cs"/>
          <w:rtl/>
        </w:rPr>
        <w:t xml:space="preserve">מאד </w:t>
      </w:r>
      <w:r>
        <w:rPr>
          <w:rFonts w:hint="cs"/>
          <w:rtl/>
        </w:rPr>
        <w:t>בחלומות</w:t>
      </w:r>
      <w:r w:rsidR="00530D73">
        <w:rPr>
          <w:rFonts w:hint="cs"/>
          <w:rtl/>
        </w:rPr>
        <w:t xml:space="preserve"> וחלום שלא </w:t>
      </w:r>
      <w:r w:rsidR="00061F45">
        <w:rPr>
          <w:rFonts w:hint="cs"/>
          <w:rtl/>
        </w:rPr>
        <w:t>מצליחי</w:t>
      </w:r>
      <w:r w:rsidR="00061F45">
        <w:rPr>
          <w:rFonts w:hint="eastAsia"/>
          <w:rtl/>
        </w:rPr>
        <w:t>ם</w:t>
      </w:r>
      <w:r w:rsidR="00530D73">
        <w:rPr>
          <w:rFonts w:hint="cs"/>
          <w:rtl/>
        </w:rPr>
        <w:t xml:space="preserve"> לפתור אותו זה סימן רע</w:t>
      </w:r>
      <w:r>
        <w:rPr>
          <w:rFonts w:hint="cs"/>
          <w:rtl/>
        </w:rPr>
        <w:t>. עד שהביאו מבית הסוהר, כך אומרים, איזה "נער עברי", מהשבטים שגרים בארץ כנען, והוא הצליח לפתור לפרעה את החלום. פרעה כל כך התפעל מהאיש הזה ומינה אותו למשנה למלך</w:t>
      </w:r>
      <w:r w:rsidR="003304AC">
        <w:rPr>
          <w:rFonts w:hint="cs"/>
          <w:rtl/>
        </w:rPr>
        <w:t xml:space="preserve">, שזה </w:t>
      </w:r>
      <w:r>
        <w:rPr>
          <w:rFonts w:hint="cs"/>
          <w:rtl/>
        </w:rPr>
        <w:t>הא</w:t>
      </w:r>
      <w:r w:rsidR="005028BB">
        <w:rPr>
          <w:rFonts w:hint="cs"/>
          <w:rtl/>
        </w:rPr>
        <w:t>דם</w:t>
      </w:r>
      <w:r>
        <w:rPr>
          <w:rFonts w:hint="cs"/>
          <w:rtl/>
        </w:rPr>
        <w:t xml:space="preserve"> הכי חשוב במצרים חוץ מפרעה עצמו.</w:t>
      </w:r>
      <w:r w:rsidR="00B0569E">
        <w:rPr>
          <w:rFonts w:hint="cs"/>
          <w:rtl/>
        </w:rPr>
        <w:t xml:space="preserve"> אבל בחוקים של מצרים, איש חשוב חייב להיות נשוי ולגור בבית גדול עם הרבה משרתים</w:t>
      </w:r>
      <w:r w:rsidR="00C63F67">
        <w:rPr>
          <w:rFonts w:hint="cs"/>
          <w:rtl/>
        </w:rPr>
        <w:t>. ומה אז</w:t>
      </w:r>
      <w:r w:rsidR="00B0569E">
        <w:rPr>
          <w:rFonts w:hint="cs"/>
          <w:rtl/>
        </w:rPr>
        <w:t xml:space="preserve"> קרה? </w:t>
      </w:r>
      <w:r w:rsidR="00C63F67">
        <w:rPr>
          <w:rFonts w:hint="cs"/>
          <w:rtl/>
        </w:rPr>
        <w:t xml:space="preserve">לא תאמניו! </w:t>
      </w:r>
      <w:r w:rsidR="00B0569E">
        <w:rPr>
          <w:rFonts w:hint="cs"/>
          <w:rtl/>
        </w:rPr>
        <w:t xml:space="preserve">קראו לי ואמרו לי שפרעה מצווה עלי להיות אשתו של המשנה למלך החדש שלו. </w:t>
      </w:r>
      <w:r w:rsidR="003953A0">
        <w:rPr>
          <w:rFonts w:hint="cs"/>
          <w:rtl/>
        </w:rPr>
        <w:t xml:space="preserve">אני גם חושבת שידו של השר "אבא" שלי הייתה גם בעניין הזה שרצה להתכבד בקשר </w:t>
      </w:r>
      <w:r w:rsidR="00576455">
        <w:rPr>
          <w:rFonts w:hint="cs"/>
          <w:rtl/>
        </w:rPr>
        <w:t>ה</w:t>
      </w:r>
      <w:r w:rsidR="003953A0">
        <w:rPr>
          <w:rFonts w:hint="cs"/>
          <w:rtl/>
        </w:rPr>
        <w:t xml:space="preserve">זה. </w:t>
      </w:r>
      <w:r w:rsidR="00B0569E">
        <w:rPr>
          <w:rFonts w:hint="cs"/>
          <w:rtl/>
        </w:rPr>
        <w:t>מה יכולתי לעשות?</w:t>
      </w:r>
      <w:r w:rsidR="005850DF">
        <w:rPr>
          <w:rFonts w:hint="cs"/>
          <w:rtl/>
        </w:rPr>
        <w:t xml:space="preserve"> כולם אמרו לי שזה כבוד גדול </w:t>
      </w:r>
      <w:r w:rsidR="005028BB">
        <w:rPr>
          <w:rFonts w:hint="cs"/>
          <w:rtl/>
        </w:rPr>
        <w:t xml:space="preserve">מאד </w:t>
      </w:r>
      <w:r w:rsidR="005850DF">
        <w:rPr>
          <w:rFonts w:hint="cs"/>
          <w:rtl/>
        </w:rPr>
        <w:t>ושעכשיו ישתנו החיים שלי. הם לא ש</w:t>
      </w:r>
      <w:r w:rsidR="00B00378">
        <w:rPr>
          <w:rFonts w:hint="cs"/>
          <w:rtl/>
        </w:rPr>
        <w:t>י</w:t>
      </w:r>
      <w:r w:rsidR="005850DF">
        <w:rPr>
          <w:rFonts w:hint="cs"/>
          <w:rtl/>
        </w:rPr>
        <w:t>ערו כמה זה יהיה נכון.</w:t>
      </w:r>
    </w:p>
    <w:p w14:paraId="6FAFF05E" w14:textId="77777777" w:rsidR="005850DF" w:rsidRDefault="005850DF" w:rsidP="00075971">
      <w:pPr>
        <w:pStyle w:val="ad"/>
        <w:spacing w:before="120"/>
        <w:rPr>
          <w:rtl/>
        </w:rPr>
      </w:pPr>
      <w:r>
        <w:rPr>
          <w:rtl/>
        </w:rPr>
        <w:t>בראשית פרק מא</w:t>
      </w:r>
      <w:r w:rsidR="000D1F4D">
        <w:rPr>
          <w:rFonts w:hint="cs"/>
          <w:rtl/>
        </w:rPr>
        <w:t xml:space="preserve"> פסוק מה</w:t>
      </w:r>
    </w:p>
    <w:p w14:paraId="4BA534AB" w14:textId="77777777" w:rsidR="005850DF" w:rsidRDefault="005850DF" w:rsidP="00B36E16">
      <w:pPr>
        <w:pStyle w:val="ac"/>
        <w:rPr>
          <w:rFonts w:ascii="Narkisim" w:hAnsi="Narkisim" w:cs="Narkisim" w:hint="cs"/>
          <w:szCs w:val="22"/>
          <w:rtl/>
        </w:rPr>
      </w:pPr>
      <w:r w:rsidRPr="005850DF">
        <w:rPr>
          <w:rFonts w:ascii="Narkisim" w:hAnsi="Narkisim" w:cs="Narkisim"/>
          <w:szCs w:val="22"/>
          <w:rtl/>
        </w:rPr>
        <w:t>וַיִּקְרָא פַרְעֹה שֵׁם יוֹסֵף צָפְנַת פַּעְנֵחַ וַיִּתֶּן לוֹ אֶת אָסְנַת בַּת פּוֹטִי פֶרַע כֹּהֵן אֹן לְאִשָּׁה וַיֵּצֵא יוֹסֵף עַל אֶרֶץ מִצְרָיִם:</w:t>
      </w:r>
      <w:r>
        <w:rPr>
          <w:rFonts w:ascii="Narkisim" w:hAnsi="Narkisim" w:cs="Narkisim" w:hint="cs"/>
          <w:szCs w:val="22"/>
          <w:rtl/>
        </w:rPr>
        <w:t xml:space="preserve"> </w:t>
      </w:r>
    </w:p>
    <w:p w14:paraId="1BE25AF7" w14:textId="77777777" w:rsidR="009E2DD8" w:rsidRDefault="009E2DD8" w:rsidP="005850DF">
      <w:pPr>
        <w:pStyle w:val="ac"/>
        <w:rPr>
          <w:rFonts w:ascii="Narkisim" w:hAnsi="Narkisim" w:cs="Narkisim" w:hint="cs"/>
          <w:szCs w:val="22"/>
          <w:rtl/>
        </w:rPr>
      </w:pPr>
    </w:p>
    <w:p w14:paraId="55C87D36" w14:textId="77777777" w:rsidR="003304AC" w:rsidRDefault="009E2DD8" w:rsidP="00443B03">
      <w:pPr>
        <w:pStyle w:val="ac"/>
        <w:rPr>
          <w:rFonts w:hint="cs"/>
          <w:rtl/>
        </w:rPr>
      </w:pPr>
      <w:r>
        <w:rPr>
          <w:rFonts w:hint="cs"/>
          <w:rtl/>
        </w:rPr>
        <w:lastRenderedPageBreak/>
        <w:t xml:space="preserve">כשאני חושבת על זה היום, אני לא מצליחה להבין איך זה שנפגשנו. בהתחלה היינו קצת חשדנים זה לזה, אבל </w:t>
      </w:r>
      <w:r w:rsidR="00123631">
        <w:rPr>
          <w:rFonts w:hint="cs"/>
          <w:rtl/>
        </w:rPr>
        <w:t xml:space="preserve">בהדרגה </w:t>
      </w:r>
      <w:r>
        <w:rPr>
          <w:rFonts w:hint="cs"/>
          <w:rtl/>
        </w:rPr>
        <w:t xml:space="preserve">זיהיתי שהוא המשרת הנאה שפגשתי בבית השר. היה לי </w:t>
      </w:r>
      <w:r w:rsidR="003304AC">
        <w:rPr>
          <w:rFonts w:hint="cs"/>
          <w:rtl/>
        </w:rPr>
        <w:t xml:space="preserve">גם </w:t>
      </w:r>
      <w:r>
        <w:rPr>
          <w:rFonts w:hint="cs"/>
          <w:rtl/>
        </w:rPr>
        <w:t>איזה זכרון עמום יותר ממנו</w:t>
      </w:r>
      <w:r w:rsidR="00264D7E">
        <w:rPr>
          <w:rFonts w:hint="cs"/>
          <w:rtl/>
        </w:rPr>
        <w:t xml:space="preserve"> לזמן קדום יותר</w:t>
      </w:r>
      <w:r w:rsidR="00123631">
        <w:rPr>
          <w:rFonts w:hint="cs"/>
          <w:rtl/>
        </w:rPr>
        <w:t xml:space="preserve"> בילדותי בכנען</w:t>
      </w:r>
      <w:r>
        <w:rPr>
          <w:rFonts w:hint="cs"/>
          <w:rtl/>
        </w:rPr>
        <w:t xml:space="preserve">, אבל לא הצלחתי לפענח אותו. </w:t>
      </w:r>
      <w:r w:rsidR="00443B03">
        <w:rPr>
          <w:rFonts w:hint="cs"/>
          <w:rtl/>
        </w:rPr>
        <w:t>אין ספק שאיזו יד סמויה חברה בינינו,</w:t>
      </w:r>
      <w:r w:rsidR="00443B03">
        <w:rPr>
          <w:rStyle w:val="a5"/>
          <w:rtl/>
        </w:rPr>
        <w:footnoteReference w:id="3"/>
      </w:r>
      <w:r w:rsidR="00443B03">
        <w:rPr>
          <w:rFonts w:hint="cs"/>
          <w:rtl/>
        </w:rPr>
        <w:t xml:space="preserve"> אבל </w:t>
      </w:r>
      <w:r w:rsidR="00B00378">
        <w:rPr>
          <w:rFonts w:hint="cs"/>
          <w:rtl/>
        </w:rPr>
        <w:t>הבנו, בלי לדבר על כך, שלכל אחד מאיתנו יש "שק גדול" על הכתפיים ושאנחנו חייבים לפרוק אותם. אני חושבת שגם ידענו שפרימת השקים תהיה מבחן גדול לקשר בינינו</w:t>
      </w:r>
      <w:r w:rsidR="00664B64">
        <w:rPr>
          <w:rFonts w:hint="cs"/>
          <w:rtl/>
        </w:rPr>
        <w:t xml:space="preserve"> ו</w:t>
      </w:r>
      <w:r w:rsidR="00B00378">
        <w:rPr>
          <w:rFonts w:hint="cs"/>
          <w:rtl/>
        </w:rPr>
        <w:t xml:space="preserve">שאין ברירה. אז </w:t>
      </w:r>
      <w:r>
        <w:rPr>
          <w:rFonts w:hint="cs"/>
          <w:rtl/>
        </w:rPr>
        <w:t xml:space="preserve">התחלנו לדבר. הוא התחיל. </w:t>
      </w:r>
    </w:p>
    <w:p w14:paraId="07786566" w14:textId="77777777" w:rsidR="0028270C" w:rsidRDefault="0028270C" w:rsidP="0028270C">
      <w:pPr>
        <w:pStyle w:val="ab"/>
        <w:rPr>
          <w:rFonts w:hint="cs"/>
          <w:rtl/>
        </w:rPr>
      </w:pPr>
      <w:r>
        <w:rPr>
          <w:rFonts w:hint="cs"/>
          <w:rtl/>
        </w:rPr>
        <w:t>פרק ה: יוסף מספר את סיפורו לאסנת</w:t>
      </w:r>
    </w:p>
    <w:p w14:paraId="30D6B94C" w14:textId="77777777" w:rsidR="006F66D5" w:rsidRDefault="009E2DD8" w:rsidP="00C63F67">
      <w:pPr>
        <w:pStyle w:val="ac"/>
        <w:rPr>
          <w:rFonts w:hint="cs"/>
          <w:rtl/>
        </w:rPr>
      </w:pPr>
      <w:r>
        <w:rPr>
          <w:rFonts w:hint="cs"/>
          <w:rtl/>
        </w:rPr>
        <w:t xml:space="preserve">לפני שהתחיל </w:t>
      </w:r>
      <w:r w:rsidR="003304AC">
        <w:rPr>
          <w:rFonts w:hint="cs"/>
          <w:rtl/>
        </w:rPr>
        <w:t xml:space="preserve">יוסף </w:t>
      </w:r>
      <w:r>
        <w:rPr>
          <w:rFonts w:hint="cs"/>
          <w:rtl/>
        </w:rPr>
        <w:t>לספר לי את הסיפור שלו הוא שאל אותי: יש לך עדיין את התליון היפה מזהב שראיתי פעם אצלך? כן, עניתי. תראי לי אותו בבקשה</w:t>
      </w:r>
      <w:r w:rsidR="00576455">
        <w:rPr>
          <w:rFonts w:hint="cs"/>
          <w:rtl/>
        </w:rPr>
        <w:t>, אמר</w:t>
      </w:r>
      <w:r>
        <w:rPr>
          <w:rFonts w:hint="cs"/>
          <w:rtl/>
        </w:rPr>
        <w:t xml:space="preserve">. פעם ראשונה מאז שהתליון אצלי שהראיתי אותו למישהו אחר. </w:t>
      </w:r>
      <w:r>
        <w:rPr>
          <w:rtl/>
        </w:rPr>
        <w:t>–</w:t>
      </w:r>
      <w:r>
        <w:rPr>
          <w:rFonts w:hint="cs"/>
          <w:rtl/>
        </w:rPr>
        <w:t xml:space="preserve"> את יודעת מה כתוב כאן באותיות המשונות האלה? הוא שאל. </w:t>
      </w:r>
      <w:r w:rsidR="00264D7E">
        <w:rPr>
          <w:rFonts w:hint="cs"/>
          <w:rtl/>
        </w:rPr>
        <w:t xml:space="preserve">- </w:t>
      </w:r>
      <w:r>
        <w:rPr>
          <w:rFonts w:hint="cs"/>
          <w:rtl/>
        </w:rPr>
        <w:t xml:space="preserve">אין לי מושג, אמרתי. </w:t>
      </w:r>
      <w:r>
        <w:rPr>
          <w:rtl/>
        </w:rPr>
        <w:t>–</w:t>
      </w:r>
      <w:r>
        <w:rPr>
          <w:rFonts w:hint="cs"/>
          <w:rtl/>
        </w:rPr>
        <w:t xml:space="preserve"> זה כתב עברי קדום</w:t>
      </w:r>
      <w:r w:rsidR="00C63F67">
        <w:rPr>
          <w:rFonts w:hint="cs"/>
          <w:rtl/>
        </w:rPr>
        <w:t>,</w:t>
      </w:r>
      <w:r>
        <w:rPr>
          <w:rFonts w:hint="cs"/>
          <w:rtl/>
        </w:rPr>
        <w:t xml:space="preserve"> </w:t>
      </w:r>
      <w:r w:rsidR="00C63F67">
        <w:rPr>
          <w:rFonts w:hint="cs"/>
          <w:rtl/>
        </w:rPr>
        <w:t xml:space="preserve">הוא מיהר להסביר, </w:t>
      </w:r>
      <w:r>
        <w:rPr>
          <w:rFonts w:hint="cs"/>
          <w:rtl/>
        </w:rPr>
        <w:t>וכתוב בו "קודש ליו"ד-ה"א-וא"ו-ה"א</w:t>
      </w:r>
      <w:r w:rsidR="003304AC">
        <w:rPr>
          <w:rFonts w:hint="cs"/>
          <w:rtl/>
        </w:rPr>
        <w:t>"</w:t>
      </w:r>
      <w:r>
        <w:rPr>
          <w:rFonts w:hint="cs"/>
          <w:rtl/>
        </w:rPr>
        <w:t xml:space="preserve">. זה השם של האלהים שהעברים מאמינים בו. </w:t>
      </w:r>
      <w:r w:rsidR="00CB5158">
        <w:rPr>
          <w:rFonts w:hint="cs"/>
          <w:rtl/>
        </w:rPr>
        <w:t>מי שנתן לך את זה ביקש שתזכרי כל הזמן שבאת מארץ העברים</w:t>
      </w:r>
      <w:r w:rsidR="003304AC">
        <w:rPr>
          <w:rFonts w:hint="cs"/>
          <w:rtl/>
        </w:rPr>
        <w:t>, מהמשפחה שמאמינה ביו"ד-ה"א-וא"ו-ה"א</w:t>
      </w:r>
      <w:r w:rsidR="00CB5158">
        <w:rPr>
          <w:rFonts w:hint="cs"/>
          <w:rtl/>
        </w:rPr>
        <w:t xml:space="preserve">. </w:t>
      </w:r>
      <w:r w:rsidR="00664B64">
        <w:rPr>
          <w:rFonts w:hint="cs"/>
          <w:rtl/>
        </w:rPr>
        <w:t xml:space="preserve">- </w:t>
      </w:r>
      <w:r w:rsidR="00CB5158">
        <w:rPr>
          <w:rFonts w:hint="cs"/>
          <w:rtl/>
        </w:rPr>
        <w:t xml:space="preserve">וואו! אמרתי. </w:t>
      </w:r>
      <w:r w:rsidR="00AE485D">
        <w:rPr>
          <w:rFonts w:hint="cs"/>
          <w:rtl/>
        </w:rPr>
        <w:t>עכשיו אני גם מבינה מ</w:t>
      </w:r>
      <w:r w:rsidR="00C63F67">
        <w:rPr>
          <w:rFonts w:hint="cs"/>
          <w:rtl/>
        </w:rPr>
        <w:t>י</w:t>
      </w:r>
      <w:r w:rsidR="00AE485D">
        <w:rPr>
          <w:rFonts w:hint="cs"/>
          <w:rtl/>
        </w:rPr>
        <w:t xml:space="preserve"> שמר עלי כל </w:t>
      </w:r>
      <w:r w:rsidR="00123631">
        <w:rPr>
          <w:rFonts w:hint="cs"/>
          <w:rtl/>
        </w:rPr>
        <w:t>הזמן</w:t>
      </w:r>
      <w:r w:rsidR="00AE485D">
        <w:rPr>
          <w:rFonts w:hint="cs"/>
          <w:rtl/>
        </w:rPr>
        <w:t>. מי נתן לך את זה, הוסיף יוסף לשאול</w:t>
      </w:r>
      <w:r w:rsidR="003304AC">
        <w:rPr>
          <w:rFonts w:hint="cs"/>
          <w:rtl/>
        </w:rPr>
        <w:t>, ואיך הגעת לכאן?</w:t>
      </w:r>
      <w:r w:rsidR="00AE485D">
        <w:rPr>
          <w:rFonts w:hint="cs"/>
          <w:rtl/>
        </w:rPr>
        <w:t xml:space="preserve">. </w:t>
      </w:r>
      <w:r w:rsidR="00AE485D">
        <w:rPr>
          <w:rtl/>
        </w:rPr>
        <w:t>–</w:t>
      </w:r>
      <w:r w:rsidR="00AE485D">
        <w:rPr>
          <w:rFonts w:hint="cs"/>
          <w:rtl/>
        </w:rPr>
        <w:t xml:space="preserve"> אני ממש לא זוכרת, אמרתי, הייתי אז ילדה קטנה והכל אצלי מאד מטושטש. </w:t>
      </w:r>
      <w:r w:rsidR="00264D7E">
        <w:rPr>
          <w:rFonts w:hint="cs"/>
          <w:rtl/>
        </w:rPr>
        <w:t xml:space="preserve">עכשיו </w:t>
      </w:r>
      <w:r w:rsidR="00AE485D">
        <w:rPr>
          <w:rFonts w:hint="cs"/>
          <w:rtl/>
        </w:rPr>
        <w:t>תספר לי את הסיפור שלך, יוסף. איך אתה הגעת למצרים</w:t>
      </w:r>
      <w:r w:rsidR="00123631">
        <w:rPr>
          <w:rFonts w:hint="cs"/>
          <w:rtl/>
        </w:rPr>
        <w:t>.</w:t>
      </w:r>
      <w:r w:rsidR="00AE485D">
        <w:rPr>
          <w:rFonts w:hint="cs"/>
          <w:rtl/>
        </w:rPr>
        <w:t xml:space="preserve"> </w:t>
      </w:r>
    </w:p>
    <w:p w14:paraId="388F57C6" w14:textId="77777777" w:rsidR="006F66D5" w:rsidRDefault="006F66D5" w:rsidP="00715F56">
      <w:pPr>
        <w:pStyle w:val="ac"/>
        <w:spacing w:before="120"/>
        <w:rPr>
          <w:rFonts w:hint="cs"/>
          <w:rtl/>
        </w:rPr>
      </w:pPr>
      <w:r>
        <w:rPr>
          <w:rFonts w:hint="cs"/>
          <w:rtl/>
        </w:rPr>
        <w:t>ויוסף התחיל לספר. כל יום קצת. אתם מכירים את הסיפור של</w:t>
      </w:r>
      <w:r w:rsidR="00664B64">
        <w:rPr>
          <w:rFonts w:hint="cs"/>
          <w:rtl/>
        </w:rPr>
        <w:t xml:space="preserve"> "יוסף ואחיו" כי זה </w:t>
      </w:r>
      <w:r w:rsidR="00123631">
        <w:rPr>
          <w:rFonts w:hint="cs"/>
          <w:rtl/>
        </w:rPr>
        <w:t xml:space="preserve">כתוב </w:t>
      </w:r>
      <w:r>
        <w:rPr>
          <w:rFonts w:hint="cs"/>
          <w:rtl/>
        </w:rPr>
        <w:t>בתורה</w:t>
      </w:r>
      <w:r w:rsidR="00664B64">
        <w:rPr>
          <w:rFonts w:hint="cs"/>
          <w:rtl/>
        </w:rPr>
        <w:t>, אבל</w:t>
      </w:r>
      <w:r>
        <w:rPr>
          <w:rFonts w:hint="cs"/>
          <w:rtl/>
        </w:rPr>
        <w:t xml:space="preserve"> אני </w:t>
      </w:r>
      <w:r w:rsidR="00576455">
        <w:rPr>
          <w:rFonts w:hint="cs"/>
          <w:rtl/>
        </w:rPr>
        <w:t xml:space="preserve">לא הכרתי </w:t>
      </w:r>
      <w:r w:rsidR="00C63F67">
        <w:rPr>
          <w:rFonts w:hint="cs"/>
          <w:rtl/>
        </w:rPr>
        <w:t xml:space="preserve">אותו </w:t>
      </w:r>
      <w:r w:rsidR="00576455">
        <w:rPr>
          <w:rFonts w:hint="cs"/>
          <w:rtl/>
        </w:rPr>
        <w:t xml:space="preserve">כי </w:t>
      </w:r>
      <w:r>
        <w:rPr>
          <w:rFonts w:hint="cs"/>
          <w:rtl/>
        </w:rPr>
        <w:t>נשלחתי מהספר בפרשת וישלח</w:t>
      </w:r>
      <w:r w:rsidR="00664B64">
        <w:rPr>
          <w:rFonts w:hint="cs"/>
          <w:rtl/>
        </w:rPr>
        <w:t>.</w:t>
      </w:r>
      <w:r>
        <w:rPr>
          <w:rFonts w:hint="cs"/>
          <w:rtl/>
        </w:rPr>
        <w:t xml:space="preserve"> משגמר יוסף את הסיפור שלו התחיל דוחק בי שאספר את הסיפור של</w:t>
      </w:r>
      <w:r w:rsidR="00664B64">
        <w:rPr>
          <w:rFonts w:hint="cs"/>
          <w:rtl/>
        </w:rPr>
        <w:t>י</w:t>
      </w:r>
      <w:r>
        <w:rPr>
          <w:rFonts w:hint="cs"/>
          <w:rtl/>
        </w:rPr>
        <w:t>.- אני ממש לא זוכרת איך זה התחיל, אמרתי. לא נורא, אמר יוסף, ספרי מהסוף לאחור, ספרי מה שאת זוכרת ואני אעזור לך, הרי פותר חלומות וחידות אנכי</w:t>
      </w:r>
      <w:r w:rsidR="00576455">
        <w:rPr>
          <w:rFonts w:hint="cs"/>
          <w:rtl/>
        </w:rPr>
        <w:t xml:space="preserve">, </w:t>
      </w:r>
      <w:r>
        <w:rPr>
          <w:rFonts w:hint="cs"/>
          <w:rtl/>
        </w:rPr>
        <w:t xml:space="preserve">צפנת פענח קרא לי פרעה. מי שמפענח צפונות </w:t>
      </w:r>
      <w:r w:rsidR="00664B64">
        <w:rPr>
          <w:rFonts w:hint="cs"/>
          <w:rtl/>
        </w:rPr>
        <w:t>ו</w:t>
      </w:r>
      <w:r>
        <w:rPr>
          <w:rFonts w:hint="cs"/>
          <w:rtl/>
        </w:rPr>
        <w:t xml:space="preserve">יודע </w:t>
      </w:r>
      <w:r w:rsidR="00576455">
        <w:rPr>
          <w:rFonts w:hint="cs"/>
          <w:rtl/>
        </w:rPr>
        <w:t xml:space="preserve">שלפעמים </w:t>
      </w:r>
      <w:r w:rsidR="00664B64">
        <w:rPr>
          <w:rFonts w:hint="cs"/>
          <w:rtl/>
        </w:rPr>
        <w:t xml:space="preserve">גם </w:t>
      </w:r>
      <w:r w:rsidR="00576455">
        <w:rPr>
          <w:rFonts w:hint="cs"/>
          <w:rtl/>
        </w:rPr>
        <w:t xml:space="preserve">צריך </w:t>
      </w:r>
      <w:r>
        <w:rPr>
          <w:rFonts w:hint="cs"/>
          <w:rtl/>
        </w:rPr>
        <w:t xml:space="preserve">לחזור ולהצפין </w:t>
      </w:r>
      <w:r w:rsidR="00307847">
        <w:rPr>
          <w:rFonts w:hint="cs"/>
          <w:rtl/>
        </w:rPr>
        <w:t>את הפענוח</w:t>
      </w:r>
      <w:r w:rsidR="00576455">
        <w:rPr>
          <w:rFonts w:hint="cs"/>
          <w:rtl/>
        </w:rPr>
        <w:t>,</w:t>
      </w:r>
      <w:r w:rsidR="00307847">
        <w:rPr>
          <w:rFonts w:hint="cs"/>
          <w:rtl/>
        </w:rPr>
        <w:t xml:space="preserve"> </w:t>
      </w:r>
      <w:r w:rsidR="00576455">
        <w:rPr>
          <w:rFonts w:hint="cs"/>
          <w:rtl/>
        </w:rPr>
        <w:t xml:space="preserve">לשמור סוד </w:t>
      </w:r>
      <w:r w:rsidR="00264D7E">
        <w:rPr>
          <w:rFonts w:hint="cs"/>
          <w:rtl/>
        </w:rPr>
        <w:t xml:space="preserve">ולא לגלות </w:t>
      </w:r>
      <w:r w:rsidR="00664B64">
        <w:rPr>
          <w:rFonts w:hint="cs"/>
          <w:rtl/>
        </w:rPr>
        <w:t xml:space="preserve">את </w:t>
      </w:r>
      <w:r w:rsidR="00264D7E">
        <w:rPr>
          <w:rFonts w:hint="cs"/>
          <w:rtl/>
        </w:rPr>
        <w:t>מה שלא צריך</w:t>
      </w:r>
      <w:r w:rsidR="003A31B0">
        <w:rPr>
          <w:rFonts w:hint="cs"/>
          <w:rtl/>
        </w:rPr>
        <w:t xml:space="preserve">. </w:t>
      </w:r>
      <w:r>
        <w:rPr>
          <w:rFonts w:hint="cs"/>
          <w:rtl/>
        </w:rPr>
        <w:t>ואגב, אמר יוסף, שמת ל</w:t>
      </w:r>
      <w:r w:rsidR="00264D7E">
        <w:rPr>
          <w:rFonts w:hint="cs"/>
          <w:rtl/>
        </w:rPr>
        <w:t>ב</w:t>
      </w:r>
      <w:r>
        <w:rPr>
          <w:rFonts w:hint="cs"/>
          <w:rtl/>
        </w:rPr>
        <w:t xml:space="preserve"> שאסנת מתחרז עם צפנת. צפנת המפענח את אסנת. שם יפה אסנת הוא מיהר להוסיף, </w:t>
      </w:r>
      <w:r w:rsidR="00264D7E">
        <w:rPr>
          <w:rFonts w:hint="cs"/>
          <w:rtl/>
        </w:rPr>
        <w:t>זה</w:t>
      </w:r>
      <w:r>
        <w:rPr>
          <w:rFonts w:hint="cs"/>
          <w:rtl/>
        </w:rPr>
        <w:t xml:space="preserve"> שם מסתורי, חצי עברי חצי מצרי.</w:t>
      </w:r>
      <w:r w:rsidR="00307847">
        <w:rPr>
          <w:rFonts w:hint="cs"/>
          <w:rtl/>
        </w:rPr>
        <w:t xml:space="preserve"> </w:t>
      </w:r>
      <w:r>
        <w:rPr>
          <w:rFonts w:hint="cs"/>
          <w:rtl/>
        </w:rPr>
        <w:t>ספרי, אסנת, ספרי לצפנת בן פורת.</w:t>
      </w:r>
    </w:p>
    <w:p w14:paraId="6E27257D" w14:textId="77777777" w:rsidR="0028270C" w:rsidRDefault="0028270C" w:rsidP="0028270C">
      <w:pPr>
        <w:pStyle w:val="ab"/>
        <w:rPr>
          <w:rFonts w:hint="cs"/>
          <w:rtl/>
        </w:rPr>
      </w:pPr>
      <w:r>
        <w:rPr>
          <w:rFonts w:hint="cs"/>
          <w:rtl/>
        </w:rPr>
        <w:t>פרק ו: אסנת מספרת את סיפורה ויוסף משלים ומפענח</w:t>
      </w:r>
    </w:p>
    <w:p w14:paraId="6ED60F17" w14:textId="77777777" w:rsidR="001E2379" w:rsidRDefault="006F66D5" w:rsidP="00C63F67">
      <w:pPr>
        <w:pStyle w:val="ac"/>
        <w:rPr>
          <w:rFonts w:hint="cs"/>
          <w:rtl/>
        </w:rPr>
      </w:pPr>
      <w:r>
        <w:rPr>
          <w:rFonts w:hint="cs"/>
          <w:rtl/>
        </w:rPr>
        <w:t xml:space="preserve">את הסיפור שלי אתם כבר מכירים ויכולים </w:t>
      </w:r>
      <w:r w:rsidR="001E2379">
        <w:rPr>
          <w:rFonts w:hint="cs"/>
          <w:rtl/>
        </w:rPr>
        <w:t xml:space="preserve">כעת </w:t>
      </w:r>
      <w:r>
        <w:rPr>
          <w:rFonts w:hint="cs"/>
          <w:rtl/>
        </w:rPr>
        <w:t xml:space="preserve">לחבר </w:t>
      </w:r>
      <w:r w:rsidR="001E2379">
        <w:rPr>
          <w:rFonts w:hint="cs"/>
          <w:rtl/>
        </w:rPr>
        <w:t xml:space="preserve">בעצמכם </w:t>
      </w:r>
      <w:r>
        <w:rPr>
          <w:rFonts w:hint="cs"/>
          <w:rtl/>
        </w:rPr>
        <w:t>את שני הסיפורים</w:t>
      </w:r>
      <w:r w:rsidR="00576455">
        <w:rPr>
          <w:rFonts w:hint="cs"/>
          <w:rtl/>
        </w:rPr>
        <w:t>: של יוסף ושלי</w:t>
      </w:r>
      <w:r>
        <w:rPr>
          <w:rFonts w:hint="cs"/>
          <w:rtl/>
        </w:rPr>
        <w:t xml:space="preserve">. </w:t>
      </w:r>
      <w:r w:rsidR="006363AC">
        <w:rPr>
          <w:rFonts w:hint="cs"/>
          <w:rtl/>
        </w:rPr>
        <w:t>אבל יוסף לא הכיר</w:t>
      </w:r>
      <w:r w:rsidR="00AA6421">
        <w:rPr>
          <w:rFonts w:hint="cs"/>
          <w:rtl/>
        </w:rPr>
        <w:t xml:space="preserve">. </w:t>
      </w:r>
      <w:r w:rsidR="006363AC">
        <w:rPr>
          <w:rFonts w:hint="cs"/>
          <w:rtl/>
        </w:rPr>
        <w:t>התחלתי לספר א</w:t>
      </w:r>
      <w:r>
        <w:rPr>
          <w:rFonts w:hint="cs"/>
          <w:rtl/>
        </w:rPr>
        <w:t>ותו</w:t>
      </w:r>
      <w:r w:rsidR="00715F56">
        <w:rPr>
          <w:rFonts w:hint="cs"/>
          <w:rtl/>
        </w:rPr>
        <w:t>,</w:t>
      </w:r>
      <w:r>
        <w:rPr>
          <w:rFonts w:hint="cs"/>
          <w:rtl/>
        </w:rPr>
        <w:t xml:space="preserve"> מהסוף לאחור כמו ש</w:t>
      </w:r>
      <w:r w:rsidR="006363AC">
        <w:rPr>
          <w:rFonts w:hint="cs"/>
          <w:rtl/>
        </w:rPr>
        <w:t xml:space="preserve">יוסף </w:t>
      </w:r>
      <w:r>
        <w:rPr>
          <w:rFonts w:hint="cs"/>
          <w:rtl/>
        </w:rPr>
        <w:t>ביקש</w:t>
      </w:r>
      <w:r w:rsidR="000428A5">
        <w:rPr>
          <w:rFonts w:hint="cs"/>
          <w:rtl/>
        </w:rPr>
        <w:t>,</w:t>
      </w:r>
      <w:r>
        <w:rPr>
          <w:rFonts w:hint="cs"/>
          <w:rtl/>
        </w:rPr>
        <w:t xml:space="preserve"> ולאט לאט</w:t>
      </w:r>
      <w:r w:rsidR="001E2379">
        <w:rPr>
          <w:rFonts w:hint="cs"/>
          <w:rtl/>
        </w:rPr>
        <w:t xml:space="preserve"> התחילו להתבהר </w:t>
      </w:r>
      <w:r w:rsidR="00061F45">
        <w:rPr>
          <w:rFonts w:hint="cs"/>
          <w:rtl/>
        </w:rPr>
        <w:t xml:space="preserve">גם </w:t>
      </w:r>
      <w:r w:rsidR="001E2379">
        <w:rPr>
          <w:rFonts w:hint="cs"/>
          <w:rtl/>
        </w:rPr>
        <w:t xml:space="preserve">בראשי דברים ששכחתי או </w:t>
      </w:r>
      <w:r w:rsidR="00307847">
        <w:rPr>
          <w:rFonts w:hint="cs"/>
          <w:rtl/>
        </w:rPr>
        <w:t>ש</w:t>
      </w:r>
      <w:r w:rsidR="001E2379">
        <w:rPr>
          <w:rFonts w:hint="cs"/>
          <w:rtl/>
        </w:rPr>
        <w:t xml:space="preserve">רציתי לשכוח. נזכרתי באיש עם </w:t>
      </w:r>
      <w:r w:rsidR="00061F45">
        <w:rPr>
          <w:rFonts w:hint="cs"/>
          <w:rtl/>
        </w:rPr>
        <w:t>הזקן</w:t>
      </w:r>
      <w:r w:rsidR="001E2379">
        <w:rPr>
          <w:rFonts w:hint="cs"/>
          <w:rtl/>
        </w:rPr>
        <w:t xml:space="preserve"> הלבן שנתן לי את תליון הזהב </w:t>
      </w:r>
      <w:r w:rsidR="00264D7E">
        <w:rPr>
          <w:rFonts w:hint="cs"/>
          <w:rtl/>
        </w:rPr>
        <w:t>כשנפרד ממני במדבר</w:t>
      </w:r>
      <w:r w:rsidR="006363AC">
        <w:rPr>
          <w:rFonts w:hint="cs"/>
          <w:rtl/>
        </w:rPr>
        <w:t xml:space="preserve">. </w:t>
      </w:r>
      <w:r w:rsidR="001E2379">
        <w:rPr>
          <w:rFonts w:hint="cs"/>
          <w:rtl/>
        </w:rPr>
        <w:t>יוסף גילה לי שקוראים לזה בעברית ציץ</w:t>
      </w:r>
      <w:r w:rsidR="00264D7E">
        <w:rPr>
          <w:rFonts w:hint="cs"/>
          <w:rtl/>
        </w:rPr>
        <w:t xml:space="preserve">. </w:t>
      </w:r>
      <w:r w:rsidR="001E2379">
        <w:rPr>
          <w:rFonts w:hint="cs"/>
          <w:rtl/>
        </w:rPr>
        <w:t xml:space="preserve">ופתאם גם דמות אמא דינה שבה ועמדה מולי. ויוסף </w:t>
      </w:r>
      <w:r w:rsidR="00715F56">
        <w:rPr>
          <w:rFonts w:hint="cs"/>
          <w:rtl/>
        </w:rPr>
        <w:t xml:space="preserve">הקשיב בקשב רב ואח"כ </w:t>
      </w:r>
      <w:r w:rsidR="001E2379">
        <w:rPr>
          <w:rFonts w:hint="cs"/>
          <w:rtl/>
        </w:rPr>
        <w:t xml:space="preserve">הסביר ופיענח הכל. </w:t>
      </w:r>
      <w:r w:rsidR="00715F56">
        <w:rPr>
          <w:rFonts w:hint="cs"/>
          <w:rtl/>
        </w:rPr>
        <w:t xml:space="preserve">- </w:t>
      </w:r>
      <w:r w:rsidR="001E2379">
        <w:rPr>
          <w:rFonts w:hint="cs"/>
          <w:rtl/>
        </w:rPr>
        <w:t>המחנה שאת זוכרת</w:t>
      </w:r>
      <w:r w:rsidR="00C63F67">
        <w:rPr>
          <w:rFonts w:hint="cs"/>
          <w:rtl/>
        </w:rPr>
        <w:t>, אמר,</w:t>
      </w:r>
      <w:r w:rsidR="001E2379">
        <w:rPr>
          <w:rFonts w:hint="cs"/>
          <w:rtl/>
        </w:rPr>
        <w:t xml:space="preserve"> הוא שבט יעקב בנם של יצחק ורבקה שחזר מגלות ארוכה בחרן</w:t>
      </w:r>
      <w:r w:rsidR="00C63F67">
        <w:rPr>
          <w:rFonts w:hint="cs"/>
          <w:rtl/>
        </w:rPr>
        <w:t>.</w:t>
      </w:r>
      <w:r w:rsidR="00715F56">
        <w:rPr>
          <w:rFonts w:hint="cs"/>
          <w:rtl/>
        </w:rPr>
        <w:t xml:space="preserve"> </w:t>
      </w:r>
      <w:r w:rsidR="001E2379">
        <w:rPr>
          <w:rFonts w:hint="cs"/>
          <w:rtl/>
        </w:rPr>
        <w:t>האיש עם הזקן ששלח אותך במדבר ונתן לך את ציץ הזהב שהגן עליך כל העת, הוא סב</w:t>
      </w:r>
      <w:r w:rsidR="00264D7E">
        <w:rPr>
          <w:rFonts w:hint="cs"/>
          <w:rtl/>
        </w:rPr>
        <w:t>א</w:t>
      </w:r>
      <w:r w:rsidR="001E2379">
        <w:rPr>
          <w:rFonts w:hint="cs"/>
          <w:rtl/>
        </w:rPr>
        <w:t xml:space="preserve"> יעקב</w:t>
      </w:r>
      <w:r w:rsidR="00AA6421">
        <w:rPr>
          <w:rFonts w:hint="cs"/>
          <w:rtl/>
        </w:rPr>
        <w:t>, אבא שלי</w:t>
      </w:r>
      <w:r w:rsidR="001E2379">
        <w:rPr>
          <w:rFonts w:hint="cs"/>
          <w:rtl/>
        </w:rPr>
        <w:t xml:space="preserve">. מי שהציל אותך במדבר והביא אותך למצרים ודאג שתימכרי לאשת השר, הוא המלאך מיכאל! </w:t>
      </w:r>
      <w:r w:rsidR="001E2379">
        <w:rPr>
          <w:rtl/>
        </w:rPr>
        <w:t>–</w:t>
      </w:r>
      <w:r w:rsidR="001E2379">
        <w:rPr>
          <w:rFonts w:hint="cs"/>
          <w:rtl/>
        </w:rPr>
        <w:t xml:space="preserve"> ומי הם כל האנשים שהי</w:t>
      </w:r>
      <w:r w:rsidR="00264D7E">
        <w:rPr>
          <w:rFonts w:hint="cs"/>
          <w:rtl/>
        </w:rPr>
        <w:t>ו</w:t>
      </w:r>
      <w:r w:rsidR="001E2379">
        <w:rPr>
          <w:rFonts w:hint="cs"/>
          <w:rtl/>
        </w:rPr>
        <w:t xml:space="preserve"> שם במחנה</w:t>
      </w:r>
      <w:r w:rsidR="00264D7E">
        <w:rPr>
          <w:rFonts w:hint="cs"/>
          <w:rtl/>
        </w:rPr>
        <w:t>, שאלתי</w:t>
      </w:r>
      <w:r w:rsidR="001E2379">
        <w:rPr>
          <w:rFonts w:hint="cs"/>
          <w:rtl/>
        </w:rPr>
        <w:t xml:space="preserve">. </w:t>
      </w:r>
      <w:r w:rsidR="001E2379">
        <w:rPr>
          <w:rtl/>
        </w:rPr>
        <w:t>–</w:t>
      </w:r>
      <w:r w:rsidR="001E2379">
        <w:rPr>
          <w:rFonts w:hint="cs"/>
          <w:rtl/>
        </w:rPr>
        <w:t xml:space="preserve"> הם הדודים שלך, האם האחים של אמא שלך דינה. אני האח שביקרתי אתכם באוהל לפעמים. אני הדוד שלך, אסנת.</w:t>
      </w:r>
      <w:r w:rsidR="006363AC">
        <w:rPr>
          <w:rFonts w:hint="cs"/>
          <w:rtl/>
        </w:rPr>
        <w:t xml:space="preserve"> </w:t>
      </w:r>
      <w:r w:rsidR="00307847">
        <w:rPr>
          <w:rFonts w:hint="cs"/>
          <w:rtl/>
        </w:rPr>
        <w:t>גם אותי גרשו האחים.</w:t>
      </w:r>
    </w:p>
    <w:p w14:paraId="250DC7BD" w14:textId="77777777" w:rsidR="001E2379" w:rsidRDefault="001E2379" w:rsidP="00C63F67">
      <w:pPr>
        <w:pStyle w:val="ac"/>
        <w:spacing w:before="120"/>
        <w:rPr>
          <w:rFonts w:hint="cs"/>
          <w:rtl/>
        </w:rPr>
      </w:pPr>
      <w:r>
        <w:rPr>
          <w:rFonts w:hint="cs"/>
          <w:rtl/>
        </w:rPr>
        <w:t>התעלפתי.</w:t>
      </w:r>
      <w:r w:rsidR="008B3DEF">
        <w:rPr>
          <w:rFonts w:hint="cs"/>
          <w:rtl/>
        </w:rPr>
        <w:t xml:space="preserve"> </w:t>
      </w:r>
    </w:p>
    <w:p w14:paraId="1CB4642C" w14:textId="77777777" w:rsidR="001E2379" w:rsidRDefault="001E2379" w:rsidP="00C63F67">
      <w:pPr>
        <w:pStyle w:val="ac"/>
        <w:spacing w:before="120"/>
        <w:rPr>
          <w:rFonts w:hint="cs"/>
          <w:rtl/>
        </w:rPr>
      </w:pPr>
      <w:r>
        <w:rPr>
          <w:rFonts w:hint="cs"/>
          <w:rtl/>
        </w:rPr>
        <w:t>איך זה יכול להיות? לחשתי כאשר יוסף השיב את רוחי, איך סיפור כזה יכול להיות?</w:t>
      </w:r>
      <w:r w:rsidR="006363AC" w:rsidRPr="006363AC">
        <w:rPr>
          <w:rFonts w:hint="cs"/>
          <w:rtl/>
        </w:rPr>
        <w:t xml:space="preserve"> </w:t>
      </w:r>
    </w:p>
    <w:p w14:paraId="4F739C8A" w14:textId="77777777" w:rsidR="003D1DE3" w:rsidRDefault="008B3DEF" w:rsidP="003D1DE3">
      <w:pPr>
        <w:pStyle w:val="ac"/>
        <w:spacing w:before="120"/>
        <w:rPr>
          <w:rFonts w:hint="cs"/>
          <w:rtl/>
        </w:rPr>
      </w:pPr>
      <w:r>
        <w:rPr>
          <w:rFonts w:hint="cs"/>
          <w:rtl/>
        </w:rPr>
        <w:t>ח</w:t>
      </w:r>
      <w:r w:rsidR="00A05E1B">
        <w:rPr>
          <w:rFonts w:hint="cs"/>
          <w:rtl/>
        </w:rPr>
        <w:t xml:space="preserve">יינו </w:t>
      </w:r>
      <w:r w:rsidR="00DD0094">
        <w:rPr>
          <w:rFonts w:hint="cs"/>
          <w:rtl/>
        </w:rPr>
        <w:t xml:space="preserve">מאז </w:t>
      </w:r>
      <w:r w:rsidR="000428A5">
        <w:rPr>
          <w:rFonts w:hint="cs"/>
          <w:rtl/>
        </w:rPr>
        <w:t>כמו בחלום</w:t>
      </w:r>
      <w:r w:rsidR="00A05E1B">
        <w:rPr>
          <w:rFonts w:hint="cs"/>
          <w:rtl/>
        </w:rPr>
        <w:t>. לאהבתנו הגדולה נוספה כעת הרגשת החמימות שבתוך הבדידות, הדוד והאחיינית עם גורל דומה, שני המגורשים מבית יעקב שמצאו זו את זה במצרים הגדולה ועכשיו הוא משנה למלך מצרים ו</w:t>
      </w:r>
      <w:r w:rsidR="00C63F67">
        <w:rPr>
          <w:rFonts w:hint="cs"/>
          <w:rtl/>
        </w:rPr>
        <w:t>אני</w:t>
      </w:r>
      <w:r w:rsidR="00A05E1B">
        <w:rPr>
          <w:rFonts w:hint="cs"/>
          <w:rtl/>
        </w:rPr>
        <w:t xml:space="preserve"> אשתו.</w:t>
      </w:r>
      <w:r w:rsidR="006363AC">
        <w:rPr>
          <w:rFonts w:hint="cs"/>
          <w:rtl/>
        </w:rPr>
        <w:t xml:space="preserve"> </w:t>
      </w:r>
      <w:r w:rsidR="003A31B0">
        <w:rPr>
          <w:rFonts w:hint="cs"/>
          <w:rtl/>
        </w:rPr>
        <w:t xml:space="preserve">אך </w:t>
      </w:r>
      <w:r w:rsidR="00A05E1B">
        <w:rPr>
          <w:rFonts w:hint="cs"/>
          <w:rtl/>
        </w:rPr>
        <w:t xml:space="preserve">עדיין חסרה לי 'אבן קטנה' בפסיפס המדהים הזה. חיכיתי לשעת הכושר, יוסף היה מאד עסוק </w:t>
      </w:r>
      <w:r w:rsidR="00307847">
        <w:rPr>
          <w:rFonts w:hint="cs"/>
          <w:rtl/>
        </w:rPr>
        <w:t>בארגון ה</w:t>
      </w:r>
      <w:r w:rsidR="00A05E1B">
        <w:rPr>
          <w:rFonts w:hint="cs"/>
          <w:rtl/>
        </w:rPr>
        <w:t>כלכלה של מצרים ונעדר ימים רבים מהבית. ערב אחד, כשחזר מוקדם מעבודתו הקשה</w:t>
      </w:r>
      <w:r w:rsidR="003D1DE3">
        <w:rPr>
          <w:rFonts w:hint="cs"/>
          <w:rtl/>
        </w:rPr>
        <w:t xml:space="preserve"> אך </w:t>
      </w:r>
      <w:r w:rsidR="006363AC">
        <w:rPr>
          <w:rFonts w:hint="cs"/>
          <w:rtl/>
        </w:rPr>
        <w:t>נראה לי רגוע</w:t>
      </w:r>
      <w:r w:rsidR="00A05E1B">
        <w:rPr>
          <w:rFonts w:hint="cs"/>
          <w:rtl/>
        </w:rPr>
        <w:t xml:space="preserve">, חשבתי שזה הרגע הנכון להרכיב את הפסיפס החסר. </w:t>
      </w:r>
      <w:r w:rsidR="00A05E1B">
        <w:rPr>
          <w:rtl/>
        </w:rPr>
        <w:t>–</w:t>
      </w:r>
      <w:r w:rsidR="00A05E1B">
        <w:rPr>
          <w:rFonts w:hint="cs"/>
          <w:rtl/>
        </w:rPr>
        <w:t xml:space="preserve"> יש לי שאלה יוסף, אמרתי לו. בסיפור שלך ברור איך הגעת למצרים</w:t>
      </w:r>
      <w:r w:rsidR="000428A5">
        <w:rPr>
          <w:rFonts w:hint="cs"/>
          <w:rtl/>
        </w:rPr>
        <w:t xml:space="preserve">. בינך ובין האחים שלך היו כל הזמן חיכוכים, אולי גם אתה היית קצת אשם עם החלומות </w:t>
      </w:r>
      <w:r w:rsidR="000428A5">
        <w:rPr>
          <w:rFonts w:hint="cs"/>
          <w:rtl/>
        </w:rPr>
        <w:lastRenderedPageBreak/>
        <w:t xml:space="preserve">שלך, ובסוף </w:t>
      </w:r>
      <w:r w:rsidR="00A05E1B">
        <w:rPr>
          <w:rFonts w:hint="cs"/>
          <w:rtl/>
        </w:rPr>
        <w:t>האחים שלך עשו מעשה נורא בלי לשתף את יעקב אביך</w:t>
      </w:r>
      <w:r w:rsidR="003A31B0">
        <w:rPr>
          <w:rFonts w:hint="cs"/>
          <w:rtl/>
        </w:rPr>
        <w:t xml:space="preserve"> ומכרו אותך לעבד למצרים</w:t>
      </w:r>
      <w:r w:rsidR="00A05E1B">
        <w:rPr>
          <w:rFonts w:hint="cs"/>
          <w:rtl/>
        </w:rPr>
        <w:t>. אבל למה שלחו אותי? למה סבא הוא ששלח אותי? אני לא זוכרת שעשיתי כל רע!</w:t>
      </w:r>
      <w:r w:rsidR="009E2DD8">
        <w:rPr>
          <w:rFonts w:hint="cs"/>
          <w:rtl/>
        </w:rPr>
        <w:t xml:space="preserve"> </w:t>
      </w:r>
    </w:p>
    <w:p w14:paraId="21492896" w14:textId="77777777" w:rsidR="003D1DE3" w:rsidRDefault="00B36E16" w:rsidP="003D1DE3">
      <w:pPr>
        <w:pStyle w:val="ac"/>
        <w:rPr>
          <w:rFonts w:hint="cs"/>
          <w:rtl/>
        </w:rPr>
      </w:pPr>
      <w:r>
        <w:rPr>
          <w:rFonts w:hint="cs"/>
          <w:rtl/>
        </w:rPr>
        <w:t xml:space="preserve">יוסף שתק. </w:t>
      </w:r>
    </w:p>
    <w:p w14:paraId="0EA6BCCA" w14:textId="77777777" w:rsidR="009E2DD8" w:rsidRDefault="00B36E16" w:rsidP="003D1DE3">
      <w:pPr>
        <w:pStyle w:val="ac"/>
        <w:rPr>
          <w:rFonts w:hint="cs"/>
          <w:rtl/>
        </w:rPr>
      </w:pPr>
      <w:r>
        <w:rPr>
          <w:rFonts w:hint="cs"/>
          <w:rtl/>
        </w:rPr>
        <w:t>מזמן לא ראיתי אותו ככה</w:t>
      </w:r>
      <w:r w:rsidR="003D1DE3">
        <w:rPr>
          <w:rFonts w:hint="cs"/>
          <w:rtl/>
        </w:rPr>
        <w:t>,</w:t>
      </w:r>
      <w:r>
        <w:rPr>
          <w:rFonts w:hint="cs"/>
          <w:rtl/>
        </w:rPr>
        <w:t xml:space="preserve"> שותק כמו אבן ופני</w:t>
      </w:r>
      <w:r w:rsidR="00DD0094">
        <w:rPr>
          <w:rFonts w:hint="cs"/>
          <w:rtl/>
        </w:rPr>
        <w:t>ו</w:t>
      </w:r>
      <w:r>
        <w:rPr>
          <w:rFonts w:hint="cs"/>
          <w:rtl/>
        </w:rPr>
        <w:t xml:space="preserve"> חיוורות</w:t>
      </w:r>
      <w:r w:rsidR="00DD0094">
        <w:rPr>
          <w:rFonts w:hint="cs"/>
          <w:rtl/>
        </w:rPr>
        <w:t xml:space="preserve"> כסיד</w:t>
      </w:r>
      <w:r>
        <w:rPr>
          <w:rFonts w:hint="cs"/>
          <w:rtl/>
        </w:rPr>
        <w:t xml:space="preserve">. </w:t>
      </w:r>
      <w:r>
        <w:rPr>
          <w:rtl/>
        </w:rPr>
        <w:t>–</w:t>
      </w:r>
      <w:r>
        <w:rPr>
          <w:rFonts w:hint="cs"/>
          <w:rtl/>
        </w:rPr>
        <w:t xml:space="preserve"> ספר לי יוסף, ספר! </w:t>
      </w:r>
      <w:r w:rsidR="00DD0094">
        <w:rPr>
          <w:rFonts w:hint="cs"/>
          <w:rtl/>
        </w:rPr>
        <w:t xml:space="preserve">- </w:t>
      </w:r>
      <w:r>
        <w:rPr>
          <w:rFonts w:hint="cs"/>
          <w:rtl/>
        </w:rPr>
        <w:t>אני לא יודע, אני לא זוכר, ניסה להתחמק.</w:t>
      </w:r>
      <w:r w:rsidR="003A31B0">
        <w:rPr>
          <w:rFonts w:hint="cs"/>
          <w:rtl/>
        </w:rPr>
        <w:t xml:space="preserve"> יוסף הכל יכול! יוסף פותר כל חלום נאלם ושותק.</w:t>
      </w:r>
      <w:r>
        <w:rPr>
          <w:rFonts w:hint="cs"/>
          <w:rtl/>
        </w:rPr>
        <w:t xml:space="preserve"> </w:t>
      </w:r>
      <w:r>
        <w:rPr>
          <w:rtl/>
        </w:rPr>
        <w:t>–</w:t>
      </w:r>
      <w:r>
        <w:rPr>
          <w:rFonts w:hint="cs"/>
          <w:rtl/>
        </w:rPr>
        <w:t xml:space="preserve"> לא יוסף, לא תתחמק ככה בקלות</w:t>
      </w:r>
      <w:r w:rsidR="00307847">
        <w:rPr>
          <w:rFonts w:hint="cs"/>
          <w:rtl/>
        </w:rPr>
        <w:t>, אמרתי</w:t>
      </w:r>
      <w:r>
        <w:rPr>
          <w:rFonts w:hint="cs"/>
          <w:rtl/>
        </w:rPr>
        <w:t xml:space="preserve">. אתה יודע, רואים עליך שאתה יודע. </w:t>
      </w:r>
      <w:r w:rsidR="003A31B0">
        <w:rPr>
          <w:rFonts w:hint="cs"/>
          <w:rtl/>
        </w:rPr>
        <w:t xml:space="preserve">אתה </w:t>
      </w:r>
      <w:r>
        <w:rPr>
          <w:rFonts w:hint="cs"/>
          <w:rtl/>
        </w:rPr>
        <w:t xml:space="preserve">יוסף צפנת פענח! בסוף, לא יכול </w:t>
      </w:r>
      <w:r w:rsidR="00307847">
        <w:rPr>
          <w:rFonts w:hint="cs"/>
          <w:rtl/>
        </w:rPr>
        <w:t xml:space="preserve">היה </w:t>
      </w:r>
      <w:r>
        <w:rPr>
          <w:rFonts w:hint="cs"/>
          <w:rtl/>
        </w:rPr>
        <w:t xml:space="preserve">יוסף להתאפק מול הפצרותיי וענה: אסנת שלי, אני הולך לספר לך דבר קשה מאד. אני מבקש שתהיי חזקה ותדעי שאני אוהב אותך כמו שלא אהבתי אף אדם בעולם, אפילו יותר משאהבתי את אמא רחל שאני כל הזמן מתגעגע אליה. </w:t>
      </w:r>
      <w:r>
        <w:rPr>
          <w:rtl/>
        </w:rPr>
        <w:t>–</w:t>
      </w:r>
      <w:r>
        <w:rPr>
          <w:rFonts w:hint="cs"/>
          <w:rtl/>
        </w:rPr>
        <w:t xml:space="preserve"> ספר יוסף, אני חזקה</w:t>
      </w:r>
      <w:r w:rsidR="003A31B0">
        <w:rPr>
          <w:rFonts w:hint="cs"/>
          <w:rtl/>
        </w:rPr>
        <w:t>, אני שומעת</w:t>
      </w:r>
      <w:r>
        <w:rPr>
          <w:rFonts w:hint="cs"/>
          <w:rtl/>
        </w:rPr>
        <w:t xml:space="preserve">. </w:t>
      </w:r>
      <w:r w:rsidR="00DD0094">
        <w:rPr>
          <w:rFonts w:hint="cs"/>
          <w:rtl/>
        </w:rPr>
        <w:t xml:space="preserve">- </w:t>
      </w:r>
      <w:r>
        <w:rPr>
          <w:rFonts w:hint="cs"/>
          <w:rtl/>
        </w:rPr>
        <w:t xml:space="preserve">שמעי אסנת, לאמא שלך קרה דבר נורא כשהייתה בערך בגילך. גרונו של יוסף נשנק ועיניו דמעו. התחלתי גם אני לבכות כי הרגשתי שעוד מעט יפול עלי </w:t>
      </w:r>
      <w:r w:rsidR="00DD0094">
        <w:rPr>
          <w:rFonts w:hint="cs"/>
          <w:rtl/>
        </w:rPr>
        <w:t>פטיש</w:t>
      </w:r>
      <w:r>
        <w:rPr>
          <w:rFonts w:hint="cs"/>
          <w:rtl/>
        </w:rPr>
        <w:t xml:space="preserve"> של עשרים קילו, אבל הבכי שלו ביחד עם שלי </w:t>
      </w:r>
      <w:r w:rsidR="003A31B0">
        <w:rPr>
          <w:rFonts w:hint="cs"/>
          <w:rtl/>
        </w:rPr>
        <w:t xml:space="preserve">דווקא </w:t>
      </w:r>
      <w:r>
        <w:rPr>
          <w:rFonts w:hint="cs"/>
          <w:rtl/>
        </w:rPr>
        <w:t xml:space="preserve">נתן לי כח. </w:t>
      </w:r>
      <w:r>
        <w:rPr>
          <w:rtl/>
        </w:rPr>
        <w:t>–</w:t>
      </w:r>
      <w:r>
        <w:rPr>
          <w:rFonts w:hint="cs"/>
          <w:rtl/>
        </w:rPr>
        <w:t xml:space="preserve"> תמשיך יוסף, אני חזקה, </w:t>
      </w:r>
      <w:r w:rsidR="003E01DA">
        <w:rPr>
          <w:rFonts w:hint="cs"/>
          <w:rtl/>
        </w:rPr>
        <w:t>תגיד לי פעם אחת את כל האמת</w:t>
      </w:r>
      <w:r>
        <w:rPr>
          <w:rFonts w:hint="cs"/>
          <w:rtl/>
        </w:rPr>
        <w:t xml:space="preserve">. </w:t>
      </w:r>
      <w:r w:rsidR="003E01DA">
        <w:rPr>
          <w:rFonts w:hint="cs"/>
          <w:rtl/>
        </w:rPr>
        <w:t xml:space="preserve">- </w:t>
      </w:r>
      <w:r>
        <w:rPr>
          <w:rFonts w:hint="cs"/>
          <w:rtl/>
        </w:rPr>
        <w:t>אמא שלך דינה נחטפה ע"י איש עשיר ונכבד מהעיר שכם, שם חנינו כאשר חזרנו</w:t>
      </w:r>
      <w:r w:rsidR="009B50A0">
        <w:rPr>
          <w:rFonts w:hint="cs"/>
          <w:rtl/>
        </w:rPr>
        <w:t xml:space="preserve"> מחרן וחשבנו שאנחנו מתחילים חיים חדשים בארץ כנען. האיש הזה התאהב באמא שלך, שהייתה יפה מאד, ממש כמוך, אבל חשב שהוא יכול לקחת אותה בכח ולהכריח אותה שתשכב אתו. האחים הגדולים שלי כעסו מאד על</w:t>
      </w:r>
      <w:r w:rsidR="000428A5">
        <w:rPr>
          <w:rFonts w:hint="cs"/>
          <w:rtl/>
        </w:rPr>
        <w:t>יו</w:t>
      </w:r>
      <w:r w:rsidR="009B50A0">
        <w:rPr>
          <w:rFonts w:hint="cs"/>
          <w:rtl/>
        </w:rPr>
        <w:t xml:space="preserve"> ועל כל אנשי שכם שסייעו לו וקמו בוקר אחד והרגו את כ</w:t>
      </w:r>
      <w:r w:rsidR="00307847">
        <w:rPr>
          <w:rFonts w:hint="cs"/>
          <w:rtl/>
        </w:rPr>
        <w:t>ולם</w:t>
      </w:r>
      <w:r w:rsidR="009B50A0">
        <w:rPr>
          <w:rFonts w:hint="cs"/>
          <w:rtl/>
        </w:rPr>
        <w:t>. אני הייתי אז עוד נער צעיר אבל ראיתי את כל מה שהם עשו, במיוחד שני הגדולים, שמעון ולוי, וספרתי לאבא יעקב</w:t>
      </w:r>
      <w:r w:rsidR="00307847">
        <w:rPr>
          <w:rFonts w:hint="cs"/>
          <w:rtl/>
        </w:rPr>
        <w:t>.</w:t>
      </w:r>
      <w:r w:rsidR="009B50A0">
        <w:rPr>
          <w:rFonts w:hint="cs"/>
          <w:rtl/>
        </w:rPr>
        <w:t xml:space="preserve"> אולי כבר משם הם התחילו לשנוא אותי. ואז אסנת, אז כשחשבנו שהכל נגמר, התברר שאמא שלך דינה בהריון מאותו האיש ששכב איתה בכח וקוראים לו שכם. ומההריון הזה נולדת את אסנת.</w:t>
      </w:r>
    </w:p>
    <w:p w14:paraId="2DA55100" w14:textId="77777777" w:rsidR="000D1F4D" w:rsidRDefault="009B50A0" w:rsidP="00E74144">
      <w:pPr>
        <w:pStyle w:val="ac"/>
        <w:spacing w:before="120"/>
        <w:rPr>
          <w:rFonts w:hint="cs"/>
          <w:rtl/>
        </w:rPr>
      </w:pPr>
      <w:r>
        <w:rPr>
          <w:rFonts w:hint="cs"/>
          <w:rtl/>
        </w:rPr>
        <w:t>חשבתי שאני מתעלפת בשנית</w:t>
      </w:r>
      <w:r w:rsidR="006D081E">
        <w:rPr>
          <w:rFonts w:hint="cs"/>
          <w:rtl/>
        </w:rPr>
        <w:t xml:space="preserve"> והסתחררתי כולי</w:t>
      </w:r>
      <w:r>
        <w:rPr>
          <w:rFonts w:hint="cs"/>
          <w:rtl/>
        </w:rPr>
        <w:t>, אבל יוסף כבר היה לצדי</w:t>
      </w:r>
      <w:r w:rsidR="008B3DEF">
        <w:rPr>
          <w:rFonts w:hint="cs"/>
          <w:rtl/>
        </w:rPr>
        <w:t>,</w:t>
      </w:r>
      <w:r>
        <w:rPr>
          <w:rFonts w:hint="cs"/>
          <w:rtl/>
        </w:rPr>
        <w:t xml:space="preserve"> </w:t>
      </w:r>
      <w:r w:rsidR="003A31B0">
        <w:rPr>
          <w:rFonts w:hint="cs"/>
          <w:rtl/>
        </w:rPr>
        <w:t xml:space="preserve">חיבק אותי בחזקה </w:t>
      </w:r>
      <w:r>
        <w:rPr>
          <w:rFonts w:hint="cs"/>
          <w:rtl/>
        </w:rPr>
        <w:t>ולא נתן לי ליפול.</w:t>
      </w:r>
      <w:r w:rsidR="006D081E">
        <w:rPr>
          <w:rFonts w:hint="cs"/>
          <w:rtl/>
        </w:rPr>
        <w:t xml:space="preserve"> עכשיו אני יודעת למה לא היה לי אבא! </w:t>
      </w:r>
      <w:r w:rsidR="006D081E">
        <w:rPr>
          <w:rtl/>
        </w:rPr>
        <w:t>–</w:t>
      </w:r>
      <w:r w:rsidR="006D081E">
        <w:rPr>
          <w:rFonts w:hint="cs"/>
          <w:rtl/>
        </w:rPr>
        <w:t xml:space="preserve"> תגיד יוסף, אמרתי כשחזרתי לעצמי, זהו? זה הכל מה שיש לך לספר לי? </w:t>
      </w:r>
      <w:r w:rsidR="006D081E">
        <w:rPr>
          <w:rtl/>
        </w:rPr>
        <w:t>–</w:t>
      </w:r>
      <w:r w:rsidR="006D081E">
        <w:rPr>
          <w:rFonts w:hint="cs"/>
          <w:rtl/>
        </w:rPr>
        <w:t xml:space="preserve"> מה עוד חסר לך אסנת? הוא שאל. </w:t>
      </w:r>
      <w:r w:rsidR="006D081E">
        <w:rPr>
          <w:rtl/>
        </w:rPr>
        <w:t>–</w:t>
      </w:r>
      <w:r w:rsidR="006D081E">
        <w:rPr>
          <w:rFonts w:hint="cs"/>
          <w:rtl/>
        </w:rPr>
        <w:t xml:space="preserve"> אתה יודע היטב מה עוד חסר, למה גורשתי מבית יעקב? </w:t>
      </w:r>
      <w:r w:rsidR="006D081E">
        <w:rPr>
          <w:rtl/>
        </w:rPr>
        <w:t>–</w:t>
      </w:r>
      <w:r w:rsidR="006D081E">
        <w:rPr>
          <w:rFonts w:hint="cs"/>
          <w:rtl/>
        </w:rPr>
        <w:t xml:space="preserve"> לא אסתיר ממך גם את זה, אמר יוסף. </w:t>
      </w:r>
      <w:r w:rsidR="003E01DA">
        <w:rPr>
          <w:rFonts w:hint="cs"/>
          <w:rtl/>
        </w:rPr>
        <w:t xml:space="preserve">את לא עשית כל רע. </w:t>
      </w:r>
      <w:r w:rsidR="006D081E">
        <w:rPr>
          <w:rFonts w:hint="cs"/>
          <w:rtl/>
        </w:rPr>
        <w:t>האחים הקנאים ו"הצדיקים" של</w:t>
      </w:r>
      <w:r w:rsidR="00E74144">
        <w:rPr>
          <w:rFonts w:hint="cs"/>
          <w:rtl/>
        </w:rPr>
        <w:t>נו</w:t>
      </w:r>
      <w:r w:rsidR="006D081E">
        <w:rPr>
          <w:rFonts w:hint="cs"/>
          <w:rtl/>
        </w:rPr>
        <w:t xml:space="preserve"> שלא ה</w:t>
      </w:r>
      <w:r w:rsidR="008B3DEF">
        <w:rPr>
          <w:rFonts w:hint="cs"/>
          <w:rtl/>
        </w:rPr>
        <w:t>י</w:t>
      </w:r>
      <w:r w:rsidR="006D081E">
        <w:rPr>
          <w:rFonts w:hint="cs"/>
          <w:rtl/>
        </w:rPr>
        <w:t>ססו לקחת להם את נשות שכם אחרי שהרגו את כל הגברים שם, ראו בך תזכורת מתמדת למה שעשה שכם לאמך דינה היא אחותם ובקשו לסלק אותך מהמשפחה. כאילו שאם לא תהיי, ה'כתם על המשפחה' כפי שהצדיקים האלה קראו לזה, ייעלם</w:t>
      </w:r>
      <w:r w:rsidR="003E01DA">
        <w:rPr>
          <w:rFonts w:hint="cs"/>
          <w:rtl/>
        </w:rPr>
        <w:t xml:space="preserve">. </w:t>
      </w:r>
      <w:r w:rsidR="003D1DE3">
        <w:rPr>
          <w:rFonts w:hint="cs"/>
          <w:rtl/>
        </w:rPr>
        <w:t>'</w:t>
      </w:r>
      <w:r w:rsidR="003E01DA">
        <w:rPr>
          <w:rFonts w:hint="cs"/>
          <w:rtl/>
        </w:rPr>
        <w:t>כבוד המשפחה</w:t>
      </w:r>
      <w:r w:rsidR="003D1DE3">
        <w:rPr>
          <w:rFonts w:hint="cs"/>
          <w:rtl/>
        </w:rPr>
        <w:t>'</w:t>
      </w:r>
      <w:r w:rsidR="003E01DA">
        <w:rPr>
          <w:rFonts w:hint="cs"/>
          <w:rtl/>
        </w:rPr>
        <w:t xml:space="preserve"> קוראים לזה שם בכנען</w:t>
      </w:r>
      <w:r w:rsidR="006D081E">
        <w:rPr>
          <w:rFonts w:hint="cs"/>
          <w:rtl/>
        </w:rPr>
        <w:t xml:space="preserve">. </w:t>
      </w:r>
      <w:r w:rsidR="006D081E">
        <w:rPr>
          <w:rtl/>
        </w:rPr>
        <w:t>–</w:t>
      </w:r>
      <w:r w:rsidR="006D081E">
        <w:rPr>
          <w:rFonts w:hint="cs"/>
          <w:rtl/>
        </w:rPr>
        <w:t xml:space="preserve"> אבל מה עם אבא/סבא יעקב, הוספתי לשאול. איך הוא נתן להם לגרש אותי ולהפריד אותי מאמא דינה? </w:t>
      </w:r>
      <w:r w:rsidR="006D081E">
        <w:rPr>
          <w:rtl/>
        </w:rPr>
        <w:t>–</w:t>
      </w:r>
      <w:r w:rsidR="006D081E">
        <w:rPr>
          <w:rFonts w:hint="cs"/>
          <w:rtl/>
        </w:rPr>
        <w:t xml:space="preserve"> את זה גם אני שאלתי, ענה יוסף. אין לי תשובה. כנראה שכבר </w:t>
      </w:r>
      <w:r w:rsidR="003A31B0">
        <w:rPr>
          <w:rFonts w:hint="cs"/>
          <w:rtl/>
        </w:rPr>
        <w:t xml:space="preserve">אז </w:t>
      </w:r>
      <w:r w:rsidR="006D081E">
        <w:rPr>
          <w:rFonts w:hint="cs"/>
          <w:rtl/>
        </w:rPr>
        <w:t>היה חלש מול</w:t>
      </w:r>
      <w:r w:rsidR="008B3DEF">
        <w:rPr>
          <w:rFonts w:hint="cs"/>
          <w:rtl/>
        </w:rPr>
        <w:t xml:space="preserve"> האחים</w:t>
      </w:r>
      <w:r w:rsidR="0073121B">
        <w:rPr>
          <w:rFonts w:hint="cs"/>
          <w:rtl/>
        </w:rPr>
        <w:t xml:space="preserve"> והם שלחו אחד </w:t>
      </w:r>
      <w:r w:rsidR="008B3DEF">
        <w:rPr>
          <w:rFonts w:hint="cs"/>
          <w:rtl/>
        </w:rPr>
        <w:t>מהם</w:t>
      </w:r>
      <w:r w:rsidR="0073121B">
        <w:rPr>
          <w:rFonts w:hint="cs"/>
          <w:rtl/>
        </w:rPr>
        <w:t xml:space="preserve"> איתו לוודא שהוא באמת מגרש אותך. </w:t>
      </w:r>
      <w:r w:rsidR="006D081E">
        <w:rPr>
          <w:rFonts w:hint="cs"/>
          <w:rtl/>
        </w:rPr>
        <w:t>גם את כל ההריגה של אנשי שכם הם עשו בלי להתייעץ איתו או לקבל את רשותו.</w:t>
      </w:r>
      <w:r w:rsidR="000D1F4D">
        <w:rPr>
          <w:rFonts w:hint="cs"/>
          <w:rtl/>
        </w:rPr>
        <w:t xml:space="preserve"> אבל </w:t>
      </w:r>
      <w:r w:rsidR="003A31B0">
        <w:rPr>
          <w:rFonts w:hint="cs"/>
          <w:rtl/>
        </w:rPr>
        <w:t>דבר</w:t>
      </w:r>
      <w:r w:rsidR="0073121B">
        <w:rPr>
          <w:rFonts w:hint="cs"/>
          <w:rtl/>
        </w:rPr>
        <w:t xml:space="preserve"> </w:t>
      </w:r>
      <w:r w:rsidR="003A31B0">
        <w:rPr>
          <w:rFonts w:hint="cs"/>
          <w:rtl/>
        </w:rPr>
        <w:t xml:space="preserve">אחד הוא כן עשה. </w:t>
      </w:r>
      <w:r w:rsidR="000D1F4D">
        <w:rPr>
          <w:rFonts w:hint="cs"/>
          <w:rtl/>
        </w:rPr>
        <w:t>הוא נתן לך את ציץ הקודש שחשב לתת לרחל</w:t>
      </w:r>
      <w:r w:rsidR="008648CC">
        <w:rPr>
          <w:rFonts w:hint="cs"/>
          <w:rtl/>
        </w:rPr>
        <w:t xml:space="preserve"> אמא שלי</w:t>
      </w:r>
      <w:r w:rsidR="0073121B">
        <w:rPr>
          <w:rFonts w:hint="cs"/>
          <w:rtl/>
        </w:rPr>
        <w:t xml:space="preserve">, והנה הציץ הזה איחד בינינו. </w:t>
      </w:r>
      <w:r w:rsidR="0073121B">
        <w:rPr>
          <w:rtl/>
        </w:rPr>
        <w:t>–</w:t>
      </w:r>
      <w:r w:rsidR="0073121B">
        <w:rPr>
          <w:rFonts w:hint="cs"/>
          <w:rtl/>
        </w:rPr>
        <w:t xml:space="preserve"> רגע יוסף, אתה מפענח ביד אחת ומלא מסתורין ביד השנייה, אמרתי, מה הסיפור של הציץ עם רחל אמך? די, אמר יוסף, עד כאן. את הסיפור של הציץ ורחל אספר לך פעם אחרת</w:t>
      </w:r>
      <w:r w:rsidR="008648CC">
        <w:rPr>
          <w:rFonts w:hint="cs"/>
          <w:rtl/>
        </w:rPr>
        <w:t>.</w:t>
      </w:r>
      <w:r w:rsidR="00FC09B8">
        <w:rPr>
          <w:rStyle w:val="a5"/>
          <w:rtl/>
        </w:rPr>
        <w:footnoteReference w:id="4"/>
      </w:r>
    </w:p>
    <w:p w14:paraId="3A2128A5" w14:textId="77777777" w:rsidR="00CD27B1" w:rsidRDefault="00CD27B1" w:rsidP="00CD27B1">
      <w:pPr>
        <w:pStyle w:val="ab"/>
        <w:rPr>
          <w:rFonts w:hint="cs"/>
          <w:rtl/>
        </w:rPr>
      </w:pPr>
      <w:r>
        <w:rPr>
          <w:rFonts w:hint="cs"/>
          <w:rtl/>
        </w:rPr>
        <w:t>פרק ז: יוסף ואסנת בונים את ביתם</w:t>
      </w:r>
    </w:p>
    <w:p w14:paraId="25210BE6" w14:textId="77777777" w:rsidR="009B50A0" w:rsidRPr="005850DF" w:rsidRDefault="000D1F4D" w:rsidP="008B3DEF">
      <w:pPr>
        <w:pStyle w:val="ac"/>
        <w:rPr>
          <w:rFonts w:hint="cs"/>
          <w:rtl/>
        </w:rPr>
      </w:pPr>
      <w:r>
        <w:rPr>
          <w:rFonts w:hint="cs"/>
          <w:rtl/>
        </w:rPr>
        <w:t>כמה ימים אחרי זה, בקושי דברנו בינינו. התחבקנו והתקרבנו זו לזה יותר ויותר, אבל לא מצאנו את המילים. מה אפשר ל</w:t>
      </w:r>
      <w:r w:rsidR="008B3DEF">
        <w:rPr>
          <w:rFonts w:hint="cs"/>
          <w:rtl/>
        </w:rPr>
        <w:t>ומר</w:t>
      </w:r>
      <w:r>
        <w:rPr>
          <w:rFonts w:hint="cs"/>
          <w:rtl/>
        </w:rPr>
        <w:t xml:space="preserve"> אחרי שני סיפורים כאלה? אבל ערב אחד ודווקא כשיוסף חזר עייף מעוד יום ארוך של מסעות לאגירת מזון בכל ארץ מצרים, אספתי את כל כוחותי ואמרתי לו: יוסף צפנת בן פורת שלי, אתה יודע מה? </w:t>
      </w:r>
      <w:r>
        <w:rPr>
          <w:rtl/>
        </w:rPr>
        <w:t>–</w:t>
      </w:r>
      <w:r>
        <w:rPr>
          <w:rFonts w:hint="cs"/>
          <w:rtl/>
        </w:rPr>
        <w:t xml:space="preserve"> מה? ענה יוסף. אנחנו נקים משפחה לתפארת, אנחנו לא ניתן למאורעות קשים כאלה לשבור אותנו. אנחנו שציץ הקודש</w:t>
      </w:r>
      <w:r w:rsidR="006D081E">
        <w:rPr>
          <w:rFonts w:hint="cs"/>
          <w:rtl/>
        </w:rPr>
        <w:t xml:space="preserve"> </w:t>
      </w:r>
      <w:r>
        <w:rPr>
          <w:rFonts w:hint="cs"/>
          <w:rtl/>
        </w:rPr>
        <w:t>חיבר בינינו, נביא לעולם ילדים שיגדלו בבית אוהב וחם, עם אבא ואמא</w:t>
      </w:r>
      <w:r w:rsidR="0073121B">
        <w:rPr>
          <w:rFonts w:hint="cs"/>
          <w:rtl/>
        </w:rPr>
        <w:t xml:space="preserve"> שלהם</w:t>
      </w:r>
      <w:r>
        <w:rPr>
          <w:rFonts w:hint="cs"/>
          <w:rtl/>
        </w:rPr>
        <w:t xml:space="preserve">. אנחנו בוחרים בחיים יוסף! ויוסף הנהן בראשו ונתן לי חיבוק </w:t>
      </w:r>
      <w:r w:rsidR="008B3DEF">
        <w:rPr>
          <w:rFonts w:hint="cs"/>
          <w:rtl/>
        </w:rPr>
        <w:t>אחד</w:t>
      </w:r>
      <w:r>
        <w:rPr>
          <w:rFonts w:hint="cs"/>
          <w:rtl/>
        </w:rPr>
        <w:t xml:space="preserve"> גדול. </w:t>
      </w:r>
      <w:r>
        <w:rPr>
          <w:rtl/>
        </w:rPr>
        <w:t>–</w:t>
      </w:r>
      <w:r>
        <w:rPr>
          <w:rFonts w:hint="cs"/>
          <w:rtl/>
        </w:rPr>
        <w:t xml:space="preserve"> מה הייתי עושה כאן במצרים הנכרית בלי נשמה גדול</w:t>
      </w:r>
      <w:r w:rsidR="00FC09B8">
        <w:rPr>
          <w:rFonts w:hint="cs"/>
          <w:rtl/>
        </w:rPr>
        <w:t>ה</w:t>
      </w:r>
      <w:r>
        <w:rPr>
          <w:rFonts w:hint="cs"/>
          <w:rtl/>
        </w:rPr>
        <w:t xml:space="preserve"> כמו</w:t>
      </w:r>
      <w:r w:rsidR="00FC09B8">
        <w:rPr>
          <w:rFonts w:hint="cs"/>
          <w:rtl/>
        </w:rPr>
        <w:t xml:space="preserve"> שלך</w:t>
      </w:r>
      <w:r>
        <w:rPr>
          <w:rFonts w:hint="cs"/>
          <w:rtl/>
        </w:rPr>
        <w:t>, אסנת? איזה מזל שיש לי אותך!</w:t>
      </w:r>
    </w:p>
    <w:p w14:paraId="7FD234BE" w14:textId="77777777" w:rsidR="00B36E16" w:rsidRDefault="00B36E16" w:rsidP="00075971">
      <w:pPr>
        <w:pStyle w:val="ad"/>
        <w:spacing w:before="120"/>
        <w:rPr>
          <w:rtl/>
        </w:rPr>
      </w:pPr>
      <w:r>
        <w:rPr>
          <w:rtl/>
        </w:rPr>
        <w:lastRenderedPageBreak/>
        <w:t>בראשית פרק מא</w:t>
      </w:r>
      <w:r w:rsidR="000D1F4D">
        <w:rPr>
          <w:rFonts w:hint="cs"/>
          <w:rtl/>
        </w:rPr>
        <w:t xml:space="preserve"> פסוקים נ-נב</w:t>
      </w:r>
    </w:p>
    <w:p w14:paraId="3E3E5416" w14:textId="77777777" w:rsidR="00B36E16" w:rsidRDefault="00B36E16" w:rsidP="00B36E16">
      <w:pPr>
        <w:pStyle w:val="ac"/>
        <w:rPr>
          <w:rFonts w:ascii="Narkisim" w:hAnsi="Narkisim" w:cs="Narkisim" w:hint="cs"/>
          <w:szCs w:val="22"/>
          <w:rtl/>
        </w:rPr>
      </w:pPr>
      <w:r w:rsidRPr="005850DF">
        <w:rPr>
          <w:rFonts w:ascii="Narkisim" w:hAnsi="Narkisim" w:cs="Narkisim"/>
          <w:szCs w:val="22"/>
          <w:rtl/>
        </w:rPr>
        <w:t>וּלְיוֹסֵף יֻלַּד שְׁנֵי בָנִים בְּטֶרֶם תָּבוֹא שְׁנַת הָרָעָב אֲשֶׁר יָלְדָה לּוֹ אָסְנַת בַּת פּוֹטִי פֶרַע כֹּהֵן אוֹן:</w:t>
      </w:r>
      <w:r>
        <w:rPr>
          <w:rFonts w:ascii="Narkisim" w:hAnsi="Narkisim" w:cs="Narkisim" w:hint="cs"/>
          <w:szCs w:val="22"/>
          <w:rtl/>
        </w:rPr>
        <w:t xml:space="preserve"> </w:t>
      </w:r>
      <w:r w:rsidRPr="005850DF">
        <w:rPr>
          <w:rFonts w:ascii="Narkisim" w:hAnsi="Narkisim" w:cs="Narkisim"/>
          <w:szCs w:val="22"/>
          <w:rtl/>
        </w:rPr>
        <w:t>וַיִּקְרָא יוֹסֵף אֶת שֵׁם הַבְּכוֹר מְנַשֶּׁה כִּי נַשַּׁנִי אֱלֹהִים אֶת כָּל עֲמָלִי וְאֵת כָּל בֵּית אָבִי:</w:t>
      </w:r>
      <w:r>
        <w:rPr>
          <w:rFonts w:ascii="Narkisim" w:hAnsi="Narkisim" w:cs="Narkisim" w:hint="cs"/>
          <w:szCs w:val="22"/>
          <w:rtl/>
        </w:rPr>
        <w:t xml:space="preserve"> </w:t>
      </w:r>
      <w:r w:rsidRPr="005850DF">
        <w:rPr>
          <w:rFonts w:ascii="Narkisim" w:hAnsi="Narkisim" w:cs="Narkisim"/>
          <w:szCs w:val="22"/>
          <w:rtl/>
        </w:rPr>
        <w:t>וְאֵת שֵׁם הַשֵּׁנִי קָרָא אֶפְרָיִם כִּי הִפְרַנִי אֱלֹהִים בְּאֶרֶץ עָנְיִי:</w:t>
      </w:r>
    </w:p>
    <w:p w14:paraId="782C9B97" w14:textId="77777777" w:rsidR="00E745C1" w:rsidRDefault="00E745C1" w:rsidP="009D5EE7">
      <w:pPr>
        <w:pStyle w:val="ac"/>
        <w:rPr>
          <w:rFonts w:hint="cs"/>
          <w:rtl/>
        </w:rPr>
      </w:pPr>
    </w:p>
    <w:p w14:paraId="6259FA9F" w14:textId="77777777" w:rsidR="00061F45" w:rsidRDefault="00CD27B1" w:rsidP="000B36BA">
      <w:pPr>
        <w:pStyle w:val="ac"/>
        <w:rPr>
          <w:rFonts w:hint="cs"/>
          <w:rtl/>
        </w:rPr>
      </w:pPr>
      <w:r>
        <w:rPr>
          <w:rFonts w:hint="cs"/>
          <w:rtl/>
        </w:rPr>
        <w:t xml:space="preserve">אתם יודעים שמתן שמות לילדים זה </w:t>
      </w:r>
      <w:r w:rsidR="00061F45">
        <w:rPr>
          <w:rFonts w:hint="cs"/>
          <w:rtl/>
        </w:rPr>
        <w:t xml:space="preserve">פעם ע"י האמא ופעם ע"י האבא. תבדקו </w:t>
      </w:r>
      <w:r w:rsidR="0037024A">
        <w:rPr>
          <w:rFonts w:hint="cs"/>
          <w:rtl/>
        </w:rPr>
        <w:t xml:space="preserve">במקרא, למשל </w:t>
      </w:r>
      <w:r w:rsidR="00061F45">
        <w:rPr>
          <w:rFonts w:hint="cs"/>
          <w:rtl/>
        </w:rPr>
        <w:t xml:space="preserve">אצל </w:t>
      </w:r>
      <w:r>
        <w:rPr>
          <w:rFonts w:hint="cs"/>
          <w:rtl/>
        </w:rPr>
        <w:t>לאה ורחל</w:t>
      </w:r>
      <w:r w:rsidR="00061F45">
        <w:rPr>
          <w:rFonts w:hint="cs"/>
          <w:rtl/>
        </w:rPr>
        <w:t xml:space="preserve"> וגם חוה. פה כתוב שיוסף נתן לילדים את השמות, אבל אני רוצה לה</w:t>
      </w:r>
      <w:r w:rsidR="0073121B">
        <w:rPr>
          <w:rFonts w:hint="cs"/>
          <w:rtl/>
        </w:rPr>
        <w:t>ב</w:t>
      </w:r>
      <w:r w:rsidR="00061F45">
        <w:rPr>
          <w:rFonts w:hint="cs"/>
          <w:rtl/>
        </w:rPr>
        <w:t>טיח לכם שהשמות מביעים את הרגשת שנינו. גם אני הרגשתי "כי נשני אלהים</w:t>
      </w:r>
      <w:r w:rsidR="0037024A">
        <w:rPr>
          <w:rFonts w:hint="cs"/>
          <w:rtl/>
        </w:rPr>
        <w:t xml:space="preserve"> את בית אמי</w:t>
      </w:r>
      <w:r w:rsidR="00061F45">
        <w:rPr>
          <w:rFonts w:hint="cs"/>
          <w:rtl/>
        </w:rPr>
        <w:t>", גם אני הרגשתי שכעת "הפרני אלהים</w:t>
      </w:r>
      <w:r w:rsidR="0037024A">
        <w:rPr>
          <w:rFonts w:hint="cs"/>
          <w:rtl/>
        </w:rPr>
        <w:t xml:space="preserve"> בארץ עניי</w:t>
      </w:r>
      <w:r w:rsidR="00061F45">
        <w:rPr>
          <w:rFonts w:hint="cs"/>
          <w:rtl/>
        </w:rPr>
        <w:t>" ונתן לי חיים חדשים ותקווה גדולה</w:t>
      </w:r>
      <w:r w:rsidR="008F741B">
        <w:rPr>
          <w:rFonts w:hint="cs"/>
          <w:rtl/>
        </w:rPr>
        <w:t>, ונחישות עזה</w:t>
      </w:r>
      <w:r w:rsidR="00061F45">
        <w:rPr>
          <w:rFonts w:hint="cs"/>
          <w:rtl/>
        </w:rPr>
        <w:t xml:space="preserve"> להשאיר את העבר הקשה מאחורי. הבטחנו לעצמנו שלמנשה ואפרים יהיו אבא ואמא אוהבים שגם ילמדו אותם לאהוב </w:t>
      </w:r>
      <w:r w:rsidR="00E74144">
        <w:rPr>
          <w:rFonts w:hint="cs"/>
          <w:rtl/>
        </w:rPr>
        <w:t xml:space="preserve">ולכבד </w:t>
      </w:r>
      <w:r w:rsidR="00061F45">
        <w:rPr>
          <w:rFonts w:hint="cs"/>
          <w:rtl/>
        </w:rPr>
        <w:t>אחד את השני.</w:t>
      </w:r>
    </w:p>
    <w:p w14:paraId="30F08EE3" w14:textId="77777777" w:rsidR="000D1F4D" w:rsidRDefault="000D1F4D" w:rsidP="00255EAA">
      <w:pPr>
        <w:pStyle w:val="ac"/>
        <w:spacing w:before="120"/>
        <w:rPr>
          <w:rFonts w:hint="cs"/>
          <w:rtl/>
        </w:rPr>
      </w:pPr>
      <w:r>
        <w:rPr>
          <w:rFonts w:hint="cs"/>
          <w:rtl/>
        </w:rPr>
        <w:t>אז מה נראה לכם? שהסיפור מסתיים כאן כמו בכל האגדות: ומאז חיו נסיך ונסיכת מצרים באושר ובעושר וכו' וכו'? לא חברים,</w:t>
      </w:r>
      <w:r w:rsidR="00FA6C02">
        <w:rPr>
          <w:rFonts w:hint="cs"/>
          <w:rtl/>
        </w:rPr>
        <w:t xml:space="preserve"> כאן מתחיל סיפור נוסף, אבל רק אם יש לכם עוד כח.</w:t>
      </w:r>
    </w:p>
    <w:p w14:paraId="17A66E3D" w14:textId="77777777" w:rsidR="00CD27B1" w:rsidRDefault="00CD27B1" w:rsidP="00CD27B1">
      <w:pPr>
        <w:pStyle w:val="ab"/>
        <w:rPr>
          <w:rFonts w:hint="cs"/>
          <w:rtl/>
        </w:rPr>
      </w:pPr>
      <w:r>
        <w:rPr>
          <w:rFonts w:hint="cs"/>
          <w:rtl/>
        </w:rPr>
        <w:t>פרק ח: הכל מתעורר מחדש</w:t>
      </w:r>
    </w:p>
    <w:p w14:paraId="66DFD07B" w14:textId="77777777" w:rsidR="00FA6C02" w:rsidRDefault="00FA6C02" w:rsidP="00E74144">
      <w:pPr>
        <w:pStyle w:val="ac"/>
        <w:rPr>
          <w:rFonts w:hint="cs"/>
          <w:rtl/>
        </w:rPr>
      </w:pPr>
      <w:r>
        <w:rPr>
          <w:rFonts w:hint="cs"/>
          <w:rtl/>
        </w:rPr>
        <w:t xml:space="preserve">החלו שנות הרעב. כוחו וגדולתו </w:t>
      </w:r>
      <w:r w:rsidR="00E74144">
        <w:rPr>
          <w:rFonts w:hint="cs"/>
          <w:rtl/>
        </w:rPr>
        <w:t xml:space="preserve">של יוסף </w:t>
      </w:r>
      <w:r>
        <w:rPr>
          <w:rFonts w:hint="cs"/>
          <w:rtl/>
        </w:rPr>
        <w:t xml:space="preserve">בעיני פרעה ובעיני המצרים רק </w:t>
      </w:r>
      <w:r w:rsidR="00D36A6E">
        <w:rPr>
          <w:rFonts w:hint="cs"/>
          <w:rtl/>
        </w:rPr>
        <w:t>ע</w:t>
      </w:r>
      <w:r>
        <w:rPr>
          <w:rFonts w:hint="cs"/>
          <w:rtl/>
        </w:rPr>
        <w:t xml:space="preserve">לו והתעצמו. הוא עכשיו השליט </w:t>
      </w:r>
      <w:r w:rsidR="00082993">
        <w:rPr>
          <w:rFonts w:hint="cs"/>
          <w:rtl/>
        </w:rPr>
        <w:t xml:space="preserve">לא רק </w:t>
      </w:r>
      <w:r>
        <w:rPr>
          <w:rFonts w:hint="cs"/>
          <w:rtl/>
        </w:rPr>
        <w:t>על ארץ מצרים</w:t>
      </w:r>
      <w:r w:rsidR="00082993">
        <w:rPr>
          <w:rFonts w:hint="cs"/>
          <w:rtl/>
        </w:rPr>
        <w:t xml:space="preserve">, אלא גם </w:t>
      </w:r>
      <w:r>
        <w:rPr>
          <w:rFonts w:hint="cs"/>
          <w:rtl/>
        </w:rPr>
        <w:t xml:space="preserve">על כל הארצות השכנות שבאות לקנות אוכל במצרים. יוסף עסוק </w:t>
      </w:r>
      <w:r w:rsidR="00D36A6E">
        <w:rPr>
          <w:rFonts w:hint="cs"/>
          <w:rtl/>
        </w:rPr>
        <w:t xml:space="preserve">מאד </w:t>
      </w:r>
      <w:r>
        <w:rPr>
          <w:rFonts w:hint="cs"/>
          <w:rtl/>
        </w:rPr>
        <w:t xml:space="preserve">עכשיו ופרעה קורא לו שוב ושוב ומתייעץ איתו בכל נושא </w:t>
      </w:r>
      <w:r w:rsidR="003339B3">
        <w:rPr>
          <w:rFonts w:hint="cs"/>
          <w:rtl/>
        </w:rPr>
        <w:t xml:space="preserve">שקשור </w:t>
      </w:r>
      <w:r>
        <w:rPr>
          <w:rFonts w:hint="cs"/>
          <w:rtl/>
        </w:rPr>
        <w:t>בממלכה. אני בקושי רואה אותו ובקושי מדברת איתו ו</w:t>
      </w:r>
      <w:r w:rsidR="00FC09B8">
        <w:rPr>
          <w:rFonts w:hint="cs"/>
          <w:rtl/>
        </w:rPr>
        <w:t>כש</w:t>
      </w:r>
      <w:r>
        <w:rPr>
          <w:rFonts w:hint="cs"/>
          <w:rtl/>
        </w:rPr>
        <w:t xml:space="preserve">הוא </w:t>
      </w:r>
      <w:r w:rsidR="00FC09B8">
        <w:rPr>
          <w:rFonts w:hint="cs"/>
          <w:rtl/>
        </w:rPr>
        <w:t xml:space="preserve">נמצא הוא </w:t>
      </w:r>
      <w:r>
        <w:rPr>
          <w:rFonts w:hint="cs"/>
          <w:rtl/>
        </w:rPr>
        <w:t>משתדל להקדיש זמן לשני הילדים: מנשה ואפרים.</w:t>
      </w:r>
    </w:p>
    <w:p w14:paraId="334DF2F9" w14:textId="77777777" w:rsidR="00FA6C02" w:rsidRDefault="00FA6C02" w:rsidP="00AE7226">
      <w:pPr>
        <w:pStyle w:val="ac"/>
        <w:spacing w:before="120"/>
        <w:rPr>
          <w:rFonts w:hint="cs"/>
          <w:rtl/>
        </w:rPr>
      </w:pPr>
      <w:r>
        <w:rPr>
          <w:rFonts w:hint="cs"/>
          <w:rtl/>
        </w:rPr>
        <w:t>יום אחד חזר יוסף מהעבודה ושמתי לב שהוא נסער למדי. עד שהסתפקתי לשאול כהרגלי: מה חדש? מה קרה היום?</w:t>
      </w:r>
      <w:r w:rsidR="00FC09B8">
        <w:rPr>
          <w:rFonts w:hint="cs"/>
          <w:rtl/>
        </w:rPr>
        <w:t xml:space="preserve"> הוא פתח ואמר: אסנת, לא תאמיני מה קרה היום! </w:t>
      </w:r>
      <w:r w:rsidR="00FC09B8">
        <w:rPr>
          <w:rtl/>
        </w:rPr>
        <w:t>–</w:t>
      </w:r>
      <w:r w:rsidR="00FC09B8">
        <w:rPr>
          <w:rFonts w:hint="cs"/>
          <w:rtl/>
        </w:rPr>
        <w:t xml:space="preserve"> מה קרה? שאלתי. </w:t>
      </w:r>
      <w:r w:rsidR="00D36A6E">
        <w:rPr>
          <w:rFonts w:hint="cs"/>
          <w:rtl/>
        </w:rPr>
        <w:t xml:space="preserve">- </w:t>
      </w:r>
      <w:r w:rsidR="00FC09B8">
        <w:rPr>
          <w:rFonts w:hint="cs"/>
          <w:rtl/>
        </w:rPr>
        <w:t>בין כל האנשים שבא</w:t>
      </w:r>
      <w:r w:rsidR="00AA21C4">
        <w:rPr>
          <w:rFonts w:hint="cs"/>
          <w:rtl/>
        </w:rPr>
        <w:t xml:space="preserve">ו היום </w:t>
      </w:r>
      <w:r w:rsidR="00FC09B8">
        <w:rPr>
          <w:rFonts w:hint="cs"/>
          <w:rtl/>
        </w:rPr>
        <w:t xml:space="preserve">לקנות אוכל, </w:t>
      </w:r>
      <w:r w:rsidR="00AA21C4">
        <w:rPr>
          <w:rFonts w:hint="cs"/>
          <w:rtl/>
        </w:rPr>
        <w:t>א</w:t>
      </w:r>
      <w:r w:rsidR="00D36A6E">
        <w:rPr>
          <w:rFonts w:hint="cs"/>
          <w:rtl/>
        </w:rPr>
        <w:t xml:space="preserve">מר יוסף, </w:t>
      </w:r>
      <w:r w:rsidR="00ED6576">
        <w:rPr>
          <w:rFonts w:hint="cs"/>
          <w:rtl/>
        </w:rPr>
        <w:t>אני רואה עשרה אנשים שבאו מכנען</w:t>
      </w:r>
      <w:r w:rsidR="0046622F">
        <w:rPr>
          <w:rFonts w:hint="cs"/>
          <w:rtl/>
        </w:rPr>
        <w:t xml:space="preserve">, את יודעת, כאלה גדולים </w:t>
      </w:r>
      <w:r w:rsidR="00AE7226">
        <w:rPr>
          <w:rFonts w:hint="cs"/>
          <w:rtl/>
        </w:rPr>
        <w:t>ושזופים</w:t>
      </w:r>
      <w:r w:rsidR="003339B3">
        <w:rPr>
          <w:rFonts w:hint="cs"/>
          <w:rtl/>
        </w:rPr>
        <w:t xml:space="preserve"> ולבושים כמו העמים השמיים</w:t>
      </w:r>
      <w:r w:rsidR="00ED6576">
        <w:rPr>
          <w:rFonts w:hint="cs"/>
          <w:rtl/>
        </w:rPr>
        <w:t>.</w:t>
      </w:r>
      <w:r w:rsidR="006B0B7B">
        <w:rPr>
          <w:rFonts w:hint="cs"/>
          <w:rtl/>
        </w:rPr>
        <w:t xml:space="preserve"> נחשי מי הם? </w:t>
      </w:r>
      <w:r w:rsidR="006B0B7B">
        <w:rPr>
          <w:rtl/>
        </w:rPr>
        <w:t>–</w:t>
      </w:r>
      <w:r w:rsidR="006B0B7B">
        <w:rPr>
          <w:rFonts w:hint="cs"/>
          <w:rtl/>
        </w:rPr>
        <w:t xml:space="preserve"> האחים ש</w:t>
      </w:r>
      <w:r w:rsidR="00082993">
        <w:rPr>
          <w:rFonts w:hint="eastAsia"/>
          <w:rtl/>
        </w:rPr>
        <w:t>ֶׁ</w:t>
      </w:r>
      <w:r w:rsidR="006B0B7B">
        <w:rPr>
          <w:rFonts w:hint="cs"/>
          <w:rtl/>
        </w:rPr>
        <w:t>ל</w:t>
      </w:r>
      <w:r w:rsidR="00082993">
        <w:rPr>
          <w:rFonts w:hint="eastAsia"/>
          <w:rtl/>
        </w:rPr>
        <w:t>ְ</w:t>
      </w:r>
      <w:r w:rsidR="006B0B7B">
        <w:rPr>
          <w:rFonts w:hint="cs"/>
          <w:rtl/>
        </w:rPr>
        <w:t>ך</w:t>
      </w:r>
      <w:r w:rsidR="00082993">
        <w:rPr>
          <w:rFonts w:hint="eastAsia"/>
          <w:rtl/>
        </w:rPr>
        <w:t>ָ</w:t>
      </w:r>
      <w:r w:rsidR="006B0B7B">
        <w:rPr>
          <w:rFonts w:hint="cs"/>
          <w:rtl/>
        </w:rPr>
        <w:t xml:space="preserve">, אמרתי, הדודים שלי. </w:t>
      </w:r>
      <w:r w:rsidR="006B0B7B">
        <w:rPr>
          <w:rtl/>
        </w:rPr>
        <w:t>–</w:t>
      </w:r>
      <w:r w:rsidR="006B0B7B">
        <w:rPr>
          <w:rFonts w:hint="cs"/>
          <w:rtl/>
        </w:rPr>
        <w:t xml:space="preserve"> נכון, אמר יוסף. מה את אומרת? מה נעשה איתם? </w:t>
      </w:r>
      <w:r w:rsidR="006B0B7B">
        <w:rPr>
          <w:rtl/>
        </w:rPr>
        <w:t>–</w:t>
      </w:r>
      <w:r w:rsidR="006B0B7B">
        <w:rPr>
          <w:rFonts w:hint="cs"/>
          <w:rtl/>
        </w:rPr>
        <w:t xml:space="preserve"> מה אתה מתכוון</w:t>
      </w:r>
      <w:r w:rsidR="00D36A6E">
        <w:rPr>
          <w:rFonts w:hint="cs"/>
          <w:rtl/>
        </w:rPr>
        <w:t>?</w:t>
      </w:r>
      <w:r w:rsidR="006B0B7B">
        <w:rPr>
          <w:rFonts w:hint="cs"/>
          <w:rtl/>
        </w:rPr>
        <w:t xml:space="preserve"> שאלתי</w:t>
      </w:r>
      <w:r w:rsidR="00E74144">
        <w:rPr>
          <w:rFonts w:hint="cs"/>
          <w:rtl/>
        </w:rPr>
        <w:t>,</w:t>
      </w:r>
      <w:r w:rsidR="006B0B7B">
        <w:rPr>
          <w:rFonts w:hint="cs"/>
          <w:rtl/>
        </w:rPr>
        <w:t xml:space="preserve"> מה פירוש "מה לעשות איתם"? </w:t>
      </w:r>
      <w:r w:rsidR="00E74144">
        <w:rPr>
          <w:rFonts w:hint="cs"/>
          <w:rtl/>
        </w:rPr>
        <w:t xml:space="preserve">- </w:t>
      </w:r>
      <w:r w:rsidR="006B0B7B">
        <w:rPr>
          <w:rFonts w:hint="cs"/>
          <w:rtl/>
        </w:rPr>
        <w:t xml:space="preserve">יש לנו איזה חשבון קטן איתם, לך ולי, </w:t>
      </w:r>
      <w:r w:rsidR="00D36A6E">
        <w:rPr>
          <w:rFonts w:hint="cs"/>
          <w:rtl/>
        </w:rPr>
        <w:t xml:space="preserve">ענה יוסף, </w:t>
      </w:r>
      <w:r w:rsidR="006B0B7B">
        <w:rPr>
          <w:rFonts w:hint="cs"/>
          <w:rtl/>
        </w:rPr>
        <w:t xml:space="preserve">נעבור ככה לסדר היום ונשכח מהכל? </w:t>
      </w:r>
      <w:r w:rsidR="00117A61">
        <w:rPr>
          <w:rFonts w:hint="cs"/>
          <w:rtl/>
        </w:rPr>
        <w:t xml:space="preserve"> - איך שאני מכירה אותך</w:t>
      </w:r>
      <w:r w:rsidR="00D36A6E">
        <w:rPr>
          <w:rFonts w:hint="cs"/>
          <w:rtl/>
        </w:rPr>
        <w:t>,</w:t>
      </w:r>
      <w:r w:rsidR="00117A61">
        <w:rPr>
          <w:rFonts w:hint="cs"/>
          <w:rtl/>
        </w:rPr>
        <w:t xml:space="preserve"> </w:t>
      </w:r>
      <w:r w:rsidR="00E74144">
        <w:rPr>
          <w:rFonts w:hint="cs"/>
          <w:rtl/>
        </w:rPr>
        <w:t xml:space="preserve">עניתי לו, </w:t>
      </w:r>
      <w:r w:rsidR="00117A61">
        <w:rPr>
          <w:rFonts w:hint="cs"/>
          <w:rtl/>
        </w:rPr>
        <w:t>כבר קבלת החלטה והגבת במקום</w:t>
      </w:r>
      <w:r w:rsidR="00CA2CA1">
        <w:rPr>
          <w:rFonts w:hint="cs"/>
          <w:rtl/>
        </w:rPr>
        <w:t xml:space="preserve">. </w:t>
      </w:r>
      <w:r w:rsidR="00117A61">
        <w:rPr>
          <w:rtl/>
        </w:rPr>
        <w:t>–</w:t>
      </w:r>
      <w:r w:rsidR="00117A61">
        <w:rPr>
          <w:rFonts w:hint="cs"/>
          <w:rtl/>
        </w:rPr>
        <w:t xml:space="preserve"> איזו א</w:t>
      </w:r>
      <w:r w:rsidR="000B36BA">
        <w:rPr>
          <w:rFonts w:hint="cs"/>
          <w:rtl/>
        </w:rPr>
        <w:t>י</w:t>
      </w:r>
      <w:r w:rsidR="00117A61">
        <w:rPr>
          <w:rFonts w:hint="cs"/>
          <w:rtl/>
        </w:rPr>
        <w:t xml:space="preserve">שה חכמה </w:t>
      </w:r>
      <w:r w:rsidR="00E74144">
        <w:rPr>
          <w:rFonts w:hint="cs"/>
          <w:rtl/>
        </w:rPr>
        <w:t>את</w:t>
      </w:r>
      <w:r w:rsidR="00117A61">
        <w:rPr>
          <w:rFonts w:hint="cs"/>
          <w:rtl/>
        </w:rPr>
        <w:t xml:space="preserve">, ענה יוסף. </w:t>
      </w:r>
      <w:r w:rsidR="00AA21C4">
        <w:rPr>
          <w:rFonts w:hint="cs"/>
          <w:rtl/>
        </w:rPr>
        <w:t>וצודקת כרגיל</w:t>
      </w:r>
      <w:r w:rsidR="00117A61">
        <w:rPr>
          <w:rFonts w:hint="cs"/>
          <w:rtl/>
        </w:rPr>
        <w:t xml:space="preserve">. </w:t>
      </w:r>
      <w:r w:rsidR="003339B3">
        <w:rPr>
          <w:rFonts w:hint="cs"/>
          <w:rtl/>
        </w:rPr>
        <w:t xml:space="preserve">כששאלתי אותם </w:t>
      </w:r>
      <w:r w:rsidR="00CA2CA1">
        <w:rPr>
          <w:rFonts w:hint="cs"/>
          <w:rtl/>
        </w:rPr>
        <w:t xml:space="preserve">על </w:t>
      </w:r>
      <w:r w:rsidR="003339B3">
        <w:rPr>
          <w:rFonts w:hint="cs"/>
          <w:rtl/>
        </w:rPr>
        <w:t xml:space="preserve">משפחתם, </w:t>
      </w:r>
      <w:r w:rsidR="00AA21C4">
        <w:rPr>
          <w:rFonts w:hint="cs"/>
          <w:rtl/>
        </w:rPr>
        <w:t xml:space="preserve">המשיך יוסף בהתרגשות, </w:t>
      </w:r>
      <w:r w:rsidR="003339B3">
        <w:rPr>
          <w:rFonts w:hint="cs"/>
          <w:rtl/>
        </w:rPr>
        <w:t xml:space="preserve">הם ענו לי </w:t>
      </w:r>
      <w:r w:rsidR="00CA2CA1">
        <w:rPr>
          <w:rFonts w:hint="cs"/>
          <w:rtl/>
        </w:rPr>
        <w:t xml:space="preserve">שהם בעצם שנים עשר אחים, אבל </w:t>
      </w:r>
      <w:r w:rsidR="003339B3">
        <w:rPr>
          <w:rFonts w:hint="cs"/>
          <w:rtl/>
        </w:rPr>
        <w:t>אח אחד "איננו" ואח קטן אחר נשאר עם אבא ב</w:t>
      </w:r>
      <w:r w:rsidR="00CA2CA1">
        <w:rPr>
          <w:rFonts w:hint="cs"/>
          <w:rtl/>
        </w:rPr>
        <w:t>כ</w:t>
      </w:r>
      <w:r w:rsidR="003339B3">
        <w:rPr>
          <w:rFonts w:hint="cs"/>
          <w:rtl/>
        </w:rPr>
        <w:t xml:space="preserve">נען. </w:t>
      </w:r>
      <w:r w:rsidR="00AE7226">
        <w:rPr>
          <w:rFonts w:hint="cs"/>
          <w:rtl/>
        </w:rPr>
        <w:t xml:space="preserve">אני שואל אותך, המשיך יוסף בהתרגשות, </w:t>
      </w:r>
      <w:r w:rsidR="003339B3">
        <w:rPr>
          <w:rFonts w:hint="cs"/>
          <w:rtl/>
        </w:rPr>
        <w:t>מה פירוש אח אחד "איננו"?</w:t>
      </w:r>
      <w:r w:rsidR="00AE7226">
        <w:rPr>
          <w:rFonts w:hint="cs"/>
          <w:rtl/>
        </w:rPr>
        <w:t>.</w:t>
      </w:r>
      <w:r w:rsidR="003339B3">
        <w:rPr>
          <w:rFonts w:hint="cs"/>
          <w:rtl/>
        </w:rPr>
        <w:t xml:space="preserve"> הלך לאן שהוא</w:t>
      </w:r>
      <w:r w:rsidR="00AA21C4">
        <w:rPr>
          <w:rFonts w:hint="cs"/>
          <w:rtl/>
        </w:rPr>
        <w:t>!</w:t>
      </w:r>
      <w:r w:rsidR="003339B3">
        <w:rPr>
          <w:rFonts w:hint="cs"/>
          <w:rtl/>
        </w:rPr>
        <w:t xml:space="preserve"> קם יום אחד והלך לו</w:t>
      </w:r>
      <w:r w:rsidR="002123AF">
        <w:rPr>
          <w:rFonts w:hint="cs"/>
          <w:rtl/>
        </w:rPr>
        <w:t>!</w:t>
      </w:r>
      <w:r w:rsidR="003339B3">
        <w:rPr>
          <w:rFonts w:hint="cs"/>
          <w:rtl/>
        </w:rPr>
        <w:t xml:space="preserve"> </w:t>
      </w:r>
      <w:r w:rsidR="00AE7226">
        <w:rPr>
          <w:rFonts w:hint="cs"/>
          <w:rtl/>
        </w:rPr>
        <w:t xml:space="preserve">ככה סתם! </w:t>
      </w:r>
      <w:r w:rsidR="00CA2CA1">
        <w:rPr>
          <w:rFonts w:hint="cs"/>
          <w:rtl/>
        </w:rPr>
        <w:t xml:space="preserve">זה </w:t>
      </w:r>
      <w:r w:rsidR="00AE7226">
        <w:rPr>
          <w:rFonts w:hint="cs"/>
          <w:rtl/>
        </w:rPr>
        <w:t xml:space="preserve">לא </w:t>
      </w:r>
      <w:r w:rsidR="00CA2CA1">
        <w:rPr>
          <w:rFonts w:hint="cs"/>
          <w:rtl/>
        </w:rPr>
        <w:t xml:space="preserve">נשמע לך מוכר אסנת? </w:t>
      </w:r>
      <w:r w:rsidR="003339B3">
        <w:rPr>
          <w:rFonts w:hint="cs"/>
          <w:rtl/>
        </w:rPr>
        <w:t>ואז</w:t>
      </w:r>
      <w:r w:rsidR="00CA2CA1">
        <w:rPr>
          <w:rFonts w:hint="cs"/>
          <w:rtl/>
        </w:rPr>
        <w:t>, ה</w:t>
      </w:r>
      <w:r w:rsidR="00D36A6E">
        <w:rPr>
          <w:rFonts w:hint="cs"/>
          <w:rtl/>
        </w:rPr>
        <w:t>וסיף</w:t>
      </w:r>
      <w:r w:rsidR="00CA2CA1">
        <w:rPr>
          <w:rFonts w:hint="cs"/>
          <w:rtl/>
        </w:rPr>
        <w:t xml:space="preserve"> יוסף,</w:t>
      </w:r>
      <w:r w:rsidR="003339B3">
        <w:rPr>
          <w:rFonts w:hint="cs"/>
          <w:rtl/>
        </w:rPr>
        <w:t xml:space="preserve"> נזכרתי ב</w:t>
      </w:r>
      <w:r w:rsidR="00334E6F">
        <w:rPr>
          <w:rFonts w:hint="cs"/>
          <w:rtl/>
        </w:rPr>
        <w:t>בנימין האח שלי וכמה אני מתגעגע אליו</w:t>
      </w:r>
      <w:r w:rsidR="0046622F">
        <w:rPr>
          <w:rFonts w:hint="cs"/>
          <w:rtl/>
        </w:rPr>
        <w:t xml:space="preserve">. </w:t>
      </w:r>
      <w:r w:rsidR="00334E6F">
        <w:rPr>
          <w:rFonts w:hint="cs"/>
          <w:rtl/>
        </w:rPr>
        <w:t>הודעתי להם</w:t>
      </w:r>
      <w:r w:rsidR="0046622F">
        <w:rPr>
          <w:rFonts w:hint="cs"/>
          <w:rtl/>
        </w:rPr>
        <w:t xml:space="preserve"> </w:t>
      </w:r>
      <w:r w:rsidR="003339B3">
        <w:rPr>
          <w:rFonts w:hint="cs"/>
          <w:rtl/>
        </w:rPr>
        <w:t xml:space="preserve">שכולם נשארים במעצר, </w:t>
      </w:r>
      <w:r w:rsidR="0046622F">
        <w:rPr>
          <w:rFonts w:hint="cs"/>
          <w:rtl/>
        </w:rPr>
        <w:t>שישלחו את אחד מהם חזרה לארץ כנען ויביאו איתם את</w:t>
      </w:r>
      <w:r w:rsidR="00AA21C4">
        <w:rPr>
          <w:rFonts w:hint="cs"/>
          <w:rtl/>
        </w:rPr>
        <w:t xml:space="preserve"> </w:t>
      </w:r>
      <w:r w:rsidR="00D36A6E">
        <w:rPr>
          <w:rFonts w:hint="cs"/>
          <w:rtl/>
        </w:rPr>
        <w:t>"</w:t>
      </w:r>
      <w:r w:rsidR="0046622F">
        <w:rPr>
          <w:rFonts w:hint="cs"/>
          <w:rtl/>
        </w:rPr>
        <w:t>האח הקטן</w:t>
      </w:r>
      <w:r w:rsidR="00D36A6E">
        <w:rPr>
          <w:rFonts w:hint="cs"/>
          <w:rtl/>
        </w:rPr>
        <w:t>"</w:t>
      </w:r>
      <w:r w:rsidR="003339B3">
        <w:rPr>
          <w:rFonts w:hint="cs"/>
          <w:rtl/>
        </w:rPr>
        <w:t>, ו</w:t>
      </w:r>
      <w:r w:rsidR="0046622F">
        <w:rPr>
          <w:rFonts w:hint="cs"/>
          <w:rtl/>
        </w:rPr>
        <w:t>רק אח"כ</w:t>
      </w:r>
      <w:r>
        <w:rPr>
          <w:rFonts w:hint="cs"/>
          <w:rtl/>
        </w:rPr>
        <w:t xml:space="preserve"> </w:t>
      </w:r>
      <w:r w:rsidR="0046622F">
        <w:rPr>
          <w:rFonts w:hint="cs"/>
          <w:rtl/>
        </w:rPr>
        <w:t xml:space="preserve">אשחרר אותם וארשה להם לקנות אוכל. </w:t>
      </w:r>
      <w:r w:rsidR="003339B3">
        <w:rPr>
          <w:rFonts w:hint="cs"/>
          <w:rtl/>
        </w:rPr>
        <w:t>ועכשיו אני שואל אותך</w:t>
      </w:r>
      <w:r w:rsidR="002123AF">
        <w:rPr>
          <w:rFonts w:hint="cs"/>
          <w:rtl/>
        </w:rPr>
        <w:t xml:space="preserve"> אסנת</w:t>
      </w:r>
      <w:r w:rsidR="003339B3">
        <w:rPr>
          <w:rFonts w:hint="cs"/>
          <w:rtl/>
        </w:rPr>
        <w:t xml:space="preserve">: </w:t>
      </w:r>
      <w:r w:rsidR="00A351B0">
        <w:rPr>
          <w:rFonts w:hint="cs"/>
          <w:rtl/>
        </w:rPr>
        <w:t>מה את חושבת? הרי האנשים האלה פגעו בך אפילו יותר מאשר בי</w:t>
      </w:r>
      <w:r w:rsidR="002123AF">
        <w:rPr>
          <w:rFonts w:hint="cs"/>
          <w:rtl/>
        </w:rPr>
        <w:t>!</w:t>
      </w:r>
      <w:r w:rsidR="00A351B0">
        <w:rPr>
          <w:rFonts w:hint="cs"/>
          <w:rtl/>
        </w:rPr>
        <w:t xml:space="preserve"> ילדה קטנה שלא עשתה רע לאף אחד! 'כבוד המשפחה' </w:t>
      </w:r>
      <w:r w:rsidR="00D36A6E">
        <w:rPr>
          <w:rFonts w:hint="cs"/>
          <w:rtl/>
        </w:rPr>
        <w:t xml:space="preserve">היה </w:t>
      </w:r>
      <w:r w:rsidR="00A351B0">
        <w:rPr>
          <w:rFonts w:hint="cs"/>
          <w:rtl/>
        </w:rPr>
        <w:t>חשוב להם 'מה יאמרו העמים מסביב' על בית יעקב! אותם עמים ש</w:t>
      </w:r>
      <w:r w:rsidR="00D36A6E">
        <w:rPr>
          <w:rFonts w:hint="cs"/>
          <w:rtl/>
        </w:rPr>
        <w:t xml:space="preserve">הם </w:t>
      </w:r>
      <w:r w:rsidR="00A351B0">
        <w:rPr>
          <w:rFonts w:hint="cs"/>
          <w:rtl/>
        </w:rPr>
        <w:t>הרגו בחרב</w:t>
      </w:r>
      <w:r w:rsidR="002123AF">
        <w:rPr>
          <w:rFonts w:hint="cs"/>
          <w:rtl/>
        </w:rPr>
        <w:t>.</w:t>
      </w:r>
      <w:r w:rsidR="00AE7226">
        <w:rPr>
          <w:rFonts w:hint="cs"/>
          <w:rtl/>
        </w:rPr>
        <w:t xml:space="preserve"> מה את אומרת, אסנת? מה היחס שלך אליהם?</w:t>
      </w:r>
    </w:p>
    <w:p w14:paraId="506F10B3" w14:textId="77777777" w:rsidR="004C3FF7" w:rsidRDefault="002123AF" w:rsidP="00CF5E45">
      <w:pPr>
        <w:pStyle w:val="ac"/>
        <w:spacing w:before="120"/>
        <w:rPr>
          <w:rFonts w:hint="cs"/>
          <w:rtl/>
        </w:rPr>
      </w:pPr>
      <w:r>
        <w:rPr>
          <w:rFonts w:hint="cs"/>
          <w:rtl/>
        </w:rPr>
        <w:t xml:space="preserve">ראיתי שיוסף </w:t>
      </w:r>
      <w:r w:rsidR="00CA2CA1">
        <w:rPr>
          <w:rFonts w:hint="cs"/>
          <w:rtl/>
        </w:rPr>
        <w:t xml:space="preserve">נרגע </w:t>
      </w:r>
      <w:r w:rsidR="00D36A6E">
        <w:rPr>
          <w:rFonts w:hint="cs"/>
          <w:rtl/>
        </w:rPr>
        <w:t xml:space="preserve">מעט </w:t>
      </w:r>
      <w:r w:rsidR="00CA2CA1">
        <w:rPr>
          <w:rFonts w:hint="cs"/>
          <w:rtl/>
        </w:rPr>
        <w:t>ואולי יש לו מחשבות שניות</w:t>
      </w:r>
      <w:r w:rsidR="00D8611E">
        <w:rPr>
          <w:rFonts w:hint="cs"/>
          <w:rtl/>
        </w:rPr>
        <w:t>. נראה ש</w:t>
      </w:r>
      <w:r w:rsidR="00CA2CA1">
        <w:rPr>
          <w:rFonts w:hint="cs"/>
          <w:rtl/>
        </w:rPr>
        <w:t>הוא ב</w:t>
      </w:r>
      <w:r w:rsidR="00D8611E">
        <w:rPr>
          <w:rFonts w:hint="cs"/>
          <w:rtl/>
        </w:rPr>
        <w:t>כנות</w:t>
      </w:r>
      <w:r w:rsidR="00CA2CA1">
        <w:rPr>
          <w:rFonts w:hint="cs"/>
          <w:rtl/>
        </w:rPr>
        <w:t xml:space="preserve"> </w:t>
      </w:r>
      <w:r w:rsidR="00D8611E">
        <w:rPr>
          <w:rFonts w:hint="cs"/>
          <w:rtl/>
        </w:rPr>
        <w:t>חושב שזה נוגע לשנינו ו</w:t>
      </w:r>
      <w:r w:rsidR="00CA2CA1">
        <w:rPr>
          <w:rFonts w:hint="cs"/>
          <w:rtl/>
        </w:rPr>
        <w:t xml:space="preserve">מבקש את דעתי. </w:t>
      </w:r>
      <w:r>
        <w:rPr>
          <w:rtl/>
        </w:rPr>
        <w:t>–</w:t>
      </w:r>
      <w:r>
        <w:rPr>
          <w:rFonts w:hint="cs"/>
          <w:rtl/>
        </w:rPr>
        <w:t xml:space="preserve"> שמע יוסף, אמרתי לו לאחר שתיקה ממושכת, אני חושבת שאתה </w:t>
      </w:r>
      <w:r w:rsidR="00D36A6E">
        <w:rPr>
          <w:rFonts w:hint="cs"/>
          <w:rtl/>
        </w:rPr>
        <w:t xml:space="preserve">מאד </w:t>
      </w:r>
      <w:r>
        <w:rPr>
          <w:rFonts w:hint="cs"/>
          <w:rtl/>
        </w:rPr>
        <w:t>צודק, אגיד לך אפילו דבר חמור יותר: גם אבא/סבא יעקב לא נקי</w:t>
      </w:r>
      <w:r w:rsidR="00D8611E">
        <w:rPr>
          <w:rFonts w:hint="cs"/>
          <w:rtl/>
        </w:rPr>
        <w:t>, לא בעניין שלך ולא בשלי</w:t>
      </w:r>
      <w:r>
        <w:rPr>
          <w:rFonts w:hint="cs"/>
          <w:rtl/>
        </w:rPr>
        <w:t xml:space="preserve">. אבל מה אנחנו רוצים להשיג? לנקום או לחנך, להתחשבן או לסלוח, לפתוח פצעים או </w:t>
      </w:r>
      <w:r w:rsidR="00775901">
        <w:rPr>
          <w:rFonts w:hint="cs"/>
          <w:rtl/>
        </w:rPr>
        <w:t xml:space="preserve">לאחות קרעים? תראה את מנשה ואפרים המתוקים שלנו, לא תרצה שיהיו להם בני דודים חברים? אני מציעה לך </w:t>
      </w:r>
      <w:r w:rsidR="00CA2CA1">
        <w:rPr>
          <w:rFonts w:hint="cs"/>
          <w:rtl/>
        </w:rPr>
        <w:t>שתחשוב על זה יוסף יום-יומיים, אל ת</w:t>
      </w:r>
      <w:r w:rsidR="00E71C93">
        <w:rPr>
          <w:rFonts w:hint="cs"/>
          <w:rtl/>
        </w:rPr>
        <w:t>י</w:t>
      </w:r>
      <w:r w:rsidR="00CA2CA1">
        <w:rPr>
          <w:rFonts w:hint="cs"/>
          <w:rtl/>
        </w:rPr>
        <w:t xml:space="preserve">חפז, אתה מלך ומותר לך להימלך בדעתך. תחשוב על </w:t>
      </w:r>
      <w:r w:rsidR="00775901">
        <w:rPr>
          <w:rFonts w:hint="cs"/>
          <w:rtl/>
        </w:rPr>
        <w:t xml:space="preserve">המשפחה שם </w:t>
      </w:r>
      <w:r w:rsidR="00CA2CA1">
        <w:rPr>
          <w:rFonts w:hint="cs"/>
          <w:rtl/>
        </w:rPr>
        <w:t xml:space="preserve">שמחכה שיביאו </w:t>
      </w:r>
      <w:r w:rsidR="00D8611E">
        <w:rPr>
          <w:rFonts w:hint="cs"/>
          <w:rtl/>
        </w:rPr>
        <w:t xml:space="preserve">להם </w:t>
      </w:r>
      <w:r w:rsidR="00CA2CA1">
        <w:rPr>
          <w:rFonts w:hint="cs"/>
          <w:rtl/>
        </w:rPr>
        <w:t>אוכל ומחיה.</w:t>
      </w:r>
      <w:r w:rsidR="00775901">
        <w:rPr>
          <w:rFonts w:hint="cs"/>
          <w:rtl/>
        </w:rPr>
        <w:t xml:space="preserve"> </w:t>
      </w:r>
    </w:p>
    <w:p w14:paraId="4FE07F7D" w14:textId="77777777" w:rsidR="00775901" w:rsidRDefault="00D8611E" w:rsidP="00255EAA">
      <w:pPr>
        <w:pStyle w:val="ac"/>
        <w:spacing w:before="120"/>
        <w:rPr>
          <w:rFonts w:hint="cs"/>
          <w:rtl/>
        </w:rPr>
      </w:pPr>
      <w:r>
        <w:rPr>
          <w:rFonts w:hint="cs"/>
          <w:rtl/>
        </w:rPr>
        <w:t>אני לא מבינה איך נפלה עלי רוח טובה ומרגיעה שכזו. אולי זה שוב ציץ הזהב שמלווה אותי והמלאך מיכאל שמסוכך מלמעלה והם שמעירים בי את הרצון העז לחיות ולשקם, למחול ולחבק.</w:t>
      </w:r>
      <w:r>
        <w:rPr>
          <w:rStyle w:val="a5"/>
          <w:rtl/>
        </w:rPr>
        <w:footnoteReference w:id="5"/>
      </w:r>
    </w:p>
    <w:p w14:paraId="7287BDCB" w14:textId="77777777" w:rsidR="00775901" w:rsidRDefault="00775901" w:rsidP="000A6BF8">
      <w:pPr>
        <w:pStyle w:val="ad"/>
        <w:spacing w:before="120"/>
        <w:rPr>
          <w:rtl/>
        </w:rPr>
      </w:pPr>
      <w:r>
        <w:rPr>
          <w:rtl/>
        </w:rPr>
        <w:lastRenderedPageBreak/>
        <w:t xml:space="preserve">בראשית פרק </w:t>
      </w:r>
      <w:r>
        <w:rPr>
          <w:rFonts w:hint="cs"/>
          <w:rtl/>
        </w:rPr>
        <w:t>מב פסוקים יח-כד</w:t>
      </w:r>
    </w:p>
    <w:p w14:paraId="5C88F75A" w14:textId="77777777" w:rsidR="002123AF" w:rsidRDefault="00775901" w:rsidP="00593B64">
      <w:pPr>
        <w:pStyle w:val="ac"/>
        <w:rPr>
          <w:rFonts w:ascii="Narkisim" w:hAnsi="Narkisim" w:cs="Narkisim" w:hint="cs"/>
          <w:szCs w:val="22"/>
          <w:rtl/>
        </w:rPr>
      </w:pPr>
      <w:r w:rsidRPr="00775901">
        <w:rPr>
          <w:rFonts w:ascii="Narkisim" w:hAnsi="Narkisim" w:cs="Narkisim"/>
          <w:szCs w:val="22"/>
          <w:rtl/>
        </w:rPr>
        <w:t>וַיֹּאמֶר אֲלֵהֶם יוֹסֵף בַּיּוֹם הַשְּׁלִישִׁי זֹאת עֲשׂוּ וִחְיוּ אֶת הָאֱלֹהִים אֲנִי יָרֵא: אִם כֵּנִים אַתֶּם אֲחִיכֶם אֶחָד יֵאָסֵר בְּבֵית מִשְׁמַרְכֶם וְאַתֶּם לְכוּ הָבִיאוּ שֶׁבֶר רַעֲבוֹן בָּתֵּיכֶם:</w:t>
      </w:r>
      <w:r>
        <w:rPr>
          <w:rFonts w:ascii="Narkisim" w:hAnsi="Narkisim" w:cs="Narkisim" w:hint="cs"/>
          <w:szCs w:val="22"/>
          <w:rtl/>
        </w:rPr>
        <w:t xml:space="preserve"> </w:t>
      </w:r>
      <w:r w:rsidRPr="00775901">
        <w:rPr>
          <w:rFonts w:ascii="Narkisim" w:hAnsi="Narkisim" w:cs="Narkisim"/>
          <w:szCs w:val="22"/>
          <w:rtl/>
        </w:rPr>
        <w:t>וְאֶת אֲחִיכֶם הַקָּטֹן תָּבִיאוּ אֵלַי וְיֵאָמְנוּ דִבְרֵיכֶם וְלֹא תָמוּתוּ וַיַּעֲשׂוּ כֵן:</w:t>
      </w:r>
      <w:r w:rsidR="00593B64">
        <w:rPr>
          <w:rFonts w:ascii="Narkisim" w:hAnsi="Narkisim" w:cs="Narkisim" w:hint="cs"/>
          <w:szCs w:val="22"/>
          <w:rtl/>
        </w:rPr>
        <w:t xml:space="preserve"> </w:t>
      </w:r>
      <w:r>
        <w:rPr>
          <w:rFonts w:ascii="Narkisim" w:hAnsi="Narkisim" w:cs="Narkisim" w:hint="cs"/>
          <w:szCs w:val="22"/>
          <w:rtl/>
        </w:rPr>
        <w:t xml:space="preserve">... </w:t>
      </w:r>
      <w:r w:rsidRPr="00775901">
        <w:rPr>
          <w:rFonts w:ascii="Narkisim" w:hAnsi="Narkisim" w:cs="Narkisim"/>
          <w:szCs w:val="22"/>
          <w:rtl/>
        </w:rPr>
        <w:t>וַיִּסֹּב מֵעֲלֵיהֶם וַיֵּבְךְּ וַיָּשָׁב אֲלֵהֶם וַיְדַבֵּר אֲלֵהֶם וַיִּקַּח מֵאִתָּם אֶת שִׁמְעוֹן וַיֶּאֱסֹר אֹתוֹ לְעֵינֵיהֶם:</w:t>
      </w:r>
    </w:p>
    <w:p w14:paraId="0D861309" w14:textId="77777777" w:rsidR="00B60230" w:rsidRDefault="00D8611E" w:rsidP="00895D33">
      <w:pPr>
        <w:pStyle w:val="ac"/>
        <w:spacing w:before="120"/>
        <w:rPr>
          <w:rFonts w:hint="cs"/>
          <w:rtl/>
        </w:rPr>
      </w:pPr>
      <w:r>
        <w:rPr>
          <w:rFonts w:hint="cs"/>
          <w:rtl/>
        </w:rPr>
        <w:t xml:space="preserve">למחרת, סיפר לי יוסף שהחליט לאסור רק את שמעון ולשחרר את שאר האחים. </w:t>
      </w:r>
      <w:r w:rsidR="00155EAB">
        <w:rPr>
          <w:rFonts w:hint="cs"/>
          <w:rtl/>
        </w:rPr>
        <w:t xml:space="preserve">ראיתי שזו שעת רצון, </w:t>
      </w:r>
      <w:r w:rsidR="00FC2895">
        <w:rPr>
          <w:rFonts w:hint="cs"/>
          <w:rtl/>
        </w:rPr>
        <w:t xml:space="preserve">אזרתי אומץ ופניתי </w:t>
      </w:r>
      <w:r w:rsidR="004C3FF7">
        <w:rPr>
          <w:rFonts w:hint="cs"/>
          <w:rtl/>
        </w:rPr>
        <w:t>אליו</w:t>
      </w:r>
      <w:r w:rsidR="00FC2895">
        <w:rPr>
          <w:rFonts w:hint="cs"/>
          <w:rtl/>
        </w:rPr>
        <w:t xml:space="preserve">: יוסף, יש לי </w:t>
      </w:r>
      <w:r w:rsidR="00A52F74">
        <w:rPr>
          <w:rFonts w:hint="cs"/>
          <w:rtl/>
        </w:rPr>
        <w:t xml:space="preserve">בקשה קצת חריגה. אני רוצה לפגוש את שמעון בזמן שהאחים הולכים לארץ כנען וחוזרים. </w:t>
      </w:r>
      <w:r w:rsidR="00A52F74">
        <w:rPr>
          <w:rtl/>
        </w:rPr>
        <w:t>–</w:t>
      </w:r>
      <w:r w:rsidR="00A52F74">
        <w:rPr>
          <w:rFonts w:hint="cs"/>
          <w:rtl/>
        </w:rPr>
        <w:t xml:space="preserve"> למה לך? שאל יוסף? את יודעת שהוא איש אלים, את יודעת שהוא זה שדחף אותי לבור</w:t>
      </w:r>
      <w:r w:rsidR="009F5B4D">
        <w:rPr>
          <w:rFonts w:hint="cs"/>
          <w:rtl/>
        </w:rPr>
        <w:t>! הוא ולוי הם השניים שהרגו את כל אנשי העיר שכם!</w:t>
      </w:r>
      <w:r w:rsidR="00A52F74">
        <w:rPr>
          <w:rFonts w:hint="cs"/>
          <w:rtl/>
        </w:rPr>
        <w:t xml:space="preserve"> </w:t>
      </w:r>
      <w:r w:rsidR="009F5B4D">
        <w:rPr>
          <w:rtl/>
        </w:rPr>
        <w:t>–</w:t>
      </w:r>
      <w:r w:rsidR="009F5B4D">
        <w:rPr>
          <w:rFonts w:hint="cs"/>
          <w:rtl/>
        </w:rPr>
        <w:t xml:space="preserve"> כן, </w:t>
      </w:r>
      <w:r w:rsidR="004C3FF7">
        <w:rPr>
          <w:rFonts w:hint="cs"/>
          <w:rtl/>
        </w:rPr>
        <w:t xml:space="preserve">אמרתי, </w:t>
      </w:r>
      <w:r w:rsidR="009F5B4D">
        <w:rPr>
          <w:rFonts w:hint="cs"/>
          <w:rtl/>
        </w:rPr>
        <w:t>אבל שמעתי שלאחר שהאחים הלכו, הוצאת אותו מהכלא ונתת לו להתרחץ, להתלבש בבגדים נקיים ולאכול ולשתות.</w:t>
      </w:r>
      <w:r w:rsidR="00155EAB">
        <w:rPr>
          <w:rStyle w:val="a5"/>
          <w:rtl/>
        </w:rPr>
        <w:footnoteReference w:id="6"/>
      </w:r>
      <w:r w:rsidR="009F5B4D">
        <w:rPr>
          <w:rFonts w:hint="cs"/>
          <w:rtl/>
        </w:rPr>
        <w:t xml:space="preserve"> </w:t>
      </w:r>
      <w:r w:rsidR="00623A43">
        <w:rPr>
          <w:rFonts w:hint="cs"/>
          <w:rtl/>
        </w:rPr>
        <w:t xml:space="preserve">גם לך יש מחשבות שניות. </w:t>
      </w:r>
      <w:r w:rsidR="009F5B4D">
        <w:rPr>
          <w:rFonts w:hint="cs"/>
          <w:rtl/>
        </w:rPr>
        <w:t xml:space="preserve">אני מאד רוצה לשמוע ממנו מה קורה שם במאהל, אולי הוא יביא לי מידע על אמא. אתה יוסף רוצה לשמוע על אבא שלך, אמא שלך כבר לא בחיים, אני רוצה לשמוע על אמא שלי, אבא שלי </w:t>
      </w:r>
      <w:r w:rsidR="00B60230">
        <w:rPr>
          <w:rFonts w:hint="cs"/>
          <w:rtl/>
        </w:rPr>
        <w:t>מעולם לא היה קיים בשבילי</w:t>
      </w:r>
      <w:r w:rsidR="00155EAB">
        <w:rPr>
          <w:rFonts w:hint="cs"/>
          <w:rtl/>
        </w:rPr>
        <w:t>. לאחר כל מה שעברנו, אני כבר לא מפחדת מכלום</w:t>
      </w:r>
      <w:r w:rsidR="00B60230">
        <w:rPr>
          <w:rFonts w:hint="cs"/>
          <w:rtl/>
        </w:rPr>
        <w:t>, הוספתי, אני מבקשת לפגוש את שמעון</w:t>
      </w:r>
      <w:r w:rsidR="00155EAB">
        <w:rPr>
          <w:rFonts w:hint="cs"/>
          <w:rtl/>
        </w:rPr>
        <w:t>.</w:t>
      </w:r>
      <w:r w:rsidR="00AC6A54">
        <w:rPr>
          <w:rFonts w:hint="cs"/>
          <w:rtl/>
        </w:rPr>
        <w:t xml:space="preserve"> </w:t>
      </w:r>
    </w:p>
    <w:p w14:paraId="6B9503DA" w14:textId="77777777" w:rsidR="00A52F74" w:rsidRDefault="00AC6A54" w:rsidP="00623A43">
      <w:pPr>
        <w:pStyle w:val="ac"/>
        <w:spacing w:before="120"/>
        <w:rPr>
          <w:rFonts w:hint="cs"/>
          <w:rtl/>
        </w:rPr>
      </w:pPr>
      <w:r>
        <w:rPr>
          <w:rFonts w:hint="cs"/>
          <w:rtl/>
        </w:rPr>
        <w:t xml:space="preserve">נראה לי שהפעם מתחתי את החבל </w:t>
      </w:r>
      <w:r w:rsidR="008261FB">
        <w:rPr>
          <w:rFonts w:hint="cs"/>
          <w:rtl/>
        </w:rPr>
        <w:t xml:space="preserve">קצת יותר מדי </w:t>
      </w:r>
      <w:r>
        <w:rPr>
          <w:rFonts w:hint="cs"/>
          <w:rtl/>
        </w:rPr>
        <w:t>ויש בינינו אי הסכמה</w:t>
      </w:r>
      <w:r w:rsidR="00623A43">
        <w:rPr>
          <w:rFonts w:hint="cs"/>
          <w:rtl/>
        </w:rPr>
        <w:t>.</w:t>
      </w:r>
      <w:r w:rsidR="008261FB">
        <w:rPr>
          <w:rFonts w:hint="cs"/>
          <w:rtl/>
        </w:rPr>
        <w:t xml:space="preserve"> אבל בסוף נענה יוסף לבקשתי, </w:t>
      </w:r>
      <w:r w:rsidR="00623A43">
        <w:rPr>
          <w:rFonts w:hint="cs"/>
          <w:rtl/>
        </w:rPr>
        <w:t xml:space="preserve">אמנם </w:t>
      </w:r>
      <w:r w:rsidR="00B60230">
        <w:rPr>
          <w:rFonts w:hint="cs"/>
          <w:rtl/>
        </w:rPr>
        <w:t>באי רצון ו</w:t>
      </w:r>
      <w:r w:rsidR="008261FB">
        <w:rPr>
          <w:rFonts w:hint="cs"/>
          <w:rtl/>
        </w:rPr>
        <w:t xml:space="preserve">בקושי רב. </w:t>
      </w:r>
      <w:r>
        <w:rPr>
          <w:rFonts w:hint="cs"/>
          <w:rtl/>
        </w:rPr>
        <w:t>הרגשתי שמישהו מוליך אותי לעוד תחנה חשובה. ציץ הזהב והמלאך מיכאל</w:t>
      </w:r>
      <w:r w:rsidR="00B60230">
        <w:rPr>
          <w:rFonts w:hint="cs"/>
          <w:rtl/>
        </w:rPr>
        <w:t>?</w:t>
      </w:r>
      <w:r w:rsidR="00E71C93">
        <w:rPr>
          <w:rFonts w:hint="cs"/>
          <w:rtl/>
        </w:rPr>
        <w:t xml:space="preserve"> </w:t>
      </w:r>
      <w:r w:rsidR="00E71C93">
        <w:rPr>
          <w:rtl/>
        </w:rPr>
        <w:t>–</w:t>
      </w:r>
      <w:r w:rsidR="00E71C93">
        <w:rPr>
          <w:rFonts w:hint="cs"/>
          <w:rtl/>
        </w:rPr>
        <w:t xml:space="preserve"> רק תתלבשי כאשה מצריה רגילה שלא יזהו בשום פנים ואופן שאת אשתי, אמר</w:t>
      </w:r>
      <w:r>
        <w:rPr>
          <w:rFonts w:hint="cs"/>
          <w:rtl/>
        </w:rPr>
        <w:t xml:space="preserve"> לי יוסף ביבושת</w:t>
      </w:r>
      <w:r w:rsidR="00E71C93">
        <w:rPr>
          <w:rFonts w:hint="cs"/>
          <w:rtl/>
        </w:rPr>
        <w:t>.</w:t>
      </w:r>
    </w:p>
    <w:p w14:paraId="4EC1BC41" w14:textId="77777777" w:rsidR="00155EAB" w:rsidRDefault="00155EAB" w:rsidP="00155EAB">
      <w:pPr>
        <w:pStyle w:val="ab"/>
        <w:rPr>
          <w:rFonts w:hint="cs"/>
          <w:rtl/>
        </w:rPr>
      </w:pPr>
      <w:r>
        <w:rPr>
          <w:rFonts w:hint="cs"/>
          <w:rtl/>
        </w:rPr>
        <w:t>פרק ט: מפגש אסנת ושמעון</w:t>
      </w:r>
    </w:p>
    <w:p w14:paraId="795FDF67" w14:textId="77777777" w:rsidR="00D144C5" w:rsidRDefault="00AE7226" w:rsidP="00895D33">
      <w:pPr>
        <w:pStyle w:val="ac"/>
        <w:rPr>
          <w:rFonts w:hint="cs"/>
          <w:rtl/>
        </w:rPr>
      </w:pPr>
      <w:r>
        <w:rPr>
          <w:rFonts w:hint="cs"/>
          <w:rtl/>
        </w:rPr>
        <w:t xml:space="preserve">עשיתי כמצוותו של יוסף והכנתי היטב את המפגש עם שמעון. </w:t>
      </w:r>
      <w:r w:rsidR="003604E6">
        <w:rPr>
          <w:rFonts w:hint="cs"/>
          <w:rtl/>
        </w:rPr>
        <w:t xml:space="preserve">יוסף דיבר עלי עם שר בית הסוהר ומצא איזה הסבר </w:t>
      </w:r>
      <w:r w:rsidR="00BD6011">
        <w:rPr>
          <w:rFonts w:hint="cs"/>
          <w:rtl/>
        </w:rPr>
        <w:t xml:space="preserve">'מדיני' </w:t>
      </w:r>
      <w:r w:rsidR="003604E6">
        <w:rPr>
          <w:rFonts w:hint="cs"/>
          <w:rtl/>
        </w:rPr>
        <w:t>משכנע</w:t>
      </w:r>
      <w:r w:rsidR="00BD6011">
        <w:rPr>
          <w:rFonts w:hint="cs"/>
          <w:rtl/>
        </w:rPr>
        <w:t xml:space="preserve"> לביקור המחופש שלי</w:t>
      </w:r>
      <w:r w:rsidR="003604E6">
        <w:rPr>
          <w:rFonts w:hint="cs"/>
          <w:rtl/>
        </w:rPr>
        <w:t xml:space="preserve">. התלבשתי </w:t>
      </w:r>
      <w:r w:rsidR="00F0418A">
        <w:rPr>
          <w:rFonts w:hint="cs"/>
          <w:rtl/>
        </w:rPr>
        <w:t>כאחת השפחות שעובדות בבית הסוהר</w:t>
      </w:r>
      <w:r w:rsidR="003604E6">
        <w:rPr>
          <w:rFonts w:hint="cs"/>
          <w:rtl/>
        </w:rPr>
        <w:t xml:space="preserve"> ובאתי להביא ל</w:t>
      </w:r>
      <w:r w:rsidR="0041368A">
        <w:rPr>
          <w:rFonts w:hint="cs"/>
          <w:rtl/>
        </w:rPr>
        <w:t>שמעון</w:t>
      </w:r>
      <w:r w:rsidR="003604E6">
        <w:rPr>
          <w:rFonts w:hint="cs"/>
          <w:rtl/>
        </w:rPr>
        <w:t xml:space="preserve"> את מנת האוכל היומית שלו. </w:t>
      </w:r>
      <w:r w:rsidR="0041368A">
        <w:rPr>
          <w:rFonts w:hint="cs"/>
          <w:rtl/>
        </w:rPr>
        <w:t xml:space="preserve">כל הדרך שיננתי לעצמי שאני </w:t>
      </w:r>
      <w:r w:rsidR="003604E6">
        <w:rPr>
          <w:rFonts w:hint="cs"/>
          <w:rtl/>
        </w:rPr>
        <w:t>לא י</w:t>
      </w:r>
      <w:r w:rsidR="0041368A">
        <w:rPr>
          <w:rFonts w:hint="cs"/>
          <w:rtl/>
        </w:rPr>
        <w:t>ו</w:t>
      </w:r>
      <w:r w:rsidR="003604E6">
        <w:rPr>
          <w:rFonts w:hint="cs"/>
          <w:rtl/>
        </w:rPr>
        <w:t>דעת עליו דבר מלבד שהוא אחד מה</w:t>
      </w:r>
      <w:r w:rsidR="0041368A">
        <w:rPr>
          <w:rFonts w:hint="cs"/>
          <w:rtl/>
        </w:rPr>
        <w:t xml:space="preserve">משלחת שהגיעה מכנען </w:t>
      </w:r>
      <w:r w:rsidR="00992317">
        <w:rPr>
          <w:rFonts w:hint="cs"/>
          <w:rtl/>
        </w:rPr>
        <w:t xml:space="preserve">לקנות אוכל </w:t>
      </w:r>
      <w:r w:rsidR="0041368A">
        <w:rPr>
          <w:rFonts w:hint="cs"/>
          <w:rtl/>
        </w:rPr>
        <w:t>ושיוסף שם אותם בבית הסוהר</w:t>
      </w:r>
      <w:r w:rsidR="003604E6">
        <w:rPr>
          <w:rFonts w:hint="cs"/>
          <w:rtl/>
        </w:rPr>
        <w:t xml:space="preserve">. </w:t>
      </w:r>
      <w:r w:rsidR="0041368A">
        <w:rPr>
          <w:rFonts w:hint="cs"/>
          <w:rtl/>
        </w:rPr>
        <w:t xml:space="preserve">הסיפור הזה כבר התחיל להתגלגל בין האנשים בעיר. </w:t>
      </w:r>
      <w:r w:rsidR="003604E6">
        <w:rPr>
          <w:rFonts w:hint="cs"/>
          <w:rtl/>
        </w:rPr>
        <w:t xml:space="preserve">כשבאתי לאסוף את כלי ארוחתו </w:t>
      </w:r>
      <w:r w:rsidR="00D144C5">
        <w:rPr>
          <w:rFonts w:hint="cs"/>
          <w:rtl/>
        </w:rPr>
        <w:t xml:space="preserve">לאחר שסיים </w:t>
      </w:r>
      <w:r w:rsidR="00992317">
        <w:rPr>
          <w:rFonts w:hint="cs"/>
          <w:rtl/>
        </w:rPr>
        <w:t xml:space="preserve">לאכול, </w:t>
      </w:r>
      <w:r w:rsidR="003604E6">
        <w:rPr>
          <w:rFonts w:hint="cs"/>
          <w:rtl/>
        </w:rPr>
        <w:t xml:space="preserve">התעכבתי </w:t>
      </w:r>
      <w:r w:rsidR="007D52FB">
        <w:rPr>
          <w:rFonts w:hint="cs"/>
          <w:rtl/>
        </w:rPr>
        <w:t xml:space="preserve">מעט והבטתי </w:t>
      </w:r>
      <w:r w:rsidR="003604E6">
        <w:rPr>
          <w:rFonts w:hint="cs"/>
          <w:rtl/>
        </w:rPr>
        <w:t>ב</w:t>
      </w:r>
      <w:r w:rsidR="007D52FB">
        <w:rPr>
          <w:rFonts w:hint="cs"/>
          <w:rtl/>
        </w:rPr>
        <w:t>ו. הוא היה מופתע בתחילה והחזיר לי מבט חשדני וזועף</w:t>
      </w:r>
      <w:r w:rsidR="0041368A">
        <w:rPr>
          <w:rFonts w:hint="cs"/>
          <w:rtl/>
        </w:rPr>
        <w:t>. הבטתי בו שוב ו</w:t>
      </w:r>
      <w:r w:rsidR="007D52FB">
        <w:rPr>
          <w:rFonts w:hint="cs"/>
          <w:rtl/>
        </w:rPr>
        <w:t>ראיתי שהוא רוצה ל</w:t>
      </w:r>
      <w:r w:rsidR="00B64772">
        <w:rPr>
          <w:rFonts w:hint="cs"/>
          <w:rtl/>
        </w:rPr>
        <w:t>שוחח</w:t>
      </w:r>
      <w:r w:rsidR="007D52FB">
        <w:rPr>
          <w:rFonts w:hint="cs"/>
          <w:rtl/>
        </w:rPr>
        <w:t xml:space="preserve">. </w:t>
      </w:r>
      <w:r w:rsidR="007D52FB">
        <w:rPr>
          <w:rtl/>
        </w:rPr>
        <w:t>–</w:t>
      </w:r>
      <w:r w:rsidR="007D52FB">
        <w:rPr>
          <w:rFonts w:hint="cs"/>
          <w:rtl/>
        </w:rPr>
        <w:t xml:space="preserve"> אני לא מ</w:t>
      </w:r>
      <w:r w:rsidR="00992317">
        <w:rPr>
          <w:rFonts w:hint="eastAsia"/>
          <w:rtl/>
        </w:rPr>
        <w:t>ִ</w:t>
      </w:r>
      <w:r w:rsidR="007D52FB">
        <w:rPr>
          <w:rFonts w:hint="cs"/>
          <w:rtl/>
        </w:rPr>
        <w:t>צ</w:t>
      </w:r>
      <w:r w:rsidR="00992317">
        <w:rPr>
          <w:rFonts w:hint="eastAsia"/>
          <w:rtl/>
        </w:rPr>
        <w:t>ְ</w:t>
      </w:r>
      <w:r w:rsidR="007D52FB">
        <w:rPr>
          <w:rFonts w:hint="cs"/>
          <w:rtl/>
        </w:rPr>
        <w:t>ר</w:t>
      </w:r>
      <w:r w:rsidR="00992317">
        <w:rPr>
          <w:rFonts w:hint="eastAsia"/>
          <w:rtl/>
        </w:rPr>
        <w:t>ִ</w:t>
      </w:r>
      <w:r w:rsidR="007D52FB">
        <w:rPr>
          <w:rFonts w:hint="cs"/>
          <w:rtl/>
        </w:rPr>
        <w:t>י</w:t>
      </w:r>
      <w:r w:rsidR="00992317">
        <w:rPr>
          <w:rFonts w:hint="eastAsia"/>
          <w:rtl/>
        </w:rPr>
        <w:t>ָ</w:t>
      </w:r>
      <w:r w:rsidR="007D52FB">
        <w:rPr>
          <w:rFonts w:hint="cs"/>
          <w:rtl/>
        </w:rPr>
        <w:t xml:space="preserve">ה, פניתי אליו. </w:t>
      </w:r>
      <w:r w:rsidR="007D52FB">
        <w:rPr>
          <w:rtl/>
        </w:rPr>
        <w:t>–</w:t>
      </w:r>
      <w:r w:rsidR="007D52FB">
        <w:rPr>
          <w:rFonts w:hint="cs"/>
          <w:rtl/>
        </w:rPr>
        <w:t xml:space="preserve"> רואים את זה עליך, ענה בנהימה, מאיפה את? ראיתי ש</w:t>
      </w:r>
      <w:r w:rsidR="00BD6011">
        <w:rPr>
          <w:rFonts w:hint="cs"/>
          <w:rtl/>
        </w:rPr>
        <w:t xml:space="preserve">הוא נפתח מעט ומתרכך </w:t>
      </w:r>
      <w:r w:rsidR="0041368A">
        <w:rPr>
          <w:rFonts w:hint="cs"/>
          <w:rtl/>
        </w:rPr>
        <w:t>והמשכתי</w:t>
      </w:r>
      <w:r w:rsidR="00BD6011">
        <w:rPr>
          <w:rFonts w:hint="cs"/>
          <w:rtl/>
        </w:rPr>
        <w:t xml:space="preserve">. </w:t>
      </w:r>
      <w:r w:rsidR="00BD6011">
        <w:rPr>
          <w:rtl/>
        </w:rPr>
        <w:t>–</w:t>
      </w:r>
      <w:r w:rsidR="00BD6011">
        <w:rPr>
          <w:rFonts w:hint="cs"/>
          <w:rtl/>
        </w:rPr>
        <w:t xml:space="preserve"> אני יודעת שמוצאי מכנען ונ</w:t>
      </w:r>
      <w:r w:rsidR="00623A43">
        <w:rPr>
          <w:rFonts w:hint="cs"/>
          <w:rtl/>
        </w:rPr>
        <w:t>מכר</w:t>
      </w:r>
      <w:r w:rsidR="00BD6011">
        <w:rPr>
          <w:rFonts w:hint="cs"/>
          <w:rtl/>
        </w:rPr>
        <w:t xml:space="preserve">תי </w:t>
      </w:r>
      <w:r w:rsidR="00623A43">
        <w:rPr>
          <w:rFonts w:hint="cs"/>
          <w:rtl/>
        </w:rPr>
        <w:t>כילדה לשפחה במצרים</w:t>
      </w:r>
      <w:r w:rsidR="00D144C5">
        <w:rPr>
          <w:rFonts w:hint="cs"/>
          <w:rtl/>
        </w:rPr>
        <w:t>, ו</w:t>
      </w:r>
      <w:r w:rsidR="00895D33">
        <w:rPr>
          <w:rFonts w:hint="cs"/>
          <w:rtl/>
        </w:rPr>
        <w:t>אני מחפשת קשר אל משפחתי.</w:t>
      </w:r>
      <w:r w:rsidR="00BD6011">
        <w:rPr>
          <w:rFonts w:hint="cs"/>
          <w:rtl/>
        </w:rPr>
        <w:t xml:space="preserve"> </w:t>
      </w:r>
      <w:r w:rsidR="00B64772">
        <w:rPr>
          <w:rFonts w:hint="cs"/>
          <w:rtl/>
        </w:rPr>
        <w:t xml:space="preserve">אומרים </w:t>
      </w:r>
      <w:r w:rsidR="00BD6011">
        <w:rPr>
          <w:rFonts w:hint="cs"/>
          <w:rtl/>
        </w:rPr>
        <w:t xml:space="preserve"> שאתה וה</w:t>
      </w:r>
      <w:r w:rsidR="00895D33">
        <w:rPr>
          <w:rFonts w:hint="cs"/>
          <w:rtl/>
        </w:rPr>
        <w:t>חבור</w:t>
      </w:r>
      <w:r w:rsidR="00BD6011">
        <w:rPr>
          <w:rFonts w:hint="cs"/>
          <w:rtl/>
        </w:rPr>
        <w:t xml:space="preserve">ה </w:t>
      </w:r>
      <w:r w:rsidR="00992317">
        <w:rPr>
          <w:rFonts w:hint="cs"/>
          <w:rtl/>
        </w:rPr>
        <w:t xml:space="preserve">שלך </w:t>
      </w:r>
      <w:r w:rsidR="00BD6011">
        <w:rPr>
          <w:rFonts w:hint="cs"/>
          <w:rtl/>
        </w:rPr>
        <w:t>באת</w:t>
      </w:r>
      <w:r w:rsidR="00B64772">
        <w:rPr>
          <w:rFonts w:hint="cs"/>
          <w:rtl/>
        </w:rPr>
        <w:t>ם</w:t>
      </w:r>
      <w:r w:rsidR="00BD6011">
        <w:rPr>
          <w:rFonts w:hint="cs"/>
          <w:rtl/>
        </w:rPr>
        <w:t xml:space="preserve"> מכנען. כנען זו ארץ לא קטנה</w:t>
      </w:r>
      <w:r w:rsidR="00623A43">
        <w:rPr>
          <w:rFonts w:hint="cs"/>
          <w:rtl/>
        </w:rPr>
        <w:t xml:space="preserve"> </w:t>
      </w:r>
      <w:r w:rsidR="00BD6011">
        <w:rPr>
          <w:rFonts w:hint="cs"/>
          <w:rtl/>
        </w:rPr>
        <w:t>אבל אולי בכל זאת</w:t>
      </w:r>
      <w:r w:rsidR="00D144C5">
        <w:rPr>
          <w:rFonts w:hint="cs"/>
          <w:rtl/>
        </w:rPr>
        <w:t xml:space="preserve"> אתם מכירים את המשפחה שלי או שמעתם עליה. נזהרתי מאד שלא להסגיר את העובדה שאני </w:t>
      </w:r>
      <w:r w:rsidR="0041368A">
        <w:rPr>
          <w:rFonts w:hint="cs"/>
          <w:rtl/>
        </w:rPr>
        <w:t xml:space="preserve">בעצם </w:t>
      </w:r>
      <w:r w:rsidR="00D144C5">
        <w:rPr>
          <w:rFonts w:hint="cs"/>
          <w:rtl/>
        </w:rPr>
        <w:t xml:space="preserve">יודעת מי הוא ושיש בינינו קשר. </w:t>
      </w:r>
      <w:r w:rsidR="00D144C5">
        <w:rPr>
          <w:rtl/>
        </w:rPr>
        <w:t>–</w:t>
      </w:r>
      <w:r w:rsidR="00D144C5">
        <w:rPr>
          <w:rFonts w:hint="cs"/>
          <w:rtl/>
        </w:rPr>
        <w:t xml:space="preserve"> מה את זוכרת מילדותך, שאל שמעון, ואני שומעת מנעימת קולו שהוא מתרכך עוד יותר. </w:t>
      </w:r>
      <w:r w:rsidR="00D144C5">
        <w:rPr>
          <w:rtl/>
        </w:rPr>
        <w:t>–</w:t>
      </w:r>
      <w:r w:rsidR="00D144C5">
        <w:rPr>
          <w:rFonts w:hint="cs"/>
          <w:rtl/>
        </w:rPr>
        <w:t xml:space="preserve"> מעט מאד, אמרתי, אני זוכרת שנשלחתי מהמאהל כשהייתי ילדה בערך בת שמונה</w:t>
      </w:r>
      <w:r w:rsidR="0041368A">
        <w:rPr>
          <w:rFonts w:hint="cs"/>
          <w:rtl/>
        </w:rPr>
        <w:t xml:space="preserve"> או </w:t>
      </w:r>
      <w:r w:rsidR="00D144C5">
        <w:rPr>
          <w:rFonts w:hint="cs"/>
          <w:rtl/>
        </w:rPr>
        <w:t xml:space="preserve">תשע ואני לא יודעת למה. </w:t>
      </w:r>
      <w:r w:rsidR="00D144C5">
        <w:rPr>
          <w:rtl/>
        </w:rPr>
        <w:t>–</w:t>
      </w:r>
      <w:r w:rsidR="00D144C5">
        <w:rPr>
          <w:rFonts w:hint="cs"/>
          <w:rtl/>
        </w:rPr>
        <w:t xml:space="preserve"> את זוכרת את אמא שלך? שאל, מה שמה? </w:t>
      </w:r>
      <w:r w:rsidR="00D144C5">
        <w:rPr>
          <w:rtl/>
        </w:rPr>
        <w:t>–</w:t>
      </w:r>
      <w:r w:rsidR="00D144C5">
        <w:rPr>
          <w:rFonts w:hint="cs"/>
          <w:rtl/>
        </w:rPr>
        <w:t xml:space="preserve"> כ</w:t>
      </w:r>
      <w:r w:rsidR="00992317">
        <w:rPr>
          <w:rFonts w:hint="cs"/>
          <w:rtl/>
        </w:rPr>
        <w:t>ן</w:t>
      </w:r>
      <w:r w:rsidR="00D144C5">
        <w:rPr>
          <w:rFonts w:hint="cs"/>
          <w:rtl/>
        </w:rPr>
        <w:t xml:space="preserve">, אמרתי, זוכרת </w:t>
      </w:r>
      <w:r w:rsidR="0041368A">
        <w:rPr>
          <w:rFonts w:hint="cs"/>
          <w:rtl/>
        </w:rPr>
        <w:t xml:space="preserve">אותה </w:t>
      </w:r>
      <w:r w:rsidR="00D144C5">
        <w:rPr>
          <w:rFonts w:hint="cs"/>
          <w:rtl/>
        </w:rPr>
        <w:t xml:space="preserve">במטושטש, אבל את שמה וודאי שאני זוכרת ומשננת יום-יום. </w:t>
      </w:r>
      <w:r w:rsidR="00D144C5">
        <w:rPr>
          <w:rtl/>
        </w:rPr>
        <w:t>–</w:t>
      </w:r>
      <w:r w:rsidR="00D144C5">
        <w:rPr>
          <w:rFonts w:hint="cs"/>
          <w:rtl/>
        </w:rPr>
        <w:t xml:space="preserve"> מה שמה? דחק בי שמעון. דינה, עניתי.</w:t>
      </w:r>
    </w:p>
    <w:p w14:paraId="6E0A71CB" w14:textId="77777777" w:rsidR="00D144C5" w:rsidRDefault="00D144C5" w:rsidP="0041368A">
      <w:pPr>
        <w:pStyle w:val="ac"/>
        <w:spacing w:before="120"/>
        <w:rPr>
          <w:rFonts w:hint="cs"/>
          <w:rtl/>
        </w:rPr>
      </w:pPr>
      <w:r>
        <w:rPr>
          <w:rFonts w:hint="cs"/>
          <w:rtl/>
        </w:rPr>
        <w:t xml:space="preserve">הושלך שקט רועם בתא. </w:t>
      </w:r>
    </w:p>
    <w:p w14:paraId="21BC70DC" w14:textId="77777777" w:rsidR="002138CE" w:rsidRDefault="00D144C5" w:rsidP="0041368A">
      <w:pPr>
        <w:pStyle w:val="ac"/>
        <w:spacing w:before="120"/>
        <w:rPr>
          <w:rFonts w:hint="cs"/>
          <w:rtl/>
        </w:rPr>
      </w:pPr>
      <w:r>
        <w:rPr>
          <w:rFonts w:hint="cs"/>
          <w:rtl/>
        </w:rPr>
        <w:t xml:space="preserve">יש לך עוד </w:t>
      </w:r>
      <w:r w:rsidR="00895D33">
        <w:rPr>
          <w:rFonts w:hint="cs"/>
          <w:rtl/>
        </w:rPr>
        <w:t>זיכרו</w:t>
      </w:r>
      <w:r w:rsidR="00895D33">
        <w:rPr>
          <w:rFonts w:hint="eastAsia"/>
          <w:rtl/>
        </w:rPr>
        <w:t>ן</w:t>
      </w:r>
      <w:r>
        <w:rPr>
          <w:rFonts w:hint="cs"/>
          <w:rtl/>
        </w:rPr>
        <w:t xml:space="preserve"> מילדותך? התעשת שמעון. כן, אמרתי והוצאתי את ציץ הזהב</w:t>
      </w:r>
      <w:r w:rsidR="002138CE">
        <w:rPr>
          <w:rFonts w:hint="cs"/>
          <w:rtl/>
        </w:rPr>
        <w:t xml:space="preserve"> והראיתי לו. </w:t>
      </w:r>
    </w:p>
    <w:p w14:paraId="554261FE" w14:textId="77777777" w:rsidR="0019266C" w:rsidRDefault="002138CE" w:rsidP="00895D33">
      <w:pPr>
        <w:pStyle w:val="ac"/>
        <w:spacing w:before="120"/>
        <w:rPr>
          <w:rFonts w:hint="cs"/>
          <w:rtl/>
        </w:rPr>
      </w:pPr>
      <w:r>
        <w:rPr>
          <w:rFonts w:hint="cs"/>
          <w:rtl/>
        </w:rPr>
        <w:t xml:space="preserve">- את אסנת! נשתנק שמעון. ומי אתה? </w:t>
      </w:r>
      <w:r w:rsidR="00750077">
        <w:rPr>
          <w:rFonts w:hint="cs"/>
          <w:rtl/>
        </w:rPr>
        <w:t>מיהרת</w:t>
      </w:r>
      <w:r w:rsidR="00750077">
        <w:rPr>
          <w:rFonts w:hint="eastAsia"/>
          <w:rtl/>
        </w:rPr>
        <w:t>י</w:t>
      </w:r>
      <w:r>
        <w:rPr>
          <w:rFonts w:hint="cs"/>
          <w:rtl/>
        </w:rPr>
        <w:t xml:space="preserve"> לענות</w:t>
      </w:r>
      <w:r w:rsidR="00895D33">
        <w:rPr>
          <w:rFonts w:hint="cs"/>
          <w:rtl/>
        </w:rPr>
        <w:t>, ו</w:t>
      </w:r>
      <w:r>
        <w:rPr>
          <w:rFonts w:hint="cs"/>
          <w:rtl/>
        </w:rPr>
        <w:t>מה שלום אמא שלי?</w:t>
      </w:r>
      <w:r w:rsidR="00750077">
        <w:rPr>
          <w:rFonts w:hint="cs"/>
          <w:rtl/>
        </w:rPr>
        <w:t xml:space="preserve"> </w:t>
      </w:r>
      <w:r w:rsidR="00750077">
        <w:rPr>
          <w:rtl/>
        </w:rPr>
        <w:t>–</w:t>
      </w:r>
      <w:r w:rsidR="00750077">
        <w:rPr>
          <w:rFonts w:hint="cs"/>
          <w:rtl/>
        </w:rPr>
        <w:t xml:space="preserve"> היא בסדר, ענה שמעון, כשיצאתי מכנען </w:t>
      </w:r>
      <w:r w:rsidR="00B64772">
        <w:rPr>
          <w:rFonts w:hint="cs"/>
          <w:rtl/>
        </w:rPr>
        <w:t xml:space="preserve">לבוא </w:t>
      </w:r>
      <w:r w:rsidR="00750077">
        <w:rPr>
          <w:rFonts w:hint="cs"/>
          <w:rtl/>
        </w:rPr>
        <w:t xml:space="preserve">הנה היא הייתה בסדר. אבל אני בקשתי לדעת עוד ועוד, מה פשר "בסדר"? איך היא חיה? איך היא מסתדרת עם האחים שלה? ועדיין לא אמרת לי מי אתה! שמעון הולך סחור סחור, אך אני לא מרפה? </w:t>
      </w:r>
      <w:r w:rsidR="00750077">
        <w:rPr>
          <w:rtl/>
        </w:rPr>
        <w:t>–</w:t>
      </w:r>
      <w:r w:rsidR="00750077">
        <w:rPr>
          <w:rFonts w:hint="cs"/>
          <w:rtl/>
        </w:rPr>
        <w:t xml:space="preserve"> מה אתה יכול לספר לי על אמא שלי? אתה בקשר איתה? האם היא מזכירה אותי? שמעון הוריד את ראש ושתק. </w:t>
      </w:r>
      <w:r w:rsidR="00750077">
        <w:rPr>
          <w:rtl/>
        </w:rPr>
        <w:t>–</w:t>
      </w:r>
      <w:r w:rsidR="00750077">
        <w:rPr>
          <w:rFonts w:hint="cs"/>
          <w:rtl/>
        </w:rPr>
        <w:t xml:space="preserve"> תענה לי! כמעט צעקתי. שמעון הרים את ראשו, אבל השפיל מבטו ולא הסתכל עלי: ולבסוף אמר כמעט בלחש: אני שמעון, דינה היא כעת באוהל שלי, נשאתי אותה לאשה, צרפתי אותה אל משפחתי.</w:t>
      </w:r>
    </w:p>
    <w:p w14:paraId="6EB61E58" w14:textId="77777777" w:rsidR="008261FB" w:rsidRPr="00951B1B" w:rsidRDefault="0019266C" w:rsidP="00951B1B">
      <w:pPr>
        <w:pStyle w:val="ad"/>
        <w:spacing w:before="120"/>
        <w:rPr>
          <w:rFonts w:hint="cs"/>
          <w:rtl/>
        </w:rPr>
      </w:pPr>
      <w:r w:rsidRPr="00951B1B">
        <w:rPr>
          <w:rtl/>
        </w:rPr>
        <w:lastRenderedPageBreak/>
        <w:t>בראשית רבתי פרשת ויגש</w:t>
      </w:r>
    </w:p>
    <w:p w14:paraId="5BB70456" w14:textId="77777777" w:rsidR="0019266C" w:rsidRPr="00775901" w:rsidRDefault="0019266C" w:rsidP="00951B1B">
      <w:pPr>
        <w:pStyle w:val="ac"/>
        <w:rPr>
          <w:rFonts w:ascii="Narkisim" w:hAnsi="Narkisim" w:cs="Narkisim"/>
          <w:szCs w:val="22"/>
        </w:rPr>
      </w:pPr>
      <w:r w:rsidRPr="00297A84">
        <w:rPr>
          <w:rFonts w:ascii="Narkisim" w:hAnsi="Narkisim" w:cs="Narkisim"/>
          <w:szCs w:val="22"/>
          <w:rtl/>
        </w:rPr>
        <w:t>א"ר הונא</w:t>
      </w:r>
      <w:r w:rsidR="008261FB">
        <w:rPr>
          <w:rFonts w:ascii="Narkisim" w:hAnsi="Narkisim" w:cs="Narkisim" w:hint="cs"/>
          <w:szCs w:val="22"/>
          <w:rtl/>
        </w:rPr>
        <w:t>:</w:t>
      </w:r>
      <w:r w:rsidRPr="00297A84">
        <w:rPr>
          <w:rFonts w:ascii="Narkisim" w:hAnsi="Narkisim" w:cs="Narkisim"/>
          <w:szCs w:val="22"/>
          <w:rtl/>
        </w:rPr>
        <w:t xml:space="preserve"> בשעה שהביאו שמעון ולוי את דינה אחותם מבית שכם לא רצתה לצאת</w:t>
      </w:r>
      <w:r w:rsidR="008261FB">
        <w:rPr>
          <w:rFonts w:ascii="Narkisim" w:hAnsi="Narkisim" w:cs="Narkisim" w:hint="cs"/>
          <w:szCs w:val="22"/>
          <w:rtl/>
        </w:rPr>
        <w:t>,</w:t>
      </w:r>
      <w:r w:rsidRPr="00297A84">
        <w:rPr>
          <w:rFonts w:ascii="Narkisim" w:hAnsi="Narkisim" w:cs="Narkisim"/>
          <w:szCs w:val="22"/>
          <w:rtl/>
        </w:rPr>
        <w:t xml:space="preserve"> אמרה</w:t>
      </w:r>
      <w:r w:rsidR="008261FB">
        <w:rPr>
          <w:rFonts w:ascii="Narkisim" w:hAnsi="Narkisim" w:cs="Narkisim" w:hint="cs"/>
          <w:szCs w:val="22"/>
          <w:rtl/>
        </w:rPr>
        <w:t>:</w:t>
      </w:r>
      <w:r w:rsidRPr="00297A84">
        <w:rPr>
          <w:rFonts w:ascii="Narkisim" w:hAnsi="Narkisim" w:cs="Narkisim"/>
          <w:szCs w:val="22"/>
          <w:rtl/>
        </w:rPr>
        <w:t xml:space="preserve"> ואני אנה אוליך את חרפתי</w:t>
      </w:r>
      <w:r w:rsidR="008261FB">
        <w:rPr>
          <w:rFonts w:ascii="Narkisim" w:hAnsi="Narkisim" w:cs="Narkisim" w:hint="cs"/>
          <w:szCs w:val="22"/>
          <w:rtl/>
        </w:rPr>
        <w:t>?</w:t>
      </w:r>
      <w:r w:rsidRPr="00297A84">
        <w:rPr>
          <w:rFonts w:ascii="Narkisim" w:hAnsi="Narkisim" w:cs="Narkisim"/>
          <w:szCs w:val="22"/>
          <w:rtl/>
        </w:rPr>
        <w:t xml:space="preserve"> עד שנשבע לה שמעון אחיה שהוא יקחנה לאשה ואח"כ יצאה</w:t>
      </w:r>
      <w:r w:rsidR="00951B1B">
        <w:rPr>
          <w:rFonts w:ascii="Narkisim" w:hAnsi="Narkisim" w:cs="Narkisim" w:hint="cs"/>
          <w:szCs w:val="22"/>
          <w:rtl/>
        </w:rPr>
        <w:t>.</w:t>
      </w:r>
      <w:r w:rsidR="00B60230">
        <w:rPr>
          <w:rStyle w:val="a5"/>
          <w:rFonts w:ascii="Narkisim" w:hAnsi="Narkisim" w:cs="Narkisim"/>
          <w:szCs w:val="22"/>
        </w:rPr>
        <w:footnoteReference w:id="7"/>
      </w:r>
    </w:p>
    <w:p w14:paraId="172E4683" w14:textId="77777777" w:rsidR="00B27068" w:rsidRDefault="0041368A" w:rsidP="00895D33">
      <w:pPr>
        <w:pStyle w:val="ac"/>
        <w:spacing w:before="120"/>
        <w:rPr>
          <w:rFonts w:hint="cs"/>
          <w:rtl/>
        </w:rPr>
      </w:pPr>
      <w:r>
        <w:rPr>
          <w:rFonts w:hint="cs"/>
          <w:rtl/>
        </w:rPr>
        <w:t xml:space="preserve">לא הייתי צריכה לדבר עוד. </w:t>
      </w:r>
      <w:r w:rsidR="00CE1BCA">
        <w:rPr>
          <w:rFonts w:hint="cs"/>
          <w:rtl/>
        </w:rPr>
        <w:t xml:space="preserve">שמעון </w:t>
      </w:r>
      <w:r>
        <w:rPr>
          <w:rFonts w:hint="cs"/>
          <w:rtl/>
        </w:rPr>
        <w:t xml:space="preserve">דיבר. הוא </w:t>
      </w:r>
      <w:r w:rsidR="00443A43">
        <w:rPr>
          <w:rFonts w:hint="cs"/>
          <w:rtl/>
        </w:rPr>
        <w:t>היה נבוך וה</w:t>
      </w:r>
      <w:r w:rsidR="00CE1BCA">
        <w:rPr>
          <w:rFonts w:hint="cs"/>
          <w:rtl/>
        </w:rPr>
        <w:t xml:space="preserve">סביר שלא היה יכול </w:t>
      </w:r>
      <w:r w:rsidR="002344ED">
        <w:rPr>
          <w:rFonts w:hint="cs"/>
          <w:rtl/>
        </w:rPr>
        <w:t xml:space="preserve">היה </w:t>
      </w:r>
      <w:r w:rsidR="00CE1BCA">
        <w:rPr>
          <w:rFonts w:hint="cs"/>
          <w:rtl/>
        </w:rPr>
        <w:t xml:space="preserve">לממש את שבועתו מיד בגלל התנגדות שאר האחים. </w:t>
      </w:r>
      <w:r w:rsidR="00443A43">
        <w:rPr>
          <w:rtl/>
        </w:rPr>
        <w:t>–</w:t>
      </w:r>
      <w:r w:rsidR="00443A43">
        <w:rPr>
          <w:rFonts w:hint="cs"/>
          <w:rtl/>
        </w:rPr>
        <w:t xml:space="preserve"> חושבים שאני מהאחים הבוגרים </w:t>
      </w:r>
      <w:r w:rsidR="00895D33">
        <w:rPr>
          <w:rFonts w:hint="cs"/>
          <w:rtl/>
        </w:rPr>
        <w:t>ו</w:t>
      </w:r>
      <w:r w:rsidR="00443A43">
        <w:rPr>
          <w:rFonts w:hint="cs"/>
          <w:rtl/>
        </w:rPr>
        <w:t>יכול לעשות מה שאני חושב לנכון, אבל זה לא ככה</w:t>
      </w:r>
      <w:r w:rsidR="00AC635D">
        <w:rPr>
          <w:rFonts w:hint="cs"/>
          <w:rtl/>
        </w:rPr>
        <w:t xml:space="preserve"> ב</w:t>
      </w:r>
      <w:r w:rsidR="00443A43">
        <w:rPr>
          <w:rFonts w:hint="cs"/>
          <w:rtl/>
        </w:rPr>
        <w:t>משפחה שלנו, הצטדק שמעון</w:t>
      </w:r>
      <w:r w:rsidR="00AC635D">
        <w:rPr>
          <w:rFonts w:hint="cs"/>
          <w:rtl/>
        </w:rPr>
        <w:t xml:space="preserve">. אנחנו משפחה </w:t>
      </w:r>
      <w:r w:rsidR="00443A43">
        <w:rPr>
          <w:rFonts w:hint="cs"/>
          <w:rtl/>
        </w:rPr>
        <w:t>מאד נוקשה ו</w:t>
      </w:r>
      <w:r w:rsidR="00642541">
        <w:rPr>
          <w:rFonts w:hint="cs"/>
          <w:rtl/>
        </w:rPr>
        <w:t>דעתנית</w:t>
      </w:r>
      <w:r w:rsidR="00443A43">
        <w:rPr>
          <w:rFonts w:hint="cs"/>
          <w:rtl/>
        </w:rPr>
        <w:t>. תמיד נמצא 'הצדיק</w:t>
      </w:r>
      <w:r w:rsidR="00642541">
        <w:rPr>
          <w:rFonts w:hint="cs"/>
          <w:rtl/>
        </w:rPr>
        <w:t xml:space="preserve">' שידאג שלא ניראה חס וחלילה רכי לב ושנקפיד על 'כבוד המשפחה'. </w:t>
      </w:r>
      <w:r w:rsidR="00B64772">
        <w:rPr>
          <w:rFonts w:hint="cs"/>
          <w:rtl/>
        </w:rPr>
        <w:t xml:space="preserve">אבל </w:t>
      </w:r>
      <w:r w:rsidR="00642541">
        <w:rPr>
          <w:rFonts w:hint="cs"/>
          <w:rtl/>
        </w:rPr>
        <w:t>אחרי ה</w:t>
      </w:r>
      <w:r w:rsidR="00F0418A">
        <w:rPr>
          <w:rFonts w:hint="cs"/>
          <w:rtl/>
        </w:rPr>
        <w:t>גירוש של</w:t>
      </w:r>
      <w:r w:rsidR="00642541">
        <w:rPr>
          <w:rFonts w:hint="cs"/>
          <w:rtl/>
        </w:rPr>
        <w:t>ך</w:t>
      </w:r>
      <w:r w:rsidR="00F0418A">
        <w:rPr>
          <w:rFonts w:hint="cs"/>
          <w:rtl/>
        </w:rPr>
        <w:t xml:space="preserve"> אסנת</w:t>
      </w:r>
      <w:r w:rsidR="00B64772">
        <w:rPr>
          <w:rFonts w:hint="cs"/>
          <w:rtl/>
        </w:rPr>
        <w:t>,</w:t>
      </w:r>
      <w:r w:rsidR="00F0418A">
        <w:rPr>
          <w:rFonts w:hint="cs"/>
          <w:rtl/>
        </w:rPr>
        <w:t xml:space="preserve"> </w:t>
      </w:r>
      <w:r w:rsidR="00B27068">
        <w:rPr>
          <w:rFonts w:hint="cs"/>
          <w:rtl/>
        </w:rPr>
        <w:t>הקנא</w:t>
      </w:r>
      <w:r w:rsidR="00992317">
        <w:rPr>
          <w:rFonts w:hint="cs"/>
          <w:rtl/>
        </w:rPr>
        <w:t>ה</w:t>
      </w:r>
      <w:r w:rsidR="00B27068">
        <w:rPr>
          <w:rFonts w:hint="cs"/>
          <w:rtl/>
        </w:rPr>
        <w:t xml:space="preserve"> של האחים התרככה והחלטתי שזה הזמן לקיים את ההבטחה שלי לאמא שלך. </w:t>
      </w:r>
    </w:p>
    <w:p w14:paraId="6553DF50" w14:textId="77777777" w:rsidR="00F068E2" w:rsidRDefault="00B27068" w:rsidP="00AC635D">
      <w:pPr>
        <w:pStyle w:val="ac"/>
        <w:spacing w:before="120"/>
        <w:rPr>
          <w:rFonts w:hint="cs"/>
          <w:rtl/>
        </w:rPr>
      </w:pPr>
      <w:r>
        <w:rPr>
          <w:rFonts w:hint="cs"/>
          <w:rtl/>
        </w:rPr>
        <w:t>כששמעתי את הדברים אלה הרגשתי כאילו היכני ברק. נתמלאתי שמחה על אמא, אך המחשבה ש</w:t>
      </w:r>
      <w:r w:rsidR="00B27649">
        <w:rPr>
          <w:rFonts w:hint="cs"/>
          <w:rtl/>
        </w:rPr>
        <w:t>הגירוש של</w:t>
      </w:r>
      <w:r>
        <w:rPr>
          <w:rFonts w:hint="cs"/>
          <w:rtl/>
        </w:rPr>
        <w:t xml:space="preserve">י </w:t>
      </w:r>
      <w:r w:rsidR="00B27649">
        <w:rPr>
          <w:rFonts w:hint="cs"/>
          <w:rtl/>
        </w:rPr>
        <w:t>הוא שגאל א</w:t>
      </w:r>
      <w:r w:rsidR="001A79CB">
        <w:rPr>
          <w:rFonts w:hint="cs"/>
          <w:rtl/>
        </w:rPr>
        <w:t>ו</w:t>
      </w:r>
      <w:r w:rsidR="00B27649">
        <w:rPr>
          <w:rFonts w:hint="cs"/>
          <w:rtl/>
        </w:rPr>
        <w:t>ת</w:t>
      </w:r>
      <w:r w:rsidR="001A79CB">
        <w:rPr>
          <w:rFonts w:hint="cs"/>
          <w:rtl/>
        </w:rPr>
        <w:t>ה</w:t>
      </w:r>
      <w:r w:rsidR="00B27649">
        <w:rPr>
          <w:rFonts w:hint="cs"/>
          <w:rtl/>
        </w:rPr>
        <w:t xml:space="preserve"> </w:t>
      </w:r>
      <w:r>
        <w:rPr>
          <w:rFonts w:hint="cs"/>
          <w:rtl/>
        </w:rPr>
        <w:t>מחרפתה</w:t>
      </w:r>
      <w:r w:rsidR="001A79CB">
        <w:rPr>
          <w:rFonts w:hint="cs"/>
          <w:rtl/>
        </w:rPr>
        <w:t xml:space="preserve">, הלמה בי ללא רחם. שמעון </w:t>
      </w:r>
      <w:r w:rsidR="00AC635D">
        <w:rPr>
          <w:rFonts w:hint="cs"/>
          <w:rtl/>
        </w:rPr>
        <w:t xml:space="preserve">כנראה </w:t>
      </w:r>
      <w:r w:rsidR="001A79CB">
        <w:rPr>
          <w:rFonts w:hint="cs"/>
          <w:rtl/>
        </w:rPr>
        <w:t xml:space="preserve">חש בזאת ופסק מדיבורו. </w:t>
      </w:r>
      <w:r w:rsidR="001A79CB">
        <w:rPr>
          <w:rtl/>
        </w:rPr>
        <w:t>–</w:t>
      </w:r>
      <w:r w:rsidR="001A79CB">
        <w:rPr>
          <w:rFonts w:hint="cs"/>
          <w:rtl/>
        </w:rPr>
        <w:t xml:space="preserve"> איך אמא מרגישה כעת? שאלתי</w:t>
      </w:r>
      <w:r w:rsidR="000B3502">
        <w:rPr>
          <w:rFonts w:hint="cs"/>
          <w:rtl/>
        </w:rPr>
        <w:t xml:space="preserve"> אחרי שנרגעתי מעט</w:t>
      </w:r>
      <w:r w:rsidR="001A79CB">
        <w:rPr>
          <w:rFonts w:hint="cs"/>
          <w:rtl/>
        </w:rPr>
        <w:t xml:space="preserve">. </w:t>
      </w:r>
      <w:r w:rsidR="001A79CB">
        <w:rPr>
          <w:rtl/>
        </w:rPr>
        <w:t>–</w:t>
      </w:r>
      <w:r w:rsidR="001A79CB">
        <w:rPr>
          <w:rFonts w:hint="cs"/>
          <w:rtl/>
        </w:rPr>
        <w:t xml:space="preserve"> לא כל כך טוב, ענה שמעון. היא מלאה רגשות אשמה ו</w:t>
      </w:r>
      <w:r w:rsidR="00F0418A">
        <w:rPr>
          <w:rFonts w:hint="cs"/>
          <w:rtl/>
        </w:rPr>
        <w:t xml:space="preserve">נקיפות מצפון </w:t>
      </w:r>
      <w:r w:rsidR="001A79CB">
        <w:rPr>
          <w:rFonts w:hint="cs"/>
          <w:rtl/>
        </w:rPr>
        <w:t>ע</w:t>
      </w:r>
      <w:r w:rsidR="00F0418A">
        <w:rPr>
          <w:rFonts w:hint="cs"/>
          <w:rtl/>
        </w:rPr>
        <w:t xml:space="preserve">ל שהרשתה </w:t>
      </w:r>
      <w:r w:rsidR="001A79CB">
        <w:rPr>
          <w:rFonts w:hint="cs"/>
          <w:rtl/>
        </w:rPr>
        <w:t xml:space="preserve">שיגרשו </w:t>
      </w:r>
      <w:r w:rsidR="00F0418A">
        <w:rPr>
          <w:rFonts w:hint="cs"/>
          <w:rtl/>
        </w:rPr>
        <w:t>א</w:t>
      </w:r>
      <w:r w:rsidR="000B3502">
        <w:rPr>
          <w:rFonts w:hint="cs"/>
          <w:rtl/>
        </w:rPr>
        <w:t>ו</w:t>
      </w:r>
      <w:r w:rsidR="00F0418A">
        <w:rPr>
          <w:rFonts w:hint="cs"/>
          <w:rtl/>
        </w:rPr>
        <w:t>ת</w:t>
      </w:r>
      <w:r w:rsidR="000B3502">
        <w:rPr>
          <w:rFonts w:hint="cs"/>
          <w:rtl/>
        </w:rPr>
        <w:t>ך. אני הבטח</w:t>
      </w:r>
      <w:r w:rsidR="00AC635D">
        <w:rPr>
          <w:rFonts w:hint="cs"/>
          <w:rtl/>
        </w:rPr>
        <w:t>תי</w:t>
      </w:r>
      <w:r w:rsidR="000B3502">
        <w:rPr>
          <w:rFonts w:hint="cs"/>
          <w:rtl/>
        </w:rPr>
        <w:t xml:space="preserve"> לה שא</w:t>
      </w:r>
      <w:r w:rsidR="00F0418A">
        <w:rPr>
          <w:rFonts w:hint="cs"/>
          <w:rtl/>
        </w:rPr>
        <w:t>חפש א</w:t>
      </w:r>
      <w:r w:rsidR="000B3502">
        <w:rPr>
          <w:rFonts w:hint="cs"/>
          <w:rtl/>
        </w:rPr>
        <w:t>ו</w:t>
      </w:r>
      <w:r w:rsidR="00F0418A">
        <w:rPr>
          <w:rFonts w:hint="cs"/>
          <w:rtl/>
        </w:rPr>
        <w:t>ת</w:t>
      </w:r>
      <w:r w:rsidR="000B3502">
        <w:rPr>
          <w:rFonts w:hint="cs"/>
          <w:rtl/>
        </w:rPr>
        <w:t xml:space="preserve">ך </w:t>
      </w:r>
      <w:r w:rsidR="00C63FE6">
        <w:rPr>
          <w:rFonts w:hint="cs"/>
          <w:rtl/>
        </w:rPr>
        <w:t>בכל דרך אפשרית</w:t>
      </w:r>
      <w:r w:rsidR="00F0418A">
        <w:rPr>
          <w:rFonts w:hint="cs"/>
          <w:rtl/>
        </w:rPr>
        <w:t xml:space="preserve">. </w:t>
      </w:r>
      <w:r w:rsidR="000B3502">
        <w:rPr>
          <w:rFonts w:hint="cs"/>
          <w:rtl/>
        </w:rPr>
        <w:t xml:space="preserve">תחקרתי ארוכות את </w:t>
      </w:r>
      <w:r w:rsidR="00030168">
        <w:rPr>
          <w:rFonts w:hint="cs"/>
          <w:rtl/>
        </w:rPr>
        <w:t>לוי</w:t>
      </w:r>
      <w:r w:rsidR="00B60230">
        <w:rPr>
          <w:rFonts w:hint="cs"/>
          <w:rtl/>
        </w:rPr>
        <w:t>,</w:t>
      </w:r>
      <w:r w:rsidR="00030168">
        <w:rPr>
          <w:rFonts w:hint="cs"/>
          <w:rtl/>
        </w:rPr>
        <w:t xml:space="preserve"> שהוא האיש שליווה א</w:t>
      </w:r>
      <w:r w:rsidR="000B3502">
        <w:rPr>
          <w:rFonts w:hint="cs"/>
          <w:rtl/>
        </w:rPr>
        <w:t>ו</w:t>
      </w:r>
      <w:r w:rsidR="00030168">
        <w:rPr>
          <w:rFonts w:hint="cs"/>
          <w:rtl/>
        </w:rPr>
        <w:t>ת</w:t>
      </w:r>
      <w:r w:rsidR="000B3502">
        <w:rPr>
          <w:rFonts w:hint="cs"/>
          <w:rtl/>
        </w:rPr>
        <w:t xml:space="preserve">ך ואת סבא </w:t>
      </w:r>
      <w:r w:rsidR="00030168">
        <w:rPr>
          <w:rFonts w:hint="cs"/>
          <w:rtl/>
        </w:rPr>
        <w:t>יעקב כאשר גורש</w:t>
      </w:r>
      <w:r w:rsidR="000B3502">
        <w:rPr>
          <w:rFonts w:hint="cs"/>
          <w:rtl/>
        </w:rPr>
        <w:t>ת</w:t>
      </w:r>
      <w:r w:rsidR="00992317">
        <w:rPr>
          <w:rFonts w:hint="cs"/>
          <w:rtl/>
        </w:rPr>
        <w:t>,</w:t>
      </w:r>
      <w:r w:rsidR="000B3502">
        <w:rPr>
          <w:rFonts w:hint="cs"/>
          <w:rtl/>
        </w:rPr>
        <w:t xml:space="preserve"> </w:t>
      </w:r>
      <w:r w:rsidR="00030168">
        <w:rPr>
          <w:rFonts w:hint="cs"/>
          <w:rtl/>
        </w:rPr>
        <w:t>ו</w:t>
      </w:r>
      <w:r w:rsidR="00E71C93">
        <w:rPr>
          <w:rFonts w:hint="cs"/>
          <w:rtl/>
        </w:rPr>
        <w:t>יצא</w:t>
      </w:r>
      <w:r w:rsidR="000B3502">
        <w:rPr>
          <w:rFonts w:hint="cs"/>
          <w:rtl/>
        </w:rPr>
        <w:t>תי בעקבות המידע שמסר לי לכמה מ</w:t>
      </w:r>
      <w:r w:rsidR="00E71C93">
        <w:rPr>
          <w:rFonts w:hint="cs"/>
          <w:rtl/>
        </w:rPr>
        <w:t>סעות בנגב לחפש א</w:t>
      </w:r>
      <w:r w:rsidR="000B3502">
        <w:rPr>
          <w:rFonts w:hint="cs"/>
          <w:rtl/>
        </w:rPr>
        <w:t>ת עקבותייך. עד בני ישמעאל קרובינו הגעתי</w:t>
      </w:r>
      <w:r w:rsidR="00030168">
        <w:rPr>
          <w:rFonts w:hint="cs"/>
          <w:rtl/>
        </w:rPr>
        <w:t xml:space="preserve"> </w:t>
      </w:r>
      <w:r w:rsidR="00B60230">
        <w:rPr>
          <w:rFonts w:hint="cs"/>
          <w:rtl/>
        </w:rPr>
        <w:t xml:space="preserve">אך </w:t>
      </w:r>
      <w:r w:rsidR="00030168">
        <w:rPr>
          <w:rFonts w:hint="cs"/>
          <w:rtl/>
        </w:rPr>
        <w:t>לא מצא</w:t>
      </w:r>
      <w:r w:rsidR="000B3502">
        <w:rPr>
          <w:rFonts w:hint="cs"/>
          <w:rtl/>
        </w:rPr>
        <w:t>תי</w:t>
      </w:r>
      <w:r w:rsidR="00B60230">
        <w:rPr>
          <w:rFonts w:hint="cs"/>
          <w:rtl/>
        </w:rPr>
        <w:t xml:space="preserve"> דבר</w:t>
      </w:r>
      <w:r w:rsidR="00030168">
        <w:rPr>
          <w:rFonts w:hint="cs"/>
          <w:rtl/>
        </w:rPr>
        <w:t xml:space="preserve">. </w:t>
      </w:r>
      <w:r w:rsidR="000B3502">
        <w:rPr>
          <w:rtl/>
        </w:rPr>
        <w:t>–</w:t>
      </w:r>
      <w:r w:rsidR="000B3502">
        <w:rPr>
          <w:rFonts w:hint="cs"/>
          <w:rtl/>
        </w:rPr>
        <w:t xml:space="preserve"> זו הסיבה שבאתם כאן למצרים? היתממת</w:t>
      </w:r>
      <w:r w:rsidR="000B3502">
        <w:rPr>
          <w:rFonts w:hint="eastAsia"/>
          <w:rtl/>
        </w:rPr>
        <w:t>י</w:t>
      </w:r>
      <w:r w:rsidR="000B3502">
        <w:rPr>
          <w:rFonts w:hint="cs"/>
          <w:rtl/>
        </w:rPr>
        <w:t xml:space="preserve"> לשאול. לא, ענה שמעון ונאנח אנחה גדולה. </w:t>
      </w:r>
      <w:r w:rsidR="00AC635D">
        <w:rPr>
          <w:rFonts w:hint="cs"/>
          <w:rtl/>
        </w:rPr>
        <w:t xml:space="preserve">באנו לשבור אוכל. אבל באנו גם למטרה נוספת. </w:t>
      </w:r>
      <w:r w:rsidR="000B3502">
        <w:rPr>
          <w:rFonts w:hint="cs"/>
          <w:rtl/>
        </w:rPr>
        <w:t>בינתיים, חטאנו חטא נוסף איום ונורא, הוסיף וקולו ממש רעד, לא למדנו שום לקח מהמקרה שלך ופגענו באח נוסף שלנו</w:t>
      </w:r>
      <w:r w:rsidR="006C216D">
        <w:rPr>
          <w:rFonts w:hint="cs"/>
          <w:rtl/>
        </w:rPr>
        <w:t xml:space="preserve"> </w:t>
      </w:r>
      <w:r w:rsidR="00F068E2">
        <w:rPr>
          <w:rFonts w:hint="cs"/>
          <w:rtl/>
        </w:rPr>
        <w:t xml:space="preserve">וסלקנו גם אותו מהמשפחה </w:t>
      </w:r>
      <w:r w:rsidR="006C216D">
        <w:rPr>
          <w:rFonts w:hint="cs"/>
          <w:rtl/>
        </w:rPr>
        <w:t>וכעת אנחנו כנראה מקבלים עונש כפול.</w:t>
      </w:r>
      <w:r w:rsidR="00895D33">
        <w:rPr>
          <w:rStyle w:val="a5"/>
          <w:rtl/>
        </w:rPr>
        <w:footnoteReference w:id="8"/>
      </w:r>
      <w:r w:rsidR="006C216D">
        <w:rPr>
          <w:rFonts w:hint="cs"/>
          <w:rtl/>
        </w:rPr>
        <w:t xml:space="preserve"> </w:t>
      </w:r>
    </w:p>
    <w:p w14:paraId="5DAAE417" w14:textId="77777777" w:rsidR="00F068E2" w:rsidRPr="000A6BF8" w:rsidRDefault="00F068E2" w:rsidP="00F068E2">
      <w:pPr>
        <w:pStyle w:val="ad"/>
        <w:spacing w:before="120"/>
        <w:rPr>
          <w:rFonts w:hint="cs"/>
          <w:rtl/>
        </w:rPr>
      </w:pPr>
      <w:r w:rsidRPr="000F30FD">
        <w:rPr>
          <w:rFonts w:hint="cs"/>
          <w:rtl/>
        </w:rPr>
        <w:t>בראשית מב כא</w:t>
      </w:r>
      <w:r w:rsidRPr="000A6BF8">
        <w:rPr>
          <w:rFonts w:hint="eastAsia"/>
          <w:rtl/>
        </w:rPr>
        <w:t xml:space="preserve"> </w:t>
      </w:r>
    </w:p>
    <w:p w14:paraId="7FFD32FF" w14:textId="77777777" w:rsidR="00F068E2" w:rsidRPr="000A6BF8" w:rsidRDefault="00F068E2" w:rsidP="00F068E2">
      <w:pPr>
        <w:pStyle w:val="ac"/>
        <w:rPr>
          <w:rFonts w:ascii="Narkisim" w:hAnsi="Narkisim" w:cs="Narkisim" w:hint="cs"/>
          <w:szCs w:val="22"/>
          <w:rtl/>
        </w:rPr>
      </w:pPr>
      <w:r w:rsidRPr="000A6BF8">
        <w:rPr>
          <w:rFonts w:ascii="Narkisim" w:hAnsi="Narkisim" w:cs="Narkisim" w:hint="eastAsia"/>
          <w:szCs w:val="22"/>
          <w:rtl/>
        </w:rPr>
        <w:t>וַיֹּאמְרוּ</w:t>
      </w:r>
      <w:r w:rsidRPr="000A6BF8">
        <w:rPr>
          <w:rFonts w:ascii="Narkisim" w:hAnsi="Narkisim" w:cs="Narkisim"/>
          <w:szCs w:val="22"/>
          <w:rtl/>
        </w:rPr>
        <w:t xml:space="preserve"> </w:t>
      </w:r>
      <w:r w:rsidRPr="000A6BF8">
        <w:rPr>
          <w:rFonts w:ascii="Narkisim" w:hAnsi="Narkisim" w:cs="Narkisim" w:hint="eastAsia"/>
          <w:szCs w:val="22"/>
          <w:rtl/>
        </w:rPr>
        <w:t>אִישׁ</w:t>
      </w:r>
      <w:r w:rsidRPr="000A6BF8">
        <w:rPr>
          <w:rFonts w:ascii="Narkisim" w:hAnsi="Narkisim" w:cs="Narkisim"/>
          <w:szCs w:val="22"/>
          <w:rtl/>
        </w:rPr>
        <w:t xml:space="preserve"> </w:t>
      </w:r>
      <w:r w:rsidRPr="000A6BF8">
        <w:rPr>
          <w:rFonts w:ascii="Narkisim" w:hAnsi="Narkisim" w:cs="Narkisim" w:hint="eastAsia"/>
          <w:szCs w:val="22"/>
          <w:rtl/>
        </w:rPr>
        <w:t>אֶל</w:t>
      </w:r>
      <w:r w:rsidRPr="000A6BF8">
        <w:rPr>
          <w:rFonts w:ascii="Narkisim" w:hAnsi="Narkisim" w:cs="Narkisim"/>
          <w:szCs w:val="22"/>
          <w:rtl/>
        </w:rPr>
        <w:t xml:space="preserve"> </w:t>
      </w:r>
      <w:r w:rsidRPr="000A6BF8">
        <w:rPr>
          <w:rFonts w:ascii="Narkisim" w:hAnsi="Narkisim" w:cs="Narkisim" w:hint="eastAsia"/>
          <w:szCs w:val="22"/>
          <w:rtl/>
        </w:rPr>
        <w:t>אָחִיו</w:t>
      </w:r>
      <w:r w:rsidRPr="000A6BF8">
        <w:rPr>
          <w:rFonts w:ascii="Narkisim" w:hAnsi="Narkisim" w:cs="Narkisim"/>
          <w:szCs w:val="22"/>
          <w:rtl/>
        </w:rPr>
        <w:t xml:space="preserve"> </w:t>
      </w:r>
      <w:r w:rsidRPr="000A6BF8">
        <w:rPr>
          <w:rFonts w:ascii="Narkisim" w:hAnsi="Narkisim" w:cs="Narkisim" w:hint="eastAsia"/>
          <w:szCs w:val="22"/>
          <w:rtl/>
        </w:rPr>
        <w:t>אֲבָל</w:t>
      </w:r>
      <w:r w:rsidRPr="000A6BF8">
        <w:rPr>
          <w:rFonts w:ascii="Narkisim" w:hAnsi="Narkisim" w:cs="Narkisim"/>
          <w:szCs w:val="22"/>
          <w:rtl/>
        </w:rPr>
        <w:t xml:space="preserve"> </w:t>
      </w:r>
      <w:r w:rsidRPr="000A6BF8">
        <w:rPr>
          <w:rFonts w:ascii="Narkisim" w:hAnsi="Narkisim" w:cs="Narkisim" w:hint="eastAsia"/>
          <w:szCs w:val="22"/>
          <w:rtl/>
        </w:rPr>
        <w:t>אֲשֵׁמִים</w:t>
      </w:r>
      <w:r w:rsidRPr="000A6BF8">
        <w:rPr>
          <w:rFonts w:ascii="Narkisim" w:hAnsi="Narkisim" w:cs="Narkisim"/>
          <w:szCs w:val="22"/>
          <w:rtl/>
        </w:rPr>
        <w:t xml:space="preserve"> </w:t>
      </w:r>
      <w:r w:rsidRPr="000A6BF8">
        <w:rPr>
          <w:rFonts w:ascii="Narkisim" w:hAnsi="Narkisim" w:cs="Narkisim" w:hint="eastAsia"/>
          <w:szCs w:val="22"/>
          <w:rtl/>
        </w:rPr>
        <w:t>אֲנַחְנוּ</w:t>
      </w:r>
      <w:r w:rsidRPr="000A6BF8">
        <w:rPr>
          <w:rFonts w:ascii="Narkisim" w:hAnsi="Narkisim" w:cs="Narkisim"/>
          <w:szCs w:val="22"/>
          <w:rtl/>
        </w:rPr>
        <w:t xml:space="preserve"> </w:t>
      </w:r>
      <w:r w:rsidRPr="000A6BF8">
        <w:rPr>
          <w:rFonts w:ascii="Narkisim" w:hAnsi="Narkisim" w:cs="Narkisim" w:hint="eastAsia"/>
          <w:szCs w:val="22"/>
          <w:rtl/>
        </w:rPr>
        <w:t>עַל</w:t>
      </w:r>
      <w:r w:rsidRPr="000A6BF8">
        <w:rPr>
          <w:rFonts w:ascii="Narkisim" w:hAnsi="Narkisim" w:cs="Narkisim"/>
          <w:szCs w:val="22"/>
          <w:rtl/>
        </w:rPr>
        <w:t xml:space="preserve"> </w:t>
      </w:r>
      <w:r w:rsidRPr="000A6BF8">
        <w:rPr>
          <w:rFonts w:ascii="Narkisim" w:hAnsi="Narkisim" w:cs="Narkisim" w:hint="eastAsia"/>
          <w:szCs w:val="22"/>
          <w:rtl/>
        </w:rPr>
        <w:t>אָחִינוּ</w:t>
      </w:r>
      <w:r w:rsidRPr="000A6BF8">
        <w:rPr>
          <w:rFonts w:ascii="Narkisim" w:hAnsi="Narkisim" w:cs="Narkisim"/>
          <w:szCs w:val="22"/>
          <w:rtl/>
        </w:rPr>
        <w:t xml:space="preserve"> </w:t>
      </w:r>
      <w:r w:rsidRPr="000A6BF8">
        <w:rPr>
          <w:rFonts w:ascii="Narkisim" w:hAnsi="Narkisim" w:cs="Narkisim" w:hint="eastAsia"/>
          <w:szCs w:val="22"/>
          <w:rtl/>
        </w:rPr>
        <w:t>אֲשֶׁר</w:t>
      </w:r>
      <w:r w:rsidRPr="000A6BF8">
        <w:rPr>
          <w:rFonts w:ascii="Narkisim" w:hAnsi="Narkisim" w:cs="Narkisim"/>
          <w:szCs w:val="22"/>
          <w:rtl/>
        </w:rPr>
        <w:t xml:space="preserve"> </w:t>
      </w:r>
      <w:r w:rsidRPr="000A6BF8">
        <w:rPr>
          <w:rFonts w:ascii="Narkisim" w:hAnsi="Narkisim" w:cs="Narkisim" w:hint="eastAsia"/>
          <w:szCs w:val="22"/>
          <w:rtl/>
        </w:rPr>
        <w:t>רָאִינוּ</w:t>
      </w:r>
      <w:r w:rsidRPr="000A6BF8">
        <w:rPr>
          <w:rFonts w:ascii="Narkisim" w:hAnsi="Narkisim" w:cs="Narkisim"/>
          <w:szCs w:val="22"/>
          <w:rtl/>
        </w:rPr>
        <w:t xml:space="preserve"> </w:t>
      </w:r>
      <w:r w:rsidRPr="000A6BF8">
        <w:rPr>
          <w:rFonts w:ascii="Narkisim" w:hAnsi="Narkisim" w:cs="Narkisim" w:hint="eastAsia"/>
          <w:szCs w:val="22"/>
          <w:rtl/>
        </w:rPr>
        <w:t>צָרַת</w:t>
      </w:r>
      <w:r w:rsidRPr="000A6BF8">
        <w:rPr>
          <w:rFonts w:ascii="Narkisim" w:hAnsi="Narkisim" w:cs="Narkisim"/>
          <w:szCs w:val="22"/>
          <w:rtl/>
        </w:rPr>
        <w:t xml:space="preserve"> </w:t>
      </w:r>
      <w:r w:rsidRPr="000A6BF8">
        <w:rPr>
          <w:rFonts w:ascii="Narkisim" w:hAnsi="Narkisim" w:cs="Narkisim" w:hint="eastAsia"/>
          <w:szCs w:val="22"/>
          <w:rtl/>
        </w:rPr>
        <w:t>נַפְשׁוֹ</w:t>
      </w:r>
      <w:r w:rsidRPr="000A6BF8">
        <w:rPr>
          <w:rFonts w:ascii="Narkisim" w:hAnsi="Narkisim" w:cs="Narkisim"/>
          <w:szCs w:val="22"/>
          <w:rtl/>
        </w:rPr>
        <w:t xml:space="preserve"> </w:t>
      </w:r>
      <w:r w:rsidRPr="000A6BF8">
        <w:rPr>
          <w:rFonts w:ascii="Narkisim" w:hAnsi="Narkisim" w:cs="Narkisim" w:hint="eastAsia"/>
          <w:szCs w:val="22"/>
          <w:rtl/>
        </w:rPr>
        <w:t>בְּהִתְחַנְנוֹ</w:t>
      </w:r>
      <w:r w:rsidRPr="000A6BF8">
        <w:rPr>
          <w:rFonts w:ascii="Narkisim" w:hAnsi="Narkisim" w:cs="Narkisim"/>
          <w:szCs w:val="22"/>
          <w:rtl/>
        </w:rPr>
        <w:t xml:space="preserve"> </w:t>
      </w:r>
      <w:r w:rsidRPr="000A6BF8">
        <w:rPr>
          <w:rFonts w:ascii="Narkisim" w:hAnsi="Narkisim" w:cs="Narkisim" w:hint="eastAsia"/>
          <w:szCs w:val="22"/>
          <w:rtl/>
        </w:rPr>
        <w:t>אֵלֵינוּ</w:t>
      </w:r>
      <w:r w:rsidRPr="000A6BF8">
        <w:rPr>
          <w:rFonts w:ascii="Narkisim" w:hAnsi="Narkisim" w:cs="Narkisim"/>
          <w:szCs w:val="22"/>
          <w:rtl/>
        </w:rPr>
        <w:t xml:space="preserve"> </w:t>
      </w:r>
      <w:r w:rsidRPr="000A6BF8">
        <w:rPr>
          <w:rFonts w:ascii="Narkisim" w:hAnsi="Narkisim" w:cs="Narkisim" w:hint="eastAsia"/>
          <w:szCs w:val="22"/>
          <w:rtl/>
        </w:rPr>
        <w:t>וְלֹא</w:t>
      </w:r>
      <w:r w:rsidRPr="000A6BF8">
        <w:rPr>
          <w:rFonts w:ascii="Narkisim" w:hAnsi="Narkisim" w:cs="Narkisim"/>
          <w:szCs w:val="22"/>
          <w:rtl/>
        </w:rPr>
        <w:t xml:space="preserve"> </w:t>
      </w:r>
      <w:r w:rsidRPr="000A6BF8">
        <w:rPr>
          <w:rFonts w:ascii="Narkisim" w:hAnsi="Narkisim" w:cs="Narkisim" w:hint="eastAsia"/>
          <w:szCs w:val="22"/>
          <w:rtl/>
        </w:rPr>
        <w:t>שָׁמָעְנוּ</w:t>
      </w:r>
      <w:r w:rsidRPr="000A6BF8">
        <w:rPr>
          <w:rFonts w:ascii="Narkisim" w:hAnsi="Narkisim" w:cs="Narkisim"/>
          <w:szCs w:val="22"/>
          <w:rtl/>
        </w:rPr>
        <w:t xml:space="preserve"> </w:t>
      </w:r>
      <w:r w:rsidRPr="000A6BF8">
        <w:rPr>
          <w:rFonts w:ascii="Narkisim" w:hAnsi="Narkisim" w:cs="Narkisim" w:hint="eastAsia"/>
          <w:szCs w:val="22"/>
          <w:rtl/>
        </w:rPr>
        <w:t>עַל</w:t>
      </w:r>
      <w:r w:rsidRPr="000A6BF8">
        <w:rPr>
          <w:rFonts w:ascii="Narkisim" w:hAnsi="Narkisim" w:cs="Narkisim"/>
          <w:szCs w:val="22"/>
          <w:rtl/>
        </w:rPr>
        <w:t xml:space="preserve"> </w:t>
      </w:r>
      <w:r w:rsidRPr="000A6BF8">
        <w:rPr>
          <w:rFonts w:ascii="Narkisim" w:hAnsi="Narkisim" w:cs="Narkisim" w:hint="eastAsia"/>
          <w:szCs w:val="22"/>
          <w:rtl/>
        </w:rPr>
        <w:t>כֵּן</w:t>
      </w:r>
      <w:r w:rsidRPr="000A6BF8">
        <w:rPr>
          <w:rFonts w:ascii="Narkisim" w:hAnsi="Narkisim" w:cs="Narkisim"/>
          <w:szCs w:val="22"/>
          <w:rtl/>
        </w:rPr>
        <w:t xml:space="preserve"> </w:t>
      </w:r>
      <w:r w:rsidRPr="000A6BF8">
        <w:rPr>
          <w:rFonts w:ascii="Narkisim" w:hAnsi="Narkisim" w:cs="Narkisim" w:hint="eastAsia"/>
          <w:szCs w:val="22"/>
          <w:rtl/>
        </w:rPr>
        <w:t>בָּאָה</w:t>
      </w:r>
      <w:r w:rsidRPr="000A6BF8">
        <w:rPr>
          <w:rFonts w:ascii="Narkisim" w:hAnsi="Narkisim" w:cs="Narkisim"/>
          <w:szCs w:val="22"/>
          <w:rtl/>
        </w:rPr>
        <w:t xml:space="preserve"> </w:t>
      </w:r>
      <w:r w:rsidRPr="000A6BF8">
        <w:rPr>
          <w:rFonts w:ascii="Narkisim" w:hAnsi="Narkisim" w:cs="Narkisim" w:hint="eastAsia"/>
          <w:szCs w:val="22"/>
          <w:rtl/>
        </w:rPr>
        <w:t>אֵלֵינוּ</w:t>
      </w:r>
      <w:r w:rsidRPr="000A6BF8">
        <w:rPr>
          <w:rFonts w:ascii="Narkisim" w:hAnsi="Narkisim" w:cs="Narkisim"/>
          <w:szCs w:val="22"/>
          <w:rtl/>
        </w:rPr>
        <w:t xml:space="preserve"> </w:t>
      </w:r>
      <w:r w:rsidRPr="000A6BF8">
        <w:rPr>
          <w:rFonts w:ascii="Narkisim" w:hAnsi="Narkisim" w:cs="Narkisim" w:hint="eastAsia"/>
          <w:szCs w:val="22"/>
          <w:rtl/>
        </w:rPr>
        <w:t>הַצָּרָה</w:t>
      </w:r>
      <w:r w:rsidRPr="000A6BF8">
        <w:rPr>
          <w:rFonts w:ascii="Narkisim" w:hAnsi="Narkisim" w:cs="Narkisim"/>
          <w:szCs w:val="22"/>
          <w:rtl/>
        </w:rPr>
        <w:t xml:space="preserve"> </w:t>
      </w:r>
      <w:r w:rsidRPr="000A6BF8">
        <w:rPr>
          <w:rFonts w:ascii="Narkisim" w:hAnsi="Narkisim" w:cs="Narkisim" w:hint="eastAsia"/>
          <w:szCs w:val="22"/>
          <w:rtl/>
        </w:rPr>
        <w:t>הַזֹּאת</w:t>
      </w:r>
      <w:r w:rsidRPr="000A6BF8">
        <w:rPr>
          <w:rFonts w:ascii="Narkisim" w:hAnsi="Narkisim" w:cs="Narkisim" w:hint="cs"/>
          <w:szCs w:val="22"/>
          <w:rtl/>
        </w:rPr>
        <w:t>:</w:t>
      </w:r>
      <w:r>
        <w:rPr>
          <w:rStyle w:val="a5"/>
          <w:rFonts w:ascii="Narkisim" w:hAnsi="Narkisim" w:cs="Narkisim"/>
          <w:szCs w:val="22"/>
          <w:rtl/>
        </w:rPr>
        <w:footnoteReference w:id="9"/>
      </w:r>
      <w:r w:rsidRPr="000A6BF8">
        <w:rPr>
          <w:rFonts w:ascii="Narkisim" w:hAnsi="Narkisim" w:cs="Narkisim" w:hint="cs"/>
          <w:szCs w:val="22"/>
          <w:rtl/>
        </w:rPr>
        <w:t xml:space="preserve">  </w:t>
      </w:r>
    </w:p>
    <w:p w14:paraId="2F9A6F60" w14:textId="77777777" w:rsidR="000A6BF8" w:rsidRDefault="006C216D" w:rsidP="0050567B">
      <w:pPr>
        <w:pStyle w:val="ac"/>
        <w:spacing w:before="120"/>
        <w:rPr>
          <w:rFonts w:hint="cs"/>
          <w:rtl/>
        </w:rPr>
      </w:pPr>
      <w:r>
        <w:rPr>
          <w:rtl/>
        </w:rPr>
        <w:t>–</w:t>
      </w:r>
      <w:r>
        <w:rPr>
          <w:rFonts w:hint="cs"/>
          <w:rtl/>
        </w:rPr>
        <w:t xml:space="preserve"> מה הסיפור</w:t>
      </w:r>
      <w:r w:rsidR="0050567B">
        <w:rPr>
          <w:rFonts w:hint="cs"/>
          <w:rtl/>
        </w:rPr>
        <w:t xml:space="preserve"> עם האח הנוסף</w:t>
      </w:r>
      <w:r>
        <w:rPr>
          <w:rFonts w:hint="cs"/>
          <w:rtl/>
        </w:rPr>
        <w:t xml:space="preserve">, המשכתי </w:t>
      </w:r>
      <w:r w:rsidR="0050567B">
        <w:rPr>
          <w:rFonts w:hint="cs"/>
          <w:rtl/>
        </w:rPr>
        <w:t>בארשת תמימה כמי שלא יודעת דבר</w:t>
      </w:r>
      <w:r>
        <w:rPr>
          <w:rFonts w:hint="cs"/>
          <w:rtl/>
        </w:rPr>
        <w:t>, ובמוחי חלפה המחשבה שה</w:t>
      </w:r>
      <w:r w:rsidR="007A68D9">
        <w:rPr>
          <w:rFonts w:hint="cs"/>
          <w:rtl/>
        </w:rPr>
        <w:t xml:space="preserve">פעם אני </w:t>
      </w:r>
      <w:r>
        <w:rPr>
          <w:rFonts w:hint="cs"/>
          <w:rtl/>
        </w:rPr>
        <w:t xml:space="preserve">אבוא אל יוסף עם ידיעה חדשה. </w:t>
      </w:r>
      <w:r>
        <w:rPr>
          <w:rtl/>
        </w:rPr>
        <w:t>–</w:t>
      </w:r>
      <w:r>
        <w:rPr>
          <w:rFonts w:hint="cs"/>
          <w:rtl/>
        </w:rPr>
        <w:t xml:space="preserve"> אין לי כח, ענה שמעון, נעצור כאן אסנת. די לי כעת שהאלהים הפגיש בינינו ומצאתי אותך סוף סוף</w:t>
      </w:r>
      <w:r w:rsidR="0050567B">
        <w:rPr>
          <w:rFonts w:hint="cs"/>
          <w:rtl/>
        </w:rPr>
        <w:t>,</w:t>
      </w:r>
      <w:r>
        <w:rPr>
          <w:rFonts w:hint="cs"/>
          <w:rtl/>
        </w:rPr>
        <w:t xml:space="preserve"> וכשאצא מכאן אני מבטיח לך שלא נחסוך בשום ממון שבעולם לפדות אותך. שמעון צדק, </w:t>
      </w:r>
      <w:r w:rsidR="007A68D9">
        <w:rPr>
          <w:rFonts w:hint="cs"/>
          <w:rtl/>
        </w:rPr>
        <w:t xml:space="preserve">חשבתי, </w:t>
      </w:r>
      <w:r>
        <w:rPr>
          <w:rFonts w:hint="cs"/>
          <w:rtl/>
        </w:rPr>
        <w:t xml:space="preserve">כבר יותר מדי </w:t>
      </w:r>
      <w:r w:rsidR="00F068E2">
        <w:rPr>
          <w:rFonts w:hint="cs"/>
          <w:rtl/>
        </w:rPr>
        <w:t>אנחנו משוחחים ועוד מעט יחשוד מ</w:t>
      </w:r>
      <w:r w:rsidR="007A68D9">
        <w:rPr>
          <w:rFonts w:hint="cs"/>
          <w:rtl/>
        </w:rPr>
        <w:t>נ</w:t>
      </w:r>
      <w:r w:rsidR="00F068E2">
        <w:rPr>
          <w:rFonts w:hint="cs"/>
          <w:rtl/>
        </w:rPr>
        <w:t>הל בית הסוהר במשהו וגם שמעון עוד יגלה את תחפושתי. אבל לא יכולתי להתאפק מלסיים את השיחה במשפ</w:t>
      </w:r>
      <w:r w:rsidR="007A68D9">
        <w:rPr>
          <w:rFonts w:hint="cs"/>
          <w:rtl/>
        </w:rPr>
        <w:t>ט</w:t>
      </w:r>
      <w:r w:rsidR="00F068E2">
        <w:rPr>
          <w:rFonts w:hint="cs"/>
          <w:rtl/>
        </w:rPr>
        <w:t xml:space="preserve"> הבא: אני מאחלת לכם שכשם שמצאתם אותי כך תמצאו גם את האח האחר שפגעתם בו. אולי לא סתם הביא האלהים רעב על הארץ ובאתם עד למצרים</w:t>
      </w:r>
      <w:r w:rsidR="000C5752">
        <w:rPr>
          <w:rFonts w:hint="cs"/>
          <w:rtl/>
        </w:rPr>
        <w:t>,</w:t>
      </w:r>
      <w:r w:rsidR="00F068E2">
        <w:rPr>
          <w:rFonts w:hint="cs"/>
          <w:rtl/>
        </w:rPr>
        <w:t xml:space="preserve"> אמרתי והסתלקתי מהר מהמקום.</w:t>
      </w:r>
      <w:r w:rsidR="005031A0">
        <w:rPr>
          <w:rFonts w:hint="cs"/>
          <w:rtl/>
        </w:rPr>
        <w:t xml:space="preserve">  </w:t>
      </w:r>
    </w:p>
    <w:p w14:paraId="52AF90C3" w14:textId="77777777" w:rsidR="00F068E2" w:rsidRDefault="00F068E2" w:rsidP="000C5752">
      <w:pPr>
        <w:pStyle w:val="ab"/>
        <w:rPr>
          <w:rFonts w:hint="cs"/>
          <w:rtl/>
        </w:rPr>
      </w:pPr>
      <w:r>
        <w:rPr>
          <w:rFonts w:hint="cs"/>
          <w:rtl/>
        </w:rPr>
        <w:t xml:space="preserve">פרק י: </w:t>
      </w:r>
      <w:r w:rsidR="007C0E19">
        <w:rPr>
          <w:rFonts w:hint="cs"/>
          <w:rtl/>
        </w:rPr>
        <w:t>חזרה ליוסף ו</w:t>
      </w:r>
      <w:r>
        <w:rPr>
          <w:rFonts w:hint="cs"/>
          <w:rtl/>
        </w:rPr>
        <w:t xml:space="preserve">המפגש עם </w:t>
      </w:r>
      <w:r w:rsidR="000C5752">
        <w:rPr>
          <w:rFonts w:hint="cs"/>
          <w:rtl/>
        </w:rPr>
        <w:t>בנימין</w:t>
      </w:r>
    </w:p>
    <w:p w14:paraId="34516F58" w14:textId="77777777" w:rsidR="00030168" w:rsidRDefault="000C5752" w:rsidP="007D7D88">
      <w:pPr>
        <w:pStyle w:val="ac"/>
        <w:rPr>
          <w:rFonts w:hint="cs"/>
          <w:rtl/>
        </w:rPr>
      </w:pPr>
      <w:r>
        <w:rPr>
          <w:rFonts w:hint="cs"/>
          <w:rtl/>
        </w:rPr>
        <w:t xml:space="preserve">יצאתי מהמפגש עם שמעון וכולי נסערת: אמא בחיים ויש לה עכשיו אוהל גדול וחוקי! התרגשתי </w:t>
      </w:r>
      <w:r w:rsidR="007A68D9">
        <w:rPr>
          <w:rFonts w:hint="cs"/>
          <w:rtl/>
        </w:rPr>
        <w:t xml:space="preserve">גם </w:t>
      </w:r>
      <w:r>
        <w:rPr>
          <w:rFonts w:hint="cs"/>
          <w:rtl/>
        </w:rPr>
        <w:t xml:space="preserve">מאד לשמוע את החיבור ששמעון עשה בין המקרה שלי ובין המקרה של יוסף. </w:t>
      </w:r>
      <w:r w:rsidR="007A68D9">
        <w:rPr>
          <w:rFonts w:hint="cs"/>
          <w:rtl/>
        </w:rPr>
        <w:t xml:space="preserve">את שנינו האחים מחפשים. </w:t>
      </w:r>
      <w:r>
        <w:rPr>
          <w:rFonts w:hint="cs"/>
          <w:rtl/>
        </w:rPr>
        <w:t xml:space="preserve">אני מקווה שלא הסגרתי שום מידע על </w:t>
      </w:r>
      <w:r w:rsidR="0050567B">
        <w:rPr>
          <w:rFonts w:hint="cs"/>
          <w:rtl/>
        </w:rPr>
        <w:t xml:space="preserve">מצבי היום ועל </w:t>
      </w:r>
      <w:r>
        <w:rPr>
          <w:rFonts w:hint="cs"/>
          <w:rtl/>
        </w:rPr>
        <w:t xml:space="preserve">הקשר בין יוסף וביני, אבל </w:t>
      </w:r>
      <w:r w:rsidR="00026F5F">
        <w:rPr>
          <w:rFonts w:hint="cs"/>
          <w:rtl/>
        </w:rPr>
        <w:t xml:space="preserve">אני מרגישה שציץ הזהב הולך ומחבר, הולך ומאגד את כל המשפחה ביחד. לי יש דעה ברורה </w:t>
      </w:r>
      <w:r w:rsidR="0050567B">
        <w:rPr>
          <w:rFonts w:hint="cs"/>
          <w:rtl/>
        </w:rPr>
        <w:t xml:space="preserve">כעת </w:t>
      </w:r>
      <w:r w:rsidR="00026F5F">
        <w:rPr>
          <w:rFonts w:hint="cs"/>
          <w:rtl/>
        </w:rPr>
        <w:t>לאן הדברים מוליכים ומה ראוי לעשות, אבל יוסף הוא יוסף כפי שאתם כבר יודעים</w:t>
      </w:r>
      <w:r w:rsidR="007A68D9">
        <w:rPr>
          <w:rFonts w:hint="cs"/>
          <w:rtl/>
        </w:rPr>
        <w:t>. הוא דעתן גדול</w:t>
      </w:r>
      <w:r w:rsidR="007D7D88">
        <w:rPr>
          <w:rFonts w:hint="cs"/>
          <w:rtl/>
        </w:rPr>
        <w:t xml:space="preserve"> ובזה </w:t>
      </w:r>
      <w:r w:rsidR="0050567B">
        <w:rPr>
          <w:rFonts w:hint="cs"/>
          <w:rtl/>
        </w:rPr>
        <w:t xml:space="preserve">הוא </w:t>
      </w:r>
      <w:r w:rsidR="007A68D9">
        <w:rPr>
          <w:rFonts w:hint="cs"/>
          <w:rtl/>
        </w:rPr>
        <w:t xml:space="preserve">דומה לאחיו. ועכשיו הוא </w:t>
      </w:r>
      <w:r w:rsidR="007D7D88">
        <w:rPr>
          <w:rFonts w:hint="cs"/>
          <w:rtl/>
        </w:rPr>
        <w:t xml:space="preserve">גם </w:t>
      </w:r>
      <w:r w:rsidR="007A68D9">
        <w:rPr>
          <w:rFonts w:hint="cs"/>
          <w:rtl/>
        </w:rPr>
        <w:t xml:space="preserve">המשנה למלך. </w:t>
      </w:r>
      <w:r w:rsidR="00026F5F">
        <w:rPr>
          <w:rFonts w:hint="cs"/>
          <w:rtl/>
        </w:rPr>
        <w:t xml:space="preserve">כל הדרך חשבתי איך בדיוק אספר לו מה אירע במפגש עם שמעון. </w:t>
      </w:r>
    </w:p>
    <w:p w14:paraId="33294907" w14:textId="77777777" w:rsidR="007A68D9" w:rsidRDefault="007A68D9" w:rsidP="002D1F66">
      <w:pPr>
        <w:pStyle w:val="ac"/>
        <w:spacing w:before="120"/>
        <w:rPr>
          <w:rFonts w:hint="cs"/>
          <w:rtl/>
        </w:rPr>
      </w:pPr>
      <w:r>
        <w:rPr>
          <w:rFonts w:hint="cs"/>
          <w:rtl/>
        </w:rPr>
        <w:lastRenderedPageBreak/>
        <w:t>כשהגעתי לארמון יוסף עד</w:t>
      </w:r>
      <w:r w:rsidR="007D7D88">
        <w:rPr>
          <w:rFonts w:hint="cs"/>
          <w:rtl/>
        </w:rPr>
        <w:t>יין</w:t>
      </w:r>
      <w:r>
        <w:rPr>
          <w:rFonts w:hint="cs"/>
          <w:rtl/>
        </w:rPr>
        <w:t xml:space="preserve"> לא חזר </w:t>
      </w:r>
      <w:r w:rsidR="007D7D88">
        <w:rPr>
          <w:rFonts w:hint="cs"/>
          <w:rtl/>
        </w:rPr>
        <w:t xml:space="preserve">יוסף </w:t>
      </w:r>
      <w:r>
        <w:rPr>
          <w:rFonts w:hint="cs"/>
          <w:rtl/>
        </w:rPr>
        <w:t xml:space="preserve">מעבודתו והיה לי זמן </w:t>
      </w:r>
      <w:r w:rsidR="007D7D88">
        <w:rPr>
          <w:rFonts w:hint="cs"/>
          <w:rtl/>
        </w:rPr>
        <w:t xml:space="preserve">נוסף </w:t>
      </w:r>
      <w:r>
        <w:rPr>
          <w:rFonts w:hint="cs"/>
          <w:rtl/>
        </w:rPr>
        <w:t>להירגע ולחשוב. מה בעצם יש לי להסתיר ממנו</w:t>
      </w:r>
      <w:r w:rsidR="007D7D88">
        <w:rPr>
          <w:rFonts w:hint="cs"/>
          <w:rtl/>
        </w:rPr>
        <w:t xml:space="preserve">? </w:t>
      </w:r>
      <w:r w:rsidR="00030168">
        <w:rPr>
          <w:rFonts w:hint="cs"/>
          <w:rtl/>
        </w:rPr>
        <w:t>א</w:t>
      </w:r>
      <w:r>
        <w:rPr>
          <w:rFonts w:hint="cs"/>
          <w:rtl/>
        </w:rPr>
        <w:t>ספר לו הכל: שאמא דינה בחיים</w:t>
      </w:r>
      <w:r w:rsidR="00532360">
        <w:rPr>
          <w:rFonts w:hint="cs"/>
          <w:rtl/>
        </w:rPr>
        <w:t xml:space="preserve">, </w:t>
      </w:r>
      <w:r>
        <w:rPr>
          <w:rFonts w:hint="cs"/>
          <w:rtl/>
        </w:rPr>
        <w:t>ששמעון נשא אותה לאשה ושהם מחפשים אחרי ובעצם גם אחריו. סיפרתי לו הכל ו</w:t>
      </w:r>
      <w:r w:rsidR="002D1F66">
        <w:rPr>
          <w:rFonts w:hint="cs"/>
          <w:rtl/>
        </w:rPr>
        <w:t xml:space="preserve">גם </w:t>
      </w:r>
      <w:r>
        <w:rPr>
          <w:rFonts w:hint="cs"/>
          <w:rtl/>
        </w:rPr>
        <w:t xml:space="preserve">לא הסתרתי את מה שכבר אמרתי לו כשהתייעץ אתי </w:t>
      </w:r>
      <w:r w:rsidR="007D7D88">
        <w:rPr>
          <w:rFonts w:hint="cs"/>
          <w:rtl/>
        </w:rPr>
        <w:t xml:space="preserve">בהתחלה </w:t>
      </w:r>
      <w:r>
        <w:rPr>
          <w:rFonts w:hint="cs"/>
          <w:rtl/>
        </w:rPr>
        <w:t xml:space="preserve">איך </w:t>
      </w:r>
      <w:r w:rsidR="008058FF">
        <w:rPr>
          <w:rFonts w:hint="cs"/>
          <w:rtl/>
        </w:rPr>
        <w:t>לנהוג</w:t>
      </w:r>
      <w:r>
        <w:rPr>
          <w:rFonts w:hint="cs"/>
          <w:rtl/>
        </w:rPr>
        <w:t xml:space="preserve"> באחיו. הגיעה שעת הפיוס, יותר מדי דברים מכוונים לכך</w:t>
      </w:r>
      <w:r w:rsidR="008058FF">
        <w:rPr>
          <w:rFonts w:hint="cs"/>
          <w:rtl/>
        </w:rPr>
        <w:t>. אבל אני לא אלחץ על יוסף ואתן לו ללכת בדרך שלו, למרות שברור לי שרק בפיוס שלם אזכה לראות את אמא. והוא את אבא שלו. אני חושבת שהחושים הנשיים של</w:t>
      </w:r>
      <w:r w:rsidR="002D1F66">
        <w:rPr>
          <w:rFonts w:hint="cs"/>
          <w:rtl/>
        </w:rPr>
        <w:t>י</w:t>
      </w:r>
      <w:r w:rsidR="008058FF">
        <w:rPr>
          <w:rFonts w:hint="cs"/>
          <w:rtl/>
        </w:rPr>
        <w:t xml:space="preserve"> נחשו נכון לאן כל זה מוביל, אבל לא בדרך שאני חשבתי. לא הבנתי שאת יוסף מניע עוד כח אדיר שקוראים לו אהבת אח. יוסף רצה את בנימין!</w:t>
      </w:r>
      <w:r w:rsidR="00E63F7F">
        <w:rPr>
          <w:rFonts w:hint="cs"/>
          <w:rtl/>
        </w:rPr>
        <w:t xml:space="preserve"> </w:t>
      </w:r>
    </w:p>
    <w:p w14:paraId="51E36503" w14:textId="77777777" w:rsidR="00D71A2A" w:rsidRDefault="00532360" w:rsidP="002D1F66">
      <w:pPr>
        <w:pStyle w:val="ac"/>
        <w:spacing w:before="120"/>
        <w:rPr>
          <w:rFonts w:hint="cs"/>
          <w:rtl/>
        </w:rPr>
      </w:pPr>
      <w:r>
        <w:rPr>
          <w:rFonts w:hint="cs"/>
          <w:rtl/>
        </w:rPr>
        <w:t xml:space="preserve">כאן אני שוב מפנה אתכם למסופר בתורה שאתם מכירים היטב. </w:t>
      </w:r>
      <w:r w:rsidR="00F0418A">
        <w:rPr>
          <w:rFonts w:hint="cs"/>
          <w:rtl/>
        </w:rPr>
        <w:t xml:space="preserve">יוסף </w:t>
      </w:r>
      <w:r>
        <w:rPr>
          <w:rFonts w:hint="cs"/>
          <w:rtl/>
        </w:rPr>
        <w:t xml:space="preserve">הצליח לגרום לאחים להביא איתם את בנימין, אני בטוחה שהוא </w:t>
      </w:r>
      <w:r w:rsidR="00310C92">
        <w:rPr>
          <w:rFonts w:hint="cs"/>
          <w:rtl/>
        </w:rPr>
        <w:t xml:space="preserve">ידע היטב </w:t>
      </w:r>
      <w:r>
        <w:rPr>
          <w:rFonts w:hint="cs"/>
          <w:rtl/>
        </w:rPr>
        <w:t xml:space="preserve">איזה צער </w:t>
      </w:r>
      <w:r w:rsidR="00310C92">
        <w:rPr>
          <w:rFonts w:hint="cs"/>
          <w:rtl/>
        </w:rPr>
        <w:t xml:space="preserve">יגרום הדבר </w:t>
      </w:r>
      <w:r>
        <w:rPr>
          <w:rFonts w:hint="cs"/>
          <w:rtl/>
        </w:rPr>
        <w:t>ליעקב</w:t>
      </w:r>
      <w:r w:rsidR="00310C92">
        <w:rPr>
          <w:rFonts w:hint="cs"/>
          <w:rtl/>
        </w:rPr>
        <w:t>, אבל הוא רצה את בנימין! וכ</w:t>
      </w:r>
      <w:r w:rsidR="002D1F66">
        <w:rPr>
          <w:rFonts w:hint="cs"/>
          <w:rtl/>
        </w:rPr>
        <w:t>ש</w:t>
      </w:r>
      <w:r w:rsidR="00310C92">
        <w:rPr>
          <w:rFonts w:hint="cs"/>
          <w:rtl/>
        </w:rPr>
        <w:t xml:space="preserve">יוסף רוצה משהו </w:t>
      </w:r>
      <w:r w:rsidR="00310C92">
        <w:rPr>
          <w:rtl/>
        </w:rPr>
        <w:t>–</w:t>
      </w:r>
      <w:r w:rsidR="00310C92">
        <w:rPr>
          <w:rFonts w:hint="cs"/>
          <w:rtl/>
        </w:rPr>
        <w:t xml:space="preserve"> שום </w:t>
      </w:r>
      <w:r w:rsidR="00D71A2A">
        <w:rPr>
          <w:rFonts w:hint="cs"/>
          <w:rtl/>
        </w:rPr>
        <w:t>דבר ל</w:t>
      </w:r>
      <w:r w:rsidR="002D1F66">
        <w:rPr>
          <w:rFonts w:hint="cs"/>
          <w:rtl/>
        </w:rPr>
        <w:t>א</w:t>
      </w:r>
      <w:r w:rsidR="00D71A2A">
        <w:rPr>
          <w:rFonts w:hint="cs"/>
          <w:rtl/>
        </w:rPr>
        <w:t xml:space="preserve"> יעמוד בדרכו. </w:t>
      </w:r>
      <w:r w:rsidR="00311277">
        <w:rPr>
          <w:rFonts w:hint="cs"/>
          <w:rtl/>
        </w:rPr>
        <w:t xml:space="preserve">והם הביאו אותו. </w:t>
      </w:r>
      <w:r w:rsidR="00D71A2A">
        <w:rPr>
          <w:rFonts w:hint="cs"/>
          <w:rtl/>
        </w:rPr>
        <w:t>צריכים הייתם לראות את ההתרגשות העצומה שאחזה בו כשראה את בנימין אבל החליט שעדיין זה לא המקום להתוודע לאחיו ולשים סוף להתנכרותו אליהם.</w:t>
      </w:r>
    </w:p>
    <w:p w14:paraId="1BA70B45" w14:textId="77777777" w:rsidR="00D71A2A" w:rsidRDefault="00D71A2A" w:rsidP="00D71A2A">
      <w:pPr>
        <w:pStyle w:val="ad"/>
        <w:spacing w:before="120"/>
        <w:rPr>
          <w:rtl/>
        </w:rPr>
      </w:pPr>
      <w:r w:rsidRPr="00D71A2A">
        <w:rPr>
          <w:rtl/>
        </w:rPr>
        <w:t>בראשית מג</w:t>
      </w:r>
      <w:r>
        <w:rPr>
          <w:rFonts w:hint="cs"/>
          <w:rtl/>
        </w:rPr>
        <w:t xml:space="preserve"> כט-לא</w:t>
      </w:r>
    </w:p>
    <w:p w14:paraId="72680E1C" w14:textId="77777777" w:rsidR="00D71A2A" w:rsidRPr="00D71A2A" w:rsidRDefault="00D71A2A" w:rsidP="00D71A2A">
      <w:pPr>
        <w:pStyle w:val="ac"/>
        <w:rPr>
          <w:rFonts w:ascii="Narkisim" w:hAnsi="Narkisim" w:cs="Narkisim" w:hint="cs"/>
          <w:szCs w:val="22"/>
          <w:rtl/>
        </w:rPr>
      </w:pPr>
      <w:r w:rsidRPr="00D71A2A">
        <w:rPr>
          <w:rFonts w:ascii="Narkisim" w:hAnsi="Narkisim" w:cs="Narkisim"/>
          <w:szCs w:val="22"/>
          <w:rtl/>
        </w:rPr>
        <w:t>וַיִּשָּׂא עֵינָיו וַיַּרְא אֶת בִּנְיָמִין אָחִיו בֶּן אִמּוֹ וַיֹּאמֶר הֲזֶה אֲחִיכֶם הַקָּטֹן אֲשֶׁר אֲמַרְתֶּם אֵלָי וַיֹּאמַר אֱלֹהִים יָחְנְךָ בְּנִי:</w:t>
      </w:r>
      <w:r w:rsidRPr="00D71A2A">
        <w:rPr>
          <w:rFonts w:ascii="Narkisim" w:hAnsi="Narkisim" w:cs="Narkisim" w:hint="cs"/>
          <w:szCs w:val="22"/>
          <w:rtl/>
        </w:rPr>
        <w:t xml:space="preserve"> </w:t>
      </w:r>
      <w:r w:rsidRPr="00D71A2A">
        <w:rPr>
          <w:rFonts w:ascii="Narkisim" w:hAnsi="Narkisim" w:cs="Narkisim"/>
          <w:szCs w:val="22"/>
          <w:rtl/>
        </w:rPr>
        <w:t>וַיְמַהֵר יוֹסֵף כִּי נִכְמְרוּ רַחֲמָיו אֶל אָחִיו וַיְבַקֵּשׁ לִבְכּוֹת וַיָּבֹא הַחַדְרָה וַיֵּבְךְּ שָׁמָּה:</w:t>
      </w:r>
      <w:r w:rsidRPr="00D71A2A">
        <w:rPr>
          <w:rtl/>
        </w:rPr>
        <w:t xml:space="preserve"> </w:t>
      </w:r>
      <w:r w:rsidRPr="00D71A2A">
        <w:rPr>
          <w:rFonts w:ascii="Narkisim" w:hAnsi="Narkisim" w:cs="Narkisim"/>
          <w:szCs w:val="22"/>
          <w:rtl/>
        </w:rPr>
        <w:t>וַיִּרְחַץ פָּנָיו וַיֵּצֵא וַיִּתְאַפַּק וַיֹּאמֶר שִׂימוּ לָחֶם:</w:t>
      </w:r>
      <w:r w:rsidR="00F63D2E">
        <w:rPr>
          <w:rFonts w:ascii="Narkisim" w:hAnsi="Narkisim" w:cs="Narkisim" w:hint="cs"/>
          <w:szCs w:val="22"/>
          <w:rtl/>
        </w:rPr>
        <w:t xml:space="preserve"> ...</w:t>
      </w:r>
    </w:p>
    <w:p w14:paraId="1CF24348" w14:textId="77777777" w:rsidR="00272779" w:rsidRDefault="00F63D2E" w:rsidP="00AC635D">
      <w:pPr>
        <w:pStyle w:val="ac"/>
        <w:spacing w:before="120"/>
        <w:rPr>
          <w:rFonts w:hint="cs"/>
          <w:rtl/>
        </w:rPr>
      </w:pPr>
      <w:r>
        <w:rPr>
          <w:rFonts w:hint="cs"/>
          <w:rtl/>
        </w:rPr>
        <w:t>זה יוסף שלי: דעתן ומקשיב, עקשן ורגשן, מתוכנן וספונטאני. איזה משתה אחים היה שם, אילו משאות ומתנות חילק יוסף לאחיו! ולא היסס לרגע להעדיף את בנימין על פני כולם.</w:t>
      </w:r>
      <w:r>
        <w:rPr>
          <w:rStyle w:val="a5"/>
          <w:rtl/>
        </w:rPr>
        <w:footnoteReference w:id="10"/>
      </w:r>
      <w:r>
        <w:rPr>
          <w:rFonts w:hint="cs"/>
          <w:rtl/>
        </w:rPr>
        <w:t xml:space="preserve"> האם ניסה לומר לאחים משהו? האם ניסה לומר לבנימין משהו? ואני יושבת לצד יוסף ומתבוננת בנער היפה הזה: בנימין. איך שהוא דומה ליוסף</w:t>
      </w:r>
      <w:r w:rsidR="00BA413F">
        <w:rPr>
          <w:rFonts w:hint="cs"/>
          <w:rtl/>
        </w:rPr>
        <w:t>,</w:t>
      </w:r>
      <w:r>
        <w:rPr>
          <w:rFonts w:hint="cs"/>
          <w:rtl/>
        </w:rPr>
        <w:t xml:space="preserve"> כמו שתי טיפות מים</w:t>
      </w:r>
      <w:r w:rsidR="00BA413F">
        <w:rPr>
          <w:rFonts w:hint="cs"/>
          <w:rtl/>
        </w:rPr>
        <w:t>!</w:t>
      </w:r>
      <w:r>
        <w:rPr>
          <w:rFonts w:hint="cs"/>
          <w:rtl/>
        </w:rPr>
        <w:t xml:space="preserve"> </w:t>
      </w:r>
      <w:r w:rsidR="00E47E7D">
        <w:rPr>
          <w:rFonts w:hint="cs"/>
          <w:rtl/>
        </w:rPr>
        <w:t>כמו שראיתי את יוסף לראשונה בבית פוטיפר. שלחתי לו גם אני את המשאת שלי ואחרי עשו כך אפרים ומנשה.</w:t>
      </w:r>
      <w:r w:rsidR="00272779">
        <w:rPr>
          <w:rStyle w:val="a5"/>
          <w:rtl/>
        </w:rPr>
        <w:footnoteReference w:id="11"/>
      </w:r>
      <w:r w:rsidR="00E47E7D">
        <w:rPr>
          <w:rFonts w:hint="cs"/>
          <w:rtl/>
        </w:rPr>
        <w:t xml:space="preserve"> והם לא יודעים שהאיש הזה הוא הדוד שלהם! והילדים שלו הם בני הדודים שלהם. יוסף שעינו פקוחה על הכל שם לב למבטים שלי בבנימין וראה ששלחתי לו משאת. </w:t>
      </w:r>
      <w:r w:rsidR="00E47E7D">
        <w:rPr>
          <w:rtl/>
        </w:rPr>
        <w:t>–</w:t>
      </w:r>
      <w:r w:rsidR="00E47E7D">
        <w:rPr>
          <w:rFonts w:hint="cs"/>
          <w:rtl/>
        </w:rPr>
        <w:t xml:space="preserve"> את יודעת מאיפה בא לבנימין היופי הקסום הזה? אמר</w:t>
      </w:r>
      <w:r w:rsidR="00AC635D">
        <w:rPr>
          <w:rFonts w:hint="cs"/>
          <w:rtl/>
        </w:rPr>
        <w:t xml:space="preserve"> יוסף, </w:t>
      </w:r>
      <w:r w:rsidR="00E47E7D">
        <w:rPr>
          <w:rFonts w:hint="cs"/>
          <w:rtl/>
        </w:rPr>
        <w:t>מאמא רחל</w:t>
      </w:r>
      <w:r w:rsidR="00AC635D">
        <w:rPr>
          <w:rFonts w:hint="cs"/>
          <w:rtl/>
        </w:rPr>
        <w:t xml:space="preserve">. </w:t>
      </w:r>
      <w:r w:rsidR="00E47E7D">
        <w:rPr>
          <w:rFonts w:hint="cs"/>
          <w:rtl/>
        </w:rPr>
        <w:t xml:space="preserve">היא שאת נושאת עליך את ציץ הזהב שיעקב עשה לה באהבתו הגדולה. שוב ציץ הזהב! ואני כפסע לומר ליוסף: אז אולי זה הרגע שהציץ יכפר ויסלח ויביא שלום ומחילה בבית יעקב! אתם יושבים ושותים ומשתכרים כאן, ואבא יעקב מתייסר שם בכנען מרוב געגועים ודאגה. </w:t>
      </w:r>
      <w:r w:rsidR="00272779">
        <w:rPr>
          <w:rFonts w:hint="cs"/>
          <w:rtl/>
        </w:rPr>
        <w:t xml:space="preserve">פתאם יש לי חמלה לסבא. </w:t>
      </w:r>
      <w:r w:rsidR="00E47E7D">
        <w:rPr>
          <w:rFonts w:hint="cs"/>
          <w:rtl/>
        </w:rPr>
        <w:t xml:space="preserve">אבל שתקתי. </w:t>
      </w:r>
      <w:r w:rsidR="00272779">
        <w:rPr>
          <w:rFonts w:hint="cs"/>
          <w:rtl/>
        </w:rPr>
        <w:t>שוב נתתי לחושים הנשיים שלי לפעול בשקט ומאחורי הקלעים והייתי בטוחה בהנחייתם. ושוב ליוסף היו תכניות אחרות. יוסף רוצה את בנימין!</w:t>
      </w:r>
      <w:r w:rsidR="00255EAA">
        <w:rPr>
          <w:rFonts w:hint="cs"/>
          <w:rtl/>
        </w:rPr>
        <w:t xml:space="preserve">. </w:t>
      </w:r>
    </w:p>
    <w:p w14:paraId="150BE56B" w14:textId="77777777" w:rsidR="00BA413F" w:rsidRDefault="00BA413F" w:rsidP="002D1F66">
      <w:pPr>
        <w:pStyle w:val="ac"/>
        <w:spacing w:before="120"/>
        <w:rPr>
          <w:rFonts w:hint="cs"/>
          <w:rtl/>
        </w:rPr>
      </w:pPr>
      <w:r>
        <w:rPr>
          <w:rFonts w:hint="cs"/>
          <w:rtl/>
        </w:rPr>
        <w:t xml:space="preserve">בבוקר למחרת הכל התהפך. התרגשות גדולה הייתה בארמון וכולם דברו ולחשו לכולם: שמעתם מה קרה? המשרתת-אומנת שלי סיפרה לי: האנשים האלה מכנען שאמש יוסף אירח אותם כל כך יפה גנבו את גביע הכסף שלו! </w:t>
      </w:r>
      <w:r w:rsidR="0055505C">
        <w:rPr>
          <w:rFonts w:hint="cs"/>
          <w:rtl/>
        </w:rPr>
        <w:t xml:space="preserve">איך הם יכולים לעשות דבר כזה? </w:t>
      </w:r>
      <w:r>
        <w:rPr>
          <w:rFonts w:hint="cs"/>
          <w:rtl/>
        </w:rPr>
        <w:t xml:space="preserve">מחלון חדרי שנשקף על הרחבה הגדולה שלפני הבית ראיתי אותם </w:t>
      </w:r>
      <w:r w:rsidR="0055505C">
        <w:rPr>
          <w:rFonts w:hint="cs"/>
          <w:rtl/>
        </w:rPr>
        <w:t xml:space="preserve">צועדים </w:t>
      </w:r>
      <w:r>
        <w:rPr>
          <w:rFonts w:hint="cs"/>
          <w:rtl/>
        </w:rPr>
        <w:t xml:space="preserve">רכוני ראש, מובסים וכנועים מוקפים בחיל המשמר המצרי. ובסוף השורה בנימין כשלצידו אחד האחים הגדולים. אולי הגדול והגבוה מכולם. </w:t>
      </w:r>
      <w:r w:rsidR="0055505C">
        <w:rPr>
          <w:rFonts w:hint="cs"/>
          <w:rtl/>
        </w:rPr>
        <w:t xml:space="preserve">בנימין, לחשתי. </w:t>
      </w:r>
      <w:r w:rsidR="00660462">
        <w:rPr>
          <w:rFonts w:hint="cs"/>
          <w:rtl/>
        </w:rPr>
        <w:t xml:space="preserve">וההמון מסביב צועק: כנענים גנבים, כנענים גנבים! נבלעה השיירה באחד החדרים שבפתח הארמון ויותר לא ראיתי אותם. </w:t>
      </w:r>
    </w:p>
    <w:p w14:paraId="046CFF8F" w14:textId="77777777" w:rsidR="0073121B" w:rsidRDefault="0055505C" w:rsidP="0055505C">
      <w:pPr>
        <w:pStyle w:val="ac"/>
        <w:spacing w:before="120"/>
        <w:rPr>
          <w:rFonts w:hint="cs"/>
          <w:rtl/>
        </w:rPr>
      </w:pPr>
      <w:r>
        <w:rPr>
          <w:rFonts w:hint="cs"/>
          <w:rtl/>
        </w:rPr>
        <w:t>חלפו שעות הבוקר בדממה מתוחה. לא היה לי כמובן שום קשר עם יוסף. ובצהריים ... שוב התרגשות גדולה בארמון ובחצר: שמעתם? שמעתם מה קרה?</w:t>
      </w:r>
    </w:p>
    <w:p w14:paraId="6494C193" w14:textId="77777777" w:rsidR="0073121B" w:rsidRDefault="0073121B" w:rsidP="000C5752">
      <w:pPr>
        <w:pStyle w:val="ab"/>
        <w:rPr>
          <w:rFonts w:hint="cs"/>
          <w:rtl/>
        </w:rPr>
      </w:pPr>
      <w:r>
        <w:rPr>
          <w:rFonts w:hint="cs"/>
          <w:rtl/>
        </w:rPr>
        <w:t xml:space="preserve">פרק </w:t>
      </w:r>
      <w:r w:rsidR="00155EAB">
        <w:rPr>
          <w:rFonts w:hint="cs"/>
          <w:rtl/>
        </w:rPr>
        <w:t>י</w:t>
      </w:r>
      <w:r w:rsidR="00F068E2">
        <w:rPr>
          <w:rFonts w:hint="cs"/>
          <w:rtl/>
        </w:rPr>
        <w:t>א</w:t>
      </w:r>
      <w:r w:rsidR="00155EAB">
        <w:rPr>
          <w:rFonts w:hint="cs"/>
          <w:rtl/>
        </w:rPr>
        <w:t>:</w:t>
      </w:r>
      <w:r>
        <w:rPr>
          <w:rFonts w:hint="cs"/>
          <w:rtl/>
        </w:rPr>
        <w:t xml:space="preserve"> </w:t>
      </w:r>
      <w:r w:rsidR="000C5752">
        <w:rPr>
          <w:rFonts w:hint="cs"/>
          <w:rtl/>
        </w:rPr>
        <w:t>יוסף מתוודע לאחים ונפגש עם אביו</w:t>
      </w:r>
    </w:p>
    <w:p w14:paraId="39D3202F" w14:textId="77777777" w:rsidR="00B57F53" w:rsidRPr="00B57F53" w:rsidRDefault="00B57F53" w:rsidP="00AC635D">
      <w:pPr>
        <w:pStyle w:val="ad"/>
        <w:spacing w:before="120"/>
        <w:rPr>
          <w:rtl/>
        </w:rPr>
      </w:pPr>
      <w:r w:rsidRPr="00B57F53">
        <w:rPr>
          <w:rtl/>
        </w:rPr>
        <w:t xml:space="preserve">בראשית </w:t>
      </w:r>
      <w:r w:rsidR="00A4262C">
        <w:rPr>
          <w:rFonts w:hint="cs"/>
          <w:rtl/>
        </w:rPr>
        <w:t>פרק</w:t>
      </w:r>
      <w:r w:rsidR="00AC635D">
        <w:rPr>
          <w:rFonts w:hint="cs"/>
          <w:rtl/>
        </w:rPr>
        <w:t>ים</w:t>
      </w:r>
      <w:r w:rsidR="00A4262C">
        <w:rPr>
          <w:rFonts w:hint="cs"/>
          <w:rtl/>
        </w:rPr>
        <w:t xml:space="preserve"> מד</w:t>
      </w:r>
      <w:r w:rsidR="00AC635D">
        <w:rPr>
          <w:rFonts w:hint="cs"/>
          <w:rtl/>
        </w:rPr>
        <w:t>, מה</w:t>
      </w:r>
      <w:r w:rsidR="00AB41EE">
        <w:rPr>
          <w:rFonts w:hint="cs"/>
          <w:rtl/>
        </w:rPr>
        <w:t xml:space="preserve"> </w:t>
      </w:r>
    </w:p>
    <w:p w14:paraId="7386879C" w14:textId="77777777" w:rsidR="00B57F53" w:rsidRDefault="00AC635D" w:rsidP="00AC635D">
      <w:pPr>
        <w:pStyle w:val="ac"/>
        <w:rPr>
          <w:rFonts w:ascii="Narkisim" w:hAnsi="Narkisim" w:cs="Narkisim" w:hint="cs"/>
          <w:szCs w:val="22"/>
          <w:rtl/>
        </w:rPr>
      </w:pPr>
      <w:r w:rsidRPr="00AC635D">
        <w:rPr>
          <w:rFonts w:ascii="Narkisim" w:hAnsi="Narkisim" w:cs="Narkisim"/>
          <w:szCs w:val="22"/>
          <w:rtl/>
        </w:rPr>
        <w:t>וַיִּגַּשׁ אֵלָיו יְהוּדָה וַיֹּאמֶר בִּי אֲדֹנִי יְדַבֶּר נָא עַבְדְּךָ דָבָר בְּאָזְנֵי אֲדֹנִי וְאַל יִחַר אַפְּךָ בְּעַבְדֶּךָ כִּי כָמוֹךָ כְּפַרְעֹה:</w:t>
      </w:r>
      <w:r>
        <w:rPr>
          <w:rFonts w:ascii="Narkisim" w:hAnsi="Narkisim" w:cs="Narkisim" w:hint="cs"/>
          <w:szCs w:val="22"/>
          <w:rtl/>
        </w:rPr>
        <w:t xml:space="preserve"> ... </w:t>
      </w:r>
      <w:r w:rsidRPr="00AC635D">
        <w:rPr>
          <w:rFonts w:ascii="Narkisim" w:hAnsi="Narkisim" w:cs="Narkisim"/>
          <w:szCs w:val="22"/>
          <w:rtl/>
        </w:rPr>
        <w:t>וְעַתָּה כְּבֹאִי אֶל עַבְדְּךָ אָבִי וְהַנַּעַר אֵינֶנּוּ אִתָּנוּ וְנַפְשׁוֹ קְשׁוּרָה בְנַפְשׁוֹ:</w:t>
      </w:r>
      <w:r>
        <w:rPr>
          <w:rFonts w:ascii="Narkisim" w:hAnsi="Narkisim" w:cs="Narkisim" w:hint="cs"/>
          <w:szCs w:val="22"/>
          <w:rtl/>
        </w:rPr>
        <w:t xml:space="preserve"> </w:t>
      </w:r>
      <w:r w:rsidRPr="00AC635D">
        <w:rPr>
          <w:rFonts w:ascii="Narkisim" w:hAnsi="Narkisim" w:cs="Narkisim"/>
          <w:szCs w:val="22"/>
          <w:rtl/>
        </w:rPr>
        <w:t>וְהָיָה כִּרְאוֹתוֹ כִּי אֵין הַנַּעַר וָמֵת וְהוֹרִידוּ עֲבָדֶיךָ אֶת שֵׂיבַת עַבְדְּךָ אָבִינוּ בְּיָגוֹן שְׁאֹלָה:</w:t>
      </w:r>
      <w:r>
        <w:rPr>
          <w:rFonts w:ascii="Narkisim" w:hAnsi="Narkisim" w:cs="Narkisim" w:hint="cs"/>
          <w:szCs w:val="22"/>
          <w:rtl/>
        </w:rPr>
        <w:t xml:space="preserve"> ... </w:t>
      </w:r>
      <w:r w:rsidRPr="00AC635D">
        <w:rPr>
          <w:rFonts w:ascii="Narkisim" w:hAnsi="Narkisim" w:cs="Narkisim"/>
          <w:szCs w:val="22"/>
          <w:rtl/>
        </w:rPr>
        <w:t>וְעַתָּה יֵשֶׁב נָא עַבְדְּךָ תַּחַת הַנַּעַר עֶבֶד לַאדֹנִי וְהַנַּעַר יַעַל עִם אֶחָיו:</w:t>
      </w:r>
      <w:r>
        <w:rPr>
          <w:rFonts w:ascii="Narkisim" w:hAnsi="Narkisim" w:cs="Narkisim" w:hint="cs"/>
          <w:szCs w:val="22"/>
          <w:rtl/>
        </w:rPr>
        <w:t xml:space="preserve"> </w:t>
      </w:r>
      <w:r w:rsidRPr="00AC635D">
        <w:rPr>
          <w:rFonts w:ascii="Narkisim" w:hAnsi="Narkisim" w:cs="Narkisim"/>
          <w:szCs w:val="22"/>
          <w:rtl/>
        </w:rPr>
        <w:t xml:space="preserve">כִּי אֵיךְ אֶעֱלֶה אֶל אָבִי וְהַנַּעַר אֵינֶנּוּ אִתִּי </w:t>
      </w:r>
      <w:r w:rsidRPr="00AC635D">
        <w:rPr>
          <w:rFonts w:ascii="Narkisim" w:hAnsi="Narkisim" w:cs="Narkisim"/>
          <w:szCs w:val="22"/>
          <w:rtl/>
        </w:rPr>
        <w:lastRenderedPageBreak/>
        <w:t>פֶּן אֶרְאֶה בָרָע אֲשֶׁר יִמְצָא אֶת אָבִי:</w:t>
      </w:r>
      <w:r>
        <w:rPr>
          <w:rFonts w:ascii="Narkisim" w:hAnsi="Narkisim" w:cs="Narkisim" w:hint="cs"/>
          <w:szCs w:val="22"/>
          <w:rtl/>
        </w:rPr>
        <w:t xml:space="preserve"> ... </w:t>
      </w:r>
      <w:r w:rsidR="00B57F53" w:rsidRPr="00B57F53">
        <w:rPr>
          <w:rFonts w:ascii="Narkisim" w:hAnsi="Narkisim" w:cs="Narkisim"/>
          <w:szCs w:val="22"/>
          <w:rtl/>
        </w:rPr>
        <w:t>וְלֹא יָכֹל יוֹסֵף לְהִתְאַפֵּק לְכֹל הַנִּצָּבִים עָלָיו וַיִּקְרָא הוֹצִיאוּ כָל אִישׁ מֵעָלָי וְלֹא עָמַד אִישׁ אִתּוֹ בְּהִתְוַדַּע יוֹסֵף אֶל אֶחָיו:</w:t>
      </w:r>
      <w:r w:rsidR="00B57F53">
        <w:rPr>
          <w:rFonts w:ascii="Narkisim" w:hAnsi="Narkisim" w:cs="Narkisim" w:hint="cs"/>
          <w:szCs w:val="22"/>
          <w:rtl/>
        </w:rPr>
        <w:t xml:space="preserve"> </w:t>
      </w:r>
      <w:r w:rsidR="00B57F53" w:rsidRPr="00B57F53">
        <w:rPr>
          <w:rFonts w:ascii="Narkisim" w:hAnsi="Narkisim" w:cs="Narkisim"/>
          <w:szCs w:val="22"/>
          <w:rtl/>
        </w:rPr>
        <w:t>וַיִּתֵּן אֶת קֹלוֹ בִּבְכִי וַיִּשְׁמְעוּ מִצְרַיִם וַיִּשְׁמַע בֵּית פַּרְעֹה:</w:t>
      </w:r>
      <w:r w:rsidR="00B57F53">
        <w:rPr>
          <w:rFonts w:ascii="Narkisim" w:hAnsi="Narkisim" w:cs="Narkisim" w:hint="cs"/>
          <w:szCs w:val="22"/>
          <w:rtl/>
        </w:rPr>
        <w:t xml:space="preserve"> </w:t>
      </w:r>
      <w:r w:rsidR="00B57F53" w:rsidRPr="00B57F53">
        <w:rPr>
          <w:rFonts w:ascii="Narkisim" w:hAnsi="Narkisim" w:cs="Narkisim"/>
          <w:szCs w:val="22"/>
          <w:rtl/>
        </w:rPr>
        <w:t>וַיֹּאמֶר יוֹסֵף אֶל אֶחָיו אֲנִי יוֹסֵף הַעוֹד אָבִי חָי וְלֹא יָכְלוּ אֶחָיו לַעֲנוֹת אֹתוֹ כִּי נִבְהֲלוּ מִפָּנָיו:</w:t>
      </w:r>
      <w:r w:rsidR="00B57F53">
        <w:rPr>
          <w:rFonts w:ascii="Narkisim" w:hAnsi="Narkisim" w:cs="Narkisim" w:hint="cs"/>
          <w:szCs w:val="22"/>
          <w:rtl/>
        </w:rPr>
        <w:t xml:space="preserve"> </w:t>
      </w:r>
      <w:r w:rsidR="00B57F53" w:rsidRPr="00B57F53">
        <w:rPr>
          <w:rFonts w:ascii="Narkisim" w:hAnsi="Narkisim" w:cs="Narkisim"/>
          <w:szCs w:val="22"/>
          <w:rtl/>
        </w:rPr>
        <w:t>וַיֹּאמֶר יוֹסֵף אֶל אֶחָיו גְּשׁוּ נָא אֵלַי וַיִּגָּשׁוּ וַיֹּאמֶר אֲנִי יוֹסֵף אֲחִיכֶם אֲשֶׁר מְכַרְתֶּם אֹתִי מִצְרָיְמָה:</w:t>
      </w:r>
      <w:r w:rsidR="00B57F53">
        <w:rPr>
          <w:rFonts w:ascii="Narkisim" w:hAnsi="Narkisim" w:cs="Narkisim" w:hint="cs"/>
          <w:szCs w:val="22"/>
          <w:rtl/>
        </w:rPr>
        <w:t xml:space="preserve"> </w:t>
      </w:r>
      <w:r w:rsidR="00B57F53" w:rsidRPr="00B57F53">
        <w:rPr>
          <w:rFonts w:ascii="Narkisim" w:hAnsi="Narkisim" w:cs="Narkisim"/>
          <w:szCs w:val="22"/>
          <w:rtl/>
        </w:rPr>
        <w:t>וְעַתָּה אַל תֵּעָצְבוּ וְאַל יִחַר בְּעֵינֵיכֶם כִּי מְכַרְתֶּם אֹתִי הֵנָּה כִּי לְמִחְיָה שְׁלָחַנִי אֱלֹהִים לִפְנֵיכֶם:</w:t>
      </w:r>
      <w:r w:rsidR="00297CD2">
        <w:rPr>
          <w:rStyle w:val="a5"/>
          <w:rFonts w:ascii="Narkisim" w:hAnsi="Narkisim" w:cs="Narkisim"/>
          <w:szCs w:val="22"/>
          <w:rtl/>
        </w:rPr>
        <w:footnoteReference w:id="12"/>
      </w:r>
      <w:r w:rsidR="00B57F53" w:rsidRPr="00B57F53">
        <w:rPr>
          <w:rFonts w:ascii="Narkisim" w:hAnsi="Narkisim" w:cs="Narkisim"/>
          <w:szCs w:val="22"/>
          <w:rtl/>
        </w:rPr>
        <w:t xml:space="preserve"> </w:t>
      </w:r>
    </w:p>
    <w:p w14:paraId="0B0D5207" w14:textId="77777777" w:rsidR="00FC7299" w:rsidRDefault="0055505C" w:rsidP="00A4262C">
      <w:pPr>
        <w:pStyle w:val="ac"/>
        <w:spacing w:before="120"/>
        <w:rPr>
          <w:rFonts w:hint="cs"/>
          <w:rtl/>
        </w:rPr>
      </w:pPr>
      <w:r>
        <w:rPr>
          <w:rFonts w:hint="cs"/>
          <w:rtl/>
        </w:rPr>
        <w:t xml:space="preserve">אני חושבת שבקטעים מסוימים של הסיפור שלי טוב </w:t>
      </w:r>
      <w:r w:rsidR="009B4537">
        <w:rPr>
          <w:rFonts w:hint="cs"/>
          <w:rtl/>
        </w:rPr>
        <w:t>להניח אותו בצד ו</w:t>
      </w:r>
      <w:r>
        <w:rPr>
          <w:rFonts w:hint="cs"/>
          <w:rtl/>
        </w:rPr>
        <w:t>לקרוא את הסוף של פרשת מקץ ואת ההתחלה של פרשת ויגש</w:t>
      </w:r>
      <w:r w:rsidR="00A4262C">
        <w:rPr>
          <w:rFonts w:hint="cs"/>
          <w:rtl/>
        </w:rPr>
        <w:t xml:space="preserve"> של ספר בראשית ברצף</w:t>
      </w:r>
      <w:r>
        <w:rPr>
          <w:rFonts w:hint="cs"/>
          <w:rtl/>
        </w:rPr>
        <w:t xml:space="preserve"> </w:t>
      </w:r>
      <w:r>
        <w:rPr>
          <w:rtl/>
        </w:rPr>
        <w:t>–</w:t>
      </w:r>
      <w:r>
        <w:rPr>
          <w:rFonts w:hint="cs"/>
          <w:rtl/>
        </w:rPr>
        <w:t xml:space="preserve"> אין מי שיספר את מה שאירע שם בארמון יותר טוב מ</w:t>
      </w:r>
      <w:r w:rsidR="00C258DE">
        <w:rPr>
          <w:rFonts w:hint="cs"/>
          <w:rtl/>
        </w:rPr>
        <w:t>ה</w:t>
      </w:r>
      <w:r>
        <w:rPr>
          <w:rFonts w:hint="cs"/>
          <w:rtl/>
        </w:rPr>
        <w:t>מקרא. מה בדיוק עבר על יוסף ואיך התהפכו האירועים שם מצד לצד, אני לא מבינה עד היום, ו</w:t>
      </w:r>
      <w:r w:rsidR="009B4537">
        <w:rPr>
          <w:rFonts w:hint="cs"/>
          <w:rtl/>
        </w:rPr>
        <w:t xml:space="preserve">גם </w:t>
      </w:r>
      <w:r>
        <w:rPr>
          <w:rFonts w:hint="cs"/>
          <w:rtl/>
        </w:rPr>
        <w:t xml:space="preserve">לאחר שהכל הסתיים בכי טוב החלטתי שאני לא מציקה ליוסף בשאלותיי. מה בדיוק ביקש לעשות? האם </w:t>
      </w:r>
      <w:r w:rsidR="00C7175B">
        <w:rPr>
          <w:rFonts w:hint="cs"/>
          <w:rtl/>
        </w:rPr>
        <w:t>באמת רצה את בנימין ולשלוח את כל שאר האחים מעל פניו? ומה עם אבא שלו? או אולי החליט שהעמיד אותם בניסיון מספיק והגיעה שעת הפיוס? אני משוכנעת שעוד שנים רבות יתעסקו הפרשנים בשאלות אלה.</w:t>
      </w:r>
      <w:r w:rsidR="00C7175B">
        <w:rPr>
          <w:rStyle w:val="a5"/>
          <w:rtl/>
        </w:rPr>
        <w:footnoteReference w:id="13"/>
      </w:r>
      <w:r w:rsidR="00C7175B">
        <w:rPr>
          <w:rFonts w:hint="cs"/>
          <w:rtl/>
        </w:rPr>
        <w:t xml:space="preserve"> </w:t>
      </w:r>
      <w:r w:rsidR="009B4537">
        <w:rPr>
          <w:rFonts w:hint="cs"/>
          <w:rtl/>
        </w:rPr>
        <w:t xml:space="preserve">אני משוכנעת שידו </w:t>
      </w:r>
      <w:r w:rsidR="00FC7299">
        <w:rPr>
          <w:rFonts w:hint="cs"/>
          <w:rtl/>
        </w:rPr>
        <w:t xml:space="preserve">הסמויה </w:t>
      </w:r>
      <w:r w:rsidR="009B4537">
        <w:rPr>
          <w:rFonts w:hint="cs"/>
          <w:rtl/>
        </w:rPr>
        <w:t>של ציץ הזהב הי</w:t>
      </w:r>
      <w:r w:rsidR="00FC7299">
        <w:rPr>
          <w:rFonts w:hint="cs"/>
          <w:rtl/>
        </w:rPr>
        <w:t>ית</w:t>
      </w:r>
      <w:r w:rsidR="009B4537">
        <w:rPr>
          <w:rFonts w:hint="cs"/>
          <w:rtl/>
        </w:rPr>
        <w:t xml:space="preserve">ה גם </w:t>
      </w:r>
      <w:r w:rsidR="00FC7299">
        <w:rPr>
          <w:rFonts w:hint="cs"/>
          <w:rtl/>
        </w:rPr>
        <w:t>כאן. לא רק כאיזה משהו מסתורי ופלאי שמלווה את כל הסיפור שלי, אלא גם כמשהו אנושי ופשוט, הרוח הטובה והרצון להתפייס ולאחד את המשפחה מחדש ששרו עלי ו</w:t>
      </w:r>
      <w:r w:rsidR="00C258DE">
        <w:rPr>
          <w:rFonts w:hint="cs"/>
          <w:rtl/>
        </w:rPr>
        <w:t>ש</w:t>
      </w:r>
      <w:r w:rsidR="00FC7299">
        <w:rPr>
          <w:rFonts w:hint="cs"/>
          <w:rtl/>
        </w:rPr>
        <w:t xml:space="preserve">ניסיתי כל הזמן להעביר גם ליוסף. אני בטוחה שהיה לי חלק סמוי בכל ההתפייסות הזו ושמחתי לעצמי מאד. </w:t>
      </w:r>
    </w:p>
    <w:p w14:paraId="19108ED1" w14:textId="77777777" w:rsidR="00D65A79" w:rsidRPr="00B57F53" w:rsidRDefault="00FC7299" w:rsidP="00D65A79">
      <w:pPr>
        <w:pStyle w:val="ac"/>
        <w:spacing w:before="120"/>
      </w:pPr>
      <w:r>
        <w:rPr>
          <w:rFonts w:hint="cs"/>
          <w:rtl/>
        </w:rPr>
        <w:t>אבל רגע, איפה א</w:t>
      </w:r>
      <w:r w:rsidR="009B4537">
        <w:rPr>
          <w:rFonts w:hint="cs"/>
          <w:rtl/>
        </w:rPr>
        <w:t>ב</w:t>
      </w:r>
      <w:r>
        <w:rPr>
          <w:rFonts w:hint="cs"/>
          <w:rtl/>
        </w:rPr>
        <w:t xml:space="preserve">א יעקב ואיפה אמא דינה? </w:t>
      </w:r>
      <w:r w:rsidR="00D65A79">
        <w:rPr>
          <w:rFonts w:hint="cs"/>
          <w:rtl/>
        </w:rPr>
        <w:t xml:space="preserve">ואתם וודאי שואלים האם קרא לי יוסף אחרי שהתוודע לאחיו והציג אותי בפניהם? האם סיפר שמעון לאחיו אחרי ששוחרר שפגש אותי (כמשרתת) וכעת יראה אותי כאשתו של יוסף? האם שמר יוסף את ההפתעה שאני אשתו למפגש נוסף? כל שמחה בזמנה? </w:t>
      </w:r>
    </w:p>
    <w:p w14:paraId="2B43AB37" w14:textId="77777777" w:rsidR="00B57F53" w:rsidRPr="00B57F53" w:rsidRDefault="00B57F53" w:rsidP="00B57F53">
      <w:pPr>
        <w:pStyle w:val="ad"/>
        <w:spacing w:before="120"/>
        <w:rPr>
          <w:rtl/>
        </w:rPr>
      </w:pPr>
      <w:r w:rsidRPr="00B57F53">
        <w:rPr>
          <w:rtl/>
        </w:rPr>
        <w:t>בראשית פרק</w:t>
      </w:r>
      <w:r w:rsidR="00D65A79">
        <w:rPr>
          <w:rFonts w:hint="cs"/>
          <w:rtl/>
        </w:rPr>
        <w:t xml:space="preserve"> מה ט,</w:t>
      </w:r>
      <w:r w:rsidRPr="00B57F53">
        <w:rPr>
          <w:rtl/>
        </w:rPr>
        <w:t xml:space="preserve"> מו</w:t>
      </w:r>
      <w:r w:rsidRPr="00B57F53">
        <w:rPr>
          <w:rFonts w:hint="cs"/>
          <w:rtl/>
        </w:rPr>
        <w:t xml:space="preserve"> פסוקים כט-ל</w:t>
      </w:r>
    </w:p>
    <w:p w14:paraId="5E0C14CD" w14:textId="77777777" w:rsidR="00B57F53" w:rsidRPr="00B57F53" w:rsidRDefault="00D65A79" w:rsidP="00D65A79">
      <w:pPr>
        <w:pStyle w:val="ac"/>
        <w:rPr>
          <w:rFonts w:ascii="Narkisim" w:hAnsi="Narkisim" w:cs="Narkisim" w:hint="cs"/>
          <w:szCs w:val="22"/>
          <w:rtl/>
        </w:rPr>
      </w:pPr>
      <w:r w:rsidRPr="00D65A79">
        <w:rPr>
          <w:rFonts w:ascii="Narkisim" w:hAnsi="Narkisim" w:cs="Narkisim"/>
          <w:szCs w:val="22"/>
          <w:rtl/>
        </w:rPr>
        <w:t xml:space="preserve">מַהֲרוּ וַעֲלוּ אֶל אָבִי וַאֲמַרְתֶּם אֵלָיו כֹּה אָמַר בִּנְךָ יוֹסֵף שָׂמַנִי אֱלֹהִים לְאָדוֹן לְכָל מִצְרָיִם רְדָה אֵלַי אַל תַּעֲמֹד: </w:t>
      </w:r>
      <w:r>
        <w:rPr>
          <w:rFonts w:ascii="Narkisim" w:hAnsi="Narkisim" w:cs="Narkisim" w:hint="cs"/>
          <w:szCs w:val="22"/>
          <w:rtl/>
        </w:rPr>
        <w:t xml:space="preserve">... </w:t>
      </w:r>
      <w:r w:rsidR="00B57F53" w:rsidRPr="00B57F53">
        <w:rPr>
          <w:rFonts w:ascii="Narkisim" w:hAnsi="Narkisim" w:cs="Narkisim"/>
          <w:szCs w:val="22"/>
          <w:rtl/>
        </w:rPr>
        <w:t>וַיֶּאְסֹר יוֹסֵף מֶרְכַּבְתּוֹ וַיַּעַל לִקְרַאת יִשְׂרָאֵל אָבִיו גֹּשְׁנָה וַיֵּרָא אֵלָיו וַיִּפֹּל עַל צַוָּארָיו וַיֵּבְךְּ עַל  צַוָּארָיו עוֹד:</w:t>
      </w:r>
      <w:r w:rsidR="00B57F53">
        <w:rPr>
          <w:rFonts w:ascii="Narkisim" w:hAnsi="Narkisim" w:cs="Narkisim" w:hint="cs"/>
          <w:szCs w:val="22"/>
          <w:rtl/>
        </w:rPr>
        <w:t xml:space="preserve"> </w:t>
      </w:r>
      <w:r w:rsidR="00B57F53" w:rsidRPr="00B57F53">
        <w:rPr>
          <w:rFonts w:ascii="Narkisim" w:hAnsi="Narkisim" w:cs="Narkisim"/>
          <w:szCs w:val="22"/>
          <w:rtl/>
        </w:rPr>
        <w:t>וַיֹּאמֶר יִשְׂרָאֵל אֶל יוֹסֵף אָמוּתָה הַפָּעַם אַחֲרֵי רְאוֹתִי אֶת פָּנֶיךָ כִּי עוֹדְךָ חָי:</w:t>
      </w:r>
    </w:p>
    <w:p w14:paraId="1086E2AE" w14:textId="77777777" w:rsidR="0019266C" w:rsidRDefault="00D65A79" w:rsidP="009F1CB5">
      <w:pPr>
        <w:pStyle w:val="ac"/>
        <w:spacing w:before="120"/>
        <w:rPr>
          <w:rFonts w:hint="cs"/>
          <w:rtl/>
        </w:rPr>
      </w:pPr>
      <w:r>
        <w:rPr>
          <w:rFonts w:hint="cs"/>
          <w:rtl/>
        </w:rPr>
        <w:t xml:space="preserve">הדרמה נמשכת! </w:t>
      </w:r>
      <w:r w:rsidR="00297CD2">
        <w:rPr>
          <w:rFonts w:hint="cs"/>
          <w:rtl/>
        </w:rPr>
        <w:t>יוסף נפגש עם אביו</w:t>
      </w:r>
      <w:r>
        <w:rPr>
          <w:rFonts w:hint="cs"/>
          <w:rtl/>
        </w:rPr>
        <w:t xml:space="preserve"> ולא ברור מהפסוק מי נפל על צווארי מי </w:t>
      </w:r>
      <w:r w:rsidR="00297CD2">
        <w:rPr>
          <w:rFonts w:hint="cs"/>
          <w:rtl/>
        </w:rPr>
        <w:t>ומי הרבה לבכות ממי.</w:t>
      </w:r>
      <w:r w:rsidR="00297CD2">
        <w:rPr>
          <w:rStyle w:val="a5"/>
          <w:rtl/>
        </w:rPr>
        <w:footnoteReference w:id="14"/>
      </w:r>
      <w:r w:rsidR="00297CD2">
        <w:rPr>
          <w:rFonts w:hint="cs"/>
          <w:rtl/>
        </w:rPr>
        <w:t xml:space="preserve"> </w:t>
      </w:r>
      <w:r w:rsidR="009F1CB5">
        <w:rPr>
          <w:rFonts w:hint="cs"/>
          <w:rtl/>
        </w:rPr>
        <w:t xml:space="preserve">אני לא הייתי שם. </w:t>
      </w:r>
      <w:r w:rsidR="00297CD2">
        <w:rPr>
          <w:rFonts w:hint="cs"/>
          <w:rtl/>
        </w:rPr>
        <w:t xml:space="preserve">ואתם </w:t>
      </w:r>
      <w:r w:rsidR="009F1CB5">
        <w:rPr>
          <w:rFonts w:hint="cs"/>
          <w:rtl/>
        </w:rPr>
        <w:t>וודאי שואלים</w:t>
      </w:r>
      <w:r w:rsidR="00297CD2">
        <w:rPr>
          <w:rFonts w:hint="cs"/>
          <w:rtl/>
        </w:rPr>
        <w:t xml:space="preserve">: איפה הפגישה שלי עם סבא יעקב? </w:t>
      </w:r>
      <w:r w:rsidR="009F1CB5">
        <w:rPr>
          <w:rFonts w:hint="cs"/>
          <w:rtl/>
        </w:rPr>
        <w:t>ו</w:t>
      </w:r>
      <w:r w:rsidR="00297CD2">
        <w:rPr>
          <w:rFonts w:hint="cs"/>
          <w:rtl/>
        </w:rPr>
        <w:t>איפה הפגישה שלי עם אמא דינה? ואולי גם עם האחים הם הדודים שלי?</w:t>
      </w:r>
      <w:r w:rsidR="009F1CB5">
        <w:rPr>
          <w:rFonts w:hint="cs"/>
          <w:rtl/>
        </w:rPr>
        <w:t xml:space="preserve"> </w:t>
      </w:r>
    </w:p>
    <w:p w14:paraId="21B2D766" w14:textId="77777777" w:rsidR="000C5752" w:rsidRDefault="000C5752" w:rsidP="007C0E19">
      <w:pPr>
        <w:pStyle w:val="ab"/>
        <w:rPr>
          <w:rFonts w:hint="cs"/>
          <w:rtl/>
        </w:rPr>
      </w:pPr>
      <w:r>
        <w:rPr>
          <w:rFonts w:hint="cs"/>
          <w:rtl/>
        </w:rPr>
        <w:t>פרק י</w:t>
      </w:r>
      <w:r w:rsidR="007C0E19">
        <w:rPr>
          <w:rFonts w:hint="cs"/>
          <w:rtl/>
        </w:rPr>
        <w:t>ב</w:t>
      </w:r>
      <w:r>
        <w:rPr>
          <w:rFonts w:hint="cs"/>
          <w:rtl/>
        </w:rPr>
        <w:t>: האם נסגר המעגל?</w:t>
      </w:r>
    </w:p>
    <w:p w14:paraId="64FE21A5" w14:textId="77777777" w:rsidR="00B57F53" w:rsidRDefault="00B57F53" w:rsidP="00B57F53">
      <w:pPr>
        <w:pStyle w:val="ad"/>
        <w:spacing w:before="120"/>
        <w:rPr>
          <w:rtl/>
        </w:rPr>
      </w:pPr>
      <w:r w:rsidRPr="00B57F53">
        <w:rPr>
          <w:rtl/>
        </w:rPr>
        <w:t>בראשית פרק מז</w:t>
      </w:r>
      <w:r>
        <w:rPr>
          <w:rFonts w:hint="cs"/>
          <w:rtl/>
        </w:rPr>
        <w:t xml:space="preserve"> פסוקים יא-יב, פסוק כח</w:t>
      </w:r>
    </w:p>
    <w:p w14:paraId="045D9CA0" w14:textId="77777777" w:rsidR="00B57F53" w:rsidRPr="00B57F53" w:rsidRDefault="00B57F53" w:rsidP="00B57F53">
      <w:pPr>
        <w:pStyle w:val="ac"/>
        <w:rPr>
          <w:rFonts w:ascii="Narkisim" w:hAnsi="Narkisim" w:cs="Narkisim" w:hint="cs"/>
          <w:szCs w:val="22"/>
          <w:rtl/>
        </w:rPr>
      </w:pPr>
      <w:r w:rsidRPr="00B57F53">
        <w:rPr>
          <w:rFonts w:ascii="Narkisim" w:hAnsi="Narkisim" w:cs="Narkisim"/>
          <w:szCs w:val="22"/>
          <w:rtl/>
        </w:rPr>
        <w:t>וַיּוֹשֵׁב יוֹסֵף אֶת אָבִיו וְאֶת אֶחָיו וַיִּתֵּן לָהֶם אֲחֻזָּה בְּאֶרֶץ מִצְרַיִם בְּמֵיטַב הָאָרֶץ בְּאֶרֶץ רַעְמְסֵס כַּאֲשֶׁר צִוָּה פַרְעֹה:</w:t>
      </w:r>
      <w:r>
        <w:rPr>
          <w:rFonts w:ascii="Narkisim" w:hAnsi="Narkisim" w:cs="Narkisim" w:hint="cs"/>
          <w:szCs w:val="22"/>
          <w:rtl/>
        </w:rPr>
        <w:t xml:space="preserve"> </w:t>
      </w:r>
      <w:r w:rsidRPr="00B57F53">
        <w:rPr>
          <w:rFonts w:ascii="Narkisim" w:hAnsi="Narkisim" w:cs="Narkisim"/>
          <w:szCs w:val="22"/>
          <w:rtl/>
        </w:rPr>
        <w:t xml:space="preserve">וַיְכַלְכֵּל יוֹסֵף אֶת אָבִיו וְאֶת אֶחָיו וְאֵת כָּל בֵּית אָבִיו לֶחֶם לְפִי הַטָּף: </w:t>
      </w:r>
      <w:r w:rsidR="00F0418A" w:rsidRPr="00B57F53">
        <w:rPr>
          <w:rFonts w:ascii="Narkisim" w:hAnsi="Narkisim" w:cs="Narkisim" w:hint="cs"/>
          <w:szCs w:val="22"/>
          <w:rtl/>
        </w:rPr>
        <w:t>יוסף משכן את אביו ואחיו בטוב ארץ</w:t>
      </w:r>
      <w:r w:rsidR="0019266C" w:rsidRPr="00B57F53">
        <w:rPr>
          <w:rFonts w:ascii="Narkisim" w:hAnsi="Narkisim" w:cs="Narkisim" w:hint="cs"/>
          <w:szCs w:val="22"/>
          <w:rtl/>
        </w:rPr>
        <w:t xml:space="preserve"> </w:t>
      </w:r>
      <w:r w:rsidR="00F0418A" w:rsidRPr="00B57F53">
        <w:rPr>
          <w:rFonts w:ascii="Narkisim" w:hAnsi="Narkisim" w:cs="Narkisim" w:hint="cs"/>
          <w:szCs w:val="22"/>
          <w:rtl/>
        </w:rPr>
        <w:t>מצרים.</w:t>
      </w:r>
      <w:r w:rsidRPr="00B57F53">
        <w:rPr>
          <w:rFonts w:ascii="Narkisim" w:hAnsi="Narkisim" w:cs="Narkisim"/>
          <w:szCs w:val="22"/>
          <w:rtl/>
        </w:rPr>
        <w:t xml:space="preserve"> </w:t>
      </w:r>
      <w:r>
        <w:rPr>
          <w:rFonts w:ascii="Narkisim" w:hAnsi="Narkisim" w:cs="Narkisim" w:hint="cs"/>
          <w:szCs w:val="22"/>
          <w:rtl/>
        </w:rPr>
        <w:t xml:space="preserve">... </w:t>
      </w:r>
      <w:r w:rsidRPr="00B57F53">
        <w:rPr>
          <w:rFonts w:ascii="Narkisim" w:hAnsi="Narkisim" w:cs="Narkisim"/>
          <w:szCs w:val="22"/>
          <w:rtl/>
        </w:rPr>
        <w:t>וַיְחִי יַעֲקֹב בְּאֶרֶץ מִצְרַיִם שְׁבַע עֶשְׂרֵה שָׁנָה וַיְהִי יְמֵי יַעֲקֹב שְׁנֵי חַיָּיו שֶׁבַע שָׁנִים וְאַרְבָּעִים וּמְאַת שָׁנָה:</w:t>
      </w:r>
    </w:p>
    <w:p w14:paraId="164E45E6" w14:textId="77777777" w:rsidR="00B57F53" w:rsidRPr="0066212D" w:rsidRDefault="00B57F53" w:rsidP="00B57F53">
      <w:pPr>
        <w:pStyle w:val="ad"/>
        <w:spacing w:before="120"/>
        <w:rPr>
          <w:rFonts w:hint="cs"/>
          <w:rtl/>
        </w:rPr>
      </w:pPr>
      <w:r w:rsidRPr="0066212D">
        <w:rPr>
          <w:rtl/>
        </w:rPr>
        <w:t xml:space="preserve">פסיקתא זוטרתא (לקח טוב) בראשית מז </w:t>
      </w:r>
      <w:r w:rsidRPr="0066212D">
        <w:rPr>
          <w:rFonts w:hint="cs"/>
          <w:rtl/>
        </w:rPr>
        <w:t>כח</w:t>
      </w:r>
    </w:p>
    <w:p w14:paraId="53DC3CA1" w14:textId="77777777" w:rsidR="00B57F53" w:rsidRDefault="00B57F53" w:rsidP="00297CD2">
      <w:pPr>
        <w:pStyle w:val="ac"/>
        <w:rPr>
          <w:rFonts w:hint="cs"/>
          <w:rtl/>
        </w:rPr>
      </w:pPr>
      <w:r w:rsidRPr="0019266C">
        <w:rPr>
          <w:rFonts w:ascii="Narkisim" w:hAnsi="Narkisim" w:cs="Narkisim"/>
          <w:szCs w:val="22"/>
          <w:rtl/>
        </w:rPr>
        <w:t>טוב היה לאבינו יעקב, אלו שבע עשרה שנה במצרים, שנא</w:t>
      </w:r>
      <w:r w:rsidRPr="0019266C">
        <w:rPr>
          <w:rFonts w:ascii="Narkisim" w:hAnsi="Narkisim" w:cs="Narkisim" w:hint="cs"/>
          <w:szCs w:val="22"/>
          <w:rtl/>
        </w:rPr>
        <w:t>מר:</w:t>
      </w:r>
      <w:r w:rsidRPr="0019266C">
        <w:rPr>
          <w:rFonts w:ascii="Narkisim" w:hAnsi="Narkisim" w:cs="Narkisim"/>
          <w:szCs w:val="22"/>
          <w:rtl/>
        </w:rPr>
        <w:t xml:space="preserve"> ויחי יעקב בארץ מצרים שבע עשרה שנה</w:t>
      </w:r>
      <w:r w:rsidRPr="0019266C">
        <w:rPr>
          <w:rFonts w:ascii="Narkisim" w:hAnsi="Narkisim" w:cs="Narkisim" w:hint="cs"/>
          <w:szCs w:val="22"/>
          <w:rtl/>
        </w:rPr>
        <w:t>.</w:t>
      </w:r>
      <w:r w:rsidRPr="0019266C">
        <w:rPr>
          <w:rFonts w:ascii="Narkisim" w:hAnsi="Narkisim" w:cs="Narkisim"/>
          <w:szCs w:val="22"/>
          <w:rtl/>
        </w:rPr>
        <w:t xml:space="preserve"> שחיה אותם בנחת, והשבטים סביבותיו, ובני בניו פרים ורבים, ועיניו רואות ולבו שמח, אין שטן ואין פגע רע, ויוסף בנו מלך על הארץ, ומביא ונותן לתוך פיו</w:t>
      </w:r>
      <w:r w:rsidRPr="0019266C">
        <w:rPr>
          <w:rFonts w:ascii="Narkisim" w:hAnsi="Narkisim" w:cs="Narkisim" w:hint="cs"/>
          <w:szCs w:val="22"/>
          <w:rtl/>
        </w:rPr>
        <w:t>.</w:t>
      </w:r>
      <w:r>
        <w:rPr>
          <w:rFonts w:hint="cs"/>
          <w:rtl/>
        </w:rPr>
        <w:t xml:space="preserve"> </w:t>
      </w:r>
    </w:p>
    <w:p w14:paraId="430ECF8B" w14:textId="77777777" w:rsidR="0073121B" w:rsidRDefault="0073121B" w:rsidP="00A4262C">
      <w:pPr>
        <w:pStyle w:val="ac"/>
        <w:spacing w:before="120"/>
        <w:rPr>
          <w:rFonts w:hint="cs"/>
          <w:rtl/>
        </w:rPr>
      </w:pPr>
      <w:r w:rsidRPr="00B57F53">
        <w:rPr>
          <w:rFonts w:hint="cs"/>
          <w:rtl/>
        </w:rPr>
        <w:t xml:space="preserve">עכשיו </w:t>
      </w:r>
      <w:r w:rsidR="00C258DE">
        <w:rPr>
          <w:rFonts w:hint="cs"/>
          <w:rtl/>
        </w:rPr>
        <w:t xml:space="preserve">לכאורה </w:t>
      </w:r>
      <w:r w:rsidRPr="00B57F53">
        <w:rPr>
          <w:rFonts w:hint="cs"/>
          <w:rtl/>
        </w:rPr>
        <w:t xml:space="preserve">הכל טוב, המשפחה התאחדה מחדש וחיה חיי אושר במצרים. </w:t>
      </w:r>
      <w:r w:rsidR="00297CD2">
        <w:rPr>
          <w:rFonts w:hint="cs"/>
          <w:rtl/>
        </w:rPr>
        <w:t>"אי</w:t>
      </w:r>
      <w:r w:rsidR="009F1CB5">
        <w:rPr>
          <w:rFonts w:hint="cs"/>
          <w:rtl/>
        </w:rPr>
        <w:t>ן</w:t>
      </w:r>
      <w:r w:rsidR="00297CD2">
        <w:rPr>
          <w:rFonts w:hint="cs"/>
          <w:rtl/>
        </w:rPr>
        <w:t xml:space="preserve"> שטן ואין פגע רע". </w:t>
      </w:r>
      <w:r w:rsidR="00C258DE">
        <w:rPr>
          <w:rFonts w:hint="cs"/>
          <w:rtl/>
        </w:rPr>
        <w:t xml:space="preserve">אך </w:t>
      </w:r>
      <w:r>
        <w:rPr>
          <w:rFonts w:hint="cs"/>
          <w:rtl/>
        </w:rPr>
        <w:t xml:space="preserve">אתם </w:t>
      </w:r>
      <w:r w:rsidR="00C258DE">
        <w:rPr>
          <w:rFonts w:hint="cs"/>
          <w:rtl/>
        </w:rPr>
        <w:t xml:space="preserve">בוודאי </w:t>
      </w:r>
      <w:r w:rsidR="00297CD2">
        <w:rPr>
          <w:rFonts w:hint="cs"/>
          <w:rtl/>
        </w:rPr>
        <w:t>מוסיפים ו</w:t>
      </w:r>
      <w:r>
        <w:rPr>
          <w:rFonts w:hint="cs"/>
          <w:rtl/>
        </w:rPr>
        <w:t xml:space="preserve">שואלים שאלות קשות: </w:t>
      </w:r>
      <w:r w:rsidR="00082993">
        <w:rPr>
          <w:rFonts w:hint="cs"/>
          <w:rtl/>
        </w:rPr>
        <w:t>האם כשהתפייס יוסף עם אחיו התפייס</w:t>
      </w:r>
      <w:r w:rsidR="0019266C">
        <w:rPr>
          <w:rFonts w:hint="cs"/>
          <w:rtl/>
        </w:rPr>
        <w:t xml:space="preserve">תי גם אני </w:t>
      </w:r>
      <w:r w:rsidR="00082993">
        <w:rPr>
          <w:rFonts w:hint="cs"/>
          <w:rtl/>
        </w:rPr>
        <w:t xml:space="preserve">עמהם? </w:t>
      </w:r>
      <w:r w:rsidR="0019266C">
        <w:rPr>
          <w:rFonts w:hint="cs"/>
          <w:rtl/>
        </w:rPr>
        <w:t xml:space="preserve">איך היה המפגש שלי עם אמא דינה? </w:t>
      </w:r>
      <w:r w:rsidR="00082993">
        <w:rPr>
          <w:rFonts w:hint="cs"/>
          <w:rtl/>
        </w:rPr>
        <w:t xml:space="preserve">האם נפגש יעקב סבא </w:t>
      </w:r>
      <w:r w:rsidR="0066212D">
        <w:rPr>
          <w:rFonts w:hint="cs"/>
          <w:rtl/>
        </w:rPr>
        <w:t xml:space="preserve">איתי </w:t>
      </w:r>
      <w:r w:rsidR="00082993">
        <w:rPr>
          <w:rFonts w:hint="cs"/>
          <w:rtl/>
        </w:rPr>
        <w:t>בשנות שהותו במצרים ועל מה שוחח</w:t>
      </w:r>
      <w:r w:rsidR="0066212D">
        <w:rPr>
          <w:rFonts w:hint="cs"/>
          <w:rtl/>
        </w:rPr>
        <w:t>נ</w:t>
      </w:r>
      <w:r w:rsidR="00082993">
        <w:rPr>
          <w:rFonts w:hint="cs"/>
          <w:rtl/>
        </w:rPr>
        <w:t xml:space="preserve">ו? את הסוד </w:t>
      </w:r>
      <w:r w:rsidR="00082993">
        <w:rPr>
          <w:rFonts w:hint="cs"/>
          <w:rtl/>
        </w:rPr>
        <w:lastRenderedPageBreak/>
        <w:t xml:space="preserve">הזה אני לא </w:t>
      </w:r>
      <w:r w:rsidR="00297CD2">
        <w:rPr>
          <w:rFonts w:hint="cs"/>
          <w:rtl/>
        </w:rPr>
        <w:t>א</w:t>
      </w:r>
      <w:r w:rsidR="00082993">
        <w:rPr>
          <w:rFonts w:hint="cs"/>
          <w:rtl/>
        </w:rPr>
        <w:t>גלה לכם. אם התורה והמדרש לא גילו, גם אני לא אגלה.</w:t>
      </w:r>
      <w:r w:rsidR="00A4262C">
        <w:rPr>
          <w:rStyle w:val="a5"/>
          <w:rtl/>
        </w:rPr>
        <w:footnoteReference w:id="15"/>
      </w:r>
      <w:r w:rsidR="00082993">
        <w:rPr>
          <w:rFonts w:hint="cs"/>
          <w:rtl/>
        </w:rPr>
        <w:t xml:space="preserve"> את סוף הסיפור תשחזרו בעצמכם, תיצרו את המדרש שלכם. </w:t>
      </w:r>
      <w:r w:rsidR="009F1CB5">
        <w:rPr>
          <w:rFonts w:hint="cs"/>
          <w:rtl/>
        </w:rPr>
        <w:t>אבל דבר אחד כן אספר לכם.</w:t>
      </w:r>
    </w:p>
    <w:p w14:paraId="2A3CE648" w14:textId="77777777" w:rsidR="00396FDA" w:rsidRPr="009F1CB5" w:rsidRDefault="00396FDA" w:rsidP="00396FDA">
      <w:pPr>
        <w:pStyle w:val="ad"/>
        <w:spacing w:before="120"/>
        <w:rPr>
          <w:rtl/>
        </w:rPr>
      </w:pPr>
      <w:r w:rsidRPr="009F1CB5">
        <w:rPr>
          <w:rtl/>
        </w:rPr>
        <w:t>בראשית פרק מח</w:t>
      </w:r>
      <w:r w:rsidRPr="009F1CB5">
        <w:rPr>
          <w:rFonts w:hint="cs"/>
          <w:rtl/>
        </w:rPr>
        <w:t xml:space="preserve"> פסוקים א, ה, כ</w:t>
      </w:r>
      <w:r>
        <w:rPr>
          <w:rFonts w:hint="cs"/>
          <w:rtl/>
        </w:rPr>
        <w:t xml:space="preserve">, </w:t>
      </w:r>
      <w:r w:rsidRPr="009F1CB5">
        <w:rPr>
          <w:rFonts w:hint="cs"/>
          <w:rtl/>
        </w:rPr>
        <w:t>כב</w:t>
      </w:r>
    </w:p>
    <w:p w14:paraId="7D5B2960" w14:textId="77777777" w:rsidR="00396FDA" w:rsidRDefault="00396FDA" w:rsidP="00396FDA">
      <w:pPr>
        <w:spacing w:line="320" w:lineRule="atLeast"/>
        <w:jc w:val="both"/>
        <w:rPr>
          <w:rFonts w:ascii="Narkisim" w:hAnsi="Narkisim" w:hint="cs"/>
          <w:rtl/>
        </w:rPr>
      </w:pPr>
      <w:r w:rsidRPr="009F1CB5">
        <w:rPr>
          <w:rFonts w:ascii="Narkisim" w:hAnsi="Narkisim"/>
          <w:rtl/>
        </w:rPr>
        <w:t>וַיְהִי אַחֲרֵי הַדְּבָרִים הָאֵלֶּה וַיֹּאמֶר לְיוֹסֵף הִנֵּה אָבִיךָ חֹלֶה וַיִּקַּח אֶת שְׁנֵי בָנָיו עִמּוֹ אֶת מְנַשֶּׁה וְאֶת אֶפְרָיִם:</w:t>
      </w:r>
      <w:r>
        <w:rPr>
          <w:rFonts w:ascii="Narkisim" w:hAnsi="Narkisim" w:hint="cs"/>
          <w:rtl/>
        </w:rPr>
        <w:t xml:space="preserve"> ...</w:t>
      </w:r>
      <w:r w:rsidRPr="009F1CB5">
        <w:rPr>
          <w:rFonts w:ascii="Narkisim" w:hAnsi="Narkisim"/>
          <w:rtl/>
        </w:rPr>
        <w:t xml:space="preserve"> וְעַתָּה שְׁנֵי בָנֶיךָ הַנּוֹלָדִים לְךָ בְּאֶרֶץ מִצְרַיִם עַד בֹּאִי אֵלֶיךָ מִצְרַיְמָה לִי הֵם אֶפְרַיִם וּמְנַשֶּׁה כִּרְאוּבֵן וְשִׁמְעוֹן יִהְיוּ לִי: </w:t>
      </w:r>
      <w:r>
        <w:rPr>
          <w:rFonts w:ascii="Narkisim" w:hAnsi="Narkisim" w:hint="cs"/>
          <w:rtl/>
        </w:rPr>
        <w:t xml:space="preserve">... </w:t>
      </w:r>
      <w:r w:rsidRPr="000B36BA">
        <w:rPr>
          <w:rFonts w:ascii="Narkisim" w:hAnsi="Narkisim"/>
          <w:rtl/>
        </w:rPr>
        <w:t>וַיְבָרֲכֵם בַּיּוֹם הַהוּא לֵאמוֹר בְּךָ יְבָרֵךְ יִשְׂרָאֵל לֵאמֹר יְשִׂמְךָ אֱלֹהִים כְּאֶפְרַיִם וְכִמְנַשֶּׁה וַיָּשֶׂם אֶת אֶפְרַיִם לִפְנֵי מְנַשֶּׁה:</w:t>
      </w:r>
      <w:r>
        <w:rPr>
          <w:rFonts w:ascii="Narkisim" w:hAnsi="Narkisim" w:hint="cs"/>
          <w:rtl/>
        </w:rPr>
        <w:t xml:space="preserve"> ... </w:t>
      </w:r>
      <w:r w:rsidRPr="000B36BA">
        <w:rPr>
          <w:rFonts w:ascii="Narkisim" w:hAnsi="Narkisim"/>
          <w:rtl/>
        </w:rPr>
        <w:t>וַאֲנִי נָתַתִּי לְךָ שְׁכֶם אַחַד עַל אַחֶיךָ אֲשֶׁר לָקַחְתִּי מִיַּד הָאֱמֹרִי בְּחַרְבִּי וּבְקַשְׁתִּי:</w:t>
      </w:r>
    </w:p>
    <w:p w14:paraId="2D4F442F" w14:textId="77777777" w:rsidR="00396FDA" w:rsidRDefault="00396FDA" w:rsidP="00A4262C">
      <w:pPr>
        <w:pStyle w:val="ac"/>
        <w:spacing w:before="120"/>
        <w:rPr>
          <w:rFonts w:hint="cs"/>
          <w:rtl/>
        </w:rPr>
      </w:pPr>
      <w:r>
        <w:rPr>
          <w:rFonts w:hint="cs"/>
          <w:rtl/>
        </w:rPr>
        <w:t>אני הייתי שם. עמדתי בצד, יעקב לא ראה אותי. אבל שמעתי את הדברים היטב, הגם שקולו כבר רפה וחלש.  שמעתי היטב שהוא מחשיב את מנשה ואפרים כמו שאר הבנים שלו. הבנתי שיוסף מקבל כאן מעין חלק של בכור. שמעתי גם איך הוא מזכיר את מות רחל אשתו האהובה באנחה שוברת לב: "</w:t>
      </w:r>
      <w:r>
        <w:rPr>
          <w:rtl/>
        </w:rPr>
        <w:t>וַאֲנִי בְּבֹאִי מִפַּדָּן מֵתָה עָלַי רָחֵל</w:t>
      </w:r>
      <w:r>
        <w:rPr>
          <w:rFonts w:hint="cs"/>
          <w:rtl/>
        </w:rPr>
        <w:t xml:space="preserve">" ומיהרתי למשש את ציץ הזהב שלה ושלי. שמעתי איך בערוב ימיו שוב הוא משנה בין הבנים ושם את אפרים לפני מנשה. האם </w:t>
      </w:r>
      <w:r w:rsidR="00A4262C">
        <w:rPr>
          <w:rFonts w:hint="cs"/>
          <w:rtl/>
        </w:rPr>
        <w:t>חלש</w:t>
      </w:r>
      <w:r>
        <w:rPr>
          <w:rFonts w:hint="cs"/>
          <w:rtl/>
        </w:rPr>
        <w:t>ה עליו דעתו מרוב זקנה או שהוא מנסה לומר לנו כאן משהו? משהו על חינוך הילדים והשלמה עם ההבדלים שביניהם, משהו שהוא עבר פעמיים בחייו ובייסורים גדולים</w:t>
      </w:r>
      <w:r w:rsidR="00A4262C">
        <w:rPr>
          <w:rFonts w:hint="cs"/>
          <w:rtl/>
        </w:rPr>
        <w:t xml:space="preserve"> ושאין לעתים מנוס ממנו</w:t>
      </w:r>
      <w:r>
        <w:rPr>
          <w:rFonts w:hint="cs"/>
          <w:rtl/>
        </w:rPr>
        <w:t>?</w:t>
      </w:r>
    </w:p>
    <w:p w14:paraId="54F77FBD" w14:textId="77777777" w:rsidR="00396FDA" w:rsidRDefault="00396FDA" w:rsidP="00A4262C">
      <w:pPr>
        <w:pStyle w:val="ac"/>
        <w:spacing w:before="120"/>
        <w:rPr>
          <w:rFonts w:hint="cs"/>
          <w:rtl/>
        </w:rPr>
      </w:pPr>
      <w:r>
        <w:rPr>
          <w:rFonts w:hint="cs"/>
          <w:rtl/>
        </w:rPr>
        <w:t xml:space="preserve">אך מעל לכל שמעתי את השם "שכם" והזדעזעתי כולי. שכם! האם שמעתי טוב? כן, שכם הוא אמר! אותה העיר שממנה התחיל כל המסע הקשה של אמא דינה, שלי ושל כל המשפחה! את העיר הזו הוא נותן </w:t>
      </w:r>
      <w:r w:rsidR="00A4262C">
        <w:rPr>
          <w:rFonts w:hint="cs"/>
          <w:rtl/>
        </w:rPr>
        <w:t xml:space="preserve">כעת </w:t>
      </w:r>
      <w:r>
        <w:rPr>
          <w:rFonts w:hint="cs"/>
          <w:rtl/>
        </w:rPr>
        <w:t>לבנים של יוס</w:t>
      </w:r>
      <w:r w:rsidR="00A4262C">
        <w:rPr>
          <w:rFonts w:hint="cs"/>
          <w:rtl/>
        </w:rPr>
        <w:t>ף ושלי לנחלה?! מה הוא רוצה לומר</w:t>
      </w:r>
      <w:r>
        <w:rPr>
          <w:rFonts w:hint="cs"/>
          <w:rtl/>
        </w:rPr>
        <w:t>? עד היום אני בטוחה שהוא ידע שאני נמצאת בחדר ודיבר אלי</w:t>
      </w:r>
      <w:r w:rsidR="00A4262C">
        <w:rPr>
          <w:rFonts w:hint="cs"/>
          <w:rtl/>
        </w:rPr>
        <w:t xml:space="preserve"> במשפט זה</w:t>
      </w:r>
      <w:r>
        <w:rPr>
          <w:rFonts w:hint="cs"/>
          <w:rtl/>
        </w:rPr>
        <w:t xml:space="preserve">. זו הייתה הפעם הראשונה והאחרונה שדיבר אלי מאז שנפרדנו במדבר. </w:t>
      </w:r>
    </w:p>
    <w:p w14:paraId="35EC4622" w14:textId="77777777" w:rsidR="00082993" w:rsidRDefault="00082993" w:rsidP="009D5EE7">
      <w:pPr>
        <w:pStyle w:val="ad"/>
        <w:spacing w:before="240"/>
        <w:rPr>
          <w:rFonts w:hint="cs"/>
          <w:rtl/>
        </w:rPr>
      </w:pPr>
      <w:r>
        <w:rPr>
          <w:rFonts w:hint="cs"/>
          <w:rtl/>
        </w:rPr>
        <w:t>חזק חזק ונתחזק</w:t>
      </w:r>
    </w:p>
    <w:p w14:paraId="444B6356" w14:textId="77777777" w:rsidR="00884FC1" w:rsidRDefault="00884FC1" w:rsidP="00082993">
      <w:pPr>
        <w:pStyle w:val="ad"/>
        <w:rPr>
          <w:rtl/>
        </w:rPr>
      </w:pPr>
      <w:r>
        <w:rPr>
          <w:rtl/>
        </w:rPr>
        <w:t>שבת שלום</w:t>
      </w:r>
    </w:p>
    <w:p w14:paraId="1B2EC40B" w14:textId="77777777" w:rsidR="00884FC1" w:rsidRDefault="00884FC1" w:rsidP="00884FC1">
      <w:pPr>
        <w:pStyle w:val="ad"/>
        <w:rPr>
          <w:rFonts w:hint="cs"/>
          <w:rtl/>
        </w:rPr>
      </w:pPr>
      <w:r>
        <w:rPr>
          <w:rtl/>
        </w:rPr>
        <w:t>מחלקי המים</w:t>
      </w:r>
    </w:p>
    <w:p w14:paraId="6C239FC1" w14:textId="77777777" w:rsidR="00014E6E" w:rsidRDefault="00884FC1" w:rsidP="000B36BA">
      <w:pPr>
        <w:spacing w:before="120" w:line="320" w:lineRule="atLeast"/>
        <w:jc w:val="both"/>
        <w:rPr>
          <w:rFonts w:ascii="Narkisim" w:hAnsi="Narkisim" w:hint="cs"/>
          <w:rtl/>
        </w:rPr>
      </w:pPr>
      <w:r w:rsidRPr="00D12E8A">
        <w:rPr>
          <w:rFonts w:ascii="Narkisim" w:hAnsi="Narkisim"/>
          <w:b/>
          <w:bCs/>
          <w:rtl/>
        </w:rPr>
        <w:t>מים אחרונים:</w:t>
      </w:r>
      <w:r w:rsidR="000B36BA">
        <w:rPr>
          <w:rFonts w:ascii="Narkisim" w:hAnsi="Narkisim" w:hint="cs"/>
          <w:rtl/>
        </w:rPr>
        <w:t xml:space="preserve"> </w:t>
      </w:r>
    </w:p>
    <w:p w14:paraId="2DB48D13" w14:textId="77777777" w:rsidR="009F1CB5" w:rsidRPr="00D12E8A" w:rsidRDefault="00396FDA" w:rsidP="008B50DF">
      <w:pPr>
        <w:pStyle w:val="ac"/>
        <w:spacing w:before="120"/>
      </w:pPr>
      <w:r>
        <w:rPr>
          <w:rFonts w:hint="cs"/>
          <w:rtl/>
        </w:rPr>
        <w:t xml:space="preserve"> </w:t>
      </w:r>
      <w:r w:rsidR="008B50DF">
        <w:rPr>
          <w:rFonts w:hint="cs"/>
          <w:rtl/>
        </w:rPr>
        <w:t xml:space="preserve">  </w:t>
      </w:r>
    </w:p>
    <w:sectPr w:rsidR="009F1CB5" w:rsidRPr="00D12E8A" w:rsidSect="003A15A6">
      <w:headerReference w:type="default" r:id="rId8"/>
      <w:footerReference w:type="default" r:id="rId9"/>
      <w:pgSz w:w="11906" w:h="16838" w:code="9"/>
      <w:pgMar w:top="1361" w:right="1304" w:bottom="1361" w:left="1304" w:header="624" w:footer="567"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ADF93" w14:textId="77777777" w:rsidR="00077A8D" w:rsidRDefault="00077A8D">
      <w:r>
        <w:separator/>
      </w:r>
    </w:p>
  </w:endnote>
  <w:endnote w:type="continuationSeparator" w:id="0">
    <w:p w14:paraId="15980B0B" w14:textId="77777777" w:rsidR="00077A8D" w:rsidRDefault="0007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A085" w14:textId="77777777" w:rsidR="007379DC" w:rsidRPr="00F8747C" w:rsidRDefault="007379DC" w:rsidP="007379D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311277">
      <w:rPr>
        <w:rStyle w:val="af0"/>
        <w:noProof/>
        <w:rtl/>
      </w:rPr>
      <w:t>9</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311277">
      <w:rPr>
        <w:rStyle w:val="af0"/>
        <w:noProof/>
        <w:rtl/>
      </w:rPr>
      <w:t>11</w:t>
    </w:r>
    <w:r w:rsidRPr="00F8747C">
      <w:rPr>
        <w:rStyle w:val="af0"/>
      </w:rPr>
      <w:fldChar w:fldCharType="end"/>
    </w:r>
  </w:p>
  <w:p w14:paraId="2FF7EB88" w14:textId="77777777" w:rsidR="007379DC" w:rsidRDefault="007379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BA2D" w14:textId="77777777" w:rsidR="00077A8D" w:rsidRDefault="00077A8D">
      <w:r>
        <w:separator/>
      </w:r>
    </w:p>
  </w:footnote>
  <w:footnote w:type="continuationSeparator" w:id="0">
    <w:p w14:paraId="73A4631C" w14:textId="77777777" w:rsidR="00077A8D" w:rsidRDefault="00077A8D">
      <w:r>
        <w:continuationSeparator/>
      </w:r>
    </w:p>
  </w:footnote>
  <w:footnote w:id="1">
    <w:p w14:paraId="28DB66C7" w14:textId="77777777" w:rsidR="00DE3FA8" w:rsidRDefault="00DE3FA8">
      <w:pPr>
        <w:pStyle w:val="a3"/>
        <w:rPr>
          <w:rFonts w:hint="cs"/>
          <w:rtl/>
        </w:rPr>
      </w:pPr>
      <w:r>
        <w:rPr>
          <w:rStyle w:val="a5"/>
        </w:rPr>
        <w:footnoteRef/>
      </w:r>
      <w:r>
        <w:rPr>
          <w:rtl/>
        </w:rPr>
        <w:t xml:space="preserve"> </w:t>
      </w:r>
      <w:r>
        <w:rPr>
          <w:rFonts w:hint="cs"/>
          <w:rtl/>
        </w:rPr>
        <w:t>ראה פרשני המקרא הדר זקנים, רבי בחיי בן אשר וחזקוני שמצטטים מדרש שהשיח הזה היה הסנה. ומשם בא שמה אסנת.</w:t>
      </w:r>
    </w:p>
  </w:footnote>
  <w:footnote w:id="2">
    <w:p w14:paraId="0402B9FC" w14:textId="77777777" w:rsidR="00AB0683" w:rsidRDefault="00AB0683" w:rsidP="00576455">
      <w:pPr>
        <w:pStyle w:val="a3"/>
        <w:rPr>
          <w:rFonts w:hint="cs"/>
          <w:rtl/>
        </w:rPr>
      </w:pPr>
      <w:r>
        <w:rPr>
          <w:rStyle w:val="a5"/>
        </w:rPr>
        <w:footnoteRef/>
      </w:r>
      <w:r>
        <w:rPr>
          <w:rtl/>
        </w:rPr>
        <w:t xml:space="preserve"> </w:t>
      </w:r>
      <w:r>
        <w:rPr>
          <w:rFonts w:hint="cs"/>
          <w:rtl/>
        </w:rPr>
        <w:t>אנחנו מחברים כאן בין "דמות דיוקנו של אביו" שנגלתה ליוסף כשעמד בפני הפיתוי של אשת פוטיפר (</w:t>
      </w:r>
      <w:r w:rsidR="003304AC">
        <w:rPr>
          <w:rFonts w:hint="cs"/>
          <w:rtl/>
        </w:rPr>
        <w:t xml:space="preserve">מדרש </w:t>
      </w:r>
      <w:r>
        <w:rPr>
          <w:rFonts w:hint="cs"/>
          <w:rtl/>
        </w:rPr>
        <w:t>תנחומא וישב ט)</w:t>
      </w:r>
      <w:r w:rsidR="00AA13C6">
        <w:rPr>
          <w:rFonts w:hint="cs"/>
          <w:rtl/>
        </w:rPr>
        <w:t xml:space="preserve">, </w:t>
      </w:r>
      <w:r w:rsidR="00576455">
        <w:rPr>
          <w:rFonts w:hint="cs"/>
          <w:rtl/>
        </w:rPr>
        <w:t>ל</w:t>
      </w:r>
      <w:r>
        <w:rPr>
          <w:rFonts w:hint="cs"/>
          <w:rtl/>
        </w:rPr>
        <w:t>ציץ הקודש שגילה אצל אסנת ו</w:t>
      </w:r>
      <w:r w:rsidR="00530D73">
        <w:rPr>
          <w:rFonts w:hint="cs"/>
          <w:rtl/>
        </w:rPr>
        <w:t xml:space="preserve">ראה בו מעין </w:t>
      </w:r>
      <w:r>
        <w:rPr>
          <w:rFonts w:hint="cs"/>
          <w:rtl/>
        </w:rPr>
        <w:t>מסר מאביו</w:t>
      </w:r>
      <w:r w:rsidR="00795856">
        <w:rPr>
          <w:rFonts w:hint="cs"/>
          <w:rtl/>
        </w:rPr>
        <w:t>,</w:t>
      </w:r>
      <w:r>
        <w:rPr>
          <w:rFonts w:hint="cs"/>
          <w:rtl/>
        </w:rPr>
        <w:t xml:space="preserve"> ו</w:t>
      </w:r>
      <w:r w:rsidR="00C63F67">
        <w:rPr>
          <w:rFonts w:hint="cs"/>
          <w:rtl/>
        </w:rPr>
        <w:t xml:space="preserve">גם </w:t>
      </w:r>
      <w:r w:rsidR="00576455">
        <w:rPr>
          <w:rFonts w:hint="cs"/>
          <w:rtl/>
        </w:rPr>
        <w:t>ל</w:t>
      </w:r>
      <w:r>
        <w:rPr>
          <w:rFonts w:hint="cs"/>
          <w:rtl/>
        </w:rPr>
        <w:t xml:space="preserve">דעה בפרשנים ובמדרש שבזכות שלא חטא עם אשת פוטיפר זכה </w:t>
      </w:r>
      <w:r w:rsidR="00576455">
        <w:rPr>
          <w:rFonts w:hint="cs"/>
          <w:rtl/>
        </w:rPr>
        <w:t xml:space="preserve">יוסף </w:t>
      </w:r>
      <w:r>
        <w:rPr>
          <w:rFonts w:hint="cs"/>
          <w:rtl/>
        </w:rPr>
        <w:t>לבתה</w:t>
      </w:r>
      <w:r w:rsidR="00530D73">
        <w:rPr>
          <w:rFonts w:hint="cs"/>
          <w:rtl/>
        </w:rPr>
        <w:t>. המפגש עם אסנת הצעירה וציץ הזהב מנעו את יוסף מלחטוא.</w:t>
      </w:r>
    </w:p>
  </w:footnote>
  <w:footnote w:id="3">
    <w:p w14:paraId="77A5BC47" w14:textId="77777777" w:rsidR="00443B03" w:rsidRDefault="00443B03" w:rsidP="00443B03">
      <w:pPr>
        <w:pStyle w:val="a3"/>
        <w:rPr>
          <w:rFonts w:hint="cs"/>
          <w:rtl/>
        </w:rPr>
      </w:pPr>
      <w:r>
        <w:rPr>
          <w:rStyle w:val="a5"/>
        </w:rPr>
        <w:footnoteRef/>
      </w:r>
      <w:r>
        <w:rPr>
          <w:rtl/>
        </w:rPr>
        <w:t xml:space="preserve"> </w:t>
      </w:r>
      <w:r>
        <w:rPr>
          <w:rFonts w:hint="cs"/>
          <w:rtl/>
        </w:rPr>
        <w:t xml:space="preserve">ראה שוב </w:t>
      </w:r>
      <w:r>
        <w:rPr>
          <w:rtl/>
        </w:rPr>
        <w:t>פרקי דרבי אליעזר פרק לו</w:t>
      </w:r>
      <w:r>
        <w:rPr>
          <w:rFonts w:hint="cs"/>
          <w:rtl/>
        </w:rPr>
        <w:t xml:space="preserve">: " ... </w:t>
      </w:r>
      <w:r>
        <w:rPr>
          <w:rtl/>
        </w:rPr>
        <w:t>וּלְשֶׁבַע שָׁנִים נוֹלְדוּ לְיַעֲקֹב אַחַד עָשָׂר שְׁבָטִים וּבַת אֶחָת. וְכֻלָּן נוֹלְדוּ זִוּוּגָן עִמָּם, חוּץ מִיּוֹסֵף שֶׁלֹּא נוֹלַד זִוּוּגוֹ עִמּוֹ, שֶׁהָיְתָה אָסְנַת בַּת דִּינָה רְאוּיָה לוֹ לְאִשָּׁה</w:t>
      </w:r>
      <w:r>
        <w:rPr>
          <w:rFonts w:hint="cs"/>
          <w:rtl/>
        </w:rPr>
        <w:t>"</w:t>
      </w:r>
      <w:r>
        <w:rPr>
          <w:rtl/>
        </w:rPr>
        <w:t>.</w:t>
      </w:r>
    </w:p>
  </w:footnote>
  <w:footnote w:id="4">
    <w:p w14:paraId="2C34F7CA" w14:textId="77777777" w:rsidR="00FC09B8" w:rsidRDefault="00FC09B8" w:rsidP="008B3DEF">
      <w:pPr>
        <w:pStyle w:val="a3"/>
        <w:rPr>
          <w:rFonts w:hint="cs"/>
          <w:rtl/>
        </w:rPr>
      </w:pPr>
      <w:r>
        <w:rPr>
          <w:rStyle w:val="a5"/>
        </w:rPr>
        <w:footnoteRef/>
      </w:r>
      <w:r>
        <w:rPr>
          <w:rtl/>
        </w:rPr>
        <w:t xml:space="preserve"> </w:t>
      </w:r>
      <w:r w:rsidR="0037024A">
        <w:rPr>
          <w:rFonts w:hint="cs"/>
          <w:rtl/>
        </w:rPr>
        <w:t>ואנחנו נספר אותו</w:t>
      </w:r>
      <w:r w:rsidR="008B3DEF">
        <w:rPr>
          <w:rFonts w:hint="cs"/>
          <w:rtl/>
        </w:rPr>
        <w:t xml:space="preserve"> כאן</w:t>
      </w:r>
      <w:r w:rsidR="0037024A">
        <w:rPr>
          <w:rFonts w:hint="cs"/>
          <w:rtl/>
        </w:rPr>
        <w:t xml:space="preserve">. </w:t>
      </w:r>
      <w:r w:rsidRPr="00FC09B8">
        <w:rPr>
          <w:rFonts w:hint="cs"/>
          <w:rtl/>
        </w:rPr>
        <w:t xml:space="preserve">ראה </w:t>
      </w:r>
      <w:r w:rsidR="008B3DEF">
        <w:rPr>
          <w:rFonts w:hint="cs"/>
          <w:rtl/>
        </w:rPr>
        <w:t xml:space="preserve">מדרש </w:t>
      </w:r>
      <w:r w:rsidRPr="00FC09B8">
        <w:rPr>
          <w:rFonts w:hint="cs"/>
          <w:rtl/>
        </w:rPr>
        <w:t xml:space="preserve">תנחומא ויצא </w:t>
      </w:r>
      <w:r w:rsidR="008B3DEF">
        <w:rPr>
          <w:rFonts w:hint="cs"/>
          <w:rtl/>
        </w:rPr>
        <w:t xml:space="preserve">סימן </w:t>
      </w:r>
      <w:r w:rsidRPr="00FC09B8">
        <w:rPr>
          <w:rFonts w:hint="cs"/>
          <w:rtl/>
        </w:rPr>
        <w:t>יב שבתרפים שרחל גנבה היה ציץ של טומאה וכישוף. יעקב אסף את כל</w:t>
      </w:r>
      <w:r>
        <w:rPr>
          <w:rFonts w:hint="cs"/>
          <w:b/>
          <w:bCs/>
          <w:rtl/>
        </w:rPr>
        <w:t xml:space="preserve"> ה</w:t>
      </w:r>
      <w:r w:rsidRPr="00FC09B8">
        <w:rPr>
          <w:rFonts w:hint="cs"/>
          <w:rtl/>
        </w:rPr>
        <w:t>עבודה זרה שהביאו בני ביתו מחרן וקבר את הכל "תחת האלה" (בראשית לה ד) ובהם מן הסתם גם התרפים וציץ הטומאה</w:t>
      </w:r>
      <w:r w:rsidR="003D1DE3">
        <w:rPr>
          <w:rFonts w:hint="cs"/>
          <w:rtl/>
        </w:rPr>
        <w:t xml:space="preserve"> שהביאה איתה רחל</w:t>
      </w:r>
      <w:r w:rsidRPr="00FC09B8">
        <w:rPr>
          <w:rFonts w:hint="cs"/>
          <w:rtl/>
        </w:rPr>
        <w:t>. אנ</w:t>
      </w:r>
      <w:r>
        <w:rPr>
          <w:rFonts w:hint="cs"/>
          <w:rtl/>
        </w:rPr>
        <w:t>ו</w:t>
      </w:r>
      <w:r w:rsidRPr="00FC09B8">
        <w:rPr>
          <w:rFonts w:hint="cs"/>
          <w:rtl/>
        </w:rPr>
        <w:t xml:space="preserve"> מנסים להציע שבתמורה, יצר יעקב את ציץ הקודש</w:t>
      </w:r>
      <w:r>
        <w:rPr>
          <w:rFonts w:hint="cs"/>
          <w:rtl/>
        </w:rPr>
        <w:t xml:space="preserve"> עבור רחל</w:t>
      </w:r>
      <w:r w:rsidRPr="00FC09B8">
        <w:rPr>
          <w:rFonts w:hint="cs"/>
          <w:rtl/>
        </w:rPr>
        <w:t xml:space="preserve"> ו</w:t>
      </w:r>
      <w:r w:rsidR="0037024A">
        <w:rPr>
          <w:rFonts w:hint="cs"/>
          <w:rtl/>
        </w:rPr>
        <w:t>כ</w:t>
      </w:r>
      <w:r w:rsidRPr="00FC09B8">
        <w:rPr>
          <w:rFonts w:hint="cs"/>
          <w:rtl/>
        </w:rPr>
        <w:t>שמתה רחל שמר אותו א</w:t>
      </w:r>
      <w:r w:rsidR="0073121B">
        <w:rPr>
          <w:rFonts w:hint="cs"/>
          <w:rtl/>
        </w:rPr>
        <w:t>צ</w:t>
      </w:r>
      <w:r w:rsidRPr="00FC09B8">
        <w:rPr>
          <w:rFonts w:hint="cs"/>
          <w:rtl/>
        </w:rPr>
        <w:t>לו ו</w:t>
      </w:r>
      <w:r w:rsidR="0073121B">
        <w:rPr>
          <w:rFonts w:hint="cs"/>
          <w:rtl/>
        </w:rPr>
        <w:t xml:space="preserve">נתן </w:t>
      </w:r>
      <w:r w:rsidR="0037024A">
        <w:rPr>
          <w:rFonts w:hint="cs"/>
          <w:rtl/>
        </w:rPr>
        <w:t xml:space="preserve">אותו </w:t>
      </w:r>
      <w:r w:rsidRPr="00FC09B8">
        <w:rPr>
          <w:rFonts w:hint="cs"/>
          <w:rtl/>
        </w:rPr>
        <w:t>לאסנת</w:t>
      </w:r>
      <w:r w:rsidR="0073121B">
        <w:rPr>
          <w:rFonts w:hint="cs"/>
          <w:rtl/>
        </w:rPr>
        <w:t xml:space="preserve"> לשמור אותה בדרך</w:t>
      </w:r>
      <w:r w:rsidRPr="00FC09B8">
        <w:rPr>
          <w:rFonts w:hint="cs"/>
          <w:rtl/>
        </w:rPr>
        <w:t>.</w:t>
      </w:r>
    </w:p>
  </w:footnote>
  <w:footnote w:id="5">
    <w:p w14:paraId="0712CDF0" w14:textId="77777777" w:rsidR="00D8611E" w:rsidRDefault="00D8611E" w:rsidP="00D8611E">
      <w:pPr>
        <w:pStyle w:val="a3"/>
        <w:rPr>
          <w:rFonts w:hint="cs"/>
          <w:rtl/>
        </w:rPr>
      </w:pPr>
      <w:r>
        <w:rPr>
          <w:rStyle w:val="a5"/>
        </w:rPr>
        <w:footnoteRef/>
      </w:r>
      <w:r>
        <w:rPr>
          <w:rtl/>
        </w:rPr>
        <w:t xml:space="preserve"> </w:t>
      </w:r>
      <w:r w:rsidR="00623A43">
        <w:rPr>
          <w:rFonts w:hint="cs"/>
          <w:rtl/>
        </w:rPr>
        <w:t>ל</w:t>
      </w:r>
      <w:r>
        <w:rPr>
          <w:rFonts w:hint="cs"/>
          <w:rtl/>
        </w:rPr>
        <w:t xml:space="preserve">ציץ הזהב </w:t>
      </w:r>
      <w:r w:rsidR="00623A43">
        <w:rPr>
          <w:rFonts w:hint="cs"/>
          <w:rtl/>
        </w:rPr>
        <w:t xml:space="preserve">יש כח של תיקון וכפרה. הציץ </w:t>
      </w:r>
      <w:r>
        <w:rPr>
          <w:rFonts w:hint="cs"/>
          <w:rtl/>
        </w:rPr>
        <w:t>מ</w:t>
      </w:r>
      <w:r>
        <w:rPr>
          <w:rFonts w:hint="eastAsia"/>
          <w:rtl/>
        </w:rPr>
        <w:t>ְ</w:t>
      </w:r>
      <w:r>
        <w:rPr>
          <w:rFonts w:hint="cs"/>
          <w:rtl/>
        </w:rPr>
        <w:t>ר</w:t>
      </w:r>
      <w:r>
        <w:rPr>
          <w:rFonts w:hint="eastAsia"/>
          <w:rtl/>
        </w:rPr>
        <w:t>ַ</w:t>
      </w:r>
      <w:r>
        <w:rPr>
          <w:rFonts w:hint="cs"/>
          <w:rtl/>
        </w:rPr>
        <w:t>צ</w:t>
      </w:r>
      <w:r>
        <w:rPr>
          <w:rFonts w:hint="eastAsia"/>
          <w:rtl/>
        </w:rPr>
        <w:t>ֶּ</w:t>
      </w:r>
      <w:r>
        <w:rPr>
          <w:rFonts w:hint="cs"/>
          <w:rtl/>
        </w:rPr>
        <w:t xml:space="preserve">ה ומכפר על עבודות שנעשו במקדש שלא כהלכה, כולל טומאה. ראה דברינו </w:t>
      </w:r>
      <w:hyperlink r:id="rId1" w:history="1">
        <w:r w:rsidRPr="00E71C93">
          <w:rPr>
            <w:rStyle w:val="Hyperlink"/>
            <w:rFonts w:hint="cs"/>
            <w:rtl/>
          </w:rPr>
          <w:t>ועשית ציץ זהב טהור</w:t>
        </w:r>
      </w:hyperlink>
      <w:r>
        <w:rPr>
          <w:rFonts w:hint="cs"/>
          <w:rtl/>
        </w:rPr>
        <w:t xml:space="preserve"> בפרשת תצוה.</w:t>
      </w:r>
    </w:p>
  </w:footnote>
  <w:footnote w:id="6">
    <w:p w14:paraId="77732396" w14:textId="77777777" w:rsidR="00155EAB" w:rsidRDefault="00155EAB" w:rsidP="00155EAB">
      <w:pPr>
        <w:pStyle w:val="a3"/>
        <w:rPr>
          <w:rFonts w:hint="cs"/>
          <w:rtl/>
        </w:rPr>
      </w:pPr>
      <w:r>
        <w:rPr>
          <w:rStyle w:val="a5"/>
        </w:rPr>
        <w:footnoteRef/>
      </w:r>
      <w:r>
        <w:rPr>
          <w:rtl/>
        </w:rPr>
        <w:t xml:space="preserve"> </w:t>
      </w:r>
      <w:r>
        <w:rPr>
          <w:rtl/>
        </w:rPr>
        <w:t>מדרש אגדה (בובר) בראשית פרשת מקץ פרק מב סימן כד</w:t>
      </w:r>
      <w:r>
        <w:rPr>
          <w:rFonts w:hint="cs"/>
          <w:rtl/>
        </w:rPr>
        <w:t>: "</w:t>
      </w:r>
      <w:r>
        <w:rPr>
          <w:rtl/>
        </w:rPr>
        <w:t>ויקח מאתם את שמעון. ולמה לקח לשמעון יותר מכולם</w:t>
      </w:r>
      <w:r>
        <w:rPr>
          <w:rFonts w:hint="cs"/>
          <w:rtl/>
        </w:rPr>
        <w:t>?</w:t>
      </w:r>
      <w:r>
        <w:rPr>
          <w:rtl/>
        </w:rPr>
        <w:t xml:space="preserve"> אמר יוסף</w:t>
      </w:r>
      <w:r>
        <w:rPr>
          <w:rFonts w:hint="cs"/>
          <w:rtl/>
        </w:rPr>
        <w:t>:</w:t>
      </w:r>
      <w:r>
        <w:rPr>
          <w:rtl/>
        </w:rPr>
        <w:t xml:space="preserve"> אם אניח אלו השנים ביחד, שמא יעשו כמו שעשו בשכם, לכך הפרידן: ויאסור אותו לעיניהם. לעיניהם אסרו, וכיון שהלכו אחיו הוציאו והיה מאכילו ומשקהו ומרחיצו ומלבישו</w:t>
      </w:r>
      <w:r>
        <w:rPr>
          <w:rFonts w:hint="cs"/>
          <w:rtl/>
        </w:rPr>
        <w:t>".</w:t>
      </w:r>
    </w:p>
  </w:footnote>
  <w:footnote w:id="7">
    <w:p w14:paraId="17292290" w14:textId="77777777" w:rsidR="00B60230" w:rsidRDefault="00B60230" w:rsidP="00C82F2A">
      <w:pPr>
        <w:pStyle w:val="a3"/>
        <w:rPr>
          <w:rFonts w:hint="cs"/>
          <w:rtl/>
        </w:rPr>
      </w:pPr>
      <w:r>
        <w:rPr>
          <w:rStyle w:val="a5"/>
        </w:rPr>
        <w:footnoteRef/>
      </w:r>
      <w:r>
        <w:rPr>
          <w:rtl/>
        </w:rPr>
        <w:t xml:space="preserve"> </w:t>
      </w:r>
      <w:r>
        <w:rPr>
          <w:rFonts w:hint="cs"/>
          <w:rtl/>
        </w:rPr>
        <w:t>מדרש זה סותר לכאורה את מדרש פרקי דרבי אליעזר שהבאנו בראש הגיליון והוא הבסיס לכל הסיפור. אבל אנחנו מנסים לשלב את שני המדרשים לסיפור אחד.</w:t>
      </w:r>
      <w:r w:rsidR="00C82F2A">
        <w:rPr>
          <w:rFonts w:hint="cs"/>
          <w:rtl/>
        </w:rPr>
        <w:t xml:space="preserve"> כדאי להזכיר גם את המדרשים שעם כל אח נולדה אחות ושהאחים נישאו לאחיותיהם (</w:t>
      </w:r>
      <w:r w:rsidR="00C82F2A">
        <w:rPr>
          <w:rtl/>
        </w:rPr>
        <w:t xml:space="preserve">בראשית רבה </w:t>
      </w:r>
      <w:r w:rsidR="00C82F2A">
        <w:rPr>
          <w:rFonts w:hint="cs"/>
          <w:rtl/>
        </w:rPr>
        <w:t xml:space="preserve">פב ח, </w:t>
      </w:r>
      <w:r w:rsidR="00C82F2A">
        <w:rPr>
          <w:rtl/>
        </w:rPr>
        <w:t>פד</w:t>
      </w:r>
      <w:r w:rsidR="00C82F2A">
        <w:rPr>
          <w:rFonts w:hint="cs"/>
          <w:rtl/>
        </w:rPr>
        <w:t xml:space="preserve"> </w:t>
      </w:r>
      <w:r w:rsidR="00C82F2A">
        <w:rPr>
          <w:rtl/>
        </w:rPr>
        <w:t>כא</w:t>
      </w:r>
      <w:r w:rsidR="00C82F2A">
        <w:rPr>
          <w:rFonts w:hint="cs"/>
          <w:rtl/>
        </w:rPr>
        <w:t>)</w:t>
      </w:r>
      <w:r w:rsidR="00C82F2A">
        <w:rPr>
          <w:rtl/>
        </w:rPr>
        <w:t xml:space="preserve"> </w:t>
      </w:r>
    </w:p>
  </w:footnote>
  <w:footnote w:id="8">
    <w:p w14:paraId="201FA589" w14:textId="77777777" w:rsidR="00895D33" w:rsidRDefault="00895D33" w:rsidP="0050567B">
      <w:pPr>
        <w:pStyle w:val="a3"/>
        <w:rPr>
          <w:rFonts w:hint="cs"/>
        </w:rPr>
      </w:pPr>
      <w:r>
        <w:rPr>
          <w:rStyle w:val="a5"/>
        </w:rPr>
        <w:footnoteRef/>
      </w:r>
      <w:r>
        <w:rPr>
          <w:rtl/>
        </w:rPr>
        <w:t xml:space="preserve"> </w:t>
      </w:r>
      <w:r w:rsidR="0050567B">
        <w:rPr>
          <w:rFonts w:hint="cs"/>
          <w:rtl/>
        </w:rPr>
        <w:t>ראה במדרשים על הפסוק: "</w:t>
      </w:r>
      <w:r w:rsidR="0050567B">
        <w:rPr>
          <w:rtl/>
        </w:rPr>
        <w:t>וַיֵּרְדוּ אֲחֵי יוֹסֵף עֲשָׂרָה לִשְׁבֹּר בָּר מִמִּצְרָיִם</w:t>
      </w:r>
      <w:r w:rsidR="0050567B">
        <w:rPr>
          <w:rFonts w:hint="cs"/>
          <w:rtl/>
        </w:rPr>
        <w:t>" שמדגישים את המילה "אחי יוסף" ומדוע היו צריכים לרדת עשרה, שלאחר מכירת יוסף התחרטו וירדו לא רק לשבור אוכל, אלא לחפש אחריו במצרים.</w:t>
      </w:r>
    </w:p>
  </w:footnote>
  <w:footnote w:id="9">
    <w:p w14:paraId="791E4D96" w14:textId="77777777" w:rsidR="00F068E2" w:rsidRDefault="00F068E2" w:rsidP="00F068E2">
      <w:pPr>
        <w:pStyle w:val="a3"/>
        <w:rPr>
          <w:rFonts w:hint="cs"/>
          <w:rtl/>
        </w:rPr>
      </w:pPr>
      <w:r>
        <w:rPr>
          <w:rStyle w:val="a5"/>
        </w:rPr>
        <w:footnoteRef/>
      </w:r>
      <w:r>
        <w:rPr>
          <w:rtl/>
        </w:rPr>
        <w:t xml:space="preserve"> </w:t>
      </w:r>
      <w:r>
        <w:rPr>
          <w:rFonts w:hint="cs"/>
          <w:rtl/>
          <w:lang w:eastAsia="en-US"/>
        </w:rPr>
        <w:t xml:space="preserve">ראה דברינו </w:t>
      </w:r>
      <w:hyperlink r:id="rId2" w:history="1">
        <w:r w:rsidRPr="00AC6A54">
          <w:rPr>
            <w:rStyle w:val="Hyperlink"/>
            <w:rFonts w:hint="cs"/>
            <w:rtl/>
            <w:lang w:eastAsia="en-US"/>
          </w:rPr>
          <w:t>אבל אשמים אנחנו על אחינו</w:t>
        </w:r>
      </w:hyperlink>
      <w:r>
        <w:rPr>
          <w:rFonts w:hint="cs"/>
          <w:rtl/>
          <w:lang w:eastAsia="en-US"/>
        </w:rPr>
        <w:t xml:space="preserve"> בפרשת מקץ, שם הבאנו את </w:t>
      </w:r>
      <w:r>
        <w:rPr>
          <w:rFonts w:hint="cs"/>
          <w:rtl/>
        </w:rPr>
        <w:t xml:space="preserve">מדרש שכל טוב </w:t>
      </w:r>
      <w:r w:rsidRPr="000F30FD">
        <w:rPr>
          <w:rtl/>
          <w:lang w:eastAsia="en-US"/>
        </w:rPr>
        <w:t>(</w:t>
      </w:r>
      <w:r w:rsidRPr="000F30FD">
        <w:rPr>
          <w:rFonts w:hint="eastAsia"/>
          <w:rtl/>
          <w:lang w:eastAsia="en-US"/>
        </w:rPr>
        <w:t>בובר</w:t>
      </w:r>
      <w:r w:rsidRPr="000F30FD">
        <w:rPr>
          <w:rtl/>
          <w:lang w:eastAsia="en-US"/>
        </w:rPr>
        <w:t xml:space="preserve">) </w:t>
      </w:r>
      <w:r>
        <w:rPr>
          <w:rFonts w:hint="cs"/>
          <w:rtl/>
          <w:lang w:eastAsia="en-US"/>
        </w:rPr>
        <w:t>שמסביר ש: "</w:t>
      </w:r>
      <w:r w:rsidRPr="000F30FD">
        <w:rPr>
          <w:rFonts w:hint="eastAsia"/>
          <w:rtl/>
          <w:lang w:eastAsia="en-US"/>
        </w:rPr>
        <w:t>ויאמרו</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Pr>
          <w:rFonts w:hint="cs"/>
          <w:rtl/>
          <w:lang w:eastAsia="en-US"/>
        </w:rPr>
        <w:t xml:space="preserve"> - זה </w:t>
      </w:r>
      <w:r w:rsidRPr="000F30FD">
        <w:rPr>
          <w:rFonts w:hint="eastAsia"/>
          <w:rtl/>
          <w:lang w:eastAsia="en-US"/>
        </w:rPr>
        <w:t>שמעון</w:t>
      </w:r>
      <w:r w:rsidRPr="000F30FD">
        <w:rPr>
          <w:rtl/>
          <w:lang w:eastAsia="en-US"/>
        </w:rPr>
        <w:t xml:space="preserve"> </w:t>
      </w:r>
      <w:r>
        <w:rPr>
          <w:rFonts w:hint="cs"/>
          <w:rtl/>
          <w:lang w:eastAsia="en-US"/>
        </w:rPr>
        <w:t>ש</w:t>
      </w:r>
      <w:r w:rsidRPr="000F30FD">
        <w:rPr>
          <w:rFonts w:hint="eastAsia"/>
          <w:rtl/>
          <w:lang w:eastAsia="en-US"/>
        </w:rPr>
        <w:t>אמר</w:t>
      </w:r>
      <w:r w:rsidRPr="000F30FD">
        <w:rPr>
          <w:rtl/>
          <w:lang w:eastAsia="en-US"/>
        </w:rPr>
        <w:t xml:space="preserve"> </w:t>
      </w:r>
      <w:r w:rsidRPr="000F30FD">
        <w:rPr>
          <w:rFonts w:hint="eastAsia"/>
          <w:rtl/>
          <w:lang w:eastAsia="en-US"/>
        </w:rPr>
        <w:t>ללוי</w:t>
      </w:r>
      <w:r>
        <w:rPr>
          <w:rFonts w:hint="cs"/>
          <w:rtl/>
          <w:lang w:eastAsia="en-US"/>
        </w:rPr>
        <w:t xml:space="preserve"> ו</w:t>
      </w:r>
      <w:r w:rsidRPr="000F30FD">
        <w:rPr>
          <w:rFonts w:hint="eastAsia"/>
          <w:rtl/>
          <w:lang w:eastAsia="en-US"/>
        </w:rPr>
        <w:t>לפיכך</w:t>
      </w:r>
      <w:r w:rsidRPr="000F30FD">
        <w:rPr>
          <w:rtl/>
          <w:lang w:eastAsia="en-US"/>
        </w:rPr>
        <w:t xml:space="preserve"> </w:t>
      </w:r>
      <w:r w:rsidRPr="000F30FD">
        <w:rPr>
          <w:rFonts w:hint="eastAsia"/>
          <w:rtl/>
          <w:lang w:eastAsia="en-US"/>
        </w:rPr>
        <w:t>נמחל</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מה</w:t>
      </w:r>
      <w:r w:rsidRPr="000F30FD">
        <w:rPr>
          <w:rtl/>
          <w:lang w:eastAsia="en-US"/>
        </w:rPr>
        <w:t xml:space="preserve"> </w:t>
      </w:r>
      <w:r w:rsidRPr="000F30FD">
        <w:rPr>
          <w:rFonts w:hint="eastAsia"/>
          <w:rtl/>
          <w:lang w:eastAsia="en-US"/>
        </w:rPr>
        <w:t>שאמר</w:t>
      </w:r>
      <w:r w:rsidRPr="000F30FD">
        <w:rPr>
          <w:rtl/>
          <w:lang w:eastAsia="en-US"/>
        </w:rPr>
        <w:t xml:space="preserve"> </w:t>
      </w:r>
      <w:r w:rsidRPr="000F30FD">
        <w:rPr>
          <w:rFonts w:hint="eastAsia"/>
          <w:rtl/>
          <w:lang w:eastAsia="en-US"/>
        </w:rPr>
        <w:t>תח</w:t>
      </w:r>
      <w:r>
        <w:rPr>
          <w:rFonts w:hint="cs"/>
          <w:rtl/>
          <w:lang w:eastAsia="en-US"/>
        </w:rPr>
        <w:t>י</w:t>
      </w:r>
      <w:r w:rsidRPr="000F30FD">
        <w:rPr>
          <w:rFonts w:hint="eastAsia"/>
          <w:rtl/>
          <w:lang w:eastAsia="en-US"/>
        </w:rPr>
        <w:t>לה</w:t>
      </w:r>
      <w:r w:rsidRPr="000F30FD">
        <w:rPr>
          <w:rtl/>
          <w:lang w:eastAsia="en-US"/>
        </w:rPr>
        <w:t xml:space="preserve">, </w:t>
      </w:r>
      <w:r w:rsidRPr="000F30FD">
        <w:rPr>
          <w:rFonts w:hint="eastAsia"/>
          <w:rtl/>
          <w:lang w:eastAsia="en-US"/>
        </w:rPr>
        <w:t>דכתיב</w:t>
      </w:r>
      <w:r>
        <w:rPr>
          <w:rFonts w:hint="cs"/>
          <w:rtl/>
          <w:lang w:eastAsia="en-US"/>
        </w:rPr>
        <w:t xml:space="preserve">: </w:t>
      </w:r>
      <w:r w:rsidRPr="000F30FD">
        <w:rPr>
          <w:rFonts w:hint="eastAsia"/>
          <w:rtl/>
          <w:lang w:eastAsia="en-US"/>
        </w:rPr>
        <w:t>ויאמרו</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הנה</w:t>
      </w:r>
      <w:r w:rsidRPr="000F30FD">
        <w:rPr>
          <w:rtl/>
          <w:lang w:eastAsia="en-US"/>
        </w:rPr>
        <w:t xml:space="preserve"> </w:t>
      </w:r>
      <w:r w:rsidRPr="000F30FD">
        <w:rPr>
          <w:rFonts w:hint="eastAsia"/>
          <w:rtl/>
          <w:lang w:eastAsia="en-US"/>
        </w:rPr>
        <w:t>בעל</w:t>
      </w:r>
      <w:r w:rsidRPr="000F30FD">
        <w:rPr>
          <w:rtl/>
          <w:lang w:eastAsia="en-US"/>
        </w:rPr>
        <w:t xml:space="preserve"> </w:t>
      </w:r>
      <w:r w:rsidRPr="000F30FD">
        <w:rPr>
          <w:rFonts w:hint="eastAsia"/>
          <w:rtl/>
          <w:lang w:eastAsia="en-US"/>
        </w:rPr>
        <w:t>החלומות</w:t>
      </w:r>
      <w:r>
        <w:rPr>
          <w:rFonts w:hint="cs"/>
          <w:rtl/>
          <w:lang w:eastAsia="en-US"/>
        </w:rPr>
        <w:t xml:space="preserve"> הלזה בא.</w:t>
      </w:r>
      <w:r w:rsidRPr="000F30FD">
        <w:rPr>
          <w:rtl/>
          <w:lang w:eastAsia="en-US"/>
        </w:rPr>
        <w:t xml:space="preserve"> </w:t>
      </w:r>
      <w:r w:rsidRPr="000F30FD">
        <w:rPr>
          <w:rFonts w:hint="eastAsia"/>
          <w:rtl/>
          <w:lang w:eastAsia="en-US"/>
        </w:rPr>
        <w:t>ועתה</w:t>
      </w:r>
      <w:r w:rsidRPr="000F30FD">
        <w:rPr>
          <w:rtl/>
          <w:lang w:eastAsia="en-US"/>
        </w:rPr>
        <w:t xml:space="preserve"> </w:t>
      </w:r>
      <w:r w:rsidRPr="000F30FD">
        <w:rPr>
          <w:rFonts w:hint="eastAsia"/>
          <w:rtl/>
          <w:lang w:eastAsia="en-US"/>
        </w:rPr>
        <w:t>לכו</w:t>
      </w:r>
      <w:r w:rsidRPr="000F30FD">
        <w:rPr>
          <w:rtl/>
          <w:lang w:eastAsia="en-US"/>
        </w:rPr>
        <w:t xml:space="preserve"> </w:t>
      </w:r>
      <w:r w:rsidRPr="000F30FD">
        <w:rPr>
          <w:rFonts w:hint="eastAsia"/>
          <w:rtl/>
          <w:lang w:eastAsia="en-US"/>
        </w:rPr>
        <w:t>ונהרגהו</w:t>
      </w:r>
      <w:r>
        <w:rPr>
          <w:rFonts w:hint="cs"/>
          <w:rtl/>
          <w:lang w:eastAsia="en-US"/>
        </w:rPr>
        <w:t>"</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לז</w:t>
      </w:r>
      <w:r w:rsidRPr="000F30FD">
        <w:rPr>
          <w:rtl/>
          <w:lang w:eastAsia="en-US"/>
        </w:rPr>
        <w:t xml:space="preserve"> </w:t>
      </w:r>
      <w:r w:rsidRPr="000F30FD">
        <w:rPr>
          <w:rFonts w:hint="eastAsia"/>
          <w:rtl/>
          <w:lang w:eastAsia="en-US"/>
        </w:rPr>
        <w:t>יט</w:t>
      </w:r>
      <w:r>
        <w:rPr>
          <w:rFonts w:hint="cs"/>
          <w:rtl/>
          <w:lang w:eastAsia="en-US"/>
        </w:rPr>
        <w:t>-</w:t>
      </w:r>
      <w:r w:rsidRPr="000F30FD">
        <w:rPr>
          <w:rFonts w:hint="eastAsia"/>
          <w:rtl/>
          <w:lang w:eastAsia="en-US"/>
        </w:rPr>
        <w:t>כ</w:t>
      </w:r>
      <w:r w:rsidRPr="000F30FD">
        <w:rPr>
          <w:rtl/>
          <w:lang w:eastAsia="en-US"/>
        </w:rPr>
        <w:t>)</w:t>
      </w:r>
      <w:r>
        <w:rPr>
          <w:rFonts w:hint="cs"/>
          <w:rtl/>
          <w:lang w:eastAsia="en-US"/>
        </w:rPr>
        <w:t>. עפ"י מדרש זה שמעון הוא האח הראשון להתחרט על מכירת יוסף ולומר: אשמים אנחנו. אנו מציעים לקשר חרטה זו עם חמלתו על דינה ולחבר גם מדרש שכל טוב זה עם מדרש פרקי דרבי אליעזר שהבאנו בראש הדף.</w:t>
      </w:r>
    </w:p>
  </w:footnote>
  <w:footnote w:id="10">
    <w:p w14:paraId="1A936503" w14:textId="77777777" w:rsidR="00F63D2E" w:rsidRDefault="00F63D2E" w:rsidP="00F63D2E">
      <w:pPr>
        <w:pStyle w:val="a3"/>
        <w:rPr>
          <w:rFonts w:hint="cs"/>
        </w:rPr>
      </w:pPr>
      <w:r>
        <w:rPr>
          <w:rStyle w:val="a5"/>
        </w:rPr>
        <w:footnoteRef/>
      </w:r>
      <w:r>
        <w:rPr>
          <w:rtl/>
        </w:rPr>
        <w:t xml:space="preserve"> </w:t>
      </w:r>
      <w:r>
        <w:rPr>
          <w:rtl/>
        </w:rPr>
        <w:t>בראשית מג</w:t>
      </w:r>
      <w:r>
        <w:rPr>
          <w:rFonts w:hint="cs"/>
          <w:rtl/>
        </w:rPr>
        <w:t xml:space="preserve"> </w:t>
      </w:r>
      <w:r>
        <w:rPr>
          <w:rtl/>
        </w:rPr>
        <w:t>לד</w:t>
      </w:r>
      <w:r>
        <w:rPr>
          <w:rFonts w:hint="cs"/>
          <w:rtl/>
        </w:rPr>
        <w:t>: "</w:t>
      </w:r>
      <w:r>
        <w:rPr>
          <w:rtl/>
        </w:rPr>
        <w:t>וַיִּשָּׂא מַשְׂאֹת מֵאֵת פָּנָיו אֲלֵהֶם וַתֵּרֶב מַשְׂאַת בִּנְיָמִן מִמַּשְׂאֹת כֻּלָּם חָמֵשׁ יָדוֹת וַיִּשְׁתּוּ וַיִּשְׁכְּרוּ עִמּוֹ</w:t>
      </w:r>
      <w:r>
        <w:rPr>
          <w:rFonts w:hint="cs"/>
          <w:rtl/>
        </w:rPr>
        <w:t>".</w:t>
      </w:r>
    </w:p>
  </w:footnote>
  <w:footnote w:id="11">
    <w:p w14:paraId="2396DEC3" w14:textId="77777777" w:rsidR="00272779" w:rsidRDefault="00272779" w:rsidP="00272779">
      <w:pPr>
        <w:pStyle w:val="a3"/>
        <w:rPr>
          <w:rFonts w:hint="cs"/>
        </w:rPr>
      </w:pPr>
      <w:r>
        <w:rPr>
          <w:rStyle w:val="a5"/>
        </w:rPr>
        <w:footnoteRef/>
      </w:r>
      <w:r>
        <w:rPr>
          <w:rtl/>
        </w:rPr>
        <w:t xml:space="preserve"> </w:t>
      </w:r>
      <w:r>
        <w:rPr>
          <w:rFonts w:hint="cs"/>
          <w:rtl/>
        </w:rPr>
        <w:t xml:space="preserve">ראה </w:t>
      </w:r>
      <w:r>
        <w:rPr>
          <w:rtl/>
        </w:rPr>
        <w:t xml:space="preserve">שכל טוב (בובר) בראשית </w:t>
      </w:r>
      <w:r>
        <w:rPr>
          <w:rFonts w:hint="cs"/>
          <w:rtl/>
        </w:rPr>
        <w:t xml:space="preserve">מג לד </w:t>
      </w:r>
      <w:r>
        <w:rPr>
          <w:rtl/>
        </w:rPr>
        <w:t xml:space="preserve">פרשת מקץ </w:t>
      </w:r>
      <w:r>
        <w:rPr>
          <w:rFonts w:hint="cs"/>
          <w:rtl/>
        </w:rPr>
        <w:t>חשבון חמש המנות שניתנו לבנימין: "</w:t>
      </w:r>
      <w:r>
        <w:rPr>
          <w:rtl/>
        </w:rPr>
        <w:t>ולבנימין נישאו ה' מנות, מנה אחת עם אחיו, ומנה אחת נתן לו יוסף עוד, ומנה אחת אסנת, ומנה אחת מנשה, ומנה אחת אפרים</w:t>
      </w:r>
      <w:r>
        <w:rPr>
          <w:rFonts w:hint="cs"/>
          <w:rtl/>
        </w:rPr>
        <w:t>"</w:t>
      </w:r>
      <w:r>
        <w:rPr>
          <w:rtl/>
        </w:rPr>
        <w:t>.</w:t>
      </w:r>
      <w:r>
        <w:rPr>
          <w:rFonts w:hint="cs"/>
          <w:rtl/>
        </w:rPr>
        <w:t xml:space="preserve"> ראה גם בראשית רבתי על הפסוק.</w:t>
      </w:r>
    </w:p>
  </w:footnote>
  <w:footnote w:id="12">
    <w:p w14:paraId="6DEC9AEE" w14:textId="77777777" w:rsidR="00297CD2" w:rsidRDefault="00297CD2">
      <w:pPr>
        <w:pStyle w:val="a3"/>
        <w:rPr>
          <w:rFonts w:hint="cs"/>
          <w:rtl/>
        </w:rPr>
      </w:pPr>
      <w:r>
        <w:rPr>
          <w:rStyle w:val="a5"/>
        </w:rPr>
        <w:footnoteRef/>
      </w:r>
      <w:r>
        <w:rPr>
          <w:rtl/>
        </w:rPr>
        <w:t xml:space="preserve"> </w:t>
      </w:r>
      <w:r w:rsidR="00AC635D">
        <w:rPr>
          <w:rFonts w:hint="cs"/>
          <w:rtl/>
        </w:rPr>
        <w:t xml:space="preserve">זה ללא ספק מהתיאורים הדרמטיים ביותר במקרא ובספרות העולם. </w:t>
      </w:r>
      <w:r>
        <w:rPr>
          <w:rFonts w:hint="cs"/>
          <w:rtl/>
        </w:rPr>
        <w:t xml:space="preserve">ראה דברינו </w:t>
      </w:r>
      <w:hyperlink r:id="rId3" w:history="1">
        <w:r w:rsidRPr="00297CD2">
          <w:rPr>
            <w:rStyle w:val="Hyperlink"/>
            <w:rFonts w:hint="cs"/>
            <w:rtl/>
          </w:rPr>
          <w:t>ולא יכול יוסף להתאפק</w:t>
        </w:r>
      </w:hyperlink>
      <w:r>
        <w:rPr>
          <w:rFonts w:hint="cs"/>
          <w:rtl/>
        </w:rPr>
        <w:t xml:space="preserve"> בפרשת ויגש.</w:t>
      </w:r>
    </w:p>
  </w:footnote>
  <w:footnote w:id="13">
    <w:p w14:paraId="2900903A" w14:textId="77777777" w:rsidR="00C7175B" w:rsidRDefault="00C7175B" w:rsidP="00C7175B">
      <w:pPr>
        <w:pStyle w:val="a3"/>
        <w:rPr>
          <w:rFonts w:hint="cs"/>
          <w:rtl/>
        </w:rPr>
      </w:pPr>
      <w:r>
        <w:rPr>
          <w:rStyle w:val="a5"/>
        </w:rPr>
        <w:footnoteRef/>
      </w:r>
      <w:r>
        <w:rPr>
          <w:rtl/>
        </w:rPr>
        <w:t xml:space="preserve"> </w:t>
      </w:r>
      <w:r>
        <w:rPr>
          <w:rFonts w:hint="cs"/>
          <w:rtl/>
        </w:rPr>
        <w:t xml:space="preserve">כפי שאכן עשו פרשנים רבים ובראשם רמב"ן בשאלתו הידועה: "איך לא שלח כתב אחד לאביו להטדיעו לנחמו" כל אותן שנים ארוכות ובפרט מאז שעלה לגדולה במצרים. ראה דברינו </w:t>
      </w:r>
      <w:hyperlink r:id="rId4" w:history="1">
        <w:r w:rsidR="009B4537" w:rsidRPr="009B4537">
          <w:rPr>
            <w:rStyle w:val="Hyperlink"/>
            <w:rFonts w:hint="cs"/>
            <w:rtl/>
          </w:rPr>
          <w:t>מדוע לא שלח יוסף לאביו</w:t>
        </w:r>
      </w:hyperlink>
      <w:r w:rsidR="009B4537">
        <w:rPr>
          <w:rFonts w:hint="cs"/>
          <w:rtl/>
        </w:rPr>
        <w:t xml:space="preserve"> בפרשת ויגש.</w:t>
      </w:r>
    </w:p>
  </w:footnote>
  <w:footnote w:id="14">
    <w:p w14:paraId="15A9CCFA" w14:textId="77777777" w:rsidR="00297CD2" w:rsidRDefault="00297CD2" w:rsidP="00297CD2">
      <w:pPr>
        <w:pStyle w:val="a3"/>
        <w:rPr>
          <w:rFonts w:hint="cs"/>
          <w:rtl/>
        </w:rPr>
      </w:pPr>
      <w:r>
        <w:rPr>
          <w:rStyle w:val="a5"/>
        </w:rPr>
        <w:footnoteRef/>
      </w:r>
      <w:r>
        <w:rPr>
          <w:rtl/>
        </w:rPr>
        <w:t xml:space="preserve"> </w:t>
      </w:r>
      <w:r>
        <w:rPr>
          <w:rFonts w:hint="cs"/>
          <w:rtl/>
        </w:rPr>
        <w:t xml:space="preserve">ראה </w:t>
      </w:r>
      <w:r w:rsidRPr="00297CD2">
        <w:rPr>
          <w:rFonts w:hint="cs"/>
          <w:rtl/>
        </w:rPr>
        <w:t xml:space="preserve">דברינו </w:t>
      </w:r>
      <w:hyperlink r:id="rId5" w:history="1">
        <w:r w:rsidRPr="00297CD2">
          <w:rPr>
            <w:rStyle w:val="Hyperlink"/>
            <w:rFonts w:hint="cs"/>
            <w:rtl/>
          </w:rPr>
          <w:t>פגישת יעקב ויוסף</w:t>
        </w:r>
      </w:hyperlink>
      <w:r w:rsidRPr="00297CD2">
        <w:rPr>
          <w:rFonts w:hint="cs"/>
          <w:rtl/>
        </w:rPr>
        <w:t xml:space="preserve"> בפרשת ויגש</w:t>
      </w:r>
    </w:p>
  </w:footnote>
  <w:footnote w:id="15">
    <w:p w14:paraId="2E29465F" w14:textId="77777777" w:rsidR="00A4262C" w:rsidRDefault="00A4262C" w:rsidP="00A4262C">
      <w:pPr>
        <w:pStyle w:val="a3"/>
        <w:rPr>
          <w:rFonts w:hint="cs"/>
          <w:rtl/>
        </w:rPr>
      </w:pPr>
      <w:r>
        <w:rPr>
          <w:rStyle w:val="a5"/>
        </w:rPr>
        <w:footnoteRef/>
      </w:r>
      <w:r>
        <w:rPr>
          <w:rtl/>
        </w:rPr>
        <w:t xml:space="preserve"> </w:t>
      </w:r>
      <w:r>
        <w:rPr>
          <w:rFonts w:hint="cs"/>
          <w:rtl/>
        </w:rPr>
        <w:t xml:space="preserve">ראה דברינו </w:t>
      </w:r>
      <w:hyperlink r:id="rId6" w:history="1">
        <w:r w:rsidRPr="00396FDA">
          <w:rPr>
            <w:rStyle w:val="Hyperlink"/>
            <w:rFonts w:hint="cs"/>
            <w:rtl/>
          </w:rPr>
          <w:t>הסיפור שלא סופר</w:t>
        </w:r>
      </w:hyperlink>
      <w:r>
        <w:rPr>
          <w:rFonts w:hint="cs"/>
          <w:rtl/>
        </w:rPr>
        <w:t xml:space="preserve"> בפרשת ויגש שם שאלנו אם בצלעות המשולש יעקב </w:t>
      </w:r>
      <w:r>
        <w:rPr>
          <w:rtl/>
        </w:rPr>
        <w:t>–</w:t>
      </w:r>
      <w:r>
        <w:rPr>
          <w:rFonts w:hint="cs"/>
          <w:rtl/>
        </w:rPr>
        <w:t xml:space="preserve"> האחים </w:t>
      </w:r>
      <w:r>
        <w:rPr>
          <w:rtl/>
        </w:rPr>
        <w:t>–</w:t>
      </w:r>
      <w:r>
        <w:rPr>
          <w:rFonts w:hint="cs"/>
          <w:rtl/>
        </w:rPr>
        <w:t xml:space="preserve"> יוסף ואולי במשולש בכללותו התקיים שיח פתוח וכן על מאורעות בית יעקב למן מכירת יוסף ואילך. מסקנתנו שם היא שלא היה בירור כזה, לפחות לא עפ"י המסופר לנו במקרא ובמדרשים.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AA3E" w14:textId="77777777" w:rsidR="007379DC" w:rsidRDefault="007379DC" w:rsidP="003A15A6">
    <w:pPr>
      <w:pStyle w:val="1"/>
      <w:tabs>
        <w:tab w:val="clear" w:pos="9469"/>
        <w:tab w:val="right" w:pos="9298"/>
      </w:tabs>
      <w:rPr>
        <w:rFonts w:hint="cs"/>
        <w:rtl/>
      </w:rPr>
    </w:pPr>
    <w:r>
      <w:rPr>
        <w:rtl/>
      </w:rPr>
      <w:t>פרשת</w:t>
    </w:r>
    <w:r w:rsidR="000307FF">
      <w:rPr>
        <w:rFonts w:hint="cs"/>
        <w:rtl/>
      </w:rPr>
      <w:t xml:space="preserve"> ויחי</w:t>
    </w:r>
    <w:r w:rsidR="00BE5136">
      <w:rPr>
        <w:rFonts w:hint="cs"/>
        <w:rtl/>
      </w:rPr>
      <w:t>, חותמת ספר בראשית</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w:t>
    </w:r>
    <w:r w:rsidR="003A15A6">
      <w:rPr>
        <w:rFonts w:hint="cs"/>
        <w:rtl/>
      </w:rPr>
      <w:t>פ</w:t>
    </w:r>
  </w:p>
  <w:p w14:paraId="1172E95D" w14:textId="77777777" w:rsidR="007379DC" w:rsidRDefault="007379DC" w:rsidP="00BE5D8C">
    <w:pPr>
      <w:pStyle w:val="a6"/>
      <w:tabs>
        <w:tab w:val="right" w:pos="929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3NLIwNbYwMTczNzFV0lEKTi0uzszPAykwNqwFAFVDSXMtAAAA"/>
  </w:docVars>
  <w:rsids>
    <w:rsidRoot w:val="00B64D51"/>
    <w:rsid w:val="000111BD"/>
    <w:rsid w:val="00013AC8"/>
    <w:rsid w:val="00014E6E"/>
    <w:rsid w:val="00023A3C"/>
    <w:rsid w:val="00026F5F"/>
    <w:rsid w:val="00030168"/>
    <w:rsid w:val="000307FF"/>
    <w:rsid w:val="000428A5"/>
    <w:rsid w:val="00053666"/>
    <w:rsid w:val="00055F7E"/>
    <w:rsid w:val="00061F45"/>
    <w:rsid w:val="00075971"/>
    <w:rsid w:val="00077A8D"/>
    <w:rsid w:val="00077BC8"/>
    <w:rsid w:val="00082993"/>
    <w:rsid w:val="00090A4B"/>
    <w:rsid w:val="00093CE0"/>
    <w:rsid w:val="000A2242"/>
    <w:rsid w:val="000A3133"/>
    <w:rsid w:val="000A67C3"/>
    <w:rsid w:val="000A6BF8"/>
    <w:rsid w:val="000B2E62"/>
    <w:rsid w:val="000B3502"/>
    <w:rsid w:val="000B36BA"/>
    <w:rsid w:val="000C5752"/>
    <w:rsid w:val="000D1F4D"/>
    <w:rsid w:val="000E1327"/>
    <w:rsid w:val="000F0087"/>
    <w:rsid w:val="001019DA"/>
    <w:rsid w:val="001078AA"/>
    <w:rsid w:val="00117A61"/>
    <w:rsid w:val="00123631"/>
    <w:rsid w:val="00133DD5"/>
    <w:rsid w:val="00142ABA"/>
    <w:rsid w:val="00155EAB"/>
    <w:rsid w:val="00173F26"/>
    <w:rsid w:val="00176E26"/>
    <w:rsid w:val="00180515"/>
    <w:rsid w:val="00184C03"/>
    <w:rsid w:val="001869A3"/>
    <w:rsid w:val="00191C68"/>
    <w:rsid w:val="0019266C"/>
    <w:rsid w:val="001A456E"/>
    <w:rsid w:val="001A79CB"/>
    <w:rsid w:val="001B2946"/>
    <w:rsid w:val="001C1911"/>
    <w:rsid w:val="001D5825"/>
    <w:rsid w:val="001D6371"/>
    <w:rsid w:val="001E087E"/>
    <w:rsid w:val="001E2379"/>
    <w:rsid w:val="001F78B9"/>
    <w:rsid w:val="002118A0"/>
    <w:rsid w:val="002123AF"/>
    <w:rsid w:val="002138CE"/>
    <w:rsid w:val="0023255E"/>
    <w:rsid w:val="002344ED"/>
    <w:rsid w:val="00235884"/>
    <w:rsid w:val="002367C5"/>
    <w:rsid w:val="002410F7"/>
    <w:rsid w:val="002529CD"/>
    <w:rsid w:val="00255EAA"/>
    <w:rsid w:val="00264D7E"/>
    <w:rsid w:val="00272779"/>
    <w:rsid w:val="00276964"/>
    <w:rsid w:val="00276D9F"/>
    <w:rsid w:val="00277222"/>
    <w:rsid w:val="0028270C"/>
    <w:rsid w:val="00283D11"/>
    <w:rsid w:val="0029400A"/>
    <w:rsid w:val="00297A84"/>
    <w:rsid w:val="00297CD2"/>
    <w:rsid w:val="002A2C8B"/>
    <w:rsid w:val="002C3213"/>
    <w:rsid w:val="002D1F66"/>
    <w:rsid w:val="002E17DD"/>
    <w:rsid w:val="002F04A6"/>
    <w:rsid w:val="002F6E57"/>
    <w:rsid w:val="0030452A"/>
    <w:rsid w:val="003077C9"/>
    <w:rsid w:val="00307847"/>
    <w:rsid w:val="00310BE5"/>
    <w:rsid w:val="00310C92"/>
    <w:rsid w:val="00311277"/>
    <w:rsid w:val="003147BB"/>
    <w:rsid w:val="00324EEA"/>
    <w:rsid w:val="003304AC"/>
    <w:rsid w:val="003339B3"/>
    <w:rsid w:val="00334E6F"/>
    <w:rsid w:val="003424EA"/>
    <w:rsid w:val="003500E4"/>
    <w:rsid w:val="00356CDA"/>
    <w:rsid w:val="003604E6"/>
    <w:rsid w:val="0036332E"/>
    <w:rsid w:val="0037024A"/>
    <w:rsid w:val="00372F4D"/>
    <w:rsid w:val="00373544"/>
    <w:rsid w:val="0037626B"/>
    <w:rsid w:val="003907DA"/>
    <w:rsid w:val="003953A0"/>
    <w:rsid w:val="00396FDA"/>
    <w:rsid w:val="003A15A6"/>
    <w:rsid w:val="003A31B0"/>
    <w:rsid w:val="003A6AAB"/>
    <w:rsid w:val="003B17B4"/>
    <w:rsid w:val="003C3B7C"/>
    <w:rsid w:val="003C58A6"/>
    <w:rsid w:val="003C6355"/>
    <w:rsid w:val="003D1DE3"/>
    <w:rsid w:val="003D2F10"/>
    <w:rsid w:val="003E01DA"/>
    <w:rsid w:val="003E0995"/>
    <w:rsid w:val="003E0CB5"/>
    <w:rsid w:val="003F1DF3"/>
    <w:rsid w:val="0041368A"/>
    <w:rsid w:val="00443A43"/>
    <w:rsid w:val="00443B03"/>
    <w:rsid w:val="00444445"/>
    <w:rsid w:val="004503D2"/>
    <w:rsid w:val="0046622F"/>
    <w:rsid w:val="0048435B"/>
    <w:rsid w:val="00485219"/>
    <w:rsid w:val="00487034"/>
    <w:rsid w:val="00492E3D"/>
    <w:rsid w:val="004A6255"/>
    <w:rsid w:val="004A7A4B"/>
    <w:rsid w:val="004B4CDA"/>
    <w:rsid w:val="004B65F1"/>
    <w:rsid w:val="004B7F8C"/>
    <w:rsid w:val="004C1D30"/>
    <w:rsid w:val="004C3FF7"/>
    <w:rsid w:val="004D4CCC"/>
    <w:rsid w:val="004D6E6C"/>
    <w:rsid w:val="004D6F8B"/>
    <w:rsid w:val="004E2EE6"/>
    <w:rsid w:val="0050142E"/>
    <w:rsid w:val="005028BB"/>
    <w:rsid w:val="005031A0"/>
    <w:rsid w:val="0050567B"/>
    <w:rsid w:val="00515F25"/>
    <w:rsid w:val="00516859"/>
    <w:rsid w:val="00517AC5"/>
    <w:rsid w:val="00530D73"/>
    <w:rsid w:val="00532360"/>
    <w:rsid w:val="00537883"/>
    <w:rsid w:val="00554838"/>
    <w:rsid w:val="0055505C"/>
    <w:rsid w:val="005568D3"/>
    <w:rsid w:val="005579DB"/>
    <w:rsid w:val="00564AF5"/>
    <w:rsid w:val="005735CC"/>
    <w:rsid w:val="00576455"/>
    <w:rsid w:val="0058178E"/>
    <w:rsid w:val="0058375C"/>
    <w:rsid w:val="005850DF"/>
    <w:rsid w:val="00593B64"/>
    <w:rsid w:val="005A2298"/>
    <w:rsid w:val="005C22AF"/>
    <w:rsid w:val="005C624B"/>
    <w:rsid w:val="005D1B6C"/>
    <w:rsid w:val="00604FDE"/>
    <w:rsid w:val="006122CA"/>
    <w:rsid w:val="00617243"/>
    <w:rsid w:val="00622B1C"/>
    <w:rsid w:val="00623A43"/>
    <w:rsid w:val="00632ADC"/>
    <w:rsid w:val="006363AC"/>
    <w:rsid w:val="00642541"/>
    <w:rsid w:val="00651C67"/>
    <w:rsid w:val="00653EC6"/>
    <w:rsid w:val="00660462"/>
    <w:rsid w:val="0066212D"/>
    <w:rsid w:val="0066400F"/>
    <w:rsid w:val="0066405B"/>
    <w:rsid w:val="00664B64"/>
    <w:rsid w:val="00665AB3"/>
    <w:rsid w:val="00671A25"/>
    <w:rsid w:val="006838DC"/>
    <w:rsid w:val="00683AC3"/>
    <w:rsid w:val="006853B8"/>
    <w:rsid w:val="006B0B7B"/>
    <w:rsid w:val="006B1C74"/>
    <w:rsid w:val="006B7F21"/>
    <w:rsid w:val="006C216D"/>
    <w:rsid w:val="006D081E"/>
    <w:rsid w:val="006D4066"/>
    <w:rsid w:val="006E373A"/>
    <w:rsid w:val="006F1F69"/>
    <w:rsid w:val="006F66D5"/>
    <w:rsid w:val="007121D2"/>
    <w:rsid w:val="00715F56"/>
    <w:rsid w:val="00717F3B"/>
    <w:rsid w:val="0073121B"/>
    <w:rsid w:val="007377A6"/>
    <w:rsid w:val="007379DC"/>
    <w:rsid w:val="00737EFC"/>
    <w:rsid w:val="00743C6C"/>
    <w:rsid w:val="0074442A"/>
    <w:rsid w:val="00744BA6"/>
    <w:rsid w:val="00745EC8"/>
    <w:rsid w:val="00750077"/>
    <w:rsid w:val="00755339"/>
    <w:rsid w:val="0076606B"/>
    <w:rsid w:val="007749DD"/>
    <w:rsid w:val="00775901"/>
    <w:rsid w:val="00780323"/>
    <w:rsid w:val="007918C0"/>
    <w:rsid w:val="00795856"/>
    <w:rsid w:val="007972B2"/>
    <w:rsid w:val="007A664A"/>
    <w:rsid w:val="007A68D9"/>
    <w:rsid w:val="007C0E19"/>
    <w:rsid w:val="007C3C60"/>
    <w:rsid w:val="007D52FB"/>
    <w:rsid w:val="007D7D88"/>
    <w:rsid w:val="007E7DDA"/>
    <w:rsid w:val="007F5241"/>
    <w:rsid w:val="008058FF"/>
    <w:rsid w:val="00823C84"/>
    <w:rsid w:val="00823F5B"/>
    <w:rsid w:val="008261FB"/>
    <w:rsid w:val="00831A5B"/>
    <w:rsid w:val="00832A10"/>
    <w:rsid w:val="00845908"/>
    <w:rsid w:val="008459FB"/>
    <w:rsid w:val="00853944"/>
    <w:rsid w:val="0085727E"/>
    <w:rsid w:val="00857904"/>
    <w:rsid w:val="00860057"/>
    <w:rsid w:val="00863800"/>
    <w:rsid w:val="008648CC"/>
    <w:rsid w:val="0088041F"/>
    <w:rsid w:val="00881D5D"/>
    <w:rsid w:val="00884FC1"/>
    <w:rsid w:val="0089133C"/>
    <w:rsid w:val="00893C30"/>
    <w:rsid w:val="00895D33"/>
    <w:rsid w:val="008A570E"/>
    <w:rsid w:val="008A5F67"/>
    <w:rsid w:val="008A6BF1"/>
    <w:rsid w:val="008A75AE"/>
    <w:rsid w:val="008B3DEF"/>
    <w:rsid w:val="008B50DF"/>
    <w:rsid w:val="008D1A66"/>
    <w:rsid w:val="008D7143"/>
    <w:rsid w:val="008F741B"/>
    <w:rsid w:val="00911AFF"/>
    <w:rsid w:val="00917955"/>
    <w:rsid w:val="0093401B"/>
    <w:rsid w:val="00951B1B"/>
    <w:rsid w:val="00972E69"/>
    <w:rsid w:val="00976F6A"/>
    <w:rsid w:val="0097708E"/>
    <w:rsid w:val="009772A1"/>
    <w:rsid w:val="009820DE"/>
    <w:rsid w:val="00992317"/>
    <w:rsid w:val="009A2001"/>
    <w:rsid w:val="009A2263"/>
    <w:rsid w:val="009A66C4"/>
    <w:rsid w:val="009A7D49"/>
    <w:rsid w:val="009B4537"/>
    <w:rsid w:val="009B50A0"/>
    <w:rsid w:val="009C30D5"/>
    <w:rsid w:val="009C62D9"/>
    <w:rsid w:val="009C77D7"/>
    <w:rsid w:val="009D5EE7"/>
    <w:rsid w:val="009E0A4F"/>
    <w:rsid w:val="009E2860"/>
    <w:rsid w:val="009E2DD8"/>
    <w:rsid w:val="009F03B3"/>
    <w:rsid w:val="009F1CB5"/>
    <w:rsid w:val="009F5B4D"/>
    <w:rsid w:val="00A014FB"/>
    <w:rsid w:val="00A05E1B"/>
    <w:rsid w:val="00A161CB"/>
    <w:rsid w:val="00A351B0"/>
    <w:rsid w:val="00A3555B"/>
    <w:rsid w:val="00A4023C"/>
    <w:rsid w:val="00A409D0"/>
    <w:rsid w:val="00A4262C"/>
    <w:rsid w:val="00A453D8"/>
    <w:rsid w:val="00A458CA"/>
    <w:rsid w:val="00A4635C"/>
    <w:rsid w:val="00A52F74"/>
    <w:rsid w:val="00A5737A"/>
    <w:rsid w:val="00A613C7"/>
    <w:rsid w:val="00A67EDC"/>
    <w:rsid w:val="00A86501"/>
    <w:rsid w:val="00A96349"/>
    <w:rsid w:val="00A9771D"/>
    <w:rsid w:val="00AA13C6"/>
    <w:rsid w:val="00AA21C4"/>
    <w:rsid w:val="00AA2D0D"/>
    <w:rsid w:val="00AA6421"/>
    <w:rsid w:val="00AB0683"/>
    <w:rsid w:val="00AB18F0"/>
    <w:rsid w:val="00AB41EE"/>
    <w:rsid w:val="00AB4CC5"/>
    <w:rsid w:val="00AB5883"/>
    <w:rsid w:val="00AC635D"/>
    <w:rsid w:val="00AC6A54"/>
    <w:rsid w:val="00AE485D"/>
    <w:rsid w:val="00AE4A9E"/>
    <w:rsid w:val="00AE7226"/>
    <w:rsid w:val="00AF4335"/>
    <w:rsid w:val="00AF49F0"/>
    <w:rsid w:val="00B00378"/>
    <w:rsid w:val="00B02941"/>
    <w:rsid w:val="00B0569E"/>
    <w:rsid w:val="00B1042F"/>
    <w:rsid w:val="00B16E03"/>
    <w:rsid w:val="00B202E5"/>
    <w:rsid w:val="00B22F8C"/>
    <w:rsid w:val="00B27068"/>
    <w:rsid w:val="00B27649"/>
    <w:rsid w:val="00B329D3"/>
    <w:rsid w:val="00B36E16"/>
    <w:rsid w:val="00B413B2"/>
    <w:rsid w:val="00B54914"/>
    <w:rsid w:val="00B57F53"/>
    <w:rsid w:val="00B60230"/>
    <w:rsid w:val="00B64772"/>
    <w:rsid w:val="00B64D51"/>
    <w:rsid w:val="00B75E9F"/>
    <w:rsid w:val="00B87183"/>
    <w:rsid w:val="00B94C3C"/>
    <w:rsid w:val="00BA0C49"/>
    <w:rsid w:val="00BA413F"/>
    <w:rsid w:val="00BA4220"/>
    <w:rsid w:val="00BC0467"/>
    <w:rsid w:val="00BD6011"/>
    <w:rsid w:val="00BE5136"/>
    <w:rsid w:val="00BE5D8C"/>
    <w:rsid w:val="00BF662E"/>
    <w:rsid w:val="00C04EF2"/>
    <w:rsid w:val="00C1686E"/>
    <w:rsid w:val="00C2495A"/>
    <w:rsid w:val="00C258DE"/>
    <w:rsid w:val="00C30A3B"/>
    <w:rsid w:val="00C36A88"/>
    <w:rsid w:val="00C63F67"/>
    <w:rsid w:val="00C63FE6"/>
    <w:rsid w:val="00C672C8"/>
    <w:rsid w:val="00C7175B"/>
    <w:rsid w:val="00C7482A"/>
    <w:rsid w:val="00C80DCD"/>
    <w:rsid w:val="00C82EE5"/>
    <w:rsid w:val="00C82F2A"/>
    <w:rsid w:val="00C85DA9"/>
    <w:rsid w:val="00C95655"/>
    <w:rsid w:val="00CA073D"/>
    <w:rsid w:val="00CA2CA1"/>
    <w:rsid w:val="00CB5158"/>
    <w:rsid w:val="00CD27B1"/>
    <w:rsid w:val="00CD66A2"/>
    <w:rsid w:val="00CE07C7"/>
    <w:rsid w:val="00CE1BCA"/>
    <w:rsid w:val="00CF383E"/>
    <w:rsid w:val="00CF5E45"/>
    <w:rsid w:val="00CF70F0"/>
    <w:rsid w:val="00D0780C"/>
    <w:rsid w:val="00D07E2F"/>
    <w:rsid w:val="00D1094C"/>
    <w:rsid w:val="00D12E8A"/>
    <w:rsid w:val="00D144C5"/>
    <w:rsid w:val="00D22645"/>
    <w:rsid w:val="00D24D27"/>
    <w:rsid w:val="00D2729E"/>
    <w:rsid w:val="00D2769D"/>
    <w:rsid w:val="00D2798D"/>
    <w:rsid w:val="00D34BA6"/>
    <w:rsid w:val="00D36A6E"/>
    <w:rsid w:val="00D378A2"/>
    <w:rsid w:val="00D61F00"/>
    <w:rsid w:val="00D65A79"/>
    <w:rsid w:val="00D71A2A"/>
    <w:rsid w:val="00D8611E"/>
    <w:rsid w:val="00DA2AAF"/>
    <w:rsid w:val="00DA6E46"/>
    <w:rsid w:val="00DB1573"/>
    <w:rsid w:val="00DB369A"/>
    <w:rsid w:val="00DB74D4"/>
    <w:rsid w:val="00DC0776"/>
    <w:rsid w:val="00DD0094"/>
    <w:rsid w:val="00DD4AD2"/>
    <w:rsid w:val="00DE3FA8"/>
    <w:rsid w:val="00DF2C7A"/>
    <w:rsid w:val="00E115CE"/>
    <w:rsid w:val="00E2062E"/>
    <w:rsid w:val="00E20966"/>
    <w:rsid w:val="00E37B85"/>
    <w:rsid w:val="00E4285B"/>
    <w:rsid w:val="00E47E7D"/>
    <w:rsid w:val="00E63F7F"/>
    <w:rsid w:val="00E71C93"/>
    <w:rsid w:val="00E74144"/>
    <w:rsid w:val="00E745C1"/>
    <w:rsid w:val="00E95265"/>
    <w:rsid w:val="00E96BF6"/>
    <w:rsid w:val="00EA403D"/>
    <w:rsid w:val="00EB796B"/>
    <w:rsid w:val="00EC3526"/>
    <w:rsid w:val="00ED348F"/>
    <w:rsid w:val="00ED6576"/>
    <w:rsid w:val="00ED7B69"/>
    <w:rsid w:val="00EE0BBC"/>
    <w:rsid w:val="00EF5CD8"/>
    <w:rsid w:val="00EF62A6"/>
    <w:rsid w:val="00F0418A"/>
    <w:rsid w:val="00F068E2"/>
    <w:rsid w:val="00F33494"/>
    <w:rsid w:val="00F4404C"/>
    <w:rsid w:val="00F51261"/>
    <w:rsid w:val="00F5153A"/>
    <w:rsid w:val="00F612E7"/>
    <w:rsid w:val="00F63D2E"/>
    <w:rsid w:val="00F756AD"/>
    <w:rsid w:val="00F76BE9"/>
    <w:rsid w:val="00F80E93"/>
    <w:rsid w:val="00F82DD0"/>
    <w:rsid w:val="00F95107"/>
    <w:rsid w:val="00FA0297"/>
    <w:rsid w:val="00FA6C02"/>
    <w:rsid w:val="00FB4546"/>
    <w:rsid w:val="00FC09B8"/>
    <w:rsid w:val="00FC2895"/>
    <w:rsid w:val="00FC49E9"/>
    <w:rsid w:val="00FC7299"/>
    <w:rsid w:val="00FE3C71"/>
    <w:rsid w:val="00FE67A9"/>
    <w:rsid w:val="00FF4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74B49"/>
  <w15:chartTrackingRefBased/>
  <w15:docId w15:val="{48D8CFB8-48B9-4846-A25D-AFDFE7DF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3C84"/>
    <w:pPr>
      <w:bidi/>
    </w:pPr>
    <w:rPr>
      <w:rFonts w:cs="Narkisim"/>
      <w:sz w:val="22"/>
      <w:szCs w:val="22"/>
      <w:lang w:eastAsia="he-IL"/>
    </w:rPr>
  </w:style>
  <w:style w:type="paragraph" w:styleId="1">
    <w:name w:val="heading 1"/>
    <w:basedOn w:val="a"/>
    <w:next w:val="a"/>
    <w:link w:val="10"/>
    <w:qFormat/>
    <w:rsid w:val="00823C84"/>
    <w:pPr>
      <w:keepNext/>
      <w:tabs>
        <w:tab w:val="right" w:pos="9469"/>
      </w:tabs>
      <w:jc w:val="both"/>
      <w:outlineLvl w:val="0"/>
    </w:pPr>
    <w:rPr>
      <w:rFonts w:cs="David"/>
      <w:b/>
      <w:bCs/>
      <w:szCs w:val="28"/>
    </w:rPr>
  </w:style>
  <w:style w:type="paragraph" w:styleId="2">
    <w:name w:val="heading 2"/>
    <w:basedOn w:val="a"/>
    <w:link w:val="20"/>
    <w:uiPriority w:val="9"/>
    <w:qFormat/>
    <w:rsid w:val="00FC49E9"/>
    <w:pPr>
      <w:bidi w:val="0"/>
      <w:spacing w:before="100" w:beforeAutospacing="1" w:after="100" w:afterAutospacing="1"/>
      <w:outlineLvl w:val="1"/>
    </w:pPr>
    <w:rPr>
      <w:rFonts w:cs="Times New Roman"/>
      <w:b/>
      <w:bCs/>
      <w:sz w:val="36"/>
      <w:szCs w:val="36"/>
      <w:lang w:eastAsia="en-US"/>
    </w:rPr>
  </w:style>
  <w:style w:type="character" w:default="1" w:styleId="a0">
    <w:name w:val="Default Paragraph Font"/>
    <w:uiPriority w:val="1"/>
    <w:semiHidden/>
    <w:unhideWhenUsed/>
    <w:rsid w:val="00823C8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23C84"/>
  </w:style>
  <w:style w:type="paragraph" w:styleId="a3">
    <w:name w:val="footnote text"/>
    <w:basedOn w:val="a"/>
    <w:link w:val="a4"/>
    <w:rsid w:val="00823C84"/>
    <w:pPr>
      <w:ind w:left="170" w:hanging="170"/>
      <w:jc w:val="both"/>
    </w:pPr>
    <w:rPr>
      <w:sz w:val="20"/>
      <w:szCs w:val="20"/>
    </w:rPr>
  </w:style>
  <w:style w:type="character" w:styleId="a5">
    <w:name w:val="footnote reference"/>
    <w:semiHidden/>
    <w:rsid w:val="00823C84"/>
    <w:rPr>
      <w:vertAlign w:val="superscript"/>
    </w:rPr>
  </w:style>
  <w:style w:type="paragraph" w:styleId="a6">
    <w:name w:val="header"/>
    <w:basedOn w:val="a"/>
    <w:link w:val="a7"/>
    <w:rsid w:val="00823C84"/>
    <w:pPr>
      <w:tabs>
        <w:tab w:val="center" w:pos="4153"/>
        <w:tab w:val="right" w:pos="8306"/>
      </w:tabs>
    </w:pPr>
  </w:style>
  <w:style w:type="paragraph" w:styleId="a8">
    <w:name w:val="footer"/>
    <w:basedOn w:val="a"/>
    <w:link w:val="a9"/>
    <w:rsid w:val="00823C84"/>
    <w:pPr>
      <w:tabs>
        <w:tab w:val="center" w:pos="4153"/>
        <w:tab w:val="right" w:pos="8306"/>
      </w:tabs>
    </w:pPr>
  </w:style>
  <w:style w:type="paragraph" w:customStyle="1" w:styleId="aa">
    <w:name w:val="כותרת"/>
    <w:basedOn w:val="a"/>
    <w:rsid w:val="00823C84"/>
    <w:pPr>
      <w:spacing w:before="240" w:line="320" w:lineRule="atLeast"/>
      <w:jc w:val="center"/>
    </w:pPr>
    <w:rPr>
      <w:rFonts w:cs="David"/>
      <w:b/>
      <w:bCs/>
      <w:spacing w:val="20"/>
      <w:szCs w:val="32"/>
    </w:rPr>
  </w:style>
  <w:style w:type="paragraph" w:customStyle="1" w:styleId="ab">
    <w:name w:val="כותרת קטע"/>
    <w:basedOn w:val="a"/>
    <w:link w:val="Char"/>
    <w:rsid w:val="00823C84"/>
    <w:pPr>
      <w:spacing w:before="240" w:line="300" w:lineRule="atLeast"/>
    </w:pPr>
    <w:rPr>
      <w:rFonts w:cs="Arial"/>
      <w:b/>
      <w:bCs/>
      <w:szCs w:val="24"/>
    </w:rPr>
  </w:style>
  <w:style w:type="paragraph" w:customStyle="1" w:styleId="ac">
    <w:name w:val="מקור"/>
    <w:basedOn w:val="a"/>
    <w:rsid w:val="00823C84"/>
    <w:pPr>
      <w:spacing w:line="320" w:lineRule="atLeast"/>
      <w:jc w:val="both"/>
    </w:pPr>
    <w:rPr>
      <w:rFonts w:cs="David"/>
      <w:szCs w:val="24"/>
    </w:rPr>
  </w:style>
  <w:style w:type="paragraph" w:customStyle="1" w:styleId="ad">
    <w:name w:val="מחלקי המים"/>
    <w:basedOn w:val="a"/>
    <w:rsid w:val="00823C84"/>
    <w:pPr>
      <w:spacing w:line="320" w:lineRule="atLeast"/>
      <w:jc w:val="both"/>
    </w:pPr>
    <w:rPr>
      <w:b/>
      <w:bCs/>
      <w:szCs w:val="24"/>
    </w:rPr>
  </w:style>
  <w:style w:type="character" w:styleId="Hyperlink">
    <w:name w:val="Hyperlink"/>
    <w:rsid w:val="00823C84"/>
    <w:rPr>
      <w:color w:val="0000FF"/>
      <w:u w:val="single"/>
    </w:rPr>
  </w:style>
  <w:style w:type="character" w:customStyle="1" w:styleId="a4">
    <w:name w:val="טקסט הערת שוליים תו"/>
    <w:link w:val="a3"/>
    <w:rsid w:val="00823C84"/>
    <w:rPr>
      <w:rFonts w:cs="Narkisim"/>
      <w:lang w:eastAsia="he-IL"/>
    </w:rPr>
  </w:style>
  <w:style w:type="character" w:customStyle="1" w:styleId="10">
    <w:name w:val="כותרת 1 תו"/>
    <w:link w:val="1"/>
    <w:rsid w:val="00823C84"/>
    <w:rPr>
      <w:rFonts w:cs="David"/>
      <w:b/>
      <w:bCs/>
      <w:sz w:val="22"/>
      <w:szCs w:val="28"/>
      <w:lang w:eastAsia="he-IL"/>
    </w:rPr>
  </w:style>
  <w:style w:type="character" w:customStyle="1" w:styleId="a7">
    <w:name w:val="כותרת עליונה תו"/>
    <w:link w:val="a6"/>
    <w:rsid w:val="00823C84"/>
    <w:rPr>
      <w:rFonts w:cs="Narkisim"/>
      <w:sz w:val="22"/>
      <w:szCs w:val="22"/>
      <w:lang w:eastAsia="he-IL"/>
    </w:rPr>
  </w:style>
  <w:style w:type="character" w:customStyle="1" w:styleId="a9">
    <w:name w:val="כותרת תחתונה תו"/>
    <w:link w:val="a8"/>
    <w:rsid w:val="00823C84"/>
    <w:rPr>
      <w:rFonts w:cs="Narkisim"/>
      <w:sz w:val="22"/>
      <w:szCs w:val="22"/>
      <w:lang w:eastAsia="he-IL"/>
    </w:rPr>
  </w:style>
  <w:style w:type="paragraph" w:styleId="ae">
    <w:name w:val="Balloon Text"/>
    <w:basedOn w:val="a"/>
    <w:link w:val="af"/>
    <w:uiPriority w:val="99"/>
    <w:unhideWhenUsed/>
    <w:rsid w:val="00823C84"/>
    <w:rPr>
      <w:rFonts w:ascii="Tahoma" w:hAnsi="Tahoma" w:cs="Tahoma"/>
      <w:sz w:val="16"/>
      <w:szCs w:val="16"/>
    </w:rPr>
  </w:style>
  <w:style w:type="character" w:customStyle="1" w:styleId="af">
    <w:name w:val="טקסט בלונים תו"/>
    <w:link w:val="ae"/>
    <w:uiPriority w:val="99"/>
    <w:rsid w:val="00823C84"/>
    <w:rPr>
      <w:rFonts w:ascii="Tahoma" w:hAnsi="Tahoma" w:cs="Tahoma"/>
      <w:sz w:val="16"/>
      <w:szCs w:val="16"/>
      <w:lang w:eastAsia="he-IL"/>
    </w:rPr>
  </w:style>
  <w:style w:type="character" w:styleId="af0">
    <w:name w:val="page number"/>
    <w:rsid w:val="007379DC"/>
  </w:style>
  <w:style w:type="character" w:customStyle="1" w:styleId="20">
    <w:name w:val="כותרת 2 תו"/>
    <w:link w:val="2"/>
    <w:uiPriority w:val="9"/>
    <w:rsid w:val="00FC49E9"/>
    <w:rPr>
      <w:b/>
      <w:bCs/>
      <w:sz w:val="36"/>
      <w:szCs w:val="36"/>
    </w:rPr>
  </w:style>
  <w:style w:type="character" w:styleId="FollowedHyperlink">
    <w:name w:val="FollowedHyperlink"/>
    <w:rsid w:val="00FC49E9"/>
    <w:rPr>
      <w:color w:val="800080"/>
      <w:u w:val="single"/>
    </w:rPr>
  </w:style>
  <w:style w:type="character" w:customStyle="1" w:styleId="Char">
    <w:name w:val="כותרת קטע Char"/>
    <w:link w:val="ab"/>
    <w:rsid w:val="009D5EE7"/>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593">
      <w:bodyDiv w:val="1"/>
      <w:marLeft w:val="0"/>
      <w:marRight w:val="0"/>
      <w:marTop w:val="0"/>
      <w:marBottom w:val="0"/>
      <w:divBdr>
        <w:top w:val="none" w:sz="0" w:space="0" w:color="auto"/>
        <w:left w:val="none" w:sz="0" w:space="0" w:color="auto"/>
        <w:bottom w:val="none" w:sz="0" w:space="0" w:color="auto"/>
        <w:right w:val="none" w:sz="0" w:space="0" w:color="auto"/>
      </w:divBdr>
    </w:div>
    <w:div w:id="625283818">
      <w:bodyDiv w:val="1"/>
      <w:marLeft w:val="0"/>
      <w:marRight w:val="0"/>
      <w:marTop w:val="0"/>
      <w:marBottom w:val="0"/>
      <w:divBdr>
        <w:top w:val="none" w:sz="0" w:space="0" w:color="auto"/>
        <w:left w:val="none" w:sz="0" w:space="0" w:color="auto"/>
        <w:bottom w:val="none" w:sz="0" w:space="0" w:color="auto"/>
        <w:right w:val="none" w:sz="0" w:space="0" w:color="auto"/>
      </w:divBdr>
      <w:divsChild>
        <w:div w:id="926498606">
          <w:marLeft w:val="0"/>
          <w:marRight w:val="0"/>
          <w:marTop w:val="0"/>
          <w:marBottom w:val="0"/>
          <w:divBdr>
            <w:top w:val="none" w:sz="0" w:space="0" w:color="auto"/>
            <w:left w:val="none" w:sz="0" w:space="0" w:color="auto"/>
            <w:bottom w:val="none" w:sz="0" w:space="0" w:color="auto"/>
            <w:right w:val="none" w:sz="0" w:space="0" w:color="auto"/>
          </w:divBdr>
          <w:divsChild>
            <w:div w:id="216670910">
              <w:marLeft w:val="0"/>
              <w:marRight w:val="0"/>
              <w:marTop w:val="0"/>
              <w:marBottom w:val="0"/>
              <w:divBdr>
                <w:top w:val="none" w:sz="0" w:space="0" w:color="auto"/>
                <w:left w:val="none" w:sz="0" w:space="0" w:color="auto"/>
                <w:bottom w:val="none" w:sz="0" w:space="0" w:color="auto"/>
                <w:right w:val="none" w:sz="0" w:space="0" w:color="auto"/>
              </w:divBdr>
              <w:divsChild>
                <w:div w:id="18859424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8288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4%D7%A1%D7%95%D7%93-%D7%A9%D7%9C-%D7%A2%D7%A8%D7%A1%D7%9C%D7%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c%d7%90-%d7%99%d7%9b%d7%95%d7%9c-%d7%99%d7%95%d7%a1%d7%a3-%d7%9c%d7%94%d7%aa%d7%90%d7%a4%d7%a7" TargetMode="External"/><Relationship Id="rId2" Type="http://schemas.openxmlformats.org/officeDocument/2006/relationships/hyperlink" Target="https://www.mayim.org.il/?parasha=%D7%90%D7%91%D7%9C-%D7%90%D7%A9%D7%9E%D7%99%D7%9D-%D7%90%D7%A0%D7%97%D7%A0%D7%95" TargetMode="External"/><Relationship Id="rId1" Type="http://schemas.openxmlformats.org/officeDocument/2006/relationships/hyperlink" Target="https://www.mayim.org.il/?parasha=%D7%95%D7%A2%D7%A9%D7%99%D7%AA-%D7%A6%D7%99%D7%A5-%D7%96%D7%94%D7%91-%D7%98%D7%94%D7%95%D7%A8" TargetMode="External"/><Relationship Id="rId6" Type="http://schemas.openxmlformats.org/officeDocument/2006/relationships/hyperlink" Target="https://www.mayim.org.il/?parasha=%d7%94%d7%a1%d7%99%d7%a4%d7%95%d7%a8-%d7%a9%d7%9c%d7%90-%d7%a1%d7%95%d6%bc%d7%a4%d6%bc%d6%b7%d7%a81" TargetMode="External"/><Relationship Id="rId5" Type="http://schemas.openxmlformats.org/officeDocument/2006/relationships/hyperlink" Target="https://www.mayim.org.il/?parasha=%d7%a4%d7%92%d7%99%d7%a9%d7%aa-%d7%99%d7%a2%d7%a7%d7%91-%d7%95%d7%99%d7%95%d7%a1%d7%a3" TargetMode="External"/><Relationship Id="rId4" Type="http://schemas.openxmlformats.org/officeDocument/2006/relationships/hyperlink" Target="https://www.mayim.org.il/?parasha=%D7%9E%D7%93%D7%95%D7%A2-%D7%9C%D7%90-%D7%A9%D7%9C%D7%97-%D7%99%D7%95%D7%A1%D7%A3-%D7%9C%D7%90%D7%91%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E2A9-A211-4661-8343-1546E3CB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11</Pages>
  <Words>5834</Words>
  <Characters>29175</Characters>
  <Application>Microsoft Office Word</Application>
  <DocSecurity>0</DocSecurity>
  <Lines>243</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34940</CharactersWithSpaces>
  <SharedDoc>false</SharedDoc>
  <HLinks>
    <vt:vector size="42" baseType="variant">
      <vt:variant>
        <vt:i4>6553650</vt:i4>
      </vt:variant>
      <vt:variant>
        <vt:i4>0</vt:i4>
      </vt:variant>
      <vt:variant>
        <vt:i4>0</vt:i4>
      </vt:variant>
      <vt:variant>
        <vt:i4>5</vt:i4>
      </vt:variant>
      <vt:variant>
        <vt:lpwstr>https://www.mayim.org.il/?holiday=%D7%94%D7%A1%D7%95%D7%93-%D7%A9%D7%9C-%D7%A2%D7%A8%D7%A1%D7%9C%D7%90</vt:lpwstr>
      </vt:variant>
      <vt:variant>
        <vt:lpwstr/>
      </vt:variant>
      <vt:variant>
        <vt:i4>1114128</vt:i4>
      </vt:variant>
      <vt:variant>
        <vt:i4>15</vt:i4>
      </vt:variant>
      <vt:variant>
        <vt:i4>0</vt:i4>
      </vt:variant>
      <vt:variant>
        <vt:i4>5</vt:i4>
      </vt:variant>
      <vt:variant>
        <vt:lpwstr>https://www.mayim.org.il/?parasha=%d7%94%d7%a1%d7%99%d7%a4%d7%95%d7%a8-%d7%a9%d7%9c%d7%90-%d7%a1%d7%95%d6%bc%d7%a4%d6%bc%d6%b7%d7%a81</vt:lpwstr>
      </vt:variant>
      <vt:variant>
        <vt:lpwstr/>
      </vt:variant>
      <vt:variant>
        <vt:i4>4522015</vt:i4>
      </vt:variant>
      <vt:variant>
        <vt:i4>12</vt:i4>
      </vt:variant>
      <vt:variant>
        <vt:i4>0</vt:i4>
      </vt:variant>
      <vt:variant>
        <vt:i4>5</vt:i4>
      </vt:variant>
      <vt:variant>
        <vt:lpwstr>https://www.mayim.org.il/?parasha=%d7%a4%d7%92%d7%99%d7%a9%d7%aa-%d7%99%d7%a2%d7%a7%d7%91-%d7%95%d7%99%d7%95%d7%a1%d7%a3</vt:lpwstr>
      </vt:variant>
      <vt:variant>
        <vt:lpwstr/>
      </vt:variant>
      <vt:variant>
        <vt:i4>6684730</vt:i4>
      </vt:variant>
      <vt:variant>
        <vt:i4>9</vt:i4>
      </vt:variant>
      <vt:variant>
        <vt:i4>0</vt:i4>
      </vt:variant>
      <vt:variant>
        <vt:i4>5</vt:i4>
      </vt:variant>
      <vt:variant>
        <vt:lpwstr>https://www.mayim.org.il/?parasha=%D7%9E%D7%93%D7%95%D7%A2-%D7%9C%D7%90-%D7%A9%D7%9C%D7%97-%D7%99%D7%95%D7%A1%D7%A3-%D7%9C%D7%90%D7%91%D7%99%D7%95</vt:lpwstr>
      </vt:variant>
      <vt:variant>
        <vt:lpwstr/>
      </vt:variant>
      <vt:variant>
        <vt:i4>6815859</vt:i4>
      </vt:variant>
      <vt:variant>
        <vt:i4>6</vt:i4>
      </vt:variant>
      <vt:variant>
        <vt:i4>0</vt:i4>
      </vt:variant>
      <vt:variant>
        <vt:i4>5</vt:i4>
      </vt:variant>
      <vt:variant>
        <vt:lpwstr>https://www.mayim.org.il/?parasha=%d7%95%d7%9c%d7%90-%d7%99%d7%9b%d7%95%d7%9c-%d7%99%d7%95%d7%a1%d7%a3-%d7%9c%d7%94%d7%aa%d7%90%d7%a4%d7%a7</vt:lpwstr>
      </vt:variant>
      <vt:variant>
        <vt:lpwstr/>
      </vt:variant>
      <vt:variant>
        <vt:i4>3801146</vt:i4>
      </vt:variant>
      <vt:variant>
        <vt:i4>3</vt:i4>
      </vt:variant>
      <vt:variant>
        <vt:i4>0</vt:i4>
      </vt:variant>
      <vt:variant>
        <vt:i4>5</vt:i4>
      </vt:variant>
      <vt:variant>
        <vt:lpwstr>https://www.mayim.org.il/?parasha=%D7%90%D7%91%D7%9C-%D7%90%D7%A9%D7%9E%D7%99%D7%9D-%D7%90%D7%A0%D7%97%D7%A0%D7%95</vt:lpwstr>
      </vt:variant>
      <vt:variant>
        <vt:lpwstr/>
      </vt:variant>
      <vt:variant>
        <vt:i4>4128893</vt:i4>
      </vt:variant>
      <vt:variant>
        <vt:i4>0</vt:i4>
      </vt:variant>
      <vt:variant>
        <vt:i4>0</vt:i4>
      </vt:variant>
      <vt:variant>
        <vt:i4>5</vt:i4>
      </vt:variant>
      <vt:variant>
        <vt:lpwstr>https://www.mayim.org.il/?parasha=%D7%95%D7%A2%D7%A9%D7%99%D7%AA-%D7%A6%D7%99%D7%A5-%D7%96%D7%94%D7%91-%D7%98%D7%94%D7%95%D7%A8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Yuval</dc:creator>
  <cp:keywords/>
  <cp:lastModifiedBy>Shimon Afek</cp:lastModifiedBy>
  <cp:revision>2</cp:revision>
  <cp:lastPrinted>2020-04-06T11:52:00Z</cp:lastPrinted>
  <dcterms:created xsi:type="dcterms:W3CDTF">2020-04-06T15:07:00Z</dcterms:created>
  <dcterms:modified xsi:type="dcterms:W3CDTF">2020-04-06T15:07:00Z</dcterms:modified>
</cp:coreProperties>
</file>