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3765" w14:textId="77777777" w:rsidR="00AD30CD" w:rsidRPr="00CD49AA" w:rsidRDefault="00AD30CD" w:rsidP="00DE518D">
      <w:pPr>
        <w:pStyle w:val="aa"/>
        <w:spacing w:before="120"/>
        <w:outlineLvl w:val="0"/>
        <w:rPr>
          <w:rFonts w:hint="cs"/>
          <w:rtl/>
        </w:rPr>
      </w:pPr>
      <w:bookmarkStart w:id="0" w:name="_GoBack"/>
      <w:bookmarkEnd w:id="0"/>
      <w:r w:rsidRPr="00CD49AA">
        <w:rPr>
          <w:rFonts w:hint="cs"/>
          <w:rtl/>
        </w:rPr>
        <w:t>לכבוד גומרה של תורה</w:t>
      </w:r>
      <w:r w:rsidR="00DE518D">
        <w:rPr>
          <w:rStyle w:val="a5"/>
          <w:rtl/>
        </w:rPr>
        <w:footnoteReference w:id="1"/>
      </w:r>
      <w:r w:rsidRPr="00CD49AA">
        <w:rPr>
          <w:rFonts w:hint="cs"/>
          <w:rtl/>
        </w:rPr>
        <w:t xml:space="preserve"> </w:t>
      </w:r>
    </w:p>
    <w:p w14:paraId="6292DEE1" w14:textId="77777777" w:rsidR="00413336" w:rsidRDefault="00DE518D" w:rsidP="00DE518D">
      <w:pPr>
        <w:pStyle w:val="aa"/>
        <w:spacing w:before="120"/>
        <w:outlineLvl w:val="0"/>
        <w:rPr>
          <w:rFonts w:hint="cs"/>
          <w:rtl/>
        </w:rPr>
      </w:pPr>
      <w:r>
        <w:rPr>
          <w:rFonts w:hint="cs"/>
          <w:rtl/>
        </w:rPr>
        <w:t xml:space="preserve">חידון לשמחת תורה </w:t>
      </w:r>
      <w:r>
        <w:rPr>
          <w:rtl/>
        </w:rPr>
        <w:t>–</w:t>
      </w:r>
      <w:r>
        <w:rPr>
          <w:rFonts w:hint="cs"/>
          <w:rtl/>
        </w:rPr>
        <w:t xml:space="preserve"> לקטנים ולגדולים</w:t>
      </w:r>
    </w:p>
    <w:p w14:paraId="377D38A1" w14:textId="77777777" w:rsidR="00DE518D" w:rsidRDefault="00DE518D" w:rsidP="00DE518D">
      <w:pPr>
        <w:pStyle w:val="aa"/>
        <w:spacing w:before="120"/>
        <w:outlineLvl w:val="0"/>
        <w:rPr>
          <w:rFonts w:hint="cs"/>
          <w:rtl/>
        </w:rPr>
      </w:pPr>
      <w:r>
        <w:rPr>
          <w:rFonts w:hint="cs"/>
          <w:rtl/>
        </w:rPr>
        <w:t>השאלות</w:t>
      </w:r>
    </w:p>
    <w:p w14:paraId="59F238A0" w14:textId="77777777" w:rsidR="00CA7D32" w:rsidRPr="00CD49AA" w:rsidRDefault="00CD49AA" w:rsidP="00CD49AA">
      <w:pPr>
        <w:pStyle w:val="ad"/>
        <w:spacing w:before="240"/>
        <w:outlineLvl w:val="0"/>
        <w:rPr>
          <w:rFonts w:hint="cs"/>
          <w:szCs w:val="22"/>
          <w:rtl/>
        </w:rPr>
      </w:pPr>
      <w:r w:rsidRPr="00DE518D">
        <w:rPr>
          <w:rFonts w:hint="cs"/>
          <w:szCs w:val="22"/>
          <w:u w:val="single"/>
          <w:rtl/>
        </w:rPr>
        <w:t>הנחיות</w:t>
      </w:r>
      <w:r w:rsidRPr="00CD49AA">
        <w:rPr>
          <w:rFonts w:hint="cs"/>
          <w:szCs w:val="22"/>
          <w:rtl/>
        </w:rPr>
        <w:t>: השתדלנו לערו</w:t>
      </w:r>
      <w:r>
        <w:rPr>
          <w:rFonts w:hint="cs"/>
          <w:szCs w:val="22"/>
          <w:rtl/>
        </w:rPr>
        <w:t xml:space="preserve">ך את </w:t>
      </w:r>
      <w:r w:rsidRPr="00CD49AA">
        <w:rPr>
          <w:rFonts w:hint="cs"/>
          <w:szCs w:val="22"/>
          <w:rtl/>
        </w:rPr>
        <w:t xml:space="preserve">השאלות </w:t>
      </w:r>
      <w:r>
        <w:rPr>
          <w:rFonts w:hint="cs"/>
          <w:szCs w:val="22"/>
          <w:rtl/>
        </w:rPr>
        <w:t>מ</w:t>
      </w:r>
      <w:r w:rsidR="00BA569F" w:rsidRPr="00CD49AA">
        <w:rPr>
          <w:rFonts w:hint="cs"/>
          <w:szCs w:val="22"/>
          <w:rtl/>
        </w:rPr>
        <w:t xml:space="preserve">הקל אל הכבד, </w:t>
      </w:r>
      <w:r w:rsidRPr="00CD49AA">
        <w:rPr>
          <w:rFonts w:hint="cs"/>
          <w:szCs w:val="22"/>
          <w:rtl/>
        </w:rPr>
        <w:t>"</w:t>
      </w:r>
      <w:r w:rsidR="00CA7D32" w:rsidRPr="00CD49AA">
        <w:rPr>
          <w:rFonts w:hint="cs"/>
          <w:szCs w:val="22"/>
          <w:rtl/>
        </w:rPr>
        <w:t>בקטון החל ובגדול כ</w:t>
      </w:r>
      <w:r w:rsidR="00CA7D32" w:rsidRPr="00CD49AA">
        <w:rPr>
          <w:rFonts w:hint="eastAsia"/>
          <w:szCs w:val="22"/>
          <w:rtl/>
        </w:rPr>
        <w:t>ִּ</w:t>
      </w:r>
      <w:r w:rsidR="00CA7D32" w:rsidRPr="00CD49AA">
        <w:rPr>
          <w:rFonts w:hint="cs"/>
          <w:szCs w:val="22"/>
          <w:rtl/>
        </w:rPr>
        <w:t>ל</w:t>
      </w:r>
      <w:r w:rsidR="00CA7D32" w:rsidRPr="00CD49AA">
        <w:rPr>
          <w:rFonts w:hint="eastAsia"/>
          <w:szCs w:val="22"/>
          <w:rtl/>
        </w:rPr>
        <w:t>ָ</w:t>
      </w:r>
      <w:r w:rsidR="00CA7D32" w:rsidRPr="00CD49AA">
        <w:rPr>
          <w:rFonts w:hint="cs"/>
          <w:szCs w:val="22"/>
          <w:rtl/>
        </w:rPr>
        <w:t>ה</w:t>
      </w:r>
      <w:r w:rsidRPr="00CD49AA">
        <w:rPr>
          <w:rFonts w:hint="cs"/>
          <w:szCs w:val="22"/>
          <w:rtl/>
        </w:rPr>
        <w:t xml:space="preserve">" (שאלה ראשונה: איפה זה כתוב בתורה?). </w:t>
      </w:r>
      <w:r w:rsidR="00B507F6">
        <w:rPr>
          <w:rFonts w:hint="cs"/>
          <w:szCs w:val="22"/>
          <w:rtl/>
        </w:rPr>
        <w:t xml:space="preserve">אבל </w:t>
      </w:r>
      <w:r w:rsidRPr="00CD49AA">
        <w:rPr>
          <w:rFonts w:hint="cs"/>
          <w:szCs w:val="22"/>
          <w:rtl/>
        </w:rPr>
        <w:t xml:space="preserve">האחריות העיקרית </w:t>
      </w:r>
      <w:r w:rsidR="00B507F6">
        <w:rPr>
          <w:rFonts w:hint="cs"/>
          <w:szCs w:val="22"/>
          <w:rtl/>
        </w:rPr>
        <w:t xml:space="preserve">היא </w:t>
      </w:r>
      <w:r w:rsidRPr="00CD49AA">
        <w:rPr>
          <w:rFonts w:hint="cs"/>
          <w:szCs w:val="22"/>
          <w:rtl/>
        </w:rPr>
        <w:t>של בעל(ת) הבית היא לבחור את הפניית השאלה לנוער המתאים בהתאם לדרגת הקושי וחכמת הנערים.</w:t>
      </w:r>
    </w:p>
    <w:p w14:paraId="3C733E8C" w14:textId="77777777" w:rsidR="00CD49AA" w:rsidRDefault="00CD49AA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כמה ספרים (חומשים) יש בתורה? אמור את שמותם</w:t>
      </w:r>
      <w:r w:rsidR="00F6767C">
        <w:rPr>
          <w:rFonts w:hint="cs"/>
          <w:rtl/>
        </w:rPr>
        <w:t xml:space="preserve"> </w:t>
      </w:r>
    </w:p>
    <w:p w14:paraId="2C335455" w14:textId="77777777" w:rsidR="00F6767C" w:rsidRDefault="00F6767C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האם אתה יודע שמות נוספים לספרים אלה, בעברית ו</w:t>
      </w:r>
      <w:r w:rsidR="00E87C6A">
        <w:rPr>
          <w:rFonts w:hint="cs"/>
          <w:rtl/>
        </w:rPr>
        <w:t xml:space="preserve">אפשר גם </w:t>
      </w:r>
      <w:r>
        <w:rPr>
          <w:rFonts w:hint="cs"/>
          <w:rtl/>
        </w:rPr>
        <w:t>בלועזית.</w:t>
      </w:r>
      <w:r w:rsidR="006B6843">
        <w:rPr>
          <w:rFonts w:hint="cs"/>
          <w:rtl/>
        </w:rPr>
        <w:t xml:space="preserve"> </w:t>
      </w:r>
    </w:p>
    <w:p w14:paraId="483701B1" w14:textId="77777777" w:rsidR="00E87C6A" w:rsidRDefault="00CD49AA" w:rsidP="00FC7B07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כמה פרש</w:t>
      </w:r>
      <w:r w:rsidR="00FC3A46">
        <w:rPr>
          <w:rFonts w:hint="cs"/>
          <w:rtl/>
        </w:rPr>
        <w:t>ות יש בתורה?</w:t>
      </w:r>
      <w:r w:rsidR="00F6767C">
        <w:rPr>
          <w:rFonts w:hint="cs"/>
          <w:rtl/>
        </w:rPr>
        <w:t xml:space="preserve"> </w:t>
      </w:r>
    </w:p>
    <w:p w14:paraId="0148C1B7" w14:textId="77777777" w:rsidR="00AD30CD" w:rsidRDefault="00AD30CD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באיזה ספר יש הכי הרבה פרשות ובאיזה הכי פחות?</w:t>
      </w:r>
      <w:r w:rsidR="00F6767C">
        <w:rPr>
          <w:rFonts w:hint="cs"/>
          <w:rtl/>
        </w:rPr>
        <w:t xml:space="preserve"> </w:t>
      </w:r>
    </w:p>
    <w:p w14:paraId="5F3C37DC" w14:textId="77777777" w:rsidR="009677E0" w:rsidRDefault="00AD30CD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איזו פרשה הכי ארוכה בתורה (לפי מספר הפסוקים) </w:t>
      </w:r>
    </w:p>
    <w:p w14:paraId="2437DD79" w14:textId="77777777" w:rsidR="00AD30CD" w:rsidRDefault="009677E0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איזו פרשה הכי קצרה</w:t>
      </w:r>
      <w:r w:rsidR="006B6843">
        <w:rPr>
          <w:rFonts w:hint="cs"/>
          <w:rtl/>
        </w:rPr>
        <w:t xml:space="preserve"> בתורה</w:t>
      </w:r>
      <w:r>
        <w:rPr>
          <w:rFonts w:hint="cs"/>
          <w:rtl/>
        </w:rPr>
        <w:t>? כמה פסוקים</w:t>
      </w:r>
      <w:r w:rsidR="00B507F6">
        <w:rPr>
          <w:rFonts w:hint="cs"/>
          <w:rtl/>
        </w:rPr>
        <w:t xml:space="preserve"> יש בה</w:t>
      </w:r>
      <w:r>
        <w:rPr>
          <w:rFonts w:hint="cs"/>
          <w:rtl/>
        </w:rPr>
        <w:t>?</w:t>
      </w:r>
      <w:r w:rsidR="004D0B63">
        <w:rPr>
          <w:rFonts w:hint="cs"/>
          <w:rtl/>
        </w:rPr>
        <w:t xml:space="preserve"> </w:t>
      </w:r>
    </w:p>
    <w:p w14:paraId="0E383524" w14:textId="77777777" w:rsidR="00AD30CD" w:rsidRDefault="00AD30CD" w:rsidP="00FC7B07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כאן בעל הבית יחליט אם הוא שואל </w:t>
      </w:r>
      <w:r w:rsidR="00B507F6">
        <w:rPr>
          <w:rFonts w:hint="cs"/>
          <w:rtl/>
        </w:rPr>
        <w:t xml:space="preserve">ואת מי: </w:t>
      </w:r>
      <w:r>
        <w:rPr>
          <w:rFonts w:hint="cs"/>
          <w:rtl/>
        </w:rPr>
        <w:t>מי יודע את שמות הפרשות של כל חומש לפי הסדר וממילא של התורה כולה?</w:t>
      </w:r>
    </w:p>
    <w:p w14:paraId="1D5B52D0" w14:textId="77777777" w:rsidR="00FC3A46" w:rsidRDefault="00FC3A46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אילו פרשות מחברים לפעמים ומדוע?</w:t>
      </w:r>
      <w:r w:rsidR="004D0B63">
        <w:rPr>
          <w:rFonts w:hint="cs"/>
          <w:rtl/>
        </w:rPr>
        <w:t xml:space="preserve"> </w:t>
      </w:r>
    </w:p>
    <w:p w14:paraId="5384B9E5" w14:textId="77777777" w:rsidR="00AD30CD" w:rsidRDefault="00FC3A46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כמה </w:t>
      </w:r>
      <w:r w:rsidR="00AD30CD">
        <w:rPr>
          <w:rFonts w:hint="cs"/>
          <w:rtl/>
        </w:rPr>
        <w:t xml:space="preserve">פסוקים יש בתורה? ניחוש, בערך </w:t>
      </w:r>
    </w:p>
    <w:p w14:paraId="25DC7935" w14:textId="77777777" w:rsidR="00FC3A46" w:rsidRDefault="00AD30CD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כמה </w:t>
      </w:r>
      <w:r w:rsidR="00FC3A46">
        <w:rPr>
          <w:rFonts w:hint="cs"/>
          <w:rtl/>
        </w:rPr>
        <w:t xml:space="preserve">מילים יש בתורה? </w:t>
      </w:r>
      <w:r>
        <w:rPr>
          <w:rFonts w:hint="cs"/>
          <w:rtl/>
        </w:rPr>
        <w:t xml:space="preserve">ניחוש, בערך </w:t>
      </w:r>
    </w:p>
    <w:p w14:paraId="1622B921" w14:textId="77777777" w:rsidR="00FC3A46" w:rsidRDefault="00FC3A46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כמה אותיות</w:t>
      </w:r>
      <w:r w:rsidR="00AD30CD">
        <w:rPr>
          <w:rFonts w:hint="cs"/>
          <w:rtl/>
        </w:rPr>
        <w:t xml:space="preserve"> יש בתורה</w:t>
      </w:r>
      <w:r>
        <w:rPr>
          <w:rFonts w:hint="cs"/>
          <w:rtl/>
        </w:rPr>
        <w:t>?</w:t>
      </w:r>
      <w:r w:rsidR="00AD30CD">
        <w:rPr>
          <w:rFonts w:hint="cs"/>
          <w:rtl/>
        </w:rPr>
        <w:t xml:space="preserve"> ניחוש, בערך </w:t>
      </w:r>
    </w:p>
    <w:p w14:paraId="4D24D66B" w14:textId="77777777" w:rsidR="00FC7B07" w:rsidRDefault="00FC3A46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האם אברהם נזכר בתורה אחרי ספר בראשית</w:t>
      </w:r>
      <w:r w:rsidR="00AD30CD">
        <w:rPr>
          <w:rFonts w:hint="cs"/>
          <w:rtl/>
        </w:rPr>
        <w:t>? אם תוכל לומר איפה?</w:t>
      </w:r>
      <w:r w:rsidR="00A636D5">
        <w:rPr>
          <w:rFonts w:hint="cs"/>
          <w:rtl/>
        </w:rPr>
        <w:t xml:space="preserve"> </w:t>
      </w:r>
    </w:p>
    <w:p w14:paraId="19429FE3" w14:textId="77777777" w:rsidR="00B507F6" w:rsidRDefault="00B507F6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לאילו פרשות יש שמות דומים (שבגלל זה אולי מתבלבלים לפעמים)? </w:t>
      </w:r>
    </w:p>
    <w:p w14:paraId="2BFC9937" w14:textId="77777777" w:rsidR="00CF077A" w:rsidRDefault="00A636D5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משה הוא השם הפרטי שנזכר הכי הרבה בתורה, נכון? באיזה ספר הוא לא נזכר בכלל?</w:t>
      </w:r>
      <w:r w:rsidR="00CF077A">
        <w:rPr>
          <w:rFonts w:hint="cs"/>
          <w:rtl/>
        </w:rPr>
        <w:t xml:space="preserve"> </w:t>
      </w:r>
    </w:p>
    <w:p w14:paraId="148E8CFA" w14:textId="77777777" w:rsidR="00A636D5" w:rsidRDefault="00A636D5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בשאר הספרים</w:t>
      </w:r>
      <w:r w:rsidR="00CF077A">
        <w:rPr>
          <w:rFonts w:hint="cs"/>
          <w:rtl/>
        </w:rPr>
        <w:t xml:space="preserve"> שהוא כן נזכר</w:t>
      </w:r>
      <w:r>
        <w:rPr>
          <w:rFonts w:hint="cs"/>
          <w:rtl/>
        </w:rPr>
        <w:t>, באיזה פרשה הוא לא נזכר בכלל?</w:t>
      </w:r>
      <w:r w:rsidR="00CF077A">
        <w:rPr>
          <w:rFonts w:hint="cs"/>
          <w:rtl/>
        </w:rPr>
        <w:t xml:space="preserve"> </w:t>
      </w:r>
    </w:p>
    <w:p w14:paraId="3BC31CED" w14:textId="77777777" w:rsidR="00FE5E90" w:rsidRDefault="00FE5E90" w:rsidP="00CF077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מילים שנזכרות או לא נזכרות בתורה</w:t>
      </w:r>
    </w:p>
    <w:p w14:paraId="47397C3A" w14:textId="77777777" w:rsidR="00FE5E90" w:rsidRDefault="00FE5E90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אריה</w:t>
      </w:r>
      <w:r w:rsidR="00320CC2">
        <w:rPr>
          <w:rFonts w:hint="cs"/>
          <w:rtl/>
        </w:rPr>
        <w:t xml:space="preserve"> </w:t>
      </w:r>
    </w:p>
    <w:p w14:paraId="035F8588" w14:textId="77777777" w:rsidR="00FE5E90" w:rsidRDefault="00FE5E90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כפתור</w:t>
      </w:r>
      <w:r w:rsidR="00320CC2">
        <w:rPr>
          <w:rFonts w:hint="cs"/>
          <w:rtl/>
        </w:rPr>
        <w:t xml:space="preserve"> </w:t>
      </w:r>
    </w:p>
    <w:p w14:paraId="02925853" w14:textId="77777777" w:rsidR="009A0C82" w:rsidRDefault="009A0C82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נמר </w:t>
      </w:r>
    </w:p>
    <w:p w14:paraId="4353182E" w14:textId="77777777" w:rsidR="009A0C82" w:rsidRDefault="009A0C82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נשר </w:t>
      </w:r>
    </w:p>
    <w:p w14:paraId="65D3871C" w14:textId="77777777" w:rsidR="007033B7" w:rsidRDefault="00FE5E90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מקל</w:t>
      </w:r>
    </w:p>
    <w:p w14:paraId="7EF32B50" w14:textId="77777777" w:rsidR="00FE5E90" w:rsidRDefault="007033B7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פרח</w:t>
      </w:r>
      <w:r w:rsidR="00320CC2">
        <w:rPr>
          <w:rFonts w:hint="cs"/>
          <w:rtl/>
        </w:rPr>
        <w:t xml:space="preserve"> </w:t>
      </w:r>
    </w:p>
    <w:p w14:paraId="51D19CB7" w14:textId="77777777" w:rsidR="00FE5E90" w:rsidRDefault="00FE5E90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אליהו</w:t>
      </w:r>
      <w:r w:rsidR="00320CC2">
        <w:rPr>
          <w:rFonts w:hint="cs"/>
          <w:rtl/>
        </w:rPr>
        <w:t xml:space="preserve"> </w:t>
      </w:r>
    </w:p>
    <w:p w14:paraId="7175EDAC" w14:textId="77777777" w:rsidR="00FE5E90" w:rsidRDefault="00FE5E90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נחש</w:t>
      </w:r>
      <w:r w:rsidR="00320CC2">
        <w:rPr>
          <w:rFonts w:hint="cs"/>
          <w:rtl/>
        </w:rPr>
        <w:t xml:space="preserve">  </w:t>
      </w:r>
    </w:p>
    <w:p w14:paraId="542BCD7A" w14:textId="77777777" w:rsidR="00FE5E90" w:rsidRDefault="00FE5E90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חורף</w:t>
      </w:r>
      <w:r w:rsidR="00320CC2">
        <w:rPr>
          <w:rFonts w:hint="cs"/>
          <w:rtl/>
        </w:rPr>
        <w:t xml:space="preserve"> </w:t>
      </w:r>
    </w:p>
    <w:p w14:paraId="2F76B409" w14:textId="77777777" w:rsidR="00320CC2" w:rsidRDefault="00320CC2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חשמל </w:t>
      </w:r>
    </w:p>
    <w:p w14:paraId="77E59AA1" w14:textId="77777777" w:rsidR="00320CC2" w:rsidRDefault="00320CC2" w:rsidP="0085614D">
      <w:pPr>
        <w:pStyle w:val="ad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שלג </w:t>
      </w:r>
    </w:p>
    <w:p w14:paraId="3E69F8C4" w14:textId="77777777" w:rsidR="00B507F6" w:rsidRDefault="00320CC2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אילו פרשנים של התורה אתה מכיר? אמור את שמם המלא, אם אתה יודע. </w:t>
      </w:r>
    </w:p>
    <w:p w14:paraId="02794ECC" w14:textId="77777777" w:rsidR="00B507F6" w:rsidRDefault="00B507F6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מה זה "המסורה"? </w:t>
      </w:r>
    </w:p>
    <w:p w14:paraId="02D0A88D" w14:textId="77777777" w:rsidR="00B507F6" w:rsidRDefault="00B507F6" w:rsidP="00E87C6A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תרי"ג זה </w:t>
      </w:r>
      <w:proofErr w:type="spellStart"/>
      <w:r>
        <w:rPr>
          <w:rFonts w:hint="cs"/>
          <w:rtl/>
        </w:rPr>
        <w:t>בגימטריה</w:t>
      </w:r>
      <w:proofErr w:type="spellEnd"/>
      <w:r>
        <w:rPr>
          <w:rFonts w:hint="cs"/>
          <w:rtl/>
        </w:rPr>
        <w:t xml:space="preserve"> 613 ואילו "תורה" זה רק 611. חסר 2, אז מה עושים? </w:t>
      </w:r>
    </w:p>
    <w:p w14:paraId="19DEE4CC" w14:textId="77777777" w:rsidR="00FE5E90" w:rsidRDefault="00B507F6" w:rsidP="00B507F6">
      <w:pPr>
        <w:pStyle w:val="ad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מתי נקרא משה "איש </w:t>
      </w:r>
      <w:proofErr w:type="spellStart"/>
      <w:r>
        <w:rPr>
          <w:rFonts w:hint="cs"/>
          <w:rtl/>
        </w:rPr>
        <w:t>האלהים</w:t>
      </w:r>
      <w:proofErr w:type="spellEnd"/>
      <w:r>
        <w:rPr>
          <w:rFonts w:hint="cs"/>
          <w:rtl/>
        </w:rPr>
        <w:t xml:space="preserve">" בפעם הראשונה? </w:t>
      </w:r>
    </w:p>
    <w:p w14:paraId="16FC19BC" w14:textId="77777777" w:rsidR="00222E56" w:rsidRDefault="00222E56" w:rsidP="00222E56">
      <w:pPr>
        <w:pStyle w:val="ad"/>
        <w:rPr>
          <w:rFonts w:hint="cs"/>
          <w:rtl/>
        </w:rPr>
      </w:pPr>
    </w:p>
    <w:p w14:paraId="6073F2EB" w14:textId="77777777" w:rsidR="001966EC" w:rsidRDefault="001966EC" w:rsidP="00E87C6A">
      <w:pPr>
        <w:pStyle w:val="ad"/>
        <w:outlineLvl w:val="0"/>
        <w:rPr>
          <w:rFonts w:hint="cs"/>
          <w:rtl/>
        </w:rPr>
      </w:pPr>
      <w:r>
        <w:rPr>
          <w:rFonts w:hint="cs"/>
          <w:rtl/>
        </w:rPr>
        <w:t xml:space="preserve">חג שמח </w:t>
      </w:r>
      <w:r w:rsidR="00CD49AA">
        <w:rPr>
          <w:rFonts w:hint="cs"/>
          <w:rtl/>
        </w:rPr>
        <w:t>בשמחת</w:t>
      </w:r>
      <w:r w:rsidR="00B507F6">
        <w:rPr>
          <w:rFonts w:hint="cs"/>
          <w:rtl/>
        </w:rPr>
        <w:t>ה של</w:t>
      </w:r>
      <w:r w:rsidR="00CD49AA">
        <w:rPr>
          <w:rFonts w:hint="cs"/>
          <w:rtl/>
        </w:rPr>
        <w:t xml:space="preserve"> תורה</w:t>
      </w:r>
    </w:p>
    <w:p w14:paraId="5B3AFCCD" w14:textId="77777777" w:rsidR="00443A6E" w:rsidRDefault="00443A6E" w:rsidP="00F21BDD">
      <w:pPr>
        <w:pStyle w:val="ad"/>
        <w:outlineLvl w:val="0"/>
        <w:rPr>
          <w:rtl/>
        </w:rPr>
      </w:pPr>
      <w:r>
        <w:rPr>
          <w:rtl/>
        </w:rPr>
        <w:t>מחלקי המים</w:t>
      </w:r>
    </w:p>
    <w:sectPr w:rsidR="00443A6E" w:rsidSect="00F745B3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361" w:right="1247" w:bottom="1191" w:left="1134" w:header="720" w:footer="397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EC51" w14:textId="77777777" w:rsidR="001E1BF4" w:rsidRDefault="001E1BF4">
      <w:r>
        <w:separator/>
      </w:r>
    </w:p>
  </w:endnote>
  <w:endnote w:type="continuationSeparator" w:id="0">
    <w:p w14:paraId="7CD4717B" w14:textId="77777777" w:rsidR="001E1BF4" w:rsidRDefault="001E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A893" w14:textId="77777777" w:rsidR="00F745B3" w:rsidRPr="00F8747C" w:rsidRDefault="00F745B3" w:rsidP="00F745B3">
    <w:pPr>
      <w:pStyle w:val="a8"/>
      <w:jc w:val="right"/>
      <w:rPr>
        <w:rFonts w:hint="cs"/>
      </w:rPr>
    </w:pPr>
    <w:r w:rsidRPr="00F8747C">
      <w:rPr>
        <w:rStyle w:val="af2"/>
        <w:rFonts w:hint="cs"/>
        <w:rtl/>
      </w:rPr>
      <w:t xml:space="preserve">עמ'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PAGE </w:instrText>
    </w:r>
    <w:r w:rsidRPr="00F8747C">
      <w:rPr>
        <w:rStyle w:val="af2"/>
      </w:rPr>
      <w:fldChar w:fldCharType="separate"/>
    </w:r>
    <w:r>
      <w:rPr>
        <w:rStyle w:val="af2"/>
        <w:noProof/>
        <w:rtl/>
      </w:rPr>
      <w:t>1</w:t>
    </w:r>
    <w:r w:rsidRPr="00F8747C">
      <w:rPr>
        <w:rStyle w:val="af2"/>
      </w:rPr>
      <w:fldChar w:fldCharType="end"/>
    </w:r>
    <w:r w:rsidRPr="00F8747C">
      <w:rPr>
        <w:rStyle w:val="af2"/>
        <w:rFonts w:hint="cs"/>
        <w:rtl/>
      </w:rPr>
      <w:t xml:space="preserve"> מתוך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NUMPAGES </w:instrText>
    </w:r>
    <w:r w:rsidRPr="00F8747C">
      <w:rPr>
        <w:rStyle w:val="af2"/>
      </w:rPr>
      <w:fldChar w:fldCharType="separate"/>
    </w:r>
    <w:r>
      <w:rPr>
        <w:rStyle w:val="af2"/>
        <w:noProof/>
        <w:rtl/>
      </w:rPr>
      <w:t>1</w:t>
    </w:r>
    <w:r w:rsidRPr="00F8747C">
      <w:rPr>
        <w:rStyle w:val="af2"/>
      </w:rPr>
      <w:fldChar w:fldCharType="end"/>
    </w:r>
  </w:p>
  <w:p w14:paraId="2A790557" w14:textId="77777777" w:rsidR="00F745B3" w:rsidRDefault="00F745B3" w:rsidP="00F745B3">
    <w:pPr>
      <w:pStyle w:val="a8"/>
    </w:pPr>
  </w:p>
  <w:p w14:paraId="7FCEB0D8" w14:textId="77777777" w:rsidR="00F745B3" w:rsidRDefault="00F74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420C" w14:textId="77777777" w:rsidR="001E1BF4" w:rsidRDefault="001E1BF4">
      <w:r>
        <w:rPr>
          <w:rtl/>
        </w:rPr>
        <w:separator/>
      </w:r>
    </w:p>
  </w:footnote>
  <w:footnote w:type="continuationSeparator" w:id="0">
    <w:p w14:paraId="50C2D752" w14:textId="77777777" w:rsidR="001E1BF4" w:rsidRDefault="001E1BF4">
      <w:r>
        <w:continuationSeparator/>
      </w:r>
    </w:p>
  </w:footnote>
  <w:footnote w:id="1">
    <w:p w14:paraId="072A8F2F" w14:textId="77777777" w:rsidR="00DE518D" w:rsidRDefault="00DE518D" w:rsidP="00DE518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אם יש עוד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אחרי ההקפות.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ABD5" w14:textId="77777777" w:rsidR="00F745B3" w:rsidRDefault="00F745B3" w:rsidP="00F745B3">
    <w:pPr>
      <w:pStyle w:val="1"/>
      <w:tabs>
        <w:tab w:val="right" w:pos="9412"/>
      </w:tabs>
      <w:rPr>
        <w:rFonts w:hint="cs"/>
        <w:rtl/>
      </w:rPr>
    </w:pPr>
    <w:r>
      <w:rPr>
        <w:rFonts w:hint="cs"/>
        <w:rtl/>
      </w:rPr>
      <w:t>שמיני עצרת, שמחת תורה</w:t>
    </w:r>
    <w:r>
      <w:rPr>
        <w:rFonts w:hint="cs"/>
        <w:rtl/>
      </w:rPr>
      <w:tab/>
      <w:t>חידון מחלקי המים - השאלות</w:t>
    </w:r>
  </w:p>
  <w:p w14:paraId="6B560974" w14:textId="77777777" w:rsidR="00A7458C" w:rsidRDefault="00A745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89C7" w14:textId="77777777" w:rsidR="006B2A34" w:rsidRDefault="00A7458C" w:rsidP="003D69A7">
    <w:pPr>
      <w:pStyle w:val="1"/>
      <w:tabs>
        <w:tab w:val="right" w:pos="9412"/>
      </w:tabs>
      <w:rPr>
        <w:rFonts w:hint="cs"/>
        <w:rtl/>
      </w:rPr>
    </w:pPr>
    <w:r>
      <w:rPr>
        <w:rFonts w:hint="cs"/>
        <w:rtl/>
      </w:rPr>
      <w:t>שמיני עצרת, שמחת תורה</w:t>
    </w:r>
    <w:r w:rsidR="006B2A34"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87929D5"/>
    <w:multiLevelType w:val="multilevel"/>
    <w:tmpl w:val="182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9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677013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ysjS0MLEwtTQzMzFW0lEKTi0uzszPAykwrAUAKzhrgiwAAAA="/>
  </w:docVars>
  <w:rsids>
    <w:rsidRoot w:val="0057209F"/>
    <w:rsid w:val="00001850"/>
    <w:rsid w:val="00004FA3"/>
    <w:rsid w:val="00047974"/>
    <w:rsid w:val="0008134A"/>
    <w:rsid w:val="000829B2"/>
    <w:rsid w:val="00093CF1"/>
    <w:rsid w:val="000A1DF6"/>
    <w:rsid w:val="000A6E76"/>
    <w:rsid w:val="000C2ABA"/>
    <w:rsid w:val="000E1EAD"/>
    <w:rsid w:val="000F5A00"/>
    <w:rsid w:val="00131DBA"/>
    <w:rsid w:val="00132E60"/>
    <w:rsid w:val="0013773E"/>
    <w:rsid w:val="00172407"/>
    <w:rsid w:val="00193186"/>
    <w:rsid w:val="001966EC"/>
    <w:rsid w:val="001B7A5F"/>
    <w:rsid w:val="001D32F3"/>
    <w:rsid w:val="001E1BF4"/>
    <w:rsid w:val="00222E56"/>
    <w:rsid w:val="00252192"/>
    <w:rsid w:val="002853F5"/>
    <w:rsid w:val="002A19C0"/>
    <w:rsid w:val="002B4FE0"/>
    <w:rsid w:val="002C1F1A"/>
    <w:rsid w:val="002E19AB"/>
    <w:rsid w:val="00302523"/>
    <w:rsid w:val="00307019"/>
    <w:rsid w:val="00320CC2"/>
    <w:rsid w:val="00325B5C"/>
    <w:rsid w:val="00336519"/>
    <w:rsid w:val="0035173F"/>
    <w:rsid w:val="003548D9"/>
    <w:rsid w:val="00384B55"/>
    <w:rsid w:val="00395C30"/>
    <w:rsid w:val="003A1910"/>
    <w:rsid w:val="003C7F94"/>
    <w:rsid w:val="003D69A7"/>
    <w:rsid w:val="003D6BB5"/>
    <w:rsid w:val="003D7392"/>
    <w:rsid w:val="003F45C9"/>
    <w:rsid w:val="003F54BB"/>
    <w:rsid w:val="00413336"/>
    <w:rsid w:val="00443A6E"/>
    <w:rsid w:val="0045687C"/>
    <w:rsid w:val="00496169"/>
    <w:rsid w:val="004C407C"/>
    <w:rsid w:val="004D0B63"/>
    <w:rsid w:val="005027D0"/>
    <w:rsid w:val="00502B62"/>
    <w:rsid w:val="005030E7"/>
    <w:rsid w:val="005033F3"/>
    <w:rsid w:val="0054792C"/>
    <w:rsid w:val="0057209F"/>
    <w:rsid w:val="00581C27"/>
    <w:rsid w:val="0059000A"/>
    <w:rsid w:val="00596D15"/>
    <w:rsid w:val="006173FD"/>
    <w:rsid w:val="006317A3"/>
    <w:rsid w:val="00632D39"/>
    <w:rsid w:val="006B2A34"/>
    <w:rsid w:val="006B6843"/>
    <w:rsid w:val="006D1A76"/>
    <w:rsid w:val="006D512E"/>
    <w:rsid w:val="006F3854"/>
    <w:rsid w:val="007033B7"/>
    <w:rsid w:val="00703D7F"/>
    <w:rsid w:val="007048CC"/>
    <w:rsid w:val="00734AF6"/>
    <w:rsid w:val="0075291E"/>
    <w:rsid w:val="007D5BBA"/>
    <w:rsid w:val="008008A0"/>
    <w:rsid w:val="008108BB"/>
    <w:rsid w:val="008138A3"/>
    <w:rsid w:val="0085614D"/>
    <w:rsid w:val="00874A40"/>
    <w:rsid w:val="008962CF"/>
    <w:rsid w:val="008A38CA"/>
    <w:rsid w:val="008A565B"/>
    <w:rsid w:val="008B2318"/>
    <w:rsid w:val="008B708C"/>
    <w:rsid w:val="008D5880"/>
    <w:rsid w:val="008F0514"/>
    <w:rsid w:val="009064A0"/>
    <w:rsid w:val="00945014"/>
    <w:rsid w:val="009677E0"/>
    <w:rsid w:val="00975BD3"/>
    <w:rsid w:val="00981DD3"/>
    <w:rsid w:val="009A0C82"/>
    <w:rsid w:val="009B3122"/>
    <w:rsid w:val="009D37BD"/>
    <w:rsid w:val="00A10728"/>
    <w:rsid w:val="00A35A93"/>
    <w:rsid w:val="00A536A0"/>
    <w:rsid w:val="00A636D5"/>
    <w:rsid w:val="00A7458C"/>
    <w:rsid w:val="00A7597B"/>
    <w:rsid w:val="00A84921"/>
    <w:rsid w:val="00AB068E"/>
    <w:rsid w:val="00AB6908"/>
    <w:rsid w:val="00AC0F7D"/>
    <w:rsid w:val="00AD30CD"/>
    <w:rsid w:val="00B256E2"/>
    <w:rsid w:val="00B36EBF"/>
    <w:rsid w:val="00B432DE"/>
    <w:rsid w:val="00B507F6"/>
    <w:rsid w:val="00B52962"/>
    <w:rsid w:val="00B57732"/>
    <w:rsid w:val="00B9161D"/>
    <w:rsid w:val="00B9440E"/>
    <w:rsid w:val="00B94D96"/>
    <w:rsid w:val="00B96865"/>
    <w:rsid w:val="00BA569F"/>
    <w:rsid w:val="00BF1BAB"/>
    <w:rsid w:val="00C06CCA"/>
    <w:rsid w:val="00C1066B"/>
    <w:rsid w:val="00C332C2"/>
    <w:rsid w:val="00C5029C"/>
    <w:rsid w:val="00CA7D32"/>
    <w:rsid w:val="00CD49AA"/>
    <w:rsid w:val="00CF077A"/>
    <w:rsid w:val="00D45384"/>
    <w:rsid w:val="00D503FE"/>
    <w:rsid w:val="00D6239A"/>
    <w:rsid w:val="00D73859"/>
    <w:rsid w:val="00DB12A9"/>
    <w:rsid w:val="00DD4265"/>
    <w:rsid w:val="00DE0A72"/>
    <w:rsid w:val="00DE518D"/>
    <w:rsid w:val="00E41E26"/>
    <w:rsid w:val="00E42422"/>
    <w:rsid w:val="00E54F59"/>
    <w:rsid w:val="00E62980"/>
    <w:rsid w:val="00E87C6A"/>
    <w:rsid w:val="00F178E1"/>
    <w:rsid w:val="00F21BDD"/>
    <w:rsid w:val="00F370DA"/>
    <w:rsid w:val="00F6767C"/>
    <w:rsid w:val="00F745B3"/>
    <w:rsid w:val="00FC3A46"/>
    <w:rsid w:val="00FC7B07"/>
    <w:rsid w:val="00FE2A2B"/>
    <w:rsid w:val="00FE5E9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C88DF"/>
  <w15:chartTrackingRefBased/>
  <w15:docId w15:val="{727F2DD9-DE3C-461D-A878-D26DE011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7A3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6317A3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  <w:rsid w:val="006317A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317A3"/>
  </w:style>
  <w:style w:type="paragraph" w:styleId="a3">
    <w:name w:val="footnote text"/>
    <w:basedOn w:val="a"/>
    <w:link w:val="a4"/>
    <w:semiHidden/>
    <w:rsid w:val="006317A3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6317A3"/>
    <w:rPr>
      <w:vertAlign w:val="superscript"/>
    </w:rPr>
  </w:style>
  <w:style w:type="paragraph" w:styleId="a6">
    <w:name w:val="header"/>
    <w:basedOn w:val="a"/>
    <w:link w:val="a7"/>
    <w:rsid w:val="006317A3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6317A3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6317A3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6317A3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6317A3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6317A3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317A3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317A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4D0B6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a4">
    <w:name w:val="טקסט הערת שוליים תו"/>
    <w:link w:val="a3"/>
    <w:semiHidden/>
    <w:rsid w:val="006317A3"/>
    <w:rPr>
      <w:rFonts w:cs="Narkisim"/>
      <w:lang w:eastAsia="he-IL"/>
    </w:rPr>
  </w:style>
  <w:style w:type="character" w:customStyle="1" w:styleId="10">
    <w:name w:val="כותרת 1 תו"/>
    <w:link w:val="1"/>
    <w:rsid w:val="006317A3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6317A3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6317A3"/>
    <w:rPr>
      <w:rFonts w:cs="Narkisim"/>
      <w:sz w:val="22"/>
      <w:szCs w:val="22"/>
      <w:lang w:eastAsia="he-IL"/>
    </w:rPr>
  </w:style>
  <w:style w:type="character" w:customStyle="1" w:styleId="af0">
    <w:name w:val="טקסט בלונים תו"/>
    <w:link w:val="af"/>
    <w:uiPriority w:val="99"/>
    <w:semiHidden/>
    <w:rsid w:val="006317A3"/>
    <w:rPr>
      <w:rFonts w:ascii="Tahoma" w:hAnsi="Tahoma" w:cs="Tahoma"/>
      <w:sz w:val="16"/>
      <w:szCs w:val="16"/>
      <w:lang w:eastAsia="he-IL"/>
    </w:rPr>
  </w:style>
  <w:style w:type="character" w:styleId="af2">
    <w:name w:val="page number"/>
    <w:rsid w:val="00F7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חג הסוכות</dc:subject>
  <dc:creator>Asher Yuval</dc:creator>
  <cp:keywords/>
  <cp:lastModifiedBy>Shimon Afek</cp:lastModifiedBy>
  <cp:revision>2</cp:revision>
  <cp:lastPrinted>2010-09-24T13:13:00Z</cp:lastPrinted>
  <dcterms:created xsi:type="dcterms:W3CDTF">2019-08-26T09:59:00Z</dcterms:created>
  <dcterms:modified xsi:type="dcterms:W3CDTF">2019-08-26T09:59:00Z</dcterms:modified>
</cp:coreProperties>
</file>