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38A7" w14:textId="77777777" w:rsidR="00C016A2" w:rsidRPr="00267888" w:rsidRDefault="007C1E70" w:rsidP="00BC2509">
      <w:pPr>
        <w:pStyle w:val="aa"/>
        <w:spacing w:line="240" w:lineRule="auto"/>
        <w:rPr>
          <w:rtl/>
          <w:lang w:eastAsia="en-US"/>
        </w:rPr>
      </w:pPr>
      <w:bookmarkStart w:id="0" w:name="_GoBack"/>
      <w:bookmarkEnd w:id="0"/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8BCF" wp14:editId="52BF5CEA">
                <wp:simplePos x="0" y="0"/>
                <wp:positionH relativeFrom="column">
                  <wp:posOffset>-374337</wp:posOffset>
                </wp:positionH>
                <wp:positionV relativeFrom="paragraph">
                  <wp:posOffset>-400211</wp:posOffset>
                </wp:positionV>
                <wp:extent cx="6511290" cy="9853437"/>
                <wp:effectExtent l="19050" t="19050" r="41910" b="3365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985343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548D4" id="מלבן 7" o:spid="_x0000_s1026" style="position:absolute;left:0;text-align:left;margin-left:-29.5pt;margin-top:-31.5pt;width:512.7pt;height:7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" filled="f" strokecolor="#00b0f0" strokeweight="4.5pt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C593F" wp14:editId="7BD8905D">
                <wp:simplePos x="0" y="0"/>
                <wp:positionH relativeFrom="column">
                  <wp:posOffset>-490343</wp:posOffset>
                </wp:positionH>
                <wp:positionV relativeFrom="paragraph">
                  <wp:posOffset>-509392</wp:posOffset>
                </wp:positionV>
                <wp:extent cx="6762115" cy="10104262"/>
                <wp:effectExtent l="19050" t="19050" r="38735" b="3048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1010426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F068" id="מלבן 6" o:spid="_x0000_s1026" style="position:absolute;left:0;text-align:left;margin-left:-38.6pt;margin-top:-40.1pt;width:532.45pt;height:7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" filled="f" strokecolor="#00b0f0" strokeweight="4.5pt"/>
            </w:pict>
          </mc:Fallback>
        </mc:AlternateContent>
      </w:r>
      <w:r w:rsidR="001435BB">
        <w:rPr>
          <w:rFonts w:hint="cs"/>
          <w:rtl/>
        </w:rPr>
        <w:t>של נעליך מעל רגליך</w:t>
      </w:r>
    </w:p>
    <w:p w14:paraId="756C4AF0" w14:textId="77777777" w:rsidR="00FE67C5" w:rsidRDefault="008A71A6" w:rsidP="00781286">
      <w:pPr>
        <w:pStyle w:val="ac"/>
        <w:spacing w:before="240" w:line="240" w:lineRule="auto"/>
        <w:rPr>
          <w:b/>
          <w:bCs/>
          <w:sz w:val="24"/>
          <w:rtl/>
        </w:rPr>
      </w:pPr>
      <w:r w:rsidRPr="008A71A6">
        <w:rPr>
          <w:b/>
          <w:bCs/>
          <w:sz w:val="24"/>
          <w:rtl/>
        </w:rPr>
        <w:t>וַיֹּאמֶר אַל תִּקְרַב הֲלֹם שַׁל נְעָלֶיךָ מֵעַל רַגְלֶיךָ כִּי הַמָּקוֹם אֲשֶׁר אַתָּה עוֹמֵד עָלָיו אַדְמַת  קֹדֶשׁ הוּא:</w:t>
      </w:r>
      <w:r w:rsidR="00CB0BBC">
        <w:rPr>
          <w:rFonts w:hint="cs"/>
          <w:b/>
          <w:bCs/>
          <w:sz w:val="24"/>
          <w:rtl/>
        </w:rPr>
        <w:t xml:space="preserve"> </w:t>
      </w:r>
      <w:r w:rsidR="00CB0BBC" w:rsidRPr="00CB0BBC">
        <w:rPr>
          <w:rFonts w:ascii="Narkisim" w:hAnsi="Narkisim" w:cs="Narkisim"/>
          <w:szCs w:val="22"/>
          <w:rtl/>
        </w:rPr>
        <w:t>(</w:t>
      </w:r>
      <w:r w:rsidRPr="00CB0BBC">
        <w:rPr>
          <w:rFonts w:ascii="Narkisim" w:hAnsi="Narkisim" w:cs="Narkisim"/>
          <w:szCs w:val="22"/>
          <w:rtl/>
        </w:rPr>
        <w:t xml:space="preserve">שמות פרק </w:t>
      </w:r>
      <w:r w:rsidR="00CB0BBC" w:rsidRPr="00CB0BBC">
        <w:rPr>
          <w:rFonts w:ascii="Narkisim" w:hAnsi="Narkisim" w:cs="Narkisim"/>
          <w:szCs w:val="22"/>
          <w:rtl/>
        </w:rPr>
        <w:t xml:space="preserve">פסוק </w:t>
      </w:r>
      <w:r w:rsidRPr="00CB0BBC">
        <w:rPr>
          <w:rFonts w:ascii="Narkisim" w:hAnsi="Narkisim" w:cs="Narkisim"/>
          <w:szCs w:val="22"/>
          <w:rtl/>
        </w:rPr>
        <w:t>ה)</w:t>
      </w:r>
      <w:r w:rsidRPr="008A71A6">
        <w:rPr>
          <w:b/>
          <w:bCs/>
          <w:sz w:val="24"/>
          <w:rtl/>
        </w:rPr>
        <w:t xml:space="preserve"> </w:t>
      </w:r>
    </w:p>
    <w:p w14:paraId="5683C528" w14:textId="77777777" w:rsidR="00CB0BBC" w:rsidRPr="00CB0BBC" w:rsidRDefault="00CB0BBC" w:rsidP="00781286">
      <w:pPr>
        <w:pStyle w:val="ac"/>
        <w:spacing w:before="120" w:line="240" w:lineRule="auto"/>
        <w:rPr>
          <w:rFonts w:ascii="Narkisim" w:hAnsi="Narkisim" w:cs="Narkisim"/>
          <w:szCs w:val="22"/>
          <w:rtl/>
        </w:rPr>
      </w:pPr>
      <w:r w:rsidRPr="00CB0BBC">
        <w:rPr>
          <w:b/>
          <w:bCs/>
          <w:sz w:val="24"/>
          <w:rtl/>
        </w:rPr>
        <w:t>וַיֹּאמֶר שַׂר צְבָא ה' אֶל יְהוֹשֻׁעַ שַׁל נַעַלְךָ מֵעַל רַגְלֶךָ כִּי הַמָּקוֹם אֲשֶׁר אַתָּה עֹמֵד עָלָיו קֹדֶשׁ הוּא וַיַּעַשׂ יְהוֹשֻׁעַ כֵּן:</w:t>
      </w:r>
      <w:r>
        <w:rPr>
          <w:rFonts w:hint="cs"/>
          <w:b/>
          <w:bCs/>
          <w:sz w:val="24"/>
          <w:rtl/>
        </w:rPr>
        <w:t xml:space="preserve"> </w:t>
      </w:r>
      <w:r w:rsidRPr="00CB0BBC">
        <w:rPr>
          <w:rFonts w:ascii="Narkisim" w:hAnsi="Narkisim" w:cs="Narkisim" w:hint="cs"/>
          <w:szCs w:val="22"/>
          <w:rtl/>
        </w:rPr>
        <w:t>(</w:t>
      </w:r>
      <w:r w:rsidRPr="00CB0BBC">
        <w:rPr>
          <w:rFonts w:ascii="Narkisim" w:hAnsi="Narkisim" w:cs="Narkisim"/>
          <w:szCs w:val="22"/>
          <w:rtl/>
        </w:rPr>
        <w:t>יהושע פרק ה</w:t>
      </w:r>
      <w:r w:rsidRPr="00CB0BBC">
        <w:rPr>
          <w:rFonts w:ascii="Narkisim" w:hAnsi="Narkisim" w:cs="Narkisim" w:hint="cs"/>
          <w:szCs w:val="22"/>
          <w:rtl/>
        </w:rPr>
        <w:t xml:space="preserve"> פסוק </w:t>
      </w:r>
      <w:r w:rsidRPr="00CB0BBC">
        <w:rPr>
          <w:rFonts w:ascii="Narkisim" w:hAnsi="Narkisim" w:cs="Narkisim"/>
          <w:szCs w:val="22"/>
          <w:rtl/>
        </w:rPr>
        <w:t xml:space="preserve">טו) </w:t>
      </w:r>
    </w:p>
    <w:p w14:paraId="182F85FF" w14:textId="77777777" w:rsidR="006825D1" w:rsidRDefault="006825D1" w:rsidP="00781286">
      <w:pPr>
        <w:pStyle w:val="ac"/>
        <w:spacing w:line="240" w:lineRule="auto"/>
        <w:rPr>
          <w:rtl/>
        </w:rPr>
      </w:pPr>
    </w:p>
    <w:p w14:paraId="723441C7" w14:textId="77777777" w:rsidR="0098699F" w:rsidRDefault="0098699F" w:rsidP="00781286">
      <w:pPr>
        <w:pStyle w:val="ac"/>
        <w:spacing w:line="240" w:lineRule="auto"/>
        <w:rPr>
          <w:rtl/>
        </w:rPr>
        <w:sectPr w:rsidR="0098699F" w:rsidSect="007C1E70">
          <w:headerReference w:type="default" r:id="rId6"/>
          <w:headerReference w:type="first" r:id="rId7"/>
          <w:endnotePr>
            <w:numFmt w:val="lowerLetter"/>
          </w:endnotePr>
          <w:pgSz w:w="11907" w:h="16840" w:code="9"/>
          <w:pgMar w:top="1361" w:right="1361" w:bottom="1361" w:left="1361" w:header="993" w:footer="567" w:gutter="0"/>
          <w:cols w:space="720"/>
          <w:bidi/>
          <w:rtlGutter/>
          <w:docGrid w:linePitch="299"/>
        </w:sectPr>
      </w:pPr>
    </w:p>
    <w:p w14:paraId="59CC6DB2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כמשה אל מול הסנה</w:t>
      </w:r>
    </w:p>
    <w:p w14:paraId="12992FFE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הבוער ואינו או</w:t>
      </w:r>
      <w:r>
        <w:rPr>
          <w:rFonts w:hint="eastAsia"/>
          <w:rtl/>
        </w:rPr>
        <w:t>ּ</w:t>
      </w:r>
      <w:r>
        <w:rPr>
          <w:rFonts w:hint="cs"/>
          <w:rtl/>
        </w:rPr>
        <w:t>כ</w:t>
      </w:r>
      <w:r>
        <w:rPr>
          <w:rFonts w:hint="eastAsia"/>
          <w:rtl/>
        </w:rPr>
        <w:t>ָּ</w:t>
      </w:r>
      <w:r>
        <w:rPr>
          <w:rFonts w:hint="cs"/>
          <w:rtl/>
        </w:rPr>
        <w:t>ל</w:t>
      </w:r>
    </w:p>
    <w:p w14:paraId="19D2CD16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כיהושע אל מול יריחו</w:t>
      </w:r>
    </w:p>
    <w:p w14:paraId="4712861B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אשר נלחם לה ויוכל</w:t>
      </w:r>
    </w:p>
    <w:p w14:paraId="2CAF8DBB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של נעליך מעל רגליך</w:t>
      </w:r>
    </w:p>
    <w:p w14:paraId="65DD0331" w14:textId="77777777" w:rsidR="00DA2DAF" w:rsidRDefault="00DA2DAF" w:rsidP="00950CA5">
      <w:pPr>
        <w:pStyle w:val="ac"/>
        <w:spacing w:line="276" w:lineRule="auto"/>
        <w:ind w:firstLine="971"/>
        <w:rPr>
          <w:rtl/>
        </w:rPr>
      </w:pPr>
    </w:p>
    <w:p w14:paraId="6AD05AD8" w14:textId="77777777" w:rsidR="00DA2DAF" w:rsidRDefault="00DA2DAF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של נעליך מעל רגליך</w:t>
      </w:r>
    </w:p>
    <w:p w14:paraId="563A0DD3" w14:textId="77777777" w:rsidR="00DA2DAF" w:rsidRDefault="00DA2DAF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והורד ע</w:t>
      </w:r>
      <w:r>
        <w:rPr>
          <w:rFonts w:hint="eastAsia"/>
          <w:rtl/>
        </w:rPr>
        <w:t>ֶ</w:t>
      </w:r>
      <w:r>
        <w:rPr>
          <w:rFonts w:hint="cs"/>
          <w:rtl/>
        </w:rPr>
        <w:t>ד</w:t>
      </w:r>
      <w:r>
        <w:rPr>
          <w:rFonts w:hint="eastAsia"/>
          <w:rtl/>
        </w:rPr>
        <w:t>ְ</w:t>
      </w:r>
      <w:r>
        <w:rPr>
          <w:rFonts w:hint="cs"/>
          <w:rtl/>
        </w:rPr>
        <w:t>י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 מעליך</w:t>
      </w:r>
    </w:p>
    <w:p w14:paraId="0C312D26" w14:textId="77777777" w:rsidR="00C1373A" w:rsidRDefault="00C1373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כי האדמה אשר אתה עומד עליה</w:t>
      </w:r>
    </w:p>
    <w:p w14:paraId="559DC7F2" w14:textId="77777777" w:rsidR="00C1373A" w:rsidRDefault="00C1373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ספוגה בדם בניה אהוביה</w:t>
      </w:r>
    </w:p>
    <w:p w14:paraId="210C7126" w14:textId="77777777" w:rsidR="006825D1" w:rsidRDefault="00C1373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אשר </w:t>
      </w:r>
      <w:r w:rsidR="006825D1">
        <w:rPr>
          <w:rFonts w:hint="cs"/>
          <w:rtl/>
        </w:rPr>
        <w:t>נתנו בלי חשבון</w:t>
      </w:r>
    </w:p>
    <w:p w14:paraId="755D774C" w14:textId="77777777" w:rsidR="00C1373A" w:rsidRDefault="00C1373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כל אשר להם</w:t>
      </w:r>
    </w:p>
    <w:p w14:paraId="1DB69D2A" w14:textId="77777777" w:rsidR="006825D1" w:rsidRDefault="00C1373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למען י</w:t>
      </w:r>
      <w:r w:rsidR="006825D1">
        <w:rPr>
          <w:rFonts w:hint="cs"/>
          <w:rtl/>
        </w:rPr>
        <w:t>חיו בביטחון</w:t>
      </w:r>
    </w:p>
    <w:p w14:paraId="01B82629" w14:textId="77777777" w:rsidR="00C1373A" w:rsidRDefault="00C1373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הבאים אחריהם</w:t>
      </w:r>
    </w:p>
    <w:p w14:paraId="109C9477" w14:textId="77777777" w:rsidR="00C1373A" w:rsidRDefault="00C1373A" w:rsidP="00950CA5">
      <w:pPr>
        <w:pStyle w:val="ac"/>
        <w:spacing w:line="276" w:lineRule="auto"/>
        <w:ind w:firstLine="971"/>
        <w:rPr>
          <w:rtl/>
        </w:rPr>
      </w:pPr>
    </w:p>
    <w:p w14:paraId="61F85B18" w14:textId="1705DAF8" w:rsidR="00D1020A" w:rsidRDefault="00EF51FB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הסר צעיפך מעל </w:t>
      </w:r>
      <w:r w:rsidR="00D1020A">
        <w:rPr>
          <w:rFonts w:hint="cs"/>
          <w:rtl/>
        </w:rPr>
        <w:t>ר</w:t>
      </w:r>
      <w:r w:rsidR="00B824D4">
        <w:rPr>
          <w:rFonts w:hint="eastAsia"/>
          <w:rtl/>
        </w:rPr>
        <w:t>ֹ</w:t>
      </w:r>
      <w:r w:rsidR="00D1020A">
        <w:rPr>
          <w:rFonts w:hint="cs"/>
          <w:rtl/>
        </w:rPr>
        <w:t>אש</w:t>
      </w:r>
      <w:r w:rsidR="00B824D4">
        <w:rPr>
          <w:rFonts w:hint="eastAsia"/>
          <w:rtl/>
        </w:rPr>
        <w:t>ֶׁ</w:t>
      </w:r>
      <w:r w:rsidR="00D1020A">
        <w:rPr>
          <w:rFonts w:hint="cs"/>
          <w:rtl/>
        </w:rPr>
        <w:t>ך</w:t>
      </w:r>
      <w:r w:rsidR="00B824D4">
        <w:rPr>
          <w:rFonts w:hint="eastAsia"/>
          <w:rtl/>
        </w:rPr>
        <w:t>ָ</w:t>
      </w:r>
    </w:p>
    <w:p w14:paraId="0FCB8B9A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פשוט </w:t>
      </w:r>
      <w:r w:rsidR="00DA2DAF">
        <w:rPr>
          <w:rFonts w:hint="cs"/>
          <w:rtl/>
        </w:rPr>
        <w:t xml:space="preserve">בגדי </w:t>
      </w:r>
      <w:r>
        <w:rPr>
          <w:rFonts w:hint="cs"/>
          <w:rtl/>
        </w:rPr>
        <w:t>מחלצותיך</w:t>
      </w:r>
    </w:p>
    <w:p w14:paraId="0EB74B4B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לבש לבן כחול</w:t>
      </w:r>
    </w:p>
    <w:p w14:paraId="28D04680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טהור וחדש</w:t>
      </w:r>
    </w:p>
    <w:p w14:paraId="592D7690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ככהן גדול </w:t>
      </w:r>
    </w:p>
    <w:p w14:paraId="402A58E4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בעבודתו במקדש</w:t>
      </w:r>
    </w:p>
    <w:p w14:paraId="33A0EFDB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כי יום זכרון הוא היום</w:t>
      </w:r>
    </w:p>
    <w:p w14:paraId="401E73E8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יום כיפורים</w:t>
      </w:r>
    </w:p>
    <w:p w14:paraId="6B5172D4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יעלו </w:t>
      </w:r>
      <w:r w:rsidR="009B52B2">
        <w:rPr>
          <w:rFonts w:hint="cs"/>
          <w:rtl/>
        </w:rPr>
        <w:t xml:space="preserve">בו </w:t>
      </w:r>
      <w:r>
        <w:rPr>
          <w:rFonts w:hint="cs"/>
          <w:rtl/>
        </w:rPr>
        <w:t>ויבואו עד מרום</w:t>
      </w:r>
    </w:p>
    <w:p w14:paraId="2EAF3045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שמות כל הנופלים</w:t>
      </w:r>
    </w:p>
    <w:p w14:paraId="11DB8748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</w:p>
    <w:p w14:paraId="2DE1A22F" w14:textId="77777777" w:rsidR="008A71A6" w:rsidRPr="00E574E6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הסר </w:t>
      </w:r>
      <w:r w:rsidR="00D1020A">
        <w:rPr>
          <w:rFonts w:hint="cs"/>
          <w:rtl/>
        </w:rPr>
        <w:t>מעיל</w:t>
      </w:r>
      <w:r w:rsidR="008A71A6">
        <w:rPr>
          <w:rFonts w:hint="cs"/>
          <w:rtl/>
        </w:rPr>
        <w:t>ך מעל כתפ</w:t>
      </w:r>
      <w:r w:rsidR="006825D1">
        <w:rPr>
          <w:rFonts w:hint="cs"/>
          <w:rtl/>
        </w:rPr>
        <w:t>י</w:t>
      </w:r>
      <w:r w:rsidR="008A71A6">
        <w:rPr>
          <w:rFonts w:hint="cs"/>
          <w:rtl/>
        </w:rPr>
        <w:t>ך</w:t>
      </w:r>
    </w:p>
    <w:p w14:paraId="4417B46C" w14:textId="77777777" w:rsidR="008A71A6" w:rsidRDefault="008A71A6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התר ס</w:t>
      </w:r>
      <w:r w:rsidR="00DC34C8">
        <w:rPr>
          <w:rFonts w:hint="eastAsia"/>
          <w:rtl/>
        </w:rPr>
        <w:t>ְ</w:t>
      </w:r>
      <w:r>
        <w:rPr>
          <w:rFonts w:hint="cs"/>
          <w:rtl/>
        </w:rPr>
        <w:t>ג</w:t>
      </w:r>
      <w:r w:rsidR="00DC34C8">
        <w:rPr>
          <w:rFonts w:hint="eastAsia"/>
          <w:rtl/>
        </w:rPr>
        <w:t>ִ</w:t>
      </w:r>
      <w:r>
        <w:rPr>
          <w:rFonts w:hint="cs"/>
          <w:rtl/>
        </w:rPr>
        <w:t>ינ</w:t>
      </w:r>
      <w:r w:rsidR="00DC34C8">
        <w:rPr>
          <w:rFonts w:hint="eastAsia"/>
          <w:rtl/>
        </w:rPr>
        <w:t>ְ</w:t>
      </w:r>
      <w:r>
        <w:rPr>
          <w:rFonts w:hint="cs"/>
          <w:rtl/>
        </w:rPr>
        <w:t>ך</w:t>
      </w:r>
      <w:r w:rsidR="00DC34C8">
        <w:rPr>
          <w:rFonts w:hint="eastAsia"/>
          <w:rtl/>
        </w:rPr>
        <w:t>ָ</w:t>
      </w:r>
      <w:r>
        <w:rPr>
          <w:rFonts w:hint="cs"/>
          <w:rtl/>
        </w:rPr>
        <w:t xml:space="preserve"> מאזור מתניך</w:t>
      </w:r>
    </w:p>
    <w:p w14:paraId="5C717AC9" w14:textId="77777777" w:rsidR="006825D1" w:rsidRDefault="006825D1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הרכ</w:t>
      </w:r>
      <w:r w:rsidR="00674BD8">
        <w:rPr>
          <w:rFonts w:hint="cs"/>
          <w:rtl/>
        </w:rPr>
        <w:t>ן</w:t>
      </w:r>
      <w:r>
        <w:rPr>
          <w:rFonts w:hint="cs"/>
          <w:rtl/>
        </w:rPr>
        <w:t xml:space="preserve"> ראשך</w:t>
      </w:r>
    </w:p>
    <w:p w14:paraId="08804BE9" w14:textId="77777777" w:rsidR="006825D1" w:rsidRDefault="006825D1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אל מול המצבות</w:t>
      </w:r>
    </w:p>
    <w:p w14:paraId="3CECE9C9" w14:textId="77777777" w:rsidR="006825D1" w:rsidRDefault="006825D1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הדוממות והחיות</w:t>
      </w:r>
    </w:p>
    <w:p w14:paraId="67D18A13" w14:textId="77777777" w:rsidR="006825D1" w:rsidRDefault="006825D1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ועליהן השמות</w:t>
      </w:r>
    </w:p>
    <w:p w14:paraId="6CAAF4BC" w14:textId="77777777" w:rsidR="001C3EAA" w:rsidRDefault="001C3EAA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של </w:t>
      </w:r>
      <w:r w:rsidR="00B42197">
        <w:rPr>
          <w:rFonts w:hint="cs"/>
          <w:rtl/>
        </w:rPr>
        <w:t xml:space="preserve">כל </w:t>
      </w:r>
      <w:r>
        <w:rPr>
          <w:rFonts w:hint="cs"/>
          <w:rtl/>
        </w:rPr>
        <w:t>הנשמות הטהורות</w:t>
      </w:r>
    </w:p>
    <w:p w14:paraId="757BB778" w14:textId="77777777" w:rsidR="00DA2DAF" w:rsidRDefault="00DA2DAF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שידעו סבל רב ומכאובות</w:t>
      </w:r>
    </w:p>
    <w:p w14:paraId="263A7B72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כעת הם כבר נחים</w:t>
      </w:r>
    </w:p>
    <w:p w14:paraId="2C9E79D7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מנוחת עולמים</w:t>
      </w:r>
    </w:p>
    <w:p w14:paraId="56B4F423" w14:textId="77777777" w:rsidR="009B52B2" w:rsidRDefault="009B52B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בזוהר השמש על האבן</w:t>
      </w:r>
    </w:p>
    <w:p w14:paraId="7706C40B" w14:textId="77777777" w:rsidR="009B52B2" w:rsidRDefault="009B52B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מאירים ומזהירים</w:t>
      </w:r>
    </w:p>
    <w:p w14:paraId="599BD853" w14:textId="77777777" w:rsidR="009B52B2" w:rsidRDefault="009B52B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 xml:space="preserve">שוקטים דוממים  </w:t>
      </w:r>
    </w:p>
    <w:p w14:paraId="4AC6CB95" w14:textId="77777777" w:rsidR="00047B92" w:rsidRDefault="00047B92" w:rsidP="00950CA5">
      <w:pPr>
        <w:pStyle w:val="ac"/>
        <w:spacing w:line="276" w:lineRule="auto"/>
        <w:ind w:firstLine="971"/>
        <w:rPr>
          <w:rtl/>
        </w:rPr>
      </w:pPr>
      <w:r>
        <w:rPr>
          <w:rFonts w:hint="cs"/>
          <w:rtl/>
        </w:rPr>
        <w:t>בינות לברושים הנישאים</w:t>
      </w:r>
    </w:p>
    <w:p w14:paraId="477CEE64" w14:textId="77777777" w:rsidR="009E2FA6" w:rsidRDefault="009E2FA6" w:rsidP="00950CA5">
      <w:pPr>
        <w:pStyle w:val="ac"/>
        <w:spacing w:line="276" w:lineRule="auto"/>
        <w:rPr>
          <w:rtl/>
        </w:rPr>
      </w:pPr>
    </w:p>
    <w:p w14:paraId="1ED25550" w14:textId="77777777" w:rsidR="00C267F3" w:rsidRDefault="00C267F3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חגור מתנ</w:t>
      </w:r>
      <w:r w:rsidR="002E1986">
        <w:rPr>
          <w:rFonts w:hint="cs"/>
          <w:rtl/>
        </w:rPr>
        <w:t>י</w:t>
      </w:r>
      <w:r>
        <w:rPr>
          <w:rFonts w:hint="cs"/>
          <w:rtl/>
        </w:rPr>
        <w:t>ך ושים תרמילך על כתפיך</w:t>
      </w:r>
    </w:p>
    <w:p w14:paraId="061F8F85" w14:textId="77777777" w:rsidR="009E2FA6" w:rsidRDefault="009E2FA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שא </w:t>
      </w:r>
      <w:r w:rsidR="00CB0BBC">
        <w:rPr>
          <w:rFonts w:hint="cs"/>
          <w:rtl/>
        </w:rPr>
        <w:t xml:space="preserve">רגליך </w:t>
      </w:r>
      <w:r w:rsidR="002E1986">
        <w:rPr>
          <w:rFonts w:hint="cs"/>
          <w:rtl/>
        </w:rPr>
        <w:t xml:space="preserve">והרחק </w:t>
      </w:r>
      <w:r w:rsidR="00C267F3">
        <w:rPr>
          <w:rFonts w:hint="cs"/>
          <w:rtl/>
        </w:rPr>
        <w:t xml:space="preserve">בשבילי </w:t>
      </w:r>
      <w:r>
        <w:rPr>
          <w:rFonts w:hint="cs"/>
          <w:rtl/>
        </w:rPr>
        <w:t>ארצך</w:t>
      </w:r>
    </w:p>
    <w:p w14:paraId="03D1904D" w14:textId="77777777" w:rsidR="00ED2380" w:rsidRDefault="00ED2380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קום, התהלך בארץ אבותיך</w:t>
      </w:r>
    </w:p>
    <w:p w14:paraId="1999892E" w14:textId="77777777" w:rsidR="00674BD8" w:rsidRDefault="00674BD8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צעד אל תפחד</w:t>
      </w:r>
    </w:p>
    <w:p w14:paraId="32306DD2" w14:textId="77777777" w:rsidR="00674BD8" w:rsidRDefault="00674BD8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בחירות ובשלום בין משעוליה  </w:t>
      </w:r>
    </w:p>
    <w:p w14:paraId="06F1EF67" w14:textId="77777777" w:rsidR="00C267F3" w:rsidRDefault="00C267F3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הט אזנך אל הקולות</w:t>
      </w:r>
    </w:p>
    <w:p w14:paraId="0A79FB4B" w14:textId="77777777" w:rsidR="00C267F3" w:rsidRDefault="00C267F3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שא מבטך אל המראות</w:t>
      </w:r>
    </w:p>
    <w:p w14:paraId="04AA1A8E" w14:textId="77777777" w:rsidR="00C267F3" w:rsidRDefault="00C267F3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של הארץ היפה והפצועה הזאת.</w:t>
      </w:r>
    </w:p>
    <w:p w14:paraId="0CC976CE" w14:textId="77777777" w:rsidR="00674BD8" w:rsidRDefault="00674BD8" w:rsidP="00950CA5">
      <w:pPr>
        <w:pStyle w:val="ac"/>
        <w:spacing w:line="276" w:lineRule="auto"/>
        <w:rPr>
          <w:rtl/>
        </w:rPr>
      </w:pPr>
    </w:p>
    <w:p w14:paraId="27DF7FAC" w14:textId="77777777" w:rsidR="006953BC" w:rsidRDefault="006953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עצור מרוצתך האט צעדיך </w:t>
      </w:r>
    </w:p>
    <w:p w14:paraId="4431C439" w14:textId="77777777" w:rsidR="00C1373A" w:rsidRDefault="006953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ראה ו</w:t>
      </w:r>
      <w:r w:rsidR="00C1373A">
        <w:rPr>
          <w:rFonts w:hint="cs"/>
          <w:rtl/>
        </w:rPr>
        <w:t xml:space="preserve">הבט </w:t>
      </w:r>
      <w:r>
        <w:rPr>
          <w:rFonts w:hint="cs"/>
          <w:rtl/>
        </w:rPr>
        <w:t>לנגד עיניך</w:t>
      </w:r>
    </w:p>
    <w:p w14:paraId="44419746" w14:textId="77777777" w:rsidR="00537636" w:rsidRDefault="00C1373A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השדה</w:t>
      </w:r>
      <w:r w:rsidR="00537636">
        <w:rPr>
          <w:rFonts w:hint="cs"/>
          <w:rtl/>
        </w:rPr>
        <w:t xml:space="preserve"> הרחוק</w:t>
      </w:r>
    </w:p>
    <w:p w14:paraId="235526BB" w14:textId="77777777" w:rsidR="00537636" w:rsidRDefault="00C1373A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היער</w:t>
      </w:r>
      <w:r w:rsidR="00537636">
        <w:rPr>
          <w:rFonts w:hint="cs"/>
          <w:rtl/>
        </w:rPr>
        <w:t xml:space="preserve"> הירוק</w:t>
      </w:r>
    </w:p>
    <w:p w14:paraId="14BBA6A8" w14:textId="77777777" w:rsidR="00C1373A" w:rsidRDefault="00C1373A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ההר והגיא</w:t>
      </w:r>
      <w:r w:rsidR="00537636">
        <w:rPr>
          <w:rFonts w:hint="cs"/>
          <w:rtl/>
        </w:rPr>
        <w:t>, יופי עד בלי די</w:t>
      </w:r>
    </w:p>
    <w:p w14:paraId="7DF542E2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אתה רואה שם את הבית</w:t>
      </w:r>
    </w:p>
    <w:p w14:paraId="4513DFB9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את הפרח</w:t>
      </w:r>
      <w:r w:rsidR="00DA2DAF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את הילד </w:t>
      </w:r>
      <w:r w:rsidR="006953BC">
        <w:rPr>
          <w:rFonts w:hint="cs"/>
          <w:rtl/>
        </w:rPr>
        <w:t>הצוחק</w:t>
      </w:r>
      <w:r>
        <w:rPr>
          <w:rFonts w:hint="cs"/>
          <w:rtl/>
        </w:rPr>
        <w:t>?</w:t>
      </w:r>
    </w:p>
    <w:p w14:paraId="267A8D5B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במקום שהם נפלו</w:t>
      </w:r>
    </w:p>
    <w:p w14:paraId="468DAB08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שם </w:t>
      </w:r>
      <w:r w:rsidR="00ED2380">
        <w:rPr>
          <w:rFonts w:hint="cs"/>
          <w:rtl/>
        </w:rPr>
        <w:t>ה</w:t>
      </w:r>
      <w:r>
        <w:rPr>
          <w:rFonts w:hint="cs"/>
          <w:rtl/>
        </w:rPr>
        <w:t>בית עומד</w:t>
      </w:r>
    </w:p>
    <w:p w14:paraId="43E73CFB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במקום שהם שאגו</w:t>
      </w:r>
    </w:p>
    <w:p w14:paraId="191B3251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ילד משחק</w:t>
      </w:r>
    </w:p>
    <w:p w14:paraId="43660BB1" w14:textId="77777777" w:rsidR="00ED2380" w:rsidRDefault="00ED2380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במקום </w:t>
      </w:r>
      <w:r w:rsidR="00C267F3">
        <w:rPr>
          <w:rFonts w:hint="cs"/>
          <w:rtl/>
        </w:rPr>
        <w:t xml:space="preserve">בו </w:t>
      </w:r>
      <w:r w:rsidR="00537636">
        <w:rPr>
          <w:rFonts w:hint="cs"/>
          <w:rtl/>
        </w:rPr>
        <w:t>כרעו גיבורים</w:t>
      </w:r>
    </w:p>
    <w:p w14:paraId="3CDB5CF8" w14:textId="77777777" w:rsidR="0098699F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כלניות נוריות ופרגים </w:t>
      </w:r>
    </w:p>
    <w:p w14:paraId="468A5D80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בדם מאדימים</w:t>
      </w:r>
    </w:p>
    <w:p w14:paraId="4531D54F" w14:textId="77777777" w:rsidR="0045793C" w:rsidRDefault="0045793C" w:rsidP="00950CA5">
      <w:pPr>
        <w:pStyle w:val="ac"/>
        <w:spacing w:line="276" w:lineRule="auto"/>
        <w:rPr>
          <w:rtl/>
        </w:rPr>
      </w:pPr>
    </w:p>
    <w:p w14:paraId="23D1216D" w14:textId="77777777" w:rsidR="00537636" w:rsidRDefault="0053763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דע במדעך את קורות עמך</w:t>
      </w:r>
    </w:p>
    <w:p w14:paraId="28FC1164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זכור </w:t>
      </w:r>
      <w:r w:rsidR="00537636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שהיו </w:t>
      </w:r>
      <w:r w:rsidR="00537636">
        <w:rPr>
          <w:rFonts w:hint="cs"/>
          <w:rtl/>
        </w:rPr>
        <w:t xml:space="preserve">כאן </w:t>
      </w:r>
      <w:r>
        <w:rPr>
          <w:rFonts w:hint="cs"/>
          <w:rtl/>
        </w:rPr>
        <w:t>לפניך</w:t>
      </w:r>
    </w:p>
    <w:p w14:paraId="6933E50B" w14:textId="77777777" w:rsidR="00537636" w:rsidRDefault="0053763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הם שסללו נתיבות </w:t>
      </w:r>
    </w:p>
    <w:p w14:paraId="06E6CE49" w14:textId="77777777" w:rsidR="00537636" w:rsidRDefault="0053763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הם שלחמו מלחמות</w:t>
      </w:r>
    </w:p>
    <w:p w14:paraId="5F848096" w14:textId="77777777" w:rsidR="00537636" w:rsidRDefault="0053763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הם שחפרו שוחות</w:t>
      </w:r>
    </w:p>
    <w:p w14:paraId="7945F1ED" w14:textId="77777777" w:rsidR="00537636" w:rsidRDefault="0053763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הם שבנו החרבות</w:t>
      </w:r>
    </w:p>
    <w:p w14:paraId="0B5EFF78" w14:textId="77777777" w:rsidR="00537636" w:rsidRDefault="00537636" w:rsidP="00950CA5">
      <w:pPr>
        <w:pStyle w:val="ac"/>
        <w:spacing w:line="276" w:lineRule="auto"/>
        <w:rPr>
          <w:rtl/>
        </w:rPr>
      </w:pPr>
    </w:p>
    <w:p w14:paraId="567B677F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חשוב על מה שתשאיר אחריך</w:t>
      </w:r>
    </w:p>
    <w:p w14:paraId="573E6939" w14:textId="77777777" w:rsidR="002E1986" w:rsidRDefault="002E198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הט אזנך אל שיח צעיריך</w:t>
      </w:r>
    </w:p>
    <w:p w14:paraId="105793BD" w14:textId="77777777" w:rsidR="002E1986" w:rsidRDefault="002E198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ספר להם את שראו עיניך</w:t>
      </w:r>
    </w:p>
    <w:p w14:paraId="0ACB7FF2" w14:textId="71136921" w:rsidR="002E1986" w:rsidRDefault="00B824D4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כי </w:t>
      </w:r>
      <w:r w:rsidR="002E1986">
        <w:rPr>
          <w:rFonts w:hint="cs"/>
          <w:rtl/>
        </w:rPr>
        <w:t>הם שיצעדו במשעוליך</w:t>
      </w:r>
    </w:p>
    <w:p w14:paraId="3BF828ED" w14:textId="77777777" w:rsidR="002E1986" w:rsidRDefault="002E1986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וישאו את הלפיד אחריך </w:t>
      </w:r>
    </w:p>
    <w:p w14:paraId="3A46E6E9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שנהיה ראויים</w:t>
      </w:r>
    </w:p>
    <w:p w14:paraId="4D15582D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ל</w:t>
      </w:r>
      <w:r w:rsidR="00ED2380">
        <w:rPr>
          <w:rFonts w:hint="cs"/>
          <w:rtl/>
        </w:rPr>
        <w:t xml:space="preserve">פועל ידינו </w:t>
      </w:r>
    </w:p>
    <w:p w14:paraId="46E4A6E4" w14:textId="7777777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>שניזכר לטוב</w:t>
      </w:r>
    </w:p>
    <w:p w14:paraId="4CE34BEC" w14:textId="27556B07" w:rsidR="00CB0BBC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על </w:t>
      </w:r>
      <w:r w:rsidR="00ED2380">
        <w:rPr>
          <w:rFonts w:hint="cs"/>
          <w:rtl/>
        </w:rPr>
        <w:t>מעשה ידינו</w:t>
      </w:r>
    </w:p>
    <w:p w14:paraId="46E4876F" w14:textId="1FA28BF4" w:rsidR="00D1020A" w:rsidRDefault="00CB0BBC" w:rsidP="00950CA5">
      <w:pPr>
        <w:pStyle w:val="ac"/>
        <w:spacing w:line="276" w:lineRule="auto"/>
        <w:rPr>
          <w:rtl/>
        </w:rPr>
      </w:pPr>
      <w:r>
        <w:rPr>
          <w:rFonts w:hint="cs"/>
          <w:rtl/>
        </w:rPr>
        <w:t xml:space="preserve">שנשאיר משהו </w:t>
      </w:r>
      <w:r w:rsidR="00ED2380">
        <w:rPr>
          <w:rFonts w:hint="cs"/>
          <w:rtl/>
        </w:rPr>
        <w:t xml:space="preserve">ועוד </w:t>
      </w:r>
      <w:r>
        <w:rPr>
          <w:rFonts w:hint="cs"/>
          <w:rtl/>
        </w:rPr>
        <w:t>לבאים אחרינו</w:t>
      </w:r>
    </w:p>
    <w:p w14:paraId="482C79FA" w14:textId="77777777" w:rsidR="0098699F" w:rsidRDefault="0098699F" w:rsidP="00781286">
      <w:pPr>
        <w:pStyle w:val="ad"/>
        <w:spacing w:before="240" w:line="240" w:lineRule="auto"/>
        <w:rPr>
          <w:noProof/>
          <w:rtl/>
        </w:rPr>
        <w:sectPr w:rsidR="0098699F" w:rsidSect="00617878">
          <w:endnotePr>
            <w:numFmt w:val="lowerLetter"/>
          </w:endnotePr>
          <w:type w:val="continuous"/>
          <w:pgSz w:w="11907" w:h="16840" w:code="9"/>
          <w:pgMar w:top="1135" w:right="1361" w:bottom="1361" w:left="1361" w:header="720" w:footer="567" w:gutter="0"/>
          <w:cols w:num="2" w:space="720"/>
          <w:bidi/>
          <w:rtlGutter/>
          <w:docGrid w:linePitch="299"/>
        </w:sectPr>
      </w:pPr>
      <w:bookmarkStart w:id="1" w:name="_MailAutoSig"/>
    </w:p>
    <w:p w14:paraId="6D503EB0" w14:textId="39DFE56F" w:rsidR="00994D2F" w:rsidRDefault="00950CA5" w:rsidP="00617878">
      <w:pPr>
        <w:pStyle w:val="ad"/>
        <w:spacing w:before="240" w:line="240" w:lineRule="auto"/>
        <w:ind w:hanging="29"/>
        <w:jc w:val="center"/>
        <w:rPr>
          <w:noProof/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3E272EC1" wp14:editId="5DFA3D5A">
            <wp:simplePos x="0" y="0"/>
            <wp:positionH relativeFrom="margin">
              <wp:posOffset>-236121</wp:posOffset>
            </wp:positionH>
            <wp:positionV relativeFrom="paragraph">
              <wp:posOffset>117125</wp:posOffset>
            </wp:positionV>
            <wp:extent cx="1521725" cy="947011"/>
            <wp:effectExtent l="0" t="0" r="254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יום הזכרו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25" cy="94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D2F">
        <w:rPr>
          <w:rFonts w:hint="cs"/>
          <w:noProof/>
          <w:rtl/>
        </w:rPr>
        <w:t xml:space="preserve">שנזכה </w:t>
      </w:r>
      <w:r w:rsidR="00EF51FB">
        <w:rPr>
          <w:rFonts w:hint="cs"/>
          <w:noProof/>
          <w:rtl/>
        </w:rPr>
        <w:t>לבניין ו</w:t>
      </w:r>
      <w:r w:rsidR="00994D2F">
        <w:rPr>
          <w:rFonts w:hint="cs"/>
          <w:noProof/>
          <w:rtl/>
        </w:rPr>
        <w:t>נחמה</w:t>
      </w:r>
    </w:p>
    <w:p w14:paraId="3A81E218" w14:textId="65490CC2" w:rsidR="00EC0D43" w:rsidRDefault="00EC0D43" w:rsidP="00617878">
      <w:pPr>
        <w:pStyle w:val="ad"/>
        <w:spacing w:line="240" w:lineRule="auto"/>
        <w:ind w:hanging="29"/>
        <w:jc w:val="center"/>
        <w:rPr>
          <w:noProof/>
          <w:rtl/>
        </w:rPr>
      </w:pPr>
      <w:r>
        <w:rPr>
          <w:rFonts w:hint="cs"/>
          <w:noProof/>
          <w:rtl/>
        </w:rPr>
        <w:t>מחלקי המים</w:t>
      </w:r>
      <w:bookmarkEnd w:id="1"/>
      <w:r w:rsidR="0086150E">
        <w:rPr>
          <w:rFonts w:hint="cs"/>
          <w:noProof/>
          <w:rtl/>
        </w:rPr>
        <w:t xml:space="preserve"> הדומעים</w:t>
      </w:r>
    </w:p>
    <w:sectPr w:rsidR="00EC0D43" w:rsidSect="00617878">
      <w:endnotePr>
        <w:numFmt w:val="lowerLetter"/>
      </w:endnotePr>
      <w:type w:val="continuous"/>
      <w:pgSz w:w="11907" w:h="16840" w:code="9"/>
      <w:pgMar w:top="1361" w:right="1361" w:bottom="1361" w:left="1361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D844" w14:textId="77777777" w:rsidR="00760DF7" w:rsidRDefault="00760DF7">
      <w:r>
        <w:separator/>
      </w:r>
    </w:p>
  </w:endnote>
  <w:endnote w:type="continuationSeparator" w:id="0">
    <w:p w14:paraId="300C8B0D" w14:textId="77777777" w:rsidR="00760DF7" w:rsidRDefault="0076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A845" w14:textId="77777777" w:rsidR="00760DF7" w:rsidRDefault="00760DF7">
      <w:r>
        <w:separator/>
      </w:r>
    </w:p>
  </w:footnote>
  <w:footnote w:type="continuationSeparator" w:id="0">
    <w:p w14:paraId="07F48671" w14:textId="77777777" w:rsidR="00760DF7" w:rsidRDefault="0076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CAE6" w14:textId="77777777" w:rsidR="00EC0D43" w:rsidRDefault="00EC0D43" w:rsidP="00D64D5C">
    <w:pPr>
      <w:pStyle w:val="1"/>
      <w:tabs>
        <w:tab w:val="clear" w:pos="9469"/>
        <w:tab w:val="right" w:pos="9185"/>
      </w:tabs>
      <w:rPr>
        <w:rtl/>
      </w:rPr>
    </w:pPr>
    <w:r>
      <w:rPr>
        <w:rFonts w:hint="cs"/>
        <w:rtl/>
      </w:rPr>
      <w:t>יום הזיכרון לחללי מערכות ישראל</w:t>
    </w:r>
    <w:r>
      <w:rPr>
        <w:rFonts w:hint="cs"/>
        <w:rtl/>
      </w:rPr>
      <w:tab/>
    </w:r>
    <w:r w:rsidR="00994D2F">
      <w:rPr>
        <w:rFonts w:hint="cs"/>
        <w:rtl/>
      </w:rPr>
      <w:t>תשע"</w:t>
    </w:r>
    <w:r w:rsidR="00D64D5C">
      <w:rPr>
        <w:rFonts w:hint="cs"/>
        <w:rtl/>
      </w:rPr>
      <w:t>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5DC3" w14:textId="4839606E" w:rsidR="00EC0D43" w:rsidRDefault="00EC0D4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89028E">
      <w:rPr>
        <w:noProof/>
        <w:szCs w:val="24"/>
        <w:rtl/>
      </w:rPr>
      <w:t>‏תשע"ט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MzA1MTcxNDawNDRU0lEKTi0uzszPAykwqwUAmcMnxSwAAAA="/>
  </w:docVars>
  <w:rsids>
    <w:rsidRoot w:val="00002151"/>
    <w:rsid w:val="00002151"/>
    <w:rsid w:val="00002F52"/>
    <w:rsid w:val="00003B1E"/>
    <w:rsid w:val="00005EC9"/>
    <w:rsid w:val="00016F3F"/>
    <w:rsid w:val="00022055"/>
    <w:rsid w:val="00022597"/>
    <w:rsid w:val="000265B0"/>
    <w:rsid w:val="00030634"/>
    <w:rsid w:val="00030789"/>
    <w:rsid w:val="000355AD"/>
    <w:rsid w:val="0004082B"/>
    <w:rsid w:val="00041BAD"/>
    <w:rsid w:val="00042EC2"/>
    <w:rsid w:val="00044414"/>
    <w:rsid w:val="000445E9"/>
    <w:rsid w:val="000446D9"/>
    <w:rsid w:val="00045219"/>
    <w:rsid w:val="00047B92"/>
    <w:rsid w:val="00057296"/>
    <w:rsid w:val="000572AD"/>
    <w:rsid w:val="0006032A"/>
    <w:rsid w:val="0006391B"/>
    <w:rsid w:val="0006399D"/>
    <w:rsid w:val="00072CCB"/>
    <w:rsid w:val="00082D9C"/>
    <w:rsid w:val="00083E5A"/>
    <w:rsid w:val="00087015"/>
    <w:rsid w:val="00093E35"/>
    <w:rsid w:val="00095416"/>
    <w:rsid w:val="000A4FAE"/>
    <w:rsid w:val="000A504A"/>
    <w:rsid w:val="000B2D9E"/>
    <w:rsid w:val="000B5AA0"/>
    <w:rsid w:val="000C178D"/>
    <w:rsid w:val="000C71E3"/>
    <w:rsid w:val="000D5417"/>
    <w:rsid w:val="000D551F"/>
    <w:rsid w:val="000E1522"/>
    <w:rsid w:val="000E379E"/>
    <w:rsid w:val="000F1BCE"/>
    <w:rsid w:val="000F1FD7"/>
    <w:rsid w:val="000F770E"/>
    <w:rsid w:val="000F7B2C"/>
    <w:rsid w:val="00112F06"/>
    <w:rsid w:val="001135F4"/>
    <w:rsid w:val="00113829"/>
    <w:rsid w:val="001159ED"/>
    <w:rsid w:val="001165A3"/>
    <w:rsid w:val="00116AE4"/>
    <w:rsid w:val="00116B83"/>
    <w:rsid w:val="001344D4"/>
    <w:rsid w:val="00136C93"/>
    <w:rsid w:val="00137A14"/>
    <w:rsid w:val="00140435"/>
    <w:rsid w:val="0014074A"/>
    <w:rsid w:val="001435BB"/>
    <w:rsid w:val="0014459C"/>
    <w:rsid w:val="001458AC"/>
    <w:rsid w:val="00145E4E"/>
    <w:rsid w:val="00146930"/>
    <w:rsid w:val="00150ABD"/>
    <w:rsid w:val="0015220B"/>
    <w:rsid w:val="00153757"/>
    <w:rsid w:val="0015393B"/>
    <w:rsid w:val="001556F6"/>
    <w:rsid w:val="00157075"/>
    <w:rsid w:val="00160169"/>
    <w:rsid w:val="00164252"/>
    <w:rsid w:val="00166B38"/>
    <w:rsid w:val="00167202"/>
    <w:rsid w:val="001768A1"/>
    <w:rsid w:val="00176C3B"/>
    <w:rsid w:val="0018793B"/>
    <w:rsid w:val="00190AF1"/>
    <w:rsid w:val="001926B0"/>
    <w:rsid w:val="00195D67"/>
    <w:rsid w:val="001A270B"/>
    <w:rsid w:val="001A3C65"/>
    <w:rsid w:val="001B5241"/>
    <w:rsid w:val="001C2F05"/>
    <w:rsid w:val="001C3EAA"/>
    <w:rsid w:val="001D03DE"/>
    <w:rsid w:val="001D1395"/>
    <w:rsid w:val="001D1999"/>
    <w:rsid w:val="001D2B9E"/>
    <w:rsid w:val="001E123F"/>
    <w:rsid w:val="001E2B3B"/>
    <w:rsid w:val="001F3116"/>
    <w:rsid w:val="001F551E"/>
    <w:rsid w:val="001F6050"/>
    <w:rsid w:val="00202460"/>
    <w:rsid w:val="00213468"/>
    <w:rsid w:val="002152BC"/>
    <w:rsid w:val="00220FD0"/>
    <w:rsid w:val="00223F1F"/>
    <w:rsid w:val="002242D0"/>
    <w:rsid w:val="002242D9"/>
    <w:rsid w:val="00226E67"/>
    <w:rsid w:val="0023334B"/>
    <w:rsid w:val="00235756"/>
    <w:rsid w:val="00237DB1"/>
    <w:rsid w:val="002474C8"/>
    <w:rsid w:val="00247536"/>
    <w:rsid w:val="00250B13"/>
    <w:rsid w:val="002522A4"/>
    <w:rsid w:val="00262DA4"/>
    <w:rsid w:val="0026309F"/>
    <w:rsid w:val="00267888"/>
    <w:rsid w:val="0027355B"/>
    <w:rsid w:val="002757C8"/>
    <w:rsid w:val="00281C63"/>
    <w:rsid w:val="00282F6F"/>
    <w:rsid w:val="00283FFB"/>
    <w:rsid w:val="00285EEB"/>
    <w:rsid w:val="00286654"/>
    <w:rsid w:val="0029766B"/>
    <w:rsid w:val="002A4B4F"/>
    <w:rsid w:val="002B16AA"/>
    <w:rsid w:val="002B515B"/>
    <w:rsid w:val="002C0FAA"/>
    <w:rsid w:val="002C7D2E"/>
    <w:rsid w:val="002D1CB8"/>
    <w:rsid w:val="002D23F0"/>
    <w:rsid w:val="002D725B"/>
    <w:rsid w:val="002E0BC3"/>
    <w:rsid w:val="002E1986"/>
    <w:rsid w:val="002E7046"/>
    <w:rsid w:val="002F08BF"/>
    <w:rsid w:val="002F4527"/>
    <w:rsid w:val="002F47BB"/>
    <w:rsid w:val="002F7BBA"/>
    <w:rsid w:val="00300BF2"/>
    <w:rsid w:val="00301086"/>
    <w:rsid w:val="003048C5"/>
    <w:rsid w:val="0031749B"/>
    <w:rsid w:val="003212F9"/>
    <w:rsid w:val="00321D74"/>
    <w:rsid w:val="003247A0"/>
    <w:rsid w:val="0033213A"/>
    <w:rsid w:val="0034126F"/>
    <w:rsid w:val="003428CD"/>
    <w:rsid w:val="00343535"/>
    <w:rsid w:val="003556E8"/>
    <w:rsid w:val="00363505"/>
    <w:rsid w:val="003652CD"/>
    <w:rsid w:val="003669C8"/>
    <w:rsid w:val="00382E3B"/>
    <w:rsid w:val="0038391A"/>
    <w:rsid w:val="00383D54"/>
    <w:rsid w:val="00393A93"/>
    <w:rsid w:val="003A1289"/>
    <w:rsid w:val="003A3A4A"/>
    <w:rsid w:val="003B462C"/>
    <w:rsid w:val="003C0CCA"/>
    <w:rsid w:val="003C2D23"/>
    <w:rsid w:val="003D04B6"/>
    <w:rsid w:val="003D7225"/>
    <w:rsid w:val="003F21B8"/>
    <w:rsid w:val="003F2520"/>
    <w:rsid w:val="003F257B"/>
    <w:rsid w:val="003F27BA"/>
    <w:rsid w:val="003F3C4D"/>
    <w:rsid w:val="00401D27"/>
    <w:rsid w:val="00403560"/>
    <w:rsid w:val="00404946"/>
    <w:rsid w:val="00407F2D"/>
    <w:rsid w:val="0041498C"/>
    <w:rsid w:val="004158F2"/>
    <w:rsid w:val="0042556B"/>
    <w:rsid w:val="00435DB3"/>
    <w:rsid w:val="00441CB3"/>
    <w:rsid w:val="00442E0D"/>
    <w:rsid w:val="004439DF"/>
    <w:rsid w:val="00444B11"/>
    <w:rsid w:val="00454594"/>
    <w:rsid w:val="0045793C"/>
    <w:rsid w:val="0046110A"/>
    <w:rsid w:val="0046342C"/>
    <w:rsid w:val="00463ED1"/>
    <w:rsid w:val="0046426D"/>
    <w:rsid w:val="00466A06"/>
    <w:rsid w:val="0047117A"/>
    <w:rsid w:val="00475C0F"/>
    <w:rsid w:val="00483C25"/>
    <w:rsid w:val="0048421E"/>
    <w:rsid w:val="0049044A"/>
    <w:rsid w:val="004906C2"/>
    <w:rsid w:val="004910F6"/>
    <w:rsid w:val="00495A8F"/>
    <w:rsid w:val="004A2790"/>
    <w:rsid w:val="004A5A7B"/>
    <w:rsid w:val="004B5B72"/>
    <w:rsid w:val="004C1099"/>
    <w:rsid w:val="004C1E35"/>
    <w:rsid w:val="004C592F"/>
    <w:rsid w:val="004C68D1"/>
    <w:rsid w:val="004D121C"/>
    <w:rsid w:val="004D3440"/>
    <w:rsid w:val="004D402D"/>
    <w:rsid w:val="004E14B4"/>
    <w:rsid w:val="004E14DF"/>
    <w:rsid w:val="004E43B3"/>
    <w:rsid w:val="004F0434"/>
    <w:rsid w:val="004F222C"/>
    <w:rsid w:val="004F4444"/>
    <w:rsid w:val="005021F9"/>
    <w:rsid w:val="0050318F"/>
    <w:rsid w:val="00506D81"/>
    <w:rsid w:val="00506DA3"/>
    <w:rsid w:val="0051134F"/>
    <w:rsid w:val="005122F4"/>
    <w:rsid w:val="00512CEF"/>
    <w:rsid w:val="005138E7"/>
    <w:rsid w:val="00515ECE"/>
    <w:rsid w:val="005226BF"/>
    <w:rsid w:val="005241BA"/>
    <w:rsid w:val="005261E9"/>
    <w:rsid w:val="0053009E"/>
    <w:rsid w:val="00531D9D"/>
    <w:rsid w:val="005364C4"/>
    <w:rsid w:val="00537636"/>
    <w:rsid w:val="00542688"/>
    <w:rsid w:val="005508AA"/>
    <w:rsid w:val="005514F6"/>
    <w:rsid w:val="005537A5"/>
    <w:rsid w:val="00557FE4"/>
    <w:rsid w:val="00562ECD"/>
    <w:rsid w:val="005649E4"/>
    <w:rsid w:val="00576383"/>
    <w:rsid w:val="0059287E"/>
    <w:rsid w:val="005A28D9"/>
    <w:rsid w:val="005B6E7F"/>
    <w:rsid w:val="005B7ADF"/>
    <w:rsid w:val="005C15A4"/>
    <w:rsid w:val="005C2F71"/>
    <w:rsid w:val="005C7F72"/>
    <w:rsid w:val="005F04D2"/>
    <w:rsid w:val="005F2587"/>
    <w:rsid w:val="005F3C4A"/>
    <w:rsid w:val="005F5238"/>
    <w:rsid w:val="006025D6"/>
    <w:rsid w:val="006035F3"/>
    <w:rsid w:val="006073B3"/>
    <w:rsid w:val="006101CD"/>
    <w:rsid w:val="00613632"/>
    <w:rsid w:val="006143D1"/>
    <w:rsid w:val="00616409"/>
    <w:rsid w:val="00616907"/>
    <w:rsid w:val="006169FF"/>
    <w:rsid w:val="00617878"/>
    <w:rsid w:val="00620957"/>
    <w:rsid w:val="0062272D"/>
    <w:rsid w:val="0062343B"/>
    <w:rsid w:val="00623F0C"/>
    <w:rsid w:val="006269D6"/>
    <w:rsid w:val="0062710A"/>
    <w:rsid w:val="00631B33"/>
    <w:rsid w:val="00632658"/>
    <w:rsid w:val="00632A5B"/>
    <w:rsid w:val="00633650"/>
    <w:rsid w:val="006354F3"/>
    <w:rsid w:val="006370F5"/>
    <w:rsid w:val="00641978"/>
    <w:rsid w:val="00643800"/>
    <w:rsid w:val="00671240"/>
    <w:rsid w:val="00674BD8"/>
    <w:rsid w:val="00674EF8"/>
    <w:rsid w:val="00676DAF"/>
    <w:rsid w:val="006825D1"/>
    <w:rsid w:val="006870FC"/>
    <w:rsid w:val="00691035"/>
    <w:rsid w:val="00691FD6"/>
    <w:rsid w:val="006953BC"/>
    <w:rsid w:val="006966C2"/>
    <w:rsid w:val="006A1736"/>
    <w:rsid w:val="006B0FD0"/>
    <w:rsid w:val="006B3A74"/>
    <w:rsid w:val="006B6346"/>
    <w:rsid w:val="006C04AB"/>
    <w:rsid w:val="006C519B"/>
    <w:rsid w:val="006E04ED"/>
    <w:rsid w:val="006E35C8"/>
    <w:rsid w:val="006F54F7"/>
    <w:rsid w:val="0070386C"/>
    <w:rsid w:val="00704EB6"/>
    <w:rsid w:val="007153F8"/>
    <w:rsid w:val="00716645"/>
    <w:rsid w:val="00723298"/>
    <w:rsid w:val="007279B7"/>
    <w:rsid w:val="00731F1A"/>
    <w:rsid w:val="00731F81"/>
    <w:rsid w:val="00734D94"/>
    <w:rsid w:val="00736D3F"/>
    <w:rsid w:val="00737DD2"/>
    <w:rsid w:val="00754F5B"/>
    <w:rsid w:val="00756F54"/>
    <w:rsid w:val="00760DF7"/>
    <w:rsid w:val="00764173"/>
    <w:rsid w:val="00764FA5"/>
    <w:rsid w:val="00772F93"/>
    <w:rsid w:val="00774105"/>
    <w:rsid w:val="00774E9F"/>
    <w:rsid w:val="0077673A"/>
    <w:rsid w:val="00781286"/>
    <w:rsid w:val="00785FEE"/>
    <w:rsid w:val="00791D62"/>
    <w:rsid w:val="007A02A0"/>
    <w:rsid w:val="007A34F4"/>
    <w:rsid w:val="007A3CAD"/>
    <w:rsid w:val="007A7368"/>
    <w:rsid w:val="007A74EA"/>
    <w:rsid w:val="007B3E75"/>
    <w:rsid w:val="007C1E70"/>
    <w:rsid w:val="007C3E94"/>
    <w:rsid w:val="007C4DD9"/>
    <w:rsid w:val="007D032D"/>
    <w:rsid w:val="007E1718"/>
    <w:rsid w:val="007E3FE5"/>
    <w:rsid w:val="007F14CF"/>
    <w:rsid w:val="007F1EA4"/>
    <w:rsid w:val="00801CEA"/>
    <w:rsid w:val="00803225"/>
    <w:rsid w:val="00806D3E"/>
    <w:rsid w:val="008107F0"/>
    <w:rsid w:val="00811DC0"/>
    <w:rsid w:val="00815712"/>
    <w:rsid w:val="0083222E"/>
    <w:rsid w:val="00837686"/>
    <w:rsid w:val="00842E4D"/>
    <w:rsid w:val="0084367F"/>
    <w:rsid w:val="00853C7E"/>
    <w:rsid w:val="008577DE"/>
    <w:rsid w:val="0086150E"/>
    <w:rsid w:val="008660CE"/>
    <w:rsid w:val="00866127"/>
    <w:rsid w:val="00871C96"/>
    <w:rsid w:val="00872244"/>
    <w:rsid w:val="00875B0D"/>
    <w:rsid w:val="00882C6B"/>
    <w:rsid w:val="00886351"/>
    <w:rsid w:val="0089028E"/>
    <w:rsid w:val="00892245"/>
    <w:rsid w:val="00896594"/>
    <w:rsid w:val="00896E01"/>
    <w:rsid w:val="00897F1D"/>
    <w:rsid w:val="008A71A6"/>
    <w:rsid w:val="008B0170"/>
    <w:rsid w:val="008B580A"/>
    <w:rsid w:val="008C024F"/>
    <w:rsid w:val="008D0598"/>
    <w:rsid w:val="008D1695"/>
    <w:rsid w:val="008E061E"/>
    <w:rsid w:val="008E12E1"/>
    <w:rsid w:val="008F06E1"/>
    <w:rsid w:val="008F07DC"/>
    <w:rsid w:val="008F412E"/>
    <w:rsid w:val="008F64BC"/>
    <w:rsid w:val="00901E36"/>
    <w:rsid w:val="0091767F"/>
    <w:rsid w:val="009214CB"/>
    <w:rsid w:val="00931CF3"/>
    <w:rsid w:val="00931F86"/>
    <w:rsid w:val="009330CD"/>
    <w:rsid w:val="009375F1"/>
    <w:rsid w:val="00937C8E"/>
    <w:rsid w:val="00950CA5"/>
    <w:rsid w:val="009512C6"/>
    <w:rsid w:val="00952233"/>
    <w:rsid w:val="00955A14"/>
    <w:rsid w:val="00955F01"/>
    <w:rsid w:val="00956857"/>
    <w:rsid w:val="00965132"/>
    <w:rsid w:val="00966898"/>
    <w:rsid w:val="009668AF"/>
    <w:rsid w:val="0097046E"/>
    <w:rsid w:val="0097477A"/>
    <w:rsid w:val="00975F3B"/>
    <w:rsid w:val="00976207"/>
    <w:rsid w:val="00977980"/>
    <w:rsid w:val="00983EDC"/>
    <w:rsid w:val="0098699F"/>
    <w:rsid w:val="00990BD9"/>
    <w:rsid w:val="009930C7"/>
    <w:rsid w:val="00994D2F"/>
    <w:rsid w:val="00997125"/>
    <w:rsid w:val="00997569"/>
    <w:rsid w:val="00997720"/>
    <w:rsid w:val="009A4908"/>
    <w:rsid w:val="009B16C8"/>
    <w:rsid w:val="009B4E18"/>
    <w:rsid w:val="009B52B2"/>
    <w:rsid w:val="009C5B4B"/>
    <w:rsid w:val="009C5F5D"/>
    <w:rsid w:val="009D062E"/>
    <w:rsid w:val="009D0B06"/>
    <w:rsid w:val="009D255B"/>
    <w:rsid w:val="009E0D7A"/>
    <w:rsid w:val="009E2FA6"/>
    <w:rsid w:val="009E4809"/>
    <w:rsid w:val="009F3CA6"/>
    <w:rsid w:val="00A06153"/>
    <w:rsid w:val="00A07E0A"/>
    <w:rsid w:val="00A140AF"/>
    <w:rsid w:val="00A1584D"/>
    <w:rsid w:val="00A17577"/>
    <w:rsid w:val="00A20394"/>
    <w:rsid w:val="00A235DB"/>
    <w:rsid w:val="00A30B6F"/>
    <w:rsid w:val="00A366AB"/>
    <w:rsid w:val="00A412A6"/>
    <w:rsid w:val="00A45314"/>
    <w:rsid w:val="00A56E70"/>
    <w:rsid w:val="00A76398"/>
    <w:rsid w:val="00A904DA"/>
    <w:rsid w:val="00A90510"/>
    <w:rsid w:val="00A9089E"/>
    <w:rsid w:val="00AB140E"/>
    <w:rsid w:val="00AB33B9"/>
    <w:rsid w:val="00AB485A"/>
    <w:rsid w:val="00AB4D68"/>
    <w:rsid w:val="00AB56FB"/>
    <w:rsid w:val="00AC5053"/>
    <w:rsid w:val="00AC6FB1"/>
    <w:rsid w:val="00AD01E9"/>
    <w:rsid w:val="00AD6741"/>
    <w:rsid w:val="00AD6A1C"/>
    <w:rsid w:val="00AE2713"/>
    <w:rsid w:val="00AF0E4A"/>
    <w:rsid w:val="00AF2878"/>
    <w:rsid w:val="00AF392F"/>
    <w:rsid w:val="00AF6E23"/>
    <w:rsid w:val="00AF74A3"/>
    <w:rsid w:val="00B00F7E"/>
    <w:rsid w:val="00B020DD"/>
    <w:rsid w:val="00B03611"/>
    <w:rsid w:val="00B03CA2"/>
    <w:rsid w:val="00B05355"/>
    <w:rsid w:val="00B05440"/>
    <w:rsid w:val="00B056F6"/>
    <w:rsid w:val="00B05C26"/>
    <w:rsid w:val="00B065AC"/>
    <w:rsid w:val="00B13D06"/>
    <w:rsid w:val="00B153B5"/>
    <w:rsid w:val="00B2089D"/>
    <w:rsid w:val="00B277EA"/>
    <w:rsid w:val="00B30550"/>
    <w:rsid w:val="00B32CFC"/>
    <w:rsid w:val="00B3785E"/>
    <w:rsid w:val="00B42197"/>
    <w:rsid w:val="00B46A19"/>
    <w:rsid w:val="00B57A76"/>
    <w:rsid w:val="00B57C76"/>
    <w:rsid w:val="00B61593"/>
    <w:rsid w:val="00B66F1E"/>
    <w:rsid w:val="00B76DDF"/>
    <w:rsid w:val="00B824D4"/>
    <w:rsid w:val="00B8447F"/>
    <w:rsid w:val="00B84B42"/>
    <w:rsid w:val="00B93204"/>
    <w:rsid w:val="00B938CA"/>
    <w:rsid w:val="00BA43E7"/>
    <w:rsid w:val="00BA47C8"/>
    <w:rsid w:val="00BA5734"/>
    <w:rsid w:val="00BB3ED2"/>
    <w:rsid w:val="00BC2509"/>
    <w:rsid w:val="00BD3C62"/>
    <w:rsid w:val="00BD420E"/>
    <w:rsid w:val="00BD654B"/>
    <w:rsid w:val="00BE0D48"/>
    <w:rsid w:val="00C0039E"/>
    <w:rsid w:val="00C016A2"/>
    <w:rsid w:val="00C033EA"/>
    <w:rsid w:val="00C06EC1"/>
    <w:rsid w:val="00C121E8"/>
    <w:rsid w:val="00C1373A"/>
    <w:rsid w:val="00C17296"/>
    <w:rsid w:val="00C212F6"/>
    <w:rsid w:val="00C23CB1"/>
    <w:rsid w:val="00C267F3"/>
    <w:rsid w:val="00C33C86"/>
    <w:rsid w:val="00C35CCA"/>
    <w:rsid w:val="00C411A3"/>
    <w:rsid w:val="00C4196D"/>
    <w:rsid w:val="00C41E13"/>
    <w:rsid w:val="00C5385B"/>
    <w:rsid w:val="00C55F91"/>
    <w:rsid w:val="00C5771D"/>
    <w:rsid w:val="00C61CA3"/>
    <w:rsid w:val="00C626E6"/>
    <w:rsid w:val="00C67606"/>
    <w:rsid w:val="00C73ABD"/>
    <w:rsid w:val="00C80CE1"/>
    <w:rsid w:val="00C813BB"/>
    <w:rsid w:val="00C92C88"/>
    <w:rsid w:val="00C93AF8"/>
    <w:rsid w:val="00C959DB"/>
    <w:rsid w:val="00CA4879"/>
    <w:rsid w:val="00CA4C18"/>
    <w:rsid w:val="00CA6B0B"/>
    <w:rsid w:val="00CB0BBC"/>
    <w:rsid w:val="00CB5045"/>
    <w:rsid w:val="00CC0BE9"/>
    <w:rsid w:val="00CD0480"/>
    <w:rsid w:val="00CE3316"/>
    <w:rsid w:val="00CE6332"/>
    <w:rsid w:val="00CE6FCF"/>
    <w:rsid w:val="00D0152D"/>
    <w:rsid w:val="00D07746"/>
    <w:rsid w:val="00D1020A"/>
    <w:rsid w:val="00D11C0A"/>
    <w:rsid w:val="00D14409"/>
    <w:rsid w:val="00D14F49"/>
    <w:rsid w:val="00D2166C"/>
    <w:rsid w:val="00D22696"/>
    <w:rsid w:val="00D27EC9"/>
    <w:rsid w:val="00D36387"/>
    <w:rsid w:val="00D3758F"/>
    <w:rsid w:val="00D40681"/>
    <w:rsid w:val="00D47057"/>
    <w:rsid w:val="00D531CF"/>
    <w:rsid w:val="00D5739D"/>
    <w:rsid w:val="00D60A6D"/>
    <w:rsid w:val="00D63EED"/>
    <w:rsid w:val="00D648AC"/>
    <w:rsid w:val="00D64D5C"/>
    <w:rsid w:val="00D65C02"/>
    <w:rsid w:val="00D74F34"/>
    <w:rsid w:val="00D76E46"/>
    <w:rsid w:val="00D7754A"/>
    <w:rsid w:val="00D77CF6"/>
    <w:rsid w:val="00D80B81"/>
    <w:rsid w:val="00D8137D"/>
    <w:rsid w:val="00D81801"/>
    <w:rsid w:val="00D93259"/>
    <w:rsid w:val="00D9429D"/>
    <w:rsid w:val="00DA00A9"/>
    <w:rsid w:val="00DA19F6"/>
    <w:rsid w:val="00DA2DAF"/>
    <w:rsid w:val="00DB06AD"/>
    <w:rsid w:val="00DB65DE"/>
    <w:rsid w:val="00DC070F"/>
    <w:rsid w:val="00DC34C8"/>
    <w:rsid w:val="00DC5EC2"/>
    <w:rsid w:val="00DD26FC"/>
    <w:rsid w:val="00DD7C31"/>
    <w:rsid w:val="00DE44A6"/>
    <w:rsid w:val="00DE6023"/>
    <w:rsid w:val="00DE6309"/>
    <w:rsid w:val="00DF38CA"/>
    <w:rsid w:val="00DF7CFD"/>
    <w:rsid w:val="00E00678"/>
    <w:rsid w:val="00E01793"/>
    <w:rsid w:val="00E03FAE"/>
    <w:rsid w:val="00E04959"/>
    <w:rsid w:val="00E144D1"/>
    <w:rsid w:val="00E1688B"/>
    <w:rsid w:val="00E177AF"/>
    <w:rsid w:val="00E20A09"/>
    <w:rsid w:val="00E227F0"/>
    <w:rsid w:val="00E231D9"/>
    <w:rsid w:val="00E321A4"/>
    <w:rsid w:val="00E34C79"/>
    <w:rsid w:val="00E354C7"/>
    <w:rsid w:val="00E426E3"/>
    <w:rsid w:val="00E429EE"/>
    <w:rsid w:val="00E42E26"/>
    <w:rsid w:val="00E46215"/>
    <w:rsid w:val="00E53074"/>
    <w:rsid w:val="00E53901"/>
    <w:rsid w:val="00E574E6"/>
    <w:rsid w:val="00E5787E"/>
    <w:rsid w:val="00E64E29"/>
    <w:rsid w:val="00E672E3"/>
    <w:rsid w:val="00E72B35"/>
    <w:rsid w:val="00E73376"/>
    <w:rsid w:val="00E772EB"/>
    <w:rsid w:val="00E8010C"/>
    <w:rsid w:val="00E80A7F"/>
    <w:rsid w:val="00E86A7E"/>
    <w:rsid w:val="00E92BFB"/>
    <w:rsid w:val="00E971B0"/>
    <w:rsid w:val="00E973FB"/>
    <w:rsid w:val="00EA58CE"/>
    <w:rsid w:val="00EB0A98"/>
    <w:rsid w:val="00EB2D10"/>
    <w:rsid w:val="00EB3D52"/>
    <w:rsid w:val="00EB457C"/>
    <w:rsid w:val="00EC0D43"/>
    <w:rsid w:val="00EC23D2"/>
    <w:rsid w:val="00EC61E0"/>
    <w:rsid w:val="00ED2380"/>
    <w:rsid w:val="00EE3750"/>
    <w:rsid w:val="00EE45A1"/>
    <w:rsid w:val="00EF12C8"/>
    <w:rsid w:val="00EF51FB"/>
    <w:rsid w:val="00F0481B"/>
    <w:rsid w:val="00F13AC8"/>
    <w:rsid w:val="00F1727E"/>
    <w:rsid w:val="00F17411"/>
    <w:rsid w:val="00F20A7A"/>
    <w:rsid w:val="00F35670"/>
    <w:rsid w:val="00F36D7C"/>
    <w:rsid w:val="00F4250E"/>
    <w:rsid w:val="00F42E3E"/>
    <w:rsid w:val="00F44FFA"/>
    <w:rsid w:val="00F46F86"/>
    <w:rsid w:val="00F504EA"/>
    <w:rsid w:val="00F52FEB"/>
    <w:rsid w:val="00F530A0"/>
    <w:rsid w:val="00F6045A"/>
    <w:rsid w:val="00F614F2"/>
    <w:rsid w:val="00FA25B0"/>
    <w:rsid w:val="00FA59B6"/>
    <w:rsid w:val="00FB07A3"/>
    <w:rsid w:val="00FB70FD"/>
    <w:rsid w:val="00FC40E9"/>
    <w:rsid w:val="00FC6062"/>
    <w:rsid w:val="00FC717F"/>
    <w:rsid w:val="00FD0C8A"/>
    <w:rsid w:val="00FD16C3"/>
    <w:rsid w:val="00FD1F55"/>
    <w:rsid w:val="00FD3C14"/>
    <w:rsid w:val="00FE2A4C"/>
    <w:rsid w:val="00FE67C5"/>
    <w:rsid w:val="00FF043F"/>
    <w:rsid w:val="00FF1A9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30B065"/>
  <w15:docId w15:val="{353F1E5A-9175-4804-AC16-7A76634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28E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89028E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89028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9028E"/>
  </w:style>
  <w:style w:type="paragraph" w:styleId="a3">
    <w:name w:val="footnote text"/>
    <w:basedOn w:val="a"/>
    <w:link w:val="a4"/>
    <w:semiHidden/>
    <w:rsid w:val="0089028E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89028E"/>
    <w:rPr>
      <w:vertAlign w:val="superscript"/>
    </w:rPr>
  </w:style>
  <w:style w:type="paragraph" w:styleId="a6">
    <w:name w:val="header"/>
    <w:basedOn w:val="a"/>
    <w:link w:val="a7"/>
    <w:rsid w:val="0089028E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89028E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89028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89028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89028E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89028E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basedOn w:val="a0"/>
    <w:rsid w:val="0089028E"/>
    <w:rPr>
      <w:color w:val="0563C1" w:themeColor="hyperlink"/>
      <w:u w:val="single"/>
    </w:rPr>
  </w:style>
  <w:style w:type="paragraph" w:styleId="af">
    <w:name w:val="endnote text"/>
    <w:basedOn w:val="a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9028E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B065AC"/>
  </w:style>
  <w:style w:type="character" w:customStyle="1" w:styleId="EmailStyle30">
    <w:name w:val="EmailStyle30"/>
    <w:semiHidden/>
    <w:rsid w:val="00EC0D43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a4">
    <w:name w:val="טקסט הערת שוליים תו"/>
    <w:basedOn w:val="a0"/>
    <w:link w:val="a3"/>
    <w:semiHidden/>
    <w:rsid w:val="0089028E"/>
    <w:rPr>
      <w:rFonts w:cs="Narkisim"/>
      <w:lang w:eastAsia="he-IL"/>
    </w:rPr>
  </w:style>
  <w:style w:type="character" w:customStyle="1" w:styleId="10">
    <w:name w:val="כותרת 1 תו"/>
    <w:basedOn w:val="a0"/>
    <w:link w:val="1"/>
    <w:rsid w:val="0089028E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basedOn w:val="a0"/>
    <w:link w:val="a6"/>
    <w:rsid w:val="0089028E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basedOn w:val="a0"/>
    <w:link w:val="a8"/>
    <w:rsid w:val="0089028E"/>
    <w:rPr>
      <w:rFonts w:cs="Narkisim"/>
      <w:sz w:val="22"/>
      <w:szCs w:val="22"/>
      <w:lang w:eastAsia="he-IL"/>
    </w:rPr>
  </w:style>
  <w:style w:type="character" w:customStyle="1" w:styleId="af2">
    <w:name w:val="טקסט בלונים תו"/>
    <w:basedOn w:val="a0"/>
    <w:link w:val="af1"/>
    <w:uiPriority w:val="99"/>
    <w:semiHidden/>
    <w:rsid w:val="0089028E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294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צערם של ישראל</vt:lpstr>
      <vt:lpstr>צערם של ישראל</vt:lpstr>
    </vt:vector>
  </TitlesOfParts>
  <Company>מתודה מחשבים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צערם של ישראל</dc:title>
  <dc:creator>Asher Yuval</dc:creator>
  <cp:lastModifiedBy>שמעון אפק</cp:lastModifiedBy>
  <cp:revision>2</cp:revision>
  <cp:lastPrinted>2019-05-07T13:26:00Z</cp:lastPrinted>
  <dcterms:created xsi:type="dcterms:W3CDTF">2019-05-08T08:07:00Z</dcterms:created>
  <dcterms:modified xsi:type="dcterms:W3CDTF">2019-05-08T08:07:00Z</dcterms:modified>
</cp:coreProperties>
</file>