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1601BA" w14:textId="77777777"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14:paraId="554D271E" w14:textId="77777777" w:rsidR="00093CF1" w:rsidRDefault="00413336" w:rsidP="00D326DE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3738A9">
        <w:rPr>
          <w:rFonts w:hint="cs"/>
          <w:rtl/>
        </w:rPr>
        <w:t>8</w:t>
      </w:r>
      <w:r w:rsidR="00D326DE">
        <w:rPr>
          <w:rFonts w:hint="cs"/>
          <w:rtl/>
        </w:rPr>
        <w:t xml:space="preserve"> </w:t>
      </w:r>
      <w:r w:rsidR="003738A9">
        <w:rPr>
          <w:rFonts w:hint="cs"/>
          <w:rtl/>
        </w:rPr>
        <w:t>מ</w:t>
      </w:r>
      <w:r w:rsidR="00FA710E">
        <w:rPr>
          <w:rFonts w:hint="cs"/>
          <w:rtl/>
        </w:rPr>
        <w:t>ת</w:t>
      </w:r>
      <w:r w:rsidR="003738A9">
        <w:rPr>
          <w:rFonts w:hint="cs"/>
          <w:rtl/>
        </w:rPr>
        <w:t>חבאים ומסתתרים בהגדה</w:t>
      </w:r>
    </w:p>
    <w:p w14:paraId="0BE28EFB" w14:textId="77777777" w:rsidR="00D326DE" w:rsidRDefault="00D326DE" w:rsidP="00D326DE">
      <w:pPr>
        <w:pStyle w:val="a7"/>
        <w:rPr>
          <w:rFonts w:hint="cs"/>
          <w:rtl/>
        </w:rPr>
      </w:pPr>
      <w:r>
        <w:rPr>
          <w:rFonts w:hint="cs"/>
          <w:rtl/>
        </w:rPr>
        <w:t>התשובות</w:t>
      </w:r>
    </w:p>
    <w:p w14:paraId="0D93E7F0" w14:textId="77777777" w:rsidR="000E1420" w:rsidRDefault="000E1420" w:rsidP="000E1420">
      <w:pPr>
        <w:pStyle w:val="a9"/>
        <w:rPr>
          <w:rFonts w:hint="cs"/>
          <w:rtl/>
        </w:rPr>
      </w:pPr>
    </w:p>
    <w:p w14:paraId="7E3590DD" w14:textId="77777777" w:rsidR="005E2571" w:rsidRDefault="00D479A2" w:rsidP="00842DF5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5E2571">
        <w:rPr>
          <w:rFonts w:hint="cs"/>
          <w:rtl/>
        </w:rPr>
        <w:t>קערת הסדר</w:t>
      </w:r>
    </w:p>
    <w:p w14:paraId="680374B4" w14:textId="77777777" w:rsidR="00151CDA" w:rsidRDefault="003738A9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כוח</w:t>
      </w:r>
      <w:r w:rsidR="00D326DE">
        <w:rPr>
          <w:rFonts w:hint="cs"/>
          <w:rtl/>
        </w:rPr>
        <w:t xml:space="preserve"> - </w:t>
      </w:r>
      <w:r w:rsidR="00D326DE" w:rsidRPr="00F90D6A">
        <w:rPr>
          <w:rFonts w:ascii="Narkisim" w:hAnsi="Narkisim" w:cs="Narkisim" w:hint="cs"/>
          <w:b/>
          <w:bCs/>
          <w:rtl/>
        </w:rPr>
        <w:t>זרוע</w:t>
      </w:r>
    </w:p>
    <w:p w14:paraId="67A1187F" w14:textId="77777777" w:rsidR="00151CDA" w:rsidRPr="00F90D6A" w:rsidRDefault="00151CDA" w:rsidP="003738A9">
      <w:pPr>
        <w:pStyle w:val="a9"/>
        <w:numPr>
          <w:ilvl w:val="0"/>
          <w:numId w:val="20"/>
        </w:numPr>
        <w:rPr>
          <w:rFonts w:ascii="Narkisim" w:hAnsi="Narkisim" w:cs="Narkisim" w:hint="cs"/>
          <w:b/>
          <w:bCs/>
        </w:rPr>
      </w:pPr>
      <w:r>
        <w:rPr>
          <w:rFonts w:hint="cs"/>
          <w:rtl/>
        </w:rPr>
        <w:t>מחלת ילדים</w:t>
      </w:r>
      <w:r w:rsidR="00D326DE">
        <w:rPr>
          <w:rFonts w:hint="cs"/>
          <w:rtl/>
        </w:rPr>
        <w:t xml:space="preserve"> - </w:t>
      </w:r>
      <w:r w:rsidR="00D326DE" w:rsidRPr="00F90D6A">
        <w:rPr>
          <w:rFonts w:ascii="Narkisim" w:hAnsi="Narkisim" w:cs="Narkisim" w:hint="cs"/>
          <w:b/>
          <w:bCs/>
          <w:rtl/>
        </w:rPr>
        <w:t>חזרת</w:t>
      </w:r>
    </w:p>
    <w:p w14:paraId="2A35AAB0" w14:textId="77777777" w:rsidR="003738A9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טיט</w:t>
      </w:r>
      <w:r w:rsidR="005941FB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חרוסת לשיטת ר' יוחנן בגמרא פסחים</w:t>
      </w:r>
    </w:p>
    <w:p w14:paraId="67E1E0A6" w14:textId="77777777" w:rsidR="00CB6321" w:rsidRDefault="0050362E" w:rsidP="00D326D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תפוח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חרוסת לשיטת ר' יוסי בגמרא פסחים</w:t>
      </w:r>
    </w:p>
    <w:p w14:paraId="5F7441C7" w14:textId="77777777"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מסכת במשנה</w:t>
      </w:r>
      <w:r w:rsidR="0050362E">
        <w:rPr>
          <w:rFonts w:hint="cs"/>
          <w:rtl/>
        </w:rPr>
        <w:t>. מה הקשר שלה לחג שלנו?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ביצה, הלכות י</w:t>
      </w:r>
      <w:r w:rsidR="00F90D6A">
        <w:rPr>
          <w:rFonts w:ascii="Narkisim" w:hAnsi="Narkisim" w:cs="Narkisim" w:hint="cs"/>
          <w:b/>
          <w:bCs/>
          <w:rtl/>
        </w:rPr>
        <w:t>ו</w:t>
      </w:r>
      <w:r w:rsidR="00D326DE" w:rsidRPr="00F90D6A">
        <w:rPr>
          <w:rFonts w:ascii="Narkisim" w:hAnsi="Narkisim" w:cs="Narkisim" w:hint="cs"/>
          <w:b/>
          <w:bCs/>
          <w:rtl/>
        </w:rPr>
        <w:t>ם טוב</w:t>
      </w:r>
    </w:p>
    <w:p w14:paraId="0A0C6AB4" w14:textId="77777777" w:rsidR="00151CDA" w:rsidRDefault="0050362E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אחד מבניו של לוי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מרור, מררי</w:t>
      </w:r>
    </w:p>
    <w:p w14:paraId="19663517" w14:textId="77777777" w:rsidR="00A863B0" w:rsidRDefault="0050362E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 </w:t>
      </w:r>
      <w:r w:rsidR="003738A9">
        <w:rPr>
          <w:rFonts w:hint="cs"/>
          <w:rtl/>
        </w:rPr>
        <w:t>שהגיע מ</w:t>
      </w:r>
      <w:r w:rsidR="00A863B0">
        <w:rPr>
          <w:rFonts w:hint="cs"/>
          <w:rtl/>
        </w:rPr>
        <w:t>מגילת אסתר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- כרפס</w:t>
      </w:r>
    </w:p>
    <w:p w14:paraId="010F6197" w14:textId="77777777" w:rsidR="00A863B0" w:rsidRDefault="005941FB" w:rsidP="003738A9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שלושה ה</w:t>
      </w:r>
      <w:r w:rsidR="00A863B0">
        <w:rPr>
          <w:rFonts w:hint="cs"/>
          <w:rtl/>
        </w:rPr>
        <w:t xml:space="preserve">עולים לתורה  </w:t>
      </w:r>
      <w:r w:rsidR="00D326DE">
        <w:rPr>
          <w:rFonts w:hint="cs"/>
          <w:rtl/>
        </w:rPr>
        <w:t xml:space="preserve">- </w:t>
      </w:r>
      <w:r w:rsidR="00D326DE" w:rsidRPr="00F90D6A">
        <w:rPr>
          <w:rFonts w:ascii="Narkisim" w:hAnsi="Narkisim" w:cs="Narkisim" w:hint="cs"/>
          <w:b/>
          <w:bCs/>
          <w:rtl/>
        </w:rPr>
        <w:t>שלוש המצות: כהן, לוי, ישראל</w:t>
      </w:r>
    </w:p>
    <w:p w14:paraId="461F941A" w14:textId="77777777" w:rsidR="00A41C87" w:rsidRDefault="00D479A2" w:rsidP="006255F4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842DF5">
        <w:rPr>
          <w:rFonts w:hint="cs"/>
          <w:rtl/>
        </w:rPr>
        <w:t>סימני הסדר</w:t>
      </w:r>
    </w:p>
    <w:p w14:paraId="448196C4" w14:textId="77777777" w:rsidR="006255F4" w:rsidRPr="006255F4" w:rsidRDefault="006255F4" w:rsidP="000458B7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סנ</w:t>
      </w:r>
      <w:r w:rsidR="00706188">
        <w:rPr>
          <w:rFonts w:hint="cs"/>
          <w:rtl/>
        </w:rPr>
        <w:t>ד</w:t>
      </w:r>
      <w:r>
        <w:rPr>
          <w:rFonts w:hint="cs"/>
          <w:rtl/>
        </w:rPr>
        <w:t xml:space="preserve">וויץ' - </w:t>
      </w:r>
      <w:r w:rsidRPr="006255F4">
        <w:rPr>
          <w:rFonts w:hint="cs"/>
          <w:b/>
          <w:bCs/>
          <w:rtl/>
        </w:rPr>
        <w:t>כורך</w:t>
      </w:r>
    </w:p>
    <w:p w14:paraId="3A81C308" w14:textId="77777777" w:rsidR="00594A19" w:rsidRDefault="003738A9" w:rsidP="000458B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המספר חמישה עשר</w:t>
      </w:r>
      <w:r w:rsidR="00FA710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</w:t>
      </w:r>
      <w:r w:rsidR="00D326DE" w:rsidRPr="00F90D6A">
        <w:rPr>
          <w:rFonts w:ascii="Narkisim" w:hAnsi="Narkisim" w:cs="Narkisim" w:hint="cs"/>
          <w:b/>
          <w:bCs/>
          <w:rtl/>
        </w:rPr>
        <w:t>מספר סימני הסדר,</w:t>
      </w:r>
      <w:r w:rsidR="00D326DE">
        <w:rPr>
          <w:rFonts w:hint="cs"/>
          <w:rtl/>
        </w:rPr>
        <w:t xml:space="preserve"> </w:t>
      </w:r>
    </w:p>
    <w:p w14:paraId="1F23DDFA" w14:textId="77777777" w:rsidR="00594A19" w:rsidRDefault="005A4F1A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ספר הלכה חשוב (בשינוי לשון קל)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</w:t>
      </w:r>
      <w:r w:rsidR="000458B7" w:rsidRPr="00F90D6A">
        <w:rPr>
          <w:rFonts w:ascii="Narkisim" w:hAnsi="Narkisim" w:cs="Narkisim" w:hint="cs"/>
          <w:b/>
          <w:bCs/>
          <w:rtl/>
        </w:rPr>
        <w:t>שולחן ערוך</w:t>
      </w:r>
      <w:r w:rsidR="00594A19">
        <w:rPr>
          <w:rFonts w:hint="cs"/>
          <w:rtl/>
        </w:rPr>
        <w:t xml:space="preserve">. </w:t>
      </w:r>
    </w:p>
    <w:p w14:paraId="3E079204" w14:textId="77777777" w:rsidR="005A4F1A" w:rsidRPr="006255F4" w:rsidRDefault="00594A19" w:rsidP="006255F4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hint="cs"/>
          <w:rtl/>
        </w:rPr>
        <w:t>מי כתב אותו ומתי בערך?</w:t>
      </w:r>
      <w:r w:rsidR="000458B7" w:rsidRPr="006255F4">
        <w:rPr>
          <w:rFonts w:hint="cs"/>
          <w:rtl/>
        </w:rPr>
        <w:t xml:space="preserve"> </w:t>
      </w:r>
      <w:r w:rsidR="000458B7" w:rsidRPr="006255F4">
        <w:rPr>
          <w:rtl/>
        </w:rPr>
        <w:t>–</w:t>
      </w:r>
      <w:r w:rsidR="000458B7" w:rsidRPr="006255F4">
        <w:rPr>
          <w:rFonts w:hint="cs"/>
          <w:rtl/>
        </w:rPr>
        <w:t xml:space="preserve"> </w:t>
      </w:r>
      <w:r w:rsidR="000458B7" w:rsidRPr="006255F4">
        <w:rPr>
          <w:rFonts w:ascii="Narkisim" w:hAnsi="Narkisim" w:cs="Narkisim" w:hint="cs"/>
          <w:b/>
          <w:bCs/>
          <w:rtl/>
        </w:rPr>
        <w:t>ר' יוסף קארו, צפת, מאה 16</w:t>
      </w:r>
    </w:p>
    <w:p w14:paraId="43798742" w14:textId="77777777" w:rsidR="00397A4F" w:rsidRDefault="00397A4F" w:rsidP="006255F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שני</w:t>
      </w:r>
      <w:r w:rsidR="006255F4">
        <w:rPr>
          <w:rFonts w:hint="cs"/>
          <w:rtl/>
        </w:rPr>
        <w:t>ם או שלושה</w:t>
      </w:r>
      <w:r>
        <w:rPr>
          <w:rFonts w:hint="cs"/>
          <w:rtl/>
        </w:rPr>
        <w:t xml:space="preserve"> מקומות בארץ מסתתרים בסימנים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</w:t>
      </w:r>
      <w:r w:rsidR="000458B7" w:rsidRPr="00F90D6A">
        <w:rPr>
          <w:rFonts w:ascii="Narkisim" w:hAnsi="Narkisim" w:cs="Narkisim" w:hint="cs"/>
          <w:b/>
          <w:bCs/>
          <w:rtl/>
        </w:rPr>
        <w:t>קדש נפתלי, בית הלל</w:t>
      </w:r>
      <w:r w:rsidR="006255F4">
        <w:rPr>
          <w:rFonts w:ascii="Narkisim" w:hAnsi="Narkisim" w:cs="Narkisim" w:hint="cs"/>
          <w:b/>
          <w:bCs/>
          <w:rtl/>
        </w:rPr>
        <w:t>, רחצה - חמי טבריה?</w:t>
      </w:r>
      <w:r>
        <w:rPr>
          <w:rFonts w:hint="cs"/>
          <w:rtl/>
        </w:rPr>
        <w:t>.</w:t>
      </w:r>
    </w:p>
    <w:p w14:paraId="2846C6B8" w14:textId="77777777" w:rsidR="00397A4F" w:rsidRPr="006255F4" w:rsidRDefault="00397A4F" w:rsidP="00D479A2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hint="cs"/>
          <w:rtl/>
        </w:rPr>
        <w:t xml:space="preserve">דרשן וממשל משלים </w:t>
      </w:r>
      <w:r w:rsidR="000458B7" w:rsidRPr="006255F4">
        <w:rPr>
          <w:rtl/>
        </w:rPr>
        <w:t>–</w:t>
      </w:r>
      <w:r w:rsidR="000458B7" w:rsidRPr="006255F4">
        <w:rPr>
          <w:rFonts w:hint="cs"/>
          <w:rtl/>
        </w:rPr>
        <w:t xml:space="preserve"> </w:t>
      </w:r>
      <w:r w:rsidR="000458B7" w:rsidRPr="006255F4">
        <w:rPr>
          <w:rFonts w:ascii="Narkisim" w:hAnsi="Narkisim" w:cs="Narkisim" w:hint="cs"/>
          <w:b/>
          <w:bCs/>
          <w:rtl/>
        </w:rPr>
        <w:t>מגיד (מדובנה)</w:t>
      </w:r>
    </w:p>
    <w:p w14:paraId="3E424F38" w14:textId="77777777" w:rsidR="006255F4" w:rsidRPr="006255F4" w:rsidRDefault="006255F4" w:rsidP="00D479A2">
      <w:pPr>
        <w:pStyle w:val="a9"/>
        <w:numPr>
          <w:ilvl w:val="0"/>
          <w:numId w:val="20"/>
        </w:numPr>
        <w:rPr>
          <w:rFonts w:ascii="Narkisim" w:hAnsi="Narkisim" w:cs="Narkisim" w:hint="cs"/>
        </w:rPr>
      </w:pPr>
      <w:r w:rsidRPr="006255F4">
        <w:rPr>
          <w:rFonts w:ascii="Narkisim" w:hAnsi="Narkisim" w:cs="Narkisim" w:hint="cs"/>
          <w:rtl/>
        </w:rPr>
        <w:t xml:space="preserve">מריבה - </w:t>
      </w:r>
      <w:r w:rsidRPr="006255F4">
        <w:rPr>
          <w:rFonts w:ascii="Narkisim" w:hAnsi="Narkisim" w:cs="Narkisim" w:hint="cs"/>
          <w:b/>
          <w:bCs/>
          <w:rtl/>
        </w:rPr>
        <w:t>מצה</w:t>
      </w:r>
    </w:p>
    <w:p w14:paraId="10E5F109" w14:textId="77777777" w:rsidR="00397A4F" w:rsidRDefault="00397A4F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והיא </w:t>
      </w:r>
      <w:r w:rsidR="00BF3F5D">
        <w:rPr>
          <w:rFonts w:hint="cs"/>
          <w:rtl/>
        </w:rPr>
        <w:t xml:space="preserve">מסתתרים </w:t>
      </w:r>
      <w:r>
        <w:rPr>
          <w:rFonts w:hint="cs"/>
          <w:rtl/>
        </w:rPr>
        <w:t>בסימנים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</w:t>
      </w:r>
      <w:r w:rsidR="000458B7" w:rsidRPr="00F90D6A">
        <w:rPr>
          <w:rFonts w:ascii="Narkisim" w:hAnsi="Narkisim" w:cs="Narkisim" w:hint="cs"/>
          <w:b/>
          <w:bCs/>
          <w:rtl/>
        </w:rPr>
        <w:t>רחץ, רחצה</w:t>
      </w:r>
    </w:p>
    <w:p w14:paraId="605CAA01" w14:textId="77777777" w:rsidR="006255F4" w:rsidRDefault="006255F4" w:rsidP="006255F4">
      <w:pPr>
        <w:pStyle w:val="a8"/>
        <w:rPr>
          <w:rFonts w:hint="cs"/>
          <w:rtl/>
        </w:rPr>
      </w:pPr>
      <w:r>
        <w:rPr>
          <w:rFonts w:hint="cs"/>
          <w:rtl/>
        </w:rPr>
        <w:t>מתחבאים בקידוש</w:t>
      </w:r>
    </w:p>
    <w:p w14:paraId="5DF2C9FE" w14:textId="77777777" w:rsidR="006255F4" w:rsidRDefault="006255F4" w:rsidP="004609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השם המקורי של החג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60908">
        <w:rPr>
          <w:rFonts w:hint="cs"/>
          <w:b/>
          <w:bCs/>
          <w:rtl/>
        </w:rPr>
        <w:t>חג המצות</w:t>
      </w:r>
      <w:r w:rsidR="00460908" w:rsidRPr="00460908">
        <w:rPr>
          <w:rFonts w:hint="cs"/>
          <w:b/>
          <w:bCs/>
          <w:rtl/>
        </w:rPr>
        <w:t>, לא חג הפסח</w:t>
      </w:r>
      <w:r w:rsidRPr="00460908">
        <w:rPr>
          <w:rFonts w:hint="cs"/>
          <w:b/>
          <w:bCs/>
          <w:rtl/>
        </w:rPr>
        <w:t xml:space="preserve"> (פסח הוא </w:t>
      </w:r>
      <w:r w:rsidR="00460908" w:rsidRPr="00460908">
        <w:rPr>
          <w:rFonts w:hint="cs"/>
          <w:b/>
          <w:bCs/>
          <w:rtl/>
        </w:rPr>
        <w:t>במקור יד ניסן בלבד)</w:t>
      </w:r>
      <w:r>
        <w:rPr>
          <w:rFonts w:hint="cs"/>
          <w:rtl/>
        </w:rPr>
        <w:t xml:space="preserve"> </w:t>
      </w:r>
    </w:p>
    <w:p w14:paraId="463C091D" w14:textId="77777777" w:rsidR="00A51099" w:rsidRDefault="000458B7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בחג אני אוהבת, ובשבת עוד יותר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F44AE">
        <w:rPr>
          <w:rFonts w:hint="cs"/>
          <w:b/>
          <w:bCs/>
          <w:rtl/>
        </w:rPr>
        <w:t>"באהבה" שבקידוש</w:t>
      </w:r>
    </w:p>
    <w:p w14:paraId="08367056" w14:textId="77777777" w:rsidR="006D6D22" w:rsidRDefault="00D479A2" w:rsidP="00460908">
      <w:pPr>
        <w:pStyle w:val="a8"/>
        <w:rPr>
          <w:rFonts w:hint="cs"/>
          <w:rtl/>
        </w:rPr>
      </w:pPr>
      <w:r>
        <w:rPr>
          <w:rFonts w:hint="cs"/>
          <w:rtl/>
        </w:rPr>
        <w:t>מתחבאים ב</w:t>
      </w:r>
      <w:r w:rsidR="002C13E4">
        <w:rPr>
          <w:rFonts w:hint="cs"/>
          <w:rtl/>
        </w:rPr>
        <w:t xml:space="preserve">הא לחמא עניא, </w:t>
      </w:r>
      <w:r>
        <w:rPr>
          <w:rFonts w:hint="cs"/>
          <w:rtl/>
        </w:rPr>
        <w:t>מה נשתנה, עבדים היינו</w:t>
      </w:r>
    </w:p>
    <w:p w14:paraId="2B803BB4" w14:textId="77777777" w:rsidR="00D479A2" w:rsidRDefault="00D479A2" w:rsidP="004F44A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</w:t>
      </w:r>
      <w:r w:rsidR="002C13E4">
        <w:rPr>
          <w:rFonts w:hint="cs"/>
          <w:rtl/>
        </w:rPr>
        <w:t>ו</w:t>
      </w:r>
      <w:r>
        <w:rPr>
          <w:rFonts w:hint="cs"/>
          <w:rtl/>
        </w:rPr>
        <w:t xml:space="preserve">א בעצם </w:t>
      </w:r>
      <w:r w:rsidR="007A3708">
        <w:rPr>
          <w:rFonts w:hint="cs"/>
          <w:rtl/>
        </w:rPr>
        <w:t xml:space="preserve">בכלל </w:t>
      </w:r>
      <w:r>
        <w:rPr>
          <w:rFonts w:hint="cs"/>
          <w:rtl/>
        </w:rPr>
        <w:t>לא מתחבא, למרות ש</w:t>
      </w:r>
      <w:r w:rsidR="004F44AE">
        <w:rPr>
          <w:rFonts w:hint="cs"/>
          <w:rtl/>
        </w:rPr>
        <w:t>לא אוכלים</w:t>
      </w:r>
      <w:r>
        <w:rPr>
          <w:rFonts w:hint="cs"/>
          <w:rtl/>
        </w:rPr>
        <w:t xml:space="preserve"> אותו בפסח</w:t>
      </w:r>
      <w:r w:rsidR="000458B7">
        <w:rPr>
          <w:rFonts w:hint="cs"/>
          <w:rtl/>
        </w:rPr>
        <w:t xml:space="preserve"> - </w:t>
      </w:r>
      <w:r w:rsidR="000458B7" w:rsidRPr="004F44AE">
        <w:rPr>
          <w:rFonts w:hint="cs"/>
          <w:b/>
          <w:bCs/>
          <w:rtl/>
        </w:rPr>
        <w:t>לחם</w:t>
      </w:r>
      <w:r w:rsidRPr="004F44AE">
        <w:rPr>
          <w:rFonts w:hint="cs"/>
          <w:b/>
          <w:bCs/>
          <w:rtl/>
        </w:rPr>
        <w:t>.</w:t>
      </w:r>
    </w:p>
    <w:p w14:paraId="717F4586" w14:textId="77777777" w:rsidR="00AF4072" w:rsidRDefault="00AF4072" w:rsidP="004F44A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 לקרבן פסח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F4072">
        <w:rPr>
          <w:rFonts w:hint="cs"/>
          <w:b/>
          <w:bCs/>
          <w:rtl/>
        </w:rPr>
        <w:t>ייתי ויפסח.</w:t>
      </w:r>
    </w:p>
    <w:p w14:paraId="3A9B1D6A" w14:textId="77777777" w:rsidR="006D6D22" w:rsidRPr="00460908" w:rsidRDefault="00D479A2" w:rsidP="00460908">
      <w:pPr>
        <w:pStyle w:val="a9"/>
        <w:numPr>
          <w:ilvl w:val="0"/>
          <w:numId w:val="20"/>
        </w:numPr>
        <w:rPr>
          <w:rFonts w:hint="cs"/>
        </w:rPr>
      </w:pPr>
      <w:r w:rsidRPr="00460908">
        <w:rPr>
          <w:rFonts w:hint="cs"/>
          <w:rtl/>
        </w:rPr>
        <w:t xml:space="preserve">הוא מופיע בסך הכל </w:t>
      </w:r>
      <w:r w:rsidR="00B20010" w:rsidRPr="00460908">
        <w:rPr>
          <w:rFonts w:hint="cs"/>
          <w:rtl/>
        </w:rPr>
        <w:t>ארבע</w:t>
      </w:r>
      <w:r w:rsidRPr="00460908">
        <w:rPr>
          <w:rFonts w:hint="cs"/>
          <w:rtl/>
        </w:rPr>
        <w:t xml:space="preserve"> פעמים </w:t>
      </w:r>
      <w:r w:rsidR="006D6D22" w:rsidRPr="00460908">
        <w:rPr>
          <w:rFonts w:hint="cs"/>
          <w:rtl/>
        </w:rPr>
        <w:t>בהגדה ובליל הסדר</w:t>
      </w:r>
      <w:r w:rsidR="00460908" w:rsidRPr="00460908">
        <w:rPr>
          <w:rFonts w:hint="cs"/>
          <w:rtl/>
        </w:rPr>
        <w:t xml:space="preserve">, </w:t>
      </w:r>
      <w:r w:rsidR="000D6CF2" w:rsidRPr="00460908">
        <w:rPr>
          <w:rFonts w:hint="cs"/>
          <w:rtl/>
        </w:rPr>
        <w:t>מ</w:t>
      </w:r>
      <w:r w:rsidRPr="00460908">
        <w:rPr>
          <w:rFonts w:hint="cs"/>
          <w:rtl/>
        </w:rPr>
        <w:t>י זה?</w:t>
      </w:r>
      <w:r w:rsidR="00F90D6A" w:rsidRPr="00460908">
        <w:rPr>
          <w:rFonts w:hint="cs"/>
          <w:rtl/>
        </w:rPr>
        <w:t xml:space="preserve"> </w:t>
      </w:r>
      <w:r w:rsidR="00F90D6A" w:rsidRPr="00460908">
        <w:rPr>
          <w:rtl/>
        </w:rPr>
        <w:t>–</w:t>
      </w:r>
      <w:r w:rsidR="00F90D6A" w:rsidRPr="00460908">
        <w:rPr>
          <w:rFonts w:hint="cs"/>
          <w:rtl/>
        </w:rPr>
        <w:t xml:space="preserve"> </w:t>
      </w:r>
      <w:r w:rsidR="00460908" w:rsidRPr="00460908">
        <w:rPr>
          <w:rFonts w:hint="cs"/>
          <w:rtl/>
        </w:rPr>
        <w:t xml:space="preserve"> </w:t>
      </w:r>
      <w:r w:rsidR="00460908" w:rsidRPr="00460908">
        <w:rPr>
          <w:rFonts w:hint="cs"/>
          <w:b/>
          <w:bCs/>
          <w:rtl/>
        </w:rPr>
        <w:t>המספר ארבע, תמצא אותו</w:t>
      </w:r>
      <w:r w:rsidR="00460908" w:rsidRPr="00460908">
        <w:rPr>
          <w:rFonts w:hint="cs"/>
          <w:rtl/>
        </w:rPr>
        <w:t>.</w:t>
      </w:r>
    </w:p>
    <w:p w14:paraId="6BC44F89" w14:textId="77777777" w:rsidR="000D6CF2" w:rsidRDefault="002C13E4" w:rsidP="0022263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נטילת ידיים</w:t>
      </w:r>
      <w:r w:rsidR="00F90D6A">
        <w:rPr>
          <w:rFonts w:hint="cs"/>
          <w:rtl/>
        </w:rPr>
        <w:t xml:space="preserve"> </w:t>
      </w:r>
      <w:r w:rsidR="0022263E">
        <w:rPr>
          <w:rtl/>
        </w:rPr>
        <w:t>–</w:t>
      </w:r>
      <w:r w:rsidR="00F90D6A">
        <w:rPr>
          <w:rFonts w:hint="cs"/>
          <w:rtl/>
        </w:rPr>
        <w:t xml:space="preserve"> </w:t>
      </w:r>
      <w:r w:rsidR="0022263E" w:rsidRPr="0022263E">
        <w:rPr>
          <w:rFonts w:hint="cs"/>
          <w:b/>
          <w:bCs/>
          <w:rtl/>
        </w:rPr>
        <w:t>מטבילין, לכן נטלו ידיים לבעל הסעודה לפני הכרפס. זה בעצם הדבר היחיד שהילד יכול היה לראות לפני מה נשתנה.</w:t>
      </w:r>
    </w:p>
    <w:p w14:paraId="652C276A" w14:textId="77777777" w:rsidR="002C13E4" w:rsidRDefault="00FA60F8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צומת כבישים מרכזית בארץ</w:t>
      </w:r>
      <w:r w:rsidR="00F90D6A">
        <w:rPr>
          <w:rFonts w:hint="cs"/>
          <w:rtl/>
        </w:rPr>
        <w:t xml:space="preserve"> - </w:t>
      </w:r>
      <w:r w:rsidR="00F90D6A" w:rsidRPr="004F44AE">
        <w:rPr>
          <w:rFonts w:hint="cs"/>
          <w:b/>
          <w:bCs/>
          <w:rtl/>
        </w:rPr>
        <w:t>מסובים</w:t>
      </w:r>
      <w:r w:rsidRPr="004F44AE">
        <w:rPr>
          <w:rFonts w:hint="cs"/>
          <w:b/>
          <w:bCs/>
          <w:rtl/>
        </w:rPr>
        <w:t xml:space="preserve"> </w:t>
      </w:r>
    </w:p>
    <w:p w14:paraId="69F0F608" w14:textId="77777777" w:rsidR="00FA60F8" w:rsidRDefault="007A3708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הצומת הזו </w:t>
      </w:r>
      <w:r w:rsidR="002C13E4">
        <w:rPr>
          <w:rFonts w:hint="cs"/>
          <w:rtl/>
        </w:rPr>
        <w:t xml:space="preserve">גם </w:t>
      </w:r>
      <w:r w:rsidR="00B20010">
        <w:rPr>
          <w:rFonts w:hint="cs"/>
          <w:rtl/>
        </w:rPr>
        <w:t>חוזרת בהמשך ההגדה (למטיבי לכת)?</w:t>
      </w:r>
      <w:r w:rsidR="0022263E">
        <w:rPr>
          <w:rFonts w:hint="cs"/>
          <w:rtl/>
        </w:rPr>
        <w:t xml:space="preserve"> </w:t>
      </w:r>
      <w:r w:rsidR="0022263E">
        <w:rPr>
          <w:rtl/>
        </w:rPr>
        <w:t>–</w:t>
      </w:r>
      <w:r w:rsidR="0022263E">
        <w:rPr>
          <w:rFonts w:hint="cs"/>
          <w:rtl/>
        </w:rPr>
        <w:t xml:space="preserve"> </w:t>
      </w:r>
      <w:r w:rsidR="0022263E" w:rsidRPr="0022263E">
        <w:rPr>
          <w:rFonts w:hint="cs"/>
          <w:b/>
          <w:bCs/>
          <w:rtl/>
        </w:rPr>
        <w:t>בני ברק ההיסטורית היא בצומת מסובים של היום</w:t>
      </w:r>
      <w:r w:rsidR="0022263E">
        <w:rPr>
          <w:rFonts w:hint="cs"/>
          <w:rtl/>
        </w:rPr>
        <w:t>.</w:t>
      </w:r>
    </w:p>
    <w:p w14:paraId="5C1B79A8" w14:textId="77777777" w:rsidR="00FA60F8" w:rsidRDefault="00647C38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ספר הלכה חשוב </w:t>
      </w:r>
      <w:r w:rsidR="00662F8A">
        <w:rPr>
          <w:rFonts w:hint="cs"/>
          <w:rtl/>
        </w:rPr>
        <w:t xml:space="preserve">מסתתר </w:t>
      </w:r>
      <w:r>
        <w:rPr>
          <w:rFonts w:hint="cs"/>
          <w:rtl/>
        </w:rPr>
        <w:t>בקטע הזה</w:t>
      </w:r>
      <w:r w:rsidR="007A3708">
        <w:rPr>
          <w:rFonts w:hint="cs"/>
          <w:rtl/>
        </w:rPr>
        <w:t xml:space="preserve"> (חוץ מספר ההלכה שכבר ראינו בסימנים)</w:t>
      </w:r>
      <w:r w:rsidR="0052517C">
        <w:rPr>
          <w:rFonts w:hint="cs"/>
          <w:rtl/>
        </w:rPr>
        <w:t xml:space="preserve"> </w:t>
      </w:r>
      <w:r w:rsidR="0052517C">
        <w:rPr>
          <w:rtl/>
        </w:rPr>
        <w:t>–</w:t>
      </w:r>
      <w:r w:rsidR="0052517C">
        <w:rPr>
          <w:rFonts w:hint="cs"/>
          <w:rtl/>
        </w:rPr>
        <w:t xml:space="preserve"> </w:t>
      </w:r>
      <w:r w:rsidR="0052517C" w:rsidRPr="0052517C">
        <w:rPr>
          <w:rFonts w:hint="cs"/>
          <w:b/>
          <w:bCs/>
          <w:rtl/>
        </w:rPr>
        <w:t>יד חזקה</w:t>
      </w:r>
    </w:p>
    <w:p w14:paraId="2516F953" w14:textId="77777777" w:rsidR="00460908" w:rsidRDefault="00460908" w:rsidP="00460908">
      <w:pPr>
        <w:pStyle w:val="a8"/>
        <w:rPr>
          <w:rFonts w:hint="cs"/>
          <w:rtl/>
        </w:rPr>
      </w:pPr>
      <w:r>
        <w:rPr>
          <w:rFonts w:hint="cs"/>
          <w:rtl/>
        </w:rPr>
        <w:t>מתחבאים בהסבת החכמים בבני ברק וארבעה הבנים</w:t>
      </w:r>
    </w:p>
    <w:p w14:paraId="7D67B014" w14:textId="77777777" w:rsidR="00647C38" w:rsidRDefault="00647C38" w:rsidP="00FA60F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היה הרבי שאירח את כל החכמים? מי גר ב</w:t>
      </w: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rtl/>
          </w:rPr>
          <w:t>בני ברק</w:t>
        </w:r>
      </w:smartTag>
      <w:r>
        <w:rPr>
          <w:rFonts w:hint="cs"/>
          <w:rtl/>
        </w:rPr>
        <w:t>?</w:t>
      </w:r>
      <w:r w:rsidR="00F90D6A">
        <w:rPr>
          <w:rFonts w:hint="cs"/>
          <w:rtl/>
        </w:rPr>
        <w:t xml:space="preserve"> </w:t>
      </w:r>
      <w:r w:rsidR="00F90D6A">
        <w:rPr>
          <w:rtl/>
        </w:rPr>
        <w:t>–</w:t>
      </w:r>
      <w:r w:rsidR="00F90D6A">
        <w:rPr>
          <w:rFonts w:hint="cs"/>
          <w:rtl/>
        </w:rPr>
        <w:t xml:space="preserve"> </w:t>
      </w:r>
      <w:r w:rsidR="00F90D6A" w:rsidRPr="004F44AE">
        <w:rPr>
          <w:rFonts w:hint="cs"/>
          <w:b/>
          <w:bCs/>
          <w:rtl/>
        </w:rPr>
        <w:t>ר' עקיבא</w:t>
      </w:r>
      <w:r w:rsidR="00F90D6A">
        <w:rPr>
          <w:rFonts w:hint="cs"/>
          <w:rtl/>
        </w:rPr>
        <w:t xml:space="preserve"> </w:t>
      </w:r>
    </w:p>
    <w:p w14:paraId="0DDAE1AF" w14:textId="77777777" w:rsidR="0024436F" w:rsidRDefault="00AF4072" w:rsidP="00AF407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 xml:space="preserve">למטיבי לכת: חוץ מרבי עקיבא, על עוד שני חכמים הנזכרים כאן אנחנו יודעים היכן גרו, מי הם? </w:t>
      </w:r>
      <w:r w:rsidRPr="00AF4072">
        <w:rPr>
          <w:rFonts w:hint="cs"/>
          <w:b/>
          <w:bCs/>
          <w:rtl/>
        </w:rPr>
        <w:t xml:space="preserve">- לוד -ר' אליעזר, פקיעין </w:t>
      </w:r>
      <w:r w:rsidRPr="00AF4072">
        <w:rPr>
          <w:b/>
          <w:bCs/>
          <w:rtl/>
        </w:rPr>
        <w:t>–</w:t>
      </w:r>
      <w:r w:rsidRPr="00AF4072">
        <w:rPr>
          <w:rFonts w:hint="cs"/>
          <w:b/>
          <w:bCs/>
          <w:rtl/>
        </w:rPr>
        <w:t xml:space="preserve"> ר' יהושע</w:t>
      </w:r>
      <w:r>
        <w:rPr>
          <w:rFonts w:hint="cs"/>
          <w:rtl/>
        </w:rPr>
        <w:t xml:space="preserve"> </w:t>
      </w:r>
    </w:p>
    <w:p w14:paraId="2110B824" w14:textId="77777777" w:rsidR="00FA0420" w:rsidRDefault="00FA0420" w:rsidP="00AF407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גם למטיבי לכת: על איזו עוד הלכה או מצווה אתה יודע שאמרו חכמים: הרי זה משובח?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A0420">
        <w:rPr>
          <w:rFonts w:hint="cs"/>
          <w:b/>
          <w:bCs/>
          <w:rtl/>
        </w:rPr>
        <w:t>על הצלה בפיקוח נפש בשבת שמצילין ולא תמיד רצים לשאול את הרב, יומא פד ע"ב.</w:t>
      </w:r>
    </w:p>
    <w:p w14:paraId="1974EE15" w14:textId="77777777" w:rsidR="00FA60F8" w:rsidRDefault="00AF4072" w:rsidP="00AF407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עוד </w:t>
      </w:r>
      <w:r w:rsidR="007A3708">
        <w:rPr>
          <w:rFonts w:hint="cs"/>
          <w:rtl/>
        </w:rPr>
        <w:t xml:space="preserve">למטיבי לכת: </w:t>
      </w:r>
      <w:r>
        <w:rPr>
          <w:rFonts w:hint="cs"/>
          <w:rtl/>
        </w:rPr>
        <w:t xml:space="preserve">לחכמים היושבים כאן היה רב מאד מפורסם ואחריו נשיא מאד מפורסם, ששניהם לא נוכחים במפגש כאן. גם שניהם מזוהים עם מקומות ידועים היום בארץ, מי הם ומה שמות מגוריהם?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F4072">
        <w:rPr>
          <w:rFonts w:hint="cs"/>
          <w:b/>
          <w:bCs/>
          <w:rtl/>
        </w:rPr>
        <w:t xml:space="preserve">ברור חיל </w:t>
      </w:r>
      <w:r w:rsidRPr="00AF4072">
        <w:rPr>
          <w:b/>
          <w:bCs/>
          <w:rtl/>
        </w:rPr>
        <w:t>–</w:t>
      </w:r>
      <w:r w:rsidRPr="00AF4072">
        <w:rPr>
          <w:rFonts w:hint="cs"/>
          <w:b/>
          <w:bCs/>
          <w:rtl/>
        </w:rPr>
        <w:t xml:space="preserve"> רבן יוחנן בן זכאי, יבנה </w:t>
      </w:r>
      <w:r w:rsidRPr="00AF4072">
        <w:rPr>
          <w:b/>
          <w:bCs/>
          <w:rtl/>
        </w:rPr>
        <w:t>–</w:t>
      </w:r>
      <w:r w:rsidRPr="00AF4072">
        <w:rPr>
          <w:rFonts w:hint="cs"/>
          <w:b/>
          <w:bCs/>
          <w:rtl/>
        </w:rPr>
        <w:t xml:space="preserve"> רבן גמליאל.</w:t>
      </w:r>
    </w:p>
    <w:p w14:paraId="35DE6D87" w14:textId="77777777" w:rsidR="00825DB3" w:rsidRDefault="00825DB3" w:rsidP="00825DB3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ישוב בצפון ארץ מסתתר כאן, מצא אותו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6E4FDC">
        <w:rPr>
          <w:rFonts w:hint="cs"/>
          <w:b/>
          <w:bCs/>
          <w:rtl/>
        </w:rPr>
        <w:t>אילת השחר, הגיע זמן קריאת שמע של שחרית</w:t>
      </w:r>
    </w:p>
    <w:p w14:paraId="311C9BFA" w14:textId="77777777" w:rsidR="00FA0420" w:rsidRDefault="00FA0420" w:rsidP="00825DB3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הראשון בתנ"ך שנ</w:t>
      </w:r>
      <w:r w:rsidR="00AA1535">
        <w:rPr>
          <w:rFonts w:hint="cs"/>
          <w:rtl/>
        </w:rPr>
        <w:t>ק</w:t>
      </w:r>
      <w:r>
        <w:rPr>
          <w:rFonts w:hint="cs"/>
          <w:rtl/>
        </w:rPr>
        <w:t xml:space="preserve">רא "חכם"? ומי השני?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A0420">
        <w:rPr>
          <w:rFonts w:hint="cs"/>
          <w:b/>
          <w:bCs/>
          <w:rtl/>
        </w:rPr>
        <w:t>חכמי מצרים בספר בראשית, חכמי לב בעשיית המשכן. מצא אותם</w:t>
      </w:r>
      <w:r>
        <w:rPr>
          <w:rFonts w:hint="cs"/>
          <w:rtl/>
        </w:rPr>
        <w:t>.</w:t>
      </w:r>
    </w:p>
    <w:p w14:paraId="319887AF" w14:textId="77777777" w:rsidR="00FA0420" w:rsidRDefault="00FA0420" w:rsidP="00825DB3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נזכר "רשע" פעם ראשונה בתנ"ך?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FA0420">
        <w:rPr>
          <w:rFonts w:hint="cs"/>
          <w:b/>
          <w:bCs/>
          <w:rtl/>
        </w:rPr>
        <w:t xml:space="preserve">בתפילת אברהם על סדום בספר בראשית, ובספר שמות: כשמשה יוצא אל </w:t>
      </w:r>
      <w:r w:rsidRPr="00AA1535">
        <w:rPr>
          <w:rFonts w:hint="cs"/>
          <w:b/>
          <w:bCs/>
          <w:rtl/>
        </w:rPr>
        <w:t>אחיו ...</w:t>
      </w:r>
      <w:r w:rsidR="00AA1535" w:rsidRPr="00AA1535">
        <w:rPr>
          <w:rFonts w:hint="cs"/>
          <w:b/>
          <w:bCs/>
          <w:rtl/>
        </w:rPr>
        <w:t>, מצא מקורות אלה</w:t>
      </w:r>
      <w:r w:rsidR="00AA1535">
        <w:rPr>
          <w:rFonts w:hint="cs"/>
          <w:rtl/>
        </w:rPr>
        <w:t>.</w:t>
      </w:r>
    </w:p>
    <w:p w14:paraId="439A1173" w14:textId="77777777" w:rsidR="004731B7" w:rsidRDefault="004731B7" w:rsidP="00825DB3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מסתתר התם? </w:t>
      </w:r>
      <w:r>
        <w:rPr>
          <w:rtl/>
        </w:rPr>
        <w:t>–</w:t>
      </w:r>
      <w:r>
        <w:rPr>
          <w:rFonts w:hint="cs"/>
          <w:rtl/>
        </w:rPr>
        <w:t xml:space="preserve"> יעקב אבינו: </w:t>
      </w:r>
      <w:r w:rsidRPr="004731B7">
        <w:rPr>
          <w:rFonts w:hint="cs"/>
          <w:b/>
          <w:bCs/>
          <w:rtl/>
        </w:rPr>
        <w:t>"איש תם יושב אהלים"</w:t>
      </w:r>
    </w:p>
    <w:p w14:paraId="089C508F" w14:textId="77777777" w:rsidR="004731B7" w:rsidRDefault="004731B7" w:rsidP="004731B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ומי הוא שלא ידע ונאלץ לשאול?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4731B7">
        <w:rPr>
          <w:rFonts w:hint="cs"/>
          <w:b/>
          <w:bCs/>
          <w:rtl/>
        </w:rPr>
        <w:t>משה רבנו, בפרשת בנות צלפחד, במקושש העצים בשבת,</w:t>
      </w:r>
    </w:p>
    <w:p w14:paraId="6FCB2103" w14:textId="77777777" w:rsidR="000857EA" w:rsidRDefault="000857EA" w:rsidP="004731B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אילו שני בנים מקבלים את אותה תשובה ואיך זה ייתכן?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857EA">
        <w:rPr>
          <w:rFonts w:hint="cs"/>
          <w:b/>
          <w:bCs/>
          <w:rtl/>
        </w:rPr>
        <w:t>שאינו יודע לשאול והרשע: "בעבור זה עשה ה' לי בצאתי ממצרים". איך זה ייתכן? כל תלוי במוסיקה ובדרשה.</w:t>
      </w:r>
    </w:p>
    <w:p w14:paraId="5EBE7097" w14:textId="77777777" w:rsidR="006D6D22" w:rsidRDefault="006D6D22" w:rsidP="00AA1535">
      <w:pPr>
        <w:pStyle w:val="a8"/>
        <w:rPr>
          <w:rFonts w:hint="cs"/>
          <w:rtl/>
        </w:rPr>
      </w:pPr>
      <w:r>
        <w:rPr>
          <w:rFonts w:hint="cs"/>
          <w:rtl/>
        </w:rPr>
        <w:t>מתחילה עובדי עבודה זרה היו אבותינו</w:t>
      </w:r>
      <w:r w:rsidR="0024436F">
        <w:rPr>
          <w:rFonts w:hint="cs"/>
          <w:rtl/>
        </w:rPr>
        <w:t>, והיא שעמדה</w:t>
      </w:r>
    </w:p>
    <w:p w14:paraId="4AF23E7A" w14:textId="77777777" w:rsidR="001603DA" w:rsidRDefault="000D6CF2" w:rsidP="000D6CF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זוג </w:t>
      </w:r>
      <w:r w:rsidR="001603DA">
        <w:rPr>
          <w:rFonts w:hint="cs"/>
          <w:rtl/>
        </w:rPr>
        <w:t>תאומים מסתתר כאן, מי הם?</w:t>
      </w:r>
      <w:r w:rsidR="00092FAE">
        <w:rPr>
          <w:rFonts w:hint="cs"/>
          <w:rtl/>
        </w:rPr>
        <w:t xml:space="preserve"> </w:t>
      </w:r>
      <w:r w:rsidR="00092FAE" w:rsidRPr="00092FAE">
        <w:rPr>
          <w:b/>
          <w:bCs/>
          <w:rtl/>
        </w:rPr>
        <w:t>–</w:t>
      </w:r>
      <w:r w:rsidR="00092FAE" w:rsidRPr="00092FAE">
        <w:rPr>
          <w:rFonts w:hint="cs"/>
          <w:b/>
          <w:bCs/>
          <w:rtl/>
        </w:rPr>
        <w:t xml:space="preserve"> עשו ויעקב</w:t>
      </w:r>
    </w:p>
    <w:p w14:paraId="4A539E32" w14:textId="77777777" w:rsidR="009000E7" w:rsidRDefault="009000E7" w:rsidP="009000E7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מי היה הסבא של יצחק אבינו?</w:t>
      </w:r>
      <w:r w:rsidR="006D4B8A">
        <w:rPr>
          <w:rFonts w:hint="cs"/>
          <w:rtl/>
        </w:rPr>
        <w:t xml:space="preserve"> ומי היה הדוד שלו?</w:t>
      </w:r>
      <w:r w:rsidR="00F90D6A">
        <w:rPr>
          <w:rFonts w:hint="cs"/>
          <w:rtl/>
        </w:rPr>
        <w:t xml:space="preserve"> </w:t>
      </w:r>
      <w:r w:rsidR="00F90D6A">
        <w:rPr>
          <w:rtl/>
        </w:rPr>
        <w:t>–</w:t>
      </w:r>
      <w:r w:rsidR="00F90D6A">
        <w:rPr>
          <w:rFonts w:hint="cs"/>
          <w:rtl/>
        </w:rPr>
        <w:t xml:space="preserve"> </w:t>
      </w:r>
      <w:r w:rsidR="00F90D6A" w:rsidRPr="00092FAE">
        <w:rPr>
          <w:rFonts w:hint="cs"/>
          <w:b/>
          <w:bCs/>
          <w:rtl/>
        </w:rPr>
        <w:t>תרח, ישמעאל</w:t>
      </w:r>
    </w:p>
    <w:p w14:paraId="04E8AFC5" w14:textId="77777777" w:rsidR="001603DA" w:rsidRDefault="001603DA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ללבן היו הרבה נכדים. מנה לפחות </w:t>
      </w:r>
      <w:r w:rsidR="00662F8A">
        <w:rPr>
          <w:rFonts w:hint="cs"/>
          <w:rtl/>
        </w:rPr>
        <w:t>שמונה</w:t>
      </w:r>
      <w:r w:rsidR="00531304">
        <w:rPr>
          <w:rFonts w:hint="cs"/>
          <w:rtl/>
        </w:rPr>
        <w:t xml:space="preserve"> נכדים ונכדה אחת</w:t>
      </w:r>
      <w:r>
        <w:rPr>
          <w:rFonts w:hint="cs"/>
          <w:rtl/>
        </w:rPr>
        <w:t>.</w:t>
      </w:r>
      <w:r w:rsidR="00092FAE">
        <w:rPr>
          <w:rFonts w:hint="cs"/>
          <w:rtl/>
        </w:rPr>
        <w:t xml:space="preserve"> </w:t>
      </w:r>
      <w:r w:rsidR="00092FAE">
        <w:rPr>
          <w:rtl/>
        </w:rPr>
        <w:t>–</w:t>
      </w:r>
      <w:r w:rsidR="00092FAE">
        <w:rPr>
          <w:rFonts w:hint="cs"/>
          <w:rtl/>
        </w:rPr>
        <w:t xml:space="preserve"> </w:t>
      </w:r>
      <w:r w:rsidR="00092FAE" w:rsidRPr="00531304">
        <w:rPr>
          <w:rFonts w:hint="cs"/>
          <w:b/>
          <w:bCs/>
          <w:rtl/>
        </w:rPr>
        <w:t>ראובן, שמעון, לוי, יהודה</w:t>
      </w:r>
      <w:r w:rsidR="00531304" w:rsidRPr="00531304">
        <w:rPr>
          <w:rFonts w:hint="cs"/>
          <w:b/>
          <w:bCs/>
          <w:rtl/>
        </w:rPr>
        <w:t>, יששכר, זבולון, יוסף, דן, נפתלי, ודינה</w:t>
      </w:r>
    </w:p>
    <w:p w14:paraId="6DABD69B" w14:textId="77777777" w:rsidR="00531304" w:rsidRDefault="00531304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מה הקשר המשפחתי בין ראובן ונחור?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A1535">
        <w:rPr>
          <w:rFonts w:hint="cs"/>
          <w:b/>
          <w:bCs/>
          <w:rtl/>
        </w:rPr>
        <w:t>נחור הוא האח של סבא רבה של ראובן</w:t>
      </w:r>
      <w:r>
        <w:rPr>
          <w:rFonts w:hint="cs"/>
          <w:rtl/>
        </w:rPr>
        <w:t>.</w:t>
      </w:r>
    </w:p>
    <w:p w14:paraId="7454E16E" w14:textId="77777777" w:rsidR="00531304" w:rsidRDefault="00531304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מסתתרת כאן השפה העברית?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A1535">
        <w:rPr>
          <w:rFonts w:hint="cs"/>
          <w:b/>
          <w:bCs/>
          <w:rtl/>
        </w:rPr>
        <w:t>בעבר הנהר. אברהם בא מעבר הנהר</w:t>
      </w:r>
      <w:r>
        <w:rPr>
          <w:rFonts w:hint="cs"/>
          <w:rtl/>
        </w:rPr>
        <w:t>.</w:t>
      </w:r>
    </w:p>
    <w:p w14:paraId="7759332A" w14:textId="77777777" w:rsidR="00531304" w:rsidRDefault="00531304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המספר 400 שמוזכר כאן קשור בעוד 400 שקשור באברהם (לא בהגדה).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92FAE">
        <w:rPr>
          <w:rFonts w:hint="cs"/>
          <w:b/>
          <w:bCs/>
          <w:rtl/>
        </w:rPr>
        <w:t>שקלי הכסף לקניית מערת המכפלה.</w:t>
      </w:r>
    </w:p>
    <w:p w14:paraId="340CDC5A" w14:textId="77777777" w:rsidR="00AA1535" w:rsidRDefault="00AA1535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זו שעמדה לאבותינו ולנו?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A1535">
        <w:rPr>
          <w:rFonts w:hint="cs"/>
          <w:b/>
          <w:bCs/>
          <w:rtl/>
        </w:rPr>
        <w:t>ההבטחה לאברהם</w:t>
      </w:r>
    </w:p>
    <w:p w14:paraId="6C6E398A" w14:textId="77777777" w:rsidR="00AA1535" w:rsidRDefault="00AA1535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היא התקיימה?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A1535">
        <w:rPr>
          <w:rFonts w:hint="cs"/>
          <w:b/>
          <w:bCs/>
          <w:rtl/>
        </w:rPr>
        <w:t>ככוכבי השמים לרוב</w:t>
      </w:r>
    </w:p>
    <w:p w14:paraId="5BA262F6" w14:textId="77777777" w:rsidR="00AA1535" w:rsidRDefault="00AA1535" w:rsidP="00AA1535">
      <w:pPr>
        <w:pStyle w:val="a8"/>
        <w:ind w:left="360"/>
        <w:rPr>
          <w:rFonts w:hint="cs"/>
          <w:rtl/>
        </w:rPr>
      </w:pPr>
      <w:r>
        <w:rPr>
          <w:rFonts w:hint="cs"/>
          <w:rtl/>
        </w:rPr>
        <w:t>מסתתרים בדרשת צא ולמד</w:t>
      </w:r>
    </w:p>
    <w:p w14:paraId="7FBB4CB5" w14:textId="77777777" w:rsidR="00531304" w:rsidRDefault="00531304" w:rsidP="00531304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איזו חברת אוטובוסים מסתתרת כאן - </w:t>
      </w:r>
      <w:r w:rsidRPr="004F44AE">
        <w:rPr>
          <w:rFonts w:hint="cs"/>
          <w:b/>
          <w:bCs/>
          <w:rtl/>
        </w:rPr>
        <w:t>דן</w:t>
      </w:r>
    </w:p>
    <w:p w14:paraId="4F7AB7AF" w14:textId="77777777" w:rsidR="001603DA" w:rsidRDefault="0024436F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קיבל </w:t>
      </w:r>
      <w:r w:rsidR="00234AA6">
        <w:rPr>
          <w:rFonts w:hint="cs"/>
          <w:rtl/>
        </w:rPr>
        <w:t>ציון מצוין בהגדה?</w:t>
      </w:r>
      <w:r w:rsidR="00F90D6A">
        <w:rPr>
          <w:rFonts w:hint="cs"/>
          <w:rtl/>
        </w:rPr>
        <w:t xml:space="preserve"> </w:t>
      </w:r>
      <w:r w:rsidR="00F90D6A">
        <w:rPr>
          <w:rtl/>
        </w:rPr>
        <w:t>–</w:t>
      </w:r>
      <w:r w:rsidR="00F90D6A">
        <w:rPr>
          <w:rFonts w:hint="cs"/>
          <w:rtl/>
        </w:rPr>
        <w:t xml:space="preserve"> </w:t>
      </w:r>
      <w:r w:rsidR="00F90D6A" w:rsidRPr="004F44AE">
        <w:rPr>
          <w:rFonts w:hint="cs"/>
          <w:b/>
          <w:bCs/>
          <w:rtl/>
        </w:rPr>
        <w:t>בני ישראל</w:t>
      </w:r>
    </w:p>
    <w:p w14:paraId="31E59F33" w14:textId="77777777"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מסתתרות ה</w:t>
      </w:r>
      <w:r w:rsidR="00853172">
        <w:rPr>
          <w:rFonts w:hint="cs"/>
          <w:rtl/>
        </w:rPr>
        <w:t xml:space="preserve">מסכנות? </w:t>
      </w:r>
      <w:r w:rsidR="009E2396">
        <w:rPr>
          <w:rtl/>
        </w:rPr>
        <w:t>–</w:t>
      </w:r>
      <w:r w:rsidR="009E2396">
        <w:rPr>
          <w:rFonts w:hint="cs"/>
          <w:rtl/>
        </w:rPr>
        <w:t xml:space="preserve"> </w:t>
      </w:r>
      <w:r w:rsidR="009E2396" w:rsidRPr="009E2396">
        <w:rPr>
          <w:rFonts w:hint="cs"/>
          <w:b/>
          <w:bCs/>
          <w:rtl/>
        </w:rPr>
        <w:t>ויבן ערי מסכנות לפרעה</w:t>
      </w:r>
      <w:r w:rsidR="009E2396">
        <w:rPr>
          <w:rFonts w:hint="cs"/>
          <w:rtl/>
        </w:rPr>
        <w:t>.</w:t>
      </w:r>
    </w:p>
    <w:p w14:paraId="51192D36" w14:textId="77777777" w:rsidR="00234AA6" w:rsidRPr="00AA1535" w:rsidRDefault="00234AA6" w:rsidP="00234AA6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איפה מסתתר המספר 10,000?</w:t>
      </w:r>
      <w:r w:rsidR="00AA1535">
        <w:rPr>
          <w:rFonts w:hint="cs"/>
          <w:rtl/>
        </w:rPr>
        <w:t xml:space="preserve"> </w:t>
      </w:r>
      <w:r w:rsidR="00AA1535">
        <w:rPr>
          <w:rtl/>
        </w:rPr>
        <w:t>–</w:t>
      </w:r>
      <w:r w:rsidR="00AA1535">
        <w:rPr>
          <w:rFonts w:hint="cs"/>
          <w:rtl/>
        </w:rPr>
        <w:t xml:space="preserve"> </w:t>
      </w:r>
      <w:r w:rsidR="00AA1535" w:rsidRPr="00AA1535">
        <w:rPr>
          <w:rFonts w:hint="cs"/>
          <w:b/>
          <w:bCs/>
          <w:rtl/>
        </w:rPr>
        <w:t>רבבה כצמח השדה. רבבה = 10,000</w:t>
      </w:r>
    </w:p>
    <w:p w14:paraId="4DE8479C" w14:textId="77777777" w:rsidR="001829D6" w:rsidRPr="009E2396" w:rsidRDefault="00234AA6" w:rsidP="009E2396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 xml:space="preserve">איפה מתחבא </w:t>
      </w:r>
      <w:r w:rsidR="001829D6">
        <w:rPr>
          <w:rFonts w:hint="cs"/>
          <w:rtl/>
        </w:rPr>
        <w:t>שם של פרעה</w:t>
      </w:r>
      <w:r w:rsidR="009E2396">
        <w:rPr>
          <w:rFonts w:hint="cs"/>
          <w:rtl/>
        </w:rPr>
        <w:t xml:space="preserve">? - </w:t>
      </w:r>
      <w:r w:rsidR="009E2396" w:rsidRPr="009E2396">
        <w:rPr>
          <w:rFonts w:hint="cs"/>
          <w:b/>
          <w:bCs/>
          <w:rtl/>
        </w:rPr>
        <w:t>רעמסס</w:t>
      </w:r>
    </w:p>
    <w:p w14:paraId="63100117" w14:textId="77777777" w:rsidR="00234AA6" w:rsidRPr="009E2396" w:rsidRDefault="00234AA6" w:rsidP="001603DA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 xml:space="preserve">ואיפה </w:t>
      </w:r>
      <w:r w:rsidR="00E86628">
        <w:rPr>
          <w:rFonts w:hint="cs"/>
          <w:rtl/>
        </w:rPr>
        <w:t xml:space="preserve">מתחבא </w:t>
      </w:r>
      <w:r>
        <w:rPr>
          <w:rFonts w:hint="cs"/>
          <w:rtl/>
        </w:rPr>
        <w:t>שר האוצר?</w:t>
      </w:r>
      <w:r w:rsidR="009E2396">
        <w:rPr>
          <w:rFonts w:hint="cs"/>
          <w:rtl/>
        </w:rPr>
        <w:t xml:space="preserve"> </w:t>
      </w:r>
      <w:r w:rsidR="009E2396">
        <w:rPr>
          <w:rtl/>
        </w:rPr>
        <w:t>–</w:t>
      </w:r>
      <w:r w:rsidR="009E2396">
        <w:rPr>
          <w:rFonts w:hint="cs"/>
          <w:rtl/>
        </w:rPr>
        <w:t xml:space="preserve"> </w:t>
      </w:r>
      <w:r w:rsidR="009E2396" w:rsidRPr="009E2396">
        <w:rPr>
          <w:rFonts w:hint="cs"/>
          <w:b/>
          <w:bCs/>
          <w:rtl/>
        </w:rPr>
        <w:t>שרי מיסים</w:t>
      </w:r>
    </w:p>
    <w:p w14:paraId="7806ABE4" w14:textId="77777777" w:rsidR="00773685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למטיבי לכת: איפה מסתתרת ונרמזת </w:t>
      </w:r>
      <w:r w:rsidR="00773685">
        <w:rPr>
          <w:rFonts w:hint="cs"/>
          <w:rtl/>
        </w:rPr>
        <w:t>נקבת הגמל</w:t>
      </w:r>
      <w:r w:rsidR="004F44AE">
        <w:rPr>
          <w:rFonts w:hint="cs"/>
          <w:rtl/>
        </w:rPr>
        <w:t xml:space="preserve">? </w:t>
      </w:r>
      <w:r w:rsidR="004F44AE">
        <w:rPr>
          <w:rtl/>
        </w:rPr>
        <w:t>–</w:t>
      </w:r>
      <w:r w:rsidR="004F44AE">
        <w:rPr>
          <w:rFonts w:hint="cs"/>
          <w:rtl/>
        </w:rPr>
        <w:t xml:space="preserve"> </w:t>
      </w:r>
      <w:r w:rsidR="004F44AE" w:rsidRPr="004F44AE">
        <w:rPr>
          <w:rFonts w:hint="cs"/>
          <w:b/>
          <w:bCs/>
          <w:rtl/>
        </w:rPr>
        <w:t>נאקת בני ישראל</w:t>
      </w:r>
    </w:p>
    <w:p w14:paraId="32FD302E" w14:textId="77777777" w:rsidR="00E86628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בקטע של צא ולמד מסתתר חג אחר, לא חג הפסח</w:t>
      </w:r>
      <w:r w:rsidR="004F44AE">
        <w:rPr>
          <w:rFonts w:hint="cs"/>
          <w:rtl/>
        </w:rPr>
        <w:t xml:space="preserve"> </w:t>
      </w:r>
      <w:r w:rsidR="009E2396">
        <w:rPr>
          <w:rtl/>
        </w:rPr>
        <w:t>–</w:t>
      </w:r>
      <w:r w:rsidR="004F44AE">
        <w:rPr>
          <w:rFonts w:hint="cs"/>
          <w:rtl/>
        </w:rPr>
        <w:t xml:space="preserve"> </w:t>
      </w:r>
      <w:r w:rsidR="009E2396" w:rsidRPr="009E2396">
        <w:rPr>
          <w:rFonts w:hint="cs"/>
          <w:b/>
          <w:bCs/>
          <w:rtl/>
        </w:rPr>
        <w:t>חג הביכורים, כל הדרשה היא על ההגדה של הביכורים בספר דברים פרק כו פרשת כי תבא.</w:t>
      </w:r>
      <w:r>
        <w:rPr>
          <w:rFonts w:hint="cs"/>
          <w:rtl/>
        </w:rPr>
        <w:t xml:space="preserve">. </w:t>
      </w:r>
    </w:p>
    <w:p w14:paraId="362E3359" w14:textId="77777777" w:rsidR="00853172" w:rsidRDefault="009E2396" w:rsidP="009E239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מסתתר בקטע זה הנביא יחזקאל?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E2396">
        <w:rPr>
          <w:rFonts w:hint="cs"/>
          <w:b/>
          <w:bCs/>
          <w:rtl/>
        </w:rPr>
        <w:t>בפסוקים: "רבבה כצמח השדה נתתיך ... בדמייך חיי (יחזקאל פרק טז)</w:t>
      </w:r>
      <w:r w:rsidR="00853172">
        <w:rPr>
          <w:rFonts w:hint="cs"/>
          <w:rtl/>
        </w:rPr>
        <w:t xml:space="preserve"> </w:t>
      </w:r>
    </w:p>
    <w:p w14:paraId="2574A09F" w14:textId="77777777" w:rsidR="00232428" w:rsidRDefault="00232428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ויוציאנו ה' ממצרים</w:t>
      </w:r>
    </w:p>
    <w:p w14:paraId="0642AB96" w14:textId="77777777" w:rsidR="001829D6" w:rsidRDefault="001829D6" w:rsidP="00230E0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אומרים שאין עשן בלי אש</w:t>
      </w:r>
      <w:r w:rsidR="00230E07">
        <w:rPr>
          <w:rFonts w:hint="cs"/>
          <w:rtl/>
        </w:rPr>
        <w:t xml:space="preserve">, </w:t>
      </w:r>
      <w:r>
        <w:rPr>
          <w:rFonts w:hint="cs"/>
          <w:rtl/>
        </w:rPr>
        <w:t>תוכיח מהקטע שלנו.</w:t>
      </w:r>
      <w:r w:rsidR="00230E07">
        <w:rPr>
          <w:rFonts w:hint="cs"/>
          <w:rtl/>
        </w:rPr>
        <w:t xml:space="preserve"> </w:t>
      </w:r>
      <w:r w:rsidR="00230E07">
        <w:rPr>
          <w:rtl/>
        </w:rPr>
        <w:t>–</w:t>
      </w:r>
      <w:r w:rsidR="00230E07">
        <w:rPr>
          <w:rFonts w:hint="cs"/>
          <w:rtl/>
        </w:rPr>
        <w:t xml:space="preserve"> </w:t>
      </w:r>
      <w:r w:rsidR="00230E07" w:rsidRPr="00230E07">
        <w:rPr>
          <w:rFonts w:hint="cs"/>
          <w:b/>
          <w:bCs/>
          <w:rtl/>
        </w:rPr>
        <w:t>דם ועש ותמרות עשן.</w:t>
      </w:r>
    </w:p>
    <w:p w14:paraId="46BD5955" w14:textId="77777777" w:rsidR="00232428" w:rsidRDefault="00232428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יש כלל בהלכה: "מצווה בו יותר מבשלוחו". הסבר כלל זה ומצא איפה הוא נמצא בקטע שלנו?</w:t>
      </w:r>
      <w:r w:rsidR="00230E07">
        <w:rPr>
          <w:rFonts w:hint="cs"/>
          <w:rtl/>
        </w:rPr>
        <w:t xml:space="preserve"> </w:t>
      </w:r>
      <w:r w:rsidR="005C0BE8">
        <w:rPr>
          <w:rtl/>
        </w:rPr>
        <w:t>–</w:t>
      </w:r>
      <w:r w:rsidR="00230E07">
        <w:rPr>
          <w:rFonts w:hint="cs"/>
          <w:rtl/>
        </w:rPr>
        <w:t xml:space="preserve"> </w:t>
      </w:r>
      <w:r w:rsidR="005C0BE8" w:rsidRPr="005C0BE8">
        <w:rPr>
          <w:rFonts w:hint="cs"/>
          <w:b/>
          <w:bCs/>
          <w:rtl/>
        </w:rPr>
        <w:t>אני ולא מלאך ... ולא השליח.</w:t>
      </w:r>
      <w:r w:rsidRPr="005C0BE8">
        <w:rPr>
          <w:rFonts w:hint="cs"/>
          <w:b/>
          <w:bCs/>
          <w:rtl/>
        </w:rPr>
        <w:t xml:space="preserve"> </w:t>
      </w:r>
    </w:p>
    <w:p w14:paraId="6918E26D" w14:textId="77777777" w:rsidR="00234AA6" w:rsidRDefault="00234AA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המפקדה של החטיבה, גם היא מסתתרת כאן.</w:t>
      </w:r>
      <w:r w:rsidR="00801AE0">
        <w:rPr>
          <w:rFonts w:hint="cs"/>
          <w:rtl/>
        </w:rPr>
        <w:t xml:space="preserve"> </w:t>
      </w:r>
      <w:r w:rsidR="00801AE0">
        <w:rPr>
          <w:rtl/>
        </w:rPr>
        <w:t>–</w:t>
      </w:r>
      <w:r w:rsidR="00801AE0">
        <w:rPr>
          <w:rFonts w:hint="cs"/>
          <w:rtl/>
        </w:rPr>
        <w:t xml:space="preserve"> </w:t>
      </w:r>
      <w:r w:rsidR="00801AE0" w:rsidRPr="00801AE0">
        <w:rPr>
          <w:rFonts w:hint="cs"/>
          <w:b/>
          <w:bCs/>
          <w:rtl/>
        </w:rPr>
        <w:t>המטה.</w:t>
      </w:r>
    </w:p>
    <w:p w14:paraId="7AB3538C" w14:textId="77777777" w:rsidR="00C348AA" w:rsidRDefault="00C348AA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עשר המכות</w:t>
      </w:r>
    </w:p>
    <w:p w14:paraId="4C992DE6" w14:textId="77777777" w:rsidR="00B90D1E" w:rsidRDefault="00B90D1E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רמזים </w:t>
      </w:r>
      <w:r w:rsidR="009F32F0">
        <w:rPr>
          <w:rFonts w:hint="cs"/>
          <w:rtl/>
        </w:rPr>
        <w:t>ומחבואים ב</w:t>
      </w:r>
      <w:r>
        <w:rPr>
          <w:rFonts w:hint="cs"/>
          <w:rtl/>
        </w:rPr>
        <w:t>מכות (לא לפי הסדר</w:t>
      </w:r>
      <w:r w:rsidR="009F32F0">
        <w:rPr>
          <w:rFonts w:hint="cs"/>
          <w:rtl/>
        </w:rPr>
        <w:t>, אפשר גם לעשות מימיקה והצגה</w:t>
      </w:r>
      <w:r w:rsidR="0056029B">
        <w:rPr>
          <w:rFonts w:hint="cs"/>
          <w:rtl/>
        </w:rPr>
        <w:t>)</w:t>
      </w:r>
      <w:r>
        <w:rPr>
          <w:rFonts w:hint="cs"/>
          <w:rtl/>
        </w:rPr>
        <w:t>:</w:t>
      </w:r>
    </w:p>
    <w:p w14:paraId="2B82BD21" w14:textId="77777777" w:rsidR="00B90D1E" w:rsidRPr="004F44AE" w:rsidRDefault="00B90D1E" w:rsidP="00B90D1E">
      <w:pPr>
        <w:pStyle w:val="a9"/>
        <w:numPr>
          <w:ilvl w:val="0"/>
          <w:numId w:val="18"/>
        </w:numPr>
        <w:rPr>
          <w:rFonts w:hint="cs"/>
          <w:b/>
          <w:bCs/>
        </w:rPr>
      </w:pPr>
      <w:r>
        <w:rPr>
          <w:rFonts w:hint="cs"/>
          <w:rtl/>
        </w:rPr>
        <w:t>אוי, נורא מגרד לי (שתי מכות)</w:t>
      </w:r>
      <w:r w:rsidR="004F44AE">
        <w:rPr>
          <w:rFonts w:hint="cs"/>
          <w:rtl/>
        </w:rPr>
        <w:t xml:space="preserve"> </w:t>
      </w:r>
      <w:r w:rsidR="004F44AE">
        <w:rPr>
          <w:rtl/>
        </w:rPr>
        <w:t>–</w:t>
      </w:r>
      <w:r w:rsidR="004F44AE">
        <w:rPr>
          <w:rFonts w:hint="cs"/>
          <w:rtl/>
        </w:rPr>
        <w:t xml:space="preserve"> </w:t>
      </w:r>
      <w:r w:rsidR="004F44AE" w:rsidRPr="004F44AE">
        <w:rPr>
          <w:rFonts w:hint="cs"/>
          <w:b/>
          <w:bCs/>
          <w:rtl/>
        </w:rPr>
        <w:t>כינים, שחין</w:t>
      </w:r>
    </w:p>
    <w:p w14:paraId="519E5608" w14:textId="77777777" w:rsidR="00232428" w:rsidRDefault="00232428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וואי, איזה חיות מפחידות</w:t>
      </w:r>
      <w:r w:rsidR="00801AE0">
        <w:rPr>
          <w:rFonts w:hint="cs"/>
          <w:rtl/>
        </w:rPr>
        <w:t xml:space="preserve"> - </w:t>
      </w:r>
      <w:r w:rsidR="00801AE0" w:rsidRPr="00801AE0">
        <w:rPr>
          <w:rFonts w:hint="cs"/>
          <w:b/>
          <w:bCs/>
          <w:rtl/>
        </w:rPr>
        <w:t>ערוב</w:t>
      </w:r>
      <w:r>
        <w:rPr>
          <w:rFonts w:hint="cs"/>
          <w:rtl/>
        </w:rPr>
        <w:t>.</w:t>
      </w:r>
    </w:p>
    <w:p w14:paraId="42574FD7" w14:textId="77777777" w:rsidR="00801AE0" w:rsidRDefault="00801AE0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לא רואים אותי, אני הכי מסתתרת - </w:t>
      </w:r>
      <w:r w:rsidRPr="00801AE0">
        <w:rPr>
          <w:rFonts w:hint="cs"/>
          <w:b/>
          <w:bCs/>
          <w:rtl/>
        </w:rPr>
        <w:t>חושך</w:t>
      </w:r>
    </w:p>
    <w:p w14:paraId="2A9ECA44" w14:textId="77777777" w:rsidR="009F32F0" w:rsidRDefault="00801AE0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השעורה חטפה כהוגן אבל לא החיטה - </w:t>
      </w:r>
      <w:r w:rsidRPr="00801AE0">
        <w:rPr>
          <w:rFonts w:hint="cs"/>
          <w:b/>
          <w:bCs/>
          <w:rtl/>
        </w:rPr>
        <w:t>ברד</w:t>
      </w:r>
    </w:p>
    <w:p w14:paraId="28C26068" w14:textId="77777777"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תגיד, יש לך קצת מים בשבילי?</w:t>
      </w:r>
      <w:r w:rsidR="00801AE0">
        <w:rPr>
          <w:rFonts w:hint="cs"/>
          <w:rtl/>
        </w:rPr>
        <w:t xml:space="preserve"> - </w:t>
      </w:r>
      <w:r w:rsidR="00801AE0" w:rsidRPr="00801AE0">
        <w:rPr>
          <w:rFonts w:hint="cs"/>
          <w:b/>
          <w:bCs/>
          <w:rtl/>
        </w:rPr>
        <w:t>דם</w:t>
      </w:r>
    </w:p>
    <w:p w14:paraId="43F9371E" w14:textId="77777777"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הרעש והקרקורים האלה מסביב?</w:t>
      </w:r>
      <w:r w:rsidR="00801AE0">
        <w:rPr>
          <w:rFonts w:hint="cs"/>
          <w:rtl/>
        </w:rPr>
        <w:t xml:space="preserve"> - </w:t>
      </w:r>
      <w:r w:rsidR="00801AE0" w:rsidRPr="00801AE0">
        <w:rPr>
          <w:rFonts w:hint="cs"/>
          <w:b/>
          <w:bCs/>
          <w:rtl/>
        </w:rPr>
        <w:t>צפרדע</w:t>
      </w:r>
    </w:p>
    <w:p w14:paraId="4AC462B9" w14:textId="77777777"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הענן המזמזם הזה שמכסה את השמים?</w:t>
      </w:r>
      <w:r w:rsidR="00801AE0">
        <w:rPr>
          <w:rFonts w:hint="cs"/>
          <w:rtl/>
        </w:rPr>
        <w:t xml:space="preserve"> - </w:t>
      </w:r>
      <w:r w:rsidR="00801AE0" w:rsidRPr="00801AE0">
        <w:rPr>
          <w:rFonts w:hint="cs"/>
          <w:b/>
          <w:bCs/>
          <w:rtl/>
        </w:rPr>
        <w:t>ארבה</w:t>
      </w:r>
    </w:p>
    <w:p w14:paraId="6B0C3177" w14:textId="77777777"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סובל את אחי הגדול, הוא מרביץ לי וממש לא נחמד אלי</w:t>
      </w:r>
      <w:r w:rsidR="00801AE0">
        <w:rPr>
          <w:rFonts w:hint="cs"/>
          <w:rtl/>
        </w:rPr>
        <w:t xml:space="preserve"> </w:t>
      </w:r>
      <w:r w:rsidR="00801AE0">
        <w:rPr>
          <w:rtl/>
        </w:rPr>
        <w:t>–</w:t>
      </w:r>
      <w:r w:rsidR="00801AE0">
        <w:rPr>
          <w:rFonts w:hint="cs"/>
          <w:rtl/>
        </w:rPr>
        <w:t xml:space="preserve"> </w:t>
      </w:r>
      <w:r w:rsidR="00801AE0" w:rsidRPr="00801AE0">
        <w:rPr>
          <w:rFonts w:hint="cs"/>
          <w:b/>
          <w:bCs/>
          <w:rtl/>
        </w:rPr>
        <w:t>מכת בכורות</w:t>
      </w:r>
      <w:r>
        <w:rPr>
          <w:rFonts w:hint="cs"/>
          <w:rtl/>
        </w:rPr>
        <w:t>.</w:t>
      </w:r>
    </w:p>
    <w:p w14:paraId="4DD28F67" w14:textId="77777777" w:rsidR="00232428" w:rsidRDefault="00232428" w:rsidP="00801AE0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תראה </w:t>
      </w:r>
      <w:r w:rsidR="007B547B">
        <w:rPr>
          <w:rFonts w:hint="cs"/>
          <w:rtl/>
        </w:rPr>
        <w:t>חרנפר</w:t>
      </w:r>
      <w:r>
        <w:rPr>
          <w:rFonts w:hint="cs"/>
          <w:rtl/>
        </w:rPr>
        <w:t>, כל הפרות והתרנגולות שלנו חולות, אני חושבת שהן הולכות למות.</w:t>
      </w:r>
      <w:r w:rsidR="004F44AE">
        <w:rPr>
          <w:rFonts w:hint="cs"/>
          <w:rtl/>
        </w:rPr>
        <w:t xml:space="preserve"> </w:t>
      </w:r>
      <w:r w:rsidR="004F44AE" w:rsidRPr="004F44AE">
        <w:rPr>
          <w:rFonts w:hint="cs"/>
          <w:b/>
          <w:bCs/>
          <w:rtl/>
        </w:rPr>
        <w:t>- דבר</w:t>
      </w:r>
    </w:p>
    <w:p w14:paraId="21D42EEC" w14:textId="77777777" w:rsidR="00CF565C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מחבואים בחשבון</w:t>
      </w:r>
      <w:r w:rsidR="0039528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F565C">
        <w:rPr>
          <w:rFonts w:hint="cs"/>
          <w:rtl/>
        </w:rPr>
        <w:t>10 = 250, הכיצד? תסביר את החשבון</w:t>
      </w:r>
      <w:r w:rsidR="007F3301">
        <w:rPr>
          <w:rFonts w:hint="cs"/>
          <w:rtl/>
        </w:rPr>
        <w:t>.</w:t>
      </w:r>
      <w:r w:rsidR="00801AE0">
        <w:rPr>
          <w:rFonts w:hint="cs"/>
          <w:rtl/>
        </w:rPr>
        <w:t xml:space="preserve">- </w:t>
      </w:r>
      <w:r w:rsidR="00801AE0" w:rsidRPr="00801AE0">
        <w:rPr>
          <w:rFonts w:hint="cs"/>
          <w:b/>
          <w:bCs/>
          <w:rtl/>
        </w:rPr>
        <w:t>המכות במצרים ובים.</w:t>
      </w:r>
    </w:p>
    <w:p w14:paraId="6418D8AB" w14:textId="77777777" w:rsidR="00B90D1E" w:rsidRPr="004F44AE" w:rsidRDefault="009F32F0" w:rsidP="009F32F0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במספר 3 הם התייאשו</w:t>
      </w:r>
      <w:r w:rsidR="004F44AE">
        <w:rPr>
          <w:rFonts w:hint="cs"/>
          <w:rtl/>
        </w:rPr>
        <w:t xml:space="preserve"> - </w:t>
      </w:r>
      <w:r w:rsidR="004F44AE" w:rsidRPr="004F44AE">
        <w:rPr>
          <w:rFonts w:hint="cs"/>
          <w:b/>
          <w:bCs/>
          <w:rtl/>
        </w:rPr>
        <w:t>החרטומים</w:t>
      </w:r>
    </w:p>
    <w:p w14:paraId="283CF628" w14:textId="77777777" w:rsidR="00B90D1E" w:rsidRDefault="009F32F0" w:rsidP="00801AE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במספר </w:t>
      </w:r>
      <w:r w:rsidR="00801AE0">
        <w:rPr>
          <w:rFonts w:hint="cs"/>
          <w:rtl/>
        </w:rPr>
        <w:t>הזו</w:t>
      </w:r>
      <w:r>
        <w:rPr>
          <w:rFonts w:hint="cs"/>
          <w:rtl/>
        </w:rPr>
        <w:t xml:space="preserve"> לא רק הם התייאשו אלא גם </w:t>
      </w:r>
      <w:r w:rsidR="00B90D1E">
        <w:rPr>
          <w:rFonts w:hint="cs"/>
          <w:rtl/>
        </w:rPr>
        <w:t xml:space="preserve">כל עבדי פרעה </w:t>
      </w:r>
      <w:r w:rsidR="007B547B">
        <w:rPr>
          <w:rFonts w:hint="cs"/>
          <w:rtl/>
        </w:rPr>
        <w:t xml:space="preserve">ובקשו מפרעה שישלח את </w:t>
      </w:r>
      <w:smartTag w:uri="urn:schemas-microsoft-com:office:smarttags" w:element="PersonName">
        <w:smartTagPr>
          <w:attr w:name="ProductID" w:val="בני ישראל"/>
        </w:smartTagPr>
        <w:r w:rsidR="007B547B">
          <w:rPr>
            <w:rFonts w:hint="cs"/>
            <w:rtl/>
          </w:rPr>
          <w:t>בני ישראל</w:t>
        </w:r>
      </w:smartTag>
      <w:r w:rsidR="007B547B">
        <w:rPr>
          <w:rFonts w:hint="cs"/>
          <w:rtl/>
        </w:rPr>
        <w:t>?</w:t>
      </w:r>
      <w:r w:rsidR="00801AE0">
        <w:rPr>
          <w:rFonts w:hint="cs"/>
          <w:rtl/>
        </w:rPr>
        <w:t xml:space="preserve"> </w:t>
      </w:r>
      <w:r w:rsidR="00801AE0">
        <w:rPr>
          <w:rtl/>
        </w:rPr>
        <w:t>–</w:t>
      </w:r>
      <w:r w:rsidR="00801AE0">
        <w:rPr>
          <w:rFonts w:hint="cs"/>
          <w:rtl/>
        </w:rPr>
        <w:t xml:space="preserve"> </w:t>
      </w:r>
      <w:r w:rsidR="00801AE0" w:rsidRPr="00801AE0">
        <w:rPr>
          <w:rFonts w:hint="cs"/>
          <w:b/>
          <w:bCs/>
          <w:rtl/>
        </w:rPr>
        <w:t>ברד</w:t>
      </w:r>
      <w:r w:rsidR="00801AE0">
        <w:rPr>
          <w:rFonts w:hint="cs"/>
          <w:rtl/>
        </w:rPr>
        <w:t>.</w:t>
      </w:r>
    </w:p>
    <w:p w14:paraId="45BC34CC" w14:textId="77777777" w:rsidR="009F32F0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אותי אהרון עשה ולא משה, וגם אותי.</w:t>
      </w:r>
      <w:r w:rsidR="00801AE0">
        <w:rPr>
          <w:rFonts w:hint="cs"/>
          <w:rtl/>
        </w:rPr>
        <w:t xml:space="preserve">- </w:t>
      </w:r>
      <w:r w:rsidR="00801AE0" w:rsidRPr="00801AE0">
        <w:rPr>
          <w:rFonts w:hint="cs"/>
          <w:b/>
          <w:bCs/>
          <w:rtl/>
        </w:rPr>
        <w:t>דם, צפרדע. תסביר למה משה לא עשה</w:t>
      </w:r>
    </w:p>
    <w:p w14:paraId="60424EE6" w14:textId="77777777" w:rsidR="009F32F0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ואותי </w:t>
      </w:r>
      <w:r w:rsidR="007F3301">
        <w:rPr>
          <w:rFonts w:hint="cs"/>
          <w:rtl/>
        </w:rPr>
        <w:t>הקב"ה בעצמו</w:t>
      </w:r>
      <w:r>
        <w:rPr>
          <w:rFonts w:hint="cs"/>
          <w:rtl/>
        </w:rPr>
        <w:t xml:space="preserve"> עשה ולא משה ולא אהרון.</w:t>
      </w:r>
      <w:r w:rsidR="00801AE0">
        <w:rPr>
          <w:rFonts w:hint="cs"/>
          <w:rtl/>
        </w:rPr>
        <w:t xml:space="preserve"> - </w:t>
      </w:r>
      <w:r w:rsidR="00801AE0" w:rsidRPr="00801AE0">
        <w:rPr>
          <w:rFonts w:hint="cs"/>
          <w:b/>
          <w:bCs/>
          <w:rtl/>
        </w:rPr>
        <w:t>בכורות</w:t>
      </w:r>
    </w:p>
    <w:p w14:paraId="6AD9B0C2" w14:textId="77777777" w:rsidR="007F3301" w:rsidRDefault="009F32F0" w:rsidP="003C2B12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 xml:space="preserve">ועלי </w:t>
      </w:r>
      <w:r w:rsidR="007F3301">
        <w:rPr>
          <w:rFonts w:hint="cs"/>
          <w:rtl/>
        </w:rPr>
        <w:t xml:space="preserve">לא כתוב </w:t>
      </w:r>
      <w:r w:rsidR="007B547B">
        <w:rPr>
          <w:rFonts w:hint="cs"/>
          <w:rtl/>
        </w:rPr>
        <w:t xml:space="preserve">בה </w:t>
      </w:r>
      <w:r w:rsidR="007F3301">
        <w:rPr>
          <w:rFonts w:hint="cs"/>
          <w:rtl/>
        </w:rPr>
        <w:t xml:space="preserve">בתורה שה' הבדיל בין </w:t>
      </w:r>
      <w:smartTag w:uri="urn:schemas-microsoft-com:office:smarttags" w:element="PersonName">
        <w:smartTagPr>
          <w:attr w:name="ProductID" w:val="בני ישראל"/>
        </w:smartTagPr>
        <w:r w:rsidR="007F3301">
          <w:rPr>
            <w:rFonts w:hint="cs"/>
            <w:rtl/>
          </w:rPr>
          <w:t>בני ישראל</w:t>
        </w:r>
      </w:smartTag>
      <w:r w:rsidR="007F3301">
        <w:rPr>
          <w:rFonts w:hint="cs"/>
          <w:rtl/>
        </w:rPr>
        <w:t xml:space="preserve"> ובין המצרים (ספר שמות פרק ח) וגם לא כתוב ש</w:t>
      </w:r>
      <w:r w:rsidR="003C2B12">
        <w:rPr>
          <w:rFonts w:hint="cs"/>
          <w:rtl/>
        </w:rPr>
        <w:t>הפסקתי.</w:t>
      </w:r>
      <w:r w:rsidR="004F44AE">
        <w:rPr>
          <w:rFonts w:hint="cs"/>
          <w:rtl/>
        </w:rPr>
        <w:t xml:space="preserve"> </w:t>
      </w:r>
      <w:r>
        <w:rPr>
          <w:rFonts w:hint="cs"/>
          <w:rtl/>
        </w:rPr>
        <w:t xml:space="preserve">רמז: </w:t>
      </w:r>
      <w:r w:rsidR="007F3301">
        <w:rPr>
          <w:rFonts w:hint="cs"/>
          <w:rtl/>
        </w:rPr>
        <w:t>הרבה ילדים סובלים ממנ</w:t>
      </w:r>
      <w:r>
        <w:rPr>
          <w:rFonts w:hint="cs"/>
          <w:rtl/>
        </w:rPr>
        <w:t xml:space="preserve">י </w:t>
      </w:r>
      <w:r w:rsidR="007B547B">
        <w:rPr>
          <w:rFonts w:hint="cs"/>
          <w:rtl/>
        </w:rPr>
        <w:t>עד היום</w:t>
      </w:r>
      <w:r>
        <w:rPr>
          <w:rFonts w:hint="cs"/>
          <w:rtl/>
        </w:rPr>
        <w:t>.</w:t>
      </w:r>
      <w:r w:rsidR="004F44AE">
        <w:rPr>
          <w:rFonts w:hint="cs"/>
          <w:rtl/>
        </w:rPr>
        <w:t xml:space="preserve"> </w:t>
      </w:r>
      <w:r w:rsidR="004F44AE" w:rsidRPr="004F44AE">
        <w:rPr>
          <w:rFonts w:hint="cs"/>
          <w:b/>
          <w:bCs/>
          <w:rtl/>
        </w:rPr>
        <w:t>כינים</w:t>
      </w:r>
    </w:p>
    <w:p w14:paraId="3C5EEF33" w14:textId="77777777"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דיינו</w:t>
      </w:r>
    </w:p>
    <w:p w14:paraId="210B4096" w14:textId="77777777" w:rsidR="001829D6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שוב מסתתר כאן (לא כל כך מסתתר בעצם) המספר 15.</w:t>
      </w:r>
      <w:r w:rsidR="00CA3A87">
        <w:rPr>
          <w:rFonts w:hint="cs"/>
          <w:rtl/>
        </w:rPr>
        <w:t xml:space="preserve"> </w:t>
      </w:r>
      <w:r w:rsidR="00CA3A87">
        <w:rPr>
          <w:rtl/>
        </w:rPr>
        <w:t>–</w:t>
      </w:r>
      <w:r w:rsidR="00CA3A87">
        <w:rPr>
          <w:rFonts w:hint="cs"/>
          <w:rtl/>
        </w:rPr>
        <w:t xml:space="preserve"> </w:t>
      </w:r>
      <w:r w:rsidR="00CA3A87" w:rsidRPr="00CA3A87">
        <w:rPr>
          <w:rFonts w:hint="cs"/>
          <w:b/>
          <w:bCs/>
          <w:rtl/>
        </w:rPr>
        <w:t>מספר ה"דיינו" (14?)</w:t>
      </w:r>
      <w:r>
        <w:rPr>
          <w:rFonts w:hint="cs"/>
          <w:rtl/>
        </w:rPr>
        <w:t xml:space="preserve"> </w:t>
      </w:r>
      <w:r w:rsidR="001829D6" w:rsidRPr="005E2571">
        <w:rPr>
          <w:rFonts w:hint="cs"/>
          <w:rtl/>
        </w:rPr>
        <w:t xml:space="preserve"> </w:t>
      </w:r>
    </w:p>
    <w:p w14:paraId="47B971CA" w14:textId="77777777" w:rsidR="00CF565C" w:rsidRDefault="00CF565C" w:rsidP="009F32F0">
      <w:pPr>
        <w:pStyle w:val="a9"/>
        <w:numPr>
          <w:ilvl w:val="0"/>
          <w:numId w:val="20"/>
        </w:numPr>
        <w:rPr>
          <w:rFonts w:hint="cs"/>
        </w:rPr>
      </w:pPr>
      <w:r w:rsidRPr="00CF565C">
        <w:rPr>
          <w:rFonts w:hint="cs"/>
          <w:rtl/>
        </w:rPr>
        <w:t>אילו עוד "מעלות" אתה מכיר</w:t>
      </w:r>
      <w:r w:rsidR="009F32F0">
        <w:rPr>
          <w:rFonts w:hint="cs"/>
          <w:rtl/>
        </w:rPr>
        <w:t>, גם 15</w:t>
      </w:r>
      <w:r w:rsidR="00CA3A87">
        <w:rPr>
          <w:rFonts w:hint="cs"/>
          <w:rtl/>
        </w:rPr>
        <w:t xml:space="preserve"> </w:t>
      </w:r>
      <w:r w:rsidR="00CA3A87">
        <w:rPr>
          <w:rtl/>
        </w:rPr>
        <w:t>–</w:t>
      </w:r>
      <w:r w:rsidR="00CA3A87">
        <w:rPr>
          <w:rFonts w:hint="cs"/>
          <w:rtl/>
        </w:rPr>
        <w:t xml:space="preserve"> </w:t>
      </w:r>
      <w:r w:rsidR="00CA3A87" w:rsidRPr="00CA3A87">
        <w:rPr>
          <w:rFonts w:hint="cs"/>
          <w:b/>
          <w:bCs/>
          <w:rtl/>
        </w:rPr>
        <w:t>שירי המעלות בתהלים, פרקים קכ-קלד.</w:t>
      </w:r>
    </w:p>
    <w:p w14:paraId="304F2E2C" w14:textId="77777777" w:rsidR="0039528A" w:rsidRDefault="0039528A" w:rsidP="00CA3A8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ויש מעלות בחג אחר, דומה קצת לפסח. מהו החג ומה הן המעלות?</w:t>
      </w:r>
      <w:r w:rsidR="00CA3A87">
        <w:rPr>
          <w:rFonts w:hint="cs"/>
          <w:rtl/>
        </w:rPr>
        <w:t xml:space="preserve"> </w:t>
      </w:r>
      <w:r w:rsidR="00CA3A87">
        <w:rPr>
          <w:rtl/>
        </w:rPr>
        <w:t>–</w:t>
      </w:r>
      <w:r w:rsidR="00CA3A87">
        <w:rPr>
          <w:rFonts w:hint="cs"/>
          <w:rtl/>
        </w:rPr>
        <w:t xml:space="preserve"> </w:t>
      </w:r>
      <w:r w:rsidR="00CA3A87" w:rsidRPr="00CA3A87">
        <w:rPr>
          <w:rFonts w:hint="cs"/>
          <w:b/>
          <w:bCs/>
          <w:rtl/>
        </w:rPr>
        <w:t>חג הסוכות, שמחת בית השואבה, המעלות מעזרת ישראל לעזרת נשים. סוכה פרק ה, מידות פרק ב</w:t>
      </w:r>
      <w:r w:rsidR="00CA3A87">
        <w:rPr>
          <w:rFonts w:hint="cs"/>
          <w:rtl/>
        </w:rPr>
        <w:t xml:space="preserve"> </w:t>
      </w:r>
    </w:p>
    <w:p w14:paraId="68AB1504" w14:textId="77777777" w:rsidR="00900206" w:rsidRDefault="00900206" w:rsidP="0090020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השבת ניתנה לעם ישראל עוד לפני מעמד הר סיני. תוכיח. איפה ניתנה?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00206">
        <w:rPr>
          <w:rFonts w:hint="cs"/>
          <w:b/>
          <w:bCs/>
          <w:rtl/>
        </w:rPr>
        <w:t>אילו נתן לנו את השבת ... לפני הר סיני. במרה.</w:t>
      </w:r>
    </w:p>
    <w:p w14:paraId="06521BCA" w14:textId="77777777" w:rsidR="00232428" w:rsidRPr="00C815E6" w:rsidRDefault="004449D1" w:rsidP="004449D1">
      <w:pPr>
        <w:pStyle w:val="a9"/>
        <w:numPr>
          <w:ilvl w:val="0"/>
          <w:numId w:val="20"/>
        </w:numPr>
        <w:rPr>
          <w:rFonts w:hint="cs"/>
        </w:rPr>
      </w:pPr>
      <w:r w:rsidRPr="00C815E6">
        <w:rPr>
          <w:rFonts w:hint="cs"/>
          <w:rtl/>
        </w:rPr>
        <w:t xml:space="preserve">אכלנו אותו ארבעים שנה ובכל זאת </w:t>
      </w:r>
      <w:r w:rsidR="009F32F0" w:rsidRPr="00C815E6">
        <w:rPr>
          <w:rFonts w:hint="cs"/>
          <w:rtl/>
        </w:rPr>
        <w:t xml:space="preserve">הוא </w:t>
      </w:r>
      <w:r w:rsidR="00232428" w:rsidRPr="00C815E6">
        <w:rPr>
          <w:rFonts w:hint="cs"/>
          <w:rtl/>
        </w:rPr>
        <w:t xml:space="preserve">עשה לנו צרות בפורים, </w:t>
      </w:r>
      <w:r w:rsidRPr="00C815E6">
        <w:rPr>
          <w:rFonts w:hint="cs"/>
          <w:rtl/>
        </w:rPr>
        <w:t>מי זה</w:t>
      </w:r>
      <w:r w:rsidR="0033141C" w:rsidRPr="00C815E6">
        <w:rPr>
          <w:rFonts w:hint="cs"/>
          <w:rtl/>
        </w:rPr>
        <w:t xml:space="preserve"> המסתתר</w:t>
      </w:r>
      <w:r w:rsidRPr="00C815E6">
        <w:rPr>
          <w:rFonts w:hint="cs"/>
          <w:rtl/>
        </w:rPr>
        <w:t>?</w:t>
      </w:r>
      <w:r w:rsidR="00C815E6" w:rsidRPr="00C815E6">
        <w:rPr>
          <w:rFonts w:hint="cs"/>
          <w:rtl/>
        </w:rPr>
        <w:t xml:space="preserve"> - </w:t>
      </w:r>
      <w:r w:rsidR="00C815E6" w:rsidRPr="00C815E6">
        <w:rPr>
          <w:rFonts w:hint="cs"/>
          <w:b/>
          <w:bCs/>
          <w:rtl/>
        </w:rPr>
        <w:t>המן</w:t>
      </w:r>
    </w:p>
    <w:p w14:paraId="1700C5FD" w14:textId="77777777" w:rsidR="001829D6" w:rsidRDefault="001829D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ה' עשה שלושה ניסים בים, אילו הם?</w:t>
      </w:r>
      <w:r w:rsidR="00C815E6">
        <w:rPr>
          <w:rFonts w:hint="cs"/>
          <w:rtl/>
        </w:rPr>
        <w:t xml:space="preserve"> </w:t>
      </w:r>
      <w:r w:rsidR="00C815E6">
        <w:rPr>
          <w:rtl/>
        </w:rPr>
        <w:t>–</w:t>
      </w:r>
      <w:r w:rsidR="00C815E6">
        <w:rPr>
          <w:rFonts w:hint="cs"/>
          <w:rtl/>
        </w:rPr>
        <w:t xml:space="preserve"> </w:t>
      </w:r>
      <w:r w:rsidR="00C815E6" w:rsidRPr="00C815E6">
        <w:rPr>
          <w:rFonts w:hint="cs"/>
          <w:b/>
          <w:bCs/>
          <w:rtl/>
        </w:rPr>
        <w:t>העבירנו, שיקע צר</w:t>
      </w:r>
      <w:r w:rsidR="00C815E6">
        <w:rPr>
          <w:rFonts w:hint="cs"/>
          <w:b/>
          <w:bCs/>
          <w:rtl/>
        </w:rPr>
        <w:t>י</w:t>
      </w:r>
      <w:r w:rsidR="00C815E6" w:rsidRPr="00C815E6">
        <w:rPr>
          <w:rFonts w:hint="cs"/>
          <w:b/>
          <w:bCs/>
          <w:rtl/>
        </w:rPr>
        <w:t>נו, נתן לנו את ממונם.</w:t>
      </w:r>
    </w:p>
    <w:p w14:paraId="13B837D4" w14:textId="77777777"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פסח, מצה ומרור</w:t>
      </w:r>
    </w:p>
    <w:p w14:paraId="1D428D58" w14:textId="77777777" w:rsidR="00B82FE6" w:rsidRDefault="00B82FE6" w:rsidP="002217E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ה</w:t>
      </w:r>
      <w:r w:rsidR="001829D6">
        <w:rPr>
          <w:rFonts w:hint="cs"/>
          <w:rtl/>
        </w:rPr>
        <w:t xml:space="preserve">"פסח" </w:t>
      </w:r>
      <w:r>
        <w:rPr>
          <w:rFonts w:hint="cs"/>
          <w:rtl/>
        </w:rPr>
        <w:t>שאכלו בזמן בית המקדש ועכשיו לא?</w:t>
      </w:r>
      <w:r w:rsidR="00900206">
        <w:rPr>
          <w:rFonts w:hint="cs"/>
          <w:rtl/>
        </w:rPr>
        <w:t xml:space="preserve"> </w:t>
      </w:r>
      <w:r w:rsidR="00900206">
        <w:rPr>
          <w:rtl/>
        </w:rPr>
        <w:t>–</w:t>
      </w:r>
      <w:r w:rsidR="00900206">
        <w:rPr>
          <w:rFonts w:hint="cs"/>
          <w:rtl/>
        </w:rPr>
        <w:t xml:space="preserve"> </w:t>
      </w:r>
      <w:r w:rsidR="00900206" w:rsidRPr="00900206">
        <w:rPr>
          <w:rFonts w:hint="cs"/>
          <w:b/>
          <w:bCs/>
          <w:rtl/>
        </w:rPr>
        <w:t>קרבן הפסח.</w:t>
      </w:r>
    </w:p>
    <w:p w14:paraId="1D352DD5" w14:textId="77777777" w:rsidR="001829D6" w:rsidRDefault="0033141C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14 או 15, היכן הם מסתתרים כאן?</w:t>
      </w:r>
      <w:r w:rsidR="00900206">
        <w:rPr>
          <w:rFonts w:hint="cs"/>
          <w:rtl/>
        </w:rPr>
        <w:t xml:space="preserve"> </w:t>
      </w:r>
      <w:r w:rsidR="00900206">
        <w:rPr>
          <w:rtl/>
        </w:rPr>
        <w:t>–</w:t>
      </w:r>
      <w:r w:rsidR="00900206">
        <w:rPr>
          <w:rFonts w:hint="cs"/>
          <w:rtl/>
        </w:rPr>
        <w:t xml:space="preserve"> </w:t>
      </w:r>
      <w:r w:rsidR="00900206" w:rsidRPr="00900206">
        <w:rPr>
          <w:rFonts w:hint="cs"/>
          <w:b/>
          <w:bCs/>
          <w:rtl/>
        </w:rPr>
        <w:t xml:space="preserve">יד בניסן זמן קרבן פסח. טו בניסן </w:t>
      </w:r>
      <w:r w:rsidR="00900206" w:rsidRPr="00900206">
        <w:rPr>
          <w:b/>
          <w:bCs/>
          <w:rtl/>
        </w:rPr>
        <w:t>–</w:t>
      </w:r>
      <w:r w:rsidR="00900206" w:rsidRPr="00900206">
        <w:rPr>
          <w:rFonts w:hint="cs"/>
          <w:b/>
          <w:bCs/>
          <w:rtl/>
        </w:rPr>
        <w:t xml:space="preserve"> חג המצות.</w:t>
      </w:r>
    </w:p>
    <w:p w14:paraId="1C2BF516" w14:textId="77777777"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השתחווה ומי לפני שלושים יום לא הסכים להשתחוות. מי הוא זה?</w:t>
      </w:r>
      <w:r w:rsidR="00900206">
        <w:rPr>
          <w:rFonts w:hint="cs"/>
          <w:rtl/>
        </w:rPr>
        <w:t xml:space="preserve"> </w:t>
      </w:r>
      <w:r w:rsidR="00900206">
        <w:rPr>
          <w:rtl/>
        </w:rPr>
        <w:t>–</w:t>
      </w:r>
      <w:r w:rsidR="00900206">
        <w:rPr>
          <w:rFonts w:hint="cs"/>
          <w:rtl/>
        </w:rPr>
        <w:t xml:space="preserve"> </w:t>
      </w:r>
      <w:r w:rsidR="00900206" w:rsidRPr="00900206">
        <w:rPr>
          <w:rFonts w:hint="cs"/>
          <w:b/>
          <w:bCs/>
          <w:rtl/>
        </w:rPr>
        <w:t>עם ישראל כששמעו על מצוות קרבן פסח. מרדכי בפסח שלפני פורים.</w:t>
      </w:r>
    </w:p>
    <w:p w14:paraId="5D660304" w14:textId="77777777"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למה אוכלים מצות בפסח? כאן יש סיבה אחת, אבל בהתחלת ההגדה אמרנו סיבה אחרת? מה היא?</w:t>
      </w:r>
      <w:r w:rsidR="0029335C">
        <w:rPr>
          <w:rFonts w:hint="cs"/>
          <w:rtl/>
        </w:rPr>
        <w:t xml:space="preserve"> </w:t>
      </w:r>
      <w:r w:rsidR="0029335C">
        <w:rPr>
          <w:rtl/>
        </w:rPr>
        <w:t>–</w:t>
      </w:r>
      <w:r w:rsidR="0029335C">
        <w:rPr>
          <w:rFonts w:hint="cs"/>
          <w:rtl/>
        </w:rPr>
        <w:t xml:space="preserve"> </w:t>
      </w:r>
      <w:r w:rsidR="0029335C" w:rsidRPr="0029335C">
        <w:rPr>
          <w:rFonts w:hint="cs"/>
          <w:b/>
          <w:bCs/>
          <w:rtl/>
        </w:rPr>
        <w:t>כאן משום שלא הספיק הבצק להחמיץ, אבל בהתחלת ההגדה בגלל שזה היה לחם העוני במצרים.</w:t>
      </w:r>
    </w:p>
    <w:p w14:paraId="2D8E88DF" w14:textId="77777777" w:rsidR="00B82FE6" w:rsidRDefault="0033141C" w:rsidP="002933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היכן מסתתרת המילה "במהירות"? </w:t>
      </w:r>
      <w:r w:rsidR="00B82FE6">
        <w:rPr>
          <w:rFonts w:hint="cs"/>
          <w:rtl/>
        </w:rPr>
        <w:t>בלשון ההגדה ואיך זה כתוב בתורה?</w:t>
      </w:r>
      <w:r w:rsidR="0029335C">
        <w:rPr>
          <w:rFonts w:hint="cs"/>
          <w:rtl/>
        </w:rPr>
        <w:t xml:space="preserve"> - </w:t>
      </w:r>
      <w:r w:rsidR="0029335C" w:rsidRPr="0029335C">
        <w:rPr>
          <w:rFonts w:hint="cs"/>
          <w:b/>
          <w:bCs/>
          <w:rtl/>
        </w:rPr>
        <w:t>"לא יכלו להתמהמה", בתורה: "בחפזון".</w:t>
      </w:r>
    </w:p>
    <w:p w14:paraId="50259360" w14:textId="77777777" w:rsidR="0033141C" w:rsidRPr="00390175" w:rsidRDefault="0033141C" w:rsidP="004F44AE">
      <w:pPr>
        <w:pStyle w:val="a9"/>
        <w:numPr>
          <w:ilvl w:val="0"/>
          <w:numId w:val="20"/>
        </w:numPr>
        <w:rPr>
          <w:rFonts w:hint="cs"/>
        </w:rPr>
      </w:pPr>
      <w:r w:rsidRPr="00390175">
        <w:rPr>
          <w:rFonts w:hint="cs"/>
          <w:rtl/>
        </w:rPr>
        <w:t>היכן מסתתרת דמות ואמירה מאד מפורסמת סביב המהפכה הצרפתית בהגדה? מי הדמות ומה האמירה?</w:t>
      </w:r>
      <w:r w:rsidR="004F44AE" w:rsidRPr="00390175">
        <w:rPr>
          <w:rFonts w:hint="cs"/>
          <w:rtl/>
        </w:rPr>
        <w:t xml:space="preserve"> </w:t>
      </w:r>
      <w:r w:rsidR="004F44AE" w:rsidRPr="00390175">
        <w:rPr>
          <w:rtl/>
        </w:rPr>
        <w:t>–</w:t>
      </w:r>
      <w:r w:rsidR="004F44AE" w:rsidRPr="00390175">
        <w:rPr>
          <w:rFonts w:hint="cs"/>
          <w:rtl/>
        </w:rPr>
        <w:t xml:space="preserve"> </w:t>
      </w:r>
      <w:r w:rsidR="004F44AE" w:rsidRPr="00390175">
        <w:rPr>
          <w:rFonts w:hint="cs"/>
          <w:b/>
          <w:bCs/>
          <w:rtl/>
        </w:rPr>
        <w:t xml:space="preserve">"עוגות מצות" - מרי אנטואנט, אשת מלך צרפת </w:t>
      </w:r>
      <w:r w:rsidR="004F44AE" w:rsidRPr="00390175">
        <w:rPr>
          <w:b/>
          <w:bCs/>
          <w:rtl/>
        </w:rPr>
        <w:t>–</w:t>
      </w:r>
      <w:r w:rsidR="004F44AE" w:rsidRPr="00390175">
        <w:rPr>
          <w:rFonts w:hint="cs"/>
          <w:b/>
          <w:bCs/>
          <w:rtl/>
        </w:rPr>
        <w:t xml:space="preserve"> "אם אין לחם תאכלו עוגות"</w:t>
      </w:r>
    </w:p>
    <w:p w14:paraId="4C93A4D6" w14:textId="77777777" w:rsidR="002217E9" w:rsidRDefault="0033141C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האם מסתתרת כאן "מצה עשירה"</w:t>
      </w:r>
      <w:r w:rsidR="002217E9">
        <w:rPr>
          <w:rFonts w:hint="cs"/>
          <w:rtl/>
        </w:rPr>
        <w:t>?</w:t>
      </w:r>
      <w:r w:rsidR="00390175">
        <w:rPr>
          <w:rFonts w:hint="cs"/>
          <w:rtl/>
        </w:rPr>
        <w:t xml:space="preserve"> </w:t>
      </w:r>
      <w:r w:rsidR="00390175">
        <w:rPr>
          <w:rtl/>
        </w:rPr>
        <w:t>–</w:t>
      </w:r>
      <w:r w:rsidR="00390175">
        <w:rPr>
          <w:rFonts w:hint="cs"/>
          <w:rtl/>
        </w:rPr>
        <w:t xml:space="preserve"> </w:t>
      </w:r>
      <w:r w:rsidR="00390175" w:rsidRPr="003D0517">
        <w:rPr>
          <w:rFonts w:hint="cs"/>
          <w:b/>
          <w:bCs/>
          <w:rtl/>
        </w:rPr>
        <w:t>"עוגות מצות".</w:t>
      </w:r>
    </w:p>
    <w:p w14:paraId="57279336" w14:textId="77777777" w:rsidR="002217E9" w:rsidRDefault="0033141C" w:rsidP="0033141C">
      <w:pPr>
        <w:pStyle w:val="a8"/>
        <w:rPr>
          <w:rFonts w:hint="cs"/>
          <w:rtl/>
        </w:rPr>
      </w:pPr>
      <w:r>
        <w:rPr>
          <w:rFonts w:hint="cs"/>
          <w:rtl/>
        </w:rPr>
        <w:lastRenderedPageBreak/>
        <w:t xml:space="preserve">בכל דור ודור אנחנו חייבים - </w:t>
      </w:r>
      <w:r w:rsidR="002217E9">
        <w:rPr>
          <w:rFonts w:hint="cs"/>
          <w:rtl/>
        </w:rPr>
        <w:t xml:space="preserve">גאולה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שירה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הללויה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סוף מגיד</w:t>
      </w:r>
    </w:p>
    <w:p w14:paraId="244766EB" w14:textId="77777777" w:rsidR="005C358B" w:rsidRDefault="005C358B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בכל דור ודור וכו' </w:t>
      </w:r>
      <w:r>
        <w:rPr>
          <w:rtl/>
        </w:rPr>
        <w:t>–</w:t>
      </w:r>
      <w:r>
        <w:rPr>
          <w:rFonts w:hint="cs"/>
          <w:rtl/>
        </w:rPr>
        <w:t xml:space="preserve"> בקטע זה </w:t>
      </w:r>
      <w:r w:rsidR="0033141C">
        <w:rPr>
          <w:rFonts w:hint="cs"/>
          <w:rtl/>
        </w:rPr>
        <w:t>מסתתר</w:t>
      </w:r>
      <w:r>
        <w:rPr>
          <w:rFonts w:hint="cs"/>
          <w:rtl/>
        </w:rPr>
        <w:t>ים שניים מארבעת הבנים. מי הם?</w:t>
      </w:r>
      <w:r w:rsidR="000857EA">
        <w:rPr>
          <w:rFonts w:hint="cs"/>
          <w:rtl/>
        </w:rPr>
        <w:t xml:space="preserve"> </w:t>
      </w:r>
      <w:r w:rsidR="000857EA">
        <w:rPr>
          <w:rtl/>
        </w:rPr>
        <w:t>–</w:t>
      </w:r>
      <w:r w:rsidR="000857EA">
        <w:rPr>
          <w:rFonts w:hint="cs"/>
          <w:rtl/>
        </w:rPr>
        <w:t xml:space="preserve"> </w:t>
      </w:r>
      <w:r w:rsidR="000857EA" w:rsidRPr="000857EA">
        <w:rPr>
          <w:rFonts w:hint="cs"/>
          <w:b/>
          <w:bCs/>
          <w:rtl/>
        </w:rPr>
        <w:t>שאינו יודע לשאול: "בעבור זה עשה ה'לי במצרים". וגם הרשע.</w:t>
      </w:r>
    </w:p>
    <w:p w14:paraId="62441937" w14:textId="77777777" w:rsidR="005C358B" w:rsidRDefault="005C358B" w:rsidP="00AD522D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לפיכך אנחנו חייבים וכו' </w:t>
      </w:r>
      <w:r>
        <w:rPr>
          <w:rtl/>
        </w:rPr>
        <w:t>–</w:t>
      </w:r>
      <w:r>
        <w:rPr>
          <w:rFonts w:hint="cs"/>
          <w:rtl/>
        </w:rPr>
        <w:t xml:space="preserve"> בקטע זה יש שוב </w:t>
      </w:r>
      <w:r w:rsidR="00926E67">
        <w:rPr>
          <w:rFonts w:hint="cs"/>
          <w:rtl/>
        </w:rPr>
        <w:t xml:space="preserve">מסתתר </w:t>
      </w:r>
      <w:r>
        <w:rPr>
          <w:rFonts w:hint="cs"/>
          <w:rtl/>
        </w:rPr>
        <w:t xml:space="preserve">חג </w:t>
      </w:r>
      <w:r w:rsidR="00926E67">
        <w:rPr>
          <w:rFonts w:hint="cs"/>
          <w:rtl/>
        </w:rPr>
        <w:t xml:space="preserve">אחר ומה </w:t>
      </w:r>
      <w:r>
        <w:rPr>
          <w:rFonts w:hint="cs"/>
          <w:rtl/>
        </w:rPr>
        <w:t xml:space="preserve">שקוראים בו. מהו חג זה? מה הקטע? </w:t>
      </w:r>
      <w:r w:rsidR="00AD522D">
        <w:rPr>
          <w:rtl/>
        </w:rPr>
        <w:t>–</w:t>
      </w:r>
      <w:r w:rsidR="00AD522D">
        <w:rPr>
          <w:rFonts w:hint="cs"/>
          <w:rtl/>
        </w:rPr>
        <w:t xml:space="preserve"> </w:t>
      </w:r>
      <w:r w:rsidR="00AD522D" w:rsidRPr="00AD522D">
        <w:rPr>
          <w:rFonts w:hint="cs"/>
          <w:b/>
          <w:bCs/>
          <w:rtl/>
        </w:rPr>
        <w:t xml:space="preserve">פורים, מגילת </w:t>
      </w:r>
      <w:r w:rsidR="00AD522D" w:rsidRPr="00AD522D">
        <w:rPr>
          <w:b/>
          <w:bCs/>
          <w:rtl/>
        </w:rPr>
        <w:t>אסתר ט</w:t>
      </w:r>
      <w:r w:rsidR="00AD522D" w:rsidRPr="00AD522D">
        <w:rPr>
          <w:rFonts w:hint="cs"/>
          <w:b/>
          <w:bCs/>
          <w:rtl/>
        </w:rPr>
        <w:t xml:space="preserve"> כב: " ... </w:t>
      </w:r>
      <w:r w:rsidR="00AD522D" w:rsidRPr="00AD522D">
        <w:rPr>
          <w:b/>
          <w:bCs/>
          <w:rtl/>
        </w:rPr>
        <w:t xml:space="preserve">אֲשֶׁר נָחוּ בָהֶם הַיְּהוּדִים מֵאוֹיְבֵיהֶם וְהַחֹדֶשׁ אֲשֶׁר נֶהְפַּךְ לָהֶם מִיָּגוֹן לְשִׂמְחָה וּמֵאֵבֶל לְיוֹם טוֹב </w:t>
      </w:r>
      <w:r w:rsidR="00AD522D" w:rsidRPr="00AD522D">
        <w:rPr>
          <w:rFonts w:hint="cs"/>
          <w:b/>
          <w:bCs/>
          <w:rtl/>
        </w:rPr>
        <w:t>וכו' ". אבל בפורים לא אומרים הלל, אתה יודע למה?</w:t>
      </w:r>
      <w:r w:rsidR="00AD522D">
        <w:rPr>
          <w:rFonts w:hint="cs"/>
          <w:rtl/>
        </w:rPr>
        <w:t xml:space="preserve"> </w:t>
      </w:r>
    </w:p>
    <w:p w14:paraId="698836A2" w14:textId="77777777" w:rsidR="00C96B46" w:rsidRDefault="0033141C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 כאן כיוון מערב בכ</w:t>
      </w:r>
      <w:r w:rsidR="00926E67">
        <w:rPr>
          <w:rFonts w:hint="cs"/>
          <w:rtl/>
        </w:rPr>
        <w:t>י</w:t>
      </w:r>
      <w:r>
        <w:rPr>
          <w:rFonts w:hint="cs"/>
          <w:rtl/>
        </w:rPr>
        <w:t>ווני הרוחות</w:t>
      </w:r>
      <w:r w:rsidR="00C96B46">
        <w:rPr>
          <w:rFonts w:hint="cs"/>
          <w:rtl/>
        </w:rPr>
        <w:t>?</w:t>
      </w:r>
      <w:r w:rsidR="00AD522D">
        <w:rPr>
          <w:rFonts w:hint="cs"/>
          <w:rtl/>
        </w:rPr>
        <w:t xml:space="preserve"> - </w:t>
      </w:r>
      <w:r w:rsidR="00AD522D" w:rsidRPr="00A8482E">
        <w:rPr>
          <w:rFonts w:hint="cs"/>
          <w:b/>
          <w:bCs/>
          <w:rtl/>
        </w:rPr>
        <w:t>"עד מבואו"</w:t>
      </w:r>
    </w:p>
    <w:p w14:paraId="29A4D505" w14:textId="77777777" w:rsidR="00AD522D" w:rsidRDefault="00AD522D" w:rsidP="00AD522D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אשתו של אלקנה מסתתרת כאן.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D522D">
        <w:rPr>
          <w:rFonts w:hint="cs"/>
          <w:b/>
          <w:bCs/>
          <w:rtl/>
        </w:rPr>
        <w:t xml:space="preserve">חנה, תפילת חנה: </w:t>
      </w:r>
      <w:r w:rsidRPr="00AD522D">
        <w:rPr>
          <w:b/>
          <w:bCs/>
          <w:rtl/>
        </w:rPr>
        <w:t>שמואל א פרק ב</w:t>
      </w:r>
      <w:r w:rsidRPr="00AD522D">
        <w:rPr>
          <w:rFonts w:hint="cs"/>
          <w:b/>
          <w:bCs/>
          <w:rtl/>
        </w:rPr>
        <w:t>: "</w:t>
      </w:r>
      <w:r w:rsidRPr="00AD522D">
        <w:rPr>
          <w:b/>
          <w:bCs/>
          <w:rtl/>
        </w:rPr>
        <w:t>ה' מוֹרִישׁ וּמַעֲשִׁיר מַשְׁפִּיל אַף מְרוֹמֵם:</w:t>
      </w:r>
      <w:r w:rsidRPr="00AD522D">
        <w:rPr>
          <w:rFonts w:hint="cs"/>
          <w:b/>
          <w:bCs/>
          <w:rtl/>
        </w:rPr>
        <w:t xml:space="preserve"> </w:t>
      </w:r>
      <w:r w:rsidRPr="00AD522D">
        <w:rPr>
          <w:b/>
          <w:bCs/>
          <w:rtl/>
        </w:rPr>
        <w:t>מֵקִים מֵעָפָר דָּל מֵאַשְׁפֹּת יָרִים אֶבְיוֹן לְהוֹשִׁיב עִם נְדִיבִים</w:t>
      </w:r>
      <w:r w:rsidRPr="00AD522D">
        <w:rPr>
          <w:rFonts w:hint="cs"/>
          <w:b/>
          <w:bCs/>
          <w:rtl/>
        </w:rPr>
        <w:t xml:space="preserve"> וכו' ".</w:t>
      </w:r>
    </w:p>
    <w:p w14:paraId="338CF76F" w14:textId="77777777" w:rsidR="005778FF" w:rsidRDefault="005778FF" w:rsidP="00C96B4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מסתתרת כאן האמא שעבדה כל כך קשה לפסח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78FF">
        <w:rPr>
          <w:rFonts w:hint="cs"/>
          <w:b/>
          <w:bCs/>
          <w:rtl/>
        </w:rPr>
        <w:t>"עקרת הבית".</w:t>
      </w:r>
    </w:p>
    <w:p w14:paraId="41FD3644" w14:textId="77777777" w:rsidR="006C2242" w:rsidRDefault="005778FF" w:rsidP="00C96B4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היכו נרמזת כאן קריעת ים סוף? והיכן נס כניסת בני ישראל לארץ?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78FF">
        <w:rPr>
          <w:rFonts w:hint="cs"/>
          <w:b/>
          <w:bCs/>
          <w:rtl/>
        </w:rPr>
        <w:t>"הים כי תנוס, הירדן יסוב לאחור".</w:t>
      </w:r>
    </w:p>
    <w:p w14:paraId="2A17997C" w14:textId="77777777" w:rsidR="005778FF" w:rsidRDefault="005778FF" w:rsidP="005778F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רקד ומי יצא במחולות?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5778FF">
        <w:rPr>
          <w:rFonts w:hint="cs"/>
          <w:b/>
          <w:bCs/>
          <w:rtl/>
        </w:rPr>
        <w:t>ההרים</w:t>
      </w:r>
      <w:r>
        <w:rPr>
          <w:rFonts w:hint="cs"/>
          <w:b/>
          <w:bCs/>
          <w:rtl/>
        </w:rPr>
        <w:t xml:space="preserve"> והגבעות, </w:t>
      </w:r>
      <w:r w:rsidRPr="005778FF">
        <w:rPr>
          <w:rFonts w:hint="cs"/>
          <w:b/>
          <w:bCs/>
          <w:rtl/>
        </w:rPr>
        <w:t>והארץ</w:t>
      </w:r>
    </w:p>
    <w:p w14:paraId="6667E829" w14:textId="77777777" w:rsidR="006C2242" w:rsidRPr="005778FF" w:rsidRDefault="006C2242" w:rsidP="001B49A9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מה זה זבחים ומה זה פסחים?</w:t>
      </w:r>
      <w:r w:rsidR="005778FF">
        <w:rPr>
          <w:rFonts w:hint="cs"/>
          <w:rtl/>
        </w:rPr>
        <w:t xml:space="preserve"> </w:t>
      </w:r>
      <w:r w:rsidR="005778FF">
        <w:rPr>
          <w:rtl/>
        </w:rPr>
        <w:t>–</w:t>
      </w:r>
      <w:r w:rsidR="005778FF">
        <w:rPr>
          <w:rFonts w:hint="cs"/>
          <w:rtl/>
        </w:rPr>
        <w:t xml:space="preserve"> </w:t>
      </w:r>
      <w:r w:rsidR="005778FF" w:rsidRPr="005778FF">
        <w:rPr>
          <w:rFonts w:hint="cs"/>
          <w:b/>
          <w:bCs/>
          <w:rtl/>
        </w:rPr>
        <w:t>קרבן שלמים-חגיגה וקרבן הפסח</w:t>
      </w:r>
    </w:p>
    <w:p w14:paraId="3B425CFD" w14:textId="77777777" w:rsidR="005C358B" w:rsidRDefault="00C96B46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בברכת הגאולה נעלם אחד מקודקודי המשולש של רבן גמליאל. מי הוא ולמה נעלם?</w:t>
      </w:r>
      <w:r w:rsidR="005C358B" w:rsidRPr="005C358B">
        <w:rPr>
          <w:rFonts w:hint="cs"/>
          <w:rtl/>
        </w:rPr>
        <w:t xml:space="preserve"> </w:t>
      </w:r>
      <w:r w:rsidR="005778FF">
        <w:rPr>
          <w:rtl/>
        </w:rPr>
        <w:t>–</w:t>
      </w:r>
      <w:r w:rsidR="005778FF">
        <w:rPr>
          <w:rFonts w:hint="cs"/>
          <w:rtl/>
        </w:rPr>
        <w:t xml:space="preserve"> </w:t>
      </w:r>
      <w:r w:rsidR="005778FF" w:rsidRPr="005778FF">
        <w:rPr>
          <w:rFonts w:hint="cs"/>
          <w:b/>
          <w:bCs/>
          <w:rtl/>
        </w:rPr>
        <w:t>הפסח, כי בימיו כבר לא היה קרבן פסח.</w:t>
      </w:r>
    </w:p>
    <w:p w14:paraId="7BF6258E" w14:textId="77777777" w:rsidR="005C358B" w:rsidRDefault="005C358B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בלילה זה ארבע כוסות: הכוס הראשון הוא על .... , השני הוא על ..... , השלישי הוא על .... והרביעי הוא על .... והחמישי?</w:t>
      </w:r>
      <w:r w:rsidR="005778FF">
        <w:rPr>
          <w:rFonts w:hint="cs"/>
          <w:rtl/>
        </w:rPr>
        <w:t xml:space="preserve"> </w:t>
      </w:r>
      <w:r w:rsidR="005778FF">
        <w:rPr>
          <w:rtl/>
        </w:rPr>
        <w:t>–</w:t>
      </w:r>
      <w:r w:rsidR="005778FF">
        <w:rPr>
          <w:rFonts w:hint="cs"/>
          <w:rtl/>
        </w:rPr>
        <w:t xml:space="preserve"> </w:t>
      </w:r>
      <w:r w:rsidR="005778FF" w:rsidRPr="005778FF">
        <w:rPr>
          <w:rFonts w:hint="cs"/>
          <w:b/>
          <w:bCs/>
          <w:rtl/>
        </w:rPr>
        <w:t>קידוש, הגדה וברכת הגאולה, ברכת המזון, גמירת הלל, הכניסה לארץ "והבאתי".</w:t>
      </w:r>
    </w:p>
    <w:p w14:paraId="2D0BBC03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רחצה </w:t>
      </w:r>
      <w:r>
        <w:rPr>
          <w:rtl/>
        </w:rPr>
        <w:t>–</w:t>
      </w:r>
      <w:r>
        <w:rPr>
          <w:rFonts w:hint="cs"/>
          <w:rtl/>
        </w:rPr>
        <w:t xml:space="preserve"> מוציא מצה </w:t>
      </w:r>
      <w:r>
        <w:rPr>
          <w:rtl/>
        </w:rPr>
        <w:t>–</w:t>
      </w:r>
      <w:r>
        <w:rPr>
          <w:rFonts w:hint="cs"/>
          <w:rtl/>
        </w:rPr>
        <w:t xml:space="preserve"> מרור </w:t>
      </w:r>
      <w:r>
        <w:rPr>
          <w:rtl/>
        </w:rPr>
        <w:t>–</w:t>
      </w:r>
      <w:r>
        <w:rPr>
          <w:rFonts w:hint="cs"/>
          <w:rtl/>
        </w:rPr>
        <w:t xml:space="preserve"> כורך</w:t>
      </w:r>
    </w:p>
    <w:p w14:paraId="363889A5" w14:textId="77777777" w:rsidR="00773685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מצה, מרור, חסה, חרוסת, ואיפה מסתתר כאן הזית</w:t>
      </w:r>
      <w:r w:rsidR="00F934AA">
        <w:rPr>
          <w:rFonts w:hint="cs"/>
          <w:rtl/>
        </w:rPr>
        <w:t>?</w:t>
      </w:r>
      <w:r w:rsidR="00405C7E">
        <w:rPr>
          <w:rFonts w:hint="cs"/>
          <w:rtl/>
        </w:rPr>
        <w:t xml:space="preserve"> </w:t>
      </w:r>
      <w:r w:rsidR="00405C7E">
        <w:rPr>
          <w:rtl/>
        </w:rPr>
        <w:t>–</w:t>
      </w:r>
      <w:r w:rsidR="00405C7E">
        <w:rPr>
          <w:rFonts w:hint="cs"/>
          <w:rtl/>
        </w:rPr>
        <w:t xml:space="preserve"> </w:t>
      </w:r>
      <w:r w:rsidR="00405C7E" w:rsidRPr="00405C7E">
        <w:rPr>
          <w:rFonts w:hint="cs"/>
          <w:b/>
          <w:bCs/>
          <w:rtl/>
        </w:rPr>
        <w:t>הכמות של אכילה לקיים את המצווה</w:t>
      </w:r>
    </w:p>
    <w:p w14:paraId="32054E84" w14:textId="77777777" w:rsidR="00926E67" w:rsidRDefault="00926E67" w:rsidP="00405C7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"פסח שני"? מה זה פסח שני?</w:t>
      </w:r>
      <w:r w:rsidR="00405C7E">
        <w:rPr>
          <w:rFonts w:hint="cs"/>
          <w:rtl/>
        </w:rPr>
        <w:t xml:space="preserve"> </w:t>
      </w:r>
      <w:r w:rsidR="00405C7E">
        <w:rPr>
          <w:rtl/>
        </w:rPr>
        <w:t>–</w:t>
      </w:r>
      <w:r w:rsidR="00405C7E">
        <w:rPr>
          <w:rFonts w:hint="cs"/>
          <w:rtl/>
        </w:rPr>
        <w:t xml:space="preserve"> </w:t>
      </w:r>
      <w:r w:rsidR="00405C7E" w:rsidRPr="00405C7E">
        <w:rPr>
          <w:rFonts w:hint="cs"/>
          <w:b/>
          <w:bCs/>
          <w:rtl/>
        </w:rPr>
        <w:t>ב"כורך", הפסוק "על מצות ומרורים יאכלוהו" כתוב במצוות פסח שני.</w:t>
      </w:r>
    </w:p>
    <w:p w14:paraId="10A1F40D" w14:textId="77777777" w:rsidR="00F934AA" w:rsidRDefault="00F934AA" w:rsidP="005778F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היה הלל? </w:t>
      </w:r>
      <w:r w:rsidR="006C2242">
        <w:rPr>
          <w:rFonts w:hint="cs"/>
          <w:rtl/>
        </w:rPr>
        <w:t xml:space="preserve">איפה נולד? </w:t>
      </w:r>
      <w:r>
        <w:rPr>
          <w:rFonts w:hint="cs"/>
          <w:rtl/>
        </w:rPr>
        <w:t xml:space="preserve">איזה סיפור אתה יודע עליו? מי היה </w:t>
      </w:r>
      <w:r w:rsidR="006C2242">
        <w:rPr>
          <w:rFonts w:hint="cs"/>
          <w:rtl/>
        </w:rPr>
        <w:t>בן הזוג שלו ללימוד תורה?</w:t>
      </w:r>
      <w:r w:rsidR="00405C7E">
        <w:rPr>
          <w:rFonts w:hint="cs"/>
          <w:rtl/>
        </w:rPr>
        <w:t xml:space="preserve"> </w:t>
      </w:r>
      <w:r w:rsidR="00405C7E">
        <w:rPr>
          <w:rtl/>
        </w:rPr>
        <w:t>–</w:t>
      </w:r>
      <w:r w:rsidR="00405C7E">
        <w:rPr>
          <w:rFonts w:hint="cs"/>
          <w:rtl/>
        </w:rPr>
        <w:t xml:space="preserve"> </w:t>
      </w:r>
      <w:r w:rsidR="00405C7E" w:rsidRPr="00E07A35">
        <w:rPr>
          <w:rFonts w:hint="cs"/>
          <w:b/>
          <w:bCs/>
          <w:rtl/>
        </w:rPr>
        <w:t>הלל נולד בבבל ועלה לאר</w:t>
      </w:r>
      <w:r w:rsidR="005778FF" w:rsidRPr="00E07A35">
        <w:rPr>
          <w:rFonts w:hint="cs"/>
          <w:b/>
          <w:bCs/>
          <w:rtl/>
        </w:rPr>
        <w:t>ץ</w:t>
      </w:r>
      <w:r w:rsidR="00405C7E" w:rsidRPr="00E07A35">
        <w:rPr>
          <w:rFonts w:hint="cs"/>
          <w:b/>
          <w:bCs/>
          <w:rtl/>
        </w:rPr>
        <w:t xml:space="preserve"> ישראל</w:t>
      </w:r>
      <w:r w:rsidR="00626D6C" w:rsidRPr="00E07A35">
        <w:rPr>
          <w:rFonts w:hint="cs"/>
          <w:b/>
          <w:bCs/>
          <w:rtl/>
        </w:rPr>
        <w:t>. למד תורה בתחילה עם מנחם וא</w:t>
      </w:r>
      <w:r w:rsidR="00E07A35" w:rsidRPr="00E07A35">
        <w:rPr>
          <w:rFonts w:hint="cs"/>
          <w:b/>
          <w:bCs/>
          <w:rtl/>
        </w:rPr>
        <w:t>ח</w:t>
      </w:r>
      <w:r w:rsidR="00626D6C" w:rsidRPr="00E07A35">
        <w:rPr>
          <w:rFonts w:hint="cs"/>
          <w:b/>
          <w:bCs/>
          <w:rtl/>
        </w:rPr>
        <w:t>"כ עם שמאי. היה מייסד שושלת הנשיאות</w:t>
      </w:r>
      <w:r w:rsidR="00626D6C">
        <w:rPr>
          <w:rFonts w:hint="cs"/>
          <w:rtl/>
        </w:rPr>
        <w:t>.</w:t>
      </w:r>
    </w:p>
    <w:p w14:paraId="301C3EE3" w14:textId="77777777" w:rsidR="00626D6C" w:rsidRDefault="00626D6C" w:rsidP="005778F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איך הוא קשור לפסח חוץ מה"כורך"?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E07A35">
        <w:rPr>
          <w:rFonts w:hint="cs"/>
          <w:b/>
          <w:bCs/>
          <w:rtl/>
        </w:rPr>
        <w:t xml:space="preserve">גמרא </w:t>
      </w:r>
      <w:r w:rsidR="00E07A35" w:rsidRPr="00E07A35">
        <w:rPr>
          <w:rFonts w:hint="cs"/>
          <w:b/>
          <w:bCs/>
          <w:rtl/>
        </w:rPr>
        <w:t>פסחים סו ע"א שהלל לימד מנין יודעים שקרבן פסח דוחה את השבת (אם ערב פסח חל בשבת וליל הסדר במוצאי שבת)</w:t>
      </w:r>
      <w:r w:rsidR="00E07A35">
        <w:rPr>
          <w:rFonts w:hint="cs"/>
          <w:rtl/>
        </w:rPr>
        <w:t>.</w:t>
      </w:r>
    </w:p>
    <w:p w14:paraId="46A54BBA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שולחן עורך</w:t>
      </w:r>
    </w:p>
    <w:p w14:paraId="4E57006D" w14:textId="77777777" w:rsidR="002217E9" w:rsidRPr="00F934AA" w:rsidRDefault="002217E9" w:rsidP="002217E9">
      <w:pPr>
        <w:pStyle w:val="a9"/>
        <w:ind w:left="720"/>
        <w:rPr>
          <w:rFonts w:hint="cs"/>
          <w:b/>
          <w:bCs/>
          <w:rtl/>
        </w:rPr>
      </w:pPr>
      <w:r w:rsidRPr="00F934AA">
        <w:rPr>
          <w:rFonts w:hint="cs"/>
          <w:b/>
          <w:bCs/>
          <w:rtl/>
        </w:rPr>
        <w:t>כאן אפשר להשלים את כל השאלות שלא הספקנו מקודם וגם חידונים נוספים והעיקר, לא לשכוח לאכול טוב!</w:t>
      </w:r>
    </w:p>
    <w:p w14:paraId="7AB837FA" w14:textId="77777777" w:rsidR="002217E9" w:rsidRDefault="002217E9" w:rsidP="00B20010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צפון </w:t>
      </w:r>
      <w:r>
        <w:rPr>
          <w:rtl/>
        </w:rPr>
        <w:t>–</w:t>
      </w:r>
      <w:r w:rsidR="00B20010">
        <w:rPr>
          <w:rFonts w:hint="cs"/>
          <w:rtl/>
        </w:rPr>
        <w:t xml:space="preserve"> </w:t>
      </w:r>
      <w:r>
        <w:rPr>
          <w:rFonts w:hint="cs"/>
          <w:rtl/>
        </w:rPr>
        <w:t>ברך</w:t>
      </w:r>
      <w:r w:rsidR="00B200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20010">
        <w:rPr>
          <w:rFonts w:hint="cs"/>
          <w:rtl/>
        </w:rPr>
        <w:t>שיר המעלות ו</w:t>
      </w:r>
      <w:r>
        <w:rPr>
          <w:rFonts w:hint="cs"/>
          <w:rtl/>
        </w:rPr>
        <w:t>ברכת המזון</w:t>
      </w:r>
    </w:p>
    <w:p w14:paraId="08485E9F" w14:textId="77777777" w:rsidR="00F934AA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אחד הבנים? מי הוא?</w:t>
      </w:r>
      <w:r w:rsidR="00B6202A">
        <w:rPr>
          <w:rFonts w:hint="cs"/>
          <w:rtl/>
        </w:rPr>
        <w:t xml:space="preserve"> </w:t>
      </w:r>
      <w:r w:rsidR="00B6202A">
        <w:rPr>
          <w:rtl/>
        </w:rPr>
        <w:t>–</w:t>
      </w:r>
      <w:r w:rsidR="00B6202A">
        <w:rPr>
          <w:rFonts w:hint="cs"/>
          <w:rtl/>
        </w:rPr>
        <w:t xml:space="preserve"> </w:t>
      </w:r>
      <w:r w:rsidR="00B6202A" w:rsidRPr="00B6202A">
        <w:rPr>
          <w:rFonts w:hint="cs"/>
          <w:b/>
          <w:bCs/>
          <w:rtl/>
        </w:rPr>
        <w:t>אכילת האפיקומן, היא התשובה שניתנת לבן החכם.</w:t>
      </w:r>
    </w:p>
    <w:p w14:paraId="5B62A358" w14:textId="77777777" w:rsidR="00B6202A" w:rsidRDefault="00B6202A" w:rsidP="00B6202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סימן לגאולה היה "פקוד יפקוד". איפה הוא מסתתר כאן? - </w:t>
      </w:r>
      <w:r w:rsidRPr="00B6202A">
        <w:rPr>
          <w:rFonts w:hint="cs"/>
          <w:b/>
          <w:bCs/>
          <w:rtl/>
        </w:rPr>
        <w:t>"ויפקד ויזכר זכרוננו ופקדוננו"</w:t>
      </w:r>
    </w:p>
    <w:p w14:paraId="72215FE6" w14:textId="77777777" w:rsidR="00B20010" w:rsidRPr="00B6202A" w:rsidRDefault="00926E67" w:rsidP="00926E67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ש</w:t>
      </w:r>
      <w:r w:rsidR="003C2B12">
        <w:rPr>
          <w:rFonts w:hint="cs"/>
          <w:rtl/>
        </w:rPr>
        <w:t>י</w:t>
      </w:r>
      <w:r>
        <w:rPr>
          <w:rFonts w:hint="cs"/>
          <w:rtl/>
        </w:rPr>
        <w:t xml:space="preserve">טפונות בדרום </w:t>
      </w:r>
      <w:r>
        <w:rPr>
          <w:rtl/>
        </w:rPr>
        <w:t>–</w:t>
      </w:r>
      <w:r>
        <w:rPr>
          <w:rFonts w:hint="cs"/>
          <w:rtl/>
        </w:rPr>
        <w:t xml:space="preserve"> איפה הם מסתתרים?</w:t>
      </w:r>
      <w:r w:rsidR="00A04987">
        <w:rPr>
          <w:rFonts w:hint="cs"/>
          <w:rtl/>
        </w:rPr>
        <w:t xml:space="preserve"> </w:t>
      </w:r>
      <w:r w:rsidR="00A04987">
        <w:rPr>
          <w:rtl/>
        </w:rPr>
        <w:t>–</w:t>
      </w:r>
      <w:r w:rsidR="00A04987">
        <w:rPr>
          <w:rFonts w:hint="cs"/>
          <w:rtl/>
        </w:rPr>
        <w:t xml:space="preserve"> </w:t>
      </w:r>
      <w:r w:rsidR="00A04987" w:rsidRPr="00B6202A">
        <w:rPr>
          <w:rFonts w:hint="cs"/>
          <w:b/>
          <w:bCs/>
          <w:rtl/>
        </w:rPr>
        <w:t>"אפיקים בנגב"</w:t>
      </w:r>
    </w:p>
    <w:p w14:paraId="05690134" w14:textId="77777777" w:rsidR="00926E67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שבת חשובה בשנה, איפה היא מסתתרת?</w:t>
      </w:r>
      <w:r w:rsidR="00A04987">
        <w:rPr>
          <w:rFonts w:hint="cs"/>
          <w:rtl/>
        </w:rPr>
        <w:t xml:space="preserve"> </w:t>
      </w:r>
      <w:r w:rsidR="00A04987">
        <w:rPr>
          <w:rtl/>
        </w:rPr>
        <w:t>–</w:t>
      </w:r>
      <w:r w:rsidR="00A04987">
        <w:rPr>
          <w:rFonts w:hint="cs"/>
          <w:rtl/>
        </w:rPr>
        <w:t xml:space="preserve"> </w:t>
      </w:r>
      <w:r w:rsidR="00A04987" w:rsidRPr="00B6202A">
        <w:rPr>
          <w:rFonts w:hint="cs"/>
          <w:b/>
          <w:bCs/>
          <w:rtl/>
        </w:rPr>
        <w:t>"שבת שובה", "שובה ה' את שביתנו"</w:t>
      </w:r>
    </w:p>
    <w:p w14:paraId="285FEB1A" w14:textId="77777777" w:rsidR="00B20010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שם של קיבוץ. </w:t>
      </w:r>
      <w:r w:rsidR="00B6202A">
        <w:rPr>
          <w:rtl/>
        </w:rPr>
        <w:t>–</w:t>
      </w:r>
      <w:r w:rsidR="00B6202A">
        <w:rPr>
          <w:rFonts w:hint="cs"/>
          <w:rtl/>
        </w:rPr>
        <w:t xml:space="preserve"> </w:t>
      </w:r>
      <w:r w:rsidR="00B6202A" w:rsidRPr="00B6202A">
        <w:rPr>
          <w:rFonts w:hint="cs"/>
          <w:b/>
          <w:bCs/>
          <w:rtl/>
        </w:rPr>
        <w:t>"אפיקים"</w:t>
      </w:r>
    </w:p>
    <w:p w14:paraId="02CB1BAA" w14:textId="77777777" w:rsidR="00926E67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חלום יוסף </w:t>
      </w:r>
      <w:r>
        <w:rPr>
          <w:rtl/>
        </w:rPr>
        <w:t>–</w:t>
      </w:r>
      <w:r>
        <w:rPr>
          <w:rFonts w:hint="cs"/>
          <w:rtl/>
        </w:rPr>
        <w:t xml:space="preserve"> איפה נרמז?</w:t>
      </w:r>
      <w:r w:rsidR="00B6202A" w:rsidRPr="00B6202A">
        <w:rPr>
          <w:rtl/>
        </w:rPr>
        <w:t xml:space="preserve"> </w:t>
      </w:r>
      <w:r w:rsidR="00B6202A">
        <w:rPr>
          <w:rtl/>
        </w:rPr>
        <w:t>–</w:t>
      </w:r>
      <w:r w:rsidR="00B6202A">
        <w:rPr>
          <w:rFonts w:hint="cs"/>
          <w:rtl/>
        </w:rPr>
        <w:t xml:space="preserve"> </w:t>
      </w:r>
      <w:r w:rsidR="00B6202A" w:rsidRPr="00B6202A">
        <w:rPr>
          <w:rFonts w:hint="cs"/>
          <w:b/>
          <w:bCs/>
          <w:rtl/>
        </w:rPr>
        <w:t>"היינו כחולמים .. נושא אלומותיו"</w:t>
      </w:r>
    </w:p>
    <w:p w14:paraId="44F10CB8" w14:textId="77777777" w:rsidR="00B20010" w:rsidRDefault="00B2001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שם של מושב בארץ בברכת המזון.</w:t>
      </w:r>
      <w:r w:rsidR="00356BE0">
        <w:rPr>
          <w:rFonts w:hint="cs"/>
          <w:rtl/>
        </w:rPr>
        <w:t xml:space="preserve"> - </w:t>
      </w:r>
      <w:r w:rsidR="00356BE0" w:rsidRPr="00356BE0">
        <w:rPr>
          <w:rFonts w:hint="cs"/>
          <w:b/>
          <w:bCs/>
          <w:rtl/>
        </w:rPr>
        <w:t>קוממיות</w:t>
      </w:r>
    </w:p>
    <w:p w14:paraId="6E81BF04" w14:textId="77777777" w:rsidR="00B20010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מסתתרים </w:t>
      </w:r>
      <w:r w:rsidR="00B20010">
        <w:rPr>
          <w:rFonts w:hint="cs"/>
          <w:rtl/>
        </w:rPr>
        <w:t>אריות בברכת המזון.</w:t>
      </w:r>
      <w:r w:rsidR="00356BE0">
        <w:rPr>
          <w:rFonts w:hint="cs"/>
          <w:rtl/>
        </w:rPr>
        <w:t xml:space="preserve"> - </w:t>
      </w:r>
      <w:r w:rsidR="00356BE0" w:rsidRPr="00356BE0">
        <w:rPr>
          <w:rFonts w:hint="cs"/>
          <w:b/>
          <w:bCs/>
          <w:rtl/>
        </w:rPr>
        <w:t>כפירים</w:t>
      </w:r>
    </w:p>
    <w:p w14:paraId="0289FAF0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שפוך חמתך </w:t>
      </w:r>
      <w:r>
        <w:rPr>
          <w:rtl/>
        </w:rPr>
        <w:t>–</w:t>
      </w:r>
      <w:r>
        <w:rPr>
          <w:rFonts w:hint="cs"/>
          <w:rtl/>
        </w:rPr>
        <w:t xml:space="preserve"> כוסו של אליהו</w:t>
      </w:r>
    </w:p>
    <w:p w14:paraId="026C6DAF" w14:textId="77777777" w:rsidR="00A863B0" w:rsidRDefault="00A863B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 xml:space="preserve">כאן שופכים. ואיפה פותחים (פעמיים לפחות, יש שלושה), ואיפה כורכים, ואיפה מוזגים, ואיפה מטפטפים ואיפה גומרים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56BE0">
        <w:rPr>
          <w:rFonts w:hint="cs"/>
          <w:b/>
          <w:bCs/>
          <w:rtl/>
        </w:rPr>
        <w:t>כולם בליל הסדר.</w:t>
      </w:r>
    </w:p>
    <w:p w14:paraId="14B8714D" w14:textId="77777777" w:rsidR="005941FB" w:rsidRPr="00356BE0" w:rsidRDefault="005941FB" w:rsidP="006C2242">
      <w:pPr>
        <w:pStyle w:val="a9"/>
        <w:numPr>
          <w:ilvl w:val="0"/>
          <w:numId w:val="20"/>
        </w:numPr>
        <w:rPr>
          <w:rFonts w:hint="cs"/>
          <w:b/>
          <w:bCs/>
        </w:rPr>
      </w:pPr>
      <w:r>
        <w:rPr>
          <w:rFonts w:hint="cs"/>
          <w:rtl/>
        </w:rPr>
        <w:t>בקטע זה מסתתר שמה של שכונה בירושלים. מי זו?</w:t>
      </w:r>
      <w:r w:rsidR="00356BE0">
        <w:rPr>
          <w:rFonts w:hint="cs"/>
          <w:rtl/>
        </w:rPr>
        <w:t xml:space="preserve"> </w:t>
      </w:r>
      <w:r w:rsidR="00356BE0">
        <w:rPr>
          <w:rtl/>
        </w:rPr>
        <w:t>–</w:t>
      </w:r>
      <w:r w:rsidR="00356BE0">
        <w:rPr>
          <w:rFonts w:hint="cs"/>
          <w:rtl/>
        </w:rPr>
        <w:t xml:space="preserve"> </w:t>
      </w:r>
      <w:r w:rsidR="00356BE0" w:rsidRPr="00356BE0">
        <w:rPr>
          <w:rFonts w:hint="cs"/>
          <w:b/>
          <w:bCs/>
          <w:rtl/>
        </w:rPr>
        <w:t>נוה יעקב</w:t>
      </w:r>
    </w:p>
    <w:p w14:paraId="02DF4D38" w14:textId="77777777" w:rsidR="00A863B0" w:rsidRDefault="00A863B0" w:rsidP="00981224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מה זה תיק"ו ואיך זה קשור לכוסו של אליהו?</w:t>
      </w:r>
      <w:r w:rsidR="00356BE0">
        <w:rPr>
          <w:rFonts w:hint="cs"/>
          <w:rtl/>
        </w:rPr>
        <w:t xml:space="preserve"> </w:t>
      </w:r>
      <w:r w:rsidR="00356BE0">
        <w:rPr>
          <w:rtl/>
        </w:rPr>
        <w:t>–</w:t>
      </w:r>
      <w:r w:rsidR="00356BE0">
        <w:rPr>
          <w:rFonts w:hint="cs"/>
          <w:rtl/>
        </w:rPr>
        <w:t xml:space="preserve"> </w:t>
      </w:r>
      <w:r w:rsidR="00356BE0" w:rsidRPr="00981224">
        <w:rPr>
          <w:rFonts w:hint="cs"/>
          <w:b/>
          <w:bCs/>
          <w:rtl/>
        </w:rPr>
        <w:t xml:space="preserve">הספק </w:t>
      </w:r>
      <w:r w:rsidR="00981224" w:rsidRPr="00981224">
        <w:rPr>
          <w:rFonts w:hint="cs"/>
          <w:b/>
          <w:bCs/>
          <w:rtl/>
        </w:rPr>
        <w:t xml:space="preserve">בהלכה לגבי </w:t>
      </w:r>
      <w:r w:rsidR="00356BE0" w:rsidRPr="00981224">
        <w:rPr>
          <w:rFonts w:hint="cs"/>
          <w:b/>
          <w:bCs/>
          <w:rtl/>
        </w:rPr>
        <w:t>כוס חמישי</w:t>
      </w:r>
    </w:p>
    <w:p w14:paraId="4BA21CAD" w14:textId="77777777"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המשך הלל</w:t>
      </w:r>
      <w:r w:rsidR="009B7D7C">
        <w:rPr>
          <w:rFonts w:hint="cs"/>
          <w:rtl/>
        </w:rPr>
        <w:t xml:space="preserve"> ונשמת</w:t>
      </w:r>
    </w:p>
    <w:p w14:paraId="2532FD80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בחצי השני של הלל סיפור יפה על אברהם אבינו כשהיה ילד קטן?</w:t>
      </w:r>
      <w:r w:rsidR="00356BE0">
        <w:rPr>
          <w:rFonts w:hint="cs"/>
          <w:rtl/>
        </w:rPr>
        <w:t xml:space="preserve"> </w:t>
      </w:r>
      <w:r w:rsidR="00356BE0">
        <w:rPr>
          <w:rtl/>
        </w:rPr>
        <w:t>–</w:t>
      </w:r>
      <w:r w:rsidR="00356BE0">
        <w:rPr>
          <w:rFonts w:hint="cs"/>
          <w:rtl/>
        </w:rPr>
        <w:t xml:space="preserve"> </w:t>
      </w:r>
      <w:r w:rsidR="00356BE0" w:rsidRPr="00981224">
        <w:rPr>
          <w:rFonts w:hint="cs"/>
          <w:b/>
          <w:bCs/>
          <w:rtl/>
        </w:rPr>
        <w:t>"פה להם ולא ידברו, עיניים להם ולא יראו וכו'.</w:t>
      </w:r>
    </w:p>
    <w:p w14:paraId="3033D7F1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אי בים הת</w:t>
      </w:r>
      <w:r w:rsidR="00345FE2">
        <w:rPr>
          <w:rFonts w:hint="cs"/>
          <w:rtl/>
        </w:rPr>
        <w:t>י</w:t>
      </w:r>
      <w:r>
        <w:rPr>
          <w:rFonts w:hint="cs"/>
          <w:rtl/>
        </w:rPr>
        <w:t>כון?</w:t>
      </w:r>
      <w:r w:rsidR="00787CA7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787CA7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האי "</w:t>
      </w:r>
      <w:r w:rsidR="00787CA7" w:rsidRPr="00981224">
        <w:rPr>
          <w:rFonts w:hint="cs"/>
          <w:b/>
          <w:bCs/>
          <w:rtl/>
        </w:rPr>
        <w:t>מלטה</w:t>
      </w:r>
      <w:r w:rsidR="00981224" w:rsidRPr="00981224">
        <w:rPr>
          <w:rFonts w:hint="cs"/>
          <w:b/>
          <w:bCs/>
          <w:rtl/>
        </w:rPr>
        <w:t>"</w:t>
      </w:r>
    </w:p>
    <w:p w14:paraId="4FEFF41E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מסתתרת הבדלה של מוצאי שבת?</w:t>
      </w:r>
      <w:r w:rsidR="00345FE2">
        <w:rPr>
          <w:rFonts w:hint="cs"/>
          <w:rtl/>
        </w:rPr>
        <w:t xml:space="preserve"> (לפי הספרדים, פעמיים)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"כוס ישועות אשא"</w:t>
      </w:r>
    </w:p>
    <w:p w14:paraId="43750C3F" w14:textId="77777777" w:rsidR="003C2B12" w:rsidRDefault="003C2B12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ואיפה מסתתר האו"ם?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"כל האומים"</w:t>
      </w:r>
    </w:p>
    <w:p w14:paraId="7C63B58F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קיבוץ בעמק יזרעאל, איפה מסתתר?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"מרחביה"</w:t>
      </w:r>
    </w:p>
    <w:p w14:paraId="183925A3" w14:textId="77777777" w:rsidR="00981224" w:rsidRDefault="00981224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עוד שכונה בירושלים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981224">
        <w:rPr>
          <w:rFonts w:hint="cs"/>
          <w:b/>
          <w:bCs/>
          <w:rtl/>
        </w:rPr>
        <w:t>"רוממה"</w:t>
      </w:r>
    </w:p>
    <w:p w14:paraId="6365AD43" w14:textId="77777777" w:rsidR="00BC5D3E" w:rsidRDefault="00BC5D3E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ועוד שכונה בירושלים </w:t>
      </w:r>
      <w:r w:rsidRPr="00BC5D3E">
        <w:rPr>
          <w:b/>
          <w:bCs/>
          <w:rtl/>
        </w:rPr>
        <w:t>–</w:t>
      </w:r>
      <w:r w:rsidRPr="00BC5D3E">
        <w:rPr>
          <w:rFonts w:hint="cs"/>
          <w:b/>
          <w:bCs/>
          <w:rtl/>
        </w:rPr>
        <w:t xml:space="preserve"> "בית ישראל"</w:t>
      </w:r>
    </w:p>
    <w:p w14:paraId="4EB4D561" w14:textId="77777777" w:rsidR="00345FE2" w:rsidRDefault="00345FE2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וחוף יפה בארץ?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"הבונים"</w:t>
      </w:r>
    </w:p>
    <w:p w14:paraId="0A6AD59D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מסתתר כאן בית חולים?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שערי צדק</w:t>
      </w:r>
    </w:p>
    <w:p w14:paraId="3F91A6AD" w14:textId="77777777" w:rsidR="009B7D7C" w:rsidRPr="00981224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  <w:b/>
          <w:bCs/>
        </w:rPr>
      </w:pPr>
      <w:r>
        <w:rPr>
          <w:rFonts w:hint="cs"/>
          <w:rtl/>
        </w:rPr>
        <w:t>ואיפה הכוורת?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"סבוני כדבורים"</w:t>
      </w:r>
    </w:p>
    <w:p w14:paraId="51B40EFE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ומושבה בגליל?</w:t>
      </w:r>
      <w:r w:rsidR="00405C7E">
        <w:rPr>
          <w:rFonts w:hint="cs"/>
          <w:rtl/>
        </w:rPr>
        <w:t xml:space="preserve"> </w:t>
      </w:r>
      <w:r w:rsidR="00405C7E">
        <w:rPr>
          <w:rtl/>
        </w:rPr>
        <w:t>–</w:t>
      </w:r>
      <w:r w:rsidR="00405C7E">
        <w:rPr>
          <w:rFonts w:hint="cs"/>
          <w:rtl/>
        </w:rPr>
        <w:t xml:space="preserve"> </w:t>
      </w:r>
      <w:r w:rsidR="00405C7E" w:rsidRPr="00981224">
        <w:rPr>
          <w:rFonts w:hint="cs"/>
          <w:b/>
          <w:bCs/>
          <w:rtl/>
        </w:rPr>
        <w:t>ראש פינה</w:t>
      </w:r>
    </w:p>
    <w:p w14:paraId="03AFFF71" w14:textId="77777777" w:rsidR="009B7D7C" w:rsidRDefault="009B7D7C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איפה חושבים כבר על היום שאחרי הפסח?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"אסרו חג"</w:t>
      </w:r>
    </w:p>
    <w:p w14:paraId="11E74B60" w14:textId="77777777" w:rsidR="003C2B12" w:rsidRDefault="003C2B12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>הענק הזה מסתתר כאן?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981224">
        <w:rPr>
          <w:rFonts w:hint="cs"/>
          <w:b/>
          <w:bCs/>
          <w:rtl/>
        </w:rPr>
        <w:t>"עוג מלך הבשן"</w:t>
      </w:r>
      <w:r w:rsidR="00BC5D3E">
        <w:rPr>
          <w:rFonts w:hint="cs"/>
          <w:rtl/>
        </w:rPr>
        <w:t>.</w:t>
      </w:r>
    </w:p>
    <w:p w14:paraId="714353A0" w14:textId="77777777" w:rsidR="00BC5D3E" w:rsidRDefault="00BC5D3E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</w:rPr>
      </w:pPr>
      <w:r>
        <w:rPr>
          <w:rFonts w:hint="cs"/>
          <w:rtl/>
        </w:rPr>
        <w:t xml:space="preserve">היכן מסתתרת פרשה מספר בראשית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C5D3E">
        <w:rPr>
          <w:rFonts w:hint="cs"/>
          <w:b/>
          <w:bCs/>
          <w:rtl/>
        </w:rPr>
        <w:t>"תולדות"</w:t>
      </w:r>
    </w:p>
    <w:p w14:paraId="3EEC1258" w14:textId="77777777" w:rsidR="003C2B12" w:rsidRPr="00BC5D3E" w:rsidRDefault="003C2B12" w:rsidP="00356BE0">
      <w:pPr>
        <w:pStyle w:val="a9"/>
        <w:numPr>
          <w:ilvl w:val="0"/>
          <w:numId w:val="20"/>
        </w:numPr>
        <w:tabs>
          <w:tab w:val="clear" w:pos="720"/>
        </w:tabs>
        <w:ind w:left="907" w:hanging="547"/>
        <w:rPr>
          <w:rFonts w:hint="cs"/>
          <w:b/>
          <w:bCs/>
        </w:rPr>
      </w:pPr>
      <w:r>
        <w:rPr>
          <w:rFonts w:hint="cs"/>
          <w:rtl/>
        </w:rPr>
        <w:t>איפה מסתתר המספר 40 מיליון?</w:t>
      </w:r>
      <w:r w:rsidR="00BC5D3E">
        <w:rPr>
          <w:rFonts w:hint="cs"/>
          <w:rtl/>
        </w:rPr>
        <w:t xml:space="preserve"> </w:t>
      </w:r>
      <w:r w:rsidR="00BC5D3E">
        <w:rPr>
          <w:rtl/>
        </w:rPr>
        <w:t>–</w:t>
      </w:r>
      <w:r w:rsidR="00BC5D3E">
        <w:rPr>
          <w:rFonts w:hint="cs"/>
          <w:rtl/>
        </w:rPr>
        <w:t xml:space="preserve"> </w:t>
      </w:r>
      <w:r w:rsidR="00BC5D3E" w:rsidRPr="00BC5D3E">
        <w:rPr>
          <w:rFonts w:hint="cs"/>
          <w:b/>
          <w:bCs/>
          <w:rtl/>
        </w:rPr>
        <w:t>"רבי רבבות"</w:t>
      </w:r>
    </w:p>
    <w:p w14:paraId="01887F22" w14:textId="77777777" w:rsidR="002217E9" w:rsidRDefault="002217E9" w:rsidP="003C2B12">
      <w:pPr>
        <w:pStyle w:val="a8"/>
        <w:rPr>
          <w:rFonts w:hint="cs"/>
          <w:rtl/>
        </w:rPr>
      </w:pPr>
      <w:r>
        <w:rPr>
          <w:rFonts w:hint="cs"/>
          <w:rtl/>
        </w:rPr>
        <w:t>נרצה</w:t>
      </w:r>
      <w:r w:rsidR="003C2B12">
        <w:rPr>
          <w:rFonts w:hint="cs"/>
          <w:rtl/>
        </w:rPr>
        <w:t xml:space="preserve"> - </w:t>
      </w:r>
      <w:r>
        <w:rPr>
          <w:rFonts w:hint="cs"/>
          <w:rtl/>
        </w:rPr>
        <w:t>פיוטים ופזמונים</w:t>
      </w:r>
    </w:p>
    <w:p w14:paraId="6C81E190" w14:textId="77777777" w:rsidR="00234AA6" w:rsidRDefault="00234AA6" w:rsidP="00234AA6">
      <w:pPr>
        <w:pStyle w:val="a8"/>
        <w:rPr>
          <w:rFonts w:hint="cs"/>
          <w:rtl/>
        </w:rPr>
      </w:pPr>
      <w:r>
        <w:rPr>
          <w:rFonts w:hint="cs"/>
          <w:rtl/>
        </w:rPr>
        <w:t>מסתתרים כלליים או שמא לא</w:t>
      </w:r>
    </w:p>
    <w:p w14:paraId="4DB74394" w14:textId="77777777"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ירושלים בירת מדינת ישראל נמצאת בהגדה או לא?</w:t>
      </w:r>
      <w:r w:rsidR="00A51099">
        <w:rPr>
          <w:rFonts w:hint="cs"/>
          <w:rtl/>
        </w:rPr>
        <w:t xml:space="preserve"> אם כן, היכן.</w:t>
      </w:r>
    </w:p>
    <w:p w14:paraId="0AA86A4C" w14:textId="77777777"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משה נמצא בהגדה או לא?</w:t>
      </w:r>
      <w:r w:rsidR="00A51099">
        <w:rPr>
          <w:rFonts w:hint="cs"/>
          <w:rtl/>
        </w:rPr>
        <w:t xml:space="preserve"> אם כן, היכן.</w:t>
      </w:r>
      <w:r w:rsidR="00F90D6A">
        <w:rPr>
          <w:rFonts w:hint="cs"/>
          <w:rtl/>
        </w:rPr>
        <w:t xml:space="preserve"> </w:t>
      </w:r>
      <w:r w:rsidR="00F90D6A">
        <w:rPr>
          <w:rtl/>
        </w:rPr>
        <w:t>–</w:t>
      </w:r>
      <w:r w:rsidR="00F90D6A">
        <w:rPr>
          <w:rFonts w:hint="cs"/>
          <w:rtl/>
        </w:rPr>
        <w:t xml:space="preserve"> </w:t>
      </w:r>
      <w:r w:rsidR="00F90D6A" w:rsidRPr="00F90D6A">
        <w:rPr>
          <w:rFonts w:ascii="Narkisim" w:hAnsi="Narkisim" w:cs="Narkisim"/>
          <w:b/>
          <w:bCs/>
          <w:rtl/>
        </w:rPr>
        <w:t>נמצא: "ויאמינו בה' ובמשה עבדו.</w:t>
      </w:r>
    </w:p>
    <w:p w14:paraId="7A029DCD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אהרון נזכר בהגדה, כן או לא. אם כן, היכן.</w:t>
      </w:r>
      <w:r w:rsidR="00981224">
        <w:rPr>
          <w:rFonts w:hint="cs"/>
          <w:rtl/>
        </w:rPr>
        <w:t xml:space="preserve"> </w:t>
      </w:r>
      <w:r w:rsidR="00981224">
        <w:rPr>
          <w:rtl/>
        </w:rPr>
        <w:t>–</w:t>
      </w:r>
      <w:r w:rsidR="00981224">
        <w:rPr>
          <w:rFonts w:hint="cs"/>
          <w:rtl/>
        </w:rPr>
        <w:t xml:space="preserve"> </w:t>
      </w:r>
      <w:r w:rsidR="00981224" w:rsidRPr="00BC5D3E">
        <w:rPr>
          <w:rFonts w:hint="cs"/>
          <w:b/>
          <w:bCs/>
          <w:rtl/>
        </w:rPr>
        <w:t>"בית אהרון"</w:t>
      </w:r>
    </w:p>
    <w:p w14:paraId="516CCA84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דוד נזכר בהגדה, כן או לא. אם כן, היכן.</w:t>
      </w:r>
      <w:r w:rsidR="00BC5D3E">
        <w:rPr>
          <w:rFonts w:hint="cs"/>
          <w:rtl/>
        </w:rPr>
        <w:t xml:space="preserve"> </w:t>
      </w:r>
      <w:r w:rsidR="00BC5D3E" w:rsidRPr="00BC5D3E">
        <w:rPr>
          <w:rFonts w:hint="cs"/>
          <w:b/>
          <w:bCs/>
          <w:rtl/>
        </w:rPr>
        <w:t>"דוד בן ישי עבדך משיחך".</w:t>
      </w:r>
    </w:p>
    <w:p w14:paraId="55A20C55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שלמה נזכר בהגדה, כן או לא. אם כן, היכן.</w:t>
      </w:r>
    </w:p>
    <w:p w14:paraId="44C005AD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האבות נזכרים בהגדה, כן או לא. כולם או רק חלק? אם כן, היכן.</w:t>
      </w:r>
    </w:p>
    <w:p w14:paraId="15A68DCD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האם </w:t>
      </w:r>
      <w:r w:rsidR="000857EA">
        <w:rPr>
          <w:rFonts w:hint="cs"/>
          <w:rtl/>
        </w:rPr>
        <w:t>ה</w:t>
      </w:r>
      <w:r>
        <w:rPr>
          <w:rFonts w:hint="cs"/>
          <w:rtl/>
        </w:rPr>
        <w:t>משיח נזכר בהגדה, כן או לא. אם כן, היכן.</w:t>
      </w:r>
      <w:r w:rsidR="00A04987">
        <w:rPr>
          <w:rFonts w:hint="cs"/>
          <w:rtl/>
        </w:rPr>
        <w:t xml:space="preserve"> </w:t>
      </w:r>
      <w:r w:rsidR="00A04987">
        <w:rPr>
          <w:rtl/>
        </w:rPr>
        <w:t>–</w:t>
      </w:r>
      <w:r w:rsidR="00A04987">
        <w:rPr>
          <w:rFonts w:hint="cs"/>
          <w:rtl/>
        </w:rPr>
        <w:t xml:space="preserve"> </w:t>
      </w:r>
      <w:r w:rsidR="00A04987" w:rsidRPr="00A04987">
        <w:rPr>
          <w:rFonts w:hint="cs"/>
          <w:b/>
          <w:bCs/>
          <w:rtl/>
        </w:rPr>
        <w:t>בברכת המזון: "משיח בן דוד עבדך"</w:t>
      </w:r>
    </w:p>
    <w:p w14:paraId="319A9DAE" w14:textId="77777777"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אליהו נזכר בהגדה, כן או לא. אם כן, היכן.</w:t>
      </w:r>
      <w:r w:rsidR="00981224">
        <w:rPr>
          <w:rFonts w:hint="cs"/>
          <w:rtl/>
        </w:rPr>
        <w:t xml:space="preserve"> </w:t>
      </w:r>
    </w:p>
    <w:p w14:paraId="139FFC7F" w14:textId="77777777" w:rsidR="000857EA" w:rsidRDefault="000857EA" w:rsidP="000857EA">
      <w:pPr>
        <w:pStyle w:val="a9"/>
        <w:ind w:left="360"/>
        <w:jc w:val="center"/>
        <w:rPr>
          <w:rFonts w:hint="cs"/>
          <w:b/>
          <w:bCs/>
          <w:sz w:val="28"/>
          <w:szCs w:val="28"/>
          <w:rtl/>
        </w:rPr>
      </w:pPr>
    </w:p>
    <w:p w14:paraId="7BA65745" w14:textId="77777777" w:rsidR="000857EA" w:rsidRPr="005941FB" w:rsidRDefault="000857EA" w:rsidP="00A9228F">
      <w:pPr>
        <w:pStyle w:val="a9"/>
        <w:ind w:left="360"/>
        <w:jc w:val="center"/>
        <w:rPr>
          <w:rFonts w:hint="cs"/>
          <w:b/>
          <w:bCs/>
          <w:sz w:val="28"/>
          <w:szCs w:val="28"/>
          <w:rtl/>
        </w:rPr>
      </w:pPr>
      <w:r w:rsidRPr="005941FB">
        <w:rPr>
          <w:rFonts w:hint="cs"/>
          <w:b/>
          <w:bCs/>
          <w:sz w:val="28"/>
          <w:szCs w:val="28"/>
          <w:rtl/>
        </w:rPr>
        <w:t>עד כאן לפעם זו. נשלים בעזרת השם בשנ</w:t>
      </w:r>
      <w:r w:rsidR="00A9228F">
        <w:rPr>
          <w:rFonts w:hint="cs"/>
          <w:b/>
          <w:bCs/>
          <w:sz w:val="28"/>
          <w:szCs w:val="28"/>
          <w:rtl/>
        </w:rPr>
        <w:t>ים</w:t>
      </w:r>
      <w:r w:rsidRPr="005941FB">
        <w:rPr>
          <w:rFonts w:hint="cs"/>
          <w:b/>
          <w:bCs/>
          <w:sz w:val="28"/>
          <w:szCs w:val="28"/>
          <w:rtl/>
        </w:rPr>
        <w:t xml:space="preserve"> הבא</w:t>
      </w:r>
      <w:r w:rsidR="00A9228F">
        <w:rPr>
          <w:rFonts w:hint="cs"/>
          <w:b/>
          <w:bCs/>
          <w:sz w:val="28"/>
          <w:szCs w:val="28"/>
          <w:rtl/>
        </w:rPr>
        <w:t>ות</w:t>
      </w:r>
      <w:r w:rsidRPr="005941FB">
        <w:rPr>
          <w:rFonts w:hint="cs"/>
          <w:b/>
          <w:bCs/>
          <w:sz w:val="28"/>
          <w:szCs w:val="28"/>
          <w:rtl/>
        </w:rPr>
        <w:t>!</w:t>
      </w:r>
    </w:p>
    <w:p w14:paraId="376EE8AE" w14:textId="77777777" w:rsidR="005941FB" w:rsidRDefault="005941FB" w:rsidP="007F4C1F">
      <w:pPr>
        <w:pStyle w:val="aa"/>
        <w:rPr>
          <w:rFonts w:hint="cs"/>
          <w:rtl/>
        </w:rPr>
      </w:pPr>
    </w:p>
    <w:p w14:paraId="34E1235E" w14:textId="77777777"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14:paraId="3C16A3EA" w14:textId="77777777"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4A2791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35FC" w14:textId="77777777" w:rsidR="00CC6504" w:rsidRDefault="00CC6504">
      <w:r>
        <w:separator/>
      </w:r>
    </w:p>
  </w:endnote>
  <w:endnote w:type="continuationSeparator" w:id="0">
    <w:p w14:paraId="3FF675FD" w14:textId="77777777" w:rsidR="00CC6504" w:rsidRDefault="00CC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07EB" w14:textId="77777777" w:rsidR="00D326DE" w:rsidRPr="00F8747C" w:rsidRDefault="00D326DE" w:rsidP="004A2791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A8482E">
      <w:rPr>
        <w:rStyle w:val="ad"/>
        <w:noProof/>
        <w:rtl/>
      </w:rPr>
      <w:t>4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A8482E">
      <w:rPr>
        <w:rStyle w:val="ad"/>
        <w:noProof/>
        <w:rtl/>
      </w:rPr>
      <w:t>5</w:t>
    </w:r>
    <w:r w:rsidRPr="00F8747C">
      <w:rPr>
        <w:rStyle w:val="ad"/>
      </w:rPr>
      <w:fldChar w:fldCharType="end"/>
    </w:r>
  </w:p>
  <w:p w14:paraId="7D87A31A" w14:textId="77777777" w:rsidR="00D326DE" w:rsidRPr="004A2791" w:rsidRDefault="00D326DE" w:rsidP="004A2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0B56" w14:textId="77777777" w:rsidR="00CC6504" w:rsidRDefault="00CC6504">
      <w:r>
        <w:rPr>
          <w:rtl/>
        </w:rPr>
        <w:separator/>
      </w:r>
    </w:p>
  </w:footnote>
  <w:footnote w:type="continuationSeparator" w:id="0">
    <w:p w14:paraId="5DB2FCB8" w14:textId="77777777" w:rsidR="00CC6504" w:rsidRDefault="00CC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56B7" w14:textId="77777777" w:rsidR="00D326DE" w:rsidRDefault="00D326DE" w:rsidP="00D326DE">
    <w:pPr>
      <w:pStyle w:val="1"/>
      <w:tabs>
        <w:tab w:val="right" w:pos="9412"/>
      </w:tabs>
      <w:rPr>
        <w:rFonts w:hint="cs"/>
        <w:rtl/>
      </w:rPr>
    </w:pPr>
    <w:fldSimple w:instr=" SUBJECT  \* MERGEFORMAT ">
      <w:r>
        <w:rPr>
          <w:rtl/>
        </w:rPr>
        <w:t>חידון לליל הסדר</w:t>
      </w:r>
    </w:fldSimple>
    <w:r>
      <w:rPr>
        <w:rFonts w:hint="cs"/>
        <w:rtl/>
      </w:rPr>
      <w:t xml:space="preserve">, מס' 8 </w:t>
    </w:r>
    <w:r>
      <w:rPr>
        <w:rtl/>
      </w:rPr>
      <w:t>–</w:t>
    </w:r>
    <w:r>
      <w:rPr>
        <w:rFonts w:hint="cs"/>
        <w:rtl/>
      </w:rPr>
      <w:t xml:space="preserve"> מתחבאים ומסתתרים בהגדה - התשובות</w:t>
    </w:r>
    <w:r>
      <w:rPr>
        <w:rFonts w:hint="cs"/>
        <w:rtl/>
      </w:rPr>
      <w:tab/>
      <w:t>מחלקי המים</w:t>
    </w:r>
  </w:p>
  <w:p w14:paraId="3C6EAE5B" w14:textId="77777777" w:rsidR="00D326DE" w:rsidRPr="004A2791" w:rsidRDefault="00D326DE" w:rsidP="004A2791">
    <w:pPr>
      <w:pStyle w:val="a5"/>
      <w:tabs>
        <w:tab w:val="clear" w:pos="8306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1F5D" w14:textId="77777777" w:rsidR="00D326DE" w:rsidRDefault="00D326DE" w:rsidP="003D69A7">
    <w:pPr>
      <w:pStyle w:val="1"/>
      <w:tabs>
        <w:tab w:val="right" w:pos="9412"/>
      </w:tabs>
      <w:rPr>
        <w:rFonts w:hint="cs"/>
        <w:rtl/>
      </w:rPr>
    </w:pPr>
    <w:fldSimple w:instr=" SUBJECT  \* MERGEFORMAT ">
      <w:r>
        <w:rPr>
          <w:rtl/>
        </w:rPr>
        <w:t>חידון לליל הסדר</w:t>
      </w:r>
    </w:fldSimple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A9120C3"/>
    <w:multiLevelType w:val="hybridMultilevel"/>
    <w:tmpl w:val="2E4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196F"/>
    <w:multiLevelType w:val="hybridMultilevel"/>
    <w:tmpl w:val="D902A922"/>
    <w:lvl w:ilvl="0" w:tplc="036A3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544"/>
    <w:multiLevelType w:val="hybridMultilevel"/>
    <w:tmpl w:val="A274AF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B658E"/>
    <w:multiLevelType w:val="hybridMultilevel"/>
    <w:tmpl w:val="82C0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44A"/>
    <w:multiLevelType w:val="hybridMultilevel"/>
    <w:tmpl w:val="B32AEB16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D4C"/>
    <w:multiLevelType w:val="hybridMultilevel"/>
    <w:tmpl w:val="BD66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01627FA"/>
    <w:multiLevelType w:val="hybridMultilevel"/>
    <w:tmpl w:val="9384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57A7751A"/>
    <w:multiLevelType w:val="hybridMultilevel"/>
    <w:tmpl w:val="698E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1479"/>
    <w:multiLevelType w:val="hybridMultilevel"/>
    <w:tmpl w:val="4258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7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66077640"/>
    <w:multiLevelType w:val="hybridMultilevel"/>
    <w:tmpl w:val="68ECA3AC"/>
    <w:lvl w:ilvl="0" w:tplc="036A3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72A32FCA"/>
    <w:multiLevelType w:val="hybridMultilevel"/>
    <w:tmpl w:val="1ADAA158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2NDextDQ3NTRV0lEKTi0uzszPAykwqwUArCWdLiwAAAA="/>
  </w:docVars>
  <w:rsids>
    <w:rsidRoot w:val="0057209F"/>
    <w:rsid w:val="00004FA3"/>
    <w:rsid w:val="0002699B"/>
    <w:rsid w:val="000458B7"/>
    <w:rsid w:val="00047974"/>
    <w:rsid w:val="00055AA2"/>
    <w:rsid w:val="000735F6"/>
    <w:rsid w:val="0008134A"/>
    <w:rsid w:val="000829B2"/>
    <w:rsid w:val="000857EA"/>
    <w:rsid w:val="00092FAE"/>
    <w:rsid w:val="00093CF1"/>
    <w:rsid w:val="000A3ACD"/>
    <w:rsid w:val="000A3F82"/>
    <w:rsid w:val="000D6CF2"/>
    <w:rsid w:val="000E1420"/>
    <w:rsid w:val="000E1EAD"/>
    <w:rsid w:val="00113120"/>
    <w:rsid w:val="0012070D"/>
    <w:rsid w:val="00120845"/>
    <w:rsid w:val="00131DBA"/>
    <w:rsid w:val="001337CA"/>
    <w:rsid w:val="001346CA"/>
    <w:rsid w:val="0013773E"/>
    <w:rsid w:val="00151CDA"/>
    <w:rsid w:val="001603DA"/>
    <w:rsid w:val="001658B7"/>
    <w:rsid w:val="001724C1"/>
    <w:rsid w:val="001829D6"/>
    <w:rsid w:val="001966EC"/>
    <w:rsid w:val="001B49A9"/>
    <w:rsid w:val="001B7A5F"/>
    <w:rsid w:val="001D32F3"/>
    <w:rsid w:val="002217E9"/>
    <w:rsid w:val="0022263E"/>
    <w:rsid w:val="00226674"/>
    <w:rsid w:val="00230E07"/>
    <w:rsid w:val="00232428"/>
    <w:rsid w:val="00234AA6"/>
    <w:rsid w:val="00237636"/>
    <w:rsid w:val="0024436F"/>
    <w:rsid w:val="00273DFF"/>
    <w:rsid w:val="002853F5"/>
    <w:rsid w:val="00292D66"/>
    <w:rsid w:val="0029335C"/>
    <w:rsid w:val="002A3253"/>
    <w:rsid w:val="002B34A9"/>
    <w:rsid w:val="002B4FE0"/>
    <w:rsid w:val="002C13E4"/>
    <w:rsid w:val="002C1F1A"/>
    <w:rsid w:val="002C5912"/>
    <w:rsid w:val="002E19AB"/>
    <w:rsid w:val="002F4CB4"/>
    <w:rsid w:val="00307019"/>
    <w:rsid w:val="00325B5C"/>
    <w:rsid w:val="0033141C"/>
    <w:rsid w:val="00336519"/>
    <w:rsid w:val="003415DD"/>
    <w:rsid w:val="00344813"/>
    <w:rsid w:val="00344863"/>
    <w:rsid w:val="00345FE2"/>
    <w:rsid w:val="0035173F"/>
    <w:rsid w:val="00353B65"/>
    <w:rsid w:val="00353EC5"/>
    <w:rsid w:val="003548D9"/>
    <w:rsid w:val="003559B9"/>
    <w:rsid w:val="00356BE0"/>
    <w:rsid w:val="003738A9"/>
    <w:rsid w:val="00384B55"/>
    <w:rsid w:val="00390175"/>
    <w:rsid w:val="00394B26"/>
    <w:rsid w:val="0039528A"/>
    <w:rsid w:val="00395C30"/>
    <w:rsid w:val="00397A4F"/>
    <w:rsid w:val="003A1910"/>
    <w:rsid w:val="003B2E5A"/>
    <w:rsid w:val="003C2B12"/>
    <w:rsid w:val="003D0517"/>
    <w:rsid w:val="003D69A7"/>
    <w:rsid w:val="003D6BB5"/>
    <w:rsid w:val="003D7392"/>
    <w:rsid w:val="003F1988"/>
    <w:rsid w:val="003F45C9"/>
    <w:rsid w:val="00401996"/>
    <w:rsid w:val="00405C7E"/>
    <w:rsid w:val="00413336"/>
    <w:rsid w:val="00443A6E"/>
    <w:rsid w:val="00444033"/>
    <w:rsid w:val="004449D1"/>
    <w:rsid w:val="00450566"/>
    <w:rsid w:val="0045687C"/>
    <w:rsid w:val="00460908"/>
    <w:rsid w:val="004731B7"/>
    <w:rsid w:val="00496169"/>
    <w:rsid w:val="004A2791"/>
    <w:rsid w:val="004B281A"/>
    <w:rsid w:val="004C407C"/>
    <w:rsid w:val="004F44AE"/>
    <w:rsid w:val="00502B62"/>
    <w:rsid w:val="005030E7"/>
    <w:rsid w:val="005033F3"/>
    <w:rsid w:val="0050362E"/>
    <w:rsid w:val="0052517C"/>
    <w:rsid w:val="00531304"/>
    <w:rsid w:val="005528FA"/>
    <w:rsid w:val="0056029B"/>
    <w:rsid w:val="005667C6"/>
    <w:rsid w:val="0057209F"/>
    <w:rsid w:val="005778FF"/>
    <w:rsid w:val="005941FB"/>
    <w:rsid w:val="00594A19"/>
    <w:rsid w:val="00596D15"/>
    <w:rsid w:val="005A4F1A"/>
    <w:rsid w:val="005C0BE8"/>
    <w:rsid w:val="005C358B"/>
    <w:rsid w:val="005E2571"/>
    <w:rsid w:val="005F609F"/>
    <w:rsid w:val="00614E5A"/>
    <w:rsid w:val="006173FD"/>
    <w:rsid w:val="006255F4"/>
    <w:rsid w:val="00626D6C"/>
    <w:rsid w:val="00632D39"/>
    <w:rsid w:val="00647C38"/>
    <w:rsid w:val="00657391"/>
    <w:rsid w:val="00662F8A"/>
    <w:rsid w:val="00665E8C"/>
    <w:rsid w:val="006B1FB7"/>
    <w:rsid w:val="006C2242"/>
    <w:rsid w:val="006C75F1"/>
    <w:rsid w:val="006D1A76"/>
    <w:rsid w:val="006D29D9"/>
    <w:rsid w:val="006D4B8A"/>
    <w:rsid w:val="006D6D22"/>
    <w:rsid w:val="006E4FDC"/>
    <w:rsid w:val="006E7B06"/>
    <w:rsid w:val="006E7F0A"/>
    <w:rsid w:val="006F3854"/>
    <w:rsid w:val="006F6652"/>
    <w:rsid w:val="006F6B62"/>
    <w:rsid w:val="00705306"/>
    <w:rsid w:val="00705B98"/>
    <w:rsid w:val="00706188"/>
    <w:rsid w:val="00736F04"/>
    <w:rsid w:val="0074589A"/>
    <w:rsid w:val="00747B6F"/>
    <w:rsid w:val="0075291E"/>
    <w:rsid w:val="00755006"/>
    <w:rsid w:val="00773685"/>
    <w:rsid w:val="00787CA7"/>
    <w:rsid w:val="00791E51"/>
    <w:rsid w:val="007A18CE"/>
    <w:rsid w:val="007A3708"/>
    <w:rsid w:val="007B547B"/>
    <w:rsid w:val="007D5BBA"/>
    <w:rsid w:val="007E5377"/>
    <w:rsid w:val="007E77B4"/>
    <w:rsid w:val="007F3301"/>
    <w:rsid w:val="007F4C1F"/>
    <w:rsid w:val="00801AE0"/>
    <w:rsid w:val="008077D7"/>
    <w:rsid w:val="008138A3"/>
    <w:rsid w:val="00825DB3"/>
    <w:rsid w:val="008275C5"/>
    <w:rsid w:val="00842DF5"/>
    <w:rsid w:val="00853172"/>
    <w:rsid w:val="00874A40"/>
    <w:rsid w:val="00893A00"/>
    <w:rsid w:val="008962CF"/>
    <w:rsid w:val="008A0CF4"/>
    <w:rsid w:val="008A38CA"/>
    <w:rsid w:val="008A4CF1"/>
    <w:rsid w:val="008A565B"/>
    <w:rsid w:val="008B708C"/>
    <w:rsid w:val="008D5880"/>
    <w:rsid w:val="008F0514"/>
    <w:rsid w:val="009000E7"/>
    <w:rsid w:val="00900206"/>
    <w:rsid w:val="009023C5"/>
    <w:rsid w:val="0091099D"/>
    <w:rsid w:val="00926E67"/>
    <w:rsid w:val="00934297"/>
    <w:rsid w:val="00945014"/>
    <w:rsid w:val="00951FBE"/>
    <w:rsid w:val="00964918"/>
    <w:rsid w:val="00975BD3"/>
    <w:rsid w:val="00981224"/>
    <w:rsid w:val="00981DD3"/>
    <w:rsid w:val="009B7D7C"/>
    <w:rsid w:val="009C22DF"/>
    <w:rsid w:val="009E2396"/>
    <w:rsid w:val="009F32F0"/>
    <w:rsid w:val="00A04987"/>
    <w:rsid w:val="00A12A55"/>
    <w:rsid w:val="00A4107D"/>
    <w:rsid w:val="00A41C87"/>
    <w:rsid w:val="00A4527B"/>
    <w:rsid w:val="00A47AC2"/>
    <w:rsid w:val="00A51099"/>
    <w:rsid w:val="00A536A0"/>
    <w:rsid w:val="00A677AA"/>
    <w:rsid w:val="00A75FFD"/>
    <w:rsid w:val="00A8482E"/>
    <w:rsid w:val="00A863B0"/>
    <w:rsid w:val="00A9228F"/>
    <w:rsid w:val="00A93482"/>
    <w:rsid w:val="00AA1535"/>
    <w:rsid w:val="00AA68BD"/>
    <w:rsid w:val="00AB068E"/>
    <w:rsid w:val="00AB6908"/>
    <w:rsid w:val="00AB7DAA"/>
    <w:rsid w:val="00AC0F7D"/>
    <w:rsid w:val="00AC60E0"/>
    <w:rsid w:val="00AD522D"/>
    <w:rsid w:val="00AE6AA5"/>
    <w:rsid w:val="00AF4072"/>
    <w:rsid w:val="00B0008A"/>
    <w:rsid w:val="00B20010"/>
    <w:rsid w:val="00B256E2"/>
    <w:rsid w:val="00B432DE"/>
    <w:rsid w:val="00B57732"/>
    <w:rsid w:val="00B6202A"/>
    <w:rsid w:val="00B82FE6"/>
    <w:rsid w:val="00B90D1E"/>
    <w:rsid w:val="00B9161D"/>
    <w:rsid w:val="00B95BB1"/>
    <w:rsid w:val="00BB2BFF"/>
    <w:rsid w:val="00BC5D3E"/>
    <w:rsid w:val="00BE30FF"/>
    <w:rsid w:val="00BF3F5D"/>
    <w:rsid w:val="00C06CCA"/>
    <w:rsid w:val="00C1066B"/>
    <w:rsid w:val="00C10F08"/>
    <w:rsid w:val="00C26C8F"/>
    <w:rsid w:val="00C332C2"/>
    <w:rsid w:val="00C348AA"/>
    <w:rsid w:val="00C4192B"/>
    <w:rsid w:val="00C44ECF"/>
    <w:rsid w:val="00C6390E"/>
    <w:rsid w:val="00C815E6"/>
    <w:rsid w:val="00C96B46"/>
    <w:rsid w:val="00CA3A87"/>
    <w:rsid w:val="00CB6321"/>
    <w:rsid w:val="00CC6504"/>
    <w:rsid w:val="00CF565C"/>
    <w:rsid w:val="00D04638"/>
    <w:rsid w:val="00D326DE"/>
    <w:rsid w:val="00D479A2"/>
    <w:rsid w:val="00D503FE"/>
    <w:rsid w:val="00D6239A"/>
    <w:rsid w:val="00D73859"/>
    <w:rsid w:val="00DB12A9"/>
    <w:rsid w:val="00DD4265"/>
    <w:rsid w:val="00DD7873"/>
    <w:rsid w:val="00E06C46"/>
    <w:rsid w:val="00E07A35"/>
    <w:rsid w:val="00E41E26"/>
    <w:rsid w:val="00E62980"/>
    <w:rsid w:val="00E86628"/>
    <w:rsid w:val="00E97FF4"/>
    <w:rsid w:val="00EA111B"/>
    <w:rsid w:val="00EA7C06"/>
    <w:rsid w:val="00EB44F0"/>
    <w:rsid w:val="00EC0E2A"/>
    <w:rsid w:val="00EF7E09"/>
    <w:rsid w:val="00F16A0A"/>
    <w:rsid w:val="00F36B9D"/>
    <w:rsid w:val="00F60A41"/>
    <w:rsid w:val="00F754EF"/>
    <w:rsid w:val="00F90D6A"/>
    <w:rsid w:val="00F934AA"/>
    <w:rsid w:val="00FA0420"/>
    <w:rsid w:val="00FA60F8"/>
    <w:rsid w:val="00FA710E"/>
    <w:rsid w:val="00FC2516"/>
    <w:rsid w:val="00FD218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C1E678"/>
  <w15:chartTrackingRefBased/>
  <w15:docId w15:val="{7583D280-64C2-4CDA-B7D0-B0DB3F4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AA5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qFormat/>
    <w:rsid w:val="00AE6AA5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AE6A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6AA5"/>
  </w:style>
  <w:style w:type="paragraph" w:styleId="a3">
    <w:name w:val="footnote text"/>
    <w:basedOn w:val="a"/>
    <w:autoRedefine/>
    <w:rsid w:val="00AE6AA5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semiHidden/>
    <w:rsid w:val="00AE6AA5"/>
    <w:rPr>
      <w:vertAlign w:val="superscript"/>
    </w:rPr>
  </w:style>
  <w:style w:type="paragraph" w:styleId="a5">
    <w:name w:val="header"/>
    <w:basedOn w:val="a"/>
    <w:rsid w:val="00AE6AA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E6AA5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AE6AA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AE6AA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AE6AA5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AE6AA5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Hyperlink">
    <w:name w:val="Hyperlink"/>
    <w:rsid w:val="00614E5A"/>
    <w:rPr>
      <w:color w:val="0000FF"/>
      <w:u w:val="single"/>
    </w:rPr>
  </w:style>
  <w:style w:type="character" w:styleId="ad">
    <w:name w:val="page number"/>
    <w:basedOn w:val="a0"/>
    <w:rsid w:val="004A2791"/>
  </w:style>
  <w:style w:type="character" w:styleId="FollowedHyperlink">
    <w:name w:val="FollowedHyperlink"/>
    <w:rsid w:val="00665E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שעשועון מחלקי המים לקטנים ולגדולים</vt:lpstr>
      <vt:lpstr>חידון שעשועון מחלקי המים לקטנים ולגדולים</vt:lpstr>
    </vt:vector>
  </TitlesOfParts>
  <Company> 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חידון לליל הסדר</dc:subject>
  <dc:creator>Asher Yuval</dc:creator>
  <cp:keywords/>
  <cp:lastModifiedBy>Shimon Afek</cp:lastModifiedBy>
  <cp:revision>2</cp:revision>
  <cp:lastPrinted>2009-04-07T21:03:00Z</cp:lastPrinted>
  <dcterms:created xsi:type="dcterms:W3CDTF">2019-04-15T06:02:00Z</dcterms:created>
  <dcterms:modified xsi:type="dcterms:W3CDTF">2019-04-15T06:02:00Z</dcterms:modified>
</cp:coreProperties>
</file>