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43" w:rsidRDefault="00B44699" w:rsidP="008E7F83">
      <w:pPr>
        <w:pStyle w:val="aa"/>
        <w:rPr>
          <w:rFonts w:hint="cs"/>
          <w:rtl/>
        </w:rPr>
      </w:pPr>
      <w:bookmarkStart w:id="0" w:name="_GoBack"/>
      <w:bookmarkEnd w:id="0"/>
      <w:r>
        <w:rPr>
          <w:rFonts w:hint="cs"/>
          <w:rtl/>
        </w:rPr>
        <w:t>אין מוקדם ומאוחר בתורה</w:t>
      </w:r>
      <w:r w:rsidR="00DC0C9A">
        <w:rPr>
          <w:rFonts w:hint="cs"/>
          <w:rtl/>
        </w:rPr>
        <w:t xml:space="preserve"> - במדרש</w:t>
      </w:r>
    </w:p>
    <w:p w:rsidR="008E7F83" w:rsidRPr="008E7F83" w:rsidRDefault="008E7F83" w:rsidP="00C610D2">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sidR="00B44699">
        <w:rPr>
          <w:rFonts w:cs="Narkisim" w:hint="cs"/>
          <w:szCs w:val="22"/>
          <w:rtl/>
        </w:rPr>
        <w:t>הכלל "אין מוקדם ומאוחר בתורה" הוא מהמפורסמים שבפרשנות התורה ונלוו</w:t>
      </w:r>
      <w:r w:rsidR="00DC0C9A">
        <w:rPr>
          <w:rFonts w:cs="Narkisim" w:hint="cs"/>
          <w:szCs w:val="22"/>
          <w:rtl/>
        </w:rPr>
        <w:t>ית</w:t>
      </w:r>
      <w:r w:rsidR="00B44699">
        <w:rPr>
          <w:rFonts w:cs="Narkisim" w:hint="cs"/>
          <w:szCs w:val="22"/>
          <w:rtl/>
        </w:rPr>
        <w:t xml:space="preserve"> לו בנימה קלילה האמירה העממית שכל פעם שלמורה בשיעור תורה לא הייתה </w:t>
      </w:r>
      <w:r w:rsidR="00DC0C9A">
        <w:rPr>
          <w:rFonts w:cs="Narkisim" w:hint="cs"/>
          <w:szCs w:val="22"/>
          <w:rtl/>
        </w:rPr>
        <w:t xml:space="preserve">מענה טוב </w:t>
      </w:r>
      <w:r w:rsidR="00B44699">
        <w:rPr>
          <w:rFonts w:cs="Narkisim" w:hint="cs"/>
          <w:szCs w:val="22"/>
          <w:rtl/>
        </w:rPr>
        <w:t xml:space="preserve">לשאלה שנשאלה, </w:t>
      </w:r>
      <w:r w:rsidR="00DC0C9A">
        <w:rPr>
          <w:rFonts w:cs="Narkisim" w:hint="cs"/>
          <w:szCs w:val="22"/>
          <w:rtl/>
        </w:rPr>
        <w:t>התשובה הייתה</w:t>
      </w:r>
      <w:r w:rsidR="00B44699">
        <w:rPr>
          <w:rFonts w:cs="Narkisim" w:hint="cs"/>
          <w:szCs w:val="22"/>
          <w:rtl/>
        </w:rPr>
        <w:t>: "אין מוקדם ומאוחר בתורה"</w:t>
      </w:r>
      <w:r w:rsidR="000720E2">
        <w:rPr>
          <w:rFonts w:cs="Narkisim" w:hint="cs"/>
          <w:szCs w:val="22"/>
          <w:rtl/>
        </w:rPr>
        <w:t xml:space="preserve"> (הא</w:t>
      </w:r>
      <w:r w:rsidR="00DC0C9A">
        <w:rPr>
          <w:rFonts w:cs="Narkisim" w:hint="cs"/>
          <w:szCs w:val="22"/>
          <w:rtl/>
        </w:rPr>
        <w:t>ם</w:t>
      </w:r>
      <w:r w:rsidR="000720E2">
        <w:rPr>
          <w:rFonts w:cs="Narkisim" w:hint="cs"/>
          <w:szCs w:val="22"/>
          <w:rtl/>
        </w:rPr>
        <w:t xml:space="preserve"> זו אכן 'תשובה קלילה'?)</w:t>
      </w:r>
      <w:r w:rsidR="00B44699">
        <w:rPr>
          <w:rFonts w:cs="Narkisim" w:hint="cs"/>
          <w:szCs w:val="22"/>
          <w:rtl/>
        </w:rPr>
        <w:t xml:space="preserve">. </w:t>
      </w:r>
      <w:r w:rsidR="00F0177E">
        <w:rPr>
          <w:rFonts w:cs="Narkisim" w:hint="cs"/>
          <w:szCs w:val="22"/>
          <w:rtl/>
        </w:rPr>
        <w:t xml:space="preserve">מה הקשר של כלל זה לפרשת השבוע? </w:t>
      </w:r>
      <w:r w:rsidR="00DC0C9A">
        <w:rPr>
          <w:rFonts w:cs="Narkisim" w:hint="cs"/>
          <w:szCs w:val="22"/>
          <w:rtl/>
        </w:rPr>
        <w:t>כפי שנראה</w:t>
      </w:r>
      <w:r w:rsidR="00F0177E">
        <w:rPr>
          <w:rFonts w:cs="Narkisim" w:hint="cs"/>
          <w:szCs w:val="22"/>
          <w:rtl/>
        </w:rPr>
        <w:t xml:space="preserve"> להלן</w:t>
      </w:r>
      <w:r w:rsidR="00DC0C9A">
        <w:rPr>
          <w:rFonts w:cs="Narkisim" w:hint="cs"/>
          <w:szCs w:val="22"/>
          <w:rtl/>
        </w:rPr>
        <w:t>, מקור חשוב לכלל "אין מוקדם ומאוחר בתורה" הם פסוקים מתחילת ספר במדבר</w:t>
      </w:r>
      <w:r w:rsidR="00F0177E">
        <w:rPr>
          <w:rFonts w:cs="Narkisim" w:hint="cs"/>
          <w:szCs w:val="22"/>
          <w:rtl/>
        </w:rPr>
        <w:t>:</w:t>
      </w:r>
      <w:r w:rsidR="00DC0C9A">
        <w:rPr>
          <w:rFonts w:cs="Narkisim" w:hint="cs"/>
          <w:szCs w:val="22"/>
          <w:rtl/>
        </w:rPr>
        <w:t xml:space="preserve"> פרשות במדבר ובהעלותך. ולפי שמצאנו מדרשים ופרשנים לא מעטים הנדרשים לכלל זה, העמדנו דברינו על שתי רגלי ספר במדבר וחלקנו את הדף לשניים: כאן, "אין מוקדם ומאוחר בתורה" במדרשים ובדרשות חז"ל, </w:t>
      </w:r>
      <w:r w:rsidR="00C610D2">
        <w:rPr>
          <w:rFonts w:cs="Narkisim" w:hint="cs"/>
          <w:szCs w:val="22"/>
          <w:rtl/>
        </w:rPr>
        <w:t xml:space="preserve">ובפרשת בהעלותך הבאה עלינו לטובה, </w:t>
      </w:r>
      <w:hyperlink r:id="rId6" w:history="1">
        <w:r w:rsidR="00DC0C9A" w:rsidRPr="00C610D2">
          <w:rPr>
            <w:rStyle w:val="Hyperlink"/>
            <w:rFonts w:cs="Narkisim" w:hint="cs"/>
            <w:szCs w:val="22"/>
            <w:rtl/>
          </w:rPr>
          <w:t xml:space="preserve">אין מוקדם ומאוחר בתורה </w:t>
        </w:r>
        <w:r w:rsidR="00DC0C9A" w:rsidRPr="00C610D2">
          <w:rPr>
            <w:rStyle w:val="Hyperlink"/>
            <w:rFonts w:cs="Narkisim"/>
            <w:szCs w:val="22"/>
            <w:rtl/>
          </w:rPr>
          <w:t>–</w:t>
        </w:r>
        <w:r w:rsidR="00DC0C9A" w:rsidRPr="00C610D2">
          <w:rPr>
            <w:rStyle w:val="Hyperlink"/>
            <w:rFonts w:cs="Narkisim" w:hint="cs"/>
            <w:szCs w:val="22"/>
            <w:rtl/>
          </w:rPr>
          <w:t xml:space="preserve"> בפרשני המקרא</w:t>
        </w:r>
      </w:hyperlink>
      <w:r w:rsidR="00DC0C9A">
        <w:rPr>
          <w:rFonts w:cs="Narkisim" w:hint="cs"/>
          <w:szCs w:val="22"/>
          <w:rtl/>
        </w:rPr>
        <w:t>. וטובים השנ</w:t>
      </w:r>
      <w:r w:rsidR="00F0177E">
        <w:rPr>
          <w:rFonts w:cs="Narkisim" w:hint="cs"/>
          <w:szCs w:val="22"/>
          <w:rtl/>
        </w:rPr>
        <w:t>י</w:t>
      </w:r>
      <w:r w:rsidR="00DC0C9A">
        <w:rPr>
          <w:rFonts w:cs="Narkisim" w:hint="cs"/>
          <w:szCs w:val="22"/>
          <w:rtl/>
        </w:rPr>
        <w:t>י</w:t>
      </w:r>
      <w:r w:rsidR="00F04D39">
        <w:rPr>
          <w:rFonts w:cs="Narkisim" w:hint="cs"/>
          <w:szCs w:val="22"/>
          <w:rtl/>
        </w:rPr>
        <w:t>ם</w:t>
      </w:r>
      <w:r w:rsidR="00DC0C9A">
        <w:rPr>
          <w:rFonts w:cs="Narkisim" w:hint="cs"/>
          <w:szCs w:val="22"/>
          <w:rtl/>
        </w:rPr>
        <w:t xml:space="preserve"> מן האחד ועל פי שנ</w:t>
      </w:r>
      <w:r w:rsidR="00F0177E">
        <w:rPr>
          <w:rFonts w:cs="Narkisim" w:hint="cs"/>
          <w:szCs w:val="22"/>
          <w:rtl/>
        </w:rPr>
        <w:t>י</w:t>
      </w:r>
      <w:r w:rsidR="00DC0C9A">
        <w:rPr>
          <w:rFonts w:cs="Narkisim" w:hint="cs"/>
          <w:szCs w:val="22"/>
          <w:rtl/>
        </w:rPr>
        <w:t>ים עדים יקום דבר.</w:t>
      </w:r>
      <w:r w:rsidR="00F0177E">
        <w:rPr>
          <w:rFonts w:cs="Narkisim" w:hint="cs"/>
          <w:szCs w:val="22"/>
          <w:rtl/>
        </w:rPr>
        <w:t xml:space="preserve"> ואין מוקדם ומאוחר בתורה.</w:t>
      </w:r>
    </w:p>
    <w:p w:rsidR="00524F43" w:rsidRDefault="00B44699" w:rsidP="00DC0C9A">
      <w:pPr>
        <w:autoSpaceDE w:val="0"/>
        <w:autoSpaceDN w:val="0"/>
        <w:adjustRightInd w:val="0"/>
        <w:spacing w:before="240" w:line="320" w:lineRule="atLeast"/>
        <w:jc w:val="both"/>
        <w:rPr>
          <w:rFonts w:cs="David" w:hint="cs"/>
          <w:sz w:val="28"/>
          <w:szCs w:val="32"/>
          <w:rtl/>
          <w:lang w:val="he-IL"/>
        </w:rPr>
      </w:pPr>
      <w:r w:rsidRPr="00B44699">
        <w:rPr>
          <w:rFonts w:ascii="David" w:cs="David"/>
          <w:b/>
          <w:bCs/>
          <w:color w:val="000000"/>
          <w:sz w:val="24"/>
          <w:szCs w:val="24"/>
          <w:rtl/>
          <w:lang w:eastAsia="en-US"/>
        </w:rPr>
        <w:t xml:space="preserve">וַיְדַבֵּר </w:t>
      </w:r>
      <w:r>
        <w:rPr>
          <w:rFonts w:ascii="David" w:cs="David" w:hint="cs"/>
          <w:b/>
          <w:bCs/>
          <w:color w:val="000000"/>
          <w:sz w:val="24"/>
          <w:szCs w:val="24"/>
          <w:rtl/>
          <w:lang w:eastAsia="en-US"/>
        </w:rPr>
        <w:t>ה'</w:t>
      </w:r>
      <w:r w:rsidRPr="00B44699">
        <w:rPr>
          <w:rFonts w:ascii="David" w:cs="David"/>
          <w:b/>
          <w:bCs/>
          <w:color w:val="000000"/>
          <w:sz w:val="24"/>
          <w:szCs w:val="24"/>
          <w:rtl/>
          <w:lang w:eastAsia="en-US"/>
        </w:rPr>
        <w:t xml:space="preserve"> אֶל־מֹשֶׁה בְּמִדְבַּר סִינַי בְּאֹהֶל מוֹעֵד בְּאֶחָד לַחֹדֶשׁ הַשֵּׁנִי בַּשָּׁנָה הַשֵּׁנִית לְצֵאתָם מֵאֶרֶץ מִצְרַיִם לֵאמֹר:</w:t>
      </w:r>
      <w:r w:rsidR="008564F0">
        <w:rPr>
          <w:rFonts w:ascii="David" w:cs="David" w:hint="cs"/>
          <w:b/>
          <w:bCs/>
          <w:color w:val="000000"/>
          <w:sz w:val="24"/>
          <w:szCs w:val="24"/>
          <w:rtl/>
          <w:lang w:eastAsia="en-US"/>
        </w:rPr>
        <w:t xml:space="preserve"> </w:t>
      </w:r>
      <w:r w:rsidR="008564F0" w:rsidRPr="00D067CB">
        <w:rPr>
          <w:rFonts w:ascii="David" w:hint="cs"/>
          <w:color w:val="000000"/>
          <w:rtl/>
          <w:lang w:eastAsia="en-US"/>
        </w:rPr>
        <w:t xml:space="preserve">(במדבר א </w:t>
      </w:r>
      <w:r w:rsidR="00DC0C9A">
        <w:rPr>
          <w:rFonts w:ascii="David" w:hint="cs"/>
          <w:color w:val="000000"/>
          <w:rtl/>
          <w:lang w:eastAsia="en-US"/>
        </w:rPr>
        <w:t>א).</w:t>
      </w:r>
      <w:r w:rsidR="00DC0C9A">
        <w:rPr>
          <w:rStyle w:val="a5"/>
          <w:rFonts w:ascii="David"/>
          <w:color w:val="000000"/>
          <w:rtl/>
          <w:lang w:eastAsia="en-US"/>
        </w:rPr>
        <w:footnoteReference w:id="1"/>
      </w:r>
    </w:p>
    <w:p w:rsidR="00930A85" w:rsidRPr="00930A85" w:rsidRDefault="00930A85" w:rsidP="00DC0C9A">
      <w:pPr>
        <w:pStyle w:val="ac"/>
        <w:spacing w:before="120"/>
        <w:rPr>
          <w:rFonts w:ascii="David" w:cs="Narkisim" w:hint="cs"/>
          <w:color w:val="000000"/>
          <w:szCs w:val="22"/>
          <w:rtl/>
          <w:lang w:eastAsia="en-US"/>
        </w:rPr>
      </w:pPr>
      <w:r w:rsidRPr="00930A85">
        <w:rPr>
          <w:rFonts w:ascii="David"/>
          <w:b/>
          <w:bCs/>
          <w:color w:val="000000"/>
          <w:sz w:val="24"/>
          <w:rtl/>
          <w:lang w:eastAsia="en-US"/>
        </w:rPr>
        <w:t xml:space="preserve">וַיְדַבֵּר </w:t>
      </w:r>
      <w:r>
        <w:rPr>
          <w:rFonts w:ascii="David" w:hint="cs"/>
          <w:b/>
          <w:bCs/>
          <w:color w:val="000000"/>
          <w:sz w:val="24"/>
          <w:rtl/>
          <w:lang w:eastAsia="en-US"/>
        </w:rPr>
        <w:t>ה'</w:t>
      </w:r>
      <w:r w:rsidRPr="00930A85">
        <w:rPr>
          <w:rFonts w:ascii="David"/>
          <w:b/>
          <w:bCs/>
          <w:color w:val="000000"/>
          <w:sz w:val="24"/>
          <w:rtl/>
          <w:lang w:eastAsia="en-US"/>
        </w:rPr>
        <w:t xml:space="preserve"> אֶל־מֹשֶׁה בְמִדְבַּר־סִינַי בַּשָּׁנָה הַשֵּׁנִית לְצֵאתָם מֵאֶרֶץ מִצְרַיִם בַּחֹדֶשׁ הָרִאשׁוֹן לֵאמֹר:</w:t>
      </w:r>
      <w:r w:rsidRPr="00930A85">
        <w:rPr>
          <w:rFonts w:ascii="David" w:hint="cs"/>
          <w:b/>
          <w:bCs/>
          <w:color w:val="000000"/>
          <w:sz w:val="24"/>
          <w:rtl/>
          <w:lang w:eastAsia="en-US"/>
        </w:rPr>
        <w:t xml:space="preserve"> </w:t>
      </w:r>
      <w:r w:rsidRPr="00930A85">
        <w:rPr>
          <w:rFonts w:ascii="David"/>
          <w:b/>
          <w:bCs/>
          <w:color w:val="000000"/>
          <w:sz w:val="24"/>
          <w:rtl/>
          <w:lang w:eastAsia="en-US"/>
        </w:rPr>
        <w:t>וְיַעֲשׂוּ בְנֵי־יִשְׂרָאֵל אֶת־הַפָּסַח בְּמוֹעֲדוֹ:</w:t>
      </w:r>
      <w:r w:rsidRPr="00930A85">
        <w:rPr>
          <w:rFonts w:hint="cs"/>
          <w:rtl/>
          <w:lang w:eastAsia="en-US"/>
        </w:rPr>
        <w:t xml:space="preserve"> </w:t>
      </w:r>
      <w:r w:rsidRPr="00930A85">
        <w:rPr>
          <w:rFonts w:ascii="David" w:cs="Narkisim" w:hint="cs"/>
          <w:color w:val="000000"/>
          <w:szCs w:val="22"/>
          <w:rtl/>
          <w:lang w:eastAsia="en-US"/>
        </w:rPr>
        <w:t>(במדבר ט א-ב).</w:t>
      </w:r>
      <w:r w:rsidR="00585D3D">
        <w:rPr>
          <w:rStyle w:val="a5"/>
          <w:rFonts w:ascii="David" w:cs="Narkisim"/>
          <w:color w:val="000000"/>
          <w:szCs w:val="22"/>
          <w:rtl/>
          <w:lang w:eastAsia="en-US"/>
        </w:rPr>
        <w:footnoteReference w:id="2"/>
      </w:r>
    </w:p>
    <w:p w:rsidR="00585D3D" w:rsidRDefault="00585D3D" w:rsidP="008F3163">
      <w:pPr>
        <w:pStyle w:val="ab"/>
        <w:rPr>
          <w:rtl/>
        </w:rPr>
      </w:pPr>
      <w:r>
        <w:rPr>
          <w:rtl/>
        </w:rPr>
        <w:t>תלמוד בבלי מסכת פסחים דף ו עמוד</w:t>
      </w:r>
      <w:r w:rsidR="004C1483">
        <w:rPr>
          <w:rFonts w:hint="cs"/>
          <w:rtl/>
        </w:rPr>
        <w:t>ים א-ב</w:t>
      </w:r>
      <w:r>
        <w:rPr>
          <w:rtl/>
        </w:rPr>
        <w:t xml:space="preserve"> </w:t>
      </w:r>
    </w:p>
    <w:p w:rsidR="004C1483" w:rsidRDefault="004C1483" w:rsidP="004C1483">
      <w:pPr>
        <w:pStyle w:val="ac"/>
        <w:rPr>
          <w:rFonts w:hint="cs"/>
          <w:rtl/>
        </w:rPr>
      </w:pPr>
      <w:r>
        <w:rPr>
          <w:rtl/>
        </w:rPr>
        <w:t>תניא: שואלין ודורשין בהלכות הפסח קודם הפסח שלשים יום, רבן שמעון בן גמליאל אומר: שתי שבתות</w:t>
      </w:r>
      <w:r>
        <w:rPr>
          <w:rFonts w:hint="cs"/>
          <w:rtl/>
        </w:rPr>
        <w:t xml:space="preserve"> ...</w:t>
      </w:r>
      <w:r w:rsidRPr="004C1483">
        <w:rPr>
          <w:rtl/>
        </w:rPr>
        <w:t xml:space="preserve"> </w:t>
      </w:r>
      <w:r>
        <w:rPr>
          <w:rtl/>
        </w:rPr>
        <w:t>מאי טעמא דרבן שמעון בן גמליאל?</w:t>
      </w:r>
      <w:r w:rsidR="006366EA">
        <w:rPr>
          <w:rStyle w:val="a5"/>
          <w:rtl/>
        </w:rPr>
        <w:footnoteReference w:id="3"/>
      </w:r>
      <w:r>
        <w:rPr>
          <w:rtl/>
        </w:rPr>
        <w:t xml:space="preserve"> </w:t>
      </w:r>
      <w:r>
        <w:rPr>
          <w:rFonts w:hint="cs"/>
          <w:rtl/>
        </w:rPr>
        <w:t>...</w:t>
      </w:r>
      <w:r>
        <w:rPr>
          <w:rtl/>
        </w:rPr>
        <w:t xml:space="preserve"> אמר רבה בר שימי משמיה דרבינא: מהכא</w:t>
      </w:r>
      <w:r>
        <w:rPr>
          <w:rFonts w:hint="cs"/>
          <w:rtl/>
        </w:rPr>
        <w:t>: "</w:t>
      </w:r>
      <w:r>
        <w:rPr>
          <w:rtl/>
        </w:rPr>
        <w:t>וידבר ה' אל משה במדבר סיני בשנה השנית</w:t>
      </w:r>
      <w:r w:rsidR="00B37FA6">
        <w:rPr>
          <w:rFonts w:hint="cs"/>
          <w:rtl/>
        </w:rPr>
        <w:t xml:space="preserve"> </w:t>
      </w:r>
      <w:r>
        <w:rPr>
          <w:rtl/>
        </w:rPr>
        <w:t>... בח</w:t>
      </w:r>
      <w:r>
        <w:rPr>
          <w:rFonts w:hint="cs"/>
          <w:rtl/>
        </w:rPr>
        <w:t>ו</w:t>
      </w:r>
      <w:r>
        <w:rPr>
          <w:rtl/>
        </w:rPr>
        <w:t>דש הראשון</w:t>
      </w:r>
      <w:r>
        <w:rPr>
          <w:rFonts w:hint="cs"/>
          <w:rtl/>
        </w:rPr>
        <w:t>"</w:t>
      </w:r>
      <w:r>
        <w:rPr>
          <w:rtl/>
        </w:rPr>
        <w:t xml:space="preserve">, וכתיב: </w:t>
      </w:r>
      <w:r>
        <w:rPr>
          <w:rFonts w:hint="cs"/>
          <w:rtl/>
        </w:rPr>
        <w:t>"</w:t>
      </w:r>
      <w:r>
        <w:rPr>
          <w:rtl/>
        </w:rPr>
        <w:t>ויעשו בני ישראל את הפסח במועדו</w:t>
      </w:r>
      <w:r>
        <w:rPr>
          <w:rFonts w:hint="cs"/>
          <w:rtl/>
        </w:rPr>
        <w:t>" .</w:t>
      </w:r>
      <w:r>
        <w:rPr>
          <w:rtl/>
        </w:rPr>
        <w:t xml:space="preserve">.. </w:t>
      </w:r>
      <w:r w:rsidR="00585D3D">
        <w:rPr>
          <w:rtl/>
        </w:rPr>
        <w:t xml:space="preserve">אמר רב נחמן בר יצחק: אתיא </w:t>
      </w:r>
      <w:r>
        <w:rPr>
          <w:rFonts w:hint="cs"/>
          <w:rtl/>
        </w:rPr>
        <w:t>"</w:t>
      </w:r>
      <w:r w:rsidR="00585D3D">
        <w:rPr>
          <w:rtl/>
        </w:rPr>
        <w:t>מדבר</w:t>
      </w:r>
      <w:r>
        <w:rPr>
          <w:rFonts w:hint="cs"/>
          <w:rtl/>
        </w:rPr>
        <w:t>"</w:t>
      </w:r>
      <w:r w:rsidR="00585D3D">
        <w:rPr>
          <w:rtl/>
        </w:rPr>
        <w:t xml:space="preserve"> מ</w:t>
      </w:r>
      <w:r>
        <w:rPr>
          <w:rFonts w:hint="cs"/>
          <w:rtl/>
        </w:rPr>
        <w:t>"</w:t>
      </w:r>
      <w:r w:rsidR="00585D3D">
        <w:rPr>
          <w:rtl/>
        </w:rPr>
        <w:t>מדבר</w:t>
      </w:r>
      <w:r>
        <w:rPr>
          <w:rFonts w:hint="cs"/>
          <w:rtl/>
        </w:rPr>
        <w:t>"</w:t>
      </w:r>
      <w:r w:rsidR="00585D3D">
        <w:rPr>
          <w:rtl/>
        </w:rPr>
        <w:t>. כתיב הכא</w:t>
      </w:r>
      <w:r>
        <w:rPr>
          <w:rFonts w:hint="cs"/>
          <w:rtl/>
        </w:rPr>
        <w:t>:</w:t>
      </w:r>
      <w:r w:rsidR="00585D3D">
        <w:rPr>
          <w:rtl/>
        </w:rPr>
        <w:t xml:space="preserve"> </w:t>
      </w:r>
      <w:r>
        <w:rPr>
          <w:rFonts w:hint="cs"/>
          <w:rtl/>
        </w:rPr>
        <w:t>"</w:t>
      </w:r>
      <w:r w:rsidR="00585D3D">
        <w:rPr>
          <w:rtl/>
        </w:rPr>
        <w:t>במדבר סיני</w:t>
      </w:r>
      <w:r>
        <w:rPr>
          <w:rFonts w:hint="cs"/>
          <w:rtl/>
        </w:rPr>
        <w:t>"</w:t>
      </w:r>
      <w:r w:rsidR="00585D3D">
        <w:rPr>
          <w:rtl/>
        </w:rPr>
        <w:t xml:space="preserve"> וכתיב התם</w:t>
      </w:r>
      <w:r>
        <w:rPr>
          <w:rFonts w:hint="cs"/>
          <w:rtl/>
        </w:rPr>
        <w:t>:</w:t>
      </w:r>
      <w:r w:rsidR="00585D3D">
        <w:rPr>
          <w:rtl/>
        </w:rPr>
        <w:t xml:space="preserve"> </w:t>
      </w:r>
      <w:r>
        <w:rPr>
          <w:rFonts w:hint="cs"/>
          <w:rtl/>
        </w:rPr>
        <w:t>"</w:t>
      </w:r>
      <w:r w:rsidR="00585D3D">
        <w:rPr>
          <w:rtl/>
        </w:rPr>
        <w:t>וידבר ה' אל משה במדבר סיני בא</w:t>
      </w:r>
      <w:r>
        <w:rPr>
          <w:rFonts w:hint="cs"/>
          <w:rtl/>
        </w:rPr>
        <w:t>ו</w:t>
      </w:r>
      <w:r w:rsidR="00585D3D">
        <w:rPr>
          <w:rtl/>
        </w:rPr>
        <w:t>הל מועד באחד לח</w:t>
      </w:r>
      <w:r w:rsidR="008F3163">
        <w:rPr>
          <w:rFonts w:hint="cs"/>
          <w:rtl/>
        </w:rPr>
        <w:t>ו</w:t>
      </w:r>
      <w:r w:rsidR="00585D3D">
        <w:rPr>
          <w:rtl/>
        </w:rPr>
        <w:t>דש השני</w:t>
      </w:r>
      <w:r>
        <w:rPr>
          <w:rFonts w:hint="cs"/>
          <w:rtl/>
        </w:rPr>
        <w:t>"</w:t>
      </w:r>
      <w:r w:rsidR="00585D3D">
        <w:rPr>
          <w:rtl/>
        </w:rPr>
        <w:t>. מה להלן בראש ח</w:t>
      </w:r>
      <w:r>
        <w:rPr>
          <w:rFonts w:hint="cs"/>
          <w:rtl/>
        </w:rPr>
        <w:t>ו</w:t>
      </w:r>
      <w:r w:rsidR="00585D3D">
        <w:rPr>
          <w:rtl/>
        </w:rPr>
        <w:t>דש - אף כאן בראש ח</w:t>
      </w:r>
      <w:r>
        <w:rPr>
          <w:rFonts w:hint="cs"/>
          <w:rtl/>
        </w:rPr>
        <w:t>ו</w:t>
      </w:r>
      <w:r w:rsidR="00585D3D">
        <w:rPr>
          <w:rtl/>
        </w:rPr>
        <w:t>דש.</w:t>
      </w:r>
      <w:r w:rsidR="006366EA">
        <w:rPr>
          <w:rStyle w:val="a5"/>
          <w:rtl/>
        </w:rPr>
        <w:footnoteReference w:id="4"/>
      </w:r>
      <w:r w:rsidR="00585D3D">
        <w:rPr>
          <w:rtl/>
        </w:rPr>
        <w:t xml:space="preserve"> </w:t>
      </w:r>
    </w:p>
    <w:p w:rsidR="00E15083" w:rsidRDefault="00585D3D" w:rsidP="00A035CA">
      <w:pPr>
        <w:pStyle w:val="ac"/>
        <w:rPr>
          <w:rFonts w:hint="cs"/>
          <w:rtl/>
        </w:rPr>
      </w:pPr>
      <w:r>
        <w:rPr>
          <w:rtl/>
        </w:rPr>
        <w:t>- וניכתוב ברישא דח</w:t>
      </w:r>
      <w:r w:rsidR="00A035CA">
        <w:rPr>
          <w:rFonts w:hint="cs"/>
          <w:rtl/>
        </w:rPr>
        <w:t>ו</w:t>
      </w:r>
      <w:r>
        <w:rPr>
          <w:rtl/>
        </w:rPr>
        <w:t>דש ראשון, והדר ניכתוב דח</w:t>
      </w:r>
      <w:r w:rsidR="00A035CA">
        <w:rPr>
          <w:rFonts w:hint="cs"/>
          <w:rtl/>
        </w:rPr>
        <w:t>ו</w:t>
      </w:r>
      <w:r>
        <w:rPr>
          <w:rtl/>
        </w:rPr>
        <w:t>דש שני! - אמר רב מנשיא בר תחליפא משמיה דרב: זאת אומרת אין מוקדם ומאוחר בתורה.</w:t>
      </w:r>
      <w:r w:rsidR="00A035CA">
        <w:rPr>
          <w:rStyle w:val="a5"/>
          <w:rtl/>
        </w:rPr>
        <w:footnoteReference w:id="5"/>
      </w:r>
      <w:r w:rsidR="00A035CA">
        <w:rPr>
          <w:rFonts w:hint="cs"/>
          <w:rtl/>
        </w:rPr>
        <w:t xml:space="preserve"> </w:t>
      </w:r>
      <w:r w:rsidR="00A035CA">
        <w:rPr>
          <w:rtl/>
        </w:rPr>
        <w:t>אמר רב פפא: לא אמרן אלא בתרי ענייני, אבל בחד עניינא, מאי דמוקדם - מוקדם, ומאי דמאוחר - מאוחר. דאי לא תימא הכי - כלל ופרט אין בכלל אלא מה שבפרט דילמא פרט וכלל הוא.</w:t>
      </w:r>
      <w:r w:rsidR="002531DB">
        <w:rPr>
          <w:rStyle w:val="a5"/>
          <w:rtl/>
        </w:rPr>
        <w:footnoteReference w:id="6"/>
      </w:r>
    </w:p>
    <w:p w:rsidR="007E3A9D" w:rsidRDefault="001F0DA3" w:rsidP="007E3A9D">
      <w:pPr>
        <w:pStyle w:val="ab"/>
        <w:rPr>
          <w:rFonts w:hint="cs"/>
          <w:rtl/>
        </w:rPr>
      </w:pPr>
      <w:r>
        <w:rPr>
          <w:rtl/>
        </w:rPr>
        <w:lastRenderedPageBreak/>
        <w:t xml:space="preserve">תלמוד ירושלמי ראש השנה פרק א </w:t>
      </w:r>
      <w:r>
        <w:rPr>
          <w:rFonts w:hint="cs"/>
          <w:rtl/>
        </w:rPr>
        <w:t xml:space="preserve"> </w:t>
      </w:r>
      <w:r w:rsidR="007E3A9D">
        <w:rPr>
          <w:rFonts w:hint="cs"/>
          <w:rtl/>
        </w:rPr>
        <w:t>הלכה א</w:t>
      </w:r>
    </w:p>
    <w:p w:rsidR="001F0DA3" w:rsidRDefault="001F0DA3" w:rsidP="007E3A9D">
      <w:pPr>
        <w:pStyle w:val="ac"/>
        <w:rPr>
          <w:rFonts w:hint="cs"/>
          <w:rtl/>
        </w:rPr>
      </w:pPr>
      <w:r>
        <w:rPr>
          <w:rtl/>
        </w:rPr>
        <w:t>ר' לעזר בשם ר' חנינה</w:t>
      </w:r>
      <w:r w:rsidR="007E3A9D">
        <w:rPr>
          <w:rFonts w:hint="cs"/>
          <w:rtl/>
        </w:rPr>
        <w:t>:</w:t>
      </w:r>
      <w:r>
        <w:rPr>
          <w:rtl/>
        </w:rPr>
        <w:t xml:space="preserve"> אף למלכי אומות העולם אין מונין אלא מניסן</w:t>
      </w:r>
      <w:r w:rsidR="007E3A9D">
        <w:rPr>
          <w:rFonts w:hint="cs"/>
          <w:rtl/>
        </w:rPr>
        <w:t>.</w:t>
      </w:r>
      <w:r>
        <w:rPr>
          <w:rtl/>
        </w:rPr>
        <w:t xml:space="preserve"> </w:t>
      </w:r>
      <w:r w:rsidR="007E3A9D">
        <w:rPr>
          <w:rFonts w:hint="cs"/>
          <w:rtl/>
        </w:rPr>
        <w:t>"</w:t>
      </w:r>
      <w:r>
        <w:rPr>
          <w:rtl/>
        </w:rPr>
        <w:t>בששי בשנת שתים לדריוש</w:t>
      </w:r>
      <w:r w:rsidR="007E3A9D">
        <w:rPr>
          <w:rFonts w:hint="cs"/>
          <w:rtl/>
        </w:rPr>
        <w:t>"</w:t>
      </w:r>
      <w:r>
        <w:rPr>
          <w:rtl/>
        </w:rPr>
        <w:t xml:space="preserve"> </w:t>
      </w:r>
      <w:r w:rsidR="007E3A9D">
        <w:rPr>
          <w:rtl/>
        </w:rPr>
        <w:t>[חגי א טו]</w:t>
      </w:r>
      <w:r w:rsidR="007E3A9D">
        <w:rPr>
          <w:rFonts w:hint="cs"/>
          <w:rtl/>
        </w:rPr>
        <w:t xml:space="preserve"> </w:t>
      </w:r>
      <w:r w:rsidR="007E3A9D">
        <w:rPr>
          <w:rtl/>
        </w:rPr>
        <w:t xml:space="preserve">– </w:t>
      </w:r>
      <w:r w:rsidR="007E3A9D">
        <w:rPr>
          <w:rFonts w:hint="cs"/>
          <w:rtl/>
        </w:rPr>
        <w:t>"</w:t>
      </w:r>
      <w:r>
        <w:rPr>
          <w:rtl/>
        </w:rPr>
        <w:t>בשמיני בשנת שתים לדריוש</w:t>
      </w:r>
      <w:r w:rsidR="007E3A9D">
        <w:rPr>
          <w:rFonts w:hint="cs"/>
          <w:rtl/>
        </w:rPr>
        <w:t xml:space="preserve">" </w:t>
      </w:r>
      <w:r w:rsidR="007E3A9D">
        <w:rPr>
          <w:rtl/>
        </w:rPr>
        <w:t xml:space="preserve">[זכריה א א] </w:t>
      </w:r>
      <w:r w:rsidR="007E3A9D">
        <w:rPr>
          <w:rFonts w:hint="cs"/>
          <w:rtl/>
        </w:rPr>
        <w:t>-</w:t>
      </w:r>
      <w:r>
        <w:rPr>
          <w:rtl/>
        </w:rPr>
        <w:t xml:space="preserve"> נאמר בשמיני בשנת של</w:t>
      </w:r>
      <w:r w:rsidR="007E3A9D">
        <w:rPr>
          <w:rFonts w:hint="cs"/>
          <w:rtl/>
        </w:rPr>
        <w:t>ו</w:t>
      </w:r>
      <w:r>
        <w:rPr>
          <w:rtl/>
        </w:rPr>
        <w:t>ש</w:t>
      </w:r>
      <w:r w:rsidR="007E3A9D">
        <w:rPr>
          <w:rFonts w:hint="cs"/>
          <w:rtl/>
        </w:rPr>
        <w:t>!</w:t>
      </w:r>
      <w:r>
        <w:rPr>
          <w:rtl/>
        </w:rPr>
        <w:t xml:space="preserve"> חיפה אמר</w:t>
      </w:r>
      <w:r w:rsidR="007E3A9D">
        <w:rPr>
          <w:rFonts w:hint="cs"/>
          <w:rtl/>
        </w:rPr>
        <w:t>:</w:t>
      </w:r>
      <w:r>
        <w:rPr>
          <w:rtl/>
        </w:rPr>
        <w:t xml:space="preserve"> שמיני נאמר תחילה</w:t>
      </w:r>
      <w:r w:rsidR="007E3A9D">
        <w:rPr>
          <w:rFonts w:hint="cs"/>
          <w:rtl/>
        </w:rPr>
        <w:t>,</w:t>
      </w:r>
      <w:r>
        <w:rPr>
          <w:rtl/>
        </w:rPr>
        <w:t xml:space="preserve"> אלא שאין מוקדם ומאוחר בתורה.</w:t>
      </w:r>
      <w:r w:rsidR="007E3A9D">
        <w:rPr>
          <w:rStyle w:val="a5"/>
          <w:rtl/>
        </w:rPr>
        <w:footnoteReference w:id="7"/>
      </w:r>
      <w:r>
        <w:rPr>
          <w:rtl/>
        </w:rPr>
        <w:t xml:space="preserve"> </w:t>
      </w:r>
    </w:p>
    <w:p w:rsidR="00EC4675" w:rsidRDefault="00EC4675" w:rsidP="00EC4675">
      <w:pPr>
        <w:pStyle w:val="ab"/>
        <w:rPr>
          <w:rtl/>
        </w:rPr>
      </w:pPr>
      <w:r>
        <w:rPr>
          <w:rtl/>
        </w:rPr>
        <w:t xml:space="preserve">תלמוד ירושלמי מסכת מגילה פרק א </w:t>
      </w:r>
      <w:r>
        <w:rPr>
          <w:rFonts w:hint="cs"/>
          <w:rtl/>
        </w:rPr>
        <w:t>הלכה ה</w:t>
      </w:r>
    </w:p>
    <w:p w:rsidR="00EC4675" w:rsidRDefault="00EC4675" w:rsidP="00EC4675">
      <w:pPr>
        <w:pStyle w:val="ac"/>
        <w:rPr>
          <w:rFonts w:hint="cs"/>
          <w:rtl/>
        </w:rPr>
      </w:pPr>
      <w:r>
        <w:rPr>
          <w:rtl/>
        </w:rPr>
        <w:t>ר' שמואל בר נחמן בשם ר' יונתן</w:t>
      </w:r>
      <w:r>
        <w:rPr>
          <w:rFonts w:hint="cs"/>
          <w:rtl/>
        </w:rPr>
        <w:t>:</w:t>
      </w:r>
      <w:r>
        <w:rPr>
          <w:rtl/>
        </w:rPr>
        <w:t xml:space="preserve"> שמונים וחמ</w:t>
      </w:r>
      <w:r>
        <w:rPr>
          <w:rFonts w:hint="cs"/>
          <w:rtl/>
        </w:rPr>
        <w:t>י</w:t>
      </w:r>
      <w:r>
        <w:rPr>
          <w:rtl/>
        </w:rPr>
        <w:t xml:space="preserve">שה זקנים </w:t>
      </w:r>
      <w:r>
        <w:rPr>
          <w:rFonts w:hint="cs"/>
          <w:rtl/>
        </w:rPr>
        <w:t>...</w:t>
      </w:r>
      <w:r>
        <w:rPr>
          <w:rtl/>
        </w:rPr>
        <w:t xml:space="preserve"> היו מצטערין על הדבר הזה</w:t>
      </w:r>
      <w:r>
        <w:rPr>
          <w:rFonts w:hint="cs"/>
          <w:rtl/>
        </w:rPr>
        <w:t>.</w:t>
      </w:r>
      <w:r>
        <w:rPr>
          <w:rtl/>
        </w:rPr>
        <w:t xml:space="preserve"> אמרו</w:t>
      </w:r>
      <w:r>
        <w:rPr>
          <w:rFonts w:hint="cs"/>
          <w:rtl/>
        </w:rPr>
        <w:t>:</w:t>
      </w:r>
      <w:r>
        <w:rPr>
          <w:rtl/>
        </w:rPr>
        <w:t xml:space="preserve"> כתיב</w:t>
      </w:r>
      <w:r>
        <w:rPr>
          <w:rFonts w:hint="cs"/>
          <w:rtl/>
        </w:rPr>
        <w:t>:</w:t>
      </w:r>
      <w:r>
        <w:rPr>
          <w:rtl/>
        </w:rPr>
        <w:t xml:space="preserve"> </w:t>
      </w:r>
      <w:r>
        <w:rPr>
          <w:rFonts w:hint="cs"/>
          <w:rtl/>
        </w:rPr>
        <w:t>"</w:t>
      </w:r>
      <w:r>
        <w:rPr>
          <w:rtl/>
        </w:rPr>
        <w:t>אלה המצות אשר צוה ה' את משה</w:t>
      </w:r>
      <w:r>
        <w:rPr>
          <w:rFonts w:hint="cs"/>
          <w:rtl/>
        </w:rPr>
        <w:t xml:space="preserve">" </w:t>
      </w:r>
      <w:r>
        <w:rPr>
          <w:rtl/>
        </w:rPr>
        <w:t xml:space="preserve">[ויקרא כז לד] </w:t>
      </w:r>
      <w:r>
        <w:rPr>
          <w:rFonts w:hint="cs"/>
          <w:rtl/>
        </w:rPr>
        <w:t>-</w:t>
      </w:r>
      <w:r>
        <w:rPr>
          <w:rtl/>
        </w:rPr>
        <w:t xml:space="preserve"> אלו המצות שנצטוינו מפי משה</w:t>
      </w:r>
      <w:r>
        <w:rPr>
          <w:rFonts w:hint="cs"/>
          <w:rtl/>
        </w:rPr>
        <w:t>.</w:t>
      </w:r>
      <w:r>
        <w:rPr>
          <w:rtl/>
        </w:rPr>
        <w:t xml:space="preserve"> וכך אמר לנו משה</w:t>
      </w:r>
      <w:r>
        <w:rPr>
          <w:rFonts w:hint="cs"/>
          <w:rtl/>
        </w:rPr>
        <w:t>:</w:t>
      </w:r>
      <w:r>
        <w:rPr>
          <w:rtl/>
        </w:rPr>
        <w:t xml:space="preserve"> אין נביא אחר עתיד לחדש לכם דבר מעתה</w:t>
      </w:r>
      <w:r>
        <w:rPr>
          <w:rFonts w:hint="cs"/>
          <w:rtl/>
        </w:rPr>
        <w:t>,</w:t>
      </w:r>
      <w:r>
        <w:rPr>
          <w:rtl/>
        </w:rPr>
        <w:t xml:space="preserve"> ומרדכי ואסתר מבקשים לחדש לנו דבר</w:t>
      </w:r>
      <w:r>
        <w:rPr>
          <w:rFonts w:hint="cs"/>
          <w:rtl/>
        </w:rPr>
        <w:t>!</w:t>
      </w:r>
      <w:r>
        <w:rPr>
          <w:rtl/>
        </w:rPr>
        <w:t xml:space="preserve"> לא זזו משם נושאים ונותנין בדבר עד שהאיר </w:t>
      </w:r>
      <w:r w:rsidR="00221D7F">
        <w:rPr>
          <w:rtl/>
        </w:rPr>
        <w:t>הקב"ה</w:t>
      </w:r>
      <w:r>
        <w:rPr>
          <w:rtl/>
        </w:rPr>
        <w:t xml:space="preserve"> את עיניהם ומצאו אותה כתובה בתורה ובנביאים ובכתובים </w:t>
      </w:r>
      <w:r>
        <w:rPr>
          <w:rFonts w:hint="cs"/>
          <w:rtl/>
        </w:rPr>
        <w:t xml:space="preserve">... </w:t>
      </w:r>
      <w:r>
        <w:rPr>
          <w:rtl/>
        </w:rPr>
        <w:t>רב ור' חנינה ור' יונתן ובר קפרא ור' יהושע בן לוי אמרו</w:t>
      </w:r>
      <w:r>
        <w:rPr>
          <w:rFonts w:hint="cs"/>
          <w:rtl/>
        </w:rPr>
        <w:t>:</w:t>
      </w:r>
      <w:r>
        <w:rPr>
          <w:rtl/>
        </w:rPr>
        <w:t xml:space="preserve"> המגילה הזאת נאמרה למשה מסיני</w:t>
      </w:r>
      <w:r>
        <w:rPr>
          <w:rFonts w:hint="cs"/>
          <w:rtl/>
        </w:rPr>
        <w:t>,</w:t>
      </w:r>
      <w:r>
        <w:rPr>
          <w:rtl/>
        </w:rPr>
        <w:t xml:space="preserve"> אלא שאין מוקדם ומאוחר בתורה</w:t>
      </w:r>
      <w:r>
        <w:rPr>
          <w:rFonts w:hint="cs"/>
          <w:rtl/>
        </w:rPr>
        <w:t>.</w:t>
      </w:r>
      <w:r w:rsidR="009561D0">
        <w:rPr>
          <w:rStyle w:val="a5"/>
          <w:rtl/>
        </w:rPr>
        <w:footnoteReference w:id="8"/>
      </w:r>
    </w:p>
    <w:p w:rsidR="001B2D37" w:rsidRDefault="001B2D37" w:rsidP="001B2D37">
      <w:pPr>
        <w:pStyle w:val="ab"/>
        <w:rPr>
          <w:rtl/>
        </w:rPr>
      </w:pPr>
      <w:r>
        <w:rPr>
          <w:rtl/>
        </w:rPr>
        <w:t xml:space="preserve">מכילתא דרבי ישמעאל בשלח - מסכתא דשירה פרשה ז </w:t>
      </w:r>
    </w:p>
    <w:p w:rsidR="001B2D37" w:rsidRDefault="00F67B43" w:rsidP="009155B6">
      <w:pPr>
        <w:pStyle w:val="ac"/>
        <w:rPr>
          <w:rFonts w:hint="cs"/>
          <w:rtl/>
        </w:rPr>
      </w:pPr>
      <w:r>
        <w:rPr>
          <w:rFonts w:hint="cs"/>
          <w:rtl/>
        </w:rPr>
        <w:t>"</w:t>
      </w:r>
      <w:r w:rsidR="001B2D37">
        <w:rPr>
          <w:rtl/>
        </w:rPr>
        <w:t>אמר אויב</w:t>
      </w:r>
      <w:r>
        <w:rPr>
          <w:rFonts w:hint="cs"/>
          <w:rtl/>
        </w:rPr>
        <w:t>"</w:t>
      </w:r>
      <w:r w:rsidR="001B2D37">
        <w:rPr>
          <w:rtl/>
        </w:rPr>
        <w:t xml:space="preserve">, זה היה </w:t>
      </w:r>
      <w:r>
        <w:rPr>
          <w:rtl/>
        </w:rPr>
        <w:t>תחילת</w:t>
      </w:r>
      <w:r w:rsidR="001B2D37">
        <w:rPr>
          <w:rtl/>
        </w:rPr>
        <w:t xml:space="preserve"> הפרשה ולמה נכת</w:t>
      </w:r>
      <w:r w:rsidR="00817F7D">
        <w:rPr>
          <w:rFonts w:hint="cs"/>
          <w:rtl/>
        </w:rPr>
        <w:t xml:space="preserve">ב </w:t>
      </w:r>
      <w:r w:rsidR="001B2D37">
        <w:rPr>
          <w:rtl/>
        </w:rPr>
        <w:t>כאן</w:t>
      </w:r>
      <w:r w:rsidR="00817F7D">
        <w:rPr>
          <w:rFonts w:hint="cs"/>
          <w:rtl/>
        </w:rPr>
        <w:t>?</w:t>
      </w:r>
      <w:r w:rsidR="001B2D37">
        <w:rPr>
          <w:rtl/>
        </w:rPr>
        <w:t xml:space="preserve"> שאין מוקדם ומאוחר בתורה</w:t>
      </w:r>
      <w:r w:rsidR="00817F7D">
        <w:rPr>
          <w:rFonts w:hint="cs"/>
          <w:rtl/>
        </w:rPr>
        <w:t>.</w:t>
      </w:r>
      <w:r w:rsidR="00A65DB4">
        <w:rPr>
          <w:rStyle w:val="a5"/>
          <w:rtl/>
        </w:rPr>
        <w:footnoteReference w:id="9"/>
      </w:r>
      <w:r w:rsidR="001B2D37">
        <w:rPr>
          <w:rtl/>
        </w:rPr>
        <w:t xml:space="preserve"> כיוצא בו </w:t>
      </w:r>
      <w:r w:rsidR="008C2BB6">
        <w:rPr>
          <w:rFonts w:hint="cs"/>
          <w:rtl/>
        </w:rPr>
        <w:t>"</w:t>
      </w:r>
      <w:r w:rsidR="001B2D37">
        <w:rPr>
          <w:rtl/>
        </w:rPr>
        <w:t>ויהי ביום השמיני קרא משה</w:t>
      </w:r>
      <w:r w:rsidR="008C2BB6">
        <w:rPr>
          <w:rFonts w:hint="cs"/>
          <w:rtl/>
        </w:rPr>
        <w:t>"</w:t>
      </w:r>
      <w:r w:rsidR="001B2D37">
        <w:rPr>
          <w:rtl/>
        </w:rPr>
        <w:t xml:space="preserve"> (ויקרא ט א) </w:t>
      </w:r>
      <w:r w:rsidR="008C2BB6">
        <w:rPr>
          <w:rFonts w:hint="cs"/>
          <w:rtl/>
        </w:rPr>
        <w:t xml:space="preserve">- </w:t>
      </w:r>
      <w:r w:rsidR="001B2D37">
        <w:rPr>
          <w:rtl/>
        </w:rPr>
        <w:t xml:space="preserve">זו היתה </w:t>
      </w:r>
      <w:r>
        <w:rPr>
          <w:rtl/>
        </w:rPr>
        <w:t>תחילת</w:t>
      </w:r>
      <w:r w:rsidR="001B2D37">
        <w:rPr>
          <w:rtl/>
        </w:rPr>
        <w:t xml:space="preserve"> הפרשה</w:t>
      </w:r>
      <w:r w:rsidR="008C2BB6">
        <w:rPr>
          <w:rFonts w:hint="cs"/>
          <w:rtl/>
        </w:rPr>
        <w:t>,</w:t>
      </w:r>
      <w:r w:rsidR="001B2D37">
        <w:rPr>
          <w:rtl/>
        </w:rPr>
        <w:t xml:space="preserve"> ולמה נכתב כאן</w:t>
      </w:r>
      <w:r w:rsidR="008C2BB6">
        <w:rPr>
          <w:rFonts w:hint="cs"/>
          <w:rtl/>
        </w:rPr>
        <w:t>?</w:t>
      </w:r>
      <w:r w:rsidR="001B2D37">
        <w:rPr>
          <w:rtl/>
        </w:rPr>
        <w:t xml:space="preserve"> שאין מוקדם ומאוחר בתורה</w:t>
      </w:r>
      <w:r w:rsidR="008C2BB6">
        <w:rPr>
          <w:rFonts w:hint="cs"/>
          <w:rtl/>
        </w:rPr>
        <w:t>.</w:t>
      </w:r>
      <w:r w:rsidR="008C2BB6">
        <w:rPr>
          <w:rStyle w:val="a5"/>
          <w:rtl/>
        </w:rPr>
        <w:footnoteReference w:id="10"/>
      </w:r>
      <w:r w:rsidR="008C2BB6">
        <w:rPr>
          <w:rFonts w:hint="cs"/>
          <w:rtl/>
        </w:rPr>
        <w:t xml:space="preserve"> </w:t>
      </w:r>
      <w:r w:rsidR="001B2D37">
        <w:rPr>
          <w:rtl/>
        </w:rPr>
        <w:t>כיוצא בו</w:t>
      </w:r>
      <w:r w:rsidR="008C2BB6">
        <w:rPr>
          <w:rFonts w:hint="cs"/>
          <w:rtl/>
        </w:rPr>
        <w:t>:</w:t>
      </w:r>
      <w:r w:rsidR="001B2D37">
        <w:rPr>
          <w:rtl/>
        </w:rPr>
        <w:t xml:space="preserve"> </w:t>
      </w:r>
      <w:r w:rsidR="008C2BB6">
        <w:rPr>
          <w:rFonts w:hint="cs"/>
          <w:rtl/>
        </w:rPr>
        <w:t>"</w:t>
      </w:r>
      <w:r w:rsidR="001B2D37">
        <w:rPr>
          <w:rtl/>
        </w:rPr>
        <w:t>בשנת מות המלך ע</w:t>
      </w:r>
      <w:r w:rsidR="008C2BB6">
        <w:rPr>
          <w:rFonts w:hint="cs"/>
          <w:rtl/>
        </w:rPr>
        <w:t>ו</w:t>
      </w:r>
      <w:r w:rsidR="001B2D37">
        <w:rPr>
          <w:rtl/>
        </w:rPr>
        <w:t>זיהו</w:t>
      </w:r>
      <w:r w:rsidR="008C2BB6">
        <w:rPr>
          <w:rFonts w:hint="cs"/>
          <w:rtl/>
        </w:rPr>
        <w:t>"</w:t>
      </w:r>
      <w:r w:rsidR="001B2D37">
        <w:rPr>
          <w:rtl/>
        </w:rPr>
        <w:t xml:space="preserve"> (ישעיה ו א) </w:t>
      </w:r>
      <w:r w:rsidR="008C2BB6">
        <w:rPr>
          <w:rFonts w:hint="cs"/>
          <w:rtl/>
        </w:rPr>
        <w:t xml:space="preserve">- </w:t>
      </w:r>
      <w:r w:rsidR="001B2D37">
        <w:rPr>
          <w:rtl/>
        </w:rPr>
        <w:t xml:space="preserve">זה היה </w:t>
      </w:r>
      <w:r>
        <w:rPr>
          <w:rtl/>
        </w:rPr>
        <w:t>תחילת</w:t>
      </w:r>
      <w:r w:rsidR="001B2D37">
        <w:rPr>
          <w:rtl/>
        </w:rPr>
        <w:t xml:space="preserve"> הפרשה</w:t>
      </w:r>
      <w:r w:rsidR="008C2BB6">
        <w:rPr>
          <w:rFonts w:hint="cs"/>
          <w:rtl/>
        </w:rPr>
        <w:t>,</w:t>
      </w:r>
      <w:r w:rsidR="001B2D37">
        <w:rPr>
          <w:rtl/>
        </w:rPr>
        <w:t xml:space="preserve"> ולמה נכתב כאן</w:t>
      </w:r>
      <w:r w:rsidR="008C2BB6">
        <w:rPr>
          <w:rFonts w:hint="cs"/>
          <w:rtl/>
        </w:rPr>
        <w:t>?</w:t>
      </w:r>
      <w:r w:rsidR="001B2D37">
        <w:rPr>
          <w:rtl/>
        </w:rPr>
        <w:t xml:space="preserve"> לפי שאין מוקדם ומאוחר בתורה.</w:t>
      </w:r>
      <w:r w:rsidR="00C42AEF">
        <w:rPr>
          <w:rStyle w:val="a5"/>
          <w:rtl/>
        </w:rPr>
        <w:footnoteReference w:id="11"/>
      </w:r>
      <w:r w:rsidR="001B2D37">
        <w:rPr>
          <w:rtl/>
        </w:rPr>
        <w:t xml:space="preserve"> כיוצא בו</w:t>
      </w:r>
      <w:r w:rsidR="00BB6337">
        <w:rPr>
          <w:rFonts w:hint="cs"/>
          <w:rtl/>
        </w:rPr>
        <w:t>:</w:t>
      </w:r>
      <w:r w:rsidR="001B2D37">
        <w:rPr>
          <w:rtl/>
        </w:rPr>
        <w:t xml:space="preserve"> </w:t>
      </w:r>
      <w:r w:rsidR="00BB6337">
        <w:rPr>
          <w:rFonts w:hint="cs"/>
          <w:rtl/>
        </w:rPr>
        <w:t>"</w:t>
      </w:r>
      <w:r w:rsidR="001B2D37">
        <w:rPr>
          <w:rtl/>
        </w:rPr>
        <w:t>בן אדם עמוד על רגליך</w:t>
      </w:r>
      <w:r w:rsidR="00BB6337">
        <w:rPr>
          <w:rFonts w:hint="cs"/>
          <w:rtl/>
        </w:rPr>
        <w:t>"</w:t>
      </w:r>
      <w:r w:rsidR="001B2D37">
        <w:rPr>
          <w:rtl/>
        </w:rPr>
        <w:t xml:space="preserve"> (יחזקאל ב א) ויש אומרים</w:t>
      </w:r>
      <w:r w:rsidR="00BB6337">
        <w:rPr>
          <w:rFonts w:hint="cs"/>
          <w:rtl/>
        </w:rPr>
        <w:t>:</w:t>
      </w:r>
      <w:r w:rsidR="001B2D37">
        <w:rPr>
          <w:rtl/>
        </w:rPr>
        <w:t xml:space="preserve"> </w:t>
      </w:r>
      <w:r w:rsidR="00BB6337">
        <w:rPr>
          <w:rFonts w:hint="cs"/>
          <w:rtl/>
        </w:rPr>
        <w:t>"</w:t>
      </w:r>
      <w:r w:rsidR="001B2D37">
        <w:rPr>
          <w:rtl/>
        </w:rPr>
        <w:t>בן אדם חוד חידה</w:t>
      </w:r>
      <w:r w:rsidR="00BB6337">
        <w:rPr>
          <w:rFonts w:hint="cs"/>
          <w:rtl/>
        </w:rPr>
        <w:t>"</w:t>
      </w:r>
      <w:r w:rsidR="001B2D37">
        <w:rPr>
          <w:rtl/>
        </w:rPr>
        <w:t xml:space="preserve"> (שם</w:t>
      </w:r>
      <w:r w:rsidR="00D514FA">
        <w:rPr>
          <w:rFonts w:hint="cs"/>
          <w:rtl/>
        </w:rPr>
        <w:t xml:space="preserve"> </w:t>
      </w:r>
      <w:r w:rsidR="001B2D37">
        <w:rPr>
          <w:rtl/>
        </w:rPr>
        <w:t xml:space="preserve">יז ב) </w:t>
      </w:r>
      <w:r w:rsidR="00D514FA">
        <w:rPr>
          <w:rFonts w:hint="cs"/>
          <w:rtl/>
        </w:rPr>
        <w:t xml:space="preserve">- </w:t>
      </w:r>
      <w:r w:rsidR="001B2D37">
        <w:rPr>
          <w:rtl/>
        </w:rPr>
        <w:t xml:space="preserve">זה היה </w:t>
      </w:r>
      <w:r>
        <w:rPr>
          <w:rtl/>
        </w:rPr>
        <w:t>תחילת</w:t>
      </w:r>
      <w:r w:rsidR="001B2D37">
        <w:rPr>
          <w:rtl/>
        </w:rPr>
        <w:t xml:space="preserve"> הספר</w:t>
      </w:r>
      <w:r w:rsidR="00D514FA">
        <w:rPr>
          <w:rFonts w:hint="cs"/>
          <w:rtl/>
        </w:rPr>
        <w:t>,</w:t>
      </w:r>
      <w:r w:rsidR="001B2D37">
        <w:rPr>
          <w:rtl/>
        </w:rPr>
        <w:t xml:space="preserve"> ולמה נכתב כאן</w:t>
      </w:r>
      <w:r w:rsidR="00D514FA">
        <w:rPr>
          <w:rFonts w:hint="cs"/>
          <w:rtl/>
        </w:rPr>
        <w:t>?</w:t>
      </w:r>
      <w:r w:rsidR="001B2D37">
        <w:rPr>
          <w:rtl/>
        </w:rPr>
        <w:t xml:space="preserve"> לפי שאין מוקדם ומאוחר בתורה. כיוצא בו</w:t>
      </w:r>
      <w:r w:rsidR="00D514FA">
        <w:rPr>
          <w:rFonts w:hint="cs"/>
          <w:rtl/>
        </w:rPr>
        <w:t>:</w:t>
      </w:r>
      <w:r w:rsidR="001B2D37">
        <w:rPr>
          <w:rtl/>
        </w:rPr>
        <w:t xml:space="preserve"> </w:t>
      </w:r>
      <w:r w:rsidR="00D514FA">
        <w:rPr>
          <w:rFonts w:hint="cs"/>
          <w:rtl/>
        </w:rPr>
        <w:t>"</w:t>
      </w:r>
      <w:r w:rsidR="001B2D37">
        <w:rPr>
          <w:rtl/>
        </w:rPr>
        <w:t>הלוך וקראת באזני ירושלים</w:t>
      </w:r>
      <w:r w:rsidR="00D514FA">
        <w:rPr>
          <w:rFonts w:hint="cs"/>
          <w:rtl/>
        </w:rPr>
        <w:t xml:space="preserve"> לאמר" </w:t>
      </w:r>
      <w:r w:rsidR="001B2D37">
        <w:rPr>
          <w:rtl/>
        </w:rPr>
        <w:t>(ירמ</w:t>
      </w:r>
      <w:r w:rsidR="00D514FA">
        <w:rPr>
          <w:rFonts w:hint="cs"/>
          <w:rtl/>
        </w:rPr>
        <w:t>יהו</w:t>
      </w:r>
      <w:r w:rsidR="001B2D37">
        <w:rPr>
          <w:rtl/>
        </w:rPr>
        <w:t xml:space="preserve"> ב ב) </w:t>
      </w:r>
      <w:r w:rsidR="00D514FA">
        <w:rPr>
          <w:rFonts w:hint="cs"/>
          <w:rtl/>
        </w:rPr>
        <w:t xml:space="preserve">- </w:t>
      </w:r>
      <w:r w:rsidR="001B2D37">
        <w:rPr>
          <w:rtl/>
        </w:rPr>
        <w:t xml:space="preserve">זה היה </w:t>
      </w:r>
      <w:r>
        <w:rPr>
          <w:rtl/>
        </w:rPr>
        <w:t>תחילת</w:t>
      </w:r>
      <w:r w:rsidR="001B2D37">
        <w:rPr>
          <w:rtl/>
        </w:rPr>
        <w:t xml:space="preserve"> הספר</w:t>
      </w:r>
      <w:r w:rsidR="00D514FA">
        <w:rPr>
          <w:rFonts w:hint="cs"/>
          <w:rtl/>
        </w:rPr>
        <w:t>,</w:t>
      </w:r>
      <w:r w:rsidR="001B2D37">
        <w:rPr>
          <w:rtl/>
        </w:rPr>
        <w:t xml:space="preserve"> ולמה נכתב כאן</w:t>
      </w:r>
      <w:r w:rsidR="00D514FA">
        <w:rPr>
          <w:rFonts w:hint="cs"/>
          <w:rtl/>
        </w:rPr>
        <w:t>?</w:t>
      </w:r>
      <w:r w:rsidR="001B2D37">
        <w:rPr>
          <w:rtl/>
        </w:rPr>
        <w:t xml:space="preserve"> מפני שאין מוקדם ומאוחר בתורה. כיוצא בו</w:t>
      </w:r>
      <w:r w:rsidR="00D514FA">
        <w:rPr>
          <w:rFonts w:hint="cs"/>
          <w:rtl/>
        </w:rPr>
        <w:t>:</w:t>
      </w:r>
      <w:r w:rsidR="001B2D37">
        <w:rPr>
          <w:rtl/>
        </w:rPr>
        <w:t xml:space="preserve"> </w:t>
      </w:r>
      <w:r w:rsidR="00D514FA">
        <w:rPr>
          <w:rFonts w:hint="cs"/>
          <w:rtl/>
        </w:rPr>
        <w:t>"</w:t>
      </w:r>
      <w:r w:rsidR="001B2D37">
        <w:rPr>
          <w:rtl/>
        </w:rPr>
        <w:t>גפן בוקק ישראל</w:t>
      </w:r>
      <w:r w:rsidR="00D514FA">
        <w:rPr>
          <w:rFonts w:hint="cs"/>
          <w:rtl/>
        </w:rPr>
        <w:t>"</w:t>
      </w:r>
      <w:r w:rsidR="001B2D37">
        <w:rPr>
          <w:rtl/>
        </w:rPr>
        <w:t xml:space="preserve"> (הושע י א) </w:t>
      </w:r>
      <w:r w:rsidR="00D514FA">
        <w:rPr>
          <w:rFonts w:hint="cs"/>
          <w:rtl/>
        </w:rPr>
        <w:t xml:space="preserve">- </w:t>
      </w:r>
      <w:r w:rsidR="001B2D37">
        <w:rPr>
          <w:rtl/>
        </w:rPr>
        <w:t xml:space="preserve">זה היה </w:t>
      </w:r>
      <w:r>
        <w:rPr>
          <w:rtl/>
        </w:rPr>
        <w:t>תחילת</w:t>
      </w:r>
      <w:r w:rsidR="001B2D37">
        <w:rPr>
          <w:rtl/>
        </w:rPr>
        <w:t xml:space="preserve"> הספר</w:t>
      </w:r>
      <w:r w:rsidR="00D514FA">
        <w:rPr>
          <w:rFonts w:hint="cs"/>
          <w:rtl/>
        </w:rPr>
        <w:t>,</w:t>
      </w:r>
      <w:r w:rsidR="001B2D37">
        <w:rPr>
          <w:rtl/>
        </w:rPr>
        <w:t xml:space="preserve"> ולמה נכתב כאן</w:t>
      </w:r>
      <w:r w:rsidR="00D514FA">
        <w:rPr>
          <w:rFonts w:hint="cs"/>
          <w:rtl/>
        </w:rPr>
        <w:t>?</w:t>
      </w:r>
      <w:r w:rsidR="001B2D37">
        <w:rPr>
          <w:rtl/>
        </w:rPr>
        <w:t xml:space="preserve"> לפי שאין מוקדם ומאוחר בתורה. כיוצא בו</w:t>
      </w:r>
      <w:r w:rsidR="00406BC1">
        <w:rPr>
          <w:rFonts w:hint="cs"/>
          <w:rtl/>
        </w:rPr>
        <w:t>:</w:t>
      </w:r>
      <w:r w:rsidR="001B2D37">
        <w:rPr>
          <w:rtl/>
        </w:rPr>
        <w:t xml:space="preserve"> </w:t>
      </w:r>
      <w:r w:rsidR="00406BC1">
        <w:rPr>
          <w:rFonts w:hint="cs"/>
          <w:rtl/>
        </w:rPr>
        <w:t>"</w:t>
      </w:r>
      <w:r w:rsidR="001B2D37">
        <w:rPr>
          <w:rtl/>
        </w:rPr>
        <w:t>אני קהלת הייתי מלך בירושל</w:t>
      </w:r>
      <w:r w:rsidR="00406BC1">
        <w:rPr>
          <w:rFonts w:hint="cs"/>
          <w:rtl/>
        </w:rPr>
        <w:t>י</w:t>
      </w:r>
      <w:r w:rsidR="001B2D37">
        <w:rPr>
          <w:rtl/>
        </w:rPr>
        <w:t>ם</w:t>
      </w:r>
      <w:r w:rsidR="00406BC1">
        <w:rPr>
          <w:rFonts w:hint="cs"/>
          <w:rtl/>
        </w:rPr>
        <w:t>"</w:t>
      </w:r>
      <w:r w:rsidR="001B2D37">
        <w:rPr>
          <w:rtl/>
        </w:rPr>
        <w:t xml:space="preserve"> (קהלת א יב) </w:t>
      </w:r>
      <w:r w:rsidR="00406BC1">
        <w:rPr>
          <w:rFonts w:hint="cs"/>
          <w:rtl/>
        </w:rPr>
        <w:t xml:space="preserve">- </w:t>
      </w:r>
      <w:r w:rsidR="001B2D37">
        <w:rPr>
          <w:rtl/>
        </w:rPr>
        <w:t xml:space="preserve">זה היה </w:t>
      </w:r>
      <w:r>
        <w:rPr>
          <w:rtl/>
        </w:rPr>
        <w:t>תחילת</w:t>
      </w:r>
      <w:r w:rsidR="001B2D37">
        <w:rPr>
          <w:rtl/>
        </w:rPr>
        <w:t xml:space="preserve"> הספר</w:t>
      </w:r>
      <w:r w:rsidR="00406BC1">
        <w:rPr>
          <w:rFonts w:hint="cs"/>
          <w:rtl/>
        </w:rPr>
        <w:t>,</w:t>
      </w:r>
      <w:r w:rsidR="001B2D37">
        <w:rPr>
          <w:rtl/>
        </w:rPr>
        <w:t xml:space="preserve"> ולמה נכתב כאן</w:t>
      </w:r>
      <w:r w:rsidR="00406BC1">
        <w:rPr>
          <w:rFonts w:hint="cs"/>
          <w:rtl/>
        </w:rPr>
        <w:t>?</w:t>
      </w:r>
      <w:r w:rsidR="001B2D37">
        <w:rPr>
          <w:rtl/>
        </w:rPr>
        <w:t xml:space="preserve"> לפי שאין מוקדם ומאוחר בתורה</w:t>
      </w:r>
      <w:r w:rsidR="00406BC1">
        <w:rPr>
          <w:rFonts w:hint="cs"/>
          <w:rtl/>
        </w:rPr>
        <w:t>.</w:t>
      </w:r>
      <w:r w:rsidR="009155B6">
        <w:rPr>
          <w:rStyle w:val="a5"/>
          <w:rtl/>
        </w:rPr>
        <w:footnoteReference w:id="12"/>
      </w:r>
    </w:p>
    <w:p w:rsidR="00BE5D0F" w:rsidRDefault="00BE5D0F" w:rsidP="00BE5D0F">
      <w:pPr>
        <w:pStyle w:val="ab"/>
        <w:rPr>
          <w:rtl/>
        </w:rPr>
      </w:pPr>
      <w:r>
        <w:rPr>
          <w:rtl/>
        </w:rPr>
        <w:lastRenderedPageBreak/>
        <w:t xml:space="preserve">ספרי במדבר פרשת בהעלותך פיסקא סד </w:t>
      </w:r>
    </w:p>
    <w:p w:rsidR="00A079FB" w:rsidRDefault="00A079FB" w:rsidP="00A079FB">
      <w:pPr>
        <w:pStyle w:val="ac"/>
        <w:rPr>
          <w:rFonts w:hint="cs"/>
          <w:rtl/>
        </w:rPr>
      </w:pPr>
      <w:r>
        <w:rPr>
          <w:rFonts w:hint="cs"/>
          <w:rtl/>
        </w:rPr>
        <w:t>"</w:t>
      </w:r>
      <w:r w:rsidR="00BE5D0F">
        <w:rPr>
          <w:rtl/>
        </w:rPr>
        <w:t>וידבר ה' אל משה במדבר סיני בשנה השנית לצאתם מארץ מצרים בחודש הראשון לאמר</w:t>
      </w:r>
      <w:r>
        <w:rPr>
          <w:rFonts w:hint="cs"/>
          <w:rtl/>
        </w:rPr>
        <w:t>" -</w:t>
      </w:r>
      <w:r w:rsidR="00BE5D0F">
        <w:rPr>
          <w:rtl/>
        </w:rPr>
        <w:t xml:space="preserve"> בגנות ישראל הכתוב מדבר</w:t>
      </w:r>
      <w:r w:rsidR="00666DBB">
        <w:rPr>
          <w:rFonts w:hint="cs"/>
          <w:rtl/>
        </w:rPr>
        <w:t>,</w:t>
      </w:r>
      <w:r w:rsidR="00BE5D0F">
        <w:rPr>
          <w:rtl/>
        </w:rPr>
        <w:t xml:space="preserve"> שהיה להם אחד עשר חודש שהיו חונים לפני הר סיני וללמדך שאין מוקדם ומאוחר בתורה שבתח</w:t>
      </w:r>
      <w:r>
        <w:rPr>
          <w:rFonts w:hint="cs"/>
          <w:rtl/>
        </w:rPr>
        <w:t>י</w:t>
      </w:r>
      <w:r w:rsidR="00BE5D0F">
        <w:rPr>
          <w:rtl/>
        </w:rPr>
        <w:t>לת הספר הוא אומר</w:t>
      </w:r>
      <w:r>
        <w:rPr>
          <w:rFonts w:hint="cs"/>
          <w:rtl/>
        </w:rPr>
        <w:t>:</w:t>
      </w:r>
      <w:r w:rsidR="00BE5D0F">
        <w:rPr>
          <w:rtl/>
        </w:rPr>
        <w:t xml:space="preserve"> </w:t>
      </w:r>
      <w:r>
        <w:rPr>
          <w:rFonts w:hint="cs"/>
          <w:rtl/>
        </w:rPr>
        <w:t>"</w:t>
      </w:r>
      <w:r w:rsidR="00BE5D0F">
        <w:rPr>
          <w:rtl/>
        </w:rPr>
        <w:t>וידבר ה' אל משה במדבר סיני באהל מועד באחד לחדש השני</w:t>
      </w:r>
      <w:r>
        <w:rPr>
          <w:rFonts w:hint="cs"/>
          <w:rtl/>
        </w:rPr>
        <w:t>"</w:t>
      </w:r>
      <w:r w:rsidR="00BE5D0F">
        <w:rPr>
          <w:rtl/>
        </w:rPr>
        <w:t xml:space="preserve"> וכאן הוא אומר </w:t>
      </w:r>
      <w:r>
        <w:rPr>
          <w:rFonts w:hint="cs"/>
          <w:rtl/>
        </w:rPr>
        <w:t>"</w:t>
      </w:r>
      <w:r w:rsidR="00BE5D0F">
        <w:rPr>
          <w:rtl/>
        </w:rPr>
        <w:t>בחודש הראשון</w:t>
      </w:r>
      <w:r>
        <w:rPr>
          <w:rFonts w:hint="cs"/>
          <w:rtl/>
        </w:rPr>
        <w:t>" -</w:t>
      </w:r>
      <w:r w:rsidR="00BE5D0F">
        <w:rPr>
          <w:rtl/>
        </w:rPr>
        <w:t xml:space="preserve"> ללמדך שאין מוקדם ומאוחר בתורה</w:t>
      </w:r>
      <w:r>
        <w:rPr>
          <w:rFonts w:hint="cs"/>
          <w:rtl/>
        </w:rPr>
        <w:t>.</w:t>
      </w:r>
      <w:r>
        <w:rPr>
          <w:rStyle w:val="a5"/>
          <w:rtl/>
        </w:rPr>
        <w:footnoteReference w:id="13"/>
      </w:r>
      <w:r w:rsidR="00BE5D0F">
        <w:rPr>
          <w:rtl/>
        </w:rPr>
        <w:t xml:space="preserve"> רבי אומר</w:t>
      </w:r>
      <w:r w:rsidR="00D07744">
        <w:rPr>
          <w:rFonts w:hint="cs"/>
          <w:rtl/>
        </w:rPr>
        <w:t>:</w:t>
      </w:r>
      <w:r w:rsidR="00BE5D0F">
        <w:rPr>
          <w:rtl/>
        </w:rPr>
        <w:t xml:space="preserve"> אין צריך</w:t>
      </w:r>
      <w:r w:rsidR="00D07744">
        <w:rPr>
          <w:rFonts w:hint="cs"/>
          <w:rtl/>
        </w:rPr>
        <w:t>,</w:t>
      </w:r>
      <w:r w:rsidR="00BE5D0F">
        <w:rPr>
          <w:rtl/>
        </w:rPr>
        <w:t xml:space="preserve"> שהרי כבר נאמר</w:t>
      </w:r>
      <w:r w:rsidR="00D07744">
        <w:rPr>
          <w:rFonts w:hint="cs"/>
          <w:rtl/>
        </w:rPr>
        <w:t>:</w:t>
      </w:r>
      <w:r w:rsidR="00BE5D0F">
        <w:rPr>
          <w:rtl/>
        </w:rPr>
        <w:t xml:space="preserve"> </w:t>
      </w:r>
      <w:r w:rsidR="00D07744">
        <w:rPr>
          <w:rFonts w:hint="cs"/>
          <w:rtl/>
        </w:rPr>
        <w:t>"</w:t>
      </w:r>
      <w:r w:rsidR="00BE5D0F">
        <w:rPr>
          <w:rtl/>
        </w:rPr>
        <w:t>ובני ישראל אכלו את המן ארבעים שנה עד בואם אל ארץ נושבת</w:t>
      </w:r>
      <w:r w:rsidR="00A6664C">
        <w:rPr>
          <w:rFonts w:hint="cs"/>
          <w:rtl/>
        </w:rPr>
        <w:t>"</w:t>
      </w:r>
      <w:r w:rsidR="00EB0CAA">
        <w:rPr>
          <w:rFonts w:hint="cs"/>
          <w:rtl/>
        </w:rPr>
        <w:t xml:space="preserve"> (שמות טז לה)</w:t>
      </w:r>
      <w:r w:rsidR="00BE5D0F">
        <w:rPr>
          <w:rtl/>
        </w:rPr>
        <w:t xml:space="preserve"> ועדיין לא אכלו</w:t>
      </w:r>
      <w:r w:rsidR="00A6664C">
        <w:rPr>
          <w:rFonts w:hint="cs"/>
          <w:rtl/>
        </w:rPr>
        <w:t>.</w:t>
      </w:r>
      <w:r w:rsidR="00BE5D0F">
        <w:rPr>
          <w:rtl/>
        </w:rPr>
        <w:t xml:space="preserve"> אלא ללמדך שאין מוקדם ומאוחר בתורה וללמדך שהיו מונים עם יציאתם ממצרים</w:t>
      </w:r>
      <w:r w:rsidR="00A6664C">
        <w:rPr>
          <w:rFonts w:hint="cs"/>
          <w:rtl/>
        </w:rPr>
        <w:t>,</w:t>
      </w:r>
      <w:r w:rsidR="00BE5D0F">
        <w:rPr>
          <w:rtl/>
        </w:rPr>
        <w:t xml:space="preserve"> שנאמר</w:t>
      </w:r>
      <w:r w:rsidR="00A6664C">
        <w:rPr>
          <w:rFonts w:hint="cs"/>
          <w:rtl/>
        </w:rPr>
        <w:t>:</w:t>
      </w:r>
      <w:r w:rsidR="00BE5D0F">
        <w:rPr>
          <w:rtl/>
        </w:rPr>
        <w:t xml:space="preserve"> </w:t>
      </w:r>
      <w:r w:rsidR="00A6664C">
        <w:rPr>
          <w:rFonts w:hint="cs"/>
          <w:rtl/>
        </w:rPr>
        <w:t>"</w:t>
      </w:r>
      <w:r w:rsidR="00BE5D0F">
        <w:rPr>
          <w:rtl/>
        </w:rPr>
        <w:t>בשנה השנית לצאתם מארץ מצרים</w:t>
      </w:r>
      <w:r w:rsidR="00A6664C">
        <w:rPr>
          <w:rFonts w:hint="cs"/>
          <w:rtl/>
        </w:rPr>
        <w:t>"</w:t>
      </w:r>
      <w:r>
        <w:rPr>
          <w:rFonts w:hint="cs"/>
          <w:rtl/>
        </w:rPr>
        <w:t>.</w:t>
      </w:r>
      <w:r w:rsidR="00221D7F">
        <w:rPr>
          <w:rStyle w:val="a5"/>
          <w:rtl/>
        </w:rPr>
        <w:footnoteReference w:id="14"/>
      </w:r>
    </w:p>
    <w:p w:rsidR="00E13AB3" w:rsidRDefault="00E13AB3" w:rsidP="00E13AB3">
      <w:pPr>
        <w:pStyle w:val="ab"/>
        <w:rPr>
          <w:rtl/>
        </w:rPr>
      </w:pPr>
      <w:r>
        <w:rPr>
          <w:rtl/>
        </w:rPr>
        <w:t xml:space="preserve">מדרש אגדה (בובר) במדבר פרשת במדבר פרק א </w:t>
      </w:r>
    </w:p>
    <w:p w:rsidR="00E13AB3" w:rsidRDefault="00E13AB3" w:rsidP="00E13AB3">
      <w:pPr>
        <w:pStyle w:val="ac"/>
        <w:rPr>
          <w:rFonts w:hint="cs"/>
          <w:rtl/>
        </w:rPr>
      </w:pPr>
      <w:r>
        <w:rPr>
          <w:rtl/>
        </w:rPr>
        <w:t>מה ראה משה והקדים פרשה זו לפרשת הפסח</w:t>
      </w:r>
      <w:r>
        <w:rPr>
          <w:rFonts w:hint="cs"/>
          <w:rtl/>
        </w:rPr>
        <w:t xml:space="preserve"> ...</w:t>
      </w:r>
      <w:r>
        <w:rPr>
          <w:rtl/>
        </w:rPr>
        <w:t xml:space="preserve"> והלא פרשת הפסח היה בניסן, והיה לו להקדים בפרשה זו קודם לאייר, ולמה עשה כן</w:t>
      </w:r>
      <w:r>
        <w:rPr>
          <w:rFonts w:hint="cs"/>
          <w:rtl/>
        </w:rPr>
        <w:t>?</w:t>
      </w:r>
      <w:r>
        <w:rPr>
          <w:rtl/>
        </w:rPr>
        <w:t xml:space="preserve"> לפי שבאותה פרשה נאמר</w:t>
      </w:r>
      <w:r>
        <w:rPr>
          <w:rFonts w:hint="cs"/>
          <w:rtl/>
        </w:rPr>
        <w:t>:</w:t>
      </w:r>
      <w:r>
        <w:rPr>
          <w:rtl/>
        </w:rPr>
        <w:t xml:space="preserve"> </w:t>
      </w:r>
      <w:r>
        <w:rPr>
          <w:rFonts w:hint="cs"/>
          <w:rtl/>
        </w:rPr>
        <w:t>"</w:t>
      </w:r>
      <w:r>
        <w:rPr>
          <w:rtl/>
        </w:rPr>
        <w:t>ויהי אנשים אשר היו טמאים לנפש אדם וגו'</w:t>
      </w:r>
      <w:r>
        <w:rPr>
          <w:rFonts w:hint="cs"/>
          <w:rtl/>
        </w:rPr>
        <w:t xml:space="preserve"> "</w:t>
      </w:r>
      <w:r>
        <w:rPr>
          <w:rtl/>
        </w:rPr>
        <w:t xml:space="preserve"> (</w:t>
      </w:r>
      <w:r>
        <w:rPr>
          <w:rFonts w:hint="cs"/>
          <w:rtl/>
        </w:rPr>
        <w:t>במדבר ט ו</w:t>
      </w:r>
      <w:r>
        <w:rPr>
          <w:rtl/>
        </w:rPr>
        <w:t>), ואותה שעה נאמר להם מצות פסח שני לטמאים</w:t>
      </w:r>
      <w:r>
        <w:rPr>
          <w:rFonts w:hint="cs"/>
          <w:rtl/>
        </w:rPr>
        <w:t>.</w:t>
      </w:r>
      <w:r>
        <w:rPr>
          <w:rtl/>
        </w:rPr>
        <w:t xml:space="preserve"> לכך לא רצה להתחיל הספר בפרשת טמאים, ומכאן למדנו שאין מוקדם ומאוחר בתורה</w:t>
      </w:r>
      <w:r>
        <w:rPr>
          <w:rFonts w:hint="cs"/>
          <w:rtl/>
        </w:rPr>
        <w:t>.</w:t>
      </w:r>
      <w:r w:rsidR="00FA23F5">
        <w:rPr>
          <w:rStyle w:val="a5"/>
          <w:rtl/>
        </w:rPr>
        <w:footnoteReference w:id="15"/>
      </w:r>
    </w:p>
    <w:p w:rsidR="00E15472" w:rsidRDefault="00E15472" w:rsidP="00E15472">
      <w:pPr>
        <w:pStyle w:val="ab"/>
        <w:rPr>
          <w:rtl/>
        </w:rPr>
      </w:pPr>
      <w:r>
        <w:rPr>
          <w:rtl/>
        </w:rPr>
        <w:t xml:space="preserve">פסיקתא רבתי (איש שלום) פיסקא כב - י' הדברות פ' תנינותא </w:t>
      </w:r>
    </w:p>
    <w:p w:rsidR="00E15472" w:rsidRDefault="00E15472" w:rsidP="00E15472">
      <w:pPr>
        <w:pStyle w:val="ac"/>
        <w:rPr>
          <w:rFonts w:hint="cs"/>
          <w:rtl/>
        </w:rPr>
      </w:pPr>
      <w:r>
        <w:rPr>
          <w:rtl/>
        </w:rPr>
        <w:t>כמה דברות שמעו ישראל מפי הגבורה</w:t>
      </w:r>
      <w:r>
        <w:rPr>
          <w:rFonts w:hint="cs"/>
          <w:rtl/>
        </w:rPr>
        <w:t>?</w:t>
      </w:r>
      <w:r>
        <w:rPr>
          <w:rtl/>
        </w:rPr>
        <w:t xml:space="preserve"> רבי יהושע בן לוי אומר</w:t>
      </w:r>
      <w:r>
        <w:rPr>
          <w:rFonts w:hint="cs"/>
          <w:rtl/>
        </w:rPr>
        <w:t>:</w:t>
      </w:r>
      <w:r>
        <w:rPr>
          <w:rtl/>
        </w:rPr>
        <w:t xml:space="preserve"> שתי דברות</w:t>
      </w:r>
      <w:r>
        <w:rPr>
          <w:rFonts w:hint="cs"/>
          <w:rtl/>
        </w:rPr>
        <w:t>,</w:t>
      </w:r>
      <w:r>
        <w:rPr>
          <w:rtl/>
        </w:rPr>
        <w:t xml:space="preserve"> ורבנין אמרין כל הדברות שמעו ישראל מפי הגבורה</w:t>
      </w:r>
      <w:r>
        <w:rPr>
          <w:rFonts w:hint="cs"/>
          <w:rtl/>
        </w:rPr>
        <w:t>.</w:t>
      </w:r>
      <w:r>
        <w:rPr>
          <w:rtl/>
        </w:rPr>
        <w:t xml:space="preserve"> אחר כל הדברות מה כת</w:t>
      </w:r>
      <w:r>
        <w:rPr>
          <w:rFonts w:hint="cs"/>
          <w:rtl/>
        </w:rPr>
        <w:t>ו</w:t>
      </w:r>
      <w:r>
        <w:rPr>
          <w:rtl/>
        </w:rPr>
        <w:t>ב</w:t>
      </w:r>
      <w:r>
        <w:rPr>
          <w:rFonts w:hint="cs"/>
          <w:rtl/>
        </w:rPr>
        <w:t>?</w:t>
      </w:r>
      <w:r>
        <w:rPr>
          <w:rtl/>
        </w:rPr>
        <w:t xml:space="preserve"> </w:t>
      </w:r>
      <w:r>
        <w:rPr>
          <w:rFonts w:hint="cs"/>
          <w:rtl/>
        </w:rPr>
        <w:t>"</w:t>
      </w:r>
      <w:r>
        <w:rPr>
          <w:rtl/>
        </w:rPr>
        <w:t>ויאמרו אל משה דבר אתה עמנו ונשמעה ואל ידבר עמנו אלהים פן נמות</w:t>
      </w:r>
      <w:r>
        <w:rPr>
          <w:rFonts w:hint="cs"/>
          <w:rtl/>
        </w:rPr>
        <w:t>"</w:t>
      </w:r>
      <w:r>
        <w:rPr>
          <w:rtl/>
        </w:rPr>
        <w:t xml:space="preserve"> (שמות כ טז)</w:t>
      </w:r>
      <w:r>
        <w:rPr>
          <w:rFonts w:hint="cs"/>
          <w:rtl/>
        </w:rPr>
        <w:t>. מ</w:t>
      </w:r>
      <w:r>
        <w:rPr>
          <w:rtl/>
        </w:rPr>
        <w:t>ה ענה לה ר' יהושע בן לוי</w:t>
      </w:r>
      <w:r>
        <w:rPr>
          <w:rFonts w:hint="cs"/>
          <w:rtl/>
        </w:rPr>
        <w:t>?</w:t>
      </w:r>
      <w:r>
        <w:rPr>
          <w:rtl/>
        </w:rPr>
        <w:t xml:space="preserve"> פליג</w:t>
      </w:r>
      <w:r>
        <w:rPr>
          <w:rFonts w:hint="cs"/>
          <w:rtl/>
        </w:rPr>
        <w:t>,</w:t>
      </w:r>
      <w:r>
        <w:rPr>
          <w:rtl/>
        </w:rPr>
        <w:t xml:space="preserve"> שאין מוקדם ומאוחר בתורה</w:t>
      </w:r>
      <w:r>
        <w:rPr>
          <w:rFonts w:hint="cs"/>
          <w:rtl/>
        </w:rPr>
        <w:t>.</w:t>
      </w:r>
      <w:r w:rsidR="00CC2E33">
        <w:rPr>
          <w:rStyle w:val="a5"/>
          <w:rtl/>
        </w:rPr>
        <w:footnoteReference w:id="16"/>
      </w:r>
    </w:p>
    <w:p w:rsidR="00744147" w:rsidRDefault="00744147" w:rsidP="000D2C6C">
      <w:pPr>
        <w:pStyle w:val="ab"/>
        <w:rPr>
          <w:rFonts w:hint="cs"/>
          <w:rtl/>
        </w:rPr>
      </w:pPr>
      <w:r w:rsidRPr="000D2C6C">
        <w:rPr>
          <w:rtl/>
        </w:rPr>
        <w:lastRenderedPageBreak/>
        <w:t>שיר השירים רבה</w:t>
      </w:r>
      <w:r>
        <w:rPr>
          <w:rFonts w:hint="cs"/>
          <w:rtl/>
        </w:rPr>
        <w:t xml:space="preserve"> </w:t>
      </w:r>
      <w:r w:rsidRPr="000D2C6C">
        <w:rPr>
          <w:rtl/>
        </w:rPr>
        <w:t>פרשה א</w:t>
      </w:r>
      <w:r>
        <w:rPr>
          <w:rFonts w:cs="Narkisim"/>
          <w:rtl/>
        </w:rPr>
        <w:t xml:space="preserve"> </w:t>
      </w:r>
      <w:r>
        <w:rPr>
          <w:rFonts w:hint="cs"/>
          <w:rtl/>
        </w:rPr>
        <w:t>על הפסוק ישקני מנשיקות פיהו</w:t>
      </w:r>
    </w:p>
    <w:p w:rsidR="000D2C6C" w:rsidRDefault="00744147" w:rsidP="000D2C6C">
      <w:pPr>
        <w:pStyle w:val="ac"/>
        <w:rPr>
          <w:rFonts w:hint="cs"/>
          <w:rtl/>
        </w:rPr>
      </w:pPr>
      <w:r>
        <w:rPr>
          <w:rFonts w:hint="cs"/>
          <w:rtl/>
        </w:rPr>
        <w:t xml:space="preserve">פן תשכח את הדברים אשר ראו עיניך </w:t>
      </w:r>
      <w:r>
        <w:rPr>
          <w:rFonts w:cs="Narkisim"/>
          <w:rtl/>
        </w:rPr>
        <w:t>–</w:t>
      </w:r>
      <w:r>
        <w:rPr>
          <w:rFonts w:hint="cs"/>
          <w:rtl/>
        </w:rPr>
        <w:t xml:space="preserve"> דברים שראו עיניך איך היה הדיבור מדבר עמך - ... ר' יהושע בן לוי ורבנין. ר' יהושע אומר: </w:t>
      </w:r>
      <w:r w:rsidRPr="000D2C6C">
        <w:rPr>
          <w:rtl/>
        </w:rPr>
        <w:t>שני ד</w:t>
      </w:r>
      <w:r w:rsidR="0084073B">
        <w:rPr>
          <w:rtl/>
        </w:rPr>
        <w:t>ִ</w:t>
      </w:r>
      <w:r w:rsidRPr="000D2C6C">
        <w:rPr>
          <w:rtl/>
        </w:rPr>
        <w:t>ב</w:t>
      </w:r>
      <w:r w:rsidR="0084073B">
        <w:rPr>
          <w:rtl/>
        </w:rPr>
        <w:t>ּ</w:t>
      </w:r>
      <w:r w:rsidRPr="000D2C6C">
        <w:rPr>
          <w:rtl/>
        </w:rPr>
        <w:t>ו</w:t>
      </w:r>
      <w:r w:rsidR="0084073B">
        <w:rPr>
          <w:rtl/>
        </w:rPr>
        <w:t>ּ</w:t>
      </w:r>
      <w:r w:rsidRPr="000D2C6C">
        <w:rPr>
          <w:rtl/>
        </w:rPr>
        <w:t>ר</w:t>
      </w:r>
      <w:r w:rsidR="0084073B">
        <w:rPr>
          <w:rtl/>
        </w:rPr>
        <w:t>ִ</w:t>
      </w:r>
      <w:r w:rsidRPr="000D2C6C">
        <w:rPr>
          <w:rtl/>
        </w:rPr>
        <w:t>ים שמעו ישראל מפי הק</w:t>
      </w:r>
      <w:r>
        <w:rPr>
          <w:rFonts w:hint="cs"/>
          <w:rtl/>
        </w:rPr>
        <w:t xml:space="preserve">ב"ה. ורבנין אמרין: כל הדברות שמעו ישראל מפי הקב"ה. </w:t>
      </w:r>
      <w:r w:rsidRPr="000D2C6C">
        <w:rPr>
          <w:rtl/>
        </w:rPr>
        <w:t>רבי יהושע בן לוי אמר</w:t>
      </w:r>
      <w:r>
        <w:rPr>
          <w:rFonts w:hint="cs"/>
          <w:rtl/>
        </w:rPr>
        <w:t>:</w:t>
      </w:r>
      <w:r w:rsidRPr="000D2C6C">
        <w:rPr>
          <w:rtl/>
        </w:rPr>
        <w:t xml:space="preserve"> טעמין דרבנין</w:t>
      </w:r>
      <w:r>
        <w:rPr>
          <w:rFonts w:hint="cs"/>
          <w:rtl/>
        </w:rPr>
        <w:t>:</w:t>
      </w:r>
      <w:r w:rsidRPr="000D2C6C">
        <w:rPr>
          <w:rtl/>
        </w:rPr>
        <w:t xml:space="preserve"> אחר כל הדברות כתיב</w:t>
      </w:r>
      <w:r>
        <w:rPr>
          <w:rFonts w:hint="cs"/>
          <w:rtl/>
        </w:rPr>
        <w:t>:</w:t>
      </w:r>
      <w:r w:rsidRPr="000D2C6C">
        <w:rPr>
          <w:rtl/>
        </w:rPr>
        <w:t xml:space="preserve"> </w:t>
      </w:r>
      <w:r w:rsidR="0084073B">
        <w:rPr>
          <w:rFonts w:hint="cs"/>
          <w:rtl/>
        </w:rPr>
        <w:t>"</w:t>
      </w:r>
      <w:r w:rsidRPr="000D2C6C">
        <w:rPr>
          <w:rtl/>
        </w:rPr>
        <w:t>דבר אתה עמנו ונשמעה</w:t>
      </w:r>
      <w:r w:rsidR="0084073B">
        <w:rPr>
          <w:rFonts w:hint="cs"/>
          <w:rtl/>
        </w:rPr>
        <w:t>"</w:t>
      </w:r>
      <w:r>
        <w:rPr>
          <w:rFonts w:hint="cs"/>
          <w:rtl/>
        </w:rPr>
        <w:t>.</w:t>
      </w:r>
      <w:r w:rsidRPr="000D2C6C">
        <w:rPr>
          <w:rtl/>
        </w:rPr>
        <w:t xml:space="preserve"> מה עבד לה רבי יהושע בן לוי</w:t>
      </w:r>
      <w:r>
        <w:rPr>
          <w:rFonts w:hint="cs"/>
          <w:rtl/>
        </w:rPr>
        <w:t>?</w:t>
      </w:r>
      <w:r w:rsidRPr="000D2C6C">
        <w:rPr>
          <w:rtl/>
        </w:rPr>
        <w:t xml:space="preserve"> פליג</w:t>
      </w:r>
      <w:r>
        <w:rPr>
          <w:rFonts w:hint="cs"/>
          <w:rtl/>
        </w:rPr>
        <w:t>,</w:t>
      </w:r>
      <w:r w:rsidRPr="000D2C6C">
        <w:rPr>
          <w:rtl/>
        </w:rPr>
        <w:t xml:space="preserve"> שאין מוקדם ומאוחר בתורה</w:t>
      </w:r>
      <w:r>
        <w:rPr>
          <w:rFonts w:hint="cs"/>
          <w:rtl/>
        </w:rPr>
        <w:t xml:space="preserve">. </w:t>
      </w:r>
    </w:p>
    <w:p w:rsidR="00790EBD" w:rsidRDefault="00744147" w:rsidP="000D2C6C">
      <w:pPr>
        <w:pStyle w:val="ac"/>
        <w:rPr>
          <w:rFonts w:hint="cs"/>
          <w:rtl/>
        </w:rPr>
      </w:pPr>
      <w:r>
        <w:rPr>
          <w:rFonts w:hint="cs"/>
          <w:rtl/>
        </w:rPr>
        <w:t>-</w:t>
      </w:r>
      <w:r>
        <w:rPr>
          <w:rtl/>
        </w:rPr>
        <w:t xml:space="preserve"> או אינו מדבר</w:t>
      </w:r>
      <w:r w:rsidR="000D2C6C">
        <w:rPr>
          <w:rFonts w:hint="cs"/>
          <w:rtl/>
        </w:rPr>
        <w:t>:</w:t>
      </w:r>
      <w:r>
        <w:rPr>
          <w:rtl/>
        </w:rPr>
        <w:t xml:space="preserve"> </w:t>
      </w:r>
      <w:r w:rsidR="000D2C6C">
        <w:rPr>
          <w:rFonts w:hint="cs"/>
          <w:rtl/>
        </w:rPr>
        <w:t>"</w:t>
      </w:r>
      <w:r>
        <w:rPr>
          <w:rtl/>
        </w:rPr>
        <w:t>דבר אתה עמנו ונשמעה</w:t>
      </w:r>
      <w:r w:rsidR="000D2C6C">
        <w:rPr>
          <w:rFonts w:hint="cs"/>
          <w:rtl/>
        </w:rPr>
        <w:t>"</w:t>
      </w:r>
      <w:r>
        <w:rPr>
          <w:rtl/>
        </w:rPr>
        <w:t xml:space="preserve"> אלא לאחר שנים ושל</w:t>
      </w:r>
      <w:r w:rsidR="0084073B">
        <w:rPr>
          <w:rFonts w:hint="cs"/>
          <w:rtl/>
        </w:rPr>
        <w:t>ו</w:t>
      </w:r>
      <w:r>
        <w:rPr>
          <w:rtl/>
        </w:rPr>
        <w:t>שה דברות</w:t>
      </w:r>
      <w:r>
        <w:rPr>
          <w:rFonts w:hint="cs"/>
          <w:rtl/>
        </w:rPr>
        <w:t>?</w:t>
      </w:r>
      <w:r w:rsidR="000D2C6C">
        <w:rPr>
          <w:rFonts w:hint="cs"/>
          <w:rtl/>
        </w:rPr>
        <w:t xml:space="preserve"> </w:t>
      </w:r>
      <w:r>
        <w:rPr>
          <w:rtl/>
        </w:rPr>
        <w:t>ר' עזריה ורבי יהודה ברבי סימון בשם רבי יהושע בן לוי</w:t>
      </w:r>
      <w:r w:rsidR="000D2C6C">
        <w:rPr>
          <w:rFonts w:hint="cs"/>
          <w:rtl/>
        </w:rPr>
        <w:t xml:space="preserve"> -</w:t>
      </w:r>
      <w:r>
        <w:rPr>
          <w:rtl/>
        </w:rPr>
        <w:t xml:space="preserve"> תפסו ש</w:t>
      </w:r>
      <w:r w:rsidR="00CC4AD6">
        <w:rPr>
          <w:rFonts w:hint="cs"/>
          <w:rtl/>
        </w:rPr>
        <w:t>י</w:t>
      </w:r>
      <w:r>
        <w:rPr>
          <w:rtl/>
        </w:rPr>
        <w:t>טתיה</w:t>
      </w:r>
      <w:r w:rsidR="000D2C6C">
        <w:rPr>
          <w:rFonts w:hint="cs"/>
          <w:rtl/>
        </w:rPr>
        <w:t>.</w:t>
      </w:r>
      <w:r>
        <w:rPr>
          <w:rtl/>
        </w:rPr>
        <w:t xml:space="preserve"> אמרי</w:t>
      </w:r>
      <w:r w:rsidR="000D2C6C">
        <w:rPr>
          <w:rFonts w:hint="cs"/>
          <w:rtl/>
        </w:rPr>
        <w:t>:</w:t>
      </w:r>
      <w:r>
        <w:rPr>
          <w:rtl/>
        </w:rPr>
        <w:t xml:space="preserve"> כתוב</w:t>
      </w:r>
      <w:r w:rsidR="000D2C6C">
        <w:rPr>
          <w:rFonts w:hint="cs"/>
          <w:rtl/>
        </w:rPr>
        <w:t>:</w:t>
      </w:r>
      <w:r>
        <w:rPr>
          <w:rtl/>
        </w:rPr>
        <w:t xml:space="preserve"> </w:t>
      </w:r>
      <w:r w:rsidR="000D2C6C">
        <w:rPr>
          <w:rFonts w:hint="cs"/>
          <w:rtl/>
        </w:rPr>
        <w:t>"</w:t>
      </w:r>
      <w:r>
        <w:rPr>
          <w:rtl/>
        </w:rPr>
        <w:t>תורה צוה לנו משה</w:t>
      </w:r>
      <w:r w:rsidR="000D2C6C">
        <w:rPr>
          <w:rFonts w:hint="cs"/>
          <w:rtl/>
        </w:rPr>
        <w:t>"</w:t>
      </w:r>
      <w:r>
        <w:rPr>
          <w:rtl/>
        </w:rPr>
        <w:t xml:space="preserve"> </w:t>
      </w:r>
      <w:r w:rsidR="000D2C6C">
        <w:rPr>
          <w:rFonts w:hint="cs"/>
          <w:rtl/>
        </w:rPr>
        <w:t xml:space="preserve">- </w:t>
      </w:r>
      <w:r>
        <w:rPr>
          <w:rtl/>
        </w:rPr>
        <w:t>כל התורה כולה שש מאות ושלש עשרה מצות הוי</w:t>
      </w:r>
      <w:r w:rsidR="000D2C6C">
        <w:rPr>
          <w:rFonts w:hint="cs"/>
          <w:rtl/>
        </w:rPr>
        <w:t>.</w:t>
      </w:r>
      <w:r>
        <w:rPr>
          <w:rtl/>
        </w:rPr>
        <w:t xml:space="preserve"> בגימטריא </w:t>
      </w:r>
      <w:r w:rsidR="000D2C6C">
        <w:rPr>
          <w:rFonts w:hint="cs"/>
          <w:rtl/>
        </w:rPr>
        <w:t>"</w:t>
      </w:r>
      <w:r>
        <w:rPr>
          <w:rtl/>
        </w:rPr>
        <w:t>תורה</w:t>
      </w:r>
      <w:r w:rsidR="000D2C6C">
        <w:rPr>
          <w:rFonts w:hint="cs"/>
          <w:rtl/>
        </w:rPr>
        <w:t>"</w:t>
      </w:r>
      <w:r>
        <w:rPr>
          <w:rtl/>
        </w:rPr>
        <w:t xml:space="preserve"> עולה שש מאות ואחת עשרה מצות דבר עמנו משה</w:t>
      </w:r>
      <w:r w:rsidR="000D2C6C">
        <w:rPr>
          <w:rFonts w:hint="cs"/>
          <w:rtl/>
        </w:rPr>
        <w:t>.</w:t>
      </w:r>
      <w:r>
        <w:rPr>
          <w:rtl/>
        </w:rPr>
        <w:t xml:space="preserve"> ברם </w:t>
      </w:r>
      <w:r w:rsidR="000D2C6C">
        <w:rPr>
          <w:rFonts w:hint="cs"/>
          <w:rtl/>
        </w:rPr>
        <w:t>"</w:t>
      </w:r>
      <w:r>
        <w:rPr>
          <w:rtl/>
        </w:rPr>
        <w:t>אנכי ולא יהיה לך</w:t>
      </w:r>
      <w:r w:rsidR="000D2C6C">
        <w:rPr>
          <w:rFonts w:hint="cs"/>
          <w:rtl/>
        </w:rPr>
        <w:t>"</w:t>
      </w:r>
      <w:r>
        <w:rPr>
          <w:rtl/>
        </w:rPr>
        <w:t xml:space="preserve"> לא שמענו מפי משה אלא מפי הקב</w:t>
      </w:r>
      <w:r w:rsidR="000D2C6C">
        <w:rPr>
          <w:rFonts w:hint="cs"/>
          <w:rtl/>
        </w:rPr>
        <w:t>"ה</w:t>
      </w:r>
      <w:r>
        <w:rPr>
          <w:rtl/>
        </w:rPr>
        <w:t>, הוי</w:t>
      </w:r>
      <w:r w:rsidR="000D2C6C">
        <w:rPr>
          <w:rFonts w:hint="cs"/>
          <w:rtl/>
        </w:rPr>
        <w:t>:</w:t>
      </w:r>
      <w:r>
        <w:rPr>
          <w:rtl/>
        </w:rPr>
        <w:t xml:space="preserve"> </w:t>
      </w:r>
      <w:r w:rsidR="00CC4AD6">
        <w:rPr>
          <w:rFonts w:hint="cs"/>
          <w:rtl/>
        </w:rPr>
        <w:t>"</w:t>
      </w:r>
      <w:r>
        <w:rPr>
          <w:rtl/>
        </w:rPr>
        <w:t>ישקני מנשיקות פיהו</w:t>
      </w:r>
      <w:r w:rsidR="000D2C6C">
        <w:rPr>
          <w:rFonts w:hint="cs"/>
          <w:rtl/>
        </w:rPr>
        <w:t>".</w:t>
      </w:r>
      <w:r w:rsidR="000D2C6C">
        <w:rPr>
          <w:rStyle w:val="a5"/>
          <w:rtl/>
        </w:rPr>
        <w:footnoteReference w:id="17"/>
      </w:r>
    </w:p>
    <w:p w:rsidR="002F61DD" w:rsidRDefault="002F61DD" w:rsidP="000D2C6C">
      <w:pPr>
        <w:pStyle w:val="a3"/>
        <w:rPr>
          <w:rFonts w:hint="cs"/>
          <w:rtl/>
        </w:rPr>
      </w:pPr>
    </w:p>
    <w:p w:rsidR="003545A0" w:rsidRDefault="00524F43" w:rsidP="00B5121D">
      <w:pPr>
        <w:pStyle w:val="ad"/>
        <w:spacing w:before="240"/>
        <w:rPr>
          <w:rFonts w:hint="cs"/>
          <w:rtl/>
        </w:rPr>
      </w:pPr>
      <w:r>
        <w:rPr>
          <w:rtl/>
        </w:rPr>
        <w:t>שבת שלום</w:t>
      </w:r>
    </w:p>
    <w:p w:rsidR="00524F43" w:rsidRDefault="00524F43" w:rsidP="00B5121D">
      <w:pPr>
        <w:pStyle w:val="ad"/>
        <w:rPr>
          <w:rFonts w:hint="cs"/>
          <w:rtl/>
        </w:rPr>
      </w:pPr>
      <w:r>
        <w:rPr>
          <w:rtl/>
        </w:rPr>
        <w:t>מחלקי המים</w:t>
      </w:r>
    </w:p>
    <w:p w:rsidR="003833BB" w:rsidRDefault="003833BB" w:rsidP="00C610D2">
      <w:pPr>
        <w:pStyle w:val="ad"/>
        <w:spacing w:before="120"/>
        <w:rPr>
          <w:rFonts w:hint="cs"/>
          <w:b w:val="0"/>
          <w:bCs w:val="0"/>
          <w:szCs w:val="22"/>
          <w:rtl/>
        </w:rPr>
      </w:pPr>
      <w:r w:rsidRPr="003833BB">
        <w:rPr>
          <w:rFonts w:hint="cs"/>
          <w:szCs w:val="22"/>
          <w:rtl/>
        </w:rPr>
        <w:t>סוף דבר לא הכל נשמע:</w:t>
      </w:r>
      <w:r>
        <w:rPr>
          <w:rFonts w:hint="cs"/>
          <w:b w:val="0"/>
          <w:bCs w:val="0"/>
          <w:szCs w:val="22"/>
          <w:rtl/>
        </w:rPr>
        <w:t xml:space="preserve"> </w:t>
      </w:r>
      <w:r w:rsidR="00777E49">
        <w:rPr>
          <w:rFonts w:hint="cs"/>
          <w:b w:val="0"/>
          <w:bCs w:val="0"/>
          <w:szCs w:val="22"/>
          <w:rtl/>
        </w:rPr>
        <w:t xml:space="preserve">לא התיימרנו להקיף נושא </w:t>
      </w:r>
      <w:r w:rsidR="00744147">
        <w:rPr>
          <w:rFonts w:hint="cs"/>
          <w:b w:val="0"/>
          <w:bCs w:val="0"/>
          <w:szCs w:val="22"/>
          <w:rtl/>
        </w:rPr>
        <w:t xml:space="preserve">נכבד </w:t>
      </w:r>
      <w:r w:rsidR="00777E49">
        <w:rPr>
          <w:rFonts w:hint="cs"/>
          <w:b w:val="0"/>
          <w:bCs w:val="0"/>
          <w:szCs w:val="22"/>
          <w:rtl/>
        </w:rPr>
        <w:t>זה</w:t>
      </w:r>
      <w:r w:rsidR="00C610D2">
        <w:rPr>
          <w:rFonts w:hint="cs"/>
          <w:b w:val="0"/>
          <w:bCs w:val="0"/>
          <w:szCs w:val="22"/>
          <w:rtl/>
        </w:rPr>
        <w:t xml:space="preserve"> בדף קצר אחד, </w:t>
      </w:r>
      <w:r w:rsidR="00777E49">
        <w:rPr>
          <w:rFonts w:hint="cs"/>
          <w:b w:val="0"/>
          <w:bCs w:val="0"/>
          <w:szCs w:val="22"/>
          <w:rtl/>
        </w:rPr>
        <w:t xml:space="preserve">שמן הסתם כבר חקרו ודנו בו גדולים וטובים מאיתנו. </w:t>
      </w:r>
      <w:r>
        <w:rPr>
          <w:rFonts w:hint="cs"/>
          <w:b w:val="0"/>
          <w:bCs w:val="0"/>
          <w:szCs w:val="22"/>
          <w:rtl/>
        </w:rPr>
        <w:t xml:space="preserve">גם על </w:t>
      </w:r>
      <w:r w:rsidR="00C610D2">
        <w:rPr>
          <w:rFonts w:hint="cs"/>
          <w:b w:val="0"/>
          <w:bCs w:val="0"/>
          <w:szCs w:val="22"/>
          <w:rtl/>
        </w:rPr>
        <w:t>דנו ב</w:t>
      </w:r>
      <w:r w:rsidR="00777E49">
        <w:rPr>
          <w:rFonts w:hint="cs"/>
          <w:b w:val="0"/>
          <w:bCs w:val="0"/>
          <w:szCs w:val="22"/>
          <w:rtl/>
        </w:rPr>
        <w:t xml:space="preserve">שאלה המרכזית: מה משמעותו של </w:t>
      </w:r>
      <w:r>
        <w:rPr>
          <w:rFonts w:hint="cs"/>
          <w:b w:val="0"/>
          <w:bCs w:val="0"/>
          <w:szCs w:val="22"/>
          <w:rtl/>
        </w:rPr>
        <w:t>ה</w:t>
      </w:r>
      <w:r w:rsidR="00777E49">
        <w:rPr>
          <w:rFonts w:hint="cs"/>
          <w:b w:val="0"/>
          <w:bCs w:val="0"/>
          <w:szCs w:val="22"/>
          <w:rtl/>
        </w:rPr>
        <w:t xml:space="preserve">כלל </w:t>
      </w:r>
      <w:r>
        <w:rPr>
          <w:rFonts w:hint="cs"/>
          <w:b w:val="0"/>
          <w:bCs w:val="0"/>
          <w:szCs w:val="22"/>
          <w:rtl/>
        </w:rPr>
        <w:t xml:space="preserve">"אין מוקדם ומאוחר בתורה" </w:t>
      </w:r>
      <w:r w:rsidR="00777E49">
        <w:rPr>
          <w:rFonts w:hint="cs"/>
          <w:b w:val="0"/>
          <w:bCs w:val="0"/>
          <w:szCs w:val="22"/>
          <w:rtl/>
        </w:rPr>
        <w:t xml:space="preserve">ולמה מביא אותנו המקרא להזדקק לו? "מה המסר" בלשוננו היום? למה באמת אין הדברים מופיעים בתורה כסדרם הכרונולוגי והענייני? במה שונה תשובת כל המקורות שהבאנו מ'התשובה הקלילה' של המורה לתורה? </w:t>
      </w:r>
      <w:r>
        <w:rPr>
          <w:b w:val="0"/>
          <w:bCs w:val="0"/>
          <w:szCs w:val="22"/>
          <w:rtl/>
        </w:rPr>
        <w:t>–</w:t>
      </w:r>
      <w:r>
        <w:rPr>
          <w:rFonts w:hint="cs"/>
          <w:b w:val="0"/>
          <w:bCs w:val="0"/>
          <w:szCs w:val="22"/>
          <w:rtl/>
        </w:rPr>
        <w:t xml:space="preserve"> ספק אם ענינו תשובה ראויה. וכל הידוע דבר, אנא יחיש שמועתו אלינו במהרה.</w:t>
      </w:r>
    </w:p>
    <w:p w:rsidR="00777E49" w:rsidRDefault="003833BB" w:rsidP="00AC038D">
      <w:pPr>
        <w:pStyle w:val="ad"/>
        <w:spacing w:before="120"/>
        <w:rPr>
          <w:rFonts w:hint="cs"/>
          <w:b w:val="0"/>
          <w:bCs w:val="0"/>
          <w:szCs w:val="22"/>
          <w:rtl/>
        </w:rPr>
      </w:pPr>
      <w:r w:rsidRPr="003833BB">
        <w:rPr>
          <w:rFonts w:hint="cs"/>
          <w:szCs w:val="22"/>
          <w:rtl/>
        </w:rPr>
        <w:t>מים אחרונים:</w:t>
      </w:r>
      <w:r>
        <w:rPr>
          <w:rFonts w:hint="cs"/>
          <w:b w:val="0"/>
          <w:bCs w:val="0"/>
          <w:szCs w:val="22"/>
          <w:rtl/>
        </w:rPr>
        <w:t xml:space="preserve"> </w:t>
      </w:r>
      <w:r w:rsidR="00C610D2">
        <w:rPr>
          <w:rFonts w:hint="cs"/>
          <w:b w:val="0"/>
          <w:bCs w:val="0"/>
          <w:szCs w:val="22"/>
          <w:rtl/>
        </w:rPr>
        <w:t xml:space="preserve">נושא נכבד שנראה קשור לנושא שלנו הוא </w:t>
      </w:r>
      <w:r w:rsidR="00777E49">
        <w:rPr>
          <w:rFonts w:hint="cs"/>
          <w:b w:val="0"/>
          <w:bCs w:val="0"/>
          <w:szCs w:val="22"/>
          <w:rtl/>
        </w:rPr>
        <w:t xml:space="preserve">מחלוקת ר' יוחנן וריש לקיש בגמרא </w:t>
      </w:r>
      <w:r w:rsidR="00777E49" w:rsidRPr="00777E49">
        <w:rPr>
          <w:b w:val="0"/>
          <w:bCs w:val="0"/>
          <w:szCs w:val="22"/>
          <w:rtl/>
        </w:rPr>
        <w:t>גיטין ס ע</w:t>
      </w:r>
      <w:r w:rsidR="00777E49">
        <w:rPr>
          <w:rFonts w:hint="cs"/>
          <w:b w:val="0"/>
          <w:bCs w:val="0"/>
          <w:szCs w:val="22"/>
          <w:rtl/>
        </w:rPr>
        <w:t xml:space="preserve">"א אם התורה ניתנה בבת אחת כספר שלם וחתום, או כל פרשה בנפרד ורק בסוף ימיו של משה נאסף הכל וקובץ בספר התורה השלם: "אמר ר' </w:t>
      </w:r>
      <w:r w:rsidR="00777E49" w:rsidRPr="00777E49">
        <w:rPr>
          <w:b w:val="0"/>
          <w:bCs w:val="0"/>
          <w:szCs w:val="22"/>
          <w:rtl/>
        </w:rPr>
        <w:t>יוחנן משום רבי בנאה: תורה - מגילה מגילה ניתנה, שנא</w:t>
      </w:r>
      <w:r w:rsidR="00777E49">
        <w:rPr>
          <w:rFonts w:hint="cs"/>
          <w:b w:val="0"/>
          <w:bCs w:val="0"/>
          <w:szCs w:val="22"/>
          <w:rtl/>
        </w:rPr>
        <w:t>מר</w:t>
      </w:r>
      <w:r w:rsidR="00777E49" w:rsidRPr="00777E49">
        <w:rPr>
          <w:b w:val="0"/>
          <w:bCs w:val="0"/>
          <w:szCs w:val="22"/>
          <w:rtl/>
        </w:rPr>
        <w:t>: אז אמרתי הנה באתי במגילת ספר כתוב עלי</w:t>
      </w:r>
      <w:r w:rsidR="00777E49">
        <w:rPr>
          <w:rFonts w:hint="cs"/>
          <w:b w:val="0"/>
          <w:bCs w:val="0"/>
          <w:szCs w:val="22"/>
          <w:rtl/>
        </w:rPr>
        <w:t xml:space="preserve"> (תהלים מ ח)</w:t>
      </w:r>
      <w:r w:rsidR="00777E49" w:rsidRPr="00777E49">
        <w:rPr>
          <w:b w:val="0"/>
          <w:bCs w:val="0"/>
          <w:szCs w:val="22"/>
          <w:rtl/>
        </w:rPr>
        <w:t>; ר</w:t>
      </w:r>
      <w:r w:rsidR="00777E49">
        <w:rPr>
          <w:rFonts w:hint="cs"/>
          <w:b w:val="0"/>
          <w:bCs w:val="0"/>
          <w:szCs w:val="22"/>
          <w:rtl/>
        </w:rPr>
        <w:t xml:space="preserve">' שמעון </w:t>
      </w:r>
      <w:r w:rsidR="00777E49" w:rsidRPr="00777E49">
        <w:rPr>
          <w:b w:val="0"/>
          <w:bCs w:val="0"/>
          <w:szCs w:val="22"/>
          <w:rtl/>
        </w:rPr>
        <w:t>בן לקיש אומר: תורה - חתומה ניתנה, שנאמר: לקוח את ספר התורה הזאת</w:t>
      </w:r>
      <w:r w:rsidR="00777E49">
        <w:rPr>
          <w:rFonts w:hint="cs"/>
          <w:b w:val="0"/>
          <w:bCs w:val="0"/>
          <w:szCs w:val="22"/>
          <w:rtl/>
        </w:rPr>
        <w:t>"</w:t>
      </w:r>
      <w:r w:rsidR="00777E49" w:rsidRPr="00777E49">
        <w:rPr>
          <w:b w:val="0"/>
          <w:bCs w:val="0"/>
          <w:szCs w:val="22"/>
          <w:rtl/>
        </w:rPr>
        <w:t>.</w:t>
      </w:r>
      <w:r w:rsidR="00777E49">
        <w:rPr>
          <w:rFonts w:hint="cs"/>
          <w:b w:val="0"/>
          <w:bCs w:val="0"/>
          <w:szCs w:val="22"/>
          <w:rtl/>
        </w:rPr>
        <w:t xml:space="preserve"> </w:t>
      </w:r>
      <w:r w:rsidR="00C610D2">
        <w:rPr>
          <w:rFonts w:hint="cs"/>
          <w:b w:val="0"/>
          <w:bCs w:val="0"/>
          <w:szCs w:val="22"/>
          <w:rtl/>
        </w:rPr>
        <w:t xml:space="preserve">ראה דברינו </w:t>
      </w:r>
      <w:hyperlink r:id="rId7" w:history="1">
        <w:r w:rsidR="00C610D2" w:rsidRPr="00C610D2">
          <w:rPr>
            <w:rStyle w:val="Hyperlink"/>
            <w:rFonts w:hint="cs"/>
            <w:b w:val="0"/>
            <w:bCs w:val="0"/>
            <w:szCs w:val="22"/>
            <w:rtl/>
          </w:rPr>
          <w:t>תורה חתומה ניתנה או מגילה מגילה ניתנה</w:t>
        </w:r>
      </w:hyperlink>
      <w:r w:rsidR="00C610D2">
        <w:rPr>
          <w:rFonts w:hint="cs"/>
          <w:b w:val="0"/>
          <w:bCs w:val="0"/>
          <w:szCs w:val="22"/>
          <w:rtl/>
        </w:rPr>
        <w:t xml:space="preserve"> בפרשת משפטים. סביר שיש קשר בין </w:t>
      </w:r>
      <w:r w:rsidR="00777E49">
        <w:rPr>
          <w:rFonts w:hint="cs"/>
          <w:b w:val="0"/>
          <w:bCs w:val="0"/>
          <w:szCs w:val="22"/>
          <w:rtl/>
        </w:rPr>
        <w:t>שתי שיטות אלה ובי</w:t>
      </w:r>
      <w:r w:rsidR="00AC038D">
        <w:rPr>
          <w:rFonts w:hint="cs"/>
          <w:b w:val="0"/>
          <w:bCs w:val="0"/>
          <w:szCs w:val="22"/>
          <w:rtl/>
        </w:rPr>
        <w:t>ן הכלל "אין מוקדם ומאוחר בתורה" והנושא דורש עיון נוסף.</w:t>
      </w:r>
    </w:p>
    <w:p w:rsidR="00FE4E36" w:rsidRPr="00B44699" w:rsidRDefault="00FE4E36" w:rsidP="00200570">
      <w:pPr>
        <w:pStyle w:val="ad"/>
        <w:spacing w:before="120"/>
        <w:rPr>
          <w:rFonts w:hint="cs"/>
          <w:b w:val="0"/>
          <w:bCs w:val="0"/>
          <w:szCs w:val="22"/>
          <w:rtl/>
        </w:rPr>
      </w:pPr>
    </w:p>
    <w:p w:rsidR="00F25DAD" w:rsidRPr="00B44699" w:rsidRDefault="00B5121D" w:rsidP="00B44699">
      <w:pPr>
        <w:spacing w:before="120" w:line="320" w:lineRule="atLeast"/>
        <w:jc w:val="both"/>
        <w:rPr>
          <w:rtl/>
        </w:rPr>
      </w:pPr>
      <w:r w:rsidRPr="00B44699">
        <w:rPr>
          <w:rFonts w:hint="cs"/>
          <w:rtl/>
        </w:rPr>
        <w:t xml:space="preserve"> </w:t>
      </w:r>
    </w:p>
    <w:sectPr w:rsidR="00F25DAD" w:rsidRPr="00B44699" w:rsidSect="00C610D2">
      <w:headerReference w:type="default" r:id="rId8"/>
      <w:footerReference w:type="default" r:id="rId9"/>
      <w:headerReference w:type="first" r:id="rId10"/>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42E" w:rsidRDefault="00C3542E">
      <w:r>
        <w:separator/>
      </w:r>
    </w:p>
  </w:endnote>
  <w:endnote w:type="continuationSeparator" w:id="0">
    <w:p w:rsidR="00C3542E" w:rsidRDefault="00C3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Pr="00F8747C" w:rsidRDefault="00B67381"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4073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4073B">
      <w:rPr>
        <w:rStyle w:val="af1"/>
        <w:noProof/>
        <w:rtl/>
      </w:rPr>
      <w:t>4</w:t>
    </w:r>
    <w:r w:rsidRPr="00F8747C">
      <w:rPr>
        <w:rStyle w:val="af1"/>
      </w:rPr>
      <w:fldChar w:fldCharType="end"/>
    </w:r>
  </w:p>
  <w:p w:rsidR="00B67381" w:rsidRDefault="00B673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42E" w:rsidRDefault="00C3542E">
      <w:r>
        <w:separator/>
      </w:r>
    </w:p>
  </w:footnote>
  <w:footnote w:type="continuationSeparator" w:id="0">
    <w:p w:rsidR="00C3542E" w:rsidRDefault="00C3542E">
      <w:r>
        <w:continuationSeparator/>
      </w:r>
    </w:p>
  </w:footnote>
  <w:footnote w:id="1">
    <w:p w:rsidR="00DC0C9A" w:rsidRDefault="00DC0C9A">
      <w:pPr>
        <w:pStyle w:val="a3"/>
        <w:rPr>
          <w:rFonts w:hint="cs"/>
        </w:rPr>
      </w:pPr>
      <w:r>
        <w:rPr>
          <w:rStyle w:val="a5"/>
        </w:rPr>
        <w:footnoteRef/>
      </w:r>
      <w:r>
        <w:rPr>
          <w:rtl/>
        </w:rPr>
        <w:t xml:space="preserve"> </w:t>
      </w:r>
      <w:r>
        <w:rPr>
          <w:rFonts w:hint="cs"/>
          <w:rtl/>
          <w:lang w:val="he-IL"/>
        </w:rPr>
        <w:t xml:space="preserve">כך נפתח ספר במדבר, במעין המשך לסיום ספר שמות בו מתוארת חנוכת המשכן באחד לחודש הראשון בשנה השנית לצאת בני ישראל ממצרים. הספר אמנם פותח בפקודים, בדגלים ובמחנות, אבל בפרק ז חוזר על התיאור של הקמת המשכן שבשמות פרק מ החותם את הספר. אם לא נרצה להזדקק לכלל "אין מוקדם ומאוחר בתורה", נצטרך לומר שכל ספר ויקרא, על ציוויו ומאורעותיו, נאמר כולו בחודש ניסן בשנה השנייה ליציאת מצרים. או שנאמר שכבר מכאן, מתיארוך התחלת ספר במדבר, אפשר להסיק שאין מוקדם ומאוחר בתורה וחלק מציוויי ספר ויקרא ומאורעותיו אירעו במהלך השנה השנייה לצאת בני ישראל ממצרים ואולי גם בהמשך שנות נדודי ישראל במדבר, כגון המצוות המרובות </w:t>
      </w:r>
      <w:hyperlink r:id="rId1" w:history="1">
        <w:r w:rsidRPr="00C40ABB">
          <w:rPr>
            <w:rStyle w:val="Hyperlink"/>
            <w:rFonts w:hint="cs"/>
            <w:rtl/>
            <w:lang w:val="he-IL"/>
          </w:rPr>
          <w:t>שבפרשת קדושים</w:t>
        </w:r>
      </w:hyperlink>
      <w:r>
        <w:rPr>
          <w:rFonts w:hint="cs"/>
          <w:rtl/>
          <w:lang w:val="he-IL"/>
        </w:rPr>
        <w:t>, ובהם מצוות: "כי תבואו אל הארץ".</w:t>
      </w:r>
    </w:p>
  </w:footnote>
  <w:footnote w:id="2">
    <w:p w:rsidR="00585D3D" w:rsidRDefault="00585D3D" w:rsidP="00312E30">
      <w:pPr>
        <w:pStyle w:val="a3"/>
        <w:rPr>
          <w:rFonts w:hint="cs"/>
        </w:rPr>
      </w:pPr>
      <w:r>
        <w:rPr>
          <w:rStyle w:val="a5"/>
        </w:rPr>
        <w:footnoteRef/>
      </w:r>
      <w:r>
        <w:rPr>
          <w:rtl/>
        </w:rPr>
        <w:t xml:space="preserve"> </w:t>
      </w:r>
      <w:r>
        <w:rPr>
          <w:rFonts w:hint="cs"/>
          <w:rtl/>
          <w:lang w:val="he-IL"/>
        </w:rPr>
        <w:t xml:space="preserve">הנה, בפרשת בהעלותך, שתי פרשות אחרי פרשתנו, בפרשת פסח שני, מופיע תאריך המוקדם בחודש מהתאריך הפותח את הספר. על כורחנו, לפחות במקרה זה, נזדקק לומר "אין מוקדם ומאוחר בתורה" </w:t>
      </w:r>
      <w:r>
        <w:rPr>
          <w:rtl/>
          <w:lang w:val="he-IL"/>
        </w:rPr>
        <w:t>–</w:t>
      </w:r>
      <w:r>
        <w:rPr>
          <w:rFonts w:hint="cs"/>
          <w:rtl/>
          <w:lang w:val="he-IL"/>
        </w:rPr>
        <w:t xml:space="preserve"> הציווי על הפסח השני מיציאת בני ישראל ממצרים</w:t>
      </w:r>
      <w:r w:rsidR="00312E30">
        <w:rPr>
          <w:rFonts w:hint="cs"/>
          <w:rtl/>
          <w:lang w:val="he-IL"/>
        </w:rPr>
        <w:t xml:space="preserve"> (פסח דורות הראשון, שהוא אגב הפסח השני והאחרון שקיימו בני ישראל במדבר)</w:t>
      </w:r>
      <w:r>
        <w:rPr>
          <w:rFonts w:hint="cs"/>
          <w:rtl/>
          <w:lang w:val="he-IL"/>
        </w:rPr>
        <w:t>, ובו מצוות 'פסח שני' למי שלא יכול היה לקיים את הפסח במועדו, קדם למניית עם ישראל ולסדר הדגלים והמחנות. יכולנו איפוא למקם את דברינו גם בפרשת בהעלותך, אלא שזריזים מקדימים למצוות ואין מוקדם ומאוחר בתורה.</w:t>
      </w:r>
    </w:p>
  </w:footnote>
  <w:footnote w:id="3">
    <w:p w:rsidR="006366EA" w:rsidRDefault="006366EA" w:rsidP="000720E2">
      <w:pPr>
        <w:pStyle w:val="a3"/>
        <w:rPr>
          <w:rFonts w:hint="cs"/>
          <w:rtl/>
        </w:rPr>
      </w:pPr>
      <w:r>
        <w:rPr>
          <w:rStyle w:val="a5"/>
        </w:rPr>
        <w:footnoteRef/>
      </w:r>
      <w:r>
        <w:rPr>
          <w:rtl/>
        </w:rPr>
        <w:t xml:space="preserve"> </w:t>
      </w:r>
      <w:r>
        <w:rPr>
          <w:rFonts w:hint="cs"/>
          <w:rtl/>
        </w:rPr>
        <w:t xml:space="preserve">מהיכן לקח רבן שמעון בן גמליאל את הדעה שלומדים ודנים בהלכות החג (פסח) שבועיים מראש? ראה שם שלשיטת חכמים ששואלים בהלכות החג שלושים יום מראש (כפי שהתקבל לדורות) </w:t>
      </w:r>
      <w:r w:rsidR="000720E2">
        <w:rPr>
          <w:rFonts w:hint="cs"/>
          <w:rtl/>
        </w:rPr>
        <w:t>יש סמך מ</w:t>
      </w:r>
      <w:r>
        <w:rPr>
          <w:rFonts w:hint="cs"/>
          <w:rtl/>
        </w:rPr>
        <w:t xml:space="preserve">פרשת בהעלותך </w:t>
      </w:r>
      <w:r w:rsidR="000720E2">
        <w:rPr>
          <w:rFonts w:hint="cs"/>
          <w:rtl/>
        </w:rPr>
        <w:t xml:space="preserve">בה </w:t>
      </w:r>
      <w:r>
        <w:rPr>
          <w:rFonts w:hint="cs"/>
          <w:rtl/>
        </w:rPr>
        <w:t xml:space="preserve">משה מצווה על הפסח השני מיציאת מצרים וכבר </w:t>
      </w:r>
      <w:r w:rsidR="000720E2">
        <w:rPr>
          <w:rFonts w:hint="cs"/>
          <w:rtl/>
        </w:rPr>
        <w:t xml:space="preserve">שם </w:t>
      </w:r>
      <w:r>
        <w:rPr>
          <w:rFonts w:hint="cs"/>
          <w:rtl/>
        </w:rPr>
        <w:t>מלמד את דיני פסח שני, שחל שלושים יום מאוחר יותר, בי"ד באייר</w:t>
      </w:r>
      <w:r w:rsidR="000720E2">
        <w:rPr>
          <w:rFonts w:hint="cs"/>
          <w:rtl/>
        </w:rPr>
        <w:t>, למי שהיה טמא או בדרך רחוקה</w:t>
      </w:r>
      <w:r>
        <w:rPr>
          <w:rFonts w:hint="cs"/>
          <w:rtl/>
        </w:rPr>
        <w:t>. שאלה לשולחן שבת: איזו עוד הלכה (מנהג) חשוב של ליל הסדר לומדים מדיני פסח שני? רמז: זה לא שמאי.</w:t>
      </w:r>
    </w:p>
  </w:footnote>
  <w:footnote w:id="4">
    <w:p w:rsidR="006366EA" w:rsidRDefault="006366EA" w:rsidP="000720E2">
      <w:pPr>
        <w:pStyle w:val="a3"/>
        <w:rPr>
          <w:rFonts w:hint="cs"/>
          <w:rtl/>
        </w:rPr>
      </w:pPr>
      <w:r>
        <w:rPr>
          <w:rStyle w:val="a5"/>
        </w:rPr>
        <w:footnoteRef/>
      </w:r>
      <w:r>
        <w:rPr>
          <w:rtl/>
        </w:rPr>
        <w:t xml:space="preserve"> </w:t>
      </w:r>
      <w:r>
        <w:rPr>
          <w:rFonts w:hint="cs"/>
          <w:rtl/>
        </w:rPr>
        <w:t>הראיה לשיטת רבן שמעון בן גמליאל היא משילוב שני הפסוקים שהבאנו בראש דברינו. הפסוק השני, זה שרבה בר שימי מביא הוא העיקר, הוא זה שמדבר על פסח, אבל לא כתוב שזה היה בראשון בחודש. את זה מ</w:t>
      </w:r>
      <w:r w:rsidR="000720E2">
        <w:rPr>
          <w:rFonts w:hint="cs"/>
          <w:rtl/>
        </w:rPr>
        <w:t>וסיף</w:t>
      </w:r>
      <w:r>
        <w:rPr>
          <w:rFonts w:hint="cs"/>
          <w:rtl/>
        </w:rPr>
        <w:t xml:space="preserve"> רב נחמן בר יצחק ע"י היקש מהפסוק הראשון, שם כתוב "באחד בחודש". </w:t>
      </w:r>
      <w:r w:rsidR="00A035CA">
        <w:rPr>
          <w:rFonts w:hint="cs"/>
          <w:rtl/>
        </w:rPr>
        <w:t xml:space="preserve">מה שם בתחילת החודש, אף כאן בתחילת החודש. </w:t>
      </w:r>
      <w:r>
        <w:rPr>
          <w:rFonts w:hint="cs"/>
          <w:rtl/>
        </w:rPr>
        <w:t xml:space="preserve">ואת כל זה הבאנו בשביל הקטע הבא. </w:t>
      </w:r>
    </w:p>
  </w:footnote>
  <w:footnote w:id="5">
    <w:p w:rsidR="00A035CA" w:rsidRDefault="00A035CA" w:rsidP="00B37FA6">
      <w:pPr>
        <w:pStyle w:val="a3"/>
        <w:rPr>
          <w:rFonts w:hint="cs"/>
          <w:rtl/>
        </w:rPr>
      </w:pPr>
      <w:r>
        <w:rPr>
          <w:rStyle w:val="a5"/>
        </w:rPr>
        <w:footnoteRef/>
      </w:r>
      <w:r>
        <w:rPr>
          <w:rtl/>
        </w:rPr>
        <w:t xml:space="preserve"> </w:t>
      </w:r>
      <w:r>
        <w:rPr>
          <w:rFonts w:hint="cs"/>
          <w:rtl/>
        </w:rPr>
        <w:t>אגב הדיון הקודם, מעלה הגמרא את השאלה: מדוע מזכירה התורה בתחילת ספר במדבר, תחילה את שאירע בתחילת חודש אייר (בשנה השנייה לצאת בני ישראל ממצרים) ומציינת שזה היה בראש החודש</w:t>
      </w:r>
      <w:r w:rsidR="00B37FA6">
        <w:rPr>
          <w:rFonts w:hint="cs"/>
          <w:rtl/>
        </w:rPr>
        <w:t>,</w:t>
      </w:r>
      <w:r>
        <w:rPr>
          <w:rFonts w:hint="cs"/>
          <w:rtl/>
        </w:rPr>
        <w:t xml:space="preserve"> ותשעה פרקים מאוחר יותר חוזרת </w:t>
      </w:r>
      <w:r w:rsidR="00B37FA6">
        <w:rPr>
          <w:rFonts w:hint="cs"/>
          <w:rtl/>
        </w:rPr>
        <w:t xml:space="preserve">התורה </w:t>
      </w:r>
      <w:r>
        <w:rPr>
          <w:rFonts w:hint="cs"/>
          <w:rtl/>
        </w:rPr>
        <w:t xml:space="preserve">אחורה לספר את שאירע בתחילת חודש ניסן? (זה קשור לתירוץ של רב נחמן בר יצחק ולא נאריך כאן). התשובה היא: "אין מוקדם ומאוחר בתורה". </w:t>
      </w:r>
    </w:p>
  </w:footnote>
  <w:footnote w:id="6">
    <w:p w:rsidR="002531DB" w:rsidRDefault="002531DB" w:rsidP="002531DB">
      <w:pPr>
        <w:pStyle w:val="a3"/>
        <w:rPr>
          <w:rFonts w:hint="cs"/>
          <w:rtl/>
        </w:rPr>
      </w:pPr>
      <w:r>
        <w:rPr>
          <w:rStyle w:val="a5"/>
        </w:rPr>
        <w:footnoteRef/>
      </w:r>
      <w:r>
        <w:rPr>
          <w:rtl/>
        </w:rPr>
        <w:t xml:space="preserve"> </w:t>
      </w:r>
      <w:r>
        <w:rPr>
          <w:rFonts w:hint="cs"/>
          <w:rtl/>
        </w:rPr>
        <w:t>רב פפא מגביל את השימוש בכלל "אין מוקדם ומאוחר בתורה" להשוואה בין שני עניינים (פרשיות?) שונים. התורה איננה ספר היסטוריה</w:t>
      </w:r>
      <w:r w:rsidR="000720E2">
        <w:rPr>
          <w:rFonts w:hint="cs"/>
          <w:rtl/>
        </w:rPr>
        <w:t xml:space="preserve"> ולא מקפידה על כרונולוגיה של אירועים</w:t>
      </w:r>
      <w:r>
        <w:rPr>
          <w:rFonts w:hint="cs"/>
          <w:rtl/>
        </w:rPr>
        <w:t>. אבל בתוך פרשה מסוימת, בתוך נושא או עניין אחד, אין לומר "אין מוקדם ומאוחר בתורה". שאם לא כן, לא יהיה קיום למידות שבהן התורה נדרש</w:t>
      </w:r>
      <w:r w:rsidR="000720E2">
        <w:rPr>
          <w:rFonts w:hint="cs"/>
          <w:rtl/>
        </w:rPr>
        <w:t>ת</w:t>
      </w:r>
      <w:r>
        <w:rPr>
          <w:rFonts w:hint="cs"/>
          <w:rtl/>
        </w:rPr>
        <w:t xml:space="preserve"> כמו כלל ופרט. את שיטת רב פפא נבחן להלן. ועכ"פ, ראוי לציין שמקור זה בגמרא פסחים הוא האזכור היחידי בש"ס הבבלי של הכלל "אין מוקדם ומאוחר בתורה". כפי שעולה בהכרח מהפסוקים שהבאנו. וגם זה, רק בנספח לדיון "מאימתי שואלים ודורשים בהלכות הפסח"?</w:t>
      </w:r>
    </w:p>
  </w:footnote>
  <w:footnote w:id="7">
    <w:p w:rsidR="007E3A9D" w:rsidRDefault="007E3A9D" w:rsidP="00B37FA6">
      <w:pPr>
        <w:pStyle w:val="a3"/>
        <w:rPr>
          <w:rFonts w:hint="cs"/>
        </w:rPr>
      </w:pPr>
      <w:r>
        <w:rPr>
          <w:rStyle w:val="a5"/>
        </w:rPr>
        <w:footnoteRef/>
      </w:r>
      <w:r>
        <w:rPr>
          <w:rtl/>
        </w:rPr>
        <w:t xml:space="preserve"> </w:t>
      </w:r>
      <w:r>
        <w:rPr>
          <w:rFonts w:hint="cs"/>
          <w:rtl/>
        </w:rPr>
        <w:t>נסביר בתמצית. מעימות בין פסוק בתחילת ספר חגי שמדבר על נבואה שניתנה לו בחודש השישי לשנה השנית למלך דרויש ובין נבואה שניתנה לזכריה, בתחילת ספרו, בחודש השמיני של אותה שנה, מנסה הגמרא להוכיח שגם למלכי אומות העולם מונים מחודש ניסן ולא מתשרי (ראה משנה בתחילת מסכת ראש השנה: "באחד בניסן ראש השנה למלכים"). בא אמור</w:t>
      </w:r>
      <w:r w:rsidR="00EF394F">
        <w:rPr>
          <w:rFonts w:hint="cs"/>
          <w:rtl/>
        </w:rPr>
        <w:t>א</w:t>
      </w:r>
      <w:r>
        <w:rPr>
          <w:rFonts w:hint="cs"/>
          <w:rtl/>
        </w:rPr>
        <w:t xml:space="preserve"> בשם חיפה ופותר את הבעיה ע"י הקדמת נבואת זכריה שהייתה בחודש חשון לזו של חגי שהייתה בחודש </w:t>
      </w:r>
      <w:r w:rsidR="008F3163">
        <w:rPr>
          <w:rFonts w:hint="cs"/>
          <w:rtl/>
        </w:rPr>
        <w:t>אלול שאחריו (ושניהם על בסיס חודש תשרי כראש השנה למלכי אומות העולם</w:t>
      </w:r>
      <w:r w:rsidR="00327010">
        <w:rPr>
          <w:rFonts w:hint="cs"/>
          <w:rtl/>
        </w:rPr>
        <w:t xml:space="preserve"> וחשון קודם לאלול</w:t>
      </w:r>
      <w:r w:rsidR="008F3163">
        <w:rPr>
          <w:rFonts w:hint="cs"/>
          <w:rtl/>
        </w:rPr>
        <w:t xml:space="preserve">). </w:t>
      </w:r>
      <w:r w:rsidR="00327010">
        <w:rPr>
          <w:rFonts w:hint="cs"/>
          <w:rtl/>
        </w:rPr>
        <w:t xml:space="preserve">השימוש שעושה הירושלמי כאן בכלל </w:t>
      </w:r>
      <w:r w:rsidR="00F67B43">
        <w:rPr>
          <w:rtl/>
        </w:rPr>
        <w:t>"</w:t>
      </w:r>
      <w:r w:rsidR="00F67B43">
        <w:rPr>
          <w:rFonts w:hint="cs"/>
          <w:rtl/>
        </w:rPr>
        <w:t>אין מוקדם ומאוחר בתורה</w:t>
      </w:r>
      <w:r w:rsidR="00F67B43">
        <w:rPr>
          <w:rtl/>
        </w:rPr>
        <w:t>"</w:t>
      </w:r>
      <w:r w:rsidR="00327010">
        <w:rPr>
          <w:rFonts w:hint="cs"/>
          <w:rtl/>
        </w:rPr>
        <w:t xml:space="preserve"> הוא </w:t>
      </w:r>
      <w:r w:rsidR="008F3163">
        <w:rPr>
          <w:rFonts w:hint="cs"/>
          <w:rtl/>
        </w:rPr>
        <w:t xml:space="preserve">'קל </w:t>
      </w:r>
      <w:r w:rsidR="00EF394F">
        <w:rPr>
          <w:rFonts w:hint="cs"/>
          <w:rtl/>
        </w:rPr>
        <w:t>ופשוט</w:t>
      </w:r>
      <w:r w:rsidR="00327010">
        <w:rPr>
          <w:rFonts w:hint="cs"/>
          <w:rtl/>
        </w:rPr>
        <w:t>'</w:t>
      </w:r>
      <w:r w:rsidR="00EF394F">
        <w:rPr>
          <w:rFonts w:hint="cs"/>
          <w:rtl/>
        </w:rPr>
        <w:t xml:space="preserve"> בהרבה </w:t>
      </w:r>
      <w:r w:rsidR="008F3163">
        <w:rPr>
          <w:rFonts w:hint="cs"/>
          <w:rtl/>
        </w:rPr>
        <w:t>מזה שבבבלי</w:t>
      </w:r>
      <w:r w:rsidR="00B37FA6">
        <w:rPr>
          <w:rFonts w:hint="cs"/>
          <w:rtl/>
        </w:rPr>
        <w:t>,</w:t>
      </w:r>
      <w:r w:rsidR="008F3163">
        <w:rPr>
          <w:rFonts w:hint="cs"/>
          <w:rtl/>
        </w:rPr>
        <w:t xml:space="preserve"> שהרי כאן מדובר בשני ספרי נביאים שונים שאמנם שולבו לספר אחד (</w:t>
      </w:r>
      <w:r w:rsidR="00B37FA6">
        <w:rPr>
          <w:rFonts w:hint="cs"/>
          <w:rtl/>
        </w:rPr>
        <w:t xml:space="preserve">תרי עשר, </w:t>
      </w:r>
      <w:r w:rsidR="008F3163">
        <w:rPr>
          <w:rFonts w:hint="cs"/>
          <w:rtl/>
        </w:rPr>
        <w:t>"</w:t>
      </w:r>
      <w:r w:rsidR="008F3163">
        <w:rPr>
          <w:rtl/>
        </w:rPr>
        <w:t>איידי דזוטר מירכס</w:t>
      </w:r>
      <w:r w:rsidR="008F3163">
        <w:rPr>
          <w:rFonts w:hint="cs"/>
          <w:rtl/>
        </w:rPr>
        <w:t xml:space="preserve">", </w:t>
      </w:r>
      <w:r w:rsidR="008F3163">
        <w:rPr>
          <w:rtl/>
        </w:rPr>
        <w:t>בבא בתרא יד ע</w:t>
      </w:r>
      <w:r w:rsidR="008F3163">
        <w:rPr>
          <w:rFonts w:hint="cs"/>
          <w:rtl/>
        </w:rPr>
        <w:t xml:space="preserve">"ב), אבל עדיין אין זה כמו פסוקים </w:t>
      </w:r>
      <w:r w:rsidR="008839A7">
        <w:rPr>
          <w:rFonts w:hint="cs"/>
          <w:rtl/>
        </w:rPr>
        <w:t xml:space="preserve">קרובים </w:t>
      </w:r>
      <w:r w:rsidR="00327010">
        <w:rPr>
          <w:rFonts w:hint="cs"/>
          <w:rtl/>
        </w:rPr>
        <w:t>ב</w:t>
      </w:r>
      <w:r w:rsidR="008F3163">
        <w:rPr>
          <w:rFonts w:hint="cs"/>
          <w:rtl/>
        </w:rPr>
        <w:t>אותו ספר (במדבר).</w:t>
      </w:r>
    </w:p>
  </w:footnote>
  <w:footnote w:id="8">
    <w:p w:rsidR="009561D0" w:rsidRDefault="009561D0" w:rsidP="00327010">
      <w:pPr>
        <w:pStyle w:val="a3"/>
        <w:rPr>
          <w:rFonts w:hint="cs"/>
          <w:rtl/>
        </w:rPr>
      </w:pPr>
      <w:r>
        <w:rPr>
          <w:rStyle w:val="a5"/>
        </w:rPr>
        <w:footnoteRef/>
      </w:r>
      <w:r>
        <w:rPr>
          <w:rtl/>
        </w:rPr>
        <w:t xml:space="preserve"> </w:t>
      </w:r>
      <w:r>
        <w:rPr>
          <w:rFonts w:hint="cs"/>
          <w:rtl/>
        </w:rPr>
        <w:t>בהשוואה לירושלמי הקודם (ולבבלי), ירושלמי זה עושה שימוש רחב בהרבה בכלל "אין מוקדם ומאוחר בתורה". לא החלפת שתי פרשות בתורה, או שני ספרי נביאים</w:t>
      </w:r>
      <w:r w:rsidR="00AB0887">
        <w:rPr>
          <w:rFonts w:hint="cs"/>
          <w:rtl/>
        </w:rPr>
        <w:t xml:space="preserve"> שונים שנכרכו יחד בשל קוטנם</w:t>
      </w:r>
      <w:r>
        <w:rPr>
          <w:rFonts w:hint="cs"/>
          <w:rtl/>
        </w:rPr>
        <w:t xml:space="preserve">, אלא "הקפצת" מגילת אסתר לסיני, </w:t>
      </w:r>
      <w:r w:rsidR="00AB0887">
        <w:rPr>
          <w:rFonts w:hint="cs"/>
          <w:rtl/>
        </w:rPr>
        <w:t>ל</w:t>
      </w:r>
      <w:r>
        <w:rPr>
          <w:rFonts w:hint="cs"/>
          <w:rtl/>
        </w:rPr>
        <w:t>מעמד כמעט שווה לחמישה חומשי התורה! ראה בהמשך התלמוד שם מאמר ר' יוחנן ור' יהושע בן לוי שלעתיד לבוא כל ספרי הנביאים והכתובים יתבטלו, להוציא חמישה חומשי תורה ומגילת אסתר! "</w:t>
      </w:r>
      <w:r>
        <w:rPr>
          <w:rtl/>
        </w:rPr>
        <w:t>נאמר כאן קול גדול ולא יסף ונאמר להלן [אסתר ט כח] וזכרם לא יסוף מזרעם</w:t>
      </w:r>
      <w:r>
        <w:rPr>
          <w:rFonts w:hint="cs"/>
          <w:rtl/>
        </w:rPr>
        <w:t xml:space="preserve">". אבל בזאת, לא מסתיים "אין מוקדם ומאוחר בתורה" בירושלמי. ראה </w:t>
      </w:r>
      <w:r w:rsidR="00AB0887">
        <w:rPr>
          <w:rFonts w:hint="cs"/>
          <w:rtl/>
        </w:rPr>
        <w:t xml:space="preserve">עוד </w:t>
      </w:r>
      <w:r>
        <w:rPr>
          <w:rtl/>
        </w:rPr>
        <w:t xml:space="preserve">ירושלמי שקלים פרק ו </w:t>
      </w:r>
      <w:r>
        <w:rPr>
          <w:rFonts w:hint="cs"/>
          <w:rtl/>
        </w:rPr>
        <w:t>הלכה א</w:t>
      </w:r>
      <w:r w:rsidR="00AB0887">
        <w:rPr>
          <w:rFonts w:hint="cs"/>
          <w:rtl/>
        </w:rPr>
        <w:t xml:space="preserve"> (סוטה </w:t>
      </w:r>
      <w:r w:rsidR="0021461E">
        <w:rPr>
          <w:rFonts w:hint="cs"/>
          <w:rtl/>
        </w:rPr>
        <w:t xml:space="preserve">פרק </w:t>
      </w:r>
      <w:r w:rsidR="00AB0887">
        <w:rPr>
          <w:rFonts w:hint="cs"/>
          <w:rtl/>
        </w:rPr>
        <w:t>ח הלכה</w:t>
      </w:r>
      <w:r w:rsidR="0021461E">
        <w:rPr>
          <w:rFonts w:hint="cs"/>
          <w:rtl/>
        </w:rPr>
        <w:t xml:space="preserve"> </w:t>
      </w:r>
      <w:r w:rsidR="00AB0887">
        <w:rPr>
          <w:rFonts w:hint="cs"/>
          <w:rtl/>
        </w:rPr>
        <w:t>ג)</w:t>
      </w:r>
      <w:r>
        <w:rPr>
          <w:rFonts w:hint="cs"/>
          <w:rtl/>
        </w:rPr>
        <w:t>, מחלוקת ר' יהודה ור' מאיר היכן בדיוק היה נתון ספר התורה, לצד הארון מבחוץ כשיטת ר' יהודה או בתוך הארון פנימה. ר' מאיר מסתמך על הפסוק ב</w:t>
      </w:r>
      <w:r>
        <w:rPr>
          <w:rtl/>
        </w:rPr>
        <w:t>שמות כה כא</w:t>
      </w:r>
      <w:r>
        <w:rPr>
          <w:rFonts w:hint="cs"/>
          <w:rtl/>
        </w:rPr>
        <w:t>: "</w:t>
      </w:r>
      <w:r>
        <w:rPr>
          <w:rtl/>
        </w:rPr>
        <w:t>ונתת את הכפורת על הארון מלמעלה ואל הארון תתן את העדות אשר אתן אליך</w:t>
      </w:r>
      <w:r>
        <w:rPr>
          <w:rFonts w:hint="cs"/>
          <w:rtl/>
        </w:rPr>
        <w:t xml:space="preserve">". אבל אז </w:t>
      </w:r>
      <w:r w:rsidR="00327010">
        <w:rPr>
          <w:rFonts w:hint="cs"/>
          <w:rtl/>
        </w:rPr>
        <w:t xml:space="preserve">הוא </w:t>
      </w:r>
      <w:r>
        <w:rPr>
          <w:rFonts w:hint="cs"/>
          <w:rtl/>
        </w:rPr>
        <w:t>נזקק לשנות את מבנה הפסוק: "</w:t>
      </w:r>
      <w:r>
        <w:rPr>
          <w:rtl/>
        </w:rPr>
        <w:t>על דעתיה דר</w:t>
      </w:r>
      <w:r>
        <w:rPr>
          <w:rFonts w:hint="cs"/>
          <w:rtl/>
        </w:rPr>
        <w:t xml:space="preserve">' מאיר </w:t>
      </w:r>
      <w:r>
        <w:rPr>
          <w:rtl/>
        </w:rPr>
        <w:t>דו אמר אין מוקדם ומאוחר בתורה</w:t>
      </w:r>
      <w:r>
        <w:rPr>
          <w:rFonts w:hint="cs"/>
          <w:rtl/>
        </w:rPr>
        <w:t>.</w:t>
      </w:r>
      <w:r>
        <w:rPr>
          <w:rtl/>
        </w:rPr>
        <w:t xml:space="preserve"> אלא</w:t>
      </w:r>
      <w:r>
        <w:rPr>
          <w:rFonts w:hint="cs"/>
          <w:rtl/>
        </w:rPr>
        <w:t>,</w:t>
      </w:r>
      <w:r>
        <w:rPr>
          <w:rtl/>
        </w:rPr>
        <w:t xml:space="preserve"> ואל הארון תתן את העדות אשר אתן אליך</w:t>
      </w:r>
      <w:r>
        <w:rPr>
          <w:rFonts w:hint="cs"/>
          <w:rtl/>
        </w:rPr>
        <w:t>,</w:t>
      </w:r>
      <w:r>
        <w:rPr>
          <w:rtl/>
        </w:rPr>
        <w:t xml:space="preserve"> ואח"כ ונתת את הכפורת על הארון מלמעלה</w:t>
      </w:r>
      <w:r>
        <w:rPr>
          <w:rFonts w:hint="cs"/>
          <w:rtl/>
        </w:rPr>
        <w:t xml:space="preserve">". </w:t>
      </w:r>
      <w:r w:rsidR="008839A7">
        <w:rPr>
          <w:rFonts w:hint="cs"/>
          <w:rtl/>
        </w:rPr>
        <w:t>"אין מוקדם ומאוחר בתורה" בתוך אותו פסוק ו</w:t>
      </w:r>
      <w:r>
        <w:rPr>
          <w:rFonts w:hint="cs"/>
          <w:rtl/>
        </w:rPr>
        <w:t xml:space="preserve">בניגוד לעמדת רב פפא בבבלי לעיל. סוף דבר, בירושלמי נזכר הביטוי "אין מוקדם ומאוחר בתורה" שלוש פעמים ובהבדלים מרחיקי לכת: החל משינוי פנימי של פסוק בבחינת "סרסהו ופרשהו", דרך שינוי סדר הנביאים בתרי עשר וכלה ב"הצמדת" מגילת אסתר לחמישה חומשי התורה. קשה למצוא מכנה משותף לכל השימושים האלה. מה שחוזר ומעלה את השאלה: מה בעצם משמעות הכלל "אין מוקדם ומאוחר בתורה"? </w:t>
      </w:r>
      <w:r w:rsidR="008839A7">
        <w:rPr>
          <w:rFonts w:hint="cs"/>
          <w:rtl/>
        </w:rPr>
        <w:t xml:space="preserve">מה סיבתו? </w:t>
      </w:r>
      <w:r>
        <w:rPr>
          <w:rFonts w:hint="cs"/>
          <w:rtl/>
        </w:rPr>
        <w:t>מה בא זה ללמדנו?</w:t>
      </w:r>
    </w:p>
  </w:footnote>
  <w:footnote w:id="9">
    <w:p w:rsidR="00A65DB4" w:rsidRDefault="00A65DB4" w:rsidP="00A65DB4">
      <w:pPr>
        <w:pStyle w:val="a3"/>
        <w:rPr>
          <w:rFonts w:hint="cs"/>
        </w:rPr>
      </w:pPr>
      <w:r>
        <w:rPr>
          <w:rStyle w:val="a5"/>
        </w:rPr>
        <w:footnoteRef/>
      </w:r>
      <w:r>
        <w:rPr>
          <w:rtl/>
        </w:rPr>
        <w:t xml:space="preserve"> </w:t>
      </w:r>
      <w:r>
        <w:rPr>
          <w:rFonts w:hint="cs"/>
          <w:rtl/>
        </w:rPr>
        <w:t xml:space="preserve">לא נראה שהכוונה </w:t>
      </w:r>
      <w:r w:rsidR="0084073B">
        <w:rPr>
          <w:rFonts w:hint="cs"/>
          <w:rtl/>
        </w:rPr>
        <w:t xml:space="preserve">היא </w:t>
      </w:r>
      <w:r>
        <w:rPr>
          <w:rFonts w:hint="cs"/>
          <w:rtl/>
        </w:rPr>
        <w:t>שפסוק זה היה צריך להיות תחילת שירת הים, אלא שהיה צריך להקדים אותו, לאחר הפתיחה בשבח ה', היינו לאחר פסוק ד (ראה פרק טו בשמות, שירת הים) ולפני "מרכבות פרעה וחילו ירה בים". ראה פירוש רמב"ן על הפסוק שמביא מדרש זה, גם חיזוק לו מהתרגומים לתורה, אבל הוא, רמב"ן בשיטתו שאין צורך בכך: "כי מתחילה אמר שטבעו בים ... ואח"כ שב לומר איך נעשה זה". רמב"ן לשיטתו שממעט בשימוש בכלל "אין מוקדם ומאוחר בתורה" כפי שראינו ועוד נראה.</w:t>
      </w:r>
      <w:r w:rsidRPr="00A65DB4">
        <w:rPr>
          <w:rFonts w:hint="cs"/>
          <w:rtl/>
        </w:rPr>
        <w:t xml:space="preserve"> </w:t>
      </w:r>
      <w:r>
        <w:rPr>
          <w:rFonts w:hint="cs"/>
          <w:rtl/>
        </w:rPr>
        <w:t xml:space="preserve">ואנו נוסיף ונחזק דבריו שבוודאי כך בשירה שאינה מחויבת לתיאור סדר האירועים אלא לשבח והודיה ולשונה </w:t>
      </w:r>
      <w:r w:rsidR="0084073B">
        <w:rPr>
          <w:rFonts w:hint="cs"/>
          <w:rtl/>
        </w:rPr>
        <w:t xml:space="preserve">הוא </w:t>
      </w:r>
      <w:r>
        <w:rPr>
          <w:rFonts w:hint="cs"/>
          <w:rtl/>
        </w:rPr>
        <w:t>פתוח ומליצי.</w:t>
      </w:r>
    </w:p>
  </w:footnote>
  <w:footnote w:id="10">
    <w:p w:rsidR="008C2BB6" w:rsidRDefault="008C2BB6" w:rsidP="00F260D1">
      <w:pPr>
        <w:pStyle w:val="a3"/>
        <w:rPr>
          <w:rFonts w:hint="cs"/>
        </w:rPr>
      </w:pPr>
      <w:r>
        <w:rPr>
          <w:rStyle w:val="a5"/>
        </w:rPr>
        <w:footnoteRef/>
      </w:r>
      <w:r>
        <w:rPr>
          <w:rtl/>
        </w:rPr>
        <w:t xml:space="preserve"> </w:t>
      </w:r>
      <w:r w:rsidR="00F260D1">
        <w:rPr>
          <w:rFonts w:hint="cs"/>
          <w:rtl/>
        </w:rPr>
        <w:t xml:space="preserve">תחילת ספר ויקרא. היום השמיני הוא א' בניסן, הוא יום חנוכת המשכן שממשיך את סוף ספר שמות (סדר עולם רבה פרק ז, ראה הערה 1 לעיל) ואולי בו היה צריך להתחיל את ספר ויקרא. (וכל כורחנו גם להקדים גם את פרק ח בספר ויקרא המתאר את שבעת ימי המילואים). מה גם שבתחילת ספר ויקרא כתוב: "ויקרא אל משה ... מאוהל מועד לאמר", משמע שכבר שרתה שכינה באוהל מועד. (וכל ציוויי הקרבנות שבפרשות ויקרא וצו יבואו אחרי חנוכת המשכן, אחרי פרשת שמיני). ויש להעיר שכל "ההזזות" האלה מתאימות </w:t>
      </w:r>
      <w:r w:rsidR="00C42AEF">
        <w:rPr>
          <w:rFonts w:hint="cs"/>
          <w:rtl/>
        </w:rPr>
        <w:t xml:space="preserve">יותר </w:t>
      </w:r>
      <w:r w:rsidR="00F260D1">
        <w:rPr>
          <w:rFonts w:hint="cs"/>
          <w:rtl/>
        </w:rPr>
        <w:t xml:space="preserve">לסדרות הקריאה </w:t>
      </w:r>
      <w:r w:rsidR="00C42AEF">
        <w:rPr>
          <w:rFonts w:hint="cs"/>
          <w:rtl/>
        </w:rPr>
        <w:t xml:space="preserve">הקצרות </w:t>
      </w:r>
      <w:r w:rsidR="00F260D1">
        <w:rPr>
          <w:rFonts w:hint="cs"/>
          <w:rtl/>
        </w:rPr>
        <w:t xml:space="preserve">בארץ ישראל ולא לפרשות הגדולות שלנו. ראה </w:t>
      </w:r>
      <w:hyperlink r:id="rId2" w:history="1">
        <w:r w:rsidR="00F260D1" w:rsidRPr="00C42AEF">
          <w:rPr>
            <w:rStyle w:val="Hyperlink"/>
            <w:rFonts w:hint="cs"/>
            <w:rtl/>
          </w:rPr>
          <w:t>חלוקת ה</w:t>
        </w:r>
        <w:r w:rsidR="00F260D1" w:rsidRPr="00C42AEF">
          <w:rPr>
            <w:rStyle w:val="Hyperlink"/>
            <w:rFonts w:hint="cs"/>
            <w:rtl/>
          </w:rPr>
          <w:t>ס</w:t>
        </w:r>
        <w:r w:rsidR="00F260D1" w:rsidRPr="00C42AEF">
          <w:rPr>
            <w:rStyle w:val="Hyperlink"/>
            <w:rFonts w:hint="cs"/>
            <w:rtl/>
          </w:rPr>
          <w:t>ד</w:t>
        </w:r>
        <w:r w:rsidR="00F260D1" w:rsidRPr="00C42AEF">
          <w:rPr>
            <w:rStyle w:val="Hyperlink"/>
            <w:rFonts w:hint="cs"/>
            <w:rtl/>
          </w:rPr>
          <w:t>רות כאן</w:t>
        </w:r>
      </w:hyperlink>
      <w:r w:rsidR="00F260D1">
        <w:rPr>
          <w:rFonts w:hint="cs"/>
          <w:rtl/>
        </w:rPr>
        <w:t>.</w:t>
      </w:r>
    </w:p>
  </w:footnote>
  <w:footnote w:id="11">
    <w:p w:rsidR="00C42AEF" w:rsidRDefault="00C42AEF" w:rsidP="00C42AEF">
      <w:pPr>
        <w:pStyle w:val="a3"/>
        <w:rPr>
          <w:rFonts w:hint="cs"/>
          <w:rtl/>
        </w:rPr>
      </w:pPr>
      <w:r>
        <w:rPr>
          <w:rStyle w:val="a5"/>
        </w:rPr>
        <w:footnoteRef/>
      </w:r>
      <w:r>
        <w:rPr>
          <w:rtl/>
        </w:rPr>
        <w:t xml:space="preserve"> </w:t>
      </w:r>
      <w:r>
        <w:rPr>
          <w:rFonts w:hint="cs"/>
          <w:rtl/>
        </w:rPr>
        <w:t>שמן הראוי היה להתחיל את ספר ישעיהו בחיזיון של פרק ו מה גם ששם מוטלת השליחות על ישעיהו, ככתוב שם בפסוק ח: "</w:t>
      </w:r>
      <w:r>
        <w:rPr>
          <w:rtl/>
        </w:rPr>
        <w:t>וָאֶשְׁמַע אֶת־קוֹל אֲדֹנָי אֹמֵר אֶת־מִי אֶשְׁלַח וּמִי יֵלֶךְ־לָנוּ וָאֹמַר הִנְנִי שְׁלָחֵנִי</w:t>
      </w:r>
      <w:r>
        <w:rPr>
          <w:rFonts w:hint="cs"/>
          <w:rtl/>
        </w:rPr>
        <w:t>".</w:t>
      </w:r>
    </w:p>
  </w:footnote>
  <w:footnote w:id="12">
    <w:p w:rsidR="009155B6" w:rsidRDefault="009155B6">
      <w:pPr>
        <w:pStyle w:val="a3"/>
        <w:rPr>
          <w:rFonts w:hint="cs"/>
          <w:rtl/>
        </w:rPr>
      </w:pPr>
      <w:r>
        <w:rPr>
          <w:rStyle w:val="a5"/>
        </w:rPr>
        <w:footnoteRef/>
      </w:r>
      <w:r>
        <w:rPr>
          <w:rtl/>
        </w:rPr>
        <w:t xml:space="preserve"> </w:t>
      </w:r>
      <w:r>
        <w:rPr>
          <w:rFonts w:hint="cs"/>
          <w:rtl/>
        </w:rPr>
        <w:t xml:space="preserve">וכך הוא גם במכילתא דרבי שמעון בר יוחאי טו ט. ובעקבות אזכור ספר קהלת, שם באמת בולט הדבר מאד בפסוק: "אני קהלת הייתי מלך בירושלים", מרחיב בנושא גם מדרש קהלת רבה א יב ומוסיף גם את: "אתם ניצבים" (דברים כט ט) שהיה ראוי להיות תחילת ספר דברים, "היום אחל גדלך" (יהושע ג ז) שהיה ראוי להיות תחילת ספר יהושע וכן את: "שמעו מלכים האזינו רוזנים" של שירת דבורה (שופטים ה ג) שהיה ראוי להיות תחילת ספר שופטים. ראה שם. מדרש מכילתא הוא הראשון שעושה שימוש רב למדי בכלל "אין מוקדם ומאוחר בתורה", עד שאנחנו מקבלים זאת כדבר שכיח ו'פשוט' ולא שואלים: למה בעצם? למה בנוי המקרא באופן לא סדור? למה צריך להזדקק לכלל "אין מוקדם ומאוחר בתורה"? האם יש כאן כוונת מכוון שאנו צריכים לנסות להבינה או שמא כלשון </w:t>
      </w:r>
      <w:r>
        <w:rPr>
          <w:rtl/>
        </w:rPr>
        <w:t xml:space="preserve">מדרש תנחומא </w:t>
      </w:r>
      <w:r>
        <w:rPr>
          <w:rFonts w:hint="cs"/>
          <w:rtl/>
        </w:rPr>
        <w:t>ת</w:t>
      </w:r>
      <w:r>
        <w:rPr>
          <w:rtl/>
        </w:rPr>
        <w:t>רומה ח</w:t>
      </w:r>
      <w:r>
        <w:rPr>
          <w:rFonts w:hint="cs"/>
          <w:rtl/>
        </w:rPr>
        <w:t xml:space="preserve"> שנזכיר להלן: "</w:t>
      </w:r>
      <w:r>
        <w:rPr>
          <w:rtl/>
        </w:rPr>
        <w:t>נעו מעגלותיה לא תדע</w:t>
      </w:r>
      <w:r>
        <w:rPr>
          <w:rFonts w:hint="cs"/>
          <w:rtl/>
        </w:rPr>
        <w:t xml:space="preserve"> </w:t>
      </w:r>
      <w:r>
        <w:rPr>
          <w:rtl/>
        </w:rPr>
        <w:t>(משלי ה</w:t>
      </w:r>
      <w:r>
        <w:rPr>
          <w:rFonts w:hint="cs"/>
          <w:rtl/>
        </w:rPr>
        <w:t xml:space="preserve"> ו</w:t>
      </w:r>
      <w:r>
        <w:rPr>
          <w:rtl/>
        </w:rPr>
        <w:t xml:space="preserve">) </w:t>
      </w:r>
      <w:r>
        <w:rPr>
          <w:rFonts w:hint="cs"/>
          <w:rtl/>
        </w:rPr>
        <w:t>-</w:t>
      </w:r>
      <w:r>
        <w:rPr>
          <w:rtl/>
        </w:rPr>
        <w:t xml:space="preserve"> מטולטלות הן שביליה של תורה ופרשותיה</w:t>
      </w:r>
      <w:r>
        <w:rPr>
          <w:rFonts w:hint="cs"/>
          <w:rtl/>
        </w:rPr>
        <w:t>"?</w:t>
      </w:r>
    </w:p>
  </w:footnote>
  <w:footnote w:id="13">
    <w:p w:rsidR="00A079FB" w:rsidRDefault="00A079FB" w:rsidP="006E14FF">
      <w:pPr>
        <w:pStyle w:val="a3"/>
        <w:rPr>
          <w:rFonts w:hint="cs"/>
        </w:rPr>
      </w:pPr>
      <w:r>
        <w:rPr>
          <w:rStyle w:val="a5"/>
        </w:rPr>
        <w:footnoteRef/>
      </w:r>
      <w:r>
        <w:rPr>
          <w:rtl/>
        </w:rPr>
        <w:t xml:space="preserve"> </w:t>
      </w:r>
      <w:r>
        <w:rPr>
          <w:rFonts w:hint="cs"/>
          <w:rtl/>
        </w:rPr>
        <w:t xml:space="preserve">חזרנו אל הפסוקים שהבאנו בראש הדף ולמדרש התנאים שהוא הראשון שמעורר את הבעיה עליה הצבענו בראש דברינו. מה נלמד ממדרש זה שלא למדנו עד כאן? האחד, שהוא מנסה לתת טעם לשימוש בכלל "אין מוקדם ומאוחר בתורה". בגנות ישראל הכתוב מדבר ששהו יותר מדי זמן מול הר סיני ולא מיהרו ללכת לארץ ישראל. כאילו כבר קנו להם שביתה במדבר והתרגלו לחיות בו ("לא ניתנה תורה אלא לאוכלי המן"). הקב"ה היה צריך לעורר אותם להיפקד, להסתדר בדגלים ובמחנות כראוי להליכה מסודרת במדבר והכנה לכיבוש הארץ. לפיכך פתח ספר במדבר בתיאור המחנות והדגלים ודחה את </w:t>
      </w:r>
      <w:r w:rsidR="00666DBB">
        <w:rPr>
          <w:rFonts w:hint="cs"/>
          <w:rtl/>
        </w:rPr>
        <w:t>הציווי על הפסח להמשך הספר. הגר"א אגב מגיה כאן "בשבח ישראל הכתוב מדבר" וכוונתו, כך נראה, שישבו ולמדו והתעמקו בתורה</w:t>
      </w:r>
      <w:r w:rsidR="006E14FF">
        <w:rPr>
          <w:rFonts w:hint="cs"/>
          <w:rtl/>
        </w:rPr>
        <w:t xml:space="preserve"> (ואדרבא, נסיעתם מהר ה' היא הגנות "כתינוק הבורח מבית הספר", אגדה שמביא </w:t>
      </w:r>
      <w:r w:rsidR="006E14FF">
        <w:rPr>
          <w:rtl/>
        </w:rPr>
        <w:t xml:space="preserve">רמב"ן </w:t>
      </w:r>
      <w:r w:rsidR="006E14FF">
        <w:rPr>
          <w:rFonts w:hint="cs"/>
          <w:rtl/>
        </w:rPr>
        <w:t>בפירושו ל</w:t>
      </w:r>
      <w:r w:rsidR="006E14FF">
        <w:rPr>
          <w:rtl/>
        </w:rPr>
        <w:t>במדבר י</w:t>
      </w:r>
      <w:r w:rsidR="006E14FF">
        <w:rPr>
          <w:rFonts w:hint="cs"/>
          <w:rtl/>
        </w:rPr>
        <w:t xml:space="preserve"> לה. ראה דברינו </w:t>
      </w:r>
      <w:hyperlink r:id="rId3" w:history="1">
        <w:r w:rsidR="006E14FF" w:rsidRPr="00686ED6">
          <w:rPr>
            <w:rStyle w:val="Hyperlink"/>
            <w:rFonts w:hint="cs"/>
            <w:rtl/>
          </w:rPr>
          <w:t>שבעה ספרי תורה</w:t>
        </w:r>
      </w:hyperlink>
      <w:r w:rsidR="006E14FF">
        <w:rPr>
          <w:rFonts w:hint="cs"/>
          <w:rtl/>
        </w:rPr>
        <w:t xml:space="preserve"> בפרשת בהעלותך). הדבר השני שלמדנו ממדרש ספרי זה הוא שאין מוקדם ומאוחר גם במדרש עצמו, שהרי הוא מחליף את שני הפסוקים ומביא את הדרשה על גנות ישראל שנסעו מהר סיני אחרי אחד עשר חודש על הפסוק שבפרשת בהעלותך ולא על הפסוק שבפרשתנו. גם על שיבושי המדרשים צריך כנראה לומר "אין מוקדם ומאוחר בתורה" וכמנהג הגבאים שמעלים </w:t>
      </w:r>
      <w:r w:rsidR="00386194">
        <w:rPr>
          <w:rFonts w:hint="cs"/>
          <w:rtl/>
        </w:rPr>
        <w:t xml:space="preserve">הקרואים </w:t>
      </w:r>
      <w:r w:rsidR="006E14FF">
        <w:rPr>
          <w:rFonts w:hint="cs"/>
          <w:rtl/>
        </w:rPr>
        <w:t>לתורה בשמחת תורה ...</w:t>
      </w:r>
      <w:r w:rsidR="00666DBB">
        <w:rPr>
          <w:rFonts w:hint="cs"/>
          <w:rtl/>
        </w:rPr>
        <w:t xml:space="preserve"> </w:t>
      </w:r>
    </w:p>
  </w:footnote>
  <w:footnote w:id="14">
    <w:p w:rsidR="00221D7F" w:rsidRDefault="00221D7F">
      <w:pPr>
        <w:pStyle w:val="a3"/>
        <w:rPr>
          <w:rFonts w:hint="cs"/>
          <w:rtl/>
        </w:rPr>
      </w:pPr>
      <w:r>
        <w:rPr>
          <w:rStyle w:val="a5"/>
        </w:rPr>
        <w:footnoteRef/>
      </w:r>
      <w:r>
        <w:rPr>
          <w:rtl/>
        </w:rPr>
        <w:t xml:space="preserve"> </w:t>
      </w:r>
      <w:r>
        <w:rPr>
          <w:rFonts w:hint="cs"/>
          <w:rtl/>
        </w:rPr>
        <w:t>רבי מביא מקור נוסף לכלל "אין מוקדם ומאוחר בתורה" מהפסוק, בתחילת ירידת המן בפרשת בשלח, אשר מתאר מראש את אכילת המן ארבעים שנה עד הכניסה לארץ. כך הבנו את המילים "ועדיין לא אכלו". אז מה החידוש בפרשתנו? שמונים מיציאת מצרים. ומה החידוש בספר יהושע בו מסופר שהפסיקו לאכול את המן שירד להם ביציאת מצרים? שמכאן ואילך "</w:t>
      </w:r>
      <w:r>
        <w:rPr>
          <w:rtl/>
        </w:rPr>
        <w:t>התחילו מונים לביאתם</w:t>
      </w:r>
      <w:r>
        <w:rPr>
          <w:rFonts w:hint="cs"/>
          <w:rtl/>
        </w:rPr>
        <w:t>,</w:t>
      </w:r>
      <w:r>
        <w:rPr>
          <w:rtl/>
        </w:rPr>
        <w:t xml:space="preserve"> שנאמר</w:t>
      </w:r>
      <w:r>
        <w:rPr>
          <w:rFonts w:hint="cs"/>
          <w:rtl/>
        </w:rPr>
        <w:t>:</w:t>
      </w:r>
      <w:r>
        <w:rPr>
          <w:rtl/>
        </w:rPr>
        <w:t xml:space="preserve"> כי תבואו אל הארץ (ויקרא כג י)</w:t>
      </w:r>
      <w:r>
        <w:rPr>
          <w:rFonts w:hint="cs"/>
          <w:rtl/>
        </w:rPr>
        <w:t>". והוא ממשיך שם במניות נוספות כל פעם שחל אירוע חשוב בתולדות העם: "</w:t>
      </w:r>
      <w:r>
        <w:rPr>
          <w:rtl/>
        </w:rPr>
        <w:t xml:space="preserve">נבנה הבית התחילו מונים לבניינו </w:t>
      </w:r>
      <w:r>
        <w:rPr>
          <w:rFonts w:hint="cs"/>
          <w:rtl/>
        </w:rPr>
        <w:t xml:space="preserve">... </w:t>
      </w:r>
      <w:r>
        <w:rPr>
          <w:rtl/>
        </w:rPr>
        <w:t xml:space="preserve">חרב הבית התחילו מונים לחורבנו </w:t>
      </w:r>
      <w:r>
        <w:rPr>
          <w:rFonts w:hint="cs"/>
          <w:rtl/>
        </w:rPr>
        <w:t xml:space="preserve">... </w:t>
      </w:r>
      <w:r>
        <w:rPr>
          <w:rtl/>
        </w:rPr>
        <w:t>תקף עליהם עול השיעבוד התחילו מונים לשיעבודם</w:t>
      </w:r>
      <w:r>
        <w:rPr>
          <w:rFonts w:hint="cs"/>
          <w:rtl/>
        </w:rPr>
        <w:t xml:space="preserve"> וכו' ". נראה שבכך הוא גולש שם לנושא אחר, אבל בפרשתנו, חילוף הזמנים של תחילת ספר במדבר, אשר כופה עלינו להשתמש בכלל "אין מוקדם ומאוחר בתורה", קשור לדגש של התורה על מניית תולדות עם ישראל לפי יציאת מצרים. ראה אזכור זה, יחד עם אזכור מלכות שלמה, בעת תחילת בניין בית ראשון, </w:t>
      </w:r>
      <w:r>
        <w:rPr>
          <w:rtl/>
        </w:rPr>
        <w:t>מלכים א ו א</w:t>
      </w:r>
      <w:r>
        <w:rPr>
          <w:rFonts w:hint="cs"/>
          <w:rtl/>
        </w:rPr>
        <w:t>: "</w:t>
      </w:r>
      <w:r>
        <w:rPr>
          <w:rtl/>
        </w:rPr>
        <w:t>וַיְהִי בִשְׁמוֹנִים שָׁנָה וְאַרְבַּע מֵאוֹת שָׁנָה לְצֵאת בְּנֵי־יִשְׂרָאֵל מֵאֶרֶץ־מִצְרַיִם בַּשָּׁנָה הָרְבִיעִית בְּחֹדֶשׁ זִו הוּא הַחֹדֶשׁ הַשֵּׁנִי לִמְלֹךְ שְׁלֹמֹה עַל־יִשְׂרָאֵל וַיִּבֶן הַבַּיִת לַ</w:t>
      </w:r>
      <w:r>
        <w:rPr>
          <w:rFonts w:hint="cs"/>
          <w:rtl/>
        </w:rPr>
        <w:t>ה' ". ועדיין דרשת רבי צריכה עיון, למה צריך לשנות את סדר האירועים בתורה ולהזדקק לכלל "אין מוקדם ומאוחר בתורה" בשביל להדגיש את מניית השנים ליציאת מצרים.</w:t>
      </w:r>
    </w:p>
  </w:footnote>
  <w:footnote w:id="15">
    <w:p w:rsidR="00FA23F5" w:rsidRDefault="00FA23F5" w:rsidP="00E15472">
      <w:pPr>
        <w:pStyle w:val="a3"/>
        <w:rPr>
          <w:rFonts w:hint="cs"/>
          <w:rtl/>
        </w:rPr>
      </w:pPr>
      <w:r>
        <w:rPr>
          <w:rStyle w:val="a5"/>
        </w:rPr>
        <w:footnoteRef/>
      </w:r>
      <w:r>
        <w:rPr>
          <w:rtl/>
        </w:rPr>
        <w:t xml:space="preserve"> </w:t>
      </w:r>
      <w:r>
        <w:rPr>
          <w:rFonts w:hint="cs"/>
          <w:rtl/>
        </w:rPr>
        <w:t xml:space="preserve">הרי לנו שוב שאי אפשר סתם לומר "אין מוקדם ומאוחר בתורה" וצריך למצוא סיבה מדוע התורה משנה את סדרי האירועים. וכלשון מדרש </w:t>
      </w:r>
      <w:r>
        <w:rPr>
          <w:rtl/>
        </w:rPr>
        <w:t>פסיקתא זוטרתא (לקח טוב) פרשת במדבר פא ע</w:t>
      </w:r>
      <w:r w:rsidR="00E15472">
        <w:rPr>
          <w:rFonts w:hint="cs"/>
          <w:rtl/>
        </w:rPr>
        <w:t>"</w:t>
      </w:r>
      <w:r>
        <w:rPr>
          <w:rtl/>
        </w:rPr>
        <w:t>ב</w:t>
      </w:r>
      <w:r>
        <w:rPr>
          <w:rFonts w:hint="cs"/>
          <w:rtl/>
        </w:rPr>
        <w:t>: "</w:t>
      </w:r>
      <w:r>
        <w:rPr>
          <w:rtl/>
        </w:rPr>
        <w:t>למדנו שלא ניתנה התורה אלא לידרש</w:t>
      </w:r>
      <w:r>
        <w:rPr>
          <w:rFonts w:hint="cs"/>
          <w:rtl/>
        </w:rPr>
        <w:t>". שני מקורות אלה, שאולי כבר גולשים אל פרשני המקרא, מסכימים כאמור שאי אפשר סתם לומר "אין מוקדם ומאוחר בתורה" וצריך למצוא לכך סיבה או מסר. מדרש אגדה (בובר) נותן סיבה שלילית, שלא לפתוח את ספר במדבר בפרשה הדנה בטומאה. פסיקתא זוטרתא נותן תשובה חיובית, שמחזירה אותנו לשיטת רבי בספרי לעיל: אזכור יציאת מצרים. וכדבריו: "</w:t>
      </w:r>
      <w:r>
        <w:rPr>
          <w:rtl/>
        </w:rPr>
        <w:t>לצאתם מארץ מצרים. שלא תאמר להקמת המשכן הוא המנין. ד"א לצאתם מארץ מצרים יציאתם מארץ מצרים גרמה להתיחסם לדגלים. באותה שעה אמר לו לך אמור להם לישראל:</w:t>
      </w:r>
      <w:r>
        <w:rPr>
          <w:rFonts w:hint="cs"/>
          <w:rtl/>
        </w:rPr>
        <w:t xml:space="preserve"> שאו". שאו וסעו. בחירה בפסוק (השני שהבאנו בראש הדף) על הפסח השני (הראשון לדורות) וודאי גם היא קשורה ליציאת מצרים. אבל התורה מעדיפה את הפסוק הראשון, את הדגלים והמסע לארץ המובטחת, את המבט קדימה, את המנייה ליציאת מצרים שבמהרה תו</w:t>
      </w:r>
      <w:r>
        <w:rPr>
          <w:rFonts w:hint="eastAsia"/>
          <w:rtl/>
        </w:rPr>
        <w:t>ּ</w:t>
      </w:r>
      <w:r>
        <w:rPr>
          <w:rFonts w:hint="cs"/>
          <w:rtl/>
        </w:rPr>
        <w:t>חלף במנייה לכניסה לארץ, שתו</w:t>
      </w:r>
      <w:r>
        <w:rPr>
          <w:rFonts w:hint="eastAsia"/>
          <w:rtl/>
        </w:rPr>
        <w:t>ּ</w:t>
      </w:r>
      <w:r>
        <w:rPr>
          <w:rFonts w:hint="cs"/>
          <w:rtl/>
        </w:rPr>
        <w:t>מ</w:t>
      </w:r>
      <w:r>
        <w:rPr>
          <w:rFonts w:hint="eastAsia"/>
          <w:rtl/>
        </w:rPr>
        <w:t>ָ</w:t>
      </w:r>
      <w:r>
        <w:rPr>
          <w:rFonts w:hint="cs"/>
          <w:rtl/>
        </w:rPr>
        <w:t>ר בתורה למנייה לבניית הבית. ומכאן אולי סיוע לשיטת רבי בספרי, כולל גנותם של ישראל שלא הזדרזו ללכת לארץ. ומכאן גם הנפילה הגדולה של פרשת המרגלים שתבוא בהמשך הספר.</w:t>
      </w:r>
    </w:p>
  </w:footnote>
  <w:footnote w:id="16">
    <w:p w:rsidR="00CC2E33" w:rsidRDefault="00CC2E33" w:rsidP="007640B9">
      <w:pPr>
        <w:pStyle w:val="a3"/>
        <w:rPr>
          <w:rFonts w:hint="cs"/>
          <w:rtl/>
        </w:rPr>
      </w:pPr>
      <w:r>
        <w:rPr>
          <w:rStyle w:val="a5"/>
        </w:rPr>
        <w:footnoteRef/>
      </w:r>
      <w:r>
        <w:rPr>
          <w:rtl/>
        </w:rPr>
        <w:t xml:space="preserve"> </w:t>
      </w:r>
      <w:r>
        <w:rPr>
          <w:rFonts w:hint="cs"/>
          <w:rtl/>
        </w:rPr>
        <w:t xml:space="preserve">ראה גמרא מכות כד ע"א, דרשת רבי שמלאי על תרי"ג מצוות ואחריו דרשת </w:t>
      </w:r>
      <w:r>
        <w:rPr>
          <w:rtl/>
        </w:rPr>
        <w:t xml:space="preserve">רב המנונא: </w:t>
      </w:r>
      <w:r>
        <w:rPr>
          <w:rFonts w:hint="cs"/>
          <w:rtl/>
        </w:rPr>
        <w:t>"</w:t>
      </w:r>
      <w:r>
        <w:rPr>
          <w:rtl/>
        </w:rPr>
        <w:t>תורה צוה לנו משה מורשה</w:t>
      </w:r>
      <w:r>
        <w:rPr>
          <w:rFonts w:hint="cs"/>
          <w:rtl/>
        </w:rPr>
        <w:t xml:space="preserve"> -</w:t>
      </w:r>
      <w:r>
        <w:rPr>
          <w:rtl/>
        </w:rPr>
        <w:t xml:space="preserve"> תורה בגימטריא שית מאה וחד סרי הוי, אנכי ולא יהיה לך מפי הגבורה שמענום</w:t>
      </w:r>
      <w:r>
        <w:rPr>
          <w:rFonts w:hint="cs"/>
          <w:rtl/>
        </w:rPr>
        <w:t>"</w:t>
      </w:r>
      <w:r>
        <w:rPr>
          <w:rtl/>
        </w:rPr>
        <w:t>.</w:t>
      </w:r>
      <w:r>
        <w:rPr>
          <w:rFonts w:hint="cs"/>
          <w:rtl/>
        </w:rPr>
        <w:t xml:space="preserve"> </w:t>
      </w:r>
      <w:r w:rsidR="009F632C">
        <w:rPr>
          <w:rFonts w:hint="cs"/>
          <w:rtl/>
        </w:rPr>
        <w:t>ובגמרא הוריות ח ע"א, משמע ששיטת ר' יהושע בן לוי (אמורא) יסודה בבית מדרשו של ר' ישמעאל התנא: "</w:t>
      </w:r>
      <w:r w:rsidR="009F632C">
        <w:rPr>
          <w:rtl/>
        </w:rPr>
        <w:t>דבי רבי תנא</w:t>
      </w:r>
      <w:r w:rsidR="009F632C">
        <w:rPr>
          <w:rFonts w:hint="cs"/>
          <w:rtl/>
        </w:rPr>
        <w:t>:</w:t>
      </w:r>
      <w:r w:rsidR="009F632C">
        <w:rPr>
          <w:rtl/>
        </w:rPr>
        <w:t xml:space="preserve"> אמר קרא: אשר דבר ה' אל משה, וכתיב: אשר צוה ה' אליכם ביד משה</w:t>
      </w:r>
      <w:r w:rsidR="009F632C">
        <w:rPr>
          <w:rFonts w:hint="cs"/>
          <w:rtl/>
        </w:rPr>
        <w:t xml:space="preserve"> -</w:t>
      </w:r>
      <w:r w:rsidR="009F632C">
        <w:rPr>
          <w:rtl/>
        </w:rPr>
        <w:t xml:space="preserve"> איזו היא מצוה שהיא בדיבורו של </w:t>
      </w:r>
      <w:r w:rsidR="009F632C">
        <w:rPr>
          <w:rFonts w:hint="cs"/>
          <w:rtl/>
        </w:rPr>
        <w:t xml:space="preserve">הקב"ה </w:t>
      </w:r>
      <w:r w:rsidR="009F632C">
        <w:rPr>
          <w:rtl/>
        </w:rPr>
        <w:t>וצוה על ידי משה? הוי אומר: זו עבודת כוכבים,</w:t>
      </w:r>
      <w:r w:rsidR="00500D2C">
        <w:rPr>
          <w:rFonts w:hint="cs"/>
          <w:rtl/>
        </w:rPr>
        <w:t xml:space="preserve"> </w:t>
      </w:r>
      <w:r w:rsidR="009F632C">
        <w:rPr>
          <w:rtl/>
        </w:rPr>
        <w:t>דתנא רבי ישמעאל</w:t>
      </w:r>
      <w:r w:rsidR="009F632C">
        <w:rPr>
          <w:rFonts w:hint="cs"/>
          <w:rtl/>
        </w:rPr>
        <w:t>:</w:t>
      </w:r>
      <w:r w:rsidR="009F632C">
        <w:rPr>
          <w:rtl/>
        </w:rPr>
        <w:t xml:space="preserve"> אנכי ולא יהיה לך מפי הגבורה שמענום</w:t>
      </w:r>
      <w:r w:rsidR="009F632C">
        <w:rPr>
          <w:rFonts w:hint="cs"/>
          <w:rtl/>
        </w:rPr>
        <w:t>"</w:t>
      </w:r>
      <w:r w:rsidR="009F632C">
        <w:rPr>
          <w:rtl/>
        </w:rPr>
        <w:t xml:space="preserve">. </w:t>
      </w:r>
      <w:r w:rsidR="009F632C">
        <w:rPr>
          <w:rFonts w:hint="cs"/>
          <w:rtl/>
        </w:rPr>
        <w:t xml:space="preserve">והדברים מושרשים עמוק במדרש כ'שיטה פשוטה' </w:t>
      </w:r>
      <w:r w:rsidR="009F632C">
        <w:rPr>
          <w:rtl/>
        </w:rPr>
        <w:t>–</w:t>
      </w:r>
      <w:r w:rsidR="009F632C">
        <w:rPr>
          <w:rFonts w:hint="cs"/>
          <w:rtl/>
        </w:rPr>
        <w:t xml:space="preserve"> שמות רבה מב ח ("לא היה להם לחטוא אלא בשלי?"), דברים רבה ועוד. </w:t>
      </w:r>
      <w:r>
        <w:rPr>
          <w:rFonts w:hint="cs"/>
          <w:rtl/>
        </w:rPr>
        <w:t>אבל כאן מסתבר שזו שיטת יחיד של ר' יהושע בן לוי וחכמים (רבנן) חולקים עליו</w:t>
      </w:r>
      <w:r w:rsidR="007640B9">
        <w:rPr>
          <w:rFonts w:hint="cs"/>
          <w:rtl/>
        </w:rPr>
        <w:t>, עד ש</w:t>
      </w:r>
      <w:r>
        <w:rPr>
          <w:rFonts w:hint="cs"/>
          <w:rtl/>
        </w:rPr>
        <w:t>ר' יהושע בן לוי נזקק לכלל אין מוקדם ומאוחר בתורה</w:t>
      </w:r>
      <w:r w:rsidR="009F632C">
        <w:rPr>
          <w:rFonts w:hint="cs"/>
          <w:rtl/>
        </w:rPr>
        <w:t xml:space="preserve"> על מנת לקיים את שיטתו</w:t>
      </w:r>
      <w:r>
        <w:rPr>
          <w:rFonts w:hint="cs"/>
          <w:rtl/>
        </w:rPr>
        <w:t xml:space="preserve">. </w:t>
      </w:r>
    </w:p>
  </w:footnote>
  <w:footnote w:id="17">
    <w:p w:rsidR="000D2C6C" w:rsidRDefault="000D2C6C" w:rsidP="00B37FA6">
      <w:pPr>
        <w:pStyle w:val="a3"/>
        <w:rPr>
          <w:rFonts w:hint="cs"/>
          <w:rtl/>
        </w:rPr>
      </w:pPr>
      <w:r>
        <w:rPr>
          <w:rStyle w:val="a5"/>
        </w:rPr>
        <w:footnoteRef/>
      </w:r>
      <w:r>
        <w:rPr>
          <w:rtl/>
        </w:rPr>
        <w:t xml:space="preserve"> </w:t>
      </w:r>
      <w:r>
        <w:rPr>
          <w:rFonts w:hint="cs"/>
          <w:rtl/>
        </w:rPr>
        <w:t>פסיקתא רבתי איננו המקור היחיד לצורך בכלל "אין מוקדם ומאוחר בתורה" על מנת להעביר סכין חדה בין שני הדברות הראשונ</w:t>
      </w:r>
      <w:r w:rsidR="00B37FA6">
        <w:rPr>
          <w:rFonts w:hint="cs"/>
          <w:rtl/>
        </w:rPr>
        <w:t>ים</w:t>
      </w:r>
      <w:r>
        <w:rPr>
          <w:rFonts w:hint="cs"/>
          <w:rtl/>
        </w:rPr>
        <w:t xml:space="preserve"> ובין השאר. ממדרש שיר השירים רבה נראה שהסכין לא הייתה מספיק חדה ונזקקה לחיזוק מדרשות נוספות ומגימטריות. נראה שלכתחילה חכמים לא אהבו את החלוקה של עשרת הדברות לאלה ששמעו מפי הגבורה ואלה ששמעו מפי משה. </w:t>
      </w:r>
      <w:r w:rsidR="007640B9">
        <w:rPr>
          <w:rFonts w:hint="cs"/>
          <w:rtl/>
        </w:rPr>
        <w:t xml:space="preserve">ראה שמות רבה כח ג, המבוסס היטב על פסוקי התורה בחצי השני של פרק יט בשמות, כיצד הקב"ה מנסה להוציא את משה מהתמונה על מנת לדבר ישירות עם העם. </w:t>
      </w:r>
      <w:r w:rsidR="00686ED6">
        <w:rPr>
          <w:rFonts w:hint="cs"/>
          <w:rtl/>
        </w:rPr>
        <w:t xml:space="preserve">ראה גם </w:t>
      </w:r>
      <w:r w:rsidR="00686ED6">
        <w:rPr>
          <w:rtl/>
        </w:rPr>
        <w:t>מכילתא דרבי ישמעאל יתרו - מסכתא דבחדש פרשה ב</w:t>
      </w:r>
      <w:r w:rsidR="00686ED6">
        <w:rPr>
          <w:rFonts w:hint="cs"/>
          <w:rtl/>
        </w:rPr>
        <w:t>: "</w:t>
      </w:r>
      <w:r w:rsidR="00686ED6">
        <w:rPr>
          <w:rtl/>
        </w:rPr>
        <w:t>מה אמרו ישראל למשה לאמר למקום</w:t>
      </w:r>
      <w:r w:rsidR="00B37FA6">
        <w:rPr>
          <w:rFonts w:hint="cs"/>
          <w:rtl/>
        </w:rPr>
        <w:t>?</w:t>
      </w:r>
      <w:r w:rsidR="00686ED6">
        <w:rPr>
          <w:rtl/>
        </w:rPr>
        <w:t xml:space="preserve"> אלא אמרו</w:t>
      </w:r>
      <w:r w:rsidR="00B37FA6">
        <w:rPr>
          <w:rFonts w:hint="cs"/>
          <w:rtl/>
        </w:rPr>
        <w:t>:</w:t>
      </w:r>
      <w:r w:rsidR="00686ED6">
        <w:rPr>
          <w:rtl/>
        </w:rPr>
        <w:t xml:space="preserve"> רצוננו לשמוע מפי מלכנו, לא דומה שומע מפי פרגוד לשומע מפי המלך</w:t>
      </w:r>
      <w:r w:rsidR="00686ED6">
        <w:rPr>
          <w:rFonts w:hint="cs"/>
          <w:rtl/>
        </w:rPr>
        <w:t>"</w:t>
      </w:r>
      <w:r w:rsidR="00686ED6">
        <w:rPr>
          <w:rtl/>
        </w:rPr>
        <w:t xml:space="preserve">. </w:t>
      </w:r>
      <w:r>
        <w:rPr>
          <w:rFonts w:hint="cs"/>
          <w:rtl/>
        </w:rPr>
        <w:t xml:space="preserve">אבל לבסוף, ניצחה גישתו </w:t>
      </w:r>
      <w:r w:rsidR="00076DC6">
        <w:rPr>
          <w:rFonts w:hint="cs"/>
          <w:rtl/>
        </w:rPr>
        <w:t xml:space="preserve">המצמצמת </w:t>
      </w:r>
      <w:r>
        <w:rPr>
          <w:rFonts w:hint="cs"/>
          <w:rtl/>
        </w:rPr>
        <w:t>של ר' יהושע בן לוי, מגדולי הדרשנים האמוראים</w:t>
      </w:r>
      <w:r w:rsidR="00076DC6">
        <w:rPr>
          <w:rFonts w:hint="cs"/>
          <w:rtl/>
        </w:rPr>
        <w:t>,</w:t>
      </w:r>
      <w:r>
        <w:rPr>
          <w:rFonts w:hint="cs"/>
          <w:rtl/>
        </w:rPr>
        <w:t xml:space="preserve"> ומצאו לה סמך בדרשות נוספות ואף </w:t>
      </w:r>
      <w:r w:rsidR="00076DC6">
        <w:rPr>
          <w:rFonts w:hint="cs"/>
          <w:rtl/>
        </w:rPr>
        <w:t>מ</w:t>
      </w:r>
      <w:r>
        <w:rPr>
          <w:rFonts w:hint="cs"/>
          <w:rtl/>
        </w:rPr>
        <w:t>בית מדרשו של ר' ישמעאל כפי שראינו בגמרא הוריות</w:t>
      </w:r>
      <w:r w:rsidR="007640B9">
        <w:rPr>
          <w:rFonts w:hint="cs"/>
          <w:rtl/>
        </w:rPr>
        <w:t xml:space="preserve"> בהערה הקודמת. </w:t>
      </w:r>
      <w:r w:rsidR="00CC4AD6">
        <w:rPr>
          <w:rFonts w:hint="cs"/>
          <w:rtl/>
        </w:rPr>
        <w:t xml:space="preserve">ראה דברי הסניגוריה של משה בשמות רבה מג ה, כשעברו בני ישראל גם על שני דברות אלה ששמעו ישירות מפי הגבורה: </w:t>
      </w:r>
      <w:r w:rsidR="00686ED6">
        <w:rPr>
          <w:rFonts w:hint="cs"/>
          <w:rtl/>
        </w:rPr>
        <w:t>"</w:t>
      </w:r>
      <w:r w:rsidR="00CC4AD6">
        <w:rPr>
          <w:rtl/>
        </w:rPr>
        <w:t>אמר משה</w:t>
      </w:r>
      <w:r w:rsidR="00686ED6">
        <w:rPr>
          <w:rFonts w:hint="cs"/>
          <w:rtl/>
        </w:rPr>
        <w:t>:</w:t>
      </w:r>
      <w:r w:rsidR="00CC4AD6">
        <w:rPr>
          <w:rtl/>
        </w:rPr>
        <w:t xml:space="preserve"> רבון העולם</w:t>
      </w:r>
      <w:r w:rsidR="00CC4AD6">
        <w:rPr>
          <w:rFonts w:hint="cs"/>
          <w:rtl/>
        </w:rPr>
        <w:t>,</w:t>
      </w:r>
      <w:r w:rsidR="00CC4AD6">
        <w:rPr>
          <w:rtl/>
        </w:rPr>
        <w:t xml:space="preserve"> כך אמרת בסיני</w:t>
      </w:r>
      <w:r w:rsidR="00CC4AD6">
        <w:rPr>
          <w:rFonts w:hint="cs"/>
          <w:rtl/>
        </w:rPr>
        <w:t>:</w:t>
      </w:r>
      <w:r w:rsidR="00CC4AD6">
        <w:rPr>
          <w:rtl/>
        </w:rPr>
        <w:t xml:space="preserve"> אנכי ה' אלהיך</w:t>
      </w:r>
      <w:r w:rsidR="00686ED6">
        <w:rPr>
          <w:rFonts w:hint="cs"/>
          <w:rtl/>
        </w:rPr>
        <w:t>!</w:t>
      </w:r>
      <w:r w:rsidR="00CC4AD6">
        <w:rPr>
          <w:rFonts w:hint="cs"/>
          <w:rtl/>
        </w:rPr>
        <w:t xml:space="preserve"> - </w:t>
      </w:r>
      <w:r w:rsidR="00CC4AD6">
        <w:rPr>
          <w:rtl/>
        </w:rPr>
        <w:t>אלהיכם לא נאמר</w:t>
      </w:r>
      <w:r w:rsidR="00CC4AD6">
        <w:rPr>
          <w:rFonts w:hint="cs"/>
          <w:rtl/>
        </w:rPr>
        <w:t>.</w:t>
      </w:r>
      <w:r w:rsidR="00CC4AD6">
        <w:rPr>
          <w:rtl/>
        </w:rPr>
        <w:t xml:space="preserve"> לא לי אמרת</w:t>
      </w:r>
      <w:r w:rsidR="00CC4AD6">
        <w:rPr>
          <w:rFonts w:hint="cs"/>
          <w:rtl/>
        </w:rPr>
        <w:t>?</w:t>
      </w:r>
      <w:r w:rsidR="00CC4AD6">
        <w:rPr>
          <w:rtl/>
        </w:rPr>
        <w:t xml:space="preserve"> שמא להם אמרת</w:t>
      </w:r>
      <w:r w:rsidR="00CC4AD6">
        <w:rPr>
          <w:rFonts w:hint="cs"/>
          <w:rtl/>
        </w:rPr>
        <w:t xml:space="preserve">?". </w:t>
      </w:r>
      <w:r w:rsidR="007640B9">
        <w:rPr>
          <w:rFonts w:hint="cs"/>
          <w:rtl/>
        </w:rPr>
        <w:t xml:space="preserve">נראה שעל כל זה יש לדרוש ולהאריך בחג השבועות </w:t>
      </w:r>
      <w:r w:rsidR="007640B9">
        <w:rPr>
          <w:rtl/>
        </w:rPr>
        <w:t>–</w:t>
      </w:r>
      <w:r w:rsidR="007640B9">
        <w:rPr>
          <w:rFonts w:hint="cs"/>
          <w:rtl/>
        </w:rPr>
        <w:t xml:space="preserve"> מתן תורה המתקרב, ובא וחל (השנה) בין פרשת במדבר ובין פרשת בהעלותך שבהן טמון הכלל "אין מוקדם ומאוחר בתורה".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Default="00B67381" w:rsidP="00CC4AD6">
    <w:pPr>
      <w:pStyle w:val="1"/>
      <w:tabs>
        <w:tab w:val="clear" w:pos="9469"/>
        <w:tab w:val="right" w:pos="9299"/>
      </w:tabs>
      <w:rPr>
        <w:rFonts w:hint="cs"/>
        <w:rtl/>
      </w:rPr>
    </w:pPr>
    <w:r>
      <w:rPr>
        <w:rtl/>
      </w:rPr>
      <w:t xml:space="preserve">פרשת </w:t>
    </w:r>
    <w:fldSimple w:instr=" SUBJECT  \* MERGEFORMAT ">
      <w:r w:rsidR="00D8134A">
        <w:rPr>
          <w:rtl/>
        </w:rPr>
        <w:t>במדבר</w:t>
      </w:r>
    </w:fldSimple>
    <w:r>
      <w:rPr>
        <w:rtl/>
      </w:rPr>
      <w:tab/>
    </w:r>
    <w:r>
      <w:rPr>
        <w:rFonts w:hint="cs"/>
        <w:rtl/>
      </w:rPr>
      <w:t>תשע"</w:t>
    </w:r>
    <w:r w:rsidR="00D27DCD">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Default="00B673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134A">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9623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3"/>
    <w:rsid w:val="00017EF0"/>
    <w:rsid w:val="00024C48"/>
    <w:rsid w:val="00024FE1"/>
    <w:rsid w:val="00042EA4"/>
    <w:rsid w:val="000720E2"/>
    <w:rsid w:val="00076DC6"/>
    <w:rsid w:val="00082C19"/>
    <w:rsid w:val="000865C0"/>
    <w:rsid w:val="000869C9"/>
    <w:rsid w:val="000956D0"/>
    <w:rsid w:val="000C0CA1"/>
    <w:rsid w:val="000D2C6C"/>
    <w:rsid w:val="000F39C2"/>
    <w:rsid w:val="0010064A"/>
    <w:rsid w:val="0011629D"/>
    <w:rsid w:val="00151E5D"/>
    <w:rsid w:val="001567B2"/>
    <w:rsid w:val="00185899"/>
    <w:rsid w:val="001A5435"/>
    <w:rsid w:val="001B2D37"/>
    <w:rsid w:val="001B30CE"/>
    <w:rsid w:val="001B4BDE"/>
    <w:rsid w:val="001C4037"/>
    <w:rsid w:val="001C5E0F"/>
    <w:rsid w:val="001C72AA"/>
    <w:rsid w:val="001D01FC"/>
    <w:rsid w:val="001D3759"/>
    <w:rsid w:val="001D7BB0"/>
    <w:rsid w:val="001E6A4D"/>
    <w:rsid w:val="001F0DA3"/>
    <w:rsid w:val="001F56D7"/>
    <w:rsid w:val="00200570"/>
    <w:rsid w:val="0021461E"/>
    <w:rsid w:val="0021573D"/>
    <w:rsid w:val="00221D7F"/>
    <w:rsid w:val="00223551"/>
    <w:rsid w:val="00232BD8"/>
    <w:rsid w:val="002459B5"/>
    <w:rsid w:val="00245B34"/>
    <w:rsid w:val="002531DB"/>
    <w:rsid w:val="00255D9C"/>
    <w:rsid w:val="002608E8"/>
    <w:rsid w:val="00277A07"/>
    <w:rsid w:val="002C3A47"/>
    <w:rsid w:val="002E16D0"/>
    <w:rsid w:val="002E298B"/>
    <w:rsid w:val="002F61DD"/>
    <w:rsid w:val="00307EC0"/>
    <w:rsid w:val="00312E30"/>
    <w:rsid w:val="00327010"/>
    <w:rsid w:val="0035339C"/>
    <w:rsid w:val="003545A0"/>
    <w:rsid w:val="00361F30"/>
    <w:rsid w:val="00377D46"/>
    <w:rsid w:val="003833BB"/>
    <w:rsid w:val="00386194"/>
    <w:rsid w:val="003A2A3F"/>
    <w:rsid w:val="003B5B47"/>
    <w:rsid w:val="003B6F62"/>
    <w:rsid w:val="003B710D"/>
    <w:rsid w:val="003C55AE"/>
    <w:rsid w:val="003E4C32"/>
    <w:rsid w:val="003F578B"/>
    <w:rsid w:val="00406BC1"/>
    <w:rsid w:val="004208D7"/>
    <w:rsid w:val="004312BD"/>
    <w:rsid w:val="00434DB8"/>
    <w:rsid w:val="0044189C"/>
    <w:rsid w:val="004671DE"/>
    <w:rsid w:val="00467D58"/>
    <w:rsid w:val="004813A1"/>
    <w:rsid w:val="00490947"/>
    <w:rsid w:val="00490FF9"/>
    <w:rsid w:val="00492938"/>
    <w:rsid w:val="00494ED8"/>
    <w:rsid w:val="004C1483"/>
    <w:rsid w:val="004C3A0B"/>
    <w:rsid w:val="004C7C85"/>
    <w:rsid w:val="004D4C07"/>
    <w:rsid w:val="004D7CDD"/>
    <w:rsid w:val="004E1695"/>
    <w:rsid w:val="00500D2C"/>
    <w:rsid w:val="00500E34"/>
    <w:rsid w:val="005031BD"/>
    <w:rsid w:val="00513539"/>
    <w:rsid w:val="00524F43"/>
    <w:rsid w:val="0057360D"/>
    <w:rsid w:val="00585D3D"/>
    <w:rsid w:val="005868A8"/>
    <w:rsid w:val="00586ACC"/>
    <w:rsid w:val="00594214"/>
    <w:rsid w:val="005A2617"/>
    <w:rsid w:val="005D2F71"/>
    <w:rsid w:val="005D4E6C"/>
    <w:rsid w:val="00611E20"/>
    <w:rsid w:val="00623591"/>
    <w:rsid w:val="00626CF7"/>
    <w:rsid w:val="006366EA"/>
    <w:rsid w:val="00666DBB"/>
    <w:rsid w:val="00674D0E"/>
    <w:rsid w:val="00686484"/>
    <w:rsid w:val="00686ED6"/>
    <w:rsid w:val="006A4823"/>
    <w:rsid w:val="006C4C38"/>
    <w:rsid w:val="006C72E8"/>
    <w:rsid w:val="006D6070"/>
    <w:rsid w:val="006E14FF"/>
    <w:rsid w:val="006E64F4"/>
    <w:rsid w:val="006E655A"/>
    <w:rsid w:val="006F384E"/>
    <w:rsid w:val="00706A64"/>
    <w:rsid w:val="00725380"/>
    <w:rsid w:val="00741B68"/>
    <w:rsid w:val="00744147"/>
    <w:rsid w:val="007640B9"/>
    <w:rsid w:val="007773DD"/>
    <w:rsid w:val="00777E49"/>
    <w:rsid w:val="00780A43"/>
    <w:rsid w:val="00790EBD"/>
    <w:rsid w:val="007E07F2"/>
    <w:rsid w:val="007E3A9D"/>
    <w:rsid w:val="007F0DFB"/>
    <w:rsid w:val="007F7479"/>
    <w:rsid w:val="0080767A"/>
    <w:rsid w:val="00817F7D"/>
    <w:rsid w:val="0084073B"/>
    <w:rsid w:val="0085069D"/>
    <w:rsid w:val="008564F0"/>
    <w:rsid w:val="00863433"/>
    <w:rsid w:val="0087324A"/>
    <w:rsid w:val="008839A7"/>
    <w:rsid w:val="008B0D62"/>
    <w:rsid w:val="008B0E7E"/>
    <w:rsid w:val="008C1827"/>
    <w:rsid w:val="008C2BB6"/>
    <w:rsid w:val="008C3406"/>
    <w:rsid w:val="008D0946"/>
    <w:rsid w:val="008D4B56"/>
    <w:rsid w:val="008E53B5"/>
    <w:rsid w:val="008E5792"/>
    <w:rsid w:val="008E7F83"/>
    <w:rsid w:val="008F3163"/>
    <w:rsid w:val="009111E6"/>
    <w:rsid w:val="009155B6"/>
    <w:rsid w:val="009209CF"/>
    <w:rsid w:val="00923686"/>
    <w:rsid w:val="00925112"/>
    <w:rsid w:val="00930A85"/>
    <w:rsid w:val="0094703A"/>
    <w:rsid w:val="009478AF"/>
    <w:rsid w:val="00952839"/>
    <w:rsid w:val="00954EEE"/>
    <w:rsid w:val="009561D0"/>
    <w:rsid w:val="00965A80"/>
    <w:rsid w:val="009744D9"/>
    <w:rsid w:val="009807E5"/>
    <w:rsid w:val="009A584A"/>
    <w:rsid w:val="009C1EF8"/>
    <w:rsid w:val="009C2A05"/>
    <w:rsid w:val="009C3195"/>
    <w:rsid w:val="009E3E5E"/>
    <w:rsid w:val="009E663E"/>
    <w:rsid w:val="009F632C"/>
    <w:rsid w:val="00A035CA"/>
    <w:rsid w:val="00A06B37"/>
    <w:rsid w:val="00A079FB"/>
    <w:rsid w:val="00A14EBF"/>
    <w:rsid w:val="00A16DD5"/>
    <w:rsid w:val="00A37AC8"/>
    <w:rsid w:val="00A45853"/>
    <w:rsid w:val="00A45E91"/>
    <w:rsid w:val="00A46B1C"/>
    <w:rsid w:val="00A47FED"/>
    <w:rsid w:val="00A5158B"/>
    <w:rsid w:val="00A52446"/>
    <w:rsid w:val="00A5458B"/>
    <w:rsid w:val="00A57EFC"/>
    <w:rsid w:val="00A65DB4"/>
    <w:rsid w:val="00A6664C"/>
    <w:rsid w:val="00A7033B"/>
    <w:rsid w:val="00A94C49"/>
    <w:rsid w:val="00A96234"/>
    <w:rsid w:val="00AB0887"/>
    <w:rsid w:val="00AB5A31"/>
    <w:rsid w:val="00AC038D"/>
    <w:rsid w:val="00AD7FB0"/>
    <w:rsid w:val="00AE0DCB"/>
    <w:rsid w:val="00AF7D3F"/>
    <w:rsid w:val="00B25258"/>
    <w:rsid w:val="00B37FA6"/>
    <w:rsid w:val="00B44699"/>
    <w:rsid w:val="00B5121D"/>
    <w:rsid w:val="00B60700"/>
    <w:rsid w:val="00B62F99"/>
    <w:rsid w:val="00B65496"/>
    <w:rsid w:val="00B67147"/>
    <w:rsid w:val="00B67381"/>
    <w:rsid w:val="00BB298F"/>
    <w:rsid w:val="00BB6337"/>
    <w:rsid w:val="00BE5D0F"/>
    <w:rsid w:val="00C018F7"/>
    <w:rsid w:val="00C10345"/>
    <w:rsid w:val="00C33729"/>
    <w:rsid w:val="00C33CB5"/>
    <w:rsid w:val="00C3542E"/>
    <w:rsid w:val="00C36B39"/>
    <w:rsid w:val="00C40ABB"/>
    <w:rsid w:val="00C42AEF"/>
    <w:rsid w:val="00C45ECD"/>
    <w:rsid w:val="00C4733B"/>
    <w:rsid w:val="00C5580D"/>
    <w:rsid w:val="00C610D2"/>
    <w:rsid w:val="00C73324"/>
    <w:rsid w:val="00C83352"/>
    <w:rsid w:val="00CB04BB"/>
    <w:rsid w:val="00CB689B"/>
    <w:rsid w:val="00CB6CAC"/>
    <w:rsid w:val="00CB7D09"/>
    <w:rsid w:val="00CB7DAB"/>
    <w:rsid w:val="00CC100C"/>
    <w:rsid w:val="00CC2E33"/>
    <w:rsid w:val="00CC4AD6"/>
    <w:rsid w:val="00CD2275"/>
    <w:rsid w:val="00CE1D24"/>
    <w:rsid w:val="00CE4833"/>
    <w:rsid w:val="00CF3371"/>
    <w:rsid w:val="00D01511"/>
    <w:rsid w:val="00D07744"/>
    <w:rsid w:val="00D27DCD"/>
    <w:rsid w:val="00D33391"/>
    <w:rsid w:val="00D45D17"/>
    <w:rsid w:val="00D47B72"/>
    <w:rsid w:val="00D514FA"/>
    <w:rsid w:val="00D77455"/>
    <w:rsid w:val="00D8134A"/>
    <w:rsid w:val="00D8607E"/>
    <w:rsid w:val="00D91FD6"/>
    <w:rsid w:val="00D95A15"/>
    <w:rsid w:val="00D9784E"/>
    <w:rsid w:val="00DB0DED"/>
    <w:rsid w:val="00DB7E14"/>
    <w:rsid w:val="00DC0C9A"/>
    <w:rsid w:val="00DC1DB4"/>
    <w:rsid w:val="00DE6C0A"/>
    <w:rsid w:val="00DE76A6"/>
    <w:rsid w:val="00E04787"/>
    <w:rsid w:val="00E06A13"/>
    <w:rsid w:val="00E13AB3"/>
    <w:rsid w:val="00E15083"/>
    <w:rsid w:val="00E15472"/>
    <w:rsid w:val="00E377E9"/>
    <w:rsid w:val="00E47CFF"/>
    <w:rsid w:val="00E604CC"/>
    <w:rsid w:val="00E615A4"/>
    <w:rsid w:val="00E805D6"/>
    <w:rsid w:val="00EA2B7F"/>
    <w:rsid w:val="00EB0CAA"/>
    <w:rsid w:val="00EC4675"/>
    <w:rsid w:val="00EE242F"/>
    <w:rsid w:val="00EE321C"/>
    <w:rsid w:val="00EF0C7E"/>
    <w:rsid w:val="00EF394F"/>
    <w:rsid w:val="00EF5EC8"/>
    <w:rsid w:val="00F0177E"/>
    <w:rsid w:val="00F022F1"/>
    <w:rsid w:val="00F03046"/>
    <w:rsid w:val="00F04426"/>
    <w:rsid w:val="00F04D39"/>
    <w:rsid w:val="00F25DAD"/>
    <w:rsid w:val="00F260D1"/>
    <w:rsid w:val="00F30CB5"/>
    <w:rsid w:val="00F31DB9"/>
    <w:rsid w:val="00F45E09"/>
    <w:rsid w:val="00F55B7C"/>
    <w:rsid w:val="00F6694B"/>
    <w:rsid w:val="00F67B43"/>
    <w:rsid w:val="00F85783"/>
    <w:rsid w:val="00F92ED8"/>
    <w:rsid w:val="00FA23F5"/>
    <w:rsid w:val="00FB32FE"/>
    <w:rsid w:val="00FB646A"/>
    <w:rsid w:val="00FC6BAA"/>
    <w:rsid w:val="00FD5641"/>
    <w:rsid w:val="00FE4E36"/>
    <w:rsid w:val="00FF4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7039B2-7EF6-4C19-BBEB-7AB6096F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6234"/>
    <w:pPr>
      <w:bidi/>
    </w:pPr>
    <w:rPr>
      <w:rFonts w:cs="Narkisim"/>
      <w:sz w:val="22"/>
      <w:szCs w:val="22"/>
      <w:lang w:eastAsia="he-IL"/>
    </w:rPr>
  </w:style>
  <w:style w:type="paragraph" w:styleId="1">
    <w:name w:val="heading 1"/>
    <w:basedOn w:val="a"/>
    <w:next w:val="a"/>
    <w:link w:val="10"/>
    <w:qFormat/>
    <w:rsid w:val="00A96234"/>
    <w:pPr>
      <w:keepNext/>
      <w:tabs>
        <w:tab w:val="right" w:pos="9469"/>
      </w:tabs>
      <w:jc w:val="both"/>
      <w:outlineLvl w:val="0"/>
    </w:pPr>
    <w:rPr>
      <w:rFonts w:cs="David"/>
      <w:b/>
      <w:bCs/>
      <w:szCs w:val="28"/>
    </w:rPr>
  </w:style>
  <w:style w:type="character" w:default="1" w:styleId="a0">
    <w:name w:val="Default Paragraph Font"/>
    <w:uiPriority w:val="1"/>
    <w:semiHidden/>
    <w:unhideWhenUsed/>
    <w:rsid w:val="00A962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6234"/>
  </w:style>
  <w:style w:type="paragraph" w:styleId="a3">
    <w:name w:val="footnote text"/>
    <w:basedOn w:val="a"/>
    <w:link w:val="a4"/>
    <w:rsid w:val="00A96234"/>
    <w:pPr>
      <w:ind w:left="170" w:hanging="170"/>
      <w:jc w:val="both"/>
    </w:pPr>
    <w:rPr>
      <w:sz w:val="20"/>
      <w:szCs w:val="20"/>
    </w:rPr>
  </w:style>
  <w:style w:type="character" w:styleId="a5">
    <w:name w:val="footnote reference"/>
    <w:semiHidden/>
    <w:rsid w:val="00A96234"/>
    <w:rPr>
      <w:vertAlign w:val="superscript"/>
    </w:rPr>
  </w:style>
  <w:style w:type="paragraph" w:styleId="a6">
    <w:name w:val="header"/>
    <w:basedOn w:val="a"/>
    <w:link w:val="a7"/>
    <w:rsid w:val="00A96234"/>
    <w:pPr>
      <w:tabs>
        <w:tab w:val="center" w:pos="4153"/>
        <w:tab w:val="right" w:pos="8306"/>
      </w:tabs>
    </w:pPr>
  </w:style>
  <w:style w:type="paragraph" w:styleId="a8">
    <w:name w:val="footer"/>
    <w:basedOn w:val="a"/>
    <w:link w:val="a9"/>
    <w:rsid w:val="00A96234"/>
    <w:pPr>
      <w:tabs>
        <w:tab w:val="center" w:pos="4153"/>
        <w:tab w:val="right" w:pos="8306"/>
      </w:tabs>
    </w:pPr>
  </w:style>
  <w:style w:type="paragraph" w:customStyle="1" w:styleId="aa">
    <w:name w:val="כותרת"/>
    <w:basedOn w:val="a"/>
    <w:rsid w:val="00A96234"/>
    <w:pPr>
      <w:spacing w:before="240" w:line="320" w:lineRule="atLeast"/>
      <w:jc w:val="center"/>
    </w:pPr>
    <w:rPr>
      <w:rFonts w:cs="David"/>
      <w:b/>
      <w:bCs/>
      <w:spacing w:val="20"/>
      <w:szCs w:val="32"/>
    </w:rPr>
  </w:style>
  <w:style w:type="paragraph" w:customStyle="1" w:styleId="ab">
    <w:name w:val="כותרת קטע"/>
    <w:basedOn w:val="a"/>
    <w:rsid w:val="00A96234"/>
    <w:pPr>
      <w:spacing w:before="240" w:line="300" w:lineRule="atLeast"/>
    </w:pPr>
    <w:rPr>
      <w:rFonts w:cs="Arial"/>
      <w:b/>
      <w:bCs/>
      <w:szCs w:val="24"/>
    </w:rPr>
  </w:style>
  <w:style w:type="paragraph" w:customStyle="1" w:styleId="ac">
    <w:name w:val="מקור"/>
    <w:basedOn w:val="a"/>
    <w:rsid w:val="00A96234"/>
    <w:pPr>
      <w:spacing w:line="320" w:lineRule="atLeast"/>
      <w:jc w:val="both"/>
    </w:pPr>
    <w:rPr>
      <w:rFonts w:cs="David"/>
      <w:szCs w:val="24"/>
    </w:rPr>
  </w:style>
  <w:style w:type="paragraph" w:customStyle="1" w:styleId="ad">
    <w:name w:val="מחלקי המים"/>
    <w:basedOn w:val="a"/>
    <w:rsid w:val="00A9623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96234"/>
    <w:rPr>
      <w:rFonts w:ascii="Tahoma" w:hAnsi="Tahoma" w:cs="Tahoma"/>
      <w:sz w:val="16"/>
      <w:szCs w:val="16"/>
    </w:rPr>
  </w:style>
  <w:style w:type="character" w:styleId="Hyperlink">
    <w:name w:val="Hyperlink"/>
    <w:rsid w:val="00A96234"/>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A96234"/>
    <w:rPr>
      <w:rFonts w:cs="Narkisim"/>
      <w:lang w:eastAsia="he-IL"/>
    </w:rPr>
  </w:style>
  <w:style w:type="character" w:customStyle="1" w:styleId="10">
    <w:name w:val="כותרת 1 תו"/>
    <w:link w:val="1"/>
    <w:rsid w:val="00A96234"/>
    <w:rPr>
      <w:rFonts w:cs="David"/>
      <w:b/>
      <w:bCs/>
      <w:sz w:val="22"/>
      <w:szCs w:val="28"/>
      <w:lang w:eastAsia="he-IL"/>
    </w:rPr>
  </w:style>
  <w:style w:type="character" w:customStyle="1" w:styleId="a7">
    <w:name w:val="כותרת עליונה תו"/>
    <w:link w:val="a6"/>
    <w:rsid w:val="00A96234"/>
    <w:rPr>
      <w:rFonts w:cs="Narkisim"/>
      <w:sz w:val="22"/>
      <w:szCs w:val="22"/>
      <w:lang w:eastAsia="he-IL"/>
    </w:rPr>
  </w:style>
  <w:style w:type="character" w:customStyle="1" w:styleId="a9">
    <w:name w:val="כותרת תחתונה תו"/>
    <w:link w:val="a8"/>
    <w:rsid w:val="00A96234"/>
    <w:rPr>
      <w:rFonts w:cs="Narkisim"/>
      <w:sz w:val="22"/>
      <w:szCs w:val="22"/>
      <w:lang w:eastAsia="he-IL"/>
    </w:rPr>
  </w:style>
  <w:style w:type="character" w:customStyle="1" w:styleId="af0">
    <w:name w:val="טקסט בלונים תו"/>
    <w:link w:val="af"/>
    <w:uiPriority w:val="99"/>
    <w:semiHidden/>
    <w:rsid w:val="00A962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aa%d7%95%d7%a8%d7%94-%d7%97%d7%aa%d7%95%d7%9e%d7%94-%d7%a0%d7%99%d7%aa%d7%a0%d7%94-%d7%90%d7%95-%d7%9e%d7%92%d7%99%d7%9c%d7%94-%d7%9e%d7%92%d7%99%d7%9c%d7%94-%d7%a0%d7%99%d7%aa%d7%a0%d7%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0%D7%99%D7%9F-%D7%9E%D7%95%D7%A7%D7%93%D7%9D-%D7%95%D7%9E%D7%90%D7%95%D7%97%D7%A8-%D7%91%D7%AA%D7%95%D7%A8%D7%94-%D7%91%D7%A4%D7%A8%D7%A9%D7%A0%D7%99-%D7%94%D7%9E%D7%A7%D7%A8%D7%9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1%D7%A2%D7%94-%D7%A1%D7%A4%D7%A8%D7%99-%D7%AA%D7%95%D7%A8%D7%94" TargetMode="External"/><Relationship Id="rId2" Type="http://schemas.openxmlformats.org/officeDocument/2006/relationships/hyperlink" Target="http://www.mayim.org.il/sidra/index.htm" TargetMode="External"/><Relationship Id="rId1" Type="http://schemas.openxmlformats.org/officeDocument/2006/relationships/hyperlink" Target="http://www.mayim.org.il/?parasha-event=%d7%a7%d7%93%d7%a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1153</Words>
  <Characters>5766</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6906</CharactersWithSpaces>
  <SharedDoc>false</SharedDoc>
  <HLinks>
    <vt:vector size="30" baseType="variant">
      <vt:variant>
        <vt:i4>6357103</vt:i4>
      </vt:variant>
      <vt:variant>
        <vt:i4>3</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2424891</vt:i4>
      </vt:variant>
      <vt:variant>
        <vt:i4>6</vt:i4>
      </vt:variant>
      <vt:variant>
        <vt:i4>0</vt:i4>
      </vt:variant>
      <vt:variant>
        <vt:i4>5</vt:i4>
      </vt:variant>
      <vt:variant>
        <vt:lpwstr>http://www.mayim.org.il/?parasha=%D7%A9%D7%91%D7%A2%D7%94-%D7%A1%D7%A4%D7%A8%D7%99-%D7%AA%D7%95%D7%A8%D7%94</vt:lpwstr>
      </vt:variant>
      <vt:variant>
        <vt:lpwstr/>
      </vt:variant>
      <vt:variant>
        <vt:i4>7929901</vt:i4>
      </vt:variant>
      <vt:variant>
        <vt:i4>3</vt:i4>
      </vt:variant>
      <vt:variant>
        <vt:i4>0</vt:i4>
      </vt:variant>
      <vt:variant>
        <vt:i4>5</vt:i4>
      </vt:variant>
      <vt:variant>
        <vt:lpwstr>http://www.mayim.org.il/sidra/index.htm</vt:lpwstr>
      </vt:variant>
      <vt:variant>
        <vt:lpwstr/>
      </vt:variant>
      <vt:variant>
        <vt:i4>5439580</vt:i4>
      </vt:variant>
      <vt:variant>
        <vt:i4>0</vt:i4>
      </vt:variant>
      <vt:variant>
        <vt:i4>0</vt:i4>
      </vt:variant>
      <vt:variant>
        <vt:i4>5</vt:i4>
      </vt:variant>
      <vt:variant>
        <vt:lpwstr>http://www.mayim.org.il/?parasha-event=%d7%a7%d7%93%d7%a9%d7%99%d7%9d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cp:lastModifiedBy>שמעון אפק</cp:lastModifiedBy>
  <cp:revision>2</cp:revision>
  <cp:lastPrinted>2016-06-03T14:43:00Z</cp:lastPrinted>
  <dcterms:created xsi:type="dcterms:W3CDTF">2018-05-22T05:52:00Z</dcterms:created>
  <dcterms:modified xsi:type="dcterms:W3CDTF">2018-05-22T05:52:00Z</dcterms:modified>
</cp:coreProperties>
</file>