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bidiVisual/>
        <w:tblW w:w="93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81"/>
        <w:gridCol w:w="636"/>
        <w:gridCol w:w="480"/>
        <w:gridCol w:w="636"/>
        <w:gridCol w:w="480"/>
        <w:gridCol w:w="636"/>
        <w:gridCol w:w="305"/>
        <w:gridCol w:w="684"/>
        <w:gridCol w:w="551"/>
        <w:gridCol w:w="685"/>
        <w:gridCol w:w="550"/>
        <w:gridCol w:w="685"/>
        <w:gridCol w:w="551"/>
        <w:gridCol w:w="996"/>
      </w:tblGrid>
      <w:tr w:rsidR="003669BF" w:rsidTr="00795709">
        <w:trPr>
          <w:trHeight w:val="660"/>
        </w:trPr>
        <w:tc>
          <w:tcPr>
            <w:tcW w:w="757" w:type="dxa"/>
          </w:tcPr>
          <w:p w:rsidR="001D2041" w:rsidRDefault="003669BF" w:rsidP="003669BF">
            <w:pPr>
              <w:pStyle w:val="Graphic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1525B880" wp14:editId="6323C450">
                  <wp:extent cx="493060" cy="402336"/>
                  <wp:effectExtent l="0" t="0" r="2540" b="0"/>
                  <wp:docPr id="32" name="תמונה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0px-Israel_70_logo_h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74" cy="41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1D2041" w:rsidRDefault="001D2041" w:rsidP="00D43F29">
            <w:pPr>
              <w:pStyle w:val="Graphic"/>
              <w:rPr>
                <w:rtl/>
              </w:rPr>
            </w:pPr>
          </w:p>
        </w:tc>
        <w:tc>
          <w:tcPr>
            <w:tcW w:w="636" w:type="dxa"/>
          </w:tcPr>
          <w:p w:rsidR="001D2041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AAB125E" wp14:editId="1FEC83E1">
                  <wp:extent cx="263347" cy="263347"/>
                  <wp:effectExtent l="0" t="0" r="3810" b="3810"/>
                  <wp:docPr id="10" name="תמונה 10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:rsidR="001D2041" w:rsidRDefault="001D2041" w:rsidP="00D43F29">
            <w:pPr>
              <w:pStyle w:val="Graphic"/>
              <w:rPr>
                <w:rtl/>
              </w:rPr>
            </w:pPr>
          </w:p>
        </w:tc>
        <w:tc>
          <w:tcPr>
            <w:tcW w:w="636" w:type="dxa"/>
          </w:tcPr>
          <w:p w:rsidR="001D2041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E153552" wp14:editId="4EAB4ED3">
                  <wp:extent cx="263347" cy="263347"/>
                  <wp:effectExtent l="0" t="0" r="3810" b="3810"/>
                  <wp:docPr id="9" name="תמונה 9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:rsidR="001D2041" w:rsidRDefault="001D2041" w:rsidP="00D43F29">
            <w:pPr>
              <w:pStyle w:val="Graphic"/>
              <w:rPr>
                <w:rtl/>
              </w:rPr>
            </w:pPr>
          </w:p>
        </w:tc>
        <w:tc>
          <w:tcPr>
            <w:tcW w:w="636" w:type="dxa"/>
          </w:tcPr>
          <w:p w:rsidR="001D2041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CC10228" wp14:editId="237C9811">
                  <wp:extent cx="263347" cy="263347"/>
                  <wp:effectExtent l="0" t="0" r="3810" b="3810"/>
                  <wp:docPr id="8" name="תמונה 8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</w:tcPr>
          <w:p w:rsidR="001D2041" w:rsidRDefault="001D2041" w:rsidP="00D43F29">
            <w:pPr>
              <w:pStyle w:val="Graphic"/>
              <w:rPr>
                <w:rtl/>
              </w:rPr>
            </w:pPr>
          </w:p>
        </w:tc>
        <w:tc>
          <w:tcPr>
            <w:tcW w:w="696" w:type="dxa"/>
          </w:tcPr>
          <w:p w:rsidR="001D2041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AAB125E" wp14:editId="1FEC83E1">
                  <wp:extent cx="263347" cy="263347"/>
                  <wp:effectExtent l="0" t="0" r="3810" b="3810"/>
                  <wp:docPr id="7" name="תמונה 7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1D2041" w:rsidRDefault="001D2041" w:rsidP="00D43F29">
            <w:pPr>
              <w:pStyle w:val="Graphic"/>
              <w:rPr>
                <w:rtl/>
              </w:rPr>
            </w:pPr>
          </w:p>
        </w:tc>
        <w:tc>
          <w:tcPr>
            <w:tcW w:w="697" w:type="dxa"/>
          </w:tcPr>
          <w:p w:rsidR="001D2041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AAB125E" wp14:editId="1FEC83E1">
                  <wp:extent cx="263347" cy="263347"/>
                  <wp:effectExtent l="0" t="0" r="3810" b="3810"/>
                  <wp:docPr id="6" name="תמונה 6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:rsidR="001D2041" w:rsidRDefault="001D2041" w:rsidP="00D43F29">
            <w:pPr>
              <w:pStyle w:val="Graphic"/>
              <w:rPr>
                <w:rtl/>
              </w:rPr>
            </w:pPr>
          </w:p>
        </w:tc>
        <w:tc>
          <w:tcPr>
            <w:tcW w:w="697" w:type="dxa"/>
          </w:tcPr>
          <w:p w:rsidR="001D2041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63347" cy="263347"/>
                  <wp:effectExtent l="0" t="0" r="3810" b="3810"/>
                  <wp:docPr id="5" name="תמונה 5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1D2041" w:rsidRDefault="001D2041" w:rsidP="00D43F29">
            <w:pPr>
              <w:pStyle w:val="Graphic"/>
              <w:rPr>
                <w:rtl/>
              </w:rPr>
            </w:pPr>
          </w:p>
        </w:tc>
        <w:tc>
          <w:tcPr>
            <w:tcW w:w="756" w:type="dxa"/>
          </w:tcPr>
          <w:p w:rsidR="001D2041" w:rsidRDefault="003669BF" w:rsidP="00D43F29">
            <w:pPr>
              <w:pStyle w:val="Graphic"/>
              <w:rPr>
                <w:rtl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1525B880" wp14:editId="6323C450">
                  <wp:extent cx="493060" cy="402336"/>
                  <wp:effectExtent l="0" t="0" r="2540" b="0"/>
                  <wp:docPr id="31" name="תמונה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0px-Israel_70_logo_h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74" cy="41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E37F0" w:rsidRDefault="00DE37F0" w:rsidP="00D43F29">
            <w:pPr>
              <w:pStyle w:val="Graphic"/>
              <w:rPr>
                <w:rtl/>
              </w:rPr>
            </w:pPr>
          </w:p>
        </w:tc>
        <w:tc>
          <w:tcPr>
            <w:tcW w:w="7839" w:type="dxa"/>
            <w:gridSpan w:val="13"/>
          </w:tcPr>
          <w:p w:rsidR="00DE37F0" w:rsidRDefault="00DE37F0" w:rsidP="00B065A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היינו כחולמים</w:t>
            </w:r>
          </w:p>
        </w:tc>
        <w:tc>
          <w:tcPr>
            <w:tcW w:w="756" w:type="dxa"/>
          </w:tcPr>
          <w:p w:rsidR="00DE37F0" w:rsidRDefault="00DE37F0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3B58F2E" wp14:editId="1742D85E">
                  <wp:extent cx="263347" cy="263347"/>
                  <wp:effectExtent l="0" t="0" r="3810" b="3810"/>
                  <wp:docPr id="19" name="תמונה 19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 w:val="restart"/>
          </w:tcPr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כנגד כל הסיכויים / כנגד כל האיומים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כנגד כל המתנגדים / כנגד כל הספקנים 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כנגד כל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אויבים ושונאים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שועלים קטנים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וגם גדולים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כרמים מחבלים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וענביהם אוכלים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כרם ה' צבאות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בוזזים ומחללים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אין תקווה ואחרית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אומרים, לעם היהודים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כנגד כל אלה ואחרים</w:t>
            </w:r>
          </w:p>
          <w:p w:rsidR="00D43F29" w:rsidRPr="0000716D" w:rsidRDefault="00D43F29" w:rsidP="001D2041">
            <w:pPr>
              <w:pStyle w:val="ac"/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00716D">
              <w:rPr>
                <w:rFonts w:hint="cs"/>
                <w:b/>
                <w:bCs/>
                <w:sz w:val="28"/>
                <w:szCs w:val="28"/>
                <w:rtl/>
              </w:rPr>
              <w:t>היינו כחולמים</w:t>
            </w:r>
          </w:p>
          <w:p w:rsidR="00D43F29" w:rsidRDefault="00D43F29" w:rsidP="001D2041">
            <w:pPr>
              <w:pStyle w:val="ac"/>
              <w:rPr>
                <w:rtl/>
              </w:rPr>
            </w:pP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עם כל החלוצים / על כל כתף נושאים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עם כל חלום חולמים / עם כל בראש הולכים 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עם כל אשר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במלאכה עושים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ובשלח אוחזים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יתד תוקעים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חומה בונים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אילן נוטעים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שדה וניר חורשים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כרם בשיר זומרים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בדמע זורעים 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וברינה קוצרים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ובעת כל זאת,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עיניהם פקוחות, אזניהם כרויות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קשובות הלבבות 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ואת קול השופר שומעים ומשמיעים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עם כל אלה ועם רבים, רבים אחרים</w:t>
            </w:r>
          </w:p>
          <w:p w:rsidR="00D43F29" w:rsidRDefault="00D43F29" w:rsidP="001D2041">
            <w:pPr>
              <w:pStyle w:val="ac"/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00716D">
              <w:rPr>
                <w:rFonts w:hint="cs"/>
                <w:b/>
                <w:bCs/>
                <w:sz w:val="28"/>
                <w:szCs w:val="28"/>
                <w:rtl/>
              </w:rPr>
              <w:t xml:space="preserve">היינו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חולמים ו</w:t>
            </w:r>
            <w:r w:rsidRPr="0000716D">
              <w:rPr>
                <w:rFonts w:hint="cs"/>
                <w:b/>
                <w:bCs/>
                <w:sz w:val="28"/>
                <w:szCs w:val="28"/>
                <w:rtl/>
              </w:rPr>
              <w:t>לוחמים</w:t>
            </w:r>
          </w:p>
          <w:p w:rsidR="00D43F29" w:rsidRDefault="00D43F29" w:rsidP="001D2041">
            <w:pPr>
              <w:pStyle w:val="ad"/>
              <w:spacing w:before="240"/>
              <w:rPr>
                <w:rtl/>
              </w:rPr>
            </w:pPr>
            <w:r w:rsidRPr="008D0598">
              <w:rPr>
                <w:rtl/>
              </w:rPr>
              <w:t xml:space="preserve">חג </w:t>
            </w:r>
            <w:r w:rsidRPr="008D0598">
              <w:rPr>
                <w:rFonts w:hint="cs"/>
                <w:rtl/>
              </w:rPr>
              <w:t>חירות ו</w:t>
            </w:r>
            <w:r w:rsidRPr="008D0598">
              <w:rPr>
                <w:rtl/>
              </w:rPr>
              <w:t>עצמאות שמח</w:t>
            </w:r>
            <w:r w:rsidRPr="008D0598">
              <w:rPr>
                <w:rFonts w:hint="cs"/>
                <w:rtl/>
              </w:rPr>
              <w:t xml:space="preserve">, </w:t>
            </w:r>
          </w:p>
          <w:p w:rsidR="00D43F29" w:rsidRDefault="00D43F29" w:rsidP="001D2041">
            <w:pPr>
              <w:pStyle w:val="ad"/>
              <w:rPr>
                <w:rtl/>
              </w:rPr>
            </w:pPr>
            <w:r w:rsidRPr="008D0598">
              <w:rPr>
                <w:rtl/>
              </w:rPr>
              <w:t>מחלקי המים</w:t>
            </w:r>
          </w:p>
        </w:tc>
        <w:tc>
          <w:tcPr>
            <w:tcW w:w="325" w:type="dxa"/>
            <w:vMerge w:val="restart"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 w:val="restart"/>
          </w:tcPr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לכל המלגלגים / לכל המספידים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לכל רואי שחורות / </w:t>
            </w:r>
            <w:proofErr w:type="spellStart"/>
            <w:r>
              <w:rPr>
                <w:rFonts w:hint="cs"/>
                <w:rtl/>
              </w:rPr>
              <w:t>תוקעי</w:t>
            </w:r>
            <w:proofErr w:type="spellEnd"/>
            <w:r>
              <w:rPr>
                <w:rFonts w:hint="cs"/>
                <w:rtl/>
              </w:rPr>
              <w:t xml:space="preserve"> מקלות בגלגלים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לכל אשר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בלשונם מצקצקים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ומלהגים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מוציאי</w:t>
            </w:r>
            <w:proofErr w:type="spellEnd"/>
            <w:r>
              <w:rPr>
                <w:rFonts w:hint="cs"/>
                <w:rtl/>
              </w:rPr>
              <w:t xml:space="preserve"> דיבה ומלשינים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פשקווילים</w:t>
            </w:r>
            <w:proofErr w:type="spellEnd"/>
            <w:r>
              <w:rPr>
                <w:rFonts w:hint="cs"/>
                <w:rtl/>
              </w:rPr>
              <w:t xml:space="preserve"> כותבים 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בפגמים מחטטים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על כל כישלון מקפצים.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במאמרים מלומדים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לריבונות בזים </w:t>
            </w:r>
            <w:proofErr w:type="spellStart"/>
            <w:r>
              <w:rPr>
                <w:rFonts w:hint="cs"/>
                <w:rtl/>
              </w:rPr>
              <w:t>ובוזים</w:t>
            </w:r>
            <w:proofErr w:type="spellEnd"/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בחישובי הקץ מפלפלים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עיניים למרום מגלגלים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מדינה ליהודים?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ששש .. לא להרגיז את הגויים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לכל אלה אחים אהובים</w:t>
            </w:r>
          </w:p>
          <w:p w:rsidR="00D43F29" w:rsidRPr="0000716D" w:rsidRDefault="00D43F29" w:rsidP="001D2041">
            <w:pPr>
              <w:pStyle w:val="ac"/>
              <w:spacing w:before="120"/>
              <w:rPr>
                <w:b/>
                <w:bCs/>
                <w:sz w:val="28"/>
                <w:szCs w:val="28"/>
                <w:rtl/>
              </w:rPr>
            </w:pPr>
            <w:r w:rsidRPr="0000716D">
              <w:rPr>
                <w:rFonts w:hint="cs"/>
                <w:b/>
                <w:bCs/>
                <w:sz w:val="28"/>
                <w:szCs w:val="28"/>
                <w:rtl/>
              </w:rPr>
              <w:t xml:space="preserve">אנחנו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כעת </w:t>
            </w:r>
            <w:r w:rsidRPr="0000716D">
              <w:rPr>
                <w:rFonts w:hint="cs"/>
                <w:b/>
                <w:bCs/>
                <w:sz w:val="28"/>
                <w:szCs w:val="28"/>
                <w:rtl/>
              </w:rPr>
              <w:t>מוחלים</w:t>
            </w:r>
          </w:p>
          <w:p w:rsidR="00D43F29" w:rsidRDefault="00D43F29" w:rsidP="001D2041">
            <w:pPr>
              <w:pStyle w:val="ac"/>
              <w:rPr>
                <w:rtl/>
              </w:rPr>
            </w:pP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עם כל האכזבות / עם כל הקשיים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עם כל הכישלונות / לצד מעשים כבירים</w:t>
            </w:r>
          </w:p>
          <w:p w:rsidR="00D43F29" w:rsidRPr="00EB0D69" w:rsidRDefault="00D43F29" w:rsidP="001D2041">
            <w:pPr>
              <w:pStyle w:val="TableText"/>
              <w:rPr>
                <w:rtl/>
              </w:rPr>
            </w:pPr>
            <w:r w:rsidRPr="00EB0D69">
              <w:rPr>
                <w:rFonts w:hint="cs"/>
                <w:rtl/>
              </w:rPr>
              <w:t>עם כל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שנותר עוד לעשות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להוסיף ולבנות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לקבץ הגלויות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לחנך הדורות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בתורה להגות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במדע לעלות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לתקן העוולות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בצדק לשפוט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חסד לנטות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שנאה לכבות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אחדות ואהבת חינם להרבות</w:t>
            </w:r>
          </w:p>
          <w:p w:rsidR="00D43F29" w:rsidRDefault="00D43F29" w:rsidP="001D204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למען כל אלה והרבות המפעלות</w:t>
            </w:r>
          </w:p>
          <w:p w:rsidR="00D43F29" w:rsidRDefault="00D43F29" w:rsidP="001D2041">
            <w:pPr>
              <w:pStyle w:val="ac"/>
              <w:spacing w:before="120"/>
              <w:rPr>
                <w:rtl/>
              </w:rPr>
            </w:pPr>
            <w:r w:rsidRPr="0000716D">
              <w:rPr>
                <w:rFonts w:hint="cs"/>
                <w:b/>
                <w:bCs/>
                <w:sz w:val="28"/>
                <w:szCs w:val="28"/>
                <w:rtl/>
              </w:rPr>
              <w:t>היינו ועודנו חולמים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ולוחמים</w:t>
            </w: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A733CFA" wp14:editId="31F730D1">
                  <wp:extent cx="263347" cy="263347"/>
                  <wp:effectExtent l="0" t="0" r="3810" b="3810"/>
                  <wp:docPr id="39" name="תמונה 39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3188E46" wp14:editId="10171728">
                  <wp:extent cx="263347" cy="263347"/>
                  <wp:effectExtent l="0" t="0" r="3810" b="3810"/>
                  <wp:docPr id="20" name="תמונה 20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0E01998" wp14:editId="1042C1AD">
                  <wp:extent cx="263347" cy="263347"/>
                  <wp:effectExtent l="0" t="0" r="3810" b="3810"/>
                  <wp:docPr id="40" name="תמונה 40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C0CBB13" wp14:editId="3F71AEB4">
                  <wp:extent cx="263347" cy="263347"/>
                  <wp:effectExtent l="0" t="0" r="3810" b="3810"/>
                  <wp:docPr id="21" name="תמונה 21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7481153" wp14:editId="72CD6023">
                  <wp:extent cx="263347" cy="263347"/>
                  <wp:effectExtent l="0" t="0" r="3810" b="3810"/>
                  <wp:docPr id="41" name="תמונה 41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BEE0764" wp14:editId="059E57BB">
                  <wp:extent cx="263347" cy="263347"/>
                  <wp:effectExtent l="0" t="0" r="3810" b="3810"/>
                  <wp:docPr id="22" name="תמונה 22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6985097" wp14:editId="3C58786A">
                  <wp:extent cx="263347" cy="263347"/>
                  <wp:effectExtent l="0" t="0" r="3810" b="3810"/>
                  <wp:docPr id="42" name="תמונה 42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9103FE5" wp14:editId="6F6FEF4F">
                  <wp:extent cx="263347" cy="263347"/>
                  <wp:effectExtent l="0" t="0" r="3810" b="3810"/>
                  <wp:docPr id="23" name="תמונה 23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43C8F9A" wp14:editId="125DE1FC">
                  <wp:extent cx="263347" cy="263347"/>
                  <wp:effectExtent l="0" t="0" r="3810" b="3810"/>
                  <wp:docPr id="43" name="תמונה 43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6B34EA0" wp14:editId="17DC0DF2">
                  <wp:extent cx="263347" cy="263347"/>
                  <wp:effectExtent l="0" t="0" r="3810" b="3810"/>
                  <wp:docPr id="24" name="תמונה 24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00FAAC4" wp14:editId="241727B4">
                  <wp:extent cx="263347" cy="263347"/>
                  <wp:effectExtent l="0" t="0" r="3810" b="3810"/>
                  <wp:docPr id="44" name="תמונה 44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75AD9AB" wp14:editId="635D2E37">
                  <wp:extent cx="263347" cy="263347"/>
                  <wp:effectExtent l="0" t="0" r="3810" b="3810"/>
                  <wp:docPr id="25" name="תמונה 25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8C2DD8F" wp14:editId="36BA67CE">
                  <wp:extent cx="263347" cy="263347"/>
                  <wp:effectExtent l="0" t="0" r="3810" b="3810"/>
                  <wp:docPr id="45" name="תמונה 45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82D0DCC" wp14:editId="63771B48">
                  <wp:extent cx="263347" cy="263347"/>
                  <wp:effectExtent l="0" t="0" r="3810" b="3810"/>
                  <wp:docPr id="26" name="תמונה 26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B5E80A1" wp14:editId="23799AC6">
                  <wp:extent cx="263347" cy="263347"/>
                  <wp:effectExtent l="0" t="0" r="3810" b="3810"/>
                  <wp:docPr id="46" name="תמונה 46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B336231" wp14:editId="4D4AB77C">
                  <wp:extent cx="263347" cy="263347"/>
                  <wp:effectExtent l="0" t="0" r="3810" b="3810"/>
                  <wp:docPr id="27" name="תמונה 27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325" w:type="dxa"/>
            <w:vMerge/>
          </w:tcPr>
          <w:p w:rsidR="00D43F29" w:rsidRDefault="00D43F29" w:rsidP="00B065AC">
            <w:pPr>
              <w:pStyle w:val="aa"/>
              <w:rPr>
                <w:rtl/>
              </w:rPr>
            </w:pPr>
          </w:p>
        </w:tc>
        <w:tc>
          <w:tcPr>
            <w:tcW w:w="3979" w:type="dxa"/>
            <w:gridSpan w:val="6"/>
            <w:vMerge/>
          </w:tcPr>
          <w:p w:rsidR="00D43F29" w:rsidRDefault="00D43F29" w:rsidP="001D2041">
            <w:pPr>
              <w:pStyle w:val="TableText"/>
              <w:rPr>
                <w:rtl/>
              </w:rPr>
            </w:pPr>
          </w:p>
        </w:tc>
        <w:tc>
          <w:tcPr>
            <w:tcW w:w="75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66DE70A" wp14:editId="0145400E">
                  <wp:extent cx="263347" cy="263347"/>
                  <wp:effectExtent l="0" t="0" r="3810" b="3810"/>
                  <wp:docPr id="47" name="תמונה 47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BF" w:rsidTr="00795709">
        <w:trPr>
          <w:trHeight w:val="660"/>
        </w:trPr>
        <w:tc>
          <w:tcPr>
            <w:tcW w:w="757" w:type="dxa"/>
          </w:tcPr>
          <w:p w:rsidR="00D43F29" w:rsidRDefault="003669BF" w:rsidP="003669BF">
            <w:pPr>
              <w:pStyle w:val="Graphic"/>
              <w:rPr>
                <w:rtl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07758102" wp14:editId="41E2D51C">
                  <wp:extent cx="493060" cy="402336"/>
                  <wp:effectExtent l="0" t="0" r="2540" b="0"/>
                  <wp:docPr id="29" name="תמונה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0px-Israel_70_logo_h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74" cy="41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63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32CBBAF" wp14:editId="3628DB74">
                  <wp:extent cx="263347" cy="263347"/>
                  <wp:effectExtent l="0" t="0" r="3810" b="3810"/>
                  <wp:docPr id="12" name="תמונה 12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63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877B16E" wp14:editId="02DE9CF6">
                  <wp:extent cx="263347" cy="263347"/>
                  <wp:effectExtent l="0" t="0" r="3810" b="3810"/>
                  <wp:docPr id="13" name="תמונה 13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63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1382E3C" wp14:editId="5352755C">
                  <wp:extent cx="263347" cy="263347"/>
                  <wp:effectExtent l="0" t="0" r="3810" b="3810"/>
                  <wp:docPr id="14" name="תמונה 14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696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D6D38CB" wp14:editId="02288C95">
                  <wp:extent cx="263347" cy="263347"/>
                  <wp:effectExtent l="0" t="0" r="3810" b="3810"/>
                  <wp:docPr id="15" name="תמונה 15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69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8A5D285" wp14:editId="3C8A2078">
                  <wp:extent cx="263347" cy="263347"/>
                  <wp:effectExtent l="0" t="0" r="3810" b="3810"/>
                  <wp:docPr id="16" name="תמונה 16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697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A0C7882" wp14:editId="6B77CFB1">
                  <wp:extent cx="263347" cy="263347"/>
                  <wp:effectExtent l="0" t="0" r="3810" b="3810"/>
                  <wp:docPr id="17" name="תמונה 17" descr="Image result for â«××× ××©×¨××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â«××× ××©×¨××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" cy="2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43F29" w:rsidRDefault="00D43F29" w:rsidP="00D43F29">
            <w:pPr>
              <w:pStyle w:val="Graphic"/>
              <w:rPr>
                <w:rtl/>
              </w:rPr>
            </w:pPr>
          </w:p>
        </w:tc>
        <w:tc>
          <w:tcPr>
            <w:tcW w:w="756" w:type="dxa"/>
          </w:tcPr>
          <w:p w:rsidR="00D43F29" w:rsidRDefault="003669BF" w:rsidP="00D43F29">
            <w:pPr>
              <w:pStyle w:val="Graphic"/>
              <w:rPr>
                <w:rtl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1525B880" wp14:editId="6323C450">
                  <wp:extent cx="493060" cy="402336"/>
                  <wp:effectExtent l="0" t="0" r="2540" b="0"/>
                  <wp:docPr id="30" name="תמונה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0px-Israel_70_logo_h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74" cy="41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C7E" w:rsidRPr="008D0598" w:rsidRDefault="00853C7E" w:rsidP="00D43F29">
      <w:pPr>
        <w:pStyle w:val="Para0"/>
        <w:rPr>
          <w:rtl/>
        </w:rPr>
      </w:pPr>
    </w:p>
    <w:sectPr w:rsidR="00853C7E" w:rsidRPr="008D0598" w:rsidSect="003669BF">
      <w:headerReference w:type="default" r:id="rId9"/>
      <w:headerReference w:type="first" r:id="rId10"/>
      <w:endnotePr>
        <w:numFmt w:val="lowerLetter"/>
      </w:endnotePr>
      <w:type w:val="continuous"/>
      <w:pgSz w:w="11907" w:h="16840" w:code="9"/>
      <w:pgMar w:top="1276" w:right="1361" w:bottom="851" w:left="1361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3D" w:rsidRDefault="0094463D">
      <w:r>
        <w:separator/>
      </w:r>
    </w:p>
  </w:endnote>
  <w:endnote w:type="continuationSeparator" w:id="0">
    <w:p w:rsidR="0094463D" w:rsidRDefault="0094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3D" w:rsidRDefault="0094463D">
      <w:r>
        <w:separator/>
      </w:r>
    </w:p>
  </w:footnote>
  <w:footnote w:type="continuationSeparator" w:id="0">
    <w:p w:rsidR="0094463D" w:rsidRDefault="0094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41" w:rsidRDefault="005A2EC0" w:rsidP="00D43F29">
    <w:pPr>
      <w:pStyle w:val="2"/>
      <w:numPr>
        <w:ilvl w:val="0"/>
        <w:numId w:val="0"/>
      </w:numPr>
      <w:tabs>
        <w:tab w:val="right" w:pos="9043"/>
      </w:tabs>
      <w:rPr>
        <w:rtl/>
      </w:rPr>
    </w:pPr>
    <w:r>
      <w:rPr>
        <w:rFonts w:hint="cs"/>
        <w:rtl/>
      </w:rPr>
      <w:t>י</w:t>
    </w:r>
    <w:r w:rsidR="001B5241">
      <w:rPr>
        <w:rFonts w:hint="cs"/>
        <w:rtl/>
      </w:rPr>
      <w:t>ום העצמאות</w:t>
    </w:r>
    <w:r w:rsidR="00D43F29">
      <w:rPr>
        <w:rtl/>
      </w:rPr>
      <w:tab/>
    </w:r>
    <w:r w:rsidR="001B5241">
      <w:rPr>
        <w:rFonts w:hint="cs"/>
        <w:rtl/>
      </w:rPr>
      <w:t>תשע</w:t>
    </w:r>
    <w:r w:rsidR="008A74C9">
      <w:rPr>
        <w:rFonts w:hint="cs"/>
        <w:rtl/>
      </w:rPr>
      <w:t>"ח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241" w:rsidRDefault="001B5241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866E83">
      <w:rPr>
        <w:noProof/>
        <w:szCs w:val="24"/>
        <w:rtl/>
      </w:rPr>
      <w:t>‏תשע"ח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2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9"/>
  </w:num>
  <w:num w:numId="5">
    <w:abstractNumId w:val="25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6"/>
  </w:num>
  <w:num w:numId="15">
    <w:abstractNumId w:val="19"/>
  </w:num>
  <w:num w:numId="16">
    <w:abstractNumId w:val="30"/>
  </w:num>
  <w:num w:numId="17">
    <w:abstractNumId w:val="5"/>
  </w:num>
  <w:num w:numId="18">
    <w:abstractNumId w:val="27"/>
  </w:num>
  <w:num w:numId="19">
    <w:abstractNumId w:val="22"/>
  </w:num>
  <w:num w:numId="20">
    <w:abstractNumId w:val="16"/>
  </w:num>
  <w:num w:numId="21">
    <w:abstractNumId w:val="2"/>
  </w:num>
  <w:num w:numId="22">
    <w:abstractNumId w:val="1"/>
  </w:num>
  <w:num w:numId="23">
    <w:abstractNumId w:val="8"/>
  </w:num>
  <w:num w:numId="24">
    <w:abstractNumId w:val="17"/>
  </w:num>
  <w:num w:numId="25">
    <w:abstractNumId w:val="0"/>
  </w:num>
  <w:num w:numId="26">
    <w:abstractNumId w:val="11"/>
  </w:num>
  <w:num w:numId="27">
    <w:abstractNumId w:val="23"/>
  </w:num>
  <w:num w:numId="28">
    <w:abstractNumId w:val="28"/>
  </w:num>
  <w:num w:numId="29">
    <w:abstractNumId w:val="24"/>
  </w:num>
  <w:num w:numId="30">
    <w:abstractNumId w:val="9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51"/>
    <w:rsid w:val="00002151"/>
    <w:rsid w:val="00005EC9"/>
    <w:rsid w:val="0000716D"/>
    <w:rsid w:val="00016F3F"/>
    <w:rsid w:val="00022055"/>
    <w:rsid w:val="000265B0"/>
    <w:rsid w:val="00030789"/>
    <w:rsid w:val="00031DD3"/>
    <w:rsid w:val="000355AD"/>
    <w:rsid w:val="00041BAD"/>
    <w:rsid w:val="00044414"/>
    <w:rsid w:val="000445E9"/>
    <w:rsid w:val="000446D9"/>
    <w:rsid w:val="00057296"/>
    <w:rsid w:val="0006032A"/>
    <w:rsid w:val="0006399D"/>
    <w:rsid w:val="00063D16"/>
    <w:rsid w:val="00072CCB"/>
    <w:rsid w:val="00082D9C"/>
    <w:rsid w:val="00083E5A"/>
    <w:rsid w:val="00087015"/>
    <w:rsid w:val="00095416"/>
    <w:rsid w:val="000A4FAE"/>
    <w:rsid w:val="000A504A"/>
    <w:rsid w:val="000B2D9E"/>
    <w:rsid w:val="000B5AA0"/>
    <w:rsid w:val="000C178D"/>
    <w:rsid w:val="000D1D4A"/>
    <w:rsid w:val="000D5417"/>
    <w:rsid w:val="000D551F"/>
    <w:rsid w:val="000E1522"/>
    <w:rsid w:val="000E379E"/>
    <w:rsid w:val="000F1BCE"/>
    <w:rsid w:val="000F1FD7"/>
    <w:rsid w:val="000F770E"/>
    <w:rsid w:val="000F7B2C"/>
    <w:rsid w:val="00112F06"/>
    <w:rsid w:val="00113829"/>
    <w:rsid w:val="001159ED"/>
    <w:rsid w:val="00116B83"/>
    <w:rsid w:val="001344D4"/>
    <w:rsid w:val="00136C93"/>
    <w:rsid w:val="00137A14"/>
    <w:rsid w:val="00140435"/>
    <w:rsid w:val="0014074A"/>
    <w:rsid w:val="001458AC"/>
    <w:rsid w:val="00145E4E"/>
    <w:rsid w:val="00146930"/>
    <w:rsid w:val="00150ABD"/>
    <w:rsid w:val="00153757"/>
    <w:rsid w:val="001556F6"/>
    <w:rsid w:val="00155BBC"/>
    <w:rsid w:val="00157075"/>
    <w:rsid w:val="00160169"/>
    <w:rsid w:val="00164252"/>
    <w:rsid w:val="00166B38"/>
    <w:rsid w:val="00167202"/>
    <w:rsid w:val="00167465"/>
    <w:rsid w:val="001768A1"/>
    <w:rsid w:val="00176C3B"/>
    <w:rsid w:val="0018793B"/>
    <w:rsid w:val="00190AF1"/>
    <w:rsid w:val="001926B0"/>
    <w:rsid w:val="00195D67"/>
    <w:rsid w:val="001A270B"/>
    <w:rsid w:val="001A3C65"/>
    <w:rsid w:val="001B5241"/>
    <w:rsid w:val="001B6B30"/>
    <w:rsid w:val="001C2F05"/>
    <w:rsid w:val="001D03DE"/>
    <w:rsid w:val="001D2041"/>
    <w:rsid w:val="001D2B9E"/>
    <w:rsid w:val="001D7565"/>
    <w:rsid w:val="001E123F"/>
    <w:rsid w:val="001E2B3B"/>
    <w:rsid w:val="001F3116"/>
    <w:rsid w:val="001F551E"/>
    <w:rsid w:val="00202460"/>
    <w:rsid w:val="002152BC"/>
    <w:rsid w:val="00220715"/>
    <w:rsid w:val="00220FD0"/>
    <w:rsid w:val="00223F1F"/>
    <w:rsid w:val="002242D0"/>
    <w:rsid w:val="002242D9"/>
    <w:rsid w:val="00226939"/>
    <w:rsid w:val="00226E67"/>
    <w:rsid w:val="0023334B"/>
    <w:rsid w:val="00235756"/>
    <w:rsid w:val="00237DB1"/>
    <w:rsid w:val="002474C8"/>
    <w:rsid w:val="00247536"/>
    <w:rsid w:val="00250B13"/>
    <w:rsid w:val="002522A4"/>
    <w:rsid w:val="00262DA4"/>
    <w:rsid w:val="00267170"/>
    <w:rsid w:val="00267888"/>
    <w:rsid w:val="002728E4"/>
    <w:rsid w:val="0027355B"/>
    <w:rsid w:val="00281C63"/>
    <w:rsid w:val="00283FFB"/>
    <w:rsid w:val="002B16AA"/>
    <w:rsid w:val="002B515B"/>
    <w:rsid w:val="002C0FAA"/>
    <w:rsid w:val="002C7D2E"/>
    <w:rsid w:val="002D23F0"/>
    <w:rsid w:val="002E0BC3"/>
    <w:rsid w:val="002E7046"/>
    <w:rsid w:val="002F08BF"/>
    <w:rsid w:val="002F4527"/>
    <w:rsid w:val="002F47BB"/>
    <w:rsid w:val="002F7BBA"/>
    <w:rsid w:val="002F7C17"/>
    <w:rsid w:val="00300BF2"/>
    <w:rsid w:val="00301086"/>
    <w:rsid w:val="003048C5"/>
    <w:rsid w:val="0031749B"/>
    <w:rsid w:val="00323158"/>
    <w:rsid w:val="003247A0"/>
    <w:rsid w:val="00325727"/>
    <w:rsid w:val="0033213A"/>
    <w:rsid w:val="0034126F"/>
    <w:rsid w:val="003428CD"/>
    <w:rsid w:val="00343535"/>
    <w:rsid w:val="00363505"/>
    <w:rsid w:val="003652CD"/>
    <w:rsid w:val="003669BF"/>
    <w:rsid w:val="003669C8"/>
    <w:rsid w:val="00382E3B"/>
    <w:rsid w:val="00383D54"/>
    <w:rsid w:val="00397FF5"/>
    <w:rsid w:val="003A1289"/>
    <w:rsid w:val="003A3A4A"/>
    <w:rsid w:val="003C0CCA"/>
    <w:rsid w:val="003C2D23"/>
    <w:rsid w:val="003D04B6"/>
    <w:rsid w:val="003D7225"/>
    <w:rsid w:val="003F21B8"/>
    <w:rsid w:val="003F2520"/>
    <w:rsid w:val="003F27BA"/>
    <w:rsid w:val="003F3C4D"/>
    <w:rsid w:val="003F4E2B"/>
    <w:rsid w:val="00401D27"/>
    <w:rsid w:val="00404946"/>
    <w:rsid w:val="00407F2D"/>
    <w:rsid w:val="0042556B"/>
    <w:rsid w:val="00435DB3"/>
    <w:rsid w:val="00441CB3"/>
    <w:rsid w:val="00442E0D"/>
    <w:rsid w:val="004439DF"/>
    <w:rsid w:val="00452B96"/>
    <w:rsid w:val="0046110A"/>
    <w:rsid w:val="0046342C"/>
    <w:rsid w:val="0046426D"/>
    <w:rsid w:val="00466A06"/>
    <w:rsid w:val="0047117A"/>
    <w:rsid w:val="00475C0F"/>
    <w:rsid w:val="0048421E"/>
    <w:rsid w:val="0049044A"/>
    <w:rsid w:val="004906C2"/>
    <w:rsid w:val="004910F6"/>
    <w:rsid w:val="00495A8F"/>
    <w:rsid w:val="004A1C05"/>
    <w:rsid w:val="004A2790"/>
    <w:rsid w:val="004A5A7B"/>
    <w:rsid w:val="004B5B72"/>
    <w:rsid w:val="004C1099"/>
    <w:rsid w:val="004C1E35"/>
    <w:rsid w:val="004C592F"/>
    <w:rsid w:val="004C68D1"/>
    <w:rsid w:val="004C7F46"/>
    <w:rsid w:val="004D402D"/>
    <w:rsid w:val="004D4DBB"/>
    <w:rsid w:val="004D7EA6"/>
    <w:rsid w:val="004E14B4"/>
    <w:rsid w:val="004E3A67"/>
    <w:rsid w:val="004E43B3"/>
    <w:rsid w:val="004F0434"/>
    <w:rsid w:val="004F222C"/>
    <w:rsid w:val="004F4444"/>
    <w:rsid w:val="0050180E"/>
    <w:rsid w:val="005021F9"/>
    <w:rsid w:val="0050318F"/>
    <w:rsid w:val="005122F4"/>
    <w:rsid w:val="00512CEF"/>
    <w:rsid w:val="005138E7"/>
    <w:rsid w:val="00515ECE"/>
    <w:rsid w:val="00517B45"/>
    <w:rsid w:val="005226BF"/>
    <w:rsid w:val="005241BA"/>
    <w:rsid w:val="005261E9"/>
    <w:rsid w:val="0053009E"/>
    <w:rsid w:val="00531D9D"/>
    <w:rsid w:val="005364C4"/>
    <w:rsid w:val="00542688"/>
    <w:rsid w:val="005514F6"/>
    <w:rsid w:val="005537A5"/>
    <w:rsid w:val="00557FE4"/>
    <w:rsid w:val="00562ECD"/>
    <w:rsid w:val="005649E4"/>
    <w:rsid w:val="00591E5F"/>
    <w:rsid w:val="0059287E"/>
    <w:rsid w:val="005A2EC0"/>
    <w:rsid w:val="005B6E7F"/>
    <w:rsid w:val="005B7ADF"/>
    <w:rsid w:val="005C15A4"/>
    <w:rsid w:val="005F04D2"/>
    <w:rsid w:val="005F2587"/>
    <w:rsid w:val="005F3C4A"/>
    <w:rsid w:val="005F5238"/>
    <w:rsid w:val="006101CD"/>
    <w:rsid w:val="006143D1"/>
    <w:rsid w:val="00616409"/>
    <w:rsid w:val="00616907"/>
    <w:rsid w:val="006169FF"/>
    <w:rsid w:val="00620957"/>
    <w:rsid w:val="0062272D"/>
    <w:rsid w:val="0062343B"/>
    <w:rsid w:val="00623F0C"/>
    <w:rsid w:val="006269D6"/>
    <w:rsid w:val="00630D8B"/>
    <w:rsid w:val="00631B33"/>
    <w:rsid w:val="00632658"/>
    <w:rsid w:val="00632A5B"/>
    <w:rsid w:val="00633650"/>
    <w:rsid w:val="006354F3"/>
    <w:rsid w:val="006410EA"/>
    <w:rsid w:val="00641978"/>
    <w:rsid w:val="00643800"/>
    <w:rsid w:val="00662F6C"/>
    <w:rsid w:val="00676DAF"/>
    <w:rsid w:val="006859EA"/>
    <w:rsid w:val="006870FC"/>
    <w:rsid w:val="00691035"/>
    <w:rsid w:val="00691FD6"/>
    <w:rsid w:val="00692A58"/>
    <w:rsid w:val="006966C2"/>
    <w:rsid w:val="006A1736"/>
    <w:rsid w:val="006B0FD0"/>
    <w:rsid w:val="006B3A74"/>
    <w:rsid w:val="006B3BB1"/>
    <w:rsid w:val="006B6346"/>
    <w:rsid w:val="006B7565"/>
    <w:rsid w:val="006C519B"/>
    <w:rsid w:val="006E04ED"/>
    <w:rsid w:val="006E35C8"/>
    <w:rsid w:val="0070386C"/>
    <w:rsid w:val="00707C9F"/>
    <w:rsid w:val="007153F8"/>
    <w:rsid w:val="00716645"/>
    <w:rsid w:val="00723298"/>
    <w:rsid w:val="00731F1A"/>
    <w:rsid w:val="00731F81"/>
    <w:rsid w:val="00736D3F"/>
    <w:rsid w:val="00737DD2"/>
    <w:rsid w:val="00750690"/>
    <w:rsid w:val="00756F54"/>
    <w:rsid w:val="00761F2B"/>
    <w:rsid w:val="00764173"/>
    <w:rsid w:val="00764FA5"/>
    <w:rsid w:val="00772F93"/>
    <w:rsid w:val="00774E9F"/>
    <w:rsid w:val="0077673A"/>
    <w:rsid w:val="00791D62"/>
    <w:rsid w:val="00795709"/>
    <w:rsid w:val="007A02A0"/>
    <w:rsid w:val="007A3CAD"/>
    <w:rsid w:val="007A7368"/>
    <w:rsid w:val="007A74EA"/>
    <w:rsid w:val="007B3E75"/>
    <w:rsid w:val="007C3E94"/>
    <w:rsid w:val="007D032D"/>
    <w:rsid w:val="007D606E"/>
    <w:rsid w:val="007E1718"/>
    <w:rsid w:val="007E3FE5"/>
    <w:rsid w:val="007F14CF"/>
    <w:rsid w:val="00801CEA"/>
    <w:rsid w:val="00806D3E"/>
    <w:rsid w:val="008107F0"/>
    <w:rsid w:val="008108D3"/>
    <w:rsid w:val="00811DC0"/>
    <w:rsid w:val="00815712"/>
    <w:rsid w:val="0083222E"/>
    <w:rsid w:val="008350C1"/>
    <w:rsid w:val="00837686"/>
    <w:rsid w:val="0084367F"/>
    <w:rsid w:val="00853C7E"/>
    <w:rsid w:val="008660CE"/>
    <w:rsid w:val="00866127"/>
    <w:rsid w:val="00866E83"/>
    <w:rsid w:val="00871C96"/>
    <w:rsid w:val="00872244"/>
    <w:rsid w:val="00875B0D"/>
    <w:rsid w:val="00882C6B"/>
    <w:rsid w:val="00886351"/>
    <w:rsid w:val="00892701"/>
    <w:rsid w:val="00896594"/>
    <w:rsid w:val="008A74C9"/>
    <w:rsid w:val="008B0170"/>
    <w:rsid w:val="008C024F"/>
    <w:rsid w:val="008C1ADC"/>
    <w:rsid w:val="008D0598"/>
    <w:rsid w:val="008D0DA8"/>
    <w:rsid w:val="008D1695"/>
    <w:rsid w:val="008E061E"/>
    <w:rsid w:val="008E12E1"/>
    <w:rsid w:val="008F06E1"/>
    <w:rsid w:val="008F07DC"/>
    <w:rsid w:val="008F412E"/>
    <w:rsid w:val="008F64BC"/>
    <w:rsid w:val="00901E36"/>
    <w:rsid w:val="009070EA"/>
    <w:rsid w:val="0091767F"/>
    <w:rsid w:val="009214CB"/>
    <w:rsid w:val="00921F91"/>
    <w:rsid w:val="00922AB7"/>
    <w:rsid w:val="00931CF3"/>
    <w:rsid w:val="009330CD"/>
    <w:rsid w:val="0093470F"/>
    <w:rsid w:val="009375F1"/>
    <w:rsid w:val="00937C8E"/>
    <w:rsid w:val="0094463D"/>
    <w:rsid w:val="009512C6"/>
    <w:rsid w:val="00952233"/>
    <w:rsid w:val="00955A14"/>
    <w:rsid w:val="00955F01"/>
    <w:rsid w:val="00956857"/>
    <w:rsid w:val="0096486D"/>
    <w:rsid w:val="00965132"/>
    <w:rsid w:val="00966898"/>
    <w:rsid w:val="009668AF"/>
    <w:rsid w:val="0097046E"/>
    <w:rsid w:val="0097477A"/>
    <w:rsid w:val="00975F3B"/>
    <w:rsid w:val="00977980"/>
    <w:rsid w:val="00983EDC"/>
    <w:rsid w:val="00990BD9"/>
    <w:rsid w:val="009930C7"/>
    <w:rsid w:val="00997569"/>
    <w:rsid w:val="00997720"/>
    <w:rsid w:val="009A4908"/>
    <w:rsid w:val="009B16C8"/>
    <w:rsid w:val="009B4E18"/>
    <w:rsid w:val="009C5B4B"/>
    <w:rsid w:val="009D062E"/>
    <w:rsid w:val="009D0B06"/>
    <w:rsid w:val="009E0D7A"/>
    <w:rsid w:val="009E1C18"/>
    <w:rsid w:val="009F3CA6"/>
    <w:rsid w:val="00A06153"/>
    <w:rsid w:val="00A07E0A"/>
    <w:rsid w:val="00A140AF"/>
    <w:rsid w:val="00A1584D"/>
    <w:rsid w:val="00A17577"/>
    <w:rsid w:val="00A30B6F"/>
    <w:rsid w:val="00A412A6"/>
    <w:rsid w:val="00A56E70"/>
    <w:rsid w:val="00A904DA"/>
    <w:rsid w:val="00A9089E"/>
    <w:rsid w:val="00A96DD2"/>
    <w:rsid w:val="00AB140E"/>
    <w:rsid w:val="00AB33B9"/>
    <w:rsid w:val="00AC5053"/>
    <w:rsid w:val="00AC5A1C"/>
    <w:rsid w:val="00AC6FB1"/>
    <w:rsid w:val="00AE2713"/>
    <w:rsid w:val="00AF2878"/>
    <w:rsid w:val="00AF6E23"/>
    <w:rsid w:val="00B00F7E"/>
    <w:rsid w:val="00B020DD"/>
    <w:rsid w:val="00B03611"/>
    <w:rsid w:val="00B03CA2"/>
    <w:rsid w:val="00B05355"/>
    <w:rsid w:val="00B05440"/>
    <w:rsid w:val="00B056F6"/>
    <w:rsid w:val="00B05C26"/>
    <w:rsid w:val="00B065AC"/>
    <w:rsid w:val="00B13D06"/>
    <w:rsid w:val="00B153B5"/>
    <w:rsid w:val="00B2089D"/>
    <w:rsid w:val="00B277EA"/>
    <w:rsid w:val="00B30550"/>
    <w:rsid w:val="00B32CFC"/>
    <w:rsid w:val="00B46A19"/>
    <w:rsid w:val="00B57A76"/>
    <w:rsid w:val="00B614D5"/>
    <w:rsid w:val="00B61593"/>
    <w:rsid w:val="00B76DDF"/>
    <w:rsid w:val="00B8447F"/>
    <w:rsid w:val="00B84B42"/>
    <w:rsid w:val="00B93204"/>
    <w:rsid w:val="00B938CA"/>
    <w:rsid w:val="00BA43E7"/>
    <w:rsid w:val="00BA4712"/>
    <w:rsid w:val="00BA47C8"/>
    <w:rsid w:val="00BD3C62"/>
    <w:rsid w:val="00BD420E"/>
    <w:rsid w:val="00BD654B"/>
    <w:rsid w:val="00BE0D48"/>
    <w:rsid w:val="00C0039E"/>
    <w:rsid w:val="00C016A2"/>
    <w:rsid w:val="00C033EA"/>
    <w:rsid w:val="00C06EC1"/>
    <w:rsid w:val="00C121E8"/>
    <w:rsid w:val="00C17296"/>
    <w:rsid w:val="00C23CB1"/>
    <w:rsid w:val="00C31789"/>
    <w:rsid w:val="00C411A3"/>
    <w:rsid w:val="00C41240"/>
    <w:rsid w:val="00C4196D"/>
    <w:rsid w:val="00C41E13"/>
    <w:rsid w:val="00C44A1B"/>
    <w:rsid w:val="00C5060C"/>
    <w:rsid w:val="00C5385B"/>
    <w:rsid w:val="00C55F91"/>
    <w:rsid w:val="00C5771D"/>
    <w:rsid w:val="00C61CA3"/>
    <w:rsid w:val="00C626E6"/>
    <w:rsid w:val="00C67606"/>
    <w:rsid w:val="00C80CE1"/>
    <w:rsid w:val="00C813BB"/>
    <w:rsid w:val="00C92C88"/>
    <w:rsid w:val="00C93AF8"/>
    <w:rsid w:val="00C959DB"/>
    <w:rsid w:val="00CA4879"/>
    <w:rsid w:val="00CA4C18"/>
    <w:rsid w:val="00CA6B0B"/>
    <w:rsid w:val="00CB5045"/>
    <w:rsid w:val="00CD0480"/>
    <w:rsid w:val="00CE6332"/>
    <w:rsid w:val="00CE6FCF"/>
    <w:rsid w:val="00CF0133"/>
    <w:rsid w:val="00D07746"/>
    <w:rsid w:val="00D11C0A"/>
    <w:rsid w:val="00D14409"/>
    <w:rsid w:val="00D14F49"/>
    <w:rsid w:val="00D2166C"/>
    <w:rsid w:val="00D36387"/>
    <w:rsid w:val="00D3758F"/>
    <w:rsid w:val="00D40681"/>
    <w:rsid w:val="00D43F29"/>
    <w:rsid w:val="00D47057"/>
    <w:rsid w:val="00D5055D"/>
    <w:rsid w:val="00D5739D"/>
    <w:rsid w:val="00D60A6D"/>
    <w:rsid w:val="00D65C02"/>
    <w:rsid w:val="00D74F34"/>
    <w:rsid w:val="00D76E46"/>
    <w:rsid w:val="00D7754A"/>
    <w:rsid w:val="00D77CF6"/>
    <w:rsid w:val="00D80B81"/>
    <w:rsid w:val="00D8137D"/>
    <w:rsid w:val="00D81801"/>
    <w:rsid w:val="00D93259"/>
    <w:rsid w:val="00DA00A9"/>
    <w:rsid w:val="00DA19F6"/>
    <w:rsid w:val="00DA3CC3"/>
    <w:rsid w:val="00DB06AD"/>
    <w:rsid w:val="00DB65DE"/>
    <w:rsid w:val="00DC5EC2"/>
    <w:rsid w:val="00DD26FC"/>
    <w:rsid w:val="00DD7C31"/>
    <w:rsid w:val="00DE37F0"/>
    <w:rsid w:val="00DE44A6"/>
    <w:rsid w:val="00DE6023"/>
    <w:rsid w:val="00DE6309"/>
    <w:rsid w:val="00DF38CA"/>
    <w:rsid w:val="00DF50BE"/>
    <w:rsid w:val="00DF7CFD"/>
    <w:rsid w:val="00E00678"/>
    <w:rsid w:val="00E01793"/>
    <w:rsid w:val="00E03FAE"/>
    <w:rsid w:val="00E04959"/>
    <w:rsid w:val="00E144D1"/>
    <w:rsid w:val="00E177AF"/>
    <w:rsid w:val="00E231D9"/>
    <w:rsid w:val="00E321A4"/>
    <w:rsid w:val="00E332BA"/>
    <w:rsid w:val="00E34C79"/>
    <w:rsid w:val="00E375B4"/>
    <w:rsid w:val="00E40AD2"/>
    <w:rsid w:val="00E426E3"/>
    <w:rsid w:val="00E429EE"/>
    <w:rsid w:val="00E42E26"/>
    <w:rsid w:val="00E53074"/>
    <w:rsid w:val="00E53901"/>
    <w:rsid w:val="00E5787E"/>
    <w:rsid w:val="00E672E3"/>
    <w:rsid w:val="00E72B35"/>
    <w:rsid w:val="00E73376"/>
    <w:rsid w:val="00E772EB"/>
    <w:rsid w:val="00E8010C"/>
    <w:rsid w:val="00E86A7E"/>
    <w:rsid w:val="00E92BFB"/>
    <w:rsid w:val="00E9473D"/>
    <w:rsid w:val="00E971B0"/>
    <w:rsid w:val="00E973FB"/>
    <w:rsid w:val="00EA1AB9"/>
    <w:rsid w:val="00EA58CE"/>
    <w:rsid w:val="00EB0A98"/>
    <w:rsid w:val="00EB0D69"/>
    <w:rsid w:val="00EB2D10"/>
    <w:rsid w:val="00EB3D52"/>
    <w:rsid w:val="00EC23D2"/>
    <w:rsid w:val="00EC3204"/>
    <w:rsid w:val="00EE45A1"/>
    <w:rsid w:val="00EF12C8"/>
    <w:rsid w:val="00F13AC8"/>
    <w:rsid w:val="00F1727E"/>
    <w:rsid w:val="00F20A7A"/>
    <w:rsid w:val="00F35670"/>
    <w:rsid w:val="00F36D7C"/>
    <w:rsid w:val="00F372E8"/>
    <w:rsid w:val="00F42E3E"/>
    <w:rsid w:val="00F44FFA"/>
    <w:rsid w:val="00F46F86"/>
    <w:rsid w:val="00F52FEB"/>
    <w:rsid w:val="00F530A0"/>
    <w:rsid w:val="00F6045A"/>
    <w:rsid w:val="00F614F2"/>
    <w:rsid w:val="00FA25B0"/>
    <w:rsid w:val="00FA59B6"/>
    <w:rsid w:val="00FB07A3"/>
    <w:rsid w:val="00FB70FD"/>
    <w:rsid w:val="00FC40E9"/>
    <w:rsid w:val="00FC717F"/>
    <w:rsid w:val="00FD0C8A"/>
    <w:rsid w:val="00FD16C3"/>
    <w:rsid w:val="00FD1F55"/>
    <w:rsid w:val="00FE2A4C"/>
    <w:rsid w:val="00FF043F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E4B1-0EAF-48A0-A657-B367AFC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6E83"/>
    <w:pPr>
      <w:bidi/>
    </w:pPr>
    <w:rPr>
      <w:rFonts w:cs="David"/>
      <w:sz w:val="24"/>
      <w:szCs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866E83"/>
    <w:pPr>
      <w:keepNext/>
      <w:numPr>
        <w:numId w:val="2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866E83"/>
    <w:pPr>
      <w:keepNext/>
      <w:numPr>
        <w:ilvl w:val="1"/>
        <w:numId w:val="2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866E83"/>
    <w:pPr>
      <w:keepNext/>
      <w:numPr>
        <w:ilvl w:val="2"/>
        <w:numId w:val="2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866E83"/>
    <w:pPr>
      <w:keepNext/>
      <w:numPr>
        <w:ilvl w:val="3"/>
        <w:numId w:val="2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866E83"/>
    <w:pPr>
      <w:keepNext/>
      <w:numPr>
        <w:ilvl w:val="4"/>
        <w:numId w:val="2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866E83"/>
    <w:pPr>
      <w:keepNext/>
      <w:numPr>
        <w:ilvl w:val="5"/>
        <w:numId w:val="2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66E83"/>
    <w:pPr>
      <w:numPr>
        <w:ilvl w:val="6"/>
        <w:numId w:val="3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66E83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66E83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66E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66E83"/>
  </w:style>
  <w:style w:type="paragraph" w:styleId="a3">
    <w:name w:val="footnote text"/>
    <w:basedOn w:val="a"/>
    <w:link w:val="a4"/>
    <w:semiHidden/>
    <w:rsid w:val="00922AB7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922AB7"/>
    <w:rPr>
      <w:vertAlign w:val="superscript"/>
    </w:rPr>
  </w:style>
  <w:style w:type="paragraph" w:styleId="a6">
    <w:name w:val="header"/>
    <w:basedOn w:val="a"/>
    <w:link w:val="a7"/>
    <w:rsid w:val="00922AB7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922AB7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922AB7"/>
    <w:pPr>
      <w:spacing w:before="240" w:line="320" w:lineRule="atLeast"/>
      <w:jc w:val="center"/>
    </w:pPr>
    <w:rPr>
      <w:b/>
      <w:bCs/>
      <w:spacing w:val="20"/>
      <w:szCs w:val="32"/>
    </w:rPr>
  </w:style>
  <w:style w:type="paragraph" w:customStyle="1" w:styleId="ab">
    <w:name w:val="כותרת קטע"/>
    <w:basedOn w:val="a"/>
    <w:rsid w:val="00922AB7"/>
    <w:pPr>
      <w:spacing w:before="240" w:line="300" w:lineRule="atLeast"/>
    </w:pPr>
    <w:rPr>
      <w:rFonts w:cs="Arial"/>
      <w:b/>
      <w:bCs/>
    </w:rPr>
  </w:style>
  <w:style w:type="paragraph" w:customStyle="1" w:styleId="ac">
    <w:name w:val="מקור"/>
    <w:basedOn w:val="a"/>
    <w:rsid w:val="00922AB7"/>
    <w:pPr>
      <w:spacing w:line="320" w:lineRule="atLeast"/>
      <w:jc w:val="both"/>
    </w:pPr>
  </w:style>
  <w:style w:type="paragraph" w:customStyle="1" w:styleId="ad">
    <w:name w:val="מחלקי המים"/>
    <w:basedOn w:val="a"/>
    <w:rsid w:val="00922AB7"/>
    <w:pPr>
      <w:spacing w:line="320" w:lineRule="atLeast"/>
      <w:jc w:val="both"/>
    </w:pPr>
    <w:rPr>
      <w:b/>
      <w:bCs/>
    </w:rPr>
  </w:style>
  <w:style w:type="paragraph" w:styleId="ae">
    <w:name w:val="Body Text"/>
    <w:basedOn w:val="a"/>
    <w:pPr>
      <w:spacing w:line="320" w:lineRule="atLeast"/>
    </w:pPr>
  </w:style>
  <w:style w:type="character" w:styleId="Hyperlink">
    <w:name w:val="Hyperlink"/>
    <w:basedOn w:val="a0"/>
    <w:uiPriority w:val="99"/>
    <w:unhideWhenUsed/>
    <w:rsid w:val="00866E83"/>
    <w:rPr>
      <w:color w:val="0563C1" w:themeColor="hyperlink"/>
      <w:u w:val="single"/>
    </w:rPr>
  </w:style>
  <w:style w:type="paragraph" w:styleId="af">
    <w:name w:val="endnote text"/>
    <w:basedOn w:val="a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22AB7"/>
    <w:rPr>
      <w:rFonts w:ascii="Tahoma" w:hAnsi="Tahoma" w:cs="Tahoma"/>
      <w:sz w:val="16"/>
      <w:szCs w:val="16"/>
    </w:rPr>
  </w:style>
  <w:style w:type="character" w:styleId="af3">
    <w:name w:val="page number"/>
    <w:basedOn w:val="a0"/>
    <w:rsid w:val="00B065AC"/>
  </w:style>
  <w:style w:type="character" w:customStyle="1" w:styleId="a4">
    <w:name w:val="טקסט הערת שוליים תו"/>
    <w:link w:val="a3"/>
    <w:semiHidden/>
    <w:rsid w:val="00922AB7"/>
    <w:rPr>
      <w:rFonts w:cs="Narkisim"/>
      <w:lang w:eastAsia="he-IL"/>
    </w:rPr>
  </w:style>
  <w:style w:type="character" w:customStyle="1" w:styleId="10">
    <w:name w:val="כותרת 1 תו"/>
    <w:aliases w:val="Hn1 תו,H1 תו,Heading 1 תו"/>
    <w:basedOn w:val="a0"/>
    <w:link w:val="1"/>
    <w:rsid w:val="00866E83"/>
    <w:rPr>
      <w:rFonts w:cs="David"/>
      <w:b/>
      <w:bCs/>
      <w:smallCaps/>
      <w:sz w:val="28"/>
      <w:szCs w:val="32"/>
      <w:lang w:eastAsia="he-IL"/>
    </w:rPr>
  </w:style>
  <w:style w:type="character" w:customStyle="1" w:styleId="a7">
    <w:name w:val="כותרת עליונה תו"/>
    <w:link w:val="a6"/>
    <w:rsid w:val="00922AB7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922AB7"/>
    <w:rPr>
      <w:rFonts w:cs="Narkisim"/>
      <w:sz w:val="22"/>
      <w:szCs w:val="22"/>
      <w:lang w:eastAsia="he-IL"/>
    </w:rPr>
  </w:style>
  <w:style w:type="character" w:customStyle="1" w:styleId="af2">
    <w:name w:val="טקסט בלונים תו"/>
    <w:link w:val="af1"/>
    <w:uiPriority w:val="99"/>
    <w:semiHidden/>
    <w:rsid w:val="00922AB7"/>
    <w:rPr>
      <w:rFonts w:ascii="Tahoma" w:hAnsi="Tahoma" w:cs="Tahoma"/>
      <w:sz w:val="16"/>
      <w:szCs w:val="16"/>
      <w:lang w:eastAsia="he-IL"/>
    </w:rPr>
  </w:style>
  <w:style w:type="table" w:styleId="af4">
    <w:name w:val="Table Grid"/>
    <w:basedOn w:val="a1"/>
    <w:uiPriority w:val="59"/>
    <w:rsid w:val="00866E8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aliases w:val="Hn2 תו,H2 תו,Heading 2 תו"/>
    <w:basedOn w:val="a0"/>
    <w:link w:val="2"/>
    <w:rsid w:val="00866E83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866E83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866E8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866E83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866E8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66E83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66E83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66E83"/>
    <w:rPr>
      <w:rFonts w:ascii="Arial" w:hAnsi="Arial" w:cs="Arial"/>
      <w:sz w:val="22"/>
      <w:szCs w:val="22"/>
    </w:rPr>
  </w:style>
  <w:style w:type="paragraph" w:styleId="TOC1">
    <w:name w:val="toc 1"/>
    <w:basedOn w:val="Base"/>
    <w:uiPriority w:val="39"/>
    <w:rsid w:val="00866E8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66E8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66E83"/>
    <w:rPr>
      <w:szCs w:val="22"/>
    </w:rPr>
  </w:style>
  <w:style w:type="paragraph" w:styleId="TOC4">
    <w:name w:val="toc 4"/>
    <w:basedOn w:val="TOC3"/>
    <w:autoRedefine/>
    <w:uiPriority w:val="39"/>
    <w:rsid w:val="00866E83"/>
  </w:style>
  <w:style w:type="paragraph" w:styleId="TOC5">
    <w:name w:val="toc 5"/>
    <w:basedOn w:val="TOC4"/>
    <w:uiPriority w:val="39"/>
    <w:rsid w:val="00866E83"/>
  </w:style>
  <w:style w:type="paragraph" w:styleId="TOC6">
    <w:name w:val="toc 6"/>
    <w:basedOn w:val="a"/>
    <w:next w:val="a"/>
    <w:autoRedefine/>
    <w:uiPriority w:val="39"/>
    <w:unhideWhenUsed/>
    <w:rsid w:val="00866E8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66E8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66E8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66E83"/>
    <w:pPr>
      <w:spacing w:after="100"/>
      <w:ind w:left="1920"/>
    </w:pPr>
  </w:style>
  <w:style w:type="paragraph" w:customStyle="1" w:styleId="Base">
    <w:name w:val="Base"/>
    <w:semiHidden/>
    <w:rsid w:val="00866E83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866E83"/>
    <w:pPr>
      <w:numPr>
        <w:numId w:val="1"/>
      </w:numPr>
    </w:pPr>
  </w:style>
  <w:style w:type="paragraph" w:customStyle="1" w:styleId="AlphaList1">
    <w:name w:val="Alpha List 1"/>
    <w:basedOn w:val="Base"/>
    <w:semiHidden/>
    <w:rsid w:val="00866E83"/>
    <w:pPr>
      <w:numPr>
        <w:numId w:val="2"/>
      </w:numPr>
    </w:pPr>
  </w:style>
  <w:style w:type="paragraph" w:customStyle="1" w:styleId="AlphaList2">
    <w:name w:val="Alpha List 2"/>
    <w:basedOn w:val="Base"/>
    <w:semiHidden/>
    <w:rsid w:val="00866E83"/>
    <w:pPr>
      <w:numPr>
        <w:numId w:val="3"/>
      </w:numPr>
    </w:pPr>
  </w:style>
  <w:style w:type="paragraph" w:customStyle="1" w:styleId="AlphaList3">
    <w:name w:val="Alpha List 3"/>
    <w:basedOn w:val="Base"/>
    <w:semiHidden/>
    <w:rsid w:val="00866E83"/>
    <w:pPr>
      <w:numPr>
        <w:numId w:val="4"/>
      </w:numPr>
    </w:pPr>
  </w:style>
  <w:style w:type="paragraph" w:customStyle="1" w:styleId="AlphaList4">
    <w:name w:val="Alpha List 4"/>
    <w:basedOn w:val="Base"/>
    <w:semiHidden/>
    <w:rsid w:val="00866E83"/>
    <w:pPr>
      <w:numPr>
        <w:numId w:val="5"/>
      </w:numPr>
    </w:pPr>
  </w:style>
  <w:style w:type="paragraph" w:customStyle="1" w:styleId="AlphaList5">
    <w:name w:val="Alpha List 5"/>
    <w:basedOn w:val="Base"/>
    <w:semiHidden/>
    <w:rsid w:val="00866E83"/>
    <w:pPr>
      <w:numPr>
        <w:numId w:val="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66E83"/>
    <w:pPr>
      <w:numPr>
        <w:numId w:val="7"/>
      </w:numPr>
    </w:pPr>
  </w:style>
  <w:style w:type="paragraph" w:customStyle="1" w:styleId="BulletList1">
    <w:name w:val="Bullet List 1"/>
    <w:basedOn w:val="Base"/>
    <w:semiHidden/>
    <w:rsid w:val="00866E83"/>
    <w:pPr>
      <w:numPr>
        <w:numId w:val="8"/>
      </w:numPr>
    </w:pPr>
  </w:style>
  <w:style w:type="paragraph" w:customStyle="1" w:styleId="BulletList2">
    <w:name w:val="Bullet List 2"/>
    <w:basedOn w:val="Base"/>
    <w:semiHidden/>
    <w:rsid w:val="00866E83"/>
    <w:pPr>
      <w:numPr>
        <w:numId w:val="9"/>
      </w:numPr>
    </w:pPr>
  </w:style>
  <w:style w:type="paragraph" w:customStyle="1" w:styleId="BulletList3">
    <w:name w:val="Bullet List 3"/>
    <w:basedOn w:val="Base"/>
    <w:semiHidden/>
    <w:rsid w:val="00866E83"/>
    <w:pPr>
      <w:numPr>
        <w:numId w:val="10"/>
      </w:numPr>
    </w:pPr>
  </w:style>
  <w:style w:type="paragraph" w:customStyle="1" w:styleId="BulletList4">
    <w:name w:val="Bullet List 4"/>
    <w:basedOn w:val="Base"/>
    <w:rsid w:val="00866E83"/>
    <w:pPr>
      <w:numPr>
        <w:numId w:val="11"/>
      </w:numPr>
    </w:pPr>
  </w:style>
  <w:style w:type="paragraph" w:customStyle="1" w:styleId="BulletList5">
    <w:name w:val="Bullet List 5"/>
    <w:basedOn w:val="Base"/>
    <w:rsid w:val="00866E83"/>
    <w:pPr>
      <w:numPr>
        <w:numId w:val="12"/>
      </w:numPr>
    </w:pPr>
  </w:style>
  <w:style w:type="paragraph" w:customStyle="1" w:styleId="DocTitle">
    <w:name w:val="Doc Title"/>
    <w:basedOn w:val="Base"/>
    <w:next w:val="a"/>
    <w:rsid w:val="00866E8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866E83"/>
    <w:rPr>
      <w:rFonts w:cs="Guttman Yad"/>
      <w:i/>
    </w:rPr>
  </w:style>
  <w:style w:type="paragraph" w:customStyle="1" w:styleId="Draft1">
    <w:name w:val="Draft1"/>
    <w:basedOn w:val="Base"/>
    <w:semiHidden/>
    <w:rsid w:val="00866E83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866E8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866E8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866E8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66E8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866E83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866E8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66E8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66E83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866E83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866E83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866E83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866E83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866E83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866E83"/>
    <w:pPr>
      <w:numPr>
        <w:numId w:val="13"/>
      </w:numPr>
    </w:pPr>
  </w:style>
  <w:style w:type="paragraph" w:customStyle="1" w:styleId="NumberList1">
    <w:name w:val="Number List 1"/>
    <w:basedOn w:val="Base"/>
    <w:semiHidden/>
    <w:rsid w:val="00866E83"/>
    <w:pPr>
      <w:numPr>
        <w:numId w:val="14"/>
      </w:numPr>
    </w:pPr>
  </w:style>
  <w:style w:type="paragraph" w:customStyle="1" w:styleId="NumberList2">
    <w:name w:val="Number List 2"/>
    <w:basedOn w:val="Base"/>
    <w:rsid w:val="00866E83"/>
    <w:pPr>
      <w:numPr>
        <w:numId w:val="15"/>
      </w:numPr>
    </w:pPr>
  </w:style>
  <w:style w:type="paragraph" w:customStyle="1" w:styleId="NumberList3">
    <w:name w:val="Number List 3"/>
    <w:basedOn w:val="Base"/>
    <w:rsid w:val="00866E83"/>
    <w:pPr>
      <w:numPr>
        <w:numId w:val="16"/>
      </w:numPr>
    </w:pPr>
  </w:style>
  <w:style w:type="paragraph" w:customStyle="1" w:styleId="NumberList4">
    <w:name w:val="Number List 4"/>
    <w:basedOn w:val="Base"/>
    <w:semiHidden/>
    <w:rsid w:val="00866E83"/>
    <w:pPr>
      <w:numPr>
        <w:numId w:val="17"/>
      </w:numPr>
    </w:pPr>
  </w:style>
  <w:style w:type="paragraph" w:customStyle="1" w:styleId="NumberList5">
    <w:name w:val="Number List 5"/>
    <w:basedOn w:val="Base"/>
    <w:semiHidden/>
    <w:rsid w:val="00866E83"/>
    <w:pPr>
      <w:numPr>
        <w:numId w:val="18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66E83"/>
    <w:pPr>
      <w:keepNext w:val="0"/>
      <w:numPr>
        <w:numId w:val="32"/>
      </w:numPr>
      <w:spacing w:before="120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866E83"/>
    <w:pPr>
      <w:keepNext w:val="0"/>
      <w:numPr>
        <w:ilvl w:val="1"/>
        <w:numId w:val="32"/>
      </w:numPr>
      <w:spacing w:before="120"/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66E83"/>
    <w:pPr>
      <w:keepNext w:val="0"/>
      <w:numPr>
        <w:ilvl w:val="2"/>
        <w:numId w:val="32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semiHidden/>
    <w:qFormat/>
    <w:rsid w:val="00866E83"/>
    <w:pPr>
      <w:keepNext w:val="0"/>
      <w:numPr>
        <w:ilvl w:val="3"/>
        <w:numId w:val="32"/>
      </w:numPr>
      <w:spacing w:before="120"/>
    </w:pPr>
    <w:rPr>
      <w:b w:val="0"/>
      <w:bCs w:val="0"/>
    </w:rPr>
  </w:style>
  <w:style w:type="paragraph" w:customStyle="1" w:styleId="Para0">
    <w:name w:val="Para0"/>
    <w:basedOn w:val="Base"/>
    <w:rsid w:val="00866E83"/>
  </w:style>
  <w:style w:type="paragraph" w:customStyle="1" w:styleId="Para0Title">
    <w:name w:val="Para0 Title"/>
    <w:basedOn w:val="Base"/>
    <w:next w:val="Para0"/>
    <w:semiHidden/>
    <w:rsid w:val="00866E83"/>
    <w:pPr>
      <w:spacing w:before="240"/>
    </w:pPr>
    <w:rPr>
      <w:b/>
      <w:bCs/>
    </w:rPr>
  </w:style>
  <w:style w:type="paragraph" w:customStyle="1" w:styleId="Para1">
    <w:name w:val="Para1"/>
    <w:basedOn w:val="Base"/>
    <w:rsid w:val="00866E83"/>
    <w:pPr>
      <w:ind w:left="357"/>
    </w:pPr>
  </w:style>
  <w:style w:type="paragraph" w:customStyle="1" w:styleId="Para1Title">
    <w:name w:val="Para1 Title"/>
    <w:basedOn w:val="Base"/>
    <w:next w:val="Para1"/>
    <w:semiHidden/>
    <w:rsid w:val="00866E83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66E83"/>
    <w:pPr>
      <w:ind w:left="720"/>
    </w:pPr>
  </w:style>
  <w:style w:type="paragraph" w:customStyle="1" w:styleId="Para2Title">
    <w:name w:val="Para2 Title"/>
    <w:basedOn w:val="Base"/>
    <w:next w:val="Para2"/>
    <w:rsid w:val="00866E83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66E83"/>
    <w:pPr>
      <w:ind w:left="1083"/>
    </w:pPr>
  </w:style>
  <w:style w:type="paragraph" w:customStyle="1" w:styleId="Para3Title">
    <w:name w:val="Para3 Title"/>
    <w:basedOn w:val="Base"/>
    <w:next w:val="Para3"/>
    <w:semiHidden/>
    <w:rsid w:val="00866E83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66E83"/>
    <w:pPr>
      <w:ind w:left="1440"/>
    </w:pPr>
  </w:style>
  <w:style w:type="paragraph" w:customStyle="1" w:styleId="Para4Title">
    <w:name w:val="Para4 Title"/>
    <w:basedOn w:val="Base"/>
    <w:semiHidden/>
    <w:rsid w:val="00866E83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66E83"/>
    <w:pPr>
      <w:ind w:left="1854"/>
    </w:pPr>
  </w:style>
  <w:style w:type="paragraph" w:customStyle="1" w:styleId="Para5Title">
    <w:name w:val="Para5 Title"/>
    <w:basedOn w:val="Base"/>
    <w:semiHidden/>
    <w:qFormat/>
    <w:rsid w:val="00866E83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66E83"/>
    <w:pPr>
      <w:numPr>
        <w:numId w:val="19"/>
      </w:numPr>
    </w:pPr>
    <w:rPr>
      <w:i/>
      <w:iCs/>
    </w:rPr>
  </w:style>
  <w:style w:type="paragraph" w:customStyle="1" w:styleId="Remark1">
    <w:name w:val="Remark1"/>
    <w:basedOn w:val="Base"/>
    <w:rsid w:val="00866E83"/>
    <w:pPr>
      <w:numPr>
        <w:numId w:val="20"/>
      </w:numPr>
    </w:pPr>
    <w:rPr>
      <w:i/>
      <w:iCs/>
    </w:rPr>
  </w:style>
  <w:style w:type="paragraph" w:customStyle="1" w:styleId="Remark2">
    <w:name w:val="Remark2"/>
    <w:basedOn w:val="Base"/>
    <w:rsid w:val="00866E83"/>
    <w:pPr>
      <w:numPr>
        <w:numId w:val="21"/>
      </w:numPr>
    </w:pPr>
    <w:rPr>
      <w:i/>
      <w:iCs/>
    </w:rPr>
  </w:style>
  <w:style w:type="paragraph" w:customStyle="1" w:styleId="Remark3">
    <w:name w:val="Remark3"/>
    <w:basedOn w:val="Base"/>
    <w:semiHidden/>
    <w:rsid w:val="00866E83"/>
    <w:pPr>
      <w:numPr>
        <w:numId w:val="22"/>
      </w:numPr>
    </w:pPr>
    <w:rPr>
      <w:i/>
      <w:iCs/>
    </w:rPr>
  </w:style>
  <w:style w:type="paragraph" w:customStyle="1" w:styleId="Remark4">
    <w:name w:val="Remark4"/>
    <w:basedOn w:val="Base"/>
    <w:semiHidden/>
    <w:rsid w:val="00866E83"/>
    <w:pPr>
      <w:numPr>
        <w:numId w:val="23"/>
      </w:numPr>
    </w:pPr>
    <w:rPr>
      <w:i/>
      <w:iCs/>
    </w:rPr>
  </w:style>
  <w:style w:type="paragraph" w:customStyle="1" w:styleId="Remark5">
    <w:name w:val="Remark5"/>
    <w:basedOn w:val="Base"/>
    <w:semiHidden/>
    <w:rsid w:val="00866E83"/>
    <w:pPr>
      <w:numPr>
        <w:numId w:val="2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66E83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866E8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866E83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866E83"/>
    <w:pPr>
      <w:numPr>
        <w:numId w:val="2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66E83"/>
    <w:pPr>
      <w:numPr>
        <w:numId w:val="2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866E83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866E83"/>
    <w:pPr>
      <w:numPr>
        <w:numId w:val="2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66E83"/>
    <w:pPr>
      <w:numPr>
        <w:numId w:val="2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866E83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66E83"/>
    <w:pPr>
      <w:spacing w:before="60" w:line="240" w:lineRule="exact"/>
      <w:jc w:val="left"/>
    </w:pPr>
    <w:rPr>
      <w:b/>
      <w:bCs/>
    </w:rPr>
  </w:style>
  <w:style w:type="paragraph" w:customStyle="1" w:styleId="af5">
    <w:name w:val="פסקת פתיחה"/>
    <w:basedOn w:val="a"/>
    <w:next w:val="a"/>
    <w:link w:val="af6"/>
    <w:qFormat/>
    <w:rsid w:val="00866E8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6">
    <w:name w:val="פסקת פתיחה תו"/>
    <w:link w:val="af5"/>
    <w:rsid w:val="00866E83"/>
    <w:rPr>
      <w:rFonts w:cs="FrankRuehl"/>
      <w:kern w:val="28"/>
      <w:sz w:val="22"/>
      <w:szCs w:val="26"/>
    </w:rPr>
  </w:style>
  <w:style w:type="character" w:styleId="af7">
    <w:name w:val="Placeholder Text"/>
    <w:basedOn w:val="a0"/>
    <w:uiPriority w:val="99"/>
    <w:semiHidden/>
    <w:rsid w:val="00866E83"/>
    <w:rPr>
      <w:color w:val="808080"/>
    </w:rPr>
  </w:style>
  <w:style w:type="paragraph" w:customStyle="1" w:styleId="List1Header">
    <w:name w:val="List1Header"/>
    <w:basedOn w:val="Base"/>
    <w:next w:val="OutlineList1"/>
    <w:qFormat/>
    <w:rsid w:val="00866E83"/>
    <w:pPr>
      <w:numPr>
        <w:ilvl w:val="1"/>
        <w:numId w:val="31"/>
      </w:numPr>
    </w:pPr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%20Afek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2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אין בעל הנס מכיר בניסו</vt:lpstr>
      <vt:lpstr>אין בעל הנס מכיר בניסו</vt:lpstr>
    </vt:vector>
  </TitlesOfParts>
  <Company>מתודה מחשבים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אין בעל הנס מכיר בניסו</dc:title>
  <dc:subject/>
  <dc:creator>Asher Yuval</dc:creator>
  <cp:keywords/>
  <cp:lastModifiedBy>שמעון אפק</cp:lastModifiedBy>
  <cp:revision>2</cp:revision>
  <cp:lastPrinted>2018-04-16T19:01:00Z</cp:lastPrinted>
  <dcterms:created xsi:type="dcterms:W3CDTF">2018-04-18T09:31:00Z</dcterms:created>
  <dcterms:modified xsi:type="dcterms:W3CDTF">2018-04-18T09:31:00Z</dcterms:modified>
</cp:coreProperties>
</file>