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858" w:rsidRDefault="002B27A6" w:rsidP="00A11ACB">
      <w:pPr>
        <w:pStyle w:val="aa"/>
        <w:rPr>
          <w:rFonts w:hint="cs"/>
          <w:rtl/>
        </w:rPr>
      </w:pPr>
      <w:bookmarkStart w:id="0" w:name="_GoBack"/>
      <w:bookmarkEnd w:id="0"/>
      <w:r>
        <w:rPr>
          <w:rFonts w:hint="cs"/>
          <w:rtl/>
        </w:rPr>
        <w:t>ברכת הבנים</w:t>
      </w:r>
      <w:r w:rsidR="00D0276F">
        <w:rPr>
          <w:rFonts w:hint="cs"/>
          <w:rtl/>
        </w:rPr>
        <w:t xml:space="preserve"> והבנות</w:t>
      </w:r>
    </w:p>
    <w:p w:rsidR="002B27A6" w:rsidRDefault="002B27A6" w:rsidP="002B27A6">
      <w:pPr>
        <w:pStyle w:val="ac"/>
        <w:rPr>
          <w:rFonts w:hint="cs"/>
          <w:rtl/>
        </w:rPr>
      </w:pPr>
    </w:p>
    <w:p w:rsidR="002B27A6" w:rsidRDefault="002B27A6" w:rsidP="00C132AA">
      <w:pPr>
        <w:pStyle w:val="ac"/>
        <w:spacing w:line="480" w:lineRule="auto"/>
        <w:rPr>
          <w:rFonts w:hint="cs"/>
          <w:rtl/>
        </w:rPr>
      </w:pPr>
      <w:r>
        <w:rPr>
          <w:rFonts w:hint="cs"/>
          <w:rtl/>
        </w:rPr>
        <w:t>בערב היום הקדוש</w:t>
      </w:r>
      <w:r w:rsidR="00D6631B">
        <w:rPr>
          <w:rFonts w:hint="cs"/>
          <w:rtl/>
        </w:rPr>
        <w:t xml:space="preserve"> הזה</w:t>
      </w:r>
      <w:r>
        <w:rPr>
          <w:rFonts w:hint="cs"/>
          <w:rtl/>
        </w:rPr>
        <w:t xml:space="preserve">, אני מבקש/ת לברך אותך בני .... / בתי .... / נכדי .... / נכדתי ... שתכתב/י ותחתם/י לשנה טובה ומאושרת, לשנה של שמחה, שנה של </w:t>
      </w:r>
      <w:r w:rsidR="00797A1D">
        <w:rPr>
          <w:rFonts w:hint="cs"/>
          <w:rtl/>
        </w:rPr>
        <w:t>בריאות</w:t>
      </w:r>
      <w:r>
        <w:rPr>
          <w:rFonts w:hint="cs"/>
          <w:rtl/>
        </w:rPr>
        <w:t xml:space="preserve">, </w:t>
      </w:r>
      <w:r w:rsidR="002A6EAB">
        <w:rPr>
          <w:rFonts w:hint="cs"/>
          <w:rtl/>
        </w:rPr>
        <w:t>שנה של עשייה, שנה של</w:t>
      </w:r>
      <w:r w:rsidR="00797A1D" w:rsidRPr="00797A1D">
        <w:rPr>
          <w:rFonts w:hint="cs"/>
          <w:rtl/>
        </w:rPr>
        <w:t xml:space="preserve"> </w:t>
      </w:r>
      <w:r w:rsidR="00797A1D">
        <w:rPr>
          <w:rFonts w:hint="cs"/>
          <w:rtl/>
        </w:rPr>
        <w:t>מ</w:t>
      </w:r>
      <w:r w:rsidR="00797A1D">
        <w:rPr>
          <w:rFonts w:hint="eastAsia"/>
          <w:rtl/>
        </w:rPr>
        <w:t>ְ</w:t>
      </w:r>
      <w:r w:rsidR="00797A1D">
        <w:rPr>
          <w:rFonts w:hint="cs"/>
          <w:rtl/>
        </w:rPr>
        <w:t>ל</w:t>
      </w:r>
      <w:r w:rsidR="00797A1D">
        <w:rPr>
          <w:rFonts w:hint="eastAsia"/>
          <w:rtl/>
        </w:rPr>
        <w:t>ֵ</w:t>
      </w:r>
      <w:r w:rsidR="00797A1D">
        <w:rPr>
          <w:rFonts w:hint="cs"/>
          <w:rtl/>
        </w:rPr>
        <w:t>או</w:t>
      </w:r>
      <w:r w:rsidR="00797A1D">
        <w:rPr>
          <w:rFonts w:hint="eastAsia"/>
          <w:rtl/>
        </w:rPr>
        <w:t>ּ</w:t>
      </w:r>
      <w:r w:rsidR="00797A1D">
        <w:rPr>
          <w:rFonts w:hint="cs"/>
          <w:rtl/>
        </w:rPr>
        <w:t>ת</w:t>
      </w:r>
      <w:r w:rsidR="002A6EAB">
        <w:rPr>
          <w:rFonts w:hint="cs"/>
          <w:rtl/>
        </w:rPr>
        <w:t xml:space="preserve">, </w:t>
      </w:r>
      <w:r>
        <w:rPr>
          <w:rFonts w:hint="cs"/>
          <w:rtl/>
        </w:rPr>
        <w:t>שנה בה תוסיף/י חיל ומעשים טובים, ויהי ה' עמך בכל אשר תפנה/י.</w:t>
      </w:r>
    </w:p>
    <w:p w:rsidR="00D6631B" w:rsidRDefault="002A6EAB" w:rsidP="00C87C3E">
      <w:pPr>
        <w:pStyle w:val="ac"/>
        <w:spacing w:line="480" w:lineRule="auto"/>
        <w:rPr>
          <w:rFonts w:hint="cs"/>
          <w:rtl/>
        </w:rPr>
      </w:pPr>
      <w:r>
        <w:rPr>
          <w:rFonts w:hint="cs"/>
          <w:rtl/>
        </w:rPr>
        <w:t xml:space="preserve">ברגע קדוש זה, אנו נושאים מבט לאחור וזוכרים את כל הדורות שעברו, את סבא ... וסבתא ... </w:t>
      </w:r>
      <w:r w:rsidRPr="002A6EAB">
        <w:rPr>
          <w:rFonts w:hint="cs"/>
          <w:sz w:val="20"/>
          <w:szCs w:val="20"/>
          <w:rtl/>
        </w:rPr>
        <w:t>[כאן כל אחד יוסיף ויפרט כרצונו]</w:t>
      </w:r>
      <w:r>
        <w:rPr>
          <w:rFonts w:hint="cs"/>
          <w:rtl/>
        </w:rPr>
        <w:t xml:space="preserve"> שבזכותם אנ</w:t>
      </w:r>
      <w:r w:rsidR="00C132AA">
        <w:rPr>
          <w:rFonts w:hint="cs"/>
          <w:rtl/>
        </w:rPr>
        <w:t xml:space="preserve">ו </w:t>
      </w:r>
      <w:r>
        <w:rPr>
          <w:rFonts w:hint="cs"/>
          <w:rtl/>
        </w:rPr>
        <w:t>ניצבים כאן</w:t>
      </w:r>
      <w:r w:rsidR="00D6631B">
        <w:rPr>
          <w:rFonts w:hint="cs"/>
          <w:rtl/>
        </w:rPr>
        <w:t>,</w:t>
      </w:r>
      <w:r>
        <w:rPr>
          <w:rFonts w:hint="cs"/>
          <w:rtl/>
        </w:rPr>
        <w:t xml:space="preserve"> ברטט של קדושה ובשמחה של מצוה</w:t>
      </w:r>
      <w:r w:rsidR="00D6631B">
        <w:rPr>
          <w:rFonts w:hint="cs"/>
          <w:rtl/>
        </w:rPr>
        <w:t>,</w:t>
      </w:r>
      <w:r>
        <w:rPr>
          <w:rFonts w:hint="cs"/>
          <w:rtl/>
        </w:rPr>
        <w:t xml:space="preserve"> ועומדים לקבל את היום </w:t>
      </w:r>
      <w:r w:rsidR="00D6631B">
        <w:rPr>
          <w:rFonts w:hint="cs"/>
          <w:rtl/>
        </w:rPr>
        <w:t xml:space="preserve">הקדוש </w:t>
      </w:r>
      <w:r>
        <w:rPr>
          <w:rFonts w:hint="cs"/>
          <w:rtl/>
        </w:rPr>
        <w:t>שכולו סליחה ומחילה, תיקון ותשובה</w:t>
      </w:r>
      <w:r w:rsidR="00D6631B">
        <w:rPr>
          <w:rFonts w:hint="cs"/>
          <w:rtl/>
        </w:rPr>
        <w:t xml:space="preserve">, כפרה וישועה. יום שכולו טוב, כפי שעשה הכהן הגדול בימים בהם עמד המקדש על מכונו ועם ישראל </w:t>
      </w:r>
      <w:r w:rsidR="00C132AA">
        <w:rPr>
          <w:rFonts w:hint="cs"/>
          <w:rtl/>
        </w:rPr>
        <w:t xml:space="preserve">שכן </w:t>
      </w:r>
      <w:r w:rsidR="00D6631B">
        <w:rPr>
          <w:rFonts w:hint="cs"/>
          <w:rtl/>
        </w:rPr>
        <w:t>בארצו.</w:t>
      </w:r>
      <w:r w:rsidR="00867E93">
        <w:rPr>
          <w:rFonts w:hint="cs"/>
          <w:rtl/>
        </w:rPr>
        <w:t xml:space="preserve"> יום שבו קיבל עם ישראל את הלוחות השניים</w:t>
      </w:r>
      <w:r w:rsidR="00C87C3E">
        <w:rPr>
          <w:rFonts w:hint="cs"/>
          <w:rtl/>
        </w:rPr>
        <w:t xml:space="preserve"> המשלבים</w:t>
      </w:r>
      <w:r w:rsidR="00867E93">
        <w:rPr>
          <w:rFonts w:hint="cs"/>
          <w:rtl/>
        </w:rPr>
        <w:t xml:space="preserve"> מעשה אדם ומכתב אלוהים,</w:t>
      </w:r>
      <w:r w:rsidR="00C87C3E">
        <w:rPr>
          <w:rFonts w:hint="cs"/>
          <w:rtl/>
        </w:rPr>
        <w:t xml:space="preserve"> יום של ריצוי והזדמנות חדשה.</w:t>
      </w:r>
      <w:r w:rsidR="00867E93">
        <w:rPr>
          <w:rFonts w:hint="cs"/>
          <w:rtl/>
        </w:rPr>
        <w:t xml:space="preserve"> </w:t>
      </w:r>
    </w:p>
    <w:p w:rsidR="00C132AA" w:rsidRDefault="00D6631B" w:rsidP="00C132AA">
      <w:pPr>
        <w:pStyle w:val="ac"/>
        <w:spacing w:line="480" w:lineRule="auto"/>
        <w:rPr>
          <w:rFonts w:hint="cs"/>
          <w:rtl/>
        </w:rPr>
      </w:pPr>
      <w:r>
        <w:rPr>
          <w:rFonts w:hint="cs"/>
          <w:rtl/>
        </w:rPr>
        <w:t>ברגע קדוש זה, מתחילה שנה חדשה</w:t>
      </w:r>
      <w:r w:rsidR="00867E93">
        <w:rPr>
          <w:rFonts w:hint="cs"/>
          <w:rtl/>
        </w:rPr>
        <w:t>,</w:t>
      </w:r>
      <w:r>
        <w:rPr>
          <w:rFonts w:hint="cs"/>
          <w:rtl/>
        </w:rPr>
        <w:t xml:space="preserve"> בה רב הנעלם על </w:t>
      </w:r>
      <w:r w:rsidR="00C132AA">
        <w:rPr>
          <w:rFonts w:hint="cs"/>
          <w:rtl/>
        </w:rPr>
        <w:t>הידוע ו</w:t>
      </w:r>
      <w:r>
        <w:rPr>
          <w:rFonts w:hint="cs"/>
          <w:rtl/>
        </w:rPr>
        <w:t>הנסתר על</w:t>
      </w:r>
      <w:r w:rsidR="00C132AA" w:rsidRPr="00C132AA">
        <w:rPr>
          <w:rFonts w:hint="cs"/>
          <w:rtl/>
        </w:rPr>
        <w:t xml:space="preserve"> </w:t>
      </w:r>
      <w:r w:rsidR="00C132AA">
        <w:rPr>
          <w:rFonts w:hint="cs"/>
          <w:rtl/>
        </w:rPr>
        <w:t>הגלוי</w:t>
      </w:r>
      <w:r>
        <w:rPr>
          <w:rFonts w:hint="cs"/>
          <w:rtl/>
        </w:rPr>
        <w:t xml:space="preserve">: "מי יחיה ומי ימות, </w:t>
      </w:r>
      <w:r w:rsidR="00C132AA">
        <w:rPr>
          <w:rFonts w:hint="cs"/>
          <w:rtl/>
        </w:rPr>
        <w:t xml:space="preserve">מי ינוח ומי ינוע, </w:t>
      </w:r>
      <w:r>
        <w:rPr>
          <w:rFonts w:hint="cs"/>
          <w:rtl/>
        </w:rPr>
        <w:t>מי ייעני ומי ייעשר, מי יישפל ומי ירום". ברגע זה אנו נושאים מבט קדימה ויודעים שהקב"ה נתן לנו בינה ודעת</w:t>
      </w:r>
      <w:r w:rsidR="00F27A47">
        <w:rPr>
          <w:rFonts w:hint="cs"/>
          <w:rtl/>
        </w:rPr>
        <w:t>, חכמה ולב לפעול ב</w:t>
      </w:r>
      <w:r>
        <w:rPr>
          <w:rFonts w:hint="cs"/>
          <w:rtl/>
        </w:rPr>
        <w:t>מעשי</w:t>
      </w:r>
      <w:r w:rsidR="00F27A47">
        <w:rPr>
          <w:rFonts w:hint="cs"/>
          <w:rtl/>
        </w:rPr>
        <w:t>נו ובמחשבותינו</w:t>
      </w:r>
      <w:r w:rsidR="005B5AD1">
        <w:rPr>
          <w:rFonts w:hint="cs"/>
          <w:rtl/>
        </w:rPr>
        <w:t>,</w:t>
      </w:r>
      <w:r w:rsidR="00F27A47">
        <w:rPr>
          <w:rFonts w:hint="cs"/>
          <w:rtl/>
        </w:rPr>
        <w:t xml:space="preserve"> שבשנה הזו נרום ולא נישפל, נבנה ולא נהרוס, נחיה ולא נמות</w:t>
      </w:r>
      <w:r w:rsidR="00C132AA">
        <w:rPr>
          <w:rFonts w:hint="cs"/>
          <w:rtl/>
        </w:rPr>
        <w:t>, ננוח ולא ננוע</w:t>
      </w:r>
      <w:r w:rsidR="00F27A47">
        <w:rPr>
          <w:rFonts w:hint="cs"/>
          <w:rtl/>
        </w:rPr>
        <w:t>. נוסיף אהבה במקום שאיננה, נאיר במקום של חושך.</w:t>
      </w:r>
    </w:p>
    <w:p w:rsidR="00F27A47" w:rsidRDefault="00F27A47" w:rsidP="005B5AD1">
      <w:pPr>
        <w:pStyle w:val="ac"/>
        <w:spacing w:before="120" w:line="480" w:lineRule="auto"/>
        <w:rPr>
          <w:rFonts w:hint="cs"/>
          <w:rtl/>
        </w:rPr>
      </w:pPr>
      <w:r>
        <w:rPr>
          <w:rFonts w:hint="cs"/>
          <w:rtl/>
        </w:rPr>
        <w:t>ויהי רצון מלפני אבינו שבשמים ש</w:t>
      </w:r>
      <w:r w:rsidR="005B5AD1">
        <w:rPr>
          <w:rFonts w:hint="cs"/>
          <w:rtl/>
        </w:rPr>
        <w:t>ישא פניו אליך, י</w:t>
      </w:r>
      <w:r>
        <w:rPr>
          <w:rFonts w:hint="cs"/>
          <w:rtl/>
        </w:rPr>
        <w:t>וסיף וייתן לך מאורו וזיוו, מכוחו ומידותיו, ומצא/י חן ושכל טוב בעיניו ברוך הוא ובעיני כל אדם אשר נברא בצלמו. שתקדש/י שם שמים בכל הל</w:t>
      </w:r>
      <w:r w:rsidR="00587F8E">
        <w:rPr>
          <w:rFonts w:hint="cs"/>
          <w:rtl/>
        </w:rPr>
        <w:t>י</w:t>
      </w:r>
      <w:r>
        <w:rPr>
          <w:rFonts w:hint="cs"/>
          <w:rtl/>
        </w:rPr>
        <w:t>כותיך, שיהא משאך ומתנך בין הבריות בנחת וביושר, שיאהבוך רעיך וישמחו בך ותאהב</w:t>
      </w:r>
      <w:r w:rsidR="00405FFF">
        <w:rPr>
          <w:rFonts w:hint="cs"/>
          <w:rtl/>
        </w:rPr>
        <w:t xml:space="preserve">/י </w:t>
      </w:r>
      <w:r>
        <w:rPr>
          <w:rFonts w:hint="cs"/>
          <w:rtl/>
        </w:rPr>
        <w:t>את</w:t>
      </w:r>
      <w:r w:rsidR="00C132AA">
        <w:rPr>
          <w:rFonts w:hint="cs"/>
          <w:rtl/>
        </w:rPr>
        <w:t>/</w:t>
      </w:r>
      <w:r>
        <w:rPr>
          <w:rFonts w:hint="cs"/>
          <w:rtl/>
        </w:rPr>
        <w:t>ה אותם ותשמח</w:t>
      </w:r>
      <w:r w:rsidR="00405FFF">
        <w:rPr>
          <w:rFonts w:hint="cs"/>
          <w:rtl/>
        </w:rPr>
        <w:t>/י</w:t>
      </w:r>
      <w:r>
        <w:rPr>
          <w:rFonts w:hint="cs"/>
          <w:rtl/>
        </w:rPr>
        <w:t xml:space="preserve"> בם. שתוס</w:t>
      </w:r>
      <w:r w:rsidR="00405FFF">
        <w:rPr>
          <w:rFonts w:hint="cs"/>
          <w:rtl/>
        </w:rPr>
        <w:t>י</w:t>
      </w:r>
      <w:r w:rsidR="006642ED">
        <w:rPr>
          <w:rFonts w:hint="cs"/>
          <w:rtl/>
        </w:rPr>
        <w:t>ף/י</w:t>
      </w:r>
      <w:r w:rsidR="00405FFF">
        <w:rPr>
          <w:rFonts w:hint="cs"/>
          <w:rtl/>
        </w:rPr>
        <w:t xml:space="preserve"> דעת בינה והשכל בתורת ה' ובמדע העולם המופלא שברא</w:t>
      </w:r>
      <w:r w:rsidR="00C132AA">
        <w:rPr>
          <w:rFonts w:hint="cs"/>
          <w:rtl/>
        </w:rPr>
        <w:t>,</w:t>
      </w:r>
      <w:r w:rsidR="00405FFF">
        <w:rPr>
          <w:rFonts w:hint="cs"/>
          <w:rtl/>
        </w:rPr>
        <w:t xml:space="preserve"> והפקידו בידינו "לעובדה ולשומרה". </w:t>
      </w:r>
      <w:r w:rsidR="006642ED">
        <w:rPr>
          <w:rFonts w:hint="cs"/>
          <w:rtl/>
        </w:rPr>
        <w:t xml:space="preserve">שתמשיך/י את המפעל הנהדר שזכינו לו במדינת ישראל לאחר שנות הגלות הארוכות. </w:t>
      </w:r>
      <w:r w:rsidR="00405FFF">
        <w:rPr>
          <w:rFonts w:hint="cs"/>
          <w:rtl/>
        </w:rPr>
        <w:t>שתוסיף</w:t>
      </w:r>
      <w:r w:rsidR="006642ED">
        <w:rPr>
          <w:rFonts w:hint="cs"/>
          <w:rtl/>
        </w:rPr>
        <w:t>/י</w:t>
      </w:r>
      <w:r w:rsidR="00405FFF">
        <w:rPr>
          <w:rFonts w:hint="cs"/>
          <w:rtl/>
        </w:rPr>
        <w:t xml:space="preserve"> חוליה נאמנה ואיתנה </w:t>
      </w:r>
      <w:r w:rsidR="006642ED">
        <w:rPr>
          <w:rFonts w:hint="cs"/>
          <w:rtl/>
        </w:rPr>
        <w:t>בשרשר</w:t>
      </w:r>
      <w:r w:rsidR="006642ED">
        <w:rPr>
          <w:rFonts w:hint="eastAsia"/>
          <w:rtl/>
        </w:rPr>
        <w:t>ת</w:t>
      </w:r>
      <w:r w:rsidR="00405FFF">
        <w:rPr>
          <w:rFonts w:hint="cs"/>
          <w:rtl/>
        </w:rPr>
        <w:t xml:space="preserve"> הדורות אותם אנו זוכרים </w:t>
      </w:r>
      <w:r w:rsidR="005B1EB2">
        <w:rPr>
          <w:rFonts w:hint="cs"/>
          <w:rtl/>
        </w:rPr>
        <w:t xml:space="preserve">וממשיכים </w:t>
      </w:r>
      <w:r w:rsidR="00405FFF">
        <w:rPr>
          <w:rFonts w:hint="cs"/>
          <w:rtl/>
        </w:rPr>
        <w:t>ברגע קדוש זה.</w:t>
      </w:r>
      <w:r w:rsidR="000D56BD">
        <w:rPr>
          <w:rFonts w:hint="cs"/>
          <w:rtl/>
        </w:rPr>
        <w:t xml:space="preserve"> ו</w:t>
      </w:r>
      <w:r w:rsidR="00C132AA">
        <w:rPr>
          <w:rFonts w:hint="cs"/>
          <w:rtl/>
        </w:rPr>
        <w:t>(</w:t>
      </w:r>
      <w:r w:rsidR="000D56BD">
        <w:rPr>
          <w:rFonts w:hint="cs"/>
          <w:rtl/>
        </w:rPr>
        <w:t>בבוא היום</w:t>
      </w:r>
      <w:r w:rsidR="00C132AA">
        <w:rPr>
          <w:rFonts w:hint="cs"/>
          <w:rtl/>
        </w:rPr>
        <w:t>)</w:t>
      </w:r>
      <w:r w:rsidR="000D56BD">
        <w:rPr>
          <w:rFonts w:hint="cs"/>
          <w:rtl/>
        </w:rPr>
        <w:t>, תעמוד/מדי את/ה כאן, על האדמה אשר שבנו אליה, בערבו של יום בו אנו שבים אל בוראנו, כבנים המתרפקים על אביהם</w:t>
      </w:r>
      <w:r w:rsidR="00867E93">
        <w:rPr>
          <w:rFonts w:hint="cs"/>
          <w:rtl/>
        </w:rPr>
        <w:t xml:space="preserve"> ועל אמם</w:t>
      </w:r>
      <w:r w:rsidR="000D56BD">
        <w:rPr>
          <w:rFonts w:hint="cs"/>
          <w:rtl/>
        </w:rPr>
        <w:t>, ותזכה/י לברך את בניך ובנותיך, נכדייך ונכדותייך, ולהעביר את לפיד התשובה, השיבה והישיבה לבטח, לדורות הבאים.</w:t>
      </w:r>
    </w:p>
    <w:p w:rsidR="00F27A47" w:rsidRDefault="00F27A47" w:rsidP="00F27A47">
      <w:pPr>
        <w:pStyle w:val="ac"/>
        <w:spacing w:line="480" w:lineRule="auto"/>
        <w:rPr>
          <w:rFonts w:hint="cs"/>
          <w:rtl/>
        </w:rPr>
      </w:pPr>
    </w:p>
    <w:p w:rsidR="00F27A47" w:rsidRPr="00405FFF" w:rsidRDefault="00F27A47" w:rsidP="00405FFF">
      <w:pPr>
        <w:pStyle w:val="ac"/>
        <w:spacing w:line="480" w:lineRule="auto"/>
        <w:jc w:val="center"/>
        <w:rPr>
          <w:rFonts w:hint="cs"/>
          <w:b/>
          <w:bCs/>
          <w:rtl/>
        </w:rPr>
      </w:pPr>
      <w:r w:rsidRPr="00405FFF">
        <w:rPr>
          <w:rFonts w:hint="cs"/>
          <w:b/>
          <w:bCs/>
          <w:rtl/>
        </w:rPr>
        <w:t>יברך ה' וישמרך, יאיר ה' פניו אליך ויחונך, ישא ה' פניו אליך וישם לך שלום.</w:t>
      </w:r>
    </w:p>
    <w:p w:rsidR="00F27A47" w:rsidRDefault="00F27A47" w:rsidP="00F27A47">
      <w:pPr>
        <w:pStyle w:val="ac"/>
        <w:spacing w:line="480" w:lineRule="auto"/>
        <w:rPr>
          <w:rFonts w:hint="cs"/>
          <w:rtl/>
        </w:rPr>
      </w:pPr>
    </w:p>
    <w:p w:rsidR="002B27A6" w:rsidRDefault="00F27A47" w:rsidP="00F27A47">
      <w:pPr>
        <w:pStyle w:val="ac"/>
        <w:spacing w:line="480" w:lineRule="auto"/>
        <w:rPr>
          <w:rFonts w:hint="cs"/>
          <w:rtl/>
        </w:rPr>
      </w:pPr>
      <w:r>
        <w:rPr>
          <w:rFonts w:hint="cs"/>
          <w:rtl/>
        </w:rPr>
        <w:t>נשיקה גדולה</w:t>
      </w:r>
      <w:r w:rsidR="002B27A6">
        <w:rPr>
          <w:rFonts w:hint="cs"/>
          <w:rtl/>
        </w:rPr>
        <w:t xml:space="preserve"> </w:t>
      </w:r>
    </w:p>
    <w:p w:rsidR="008B7858" w:rsidRDefault="008B7858" w:rsidP="00453542">
      <w:pPr>
        <w:pStyle w:val="ad"/>
        <w:spacing w:before="240" w:line="300" w:lineRule="atLeast"/>
        <w:rPr>
          <w:rFonts w:hint="cs"/>
          <w:rtl/>
        </w:rPr>
      </w:pPr>
      <w:r>
        <w:rPr>
          <w:rFonts w:hint="cs"/>
          <w:rtl/>
        </w:rPr>
        <w:t>שנה טובה ותטיב לנו ה</w:t>
      </w:r>
      <w:r>
        <w:rPr>
          <w:rtl/>
        </w:rPr>
        <w:t xml:space="preserve">חתימה </w:t>
      </w:r>
    </w:p>
    <w:p w:rsidR="008B7858" w:rsidRDefault="008B7858" w:rsidP="000D203C">
      <w:pPr>
        <w:pStyle w:val="ad"/>
        <w:spacing w:line="300" w:lineRule="atLeast"/>
        <w:rPr>
          <w:rFonts w:hint="cs"/>
          <w:b w:val="0"/>
          <w:bCs w:val="0"/>
          <w:szCs w:val="22"/>
          <w:rtl/>
        </w:rPr>
      </w:pPr>
      <w:r>
        <w:rPr>
          <w:rtl/>
        </w:rPr>
        <w:t>מחלקי המים</w:t>
      </w:r>
    </w:p>
    <w:sectPr w:rsidR="008B7858" w:rsidSect="00C87C3E">
      <w:headerReference w:type="default" r:id="rId7"/>
      <w:footerReference w:type="default" r:id="rId8"/>
      <w:headerReference w:type="first" r:id="rId9"/>
      <w:endnotePr>
        <w:numFmt w:val="lowerLetter"/>
      </w:endnotePr>
      <w:pgSz w:w="11907" w:h="16840" w:code="9"/>
      <w:pgMar w:top="1418" w:right="1588" w:bottom="1418" w:left="1588" w:header="624" w:footer="567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879" w:rsidRDefault="00600879">
      <w:r>
        <w:separator/>
      </w:r>
    </w:p>
  </w:endnote>
  <w:endnote w:type="continuationSeparator" w:id="0">
    <w:p w:rsidR="00600879" w:rsidRDefault="0060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867" w:rsidRPr="00F8747C" w:rsidRDefault="00500867" w:rsidP="00E15CDD">
    <w:pPr>
      <w:pStyle w:val="a8"/>
      <w:jc w:val="right"/>
      <w:rPr>
        <w:rFonts w:hint="cs"/>
      </w:rPr>
    </w:pPr>
    <w:r w:rsidRPr="00F8747C">
      <w:rPr>
        <w:rStyle w:val="af"/>
        <w:rFonts w:hint="cs"/>
        <w:rtl/>
      </w:rPr>
      <w:t xml:space="preserve">עמ' </w:t>
    </w:r>
    <w:r w:rsidRPr="00F8747C">
      <w:rPr>
        <w:rStyle w:val="af"/>
      </w:rPr>
      <w:fldChar w:fldCharType="begin"/>
    </w:r>
    <w:r w:rsidRPr="00F8747C">
      <w:rPr>
        <w:rStyle w:val="af"/>
      </w:rPr>
      <w:instrText xml:space="preserve"> PAGE </w:instrText>
    </w:r>
    <w:r w:rsidRPr="00F8747C">
      <w:rPr>
        <w:rStyle w:val="af"/>
      </w:rPr>
      <w:fldChar w:fldCharType="separate"/>
    </w:r>
    <w:r w:rsidR="000D4BF8">
      <w:rPr>
        <w:rStyle w:val="af"/>
        <w:noProof/>
        <w:rtl/>
      </w:rPr>
      <w:t>1</w:t>
    </w:r>
    <w:r w:rsidRPr="00F8747C">
      <w:rPr>
        <w:rStyle w:val="af"/>
      </w:rPr>
      <w:fldChar w:fldCharType="end"/>
    </w:r>
    <w:r w:rsidRPr="00F8747C">
      <w:rPr>
        <w:rStyle w:val="af"/>
        <w:rFonts w:hint="cs"/>
        <w:rtl/>
      </w:rPr>
      <w:t xml:space="preserve"> מתוך </w:t>
    </w:r>
    <w:r w:rsidRPr="00F8747C">
      <w:rPr>
        <w:rStyle w:val="af"/>
      </w:rPr>
      <w:fldChar w:fldCharType="begin"/>
    </w:r>
    <w:r w:rsidRPr="00F8747C">
      <w:rPr>
        <w:rStyle w:val="af"/>
      </w:rPr>
      <w:instrText xml:space="preserve"> NUMPAGES </w:instrText>
    </w:r>
    <w:r w:rsidRPr="00F8747C">
      <w:rPr>
        <w:rStyle w:val="af"/>
      </w:rPr>
      <w:fldChar w:fldCharType="separate"/>
    </w:r>
    <w:r w:rsidR="000D4BF8">
      <w:rPr>
        <w:rStyle w:val="af"/>
        <w:noProof/>
        <w:rtl/>
      </w:rPr>
      <w:t>1</w:t>
    </w:r>
    <w:r w:rsidRPr="00F8747C">
      <w:rPr>
        <w:rStyle w:val="af"/>
      </w:rPr>
      <w:fldChar w:fldCharType="end"/>
    </w:r>
  </w:p>
  <w:p w:rsidR="00500867" w:rsidRDefault="005008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879" w:rsidRDefault="00600879">
      <w:pPr>
        <w:rPr>
          <w:lang w:eastAsia="en-US"/>
        </w:rPr>
      </w:pPr>
      <w:r>
        <w:rPr>
          <w:rFonts w:cs="Miriam"/>
        </w:rPr>
        <w:separator/>
      </w:r>
    </w:p>
  </w:footnote>
  <w:footnote w:type="continuationSeparator" w:id="0">
    <w:p w:rsidR="00600879" w:rsidRDefault="00600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867" w:rsidRDefault="00500867" w:rsidP="00797A1D">
    <w:pPr>
      <w:pStyle w:val="1"/>
      <w:tabs>
        <w:tab w:val="clear" w:pos="9469"/>
        <w:tab w:val="right" w:pos="8505"/>
      </w:tabs>
      <w:rPr>
        <w:rFonts w:hint="cs"/>
        <w:rtl/>
        <w:lang w:eastAsia="en-US"/>
      </w:rPr>
    </w:pPr>
    <w:r>
      <w:rPr>
        <w:rFonts w:cs="Miriam"/>
        <w:rtl/>
      </w:rPr>
      <w:fldChar w:fldCharType="begin"/>
    </w:r>
    <w:r>
      <w:rPr>
        <w:rtl/>
        <w:lang w:eastAsia="en-US"/>
      </w:rPr>
      <w:instrText xml:space="preserve"> </w:instrText>
    </w:r>
    <w:r>
      <w:rPr>
        <w:lang w:eastAsia="en-US"/>
      </w:rPr>
      <w:instrText>SUBJECT  \* MERGEFORMAT</w:instrText>
    </w:r>
    <w:r>
      <w:rPr>
        <w:rtl/>
        <w:lang w:eastAsia="en-US"/>
      </w:rPr>
      <w:instrText xml:space="preserve"> </w:instrText>
    </w:r>
    <w:r>
      <w:rPr>
        <w:rFonts w:cs="Miriam"/>
        <w:rtl/>
      </w:rPr>
      <w:fldChar w:fldCharType="separate"/>
    </w:r>
    <w:r>
      <w:rPr>
        <w:rtl/>
        <w:lang w:eastAsia="en-US"/>
      </w:rPr>
      <w:t>יום הכיפורים</w:t>
    </w:r>
    <w:r>
      <w:rPr>
        <w:rFonts w:cs="Miriam"/>
        <w:rtl/>
      </w:rPr>
      <w:fldChar w:fldCharType="end"/>
    </w:r>
    <w:r>
      <w:rPr>
        <w:rtl/>
        <w:lang w:eastAsia="en-US"/>
      </w:rPr>
      <w:tab/>
    </w:r>
    <w:r>
      <w:rPr>
        <w:rFonts w:hint="cs"/>
        <w:rtl/>
        <w:lang w:eastAsia="en-US"/>
      </w:rPr>
      <w:t>תשע</w:t>
    </w:r>
    <w:r>
      <w:rPr>
        <w:rtl/>
        <w:lang w:eastAsia="en-US"/>
      </w:rPr>
      <w:t>"</w:t>
    </w:r>
    <w:r>
      <w:rPr>
        <w:rFonts w:hint="cs"/>
        <w:rtl/>
        <w:lang w:eastAsia="en-US"/>
      </w:rPr>
      <w:t>ז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867" w:rsidRDefault="00500867">
    <w:pPr>
      <w:pStyle w:val="1"/>
      <w:rPr>
        <w:szCs w:val="22"/>
        <w:rtl/>
        <w:lang w:eastAsia="en-US"/>
      </w:rPr>
    </w:pPr>
    <w:r>
      <w:rPr>
        <w:szCs w:val="22"/>
        <w:rtl/>
        <w:lang w:eastAsia="en-US"/>
      </w:rPr>
      <w:t xml:space="preserve">פרשת </w:t>
    </w:r>
    <w:r>
      <w:rPr>
        <w:rFonts w:cs="Miriam"/>
        <w:szCs w:val="24"/>
        <w:rtl/>
      </w:rPr>
      <w:fldChar w:fldCharType="begin"/>
    </w:r>
    <w:r>
      <w:rPr>
        <w:szCs w:val="22"/>
        <w:rtl/>
        <w:lang w:eastAsia="en-US"/>
      </w:rPr>
      <w:instrText xml:space="preserve"> </w:instrText>
    </w:r>
    <w:r>
      <w:rPr>
        <w:szCs w:val="22"/>
        <w:lang w:eastAsia="en-US"/>
      </w:rPr>
      <w:instrText>SUBJECT  \* MERGEFORMAT</w:instrText>
    </w:r>
    <w:r>
      <w:rPr>
        <w:szCs w:val="22"/>
        <w:rtl/>
        <w:lang w:eastAsia="en-US"/>
      </w:rPr>
      <w:instrText xml:space="preserve"> </w:instrText>
    </w:r>
    <w:r>
      <w:rPr>
        <w:rFonts w:cs="Miriam"/>
        <w:szCs w:val="24"/>
        <w:rtl/>
      </w:rPr>
      <w:fldChar w:fldCharType="separate"/>
    </w:r>
    <w:r>
      <w:rPr>
        <w:szCs w:val="22"/>
        <w:rtl/>
        <w:lang w:eastAsia="en-US"/>
      </w:rPr>
      <w:t>יום הכיפורים</w:t>
    </w:r>
    <w:r>
      <w:rPr>
        <w:rFonts w:cs="Miriam"/>
        <w:szCs w:val="24"/>
        <w:rtl/>
      </w:rPr>
      <w:fldChar w:fldCharType="end"/>
    </w:r>
    <w:r>
      <w:rPr>
        <w:szCs w:val="22"/>
        <w:rtl/>
        <w:lang w:eastAsia="en-US"/>
      </w:rPr>
      <w:t xml:space="preserve"> </w:t>
    </w:r>
    <w:r>
      <w:rPr>
        <w:szCs w:val="22"/>
        <w:rtl/>
        <w:lang w:eastAsia="en-US"/>
      </w:rPr>
      <w:tab/>
    </w:r>
    <w:r>
      <w:rPr>
        <w:rFonts w:cs="Miriam"/>
        <w:szCs w:val="24"/>
        <w:rtl/>
      </w:rPr>
      <w:fldChar w:fldCharType="begin"/>
    </w:r>
    <w:r>
      <w:rPr>
        <w:szCs w:val="22"/>
        <w:rtl/>
        <w:lang w:eastAsia="en-US"/>
      </w:rPr>
      <w:instrText xml:space="preserve"> </w:instrText>
    </w:r>
    <w:r>
      <w:rPr>
        <w:szCs w:val="22"/>
        <w:lang w:eastAsia="en-US"/>
      </w:rPr>
      <w:instrText>DATE \@ "yyyy"\h  \* MERGEFORMAT</w:instrText>
    </w:r>
    <w:r>
      <w:rPr>
        <w:szCs w:val="22"/>
        <w:rtl/>
        <w:lang w:eastAsia="en-US"/>
      </w:rPr>
      <w:instrText xml:space="preserve"> </w:instrText>
    </w:r>
    <w:r>
      <w:rPr>
        <w:rFonts w:cs="Miriam"/>
        <w:szCs w:val="24"/>
        <w:rtl/>
      </w:rPr>
      <w:fldChar w:fldCharType="separate"/>
    </w:r>
    <w:r w:rsidR="000D4BF8">
      <w:rPr>
        <w:noProof/>
        <w:szCs w:val="22"/>
        <w:rtl/>
        <w:lang w:eastAsia="en-US"/>
      </w:rPr>
      <w:t>‏תשע"ח</w:t>
    </w:r>
    <w:r>
      <w:rPr>
        <w:rFonts w:cs="Miriam"/>
        <w:szCs w:val="24"/>
        <w:rtl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DD"/>
    <w:rsid w:val="0000088A"/>
    <w:rsid w:val="00002C69"/>
    <w:rsid w:val="0003067D"/>
    <w:rsid w:val="000637BC"/>
    <w:rsid w:val="000724E3"/>
    <w:rsid w:val="000808B3"/>
    <w:rsid w:val="0008096C"/>
    <w:rsid w:val="00083AAB"/>
    <w:rsid w:val="000A5B72"/>
    <w:rsid w:val="000B3B3F"/>
    <w:rsid w:val="000C20C0"/>
    <w:rsid w:val="000D203C"/>
    <w:rsid w:val="000D4454"/>
    <w:rsid w:val="000D4BF8"/>
    <w:rsid w:val="000D56BD"/>
    <w:rsid w:val="000E0CCD"/>
    <w:rsid w:val="000E4EBA"/>
    <w:rsid w:val="000F01FE"/>
    <w:rsid w:val="00117943"/>
    <w:rsid w:val="00133FA8"/>
    <w:rsid w:val="00154891"/>
    <w:rsid w:val="00173DEA"/>
    <w:rsid w:val="00177D6D"/>
    <w:rsid w:val="001973F4"/>
    <w:rsid w:val="001A5A2F"/>
    <w:rsid w:val="001B342B"/>
    <w:rsid w:val="001B78DE"/>
    <w:rsid w:val="001E63B6"/>
    <w:rsid w:val="00202E44"/>
    <w:rsid w:val="002047A6"/>
    <w:rsid w:val="00207565"/>
    <w:rsid w:val="0023316D"/>
    <w:rsid w:val="00234FD6"/>
    <w:rsid w:val="00236E16"/>
    <w:rsid w:val="002A6EAB"/>
    <w:rsid w:val="002B27A6"/>
    <w:rsid w:val="002D13BE"/>
    <w:rsid w:val="002D5250"/>
    <w:rsid w:val="002E0D71"/>
    <w:rsid w:val="002E2022"/>
    <w:rsid w:val="00317D65"/>
    <w:rsid w:val="00320AC6"/>
    <w:rsid w:val="00324E92"/>
    <w:rsid w:val="00330B1E"/>
    <w:rsid w:val="00335EAC"/>
    <w:rsid w:val="0033669F"/>
    <w:rsid w:val="003475FF"/>
    <w:rsid w:val="00353FB7"/>
    <w:rsid w:val="003577F4"/>
    <w:rsid w:val="00386552"/>
    <w:rsid w:val="003918FE"/>
    <w:rsid w:val="00395185"/>
    <w:rsid w:val="003A1A9D"/>
    <w:rsid w:val="003A20C3"/>
    <w:rsid w:val="003A69BD"/>
    <w:rsid w:val="003B5E69"/>
    <w:rsid w:val="003B6C0E"/>
    <w:rsid w:val="003D4380"/>
    <w:rsid w:val="003E2DD4"/>
    <w:rsid w:val="003E350A"/>
    <w:rsid w:val="003E5743"/>
    <w:rsid w:val="004008B2"/>
    <w:rsid w:val="00405FFF"/>
    <w:rsid w:val="0041302D"/>
    <w:rsid w:val="00416CA2"/>
    <w:rsid w:val="00431E5B"/>
    <w:rsid w:val="00437425"/>
    <w:rsid w:val="00452C86"/>
    <w:rsid w:val="00453542"/>
    <w:rsid w:val="004621EF"/>
    <w:rsid w:val="004762B5"/>
    <w:rsid w:val="00477B6E"/>
    <w:rsid w:val="004A1394"/>
    <w:rsid w:val="004A7030"/>
    <w:rsid w:val="004B1760"/>
    <w:rsid w:val="004B741B"/>
    <w:rsid w:val="004D2978"/>
    <w:rsid w:val="004E6505"/>
    <w:rsid w:val="004E7D1F"/>
    <w:rsid w:val="004F2214"/>
    <w:rsid w:val="004F4949"/>
    <w:rsid w:val="00500867"/>
    <w:rsid w:val="00517B8B"/>
    <w:rsid w:val="00525433"/>
    <w:rsid w:val="00536AB2"/>
    <w:rsid w:val="005440CE"/>
    <w:rsid w:val="005529B8"/>
    <w:rsid w:val="0056444B"/>
    <w:rsid w:val="00573DE9"/>
    <w:rsid w:val="00587F8E"/>
    <w:rsid w:val="00587FED"/>
    <w:rsid w:val="00590A8F"/>
    <w:rsid w:val="005B1EB2"/>
    <w:rsid w:val="005B5AD1"/>
    <w:rsid w:val="00600879"/>
    <w:rsid w:val="006116CC"/>
    <w:rsid w:val="0061293E"/>
    <w:rsid w:val="00612F74"/>
    <w:rsid w:val="00640689"/>
    <w:rsid w:val="00647099"/>
    <w:rsid w:val="006471E0"/>
    <w:rsid w:val="00655D1F"/>
    <w:rsid w:val="00655E32"/>
    <w:rsid w:val="006642ED"/>
    <w:rsid w:val="00677900"/>
    <w:rsid w:val="00691A38"/>
    <w:rsid w:val="006961B5"/>
    <w:rsid w:val="006A2799"/>
    <w:rsid w:val="006B38E0"/>
    <w:rsid w:val="006E7724"/>
    <w:rsid w:val="00721321"/>
    <w:rsid w:val="00724EB7"/>
    <w:rsid w:val="00727804"/>
    <w:rsid w:val="007426F8"/>
    <w:rsid w:val="00756218"/>
    <w:rsid w:val="00772B0C"/>
    <w:rsid w:val="0077422A"/>
    <w:rsid w:val="00776F89"/>
    <w:rsid w:val="00785245"/>
    <w:rsid w:val="00797A1D"/>
    <w:rsid w:val="00797ADD"/>
    <w:rsid w:val="00797E23"/>
    <w:rsid w:val="007A50CD"/>
    <w:rsid w:val="007A7ADD"/>
    <w:rsid w:val="007B37C2"/>
    <w:rsid w:val="007C1634"/>
    <w:rsid w:val="007C2045"/>
    <w:rsid w:val="007D367C"/>
    <w:rsid w:val="007E4566"/>
    <w:rsid w:val="007F1E6C"/>
    <w:rsid w:val="0080004F"/>
    <w:rsid w:val="00823CFA"/>
    <w:rsid w:val="00830851"/>
    <w:rsid w:val="0083136B"/>
    <w:rsid w:val="00833683"/>
    <w:rsid w:val="008423E4"/>
    <w:rsid w:val="00842D48"/>
    <w:rsid w:val="008616DA"/>
    <w:rsid w:val="008633BE"/>
    <w:rsid w:val="00867E93"/>
    <w:rsid w:val="008A0CDF"/>
    <w:rsid w:val="008B01B2"/>
    <w:rsid w:val="008B544E"/>
    <w:rsid w:val="008B7858"/>
    <w:rsid w:val="008D4A0A"/>
    <w:rsid w:val="008E38BB"/>
    <w:rsid w:val="008E589B"/>
    <w:rsid w:val="00936FBE"/>
    <w:rsid w:val="009577F8"/>
    <w:rsid w:val="009627BF"/>
    <w:rsid w:val="00970C3D"/>
    <w:rsid w:val="00992E62"/>
    <w:rsid w:val="009B0B0F"/>
    <w:rsid w:val="009D4E0E"/>
    <w:rsid w:val="009D5872"/>
    <w:rsid w:val="009E079E"/>
    <w:rsid w:val="009F5494"/>
    <w:rsid w:val="00A043AE"/>
    <w:rsid w:val="00A11ACB"/>
    <w:rsid w:val="00A234AB"/>
    <w:rsid w:val="00A43F01"/>
    <w:rsid w:val="00A44122"/>
    <w:rsid w:val="00A56149"/>
    <w:rsid w:val="00A76E12"/>
    <w:rsid w:val="00A87B94"/>
    <w:rsid w:val="00AA74D0"/>
    <w:rsid w:val="00AB0539"/>
    <w:rsid w:val="00B11958"/>
    <w:rsid w:val="00B20161"/>
    <w:rsid w:val="00B223AC"/>
    <w:rsid w:val="00B36679"/>
    <w:rsid w:val="00B42730"/>
    <w:rsid w:val="00B472B9"/>
    <w:rsid w:val="00B75890"/>
    <w:rsid w:val="00B919E0"/>
    <w:rsid w:val="00BD0000"/>
    <w:rsid w:val="00BD4354"/>
    <w:rsid w:val="00BD7D4B"/>
    <w:rsid w:val="00BF183B"/>
    <w:rsid w:val="00C0675B"/>
    <w:rsid w:val="00C132AA"/>
    <w:rsid w:val="00C158C5"/>
    <w:rsid w:val="00C31737"/>
    <w:rsid w:val="00C46A5F"/>
    <w:rsid w:val="00C4721E"/>
    <w:rsid w:val="00C56202"/>
    <w:rsid w:val="00C65464"/>
    <w:rsid w:val="00C76544"/>
    <w:rsid w:val="00C8322F"/>
    <w:rsid w:val="00C87C3E"/>
    <w:rsid w:val="00C94007"/>
    <w:rsid w:val="00CA4B28"/>
    <w:rsid w:val="00CC41F3"/>
    <w:rsid w:val="00CD1C66"/>
    <w:rsid w:val="00CF33D8"/>
    <w:rsid w:val="00D0276F"/>
    <w:rsid w:val="00D041A4"/>
    <w:rsid w:val="00D152B3"/>
    <w:rsid w:val="00D4614F"/>
    <w:rsid w:val="00D46CAD"/>
    <w:rsid w:val="00D6631B"/>
    <w:rsid w:val="00D87CD6"/>
    <w:rsid w:val="00DE29A3"/>
    <w:rsid w:val="00DF152B"/>
    <w:rsid w:val="00DF2784"/>
    <w:rsid w:val="00E15CDD"/>
    <w:rsid w:val="00E2507B"/>
    <w:rsid w:val="00E26ACF"/>
    <w:rsid w:val="00E276D2"/>
    <w:rsid w:val="00E42B67"/>
    <w:rsid w:val="00E43B62"/>
    <w:rsid w:val="00E64775"/>
    <w:rsid w:val="00E6658C"/>
    <w:rsid w:val="00E92643"/>
    <w:rsid w:val="00EA06A5"/>
    <w:rsid w:val="00EA7E52"/>
    <w:rsid w:val="00EE36B1"/>
    <w:rsid w:val="00F27A47"/>
    <w:rsid w:val="00F33EFF"/>
    <w:rsid w:val="00F377EE"/>
    <w:rsid w:val="00F378BF"/>
    <w:rsid w:val="00F43BF5"/>
    <w:rsid w:val="00F47C5E"/>
    <w:rsid w:val="00F51BC1"/>
    <w:rsid w:val="00F6141C"/>
    <w:rsid w:val="00F657CA"/>
    <w:rsid w:val="00F80E4F"/>
    <w:rsid w:val="00F908C8"/>
    <w:rsid w:val="00F92E72"/>
    <w:rsid w:val="00FB3DB7"/>
    <w:rsid w:val="00FC643F"/>
    <w:rsid w:val="00FE1545"/>
    <w:rsid w:val="00FE3C16"/>
    <w:rsid w:val="00FE5943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40D7A-F8CF-4FCB-826D-A554DFBF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AD1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5B5AD1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5B5AD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B5AD1"/>
  </w:style>
  <w:style w:type="paragraph" w:styleId="a3">
    <w:name w:val="footnote text"/>
    <w:basedOn w:val="a"/>
    <w:link w:val="a4"/>
    <w:semiHidden/>
    <w:rsid w:val="005B5AD1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5B5AD1"/>
    <w:rPr>
      <w:vertAlign w:val="superscript"/>
    </w:rPr>
  </w:style>
  <w:style w:type="paragraph" w:styleId="a6">
    <w:name w:val="header"/>
    <w:basedOn w:val="a"/>
    <w:link w:val="a7"/>
    <w:rsid w:val="005B5AD1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5B5AD1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5B5AD1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5B5AD1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5B5AD1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5B5AD1"/>
    <w:pPr>
      <w:spacing w:line="320" w:lineRule="atLeast"/>
      <w:jc w:val="both"/>
    </w:pPr>
    <w:rPr>
      <w:b/>
      <w:bCs/>
      <w:szCs w:val="24"/>
    </w:rPr>
  </w:style>
  <w:style w:type="paragraph" w:styleId="ae">
    <w:name w:val="Body Text"/>
    <w:basedOn w:val="a"/>
    <w:semiHidden/>
    <w:pPr>
      <w:spacing w:line="320" w:lineRule="atLeast"/>
    </w:pPr>
    <w:rPr>
      <w:rFonts w:cs="David"/>
      <w:szCs w:val="24"/>
    </w:rPr>
  </w:style>
  <w:style w:type="character" w:styleId="Hyperlink">
    <w:name w:val="Hyperlink"/>
    <w:rsid w:val="005B5AD1"/>
    <w:rPr>
      <w:color w:val="0000FF"/>
      <w:u w:val="single"/>
    </w:rPr>
  </w:style>
  <w:style w:type="character" w:customStyle="1" w:styleId="a4">
    <w:name w:val="טקסט הערת שוליים תו"/>
    <w:link w:val="a3"/>
    <w:semiHidden/>
    <w:rsid w:val="005B5AD1"/>
    <w:rPr>
      <w:rFonts w:cs="Narkisim"/>
      <w:lang w:eastAsia="he-IL"/>
    </w:rPr>
  </w:style>
  <w:style w:type="character" w:customStyle="1" w:styleId="10">
    <w:name w:val="כותרת 1 תו"/>
    <w:link w:val="1"/>
    <w:rsid w:val="005B5AD1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link w:val="a6"/>
    <w:rsid w:val="005B5AD1"/>
    <w:rPr>
      <w:rFonts w:cs="Narkisim"/>
      <w:sz w:val="22"/>
      <w:szCs w:val="22"/>
      <w:lang w:eastAsia="he-IL"/>
    </w:rPr>
  </w:style>
  <w:style w:type="character" w:customStyle="1" w:styleId="a9">
    <w:name w:val="כותרת תחתונה תו"/>
    <w:link w:val="a8"/>
    <w:rsid w:val="005B5AD1"/>
    <w:rPr>
      <w:rFonts w:cs="Narkisim"/>
      <w:sz w:val="22"/>
      <w:szCs w:val="22"/>
      <w:lang w:eastAsia="he-IL"/>
    </w:rPr>
  </w:style>
  <w:style w:type="character" w:styleId="af">
    <w:name w:val="page number"/>
    <w:rsid w:val="00E15CDD"/>
  </w:style>
  <w:style w:type="paragraph" w:styleId="af0">
    <w:name w:val="Balloon Text"/>
    <w:basedOn w:val="a"/>
    <w:link w:val="af1"/>
    <w:uiPriority w:val="99"/>
    <w:semiHidden/>
    <w:unhideWhenUsed/>
    <w:rsid w:val="005B5AD1"/>
    <w:rPr>
      <w:rFonts w:ascii="Tahoma" w:hAnsi="Tahoma" w:cs="Tahoma"/>
      <w:sz w:val="16"/>
      <w:szCs w:val="16"/>
    </w:rPr>
  </w:style>
  <w:style w:type="character" w:customStyle="1" w:styleId="af1">
    <w:name w:val="טקסט בלונים תו"/>
    <w:link w:val="af0"/>
    <w:uiPriority w:val="99"/>
    <w:semiHidden/>
    <w:rsid w:val="005B5AD1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9DAC0-DFA1-4EA0-A0E8-C43B5B6B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בין אדם לחברו ובינם למקום</vt:lpstr>
      <vt:lpstr>בין אדם לחברו ובינם למקום</vt:lpstr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בין אדם לחברו ובינם למקום</dc:title>
  <dc:subject>יום הכיפורים</dc:subject>
  <dc:creator>Asher Yuval</dc:creator>
  <cp:keywords/>
  <cp:lastModifiedBy>Shimon Afek</cp:lastModifiedBy>
  <cp:revision>2</cp:revision>
  <cp:lastPrinted>2017-09-27T06:22:00Z</cp:lastPrinted>
  <dcterms:created xsi:type="dcterms:W3CDTF">2017-09-27T13:39:00Z</dcterms:created>
  <dcterms:modified xsi:type="dcterms:W3CDTF">2017-09-27T13:39:00Z</dcterms:modified>
  <cp:category>תשס"ג</cp:category>
</cp:coreProperties>
</file>