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0E" w:rsidRPr="00506C76" w:rsidRDefault="00B22F14" w:rsidP="00506C76">
      <w:pPr>
        <w:pStyle w:val="SectionTitle"/>
        <w:spacing w:before="360"/>
        <w:rPr>
          <w:rFonts w:hint="cs"/>
          <w:rtl/>
        </w:rPr>
      </w:pPr>
      <w:bookmarkStart w:id="0" w:name="_GoBack"/>
      <w:bookmarkEnd w:id="0"/>
      <w:r>
        <w:rPr>
          <w:rFonts w:hint="cs"/>
          <w:rtl/>
        </w:rPr>
        <w:t>'</w:t>
      </w:r>
      <w:r w:rsidR="00413829" w:rsidRPr="00506C76">
        <w:rPr>
          <w:rFonts w:hint="cs"/>
          <w:rtl/>
        </w:rPr>
        <w:t>על הניסים</w:t>
      </w:r>
      <w:r>
        <w:rPr>
          <w:rFonts w:hint="cs"/>
          <w:rtl/>
        </w:rPr>
        <w:t>'</w:t>
      </w:r>
      <w:r w:rsidR="00413829" w:rsidRPr="00506C76">
        <w:rPr>
          <w:rFonts w:hint="cs"/>
          <w:rtl/>
        </w:rPr>
        <w:t xml:space="preserve"> ליום העצמאות</w:t>
      </w:r>
    </w:p>
    <w:p w:rsidR="00413829" w:rsidRPr="00506C76" w:rsidRDefault="00B22F14" w:rsidP="00B22F14">
      <w:pPr>
        <w:pStyle w:val="SectionTitle"/>
        <w:spacing w:before="360"/>
        <w:rPr>
          <w:rFonts w:hint="cs"/>
          <w:rtl/>
        </w:rPr>
      </w:pPr>
      <w:r>
        <w:rPr>
          <w:rFonts w:hint="cs"/>
          <w:rtl/>
        </w:rPr>
        <w:t xml:space="preserve">חיברו </w:t>
      </w:r>
      <w:r w:rsidR="00413829" w:rsidRPr="00506C76">
        <w:rPr>
          <w:rFonts w:hint="cs"/>
          <w:rtl/>
        </w:rPr>
        <w:t>עמוס חכם ז"ל</w:t>
      </w:r>
    </w:p>
    <w:p w:rsidR="00506C76" w:rsidRDefault="00506C76" w:rsidP="00506C76">
      <w:pPr>
        <w:spacing w:line="480" w:lineRule="exact"/>
        <w:jc w:val="both"/>
        <w:rPr>
          <w:rFonts w:hint="cs"/>
          <w:sz w:val="30"/>
          <w:szCs w:val="30"/>
          <w:rtl/>
        </w:rPr>
      </w:pPr>
    </w:p>
    <w:p w:rsidR="00506C76" w:rsidRPr="004B1CC6" w:rsidRDefault="00506C76" w:rsidP="00506C76">
      <w:pPr>
        <w:spacing w:line="480" w:lineRule="exact"/>
        <w:jc w:val="both"/>
        <w:rPr>
          <w:rFonts w:cs="David"/>
          <w:sz w:val="26"/>
          <w:szCs w:val="26"/>
          <w:rtl/>
        </w:rPr>
      </w:pPr>
      <w:r w:rsidRPr="004B1CC6">
        <w:rPr>
          <w:rFonts w:hint="cs"/>
          <w:sz w:val="30"/>
          <w:szCs w:val="30"/>
          <w:rtl/>
        </w:rPr>
        <w:t>עַל הַנִּסִּים וְעַל הַפּוּרְקָן וְעַל הַגְּבוּרוֹת וְעַל הַמִּלְחָמוֹת וְעַל הַתְּשׁוּעוֹת וְעַל הַנִּפְלָאוֹת שֶׁעָשִׂיתָ לְעַמְּךָ בַּיָּמִים הָהֵם בַּזְּמָן הַזֶּה.</w:t>
      </w:r>
    </w:p>
    <w:p w:rsidR="00212A1B" w:rsidRDefault="00506C76" w:rsidP="00506C76">
      <w:pPr>
        <w:spacing w:line="480" w:lineRule="exact"/>
        <w:jc w:val="both"/>
        <w:rPr>
          <w:rFonts w:hint="cs"/>
          <w:sz w:val="30"/>
          <w:szCs w:val="30"/>
          <w:rtl/>
        </w:rPr>
      </w:pPr>
      <w:r w:rsidRPr="004B1CC6">
        <w:rPr>
          <w:rFonts w:hint="cs"/>
          <w:sz w:val="30"/>
          <w:szCs w:val="30"/>
          <w:rtl/>
        </w:rPr>
        <w:t>בַּיָּמִים אֲשֶׁר שְׁאֵרִית פְּלֵיטַת יִשְׂרָאֵל, עַם שְׂרִידֵי חֶרֶב הַצַּר וְהָאוֹיֵב, מָצָא מָנוֹחַ בָּאָרֶץ אֲשֶׁר נִשְׁבַּעְתָּ לַאֲבוֹתֵינוּ לָתֵת לָנוּ וְנוֹסְפוּ עַל בְּנֵי יִשְׂרָאֵל הַיּוֹשְׁבִים שָׁם מִלְּפָנִים, יַחַד כֻּלָּם בִּקְּשׁוּ לִפְרוֹק מֵעֲלֵיהֶם עוֹל מַלְכוּת זָדוֹן הַשּׁוֹלֶטֶת בָּאָרֶץ וּלְיַסֵּד אֶת מְדִינַת יִשְׂרָאֵל. אָז נוֹעֲצוּ יַחְדָּו בְּנֵי יִשְׁמָעֵאל יוֹשְׁבֵי הָאָרֶץ וְהָאֲרָצוֹת אֲשֶׁר מִסָּבִיב לָהּ וְאָמְרוּ קוּמוּ וְנָקוּמָה לַמִּלְחָמָה וְנַכְחִיד אֶת יִשְׂרָאֵל וְאֶת מְדִינָתוֹ ולֹא יִזָּכֵר שֵׁם יִשְׂרָאֵל עוֹד.</w:t>
      </w:r>
    </w:p>
    <w:p w:rsidR="00506C76" w:rsidRDefault="00506C76" w:rsidP="00506C76">
      <w:pPr>
        <w:spacing w:line="480" w:lineRule="exact"/>
        <w:jc w:val="both"/>
        <w:rPr>
          <w:rFonts w:cs="David"/>
          <w:sz w:val="28"/>
          <w:szCs w:val="28"/>
        </w:rPr>
      </w:pPr>
      <w:r w:rsidRPr="004B1CC6">
        <w:rPr>
          <w:rFonts w:hint="cs"/>
          <w:sz w:val="30"/>
          <w:szCs w:val="30"/>
          <w:rtl/>
        </w:rPr>
        <w:t>וְאַתָּה בְּרַחֲמֶיךָ הָרַבִּים הֵפַרְתָּ אֶת עֲצָתָם וְקִלְקַלְתָּ אֶת מַחֲשַׁבְת</w:t>
      </w:r>
      <w:r>
        <w:rPr>
          <w:rFonts w:hint="cs"/>
          <w:sz w:val="30"/>
          <w:szCs w:val="30"/>
          <w:rtl/>
        </w:rPr>
        <w:t>ּ</w:t>
      </w:r>
      <w:r w:rsidRPr="004B1CC6">
        <w:rPr>
          <w:rFonts w:hint="cs"/>
          <w:sz w:val="30"/>
          <w:szCs w:val="30"/>
          <w:rtl/>
        </w:rPr>
        <w:t>ָם וְעָמַדְתָּ לְבָנֶיךָ בְּעֵת צָרָתָם וְנָתַתָּ לְבָנֶיךָ עֵצָה וּגְבוּרָה לַמִּלְחָמָה בְּאוֹיְבֵיהֶם וְנִצְּחוּם וְהִכּוּ בָהֶם מַכָּה גְּדוֹלָה וְגֵרְשׁוּם מִגְּבוּל יִשְׂרָאֵל. וְעָשִׂיתָ לְעַמְּךָ תְּשׁוּעָה גְּדוֹלָה וּלְךָ עָשִׂיתָ שֵׁם גָּדוֹל וְקָדוֹשׁ בְּעוֹלָמֶךָ. עַל כֵּן קִיְּמוּ וְקִבְּלוּ עֲלֵיהֶם בְּנֵי יִשְׂרָאֵל לַעֲשׂוֹת אֶת יוֹם חֲמִשָּׁה לַחוֹדֶשׁ הַשֵּׁנִי הוּא חוֹדֶשׁ אִיָּר לְיוֹם שִׂמְחָה וְהַלֵּל וְהוֹדָיָה. וּכְשֵׁם שֶׁעָשִׂיתָ עִמָּנוּ אֶת הַתְּשׁוּעָה הַזֹּאת כֵּן תּוֹסִיף לְהוֹשִׁיעֵנוּ וְתִגְאָלֵנוּ גְּאוּלָּה שְׁלֵמָה וְנוֹדֶה לְשִׁמְךָ הַגָּדוֹל סֶלָה.</w:t>
      </w:r>
      <w:r w:rsidRPr="004B1CC6">
        <w:rPr>
          <w:rFonts w:cs="David" w:hint="cs"/>
          <w:sz w:val="30"/>
          <w:szCs w:val="30"/>
          <w:rtl/>
        </w:rPr>
        <w:t xml:space="preserve"> </w:t>
      </w:r>
    </w:p>
    <w:p w:rsidR="00413829" w:rsidRPr="00506C76" w:rsidRDefault="00413829" w:rsidP="00413829">
      <w:pPr>
        <w:pStyle w:val="ac"/>
        <w:rPr>
          <w:rtl/>
        </w:rPr>
      </w:pPr>
    </w:p>
    <w:p w:rsidR="007E510E" w:rsidRDefault="007E510E" w:rsidP="00413829">
      <w:pPr>
        <w:pStyle w:val="ac"/>
        <w:rPr>
          <w:rFonts w:hint="cs"/>
          <w:rtl/>
        </w:rPr>
      </w:pPr>
    </w:p>
    <w:sectPr w:rsidR="007E510E" w:rsidSect="001A265C">
      <w:headerReference w:type="default" r:id="rId7"/>
      <w:footerReference w:type="even" r:id="rId8"/>
      <w:footerReference w:type="default" r:id="rId9"/>
      <w:endnotePr>
        <w:numFmt w:val="lowerLetter"/>
      </w:endnotePr>
      <w:type w:val="continuous"/>
      <w:pgSz w:w="11906" w:h="16838" w:code="9"/>
      <w:pgMar w:top="1531" w:right="1758" w:bottom="2268" w:left="1418" w:header="794" w:footer="720"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BF" w:rsidRDefault="00F649BF">
      <w:r>
        <w:separator/>
      </w:r>
    </w:p>
  </w:endnote>
  <w:endnote w:type="continuationSeparator" w:id="0">
    <w:p w:rsidR="00F649BF" w:rsidRDefault="00F6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C9" w:rsidRDefault="007748C9" w:rsidP="00C93384">
    <w:pPr>
      <w:pStyle w:val="a8"/>
      <w:framePr w:wrap="around" w:vAnchor="text" w:hAnchor="text" w:y="1"/>
      <w:rPr>
        <w:rStyle w:val="af1"/>
      </w:rPr>
    </w:pPr>
    <w:r>
      <w:rPr>
        <w:rStyle w:val="af1"/>
        <w:rtl/>
      </w:rPr>
      <w:fldChar w:fldCharType="begin"/>
    </w:r>
    <w:r>
      <w:rPr>
        <w:rStyle w:val="af1"/>
      </w:rPr>
      <w:instrText xml:space="preserve">PAGE  </w:instrText>
    </w:r>
    <w:r>
      <w:rPr>
        <w:rStyle w:val="af1"/>
        <w:rtl/>
      </w:rPr>
      <w:fldChar w:fldCharType="end"/>
    </w:r>
  </w:p>
  <w:p w:rsidR="007748C9" w:rsidRDefault="007748C9" w:rsidP="0045066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C9" w:rsidRDefault="007748C9" w:rsidP="00C93384">
    <w:pPr>
      <w:pStyle w:val="a8"/>
      <w:framePr w:wrap="around" w:vAnchor="text" w:hAnchor="text" w:y="1"/>
      <w:rPr>
        <w:rStyle w:val="af1"/>
      </w:rPr>
    </w:pPr>
    <w:r>
      <w:rPr>
        <w:rStyle w:val="af1"/>
        <w:rtl/>
      </w:rPr>
      <w:fldChar w:fldCharType="begin"/>
    </w:r>
    <w:r>
      <w:rPr>
        <w:rStyle w:val="af1"/>
      </w:rPr>
      <w:instrText xml:space="preserve">PAGE  </w:instrText>
    </w:r>
    <w:r>
      <w:rPr>
        <w:rStyle w:val="af1"/>
        <w:rtl/>
      </w:rPr>
      <w:fldChar w:fldCharType="separate"/>
    </w:r>
    <w:r w:rsidR="00B7647A">
      <w:rPr>
        <w:rStyle w:val="af1"/>
        <w:noProof/>
        <w:rtl/>
      </w:rPr>
      <w:t>1</w:t>
    </w:r>
    <w:r>
      <w:rPr>
        <w:rStyle w:val="af1"/>
        <w:rtl/>
      </w:rPr>
      <w:fldChar w:fldCharType="end"/>
    </w:r>
  </w:p>
  <w:p w:rsidR="007748C9" w:rsidRDefault="007748C9" w:rsidP="0045066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BF" w:rsidRDefault="00F649BF">
      <w:r>
        <w:separator/>
      </w:r>
    </w:p>
  </w:footnote>
  <w:footnote w:type="continuationSeparator" w:id="0">
    <w:p w:rsidR="00F649BF" w:rsidRDefault="00F6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C9" w:rsidRDefault="007748C9" w:rsidP="00413829">
    <w:pPr>
      <w:pStyle w:val="a6"/>
      <w:tabs>
        <w:tab w:val="clear" w:pos="4153"/>
        <w:tab w:val="clear" w:pos="8306"/>
        <w:tab w:val="right" w:pos="8730"/>
      </w:tabs>
      <w:rPr>
        <w:rFonts w:hint="cs"/>
      </w:rPr>
    </w:pPr>
    <w:r w:rsidRPr="00CD3EBB">
      <w:rPr>
        <w:rFonts w:hint="cs"/>
        <w:b/>
        <w:bCs/>
        <w:sz w:val="28"/>
        <w:szCs w:val="28"/>
        <w:rtl/>
      </w:rPr>
      <w:t>יום העצמאות</w:t>
    </w:r>
    <w:r w:rsidR="001A265C">
      <w:rPr>
        <w:b/>
        <w:bCs/>
        <w:sz w:val="28"/>
        <w:szCs w:val="28"/>
        <w:rtl/>
      </w:rPr>
      <w:tab/>
    </w:r>
    <w:r w:rsidR="00413829">
      <w:rPr>
        <w:rFonts w:hint="cs"/>
        <w:b/>
        <w:bCs/>
        <w:sz w:val="28"/>
        <w:szCs w:val="28"/>
        <w:rtl/>
      </w:rPr>
      <w:t>תשע"ב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0AD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E7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2C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DE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1C0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703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21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294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4E9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9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8"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1"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0" w15:restartNumberingAfterBreak="0">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1"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2"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3F71F9"/>
    <w:multiLevelType w:val="multilevel"/>
    <w:tmpl w:val="19821190"/>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4"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6" w15:restartNumberingAfterBreak="0">
    <w:nsid w:val="5CAE52F5"/>
    <w:multiLevelType w:val="multilevel"/>
    <w:tmpl w:val="8856D208"/>
    <w:lvl w:ilvl="0">
      <w:start w:val="1"/>
      <w:numFmt w:val="decimal"/>
      <w:lvlText w:val="%1."/>
      <w:lvlJc w:val="left"/>
      <w:pPr>
        <w:tabs>
          <w:tab w:val="num" w:pos="720"/>
        </w:tabs>
        <w:ind w:left="720" w:hanging="720"/>
      </w:pPr>
      <w:rPr>
        <w:rFonts w:cs="David" w:hint="cs"/>
        <w:bCs/>
        <w:iCs w:val="0"/>
        <w:szCs w:val="28"/>
      </w:rPr>
    </w:lvl>
    <w:lvl w:ilvl="1">
      <w:start w:val="1"/>
      <w:numFmt w:val="decimal"/>
      <w:pStyle w:val="2"/>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0" w15:restartNumberingAfterBreak="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1"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2"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32"/>
  </w:num>
  <w:num w:numId="3">
    <w:abstractNumId w:val="38"/>
  </w:num>
  <w:num w:numId="4">
    <w:abstractNumId w:val="42"/>
  </w:num>
  <w:num w:numId="5">
    <w:abstractNumId w:val="37"/>
  </w:num>
  <w:num w:numId="6">
    <w:abstractNumId w:val="28"/>
  </w:num>
  <w:num w:numId="7">
    <w:abstractNumId w:val="13"/>
  </w:num>
  <w:num w:numId="8">
    <w:abstractNumId w:val="17"/>
  </w:num>
  <w:num w:numId="9">
    <w:abstractNumId w:val="23"/>
  </w:num>
  <w:num w:numId="10">
    <w:abstractNumId w:val="22"/>
  </w:num>
  <w:num w:numId="11">
    <w:abstractNumId w:val="14"/>
  </w:num>
  <w:num w:numId="12">
    <w:abstractNumId w:val="20"/>
  </w:num>
  <w:num w:numId="13">
    <w:abstractNumId w:val="31"/>
  </w:num>
  <w:num w:numId="14">
    <w:abstractNumId w:val="16"/>
  </w:num>
  <w:num w:numId="15">
    <w:abstractNumId w:val="29"/>
  </w:num>
  <w:num w:numId="16">
    <w:abstractNumId w:val="43"/>
  </w:num>
  <w:num w:numId="17">
    <w:abstractNumId w:val="15"/>
  </w:num>
  <w:num w:numId="18">
    <w:abstractNumId w:val="39"/>
  </w:num>
  <w:num w:numId="19">
    <w:abstractNumId w:val="25"/>
  </w:num>
  <w:num w:numId="20">
    <w:abstractNumId w:val="30"/>
  </w:num>
  <w:num w:numId="21">
    <w:abstractNumId w:val="33"/>
  </w:num>
  <w:num w:numId="22">
    <w:abstractNumId w:val="40"/>
  </w:num>
  <w:num w:numId="23">
    <w:abstractNumId w:val="34"/>
  </w:num>
  <w:num w:numId="24">
    <w:abstractNumId w:val="26"/>
  </w:num>
  <w:num w:numId="25">
    <w:abstractNumId w:val="12"/>
  </w:num>
  <w:num w:numId="26">
    <w:abstractNumId w:val="11"/>
  </w:num>
  <w:num w:numId="27">
    <w:abstractNumId w:val="18"/>
  </w:num>
  <w:num w:numId="28">
    <w:abstractNumId w:val="27"/>
  </w:num>
  <w:num w:numId="29">
    <w:abstractNumId w:val="10"/>
  </w:num>
  <w:num w:numId="30">
    <w:abstractNumId w:val="21"/>
  </w:num>
  <w:num w:numId="31">
    <w:abstractNumId w:val="35"/>
  </w:num>
  <w:num w:numId="32">
    <w:abstractNumId w:val="41"/>
  </w:num>
  <w:num w:numId="33">
    <w:abstractNumId w:val="36"/>
  </w:num>
  <w:num w:numId="34">
    <w:abstractNumId w:val="19"/>
  </w:num>
  <w:num w:numId="35">
    <w:abstractNumId w:val="1"/>
  </w:num>
  <w:num w:numId="36">
    <w:abstractNumId w:val="8"/>
  </w:num>
  <w:num w:numId="37">
    <w:abstractNumId w:val="3"/>
  </w:num>
  <w:num w:numId="38">
    <w:abstractNumId w:val="2"/>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85"/>
    <w:rsid w:val="00031094"/>
    <w:rsid w:val="00050064"/>
    <w:rsid w:val="00083B75"/>
    <w:rsid w:val="000D4306"/>
    <w:rsid w:val="00167865"/>
    <w:rsid w:val="001A265C"/>
    <w:rsid w:val="001F4DCA"/>
    <w:rsid w:val="00212A1B"/>
    <w:rsid w:val="002835B2"/>
    <w:rsid w:val="003045F3"/>
    <w:rsid w:val="00392F55"/>
    <w:rsid w:val="00413829"/>
    <w:rsid w:val="0045066A"/>
    <w:rsid w:val="004B6385"/>
    <w:rsid w:val="00506C76"/>
    <w:rsid w:val="00534DD1"/>
    <w:rsid w:val="0055038E"/>
    <w:rsid w:val="0059378B"/>
    <w:rsid w:val="005C420C"/>
    <w:rsid w:val="005E322D"/>
    <w:rsid w:val="005E431A"/>
    <w:rsid w:val="00607115"/>
    <w:rsid w:val="007748C9"/>
    <w:rsid w:val="007A7F20"/>
    <w:rsid w:val="007E510E"/>
    <w:rsid w:val="007E56A4"/>
    <w:rsid w:val="00842354"/>
    <w:rsid w:val="00865442"/>
    <w:rsid w:val="008E3EC4"/>
    <w:rsid w:val="00957F7E"/>
    <w:rsid w:val="009C2F54"/>
    <w:rsid w:val="00A50083"/>
    <w:rsid w:val="00B22F14"/>
    <w:rsid w:val="00B51CCB"/>
    <w:rsid w:val="00B64B89"/>
    <w:rsid w:val="00B7647A"/>
    <w:rsid w:val="00B76BDA"/>
    <w:rsid w:val="00C00AD1"/>
    <w:rsid w:val="00C8249B"/>
    <w:rsid w:val="00C93384"/>
    <w:rsid w:val="00CD3EBB"/>
    <w:rsid w:val="00EA38CD"/>
    <w:rsid w:val="00F541CE"/>
    <w:rsid w:val="00F61D2A"/>
    <w:rsid w:val="00F649BF"/>
    <w:rsid w:val="00F64DF4"/>
    <w:rsid w:val="00FE68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76141CE-5035-44AA-8234-92C9350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7A"/>
    <w:pPr>
      <w:bidi/>
    </w:pPr>
    <w:rPr>
      <w:rFonts w:cs="Narkisim"/>
      <w:sz w:val="22"/>
      <w:szCs w:val="22"/>
      <w:lang w:eastAsia="he-IL"/>
    </w:rPr>
  </w:style>
  <w:style w:type="paragraph" w:styleId="1">
    <w:name w:val="heading 1"/>
    <w:aliases w:val="Hn1,H1,Heading 1"/>
    <w:basedOn w:val="a"/>
    <w:next w:val="a"/>
    <w:link w:val="10"/>
    <w:qFormat/>
    <w:rsid w:val="00B7647A"/>
    <w:pPr>
      <w:keepNext/>
      <w:tabs>
        <w:tab w:val="right" w:pos="9469"/>
      </w:tabs>
      <w:jc w:val="both"/>
      <w:outlineLvl w:val="0"/>
    </w:pPr>
    <w:rPr>
      <w:rFonts w:cs="David"/>
      <w:b/>
      <w:bCs/>
      <w:szCs w:val="28"/>
    </w:rPr>
  </w:style>
  <w:style w:type="paragraph" w:styleId="2">
    <w:name w:val="heading 2"/>
    <w:aliases w:val="Hn2,H2,Heading 2"/>
    <w:basedOn w:val="Base"/>
    <w:next w:val="Para2"/>
    <w:link w:val="20"/>
    <w:qFormat/>
    <w:rsid w:val="001F4DCA"/>
    <w:pPr>
      <w:keepNext/>
      <w:numPr>
        <w:ilvl w:val="1"/>
        <w:numId w:val="33"/>
      </w:numPr>
      <w:spacing w:before="240"/>
      <w:outlineLvl w:val="1"/>
    </w:pPr>
    <w:rPr>
      <w:b/>
      <w:bCs/>
      <w:sz w:val="28"/>
      <w:szCs w:val="28"/>
    </w:rPr>
  </w:style>
  <w:style w:type="paragraph" w:styleId="3">
    <w:name w:val="heading 3"/>
    <w:aliases w:val="Heading 3,Hn3,H3"/>
    <w:basedOn w:val="Base"/>
    <w:next w:val="Para2"/>
    <w:link w:val="30"/>
    <w:qFormat/>
    <w:rsid w:val="001F4DCA"/>
    <w:pPr>
      <w:keepNext/>
      <w:numPr>
        <w:ilvl w:val="2"/>
        <w:numId w:val="33"/>
      </w:numPr>
      <w:spacing w:before="240"/>
      <w:outlineLvl w:val="2"/>
    </w:pPr>
    <w:rPr>
      <w:b/>
      <w:bCs/>
    </w:rPr>
  </w:style>
  <w:style w:type="paragraph" w:styleId="4">
    <w:name w:val="heading 4"/>
    <w:aliases w:val="Hn4,H4,Heading 4"/>
    <w:basedOn w:val="Base"/>
    <w:next w:val="Para2"/>
    <w:link w:val="40"/>
    <w:qFormat/>
    <w:rsid w:val="001F4DCA"/>
    <w:pPr>
      <w:keepNext/>
      <w:numPr>
        <w:ilvl w:val="3"/>
        <w:numId w:val="33"/>
      </w:numPr>
      <w:spacing w:before="240"/>
      <w:outlineLvl w:val="3"/>
    </w:pPr>
    <w:rPr>
      <w:b/>
      <w:bCs/>
    </w:rPr>
  </w:style>
  <w:style w:type="paragraph" w:styleId="5">
    <w:name w:val="heading 5"/>
    <w:aliases w:val="Hn5,H5,Heading 5"/>
    <w:basedOn w:val="Base"/>
    <w:next w:val="Para2"/>
    <w:link w:val="50"/>
    <w:qFormat/>
    <w:rsid w:val="001F4DCA"/>
    <w:pPr>
      <w:keepNext/>
      <w:numPr>
        <w:ilvl w:val="4"/>
        <w:numId w:val="33"/>
      </w:numPr>
      <w:spacing w:before="240"/>
      <w:outlineLvl w:val="4"/>
    </w:pPr>
    <w:rPr>
      <w:b/>
      <w:bCs/>
    </w:rPr>
  </w:style>
  <w:style w:type="paragraph" w:styleId="6">
    <w:name w:val="heading 6"/>
    <w:aliases w:val="H6,Hn6,Heading 6"/>
    <w:basedOn w:val="Base"/>
    <w:next w:val="Para2"/>
    <w:link w:val="60"/>
    <w:rsid w:val="001F4DCA"/>
    <w:pPr>
      <w:keepNext/>
      <w:numPr>
        <w:ilvl w:val="5"/>
        <w:numId w:val="33"/>
      </w:numPr>
      <w:spacing w:before="240"/>
      <w:outlineLvl w:val="5"/>
    </w:pPr>
    <w:rPr>
      <w:b/>
      <w:bCs/>
    </w:rPr>
  </w:style>
  <w:style w:type="paragraph" w:styleId="7">
    <w:name w:val="heading 7"/>
    <w:basedOn w:val="a"/>
    <w:next w:val="a"/>
    <w:link w:val="70"/>
    <w:semiHidden/>
    <w:qFormat/>
    <w:rsid w:val="001F4DCA"/>
    <w:pPr>
      <w:numPr>
        <w:ilvl w:val="6"/>
        <w:numId w:val="34"/>
      </w:numPr>
      <w:spacing w:before="240" w:after="60"/>
      <w:outlineLvl w:val="6"/>
    </w:pPr>
  </w:style>
  <w:style w:type="paragraph" w:styleId="8">
    <w:name w:val="heading 8"/>
    <w:basedOn w:val="a"/>
    <w:next w:val="a"/>
    <w:link w:val="80"/>
    <w:semiHidden/>
    <w:qFormat/>
    <w:rsid w:val="001F4DCA"/>
    <w:pPr>
      <w:numPr>
        <w:ilvl w:val="7"/>
        <w:numId w:val="34"/>
      </w:numPr>
      <w:spacing w:before="240" w:after="60"/>
      <w:outlineLvl w:val="7"/>
    </w:pPr>
    <w:rPr>
      <w:i/>
      <w:iCs/>
    </w:rPr>
  </w:style>
  <w:style w:type="paragraph" w:styleId="9">
    <w:name w:val="heading 9"/>
    <w:basedOn w:val="a"/>
    <w:next w:val="a"/>
    <w:link w:val="90"/>
    <w:semiHidden/>
    <w:qFormat/>
    <w:rsid w:val="001F4DCA"/>
    <w:pPr>
      <w:numPr>
        <w:ilvl w:val="8"/>
        <w:numId w:val="34"/>
      </w:numPr>
      <w:spacing w:before="240" w:after="60"/>
      <w:outlineLvl w:val="8"/>
    </w:pPr>
    <w:rPr>
      <w:rFonts w:ascii="Arial" w:hAnsi="Arial" w:cs="Arial"/>
    </w:rPr>
  </w:style>
  <w:style w:type="character" w:default="1" w:styleId="a0">
    <w:name w:val="Default Paragraph Font"/>
    <w:uiPriority w:val="1"/>
    <w:semiHidden/>
    <w:unhideWhenUsed/>
    <w:rsid w:val="00B764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647A"/>
  </w:style>
  <w:style w:type="paragraph" w:styleId="a3">
    <w:name w:val="footnote text"/>
    <w:basedOn w:val="a"/>
    <w:link w:val="a4"/>
    <w:rsid w:val="00B7647A"/>
    <w:pPr>
      <w:ind w:left="170" w:hanging="170"/>
      <w:jc w:val="both"/>
    </w:pPr>
    <w:rPr>
      <w:sz w:val="20"/>
      <w:szCs w:val="20"/>
    </w:rPr>
  </w:style>
  <w:style w:type="character" w:styleId="a5">
    <w:name w:val="footnote reference"/>
    <w:semiHidden/>
    <w:rsid w:val="00B7647A"/>
    <w:rPr>
      <w:vertAlign w:val="superscript"/>
    </w:rPr>
  </w:style>
  <w:style w:type="paragraph" w:styleId="a6">
    <w:name w:val="header"/>
    <w:basedOn w:val="a"/>
    <w:link w:val="a7"/>
    <w:rsid w:val="00B7647A"/>
    <w:pPr>
      <w:tabs>
        <w:tab w:val="center" w:pos="4153"/>
        <w:tab w:val="right" w:pos="8306"/>
      </w:tabs>
    </w:pPr>
  </w:style>
  <w:style w:type="paragraph" w:styleId="a8">
    <w:name w:val="footer"/>
    <w:basedOn w:val="a"/>
    <w:link w:val="a9"/>
    <w:rsid w:val="00B7647A"/>
    <w:pPr>
      <w:tabs>
        <w:tab w:val="center" w:pos="4153"/>
        <w:tab w:val="right" w:pos="8306"/>
      </w:tabs>
    </w:pPr>
  </w:style>
  <w:style w:type="paragraph" w:customStyle="1" w:styleId="aa">
    <w:name w:val="כותרת"/>
    <w:basedOn w:val="a"/>
    <w:rsid w:val="00B7647A"/>
    <w:pPr>
      <w:spacing w:before="240" w:line="320" w:lineRule="atLeast"/>
      <w:jc w:val="center"/>
    </w:pPr>
    <w:rPr>
      <w:rFonts w:cs="David"/>
      <w:b/>
      <w:bCs/>
      <w:spacing w:val="20"/>
      <w:szCs w:val="32"/>
    </w:rPr>
  </w:style>
  <w:style w:type="paragraph" w:customStyle="1" w:styleId="ab">
    <w:name w:val="כותרת קטע"/>
    <w:basedOn w:val="a"/>
    <w:rsid w:val="00B7647A"/>
    <w:pPr>
      <w:spacing w:before="240" w:line="300" w:lineRule="atLeast"/>
    </w:pPr>
    <w:rPr>
      <w:rFonts w:cs="Arial"/>
      <w:b/>
      <w:bCs/>
      <w:szCs w:val="24"/>
    </w:rPr>
  </w:style>
  <w:style w:type="paragraph" w:customStyle="1" w:styleId="ac">
    <w:name w:val="מקור"/>
    <w:basedOn w:val="a"/>
    <w:rsid w:val="00B7647A"/>
    <w:pPr>
      <w:spacing w:line="320" w:lineRule="atLeast"/>
      <w:jc w:val="both"/>
    </w:pPr>
    <w:rPr>
      <w:rFonts w:cs="David"/>
      <w:szCs w:val="24"/>
    </w:rPr>
  </w:style>
  <w:style w:type="paragraph" w:customStyle="1" w:styleId="ad">
    <w:name w:val="מחלקי המים"/>
    <w:basedOn w:val="a"/>
    <w:rsid w:val="00B7647A"/>
    <w:pPr>
      <w:spacing w:line="320" w:lineRule="atLeast"/>
      <w:jc w:val="both"/>
    </w:pPr>
    <w:rPr>
      <w:b/>
      <w:bCs/>
      <w:szCs w:val="24"/>
    </w:rPr>
  </w:style>
  <w:style w:type="paragraph" w:styleId="ae">
    <w:name w:val="Balloon Text"/>
    <w:basedOn w:val="a"/>
    <w:link w:val="af"/>
    <w:uiPriority w:val="99"/>
    <w:semiHidden/>
    <w:unhideWhenUsed/>
    <w:rsid w:val="00B7647A"/>
    <w:rPr>
      <w:rFonts w:ascii="Tahoma" w:hAnsi="Tahoma" w:cs="Tahoma"/>
      <w:sz w:val="16"/>
      <w:szCs w:val="16"/>
    </w:rPr>
  </w:style>
  <w:style w:type="paragraph" w:styleId="af0">
    <w:name w:val="Document Map"/>
    <w:basedOn w:val="a"/>
    <w:semiHidden/>
    <w:rsid w:val="00CD3EBB"/>
    <w:pPr>
      <w:shd w:val="clear" w:color="auto" w:fill="000080"/>
    </w:pPr>
    <w:rPr>
      <w:rFonts w:ascii="Tahoma" w:hAnsi="Tahoma" w:cs="Tahoma"/>
      <w:sz w:val="20"/>
      <w:szCs w:val="20"/>
    </w:rPr>
  </w:style>
  <w:style w:type="character" w:styleId="af1">
    <w:name w:val="page number"/>
    <w:basedOn w:val="a0"/>
    <w:rsid w:val="0045066A"/>
  </w:style>
  <w:style w:type="character" w:customStyle="1" w:styleId="20">
    <w:name w:val="כותרת 2 תו"/>
    <w:aliases w:val="Hn2 תו,H2 תו,Heading 2 תו"/>
    <w:link w:val="2"/>
    <w:rsid w:val="001F4DCA"/>
    <w:rPr>
      <w:rFonts w:cs="David"/>
      <w:b/>
      <w:bCs/>
      <w:sz w:val="28"/>
      <w:szCs w:val="28"/>
      <w:lang w:eastAsia="he-IL"/>
    </w:rPr>
  </w:style>
  <w:style w:type="character" w:customStyle="1" w:styleId="30">
    <w:name w:val="כותרת 3 תו"/>
    <w:aliases w:val="Heading 3 תו,Hn3 תו,H3 תו"/>
    <w:link w:val="3"/>
    <w:rsid w:val="001F4DCA"/>
    <w:rPr>
      <w:rFonts w:cs="David"/>
      <w:b/>
      <w:bCs/>
      <w:sz w:val="22"/>
      <w:szCs w:val="24"/>
      <w:lang w:eastAsia="he-IL"/>
    </w:rPr>
  </w:style>
  <w:style w:type="character" w:customStyle="1" w:styleId="40">
    <w:name w:val="כותרת 4 תו"/>
    <w:aliases w:val="Hn4 תו,H4 תו,Heading 4 תו"/>
    <w:link w:val="4"/>
    <w:rsid w:val="001F4DCA"/>
    <w:rPr>
      <w:rFonts w:cs="David"/>
      <w:b/>
      <w:bCs/>
      <w:sz w:val="22"/>
      <w:szCs w:val="24"/>
      <w:lang w:eastAsia="he-IL"/>
    </w:rPr>
  </w:style>
  <w:style w:type="character" w:customStyle="1" w:styleId="50">
    <w:name w:val="כותרת 5 תו"/>
    <w:aliases w:val="Hn5 תו,H5 תו,Heading 5 תו"/>
    <w:link w:val="5"/>
    <w:rsid w:val="001F4DCA"/>
    <w:rPr>
      <w:rFonts w:cs="David"/>
      <w:b/>
      <w:bCs/>
      <w:sz w:val="22"/>
      <w:szCs w:val="24"/>
      <w:lang w:eastAsia="he-IL"/>
    </w:rPr>
  </w:style>
  <w:style w:type="character" w:customStyle="1" w:styleId="60">
    <w:name w:val="כותרת 6 תו"/>
    <w:aliases w:val="H6 תו,Hn6 תו,Heading 6 תו"/>
    <w:link w:val="6"/>
    <w:rsid w:val="001F4DCA"/>
    <w:rPr>
      <w:rFonts w:cs="David"/>
      <w:b/>
      <w:bCs/>
      <w:sz w:val="22"/>
      <w:szCs w:val="24"/>
      <w:lang w:eastAsia="he-IL"/>
    </w:rPr>
  </w:style>
  <w:style w:type="character" w:customStyle="1" w:styleId="70">
    <w:name w:val="כותרת 7 תו"/>
    <w:link w:val="7"/>
    <w:semiHidden/>
    <w:rsid w:val="001F4DCA"/>
    <w:rPr>
      <w:rFonts w:cs="David"/>
      <w:sz w:val="24"/>
      <w:szCs w:val="24"/>
    </w:rPr>
  </w:style>
  <w:style w:type="character" w:customStyle="1" w:styleId="80">
    <w:name w:val="כותרת 8 תו"/>
    <w:link w:val="8"/>
    <w:semiHidden/>
    <w:rsid w:val="001F4DCA"/>
    <w:rPr>
      <w:rFonts w:cs="David"/>
      <w:i/>
      <w:iCs/>
      <w:sz w:val="24"/>
      <w:szCs w:val="24"/>
    </w:rPr>
  </w:style>
  <w:style w:type="character" w:customStyle="1" w:styleId="90">
    <w:name w:val="כותרת 9 תו"/>
    <w:link w:val="9"/>
    <w:semiHidden/>
    <w:rsid w:val="001F4DCA"/>
    <w:rPr>
      <w:rFonts w:ascii="Arial" w:hAnsi="Arial" w:cs="Arial"/>
      <w:sz w:val="22"/>
      <w:szCs w:val="22"/>
    </w:rPr>
  </w:style>
  <w:style w:type="character" w:customStyle="1" w:styleId="10">
    <w:name w:val="כותרת 1 תו"/>
    <w:aliases w:val="Hn1 תו,H1 תו,Heading 1 תו"/>
    <w:link w:val="1"/>
    <w:rsid w:val="00B7647A"/>
    <w:rPr>
      <w:rFonts w:cs="David"/>
      <w:b/>
      <w:bCs/>
      <w:sz w:val="22"/>
      <w:szCs w:val="28"/>
      <w:lang w:eastAsia="he-IL"/>
    </w:rPr>
  </w:style>
  <w:style w:type="paragraph" w:styleId="TOC1">
    <w:name w:val="toc 1"/>
    <w:basedOn w:val="Base"/>
    <w:uiPriority w:val="39"/>
    <w:rsid w:val="001F4DCA"/>
    <w:pPr>
      <w:tabs>
        <w:tab w:val="left" w:pos="1134"/>
        <w:tab w:val="left" w:leader="dot" w:pos="8505"/>
      </w:tabs>
    </w:pPr>
    <w:rPr>
      <w:b/>
      <w:bCs/>
    </w:rPr>
  </w:style>
  <w:style w:type="paragraph" w:styleId="TOC2">
    <w:name w:val="toc 2"/>
    <w:basedOn w:val="TOC1"/>
    <w:uiPriority w:val="39"/>
    <w:rsid w:val="001F4DCA"/>
    <w:rPr>
      <w:b w:val="0"/>
      <w:bCs w:val="0"/>
      <w:noProof/>
    </w:rPr>
  </w:style>
  <w:style w:type="paragraph" w:styleId="TOC3">
    <w:name w:val="toc 3"/>
    <w:basedOn w:val="TOC2"/>
    <w:autoRedefine/>
    <w:uiPriority w:val="39"/>
    <w:qFormat/>
    <w:rsid w:val="001F4DCA"/>
    <w:rPr>
      <w:szCs w:val="22"/>
    </w:rPr>
  </w:style>
  <w:style w:type="paragraph" w:styleId="TOC4">
    <w:name w:val="toc 4"/>
    <w:basedOn w:val="TOC3"/>
    <w:autoRedefine/>
    <w:uiPriority w:val="39"/>
    <w:rsid w:val="001F4DCA"/>
  </w:style>
  <w:style w:type="paragraph" w:styleId="TOC5">
    <w:name w:val="toc 5"/>
    <w:basedOn w:val="TOC4"/>
    <w:uiPriority w:val="39"/>
    <w:rsid w:val="001F4DCA"/>
  </w:style>
  <w:style w:type="paragraph" w:styleId="TOC6">
    <w:name w:val="toc 6"/>
    <w:basedOn w:val="a"/>
    <w:next w:val="a"/>
    <w:autoRedefine/>
    <w:uiPriority w:val="39"/>
    <w:unhideWhenUsed/>
    <w:rsid w:val="001F4DCA"/>
    <w:pPr>
      <w:spacing w:after="100"/>
      <w:ind w:left="1200"/>
    </w:pPr>
  </w:style>
  <w:style w:type="paragraph" w:styleId="TOC7">
    <w:name w:val="toc 7"/>
    <w:basedOn w:val="a"/>
    <w:next w:val="a"/>
    <w:autoRedefine/>
    <w:uiPriority w:val="39"/>
    <w:unhideWhenUsed/>
    <w:rsid w:val="001F4DCA"/>
    <w:pPr>
      <w:spacing w:after="100"/>
      <w:ind w:left="1440"/>
    </w:pPr>
  </w:style>
  <w:style w:type="paragraph" w:styleId="TOC8">
    <w:name w:val="toc 8"/>
    <w:basedOn w:val="a"/>
    <w:next w:val="a"/>
    <w:autoRedefine/>
    <w:uiPriority w:val="39"/>
    <w:unhideWhenUsed/>
    <w:rsid w:val="001F4DCA"/>
    <w:pPr>
      <w:spacing w:after="100"/>
      <w:ind w:left="1680"/>
    </w:pPr>
  </w:style>
  <w:style w:type="paragraph" w:styleId="TOC9">
    <w:name w:val="toc 9"/>
    <w:basedOn w:val="a"/>
    <w:next w:val="a"/>
    <w:autoRedefine/>
    <w:uiPriority w:val="39"/>
    <w:unhideWhenUsed/>
    <w:rsid w:val="001F4DCA"/>
    <w:pPr>
      <w:spacing w:after="100"/>
      <w:ind w:left="1920"/>
    </w:pPr>
  </w:style>
  <w:style w:type="paragraph" w:customStyle="1" w:styleId="Base">
    <w:name w:val="Base"/>
    <w:semiHidden/>
    <w:rsid w:val="001F4DCA"/>
    <w:pPr>
      <w:bidi/>
      <w:spacing w:before="120" w:line="320" w:lineRule="exact"/>
      <w:jc w:val="both"/>
    </w:pPr>
    <w:rPr>
      <w:rFonts w:cs="David"/>
      <w:sz w:val="22"/>
      <w:szCs w:val="24"/>
      <w:lang w:eastAsia="he-IL"/>
    </w:rPr>
  </w:style>
  <w:style w:type="paragraph" w:customStyle="1" w:styleId="AlphaList0">
    <w:name w:val="Alpha List 0"/>
    <w:basedOn w:val="Base"/>
    <w:semiHidden/>
    <w:rsid w:val="001F4DCA"/>
    <w:pPr>
      <w:numPr>
        <w:numId w:val="1"/>
      </w:numPr>
    </w:pPr>
  </w:style>
  <w:style w:type="paragraph" w:customStyle="1" w:styleId="AlphaList1">
    <w:name w:val="Alpha List 1"/>
    <w:basedOn w:val="Base"/>
    <w:semiHidden/>
    <w:rsid w:val="001F4DCA"/>
    <w:pPr>
      <w:numPr>
        <w:numId w:val="2"/>
      </w:numPr>
    </w:pPr>
  </w:style>
  <w:style w:type="paragraph" w:customStyle="1" w:styleId="AlphaList2">
    <w:name w:val="Alpha List 2"/>
    <w:basedOn w:val="Base"/>
    <w:semiHidden/>
    <w:rsid w:val="001F4DCA"/>
    <w:pPr>
      <w:numPr>
        <w:numId w:val="3"/>
      </w:numPr>
    </w:pPr>
  </w:style>
  <w:style w:type="paragraph" w:customStyle="1" w:styleId="AlphaList3">
    <w:name w:val="Alpha List 3"/>
    <w:basedOn w:val="Base"/>
    <w:semiHidden/>
    <w:rsid w:val="001F4DCA"/>
    <w:pPr>
      <w:numPr>
        <w:numId w:val="4"/>
      </w:numPr>
    </w:pPr>
  </w:style>
  <w:style w:type="paragraph" w:customStyle="1" w:styleId="AlphaList4">
    <w:name w:val="Alpha List 4"/>
    <w:basedOn w:val="Base"/>
    <w:semiHidden/>
    <w:rsid w:val="001F4DCA"/>
    <w:pPr>
      <w:numPr>
        <w:numId w:val="5"/>
      </w:numPr>
    </w:pPr>
  </w:style>
  <w:style w:type="paragraph" w:customStyle="1" w:styleId="AlphaList5">
    <w:name w:val="Alpha List 5"/>
    <w:basedOn w:val="Base"/>
    <w:semiHidden/>
    <w:rsid w:val="001F4DCA"/>
    <w:pPr>
      <w:numPr>
        <w:numId w:val="6"/>
      </w:numPr>
      <w:tabs>
        <w:tab w:val="left" w:pos="2211"/>
      </w:tabs>
    </w:pPr>
  </w:style>
  <w:style w:type="paragraph" w:customStyle="1" w:styleId="BulletList0">
    <w:name w:val="Bullet List 0"/>
    <w:basedOn w:val="Base"/>
    <w:semiHidden/>
    <w:rsid w:val="001F4DCA"/>
    <w:pPr>
      <w:numPr>
        <w:numId w:val="7"/>
      </w:numPr>
    </w:pPr>
  </w:style>
  <w:style w:type="paragraph" w:customStyle="1" w:styleId="BulletList1">
    <w:name w:val="Bullet List 1"/>
    <w:basedOn w:val="Base"/>
    <w:semiHidden/>
    <w:rsid w:val="001F4DCA"/>
    <w:pPr>
      <w:numPr>
        <w:numId w:val="8"/>
      </w:numPr>
    </w:pPr>
  </w:style>
  <w:style w:type="paragraph" w:customStyle="1" w:styleId="BulletList2">
    <w:name w:val="Bullet List 2"/>
    <w:basedOn w:val="Base"/>
    <w:semiHidden/>
    <w:rsid w:val="001F4DCA"/>
    <w:pPr>
      <w:numPr>
        <w:numId w:val="9"/>
      </w:numPr>
    </w:pPr>
  </w:style>
  <w:style w:type="paragraph" w:customStyle="1" w:styleId="BulletList3">
    <w:name w:val="Bullet List 3"/>
    <w:basedOn w:val="Base"/>
    <w:semiHidden/>
    <w:rsid w:val="001F4DCA"/>
    <w:pPr>
      <w:numPr>
        <w:numId w:val="10"/>
      </w:numPr>
    </w:pPr>
  </w:style>
  <w:style w:type="paragraph" w:customStyle="1" w:styleId="BulletList4">
    <w:name w:val="Bullet List 4"/>
    <w:basedOn w:val="Base"/>
    <w:rsid w:val="001F4DCA"/>
    <w:pPr>
      <w:numPr>
        <w:numId w:val="11"/>
      </w:numPr>
    </w:pPr>
  </w:style>
  <w:style w:type="paragraph" w:customStyle="1" w:styleId="BulletList5">
    <w:name w:val="Bullet List 5"/>
    <w:basedOn w:val="Base"/>
    <w:rsid w:val="001F4DCA"/>
    <w:pPr>
      <w:numPr>
        <w:numId w:val="12"/>
      </w:numPr>
    </w:pPr>
  </w:style>
  <w:style w:type="paragraph" w:customStyle="1" w:styleId="DocTitle">
    <w:name w:val="Doc Title"/>
    <w:basedOn w:val="Base"/>
    <w:next w:val="a"/>
    <w:rsid w:val="001F4DCA"/>
    <w:pPr>
      <w:spacing w:before="360" w:after="480" w:line="480" w:lineRule="exact"/>
      <w:jc w:val="center"/>
    </w:pPr>
    <w:rPr>
      <w:b/>
      <w:bCs/>
      <w:caps/>
      <w:spacing w:val="40"/>
      <w:kern w:val="48"/>
      <w:sz w:val="48"/>
      <w:szCs w:val="52"/>
    </w:rPr>
  </w:style>
  <w:style w:type="paragraph" w:customStyle="1" w:styleId="Draft">
    <w:name w:val="Draft"/>
    <w:basedOn w:val="Base"/>
    <w:semiHidden/>
    <w:rsid w:val="001F4DCA"/>
    <w:rPr>
      <w:rFonts w:cs="Guttman Yad"/>
      <w:i/>
    </w:rPr>
  </w:style>
  <w:style w:type="paragraph" w:customStyle="1" w:styleId="Draft1">
    <w:name w:val="Draft1"/>
    <w:basedOn w:val="Base"/>
    <w:semiHidden/>
    <w:rsid w:val="001F4DCA"/>
    <w:pPr>
      <w:ind w:left="357"/>
    </w:pPr>
    <w:rPr>
      <w:rFonts w:cs="Guttman Yad"/>
      <w:i/>
    </w:rPr>
  </w:style>
  <w:style w:type="paragraph" w:customStyle="1" w:styleId="FooterTitle">
    <w:name w:val="Footer Title"/>
    <w:basedOn w:val="Base"/>
    <w:rsid w:val="001F4DCA"/>
    <w:pPr>
      <w:tabs>
        <w:tab w:val="center" w:pos="4536"/>
        <w:tab w:val="right" w:pos="9072"/>
      </w:tabs>
      <w:spacing w:line="240" w:lineRule="auto"/>
      <w:contextualSpacing/>
    </w:pPr>
    <w:rPr>
      <w:sz w:val="18"/>
      <w:szCs w:val="20"/>
    </w:rPr>
  </w:style>
  <w:style w:type="paragraph" w:customStyle="1" w:styleId="Frame1">
    <w:name w:val="Frame 1"/>
    <w:basedOn w:val="Base"/>
    <w:rsid w:val="001F4DCA"/>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1F4DCA"/>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1F4DCA"/>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1F4DCA"/>
    <w:pPr>
      <w:spacing w:line="240" w:lineRule="atLeast"/>
      <w:jc w:val="center"/>
    </w:pPr>
  </w:style>
  <w:style w:type="paragraph" w:customStyle="1" w:styleId="GraphicCaption">
    <w:name w:val="Graphic Caption"/>
    <w:basedOn w:val="Base"/>
    <w:semiHidden/>
    <w:rsid w:val="001F4DCA"/>
    <w:pPr>
      <w:jc w:val="center"/>
    </w:pPr>
    <w:rPr>
      <w:bCs/>
    </w:rPr>
  </w:style>
  <w:style w:type="paragraph" w:customStyle="1" w:styleId="HeaderTitle">
    <w:name w:val="Header Title"/>
    <w:basedOn w:val="Base"/>
    <w:semiHidden/>
    <w:rsid w:val="001F4DCA"/>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1F4DCA"/>
    <w:pPr>
      <w:spacing w:before="0"/>
      <w:ind w:left="357"/>
      <w:contextualSpacing/>
    </w:pPr>
  </w:style>
  <w:style w:type="paragraph" w:customStyle="1" w:styleId="ListContinue1">
    <w:name w:val="List Continue1"/>
    <w:basedOn w:val="Base"/>
    <w:semiHidden/>
    <w:rsid w:val="001F4DCA"/>
    <w:pPr>
      <w:spacing w:before="0"/>
      <w:ind w:left="720"/>
    </w:pPr>
  </w:style>
  <w:style w:type="paragraph" w:customStyle="1" w:styleId="ListContinue2">
    <w:name w:val="List Continue2"/>
    <w:basedOn w:val="Base"/>
    <w:semiHidden/>
    <w:rsid w:val="001F4DCA"/>
    <w:pPr>
      <w:spacing w:before="0"/>
      <w:ind w:left="1083"/>
    </w:pPr>
  </w:style>
  <w:style w:type="paragraph" w:customStyle="1" w:styleId="ListContinue3">
    <w:name w:val="List Continue3"/>
    <w:basedOn w:val="Base"/>
    <w:semiHidden/>
    <w:rsid w:val="001F4DCA"/>
    <w:pPr>
      <w:spacing w:before="0"/>
      <w:ind w:left="1440"/>
    </w:pPr>
  </w:style>
  <w:style w:type="paragraph" w:customStyle="1" w:styleId="ListContinue4">
    <w:name w:val="List Continue4"/>
    <w:basedOn w:val="Base"/>
    <w:semiHidden/>
    <w:rsid w:val="001F4DCA"/>
    <w:pPr>
      <w:spacing w:before="0"/>
      <w:ind w:left="1854"/>
    </w:pPr>
  </w:style>
  <w:style w:type="paragraph" w:customStyle="1" w:styleId="ListContinue5">
    <w:name w:val="List Continue5"/>
    <w:basedOn w:val="Base"/>
    <w:semiHidden/>
    <w:rsid w:val="001F4DCA"/>
    <w:pPr>
      <w:spacing w:before="0"/>
      <w:ind w:left="2211"/>
    </w:pPr>
  </w:style>
  <w:style w:type="paragraph" w:customStyle="1" w:styleId="NumberList0">
    <w:name w:val="Number List 0"/>
    <w:basedOn w:val="Base"/>
    <w:semiHidden/>
    <w:rsid w:val="001F4DCA"/>
    <w:pPr>
      <w:numPr>
        <w:numId w:val="13"/>
      </w:numPr>
    </w:pPr>
  </w:style>
  <w:style w:type="paragraph" w:customStyle="1" w:styleId="NumberList1">
    <w:name w:val="Number List 1"/>
    <w:basedOn w:val="Base"/>
    <w:semiHidden/>
    <w:rsid w:val="001F4DCA"/>
    <w:pPr>
      <w:numPr>
        <w:numId w:val="14"/>
      </w:numPr>
    </w:pPr>
  </w:style>
  <w:style w:type="paragraph" w:customStyle="1" w:styleId="NumberList2">
    <w:name w:val="Number List 2"/>
    <w:basedOn w:val="Base"/>
    <w:rsid w:val="001F4DCA"/>
    <w:pPr>
      <w:numPr>
        <w:numId w:val="15"/>
      </w:numPr>
    </w:pPr>
  </w:style>
  <w:style w:type="paragraph" w:customStyle="1" w:styleId="NumberList3">
    <w:name w:val="Number List 3"/>
    <w:basedOn w:val="Base"/>
    <w:rsid w:val="001F4DCA"/>
    <w:pPr>
      <w:numPr>
        <w:numId w:val="16"/>
      </w:numPr>
    </w:pPr>
  </w:style>
  <w:style w:type="paragraph" w:customStyle="1" w:styleId="NumberList4">
    <w:name w:val="Number List 4"/>
    <w:basedOn w:val="Base"/>
    <w:semiHidden/>
    <w:rsid w:val="001F4DCA"/>
    <w:pPr>
      <w:numPr>
        <w:numId w:val="17"/>
      </w:numPr>
    </w:pPr>
  </w:style>
  <w:style w:type="paragraph" w:customStyle="1" w:styleId="NumberList5">
    <w:name w:val="Number List 5"/>
    <w:basedOn w:val="Base"/>
    <w:semiHidden/>
    <w:rsid w:val="001F4DCA"/>
    <w:pPr>
      <w:numPr>
        <w:numId w:val="18"/>
      </w:numPr>
      <w:tabs>
        <w:tab w:val="left" w:pos="2211"/>
      </w:tabs>
    </w:pPr>
  </w:style>
  <w:style w:type="paragraph" w:customStyle="1" w:styleId="OutlineList0">
    <w:name w:val="Outline List0"/>
    <w:basedOn w:val="Base"/>
    <w:semiHidden/>
    <w:qFormat/>
    <w:rsid w:val="001F4DCA"/>
    <w:pPr>
      <w:numPr>
        <w:numId w:val="19"/>
      </w:numPr>
    </w:pPr>
  </w:style>
  <w:style w:type="paragraph" w:customStyle="1" w:styleId="OutlineList1">
    <w:name w:val="Outline List1"/>
    <w:basedOn w:val="1"/>
    <w:semiHidden/>
    <w:qFormat/>
    <w:rsid w:val="001F4DCA"/>
    <w:pPr>
      <w:numPr>
        <w:ilvl w:val="1"/>
        <w:numId w:val="20"/>
      </w:numPr>
      <w:outlineLvl w:val="1"/>
    </w:pPr>
    <w:rPr>
      <w:b w:val="0"/>
      <w:bCs w:val="0"/>
      <w:szCs w:val="24"/>
    </w:rPr>
  </w:style>
  <w:style w:type="paragraph" w:customStyle="1" w:styleId="OutlineList2">
    <w:name w:val="Outline List2"/>
    <w:basedOn w:val="2"/>
    <w:semiHidden/>
    <w:qFormat/>
    <w:rsid w:val="001F4DCA"/>
    <w:pPr>
      <w:numPr>
        <w:numId w:val="21"/>
      </w:numPr>
    </w:pPr>
    <w:rPr>
      <w:b w:val="0"/>
      <w:bCs w:val="0"/>
      <w:sz w:val="22"/>
      <w:szCs w:val="24"/>
    </w:rPr>
  </w:style>
  <w:style w:type="paragraph" w:customStyle="1" w:styleId="OutlineList3">
    <w:name w:val="Outline List3"/>
    <w:basedOn w:val="Base"/>
    <w:semiHidden/>
    <w:qFormat/>
    <w:rsid w:val="001F4DCA"/>
    <w:pPr>
      <w:numPr>
        <w:numId w:val="22"/>
      </w:numPr>
    </w:pPr>
  </w:style>
  <w:style w:type="paragraph" w:customStyle="1" w:styleId="Para0">
    <w:name w:val="Para0"/>
    <w:basedOn w:val="Base"/>
    <w:rsid w:val="001F4DCA"/>
  </w:style>
  <w:style w:type="paragraph" w:customStyle="1" w:styleId="Para0Title">
    <w:name w:val="Para0 Title"/>
    <w:basedOn w:val="Base"/>
    <w:next w:val="Para0"/>
    <w:semiHidden/>
    <w:rsid w:val="001F4DCA"/>
    <w:pPr>
      <w:spacing w:before="240"/>
    </w:pPr>
    <w:rPr>
      <w:b/>
      <w:bCs/>
    </w:rPr>
  </w:style>
  <w:style w:type="paragraph" w:customStyle="1" w:styleId="Para1">
    <w:name w:val="Para1"/>
    <w:basedOn w:val="Base"/>
    <w:rsid w:val="001F4DCA"/>
    <w:pPr>
      <w:ind w:left="357"/>
    </w:pPr>
  </w:style>
  <w:style w:type="paragraph" w:customStyle="1" w:styleId="Para1Title">
    <w:name w:val="Para1 Title"/>
    <w:basedOn w:val="Base"/>
    <w:next w:val="Para1"/>
    <w:semiHidden/>
    <w:rsid w:val="001F4DCA"/>
    <w:pPr>
      <w:spacing w:before="240"/>
      <w:ind w:left="357"/>
    </w:pPr>
    <w:rPr>
      <w:b/>
      <w:bCs/>
    </w:rPr>
  </w:style>
  <w:style w:type="paragraph" w:customStyle="1" w:styleId="Para2">
    <w:name w:val="Para2"/>
    <w:basedOn w:val="Base"/>
    <w:qFormat/>
    <w:rsid w:val="001F4DCA"/>
    <w:pPr>
      <w:ind w:left="720"/>
    </w:pPr>
  </w:style>
  <w:style w:type="paragraph" w:customStyle="1" w:styleId="Para2Title">
    <w:name w:val="Para2 Title"/>
    <w:basedOn w:val="Base"/>
    <w:next w:val="Para2"/>
    <w:rsid w:val="001F4DCA"/>
    <w:pPr>
      <w:spacing w:before="240"/>
      <w:ind w:left="720"/>
    </w:pPr>
    <w:rPr>
      <w:b/>
      <w:bCs/>
    </w:rPr>
  </w:style>
  <w:style w:type="paragraph" w:customStyle="1" w:styleId="Para3">
    <w:name w:val="Para3"/>
    <w:basedOn w:val="Base"/>
    <w:semiHidden/>
    <w:rsid w:val="001F4DCA"/>
    <w:pPr>
      <w:ind w:left="1083"/>
    </w:pPr>
  </w:style>
  <w:style w:type="paragraph" w:customStyle="1" w:styleId="Para3Title">
    <w:name w:val="Para3 Title"/>
    <w:basedOn w:val="Base"/>
    <w:next w:val="Para3"/>
    <w:semiHidden/>
    <w:rsid w:val="001F4DCA"/>
    <w:pPr>
      <w:spacing w:before="240"/>
      <w:ind w:left="1083"/>
    </w:pPr>
    <w:rPr>
      <w:b/>
      <w:bCs/>
    </w:rPr>
  </w:style>
  <w:style w:type="paragraph" w:customStyle="1" w:styleId="Para4">
    <w:name w:val="Para4"/>
    <w:basedOn w:val="Base"/>
    <w:semiHidden/>
    <w:rsid w:val="001F4DCA"/>
    <w:pPr>
      <w:ind w:left="1440"/>
    </w:pPr>
  </w:style>
  <w:style w:type="paragraph" w:customStyle="1" w:styleId="Para4Title">
    <w:name w:val="Para4 Title"/>
    <w:basedOn w:val="Base"/>
    <w:semiHidden/>
    <w:rsid w:val="001F4DCA"/>
    <w:pPr>
      <w:spacing w:before="240"/>
      <w:ind w:left="1440"/>
    </w:pPr>
    <w:rPr>
      <w:b/>
      <w:bCs/>
    </w:rPr>
  </w:style>
  <w:style w:type="paragraph" w:customStyle="1" w:styleId="Para5">
    <w:name w:val="Para5"/>
    <w:basedOn w:val="Base"/>
    <w:semiHidden/>
    <w:qFormat/>
    <w:rsid w:val="001F4DCA"/>
    <w:pPr>
      <w:ind w:left="1854"/>
    </w:pPr>
  </w:style>
  <w:style w:type="paragraph" w:customStyle="1" w:styleId="Para5Title">
    <w:name w:val="Para5 Title"/>
    <w:basedOn w:val="Base"/>
    <w:semiHidden/>
    <w:qFormat/>
    <w:rsid w:val="001F4DCA"/>
    <w:pPr>
      <w:spacing w:before="240"/>
      <w:ind w:left="1854"/>
    </w:pPr>
    <w:rPr>
      <w:b/>
      <w:bCs/>
    </w:rPr>
  </w:style>
  <w:style w:type="paragraph" w:customStyle="1" w:styleId="Remark0">
    <w:name w:val="Remark0"/>
    <w:basedOn w:val="Base"/>
    <w:semiHidden/>
    <w:rsid w:val="001F4DCA"/>
    <w:pPr>
      <w:numPr>
        <w:numId w:val="23"/>
      </w:numPr>
    </w:pPr>
    <w:rPr>
      <w:i/>
      <w:iCs/>
    </w:rPr>
  </w:style>
  <w:style w:type="paragraph" w:customStyle="1" w:styleId="Remark1">
    <w:name w:val="Remark1"/>
    <w:basedOn w:val="Base"/>
    <w:rsid w:val="001F4DCA"/>
    <w:pPr>
      <w:numPr>
        <w:numId w:val="24"/>
      </w:numPr>
    </w:pPr>
    <w:rPr>
      <w:i/>
      <w:iCs/>
    </w:rPr>
  </w:style>
  <w:style w:type="paragraph" w:customStyle="1" w:styleId="Remark2">
    <w:name w:val="Remark2"/>
    <w:basedOn w:val="Base"/>
    <w:rsid w:val="001F4DCA"/>
    <w:pPr>
      <w:numPr>
        <w:numId w:val="25"/>
      </w:numPr>
    </w:pPr>
    <w:rPr>
      <w:i/>
      <w:iCs/>
    </w:rPr>
  </w:style>
  <w:style w:type="paragraph" w:customStyle="1" w:styleId="Remark3">
    <w:name w:val="Remark3"/>
    <w:basedOn w:val="Base"/>
    <w:semiHidden/>
    <w:rsid w:val="001F4DCA"/>
    <w:pPr>
      <w:numPr>
        <w:numId w:val="26"/>
      </w:numPr>
    </w:pPr>
    <w:rPr>
      <w:i/>
      <w:iCs/>
    </w:rPr>
  </w:style>
  <w:style w:type="paragraph" w:customStyle="1" w:styleId="Remark4">
    <w:name w:val="Remark4"/>
    <w:basedOn w:val="Base"/>
    <w:semiHidden/>
    <w:rsid w:val="001F4DCA"/>
    <w:pPr>
      <w:numPr>
        <w:numId w:val="27"/>
      </w:numPr>
    </w:pPr>
    <w:rPr>
      <w:i/>
      <w:iCs/>
    </w:rPr>
  </w:style>
  <w:style w:type="paragraph" w:customStyle="1" w:styleId="Remark5">
    <w:name w:val="Remark5"/>
    <w:basedOn w:val="Base"/>
    <w:semiHidden/>
    <w:rsid w:val="001F4DCA"/>
    <w:pPr>
      <w:numPr>
        <w:numId w:val="28"/>
      </w:numPr>
    </w:pPr>
    <w:rPr>
      <w:i/>
      <w:iCs/>
    </w:rPr>
  </w:style>
  <w:style w:type="paragraph" w:customStyle="1" w:styleId="SectionTitle">
    <w:name w:val="Section Title"/>
    <w:basedOn w:val="Base"/>
    <w:semiHidden/>
    <w:rsid w:val="001F4DCA"/>
    <w:pPr>
      <w:jc w:val="center"/>
    </w:pPr>
    <w:rPr>
      <w:b/>
      <w:bCs/>
      <w:sz w:val="32"/>
      <w:szCs w:val="36"/>
    </w:rPr>
  </w:style>
  <w:style w:type="paragraph" w:customStyle="1" w:styleId="SubjectTitle">
    <w:name w:val="Subject Title"/>
    <w:basedOn w:val="Base"/>
    <w:next w:val="Para1"/>
    <w:rsid w:val="001F4DCA"/>
    <w:pPr>
      <w:spacing w:before="360" w:after="240"/>
      <w:jc w:val="center"/>
    </w:pPr>
    <w:rPr>
      <w:b/>
      <w:bCs/>
      <w:smallCaps/>
      <w:spacing w:val="40"/>
      <w:sz w:val="40"/>
      <w:szCs w:val="44"/>
    </w:rPr>
  </w:style>
  <w:style w:type="paragraph" w:customStyle="1" w:styleId="TableCaption">
    <w:name w:val="Table Caption"/>
    <w:basedOn w:val="Base"/>
    <w:next w:val="Para1"/>
    <w:semiHidden/>
    <w:rsid w:val="001F4DCA"/>
    <w:pPr>
      <w:jc w:val="center"/>
    </w:pPr>
    <w:rPr>
      <w:b/>
      <w:bCs/>
    </w:rPr>
  </w:style>
  <w:style w:type="paragraph" w:customStyle="1" w:styleId="TableAlpha">
    <w:name w:val="TableAlpha"/>
    <w:basedOn w:val="Base"/>
    <w:semiHidden/>
    <w:qFormat/>
    <w:rsid w:val="001F4DCA"/>
    <w:pPr>
      <w:numPr>
        <w:numId w:val="29"/>
      </w:numPr>
      <w:tabs>
        <w:tab w:val="left" w:pos="357"/>
      </w:tabs>
      <w:spacing w:before="60" w:line="240" w:lineRule="exact"/>
      <w:jc w:val="left"/>
    </w:pPr>
  </w:style>
  <w:style w:type="paragraph" w:customStyle="1" w:styleId="TableBullet">
    <w:name w:val="TableBullet"/>
    <w:basedOn w:val="Base"/>
    <w:semiHidden/>
    <w:qFormat/>
    <w:rsid w:val="001F4DCA"/>
    <w:pPr>
      <w:numPr>
        <w:numId w:val="30"/>
      </w:numPr>
      <w:spacing w:before="60" w:line="240" w:lineRule="exact"/>
      <w:ind w:left="357" w:hanging="357"/>
      <w:jc w:val="left"/>
    </w:pPr>
  </w:style>
  <w:style w:type="paragraph" w:customStyle="1" w:styleId="TableHead">
    <w:name w:val="TableHead"/>
    <w:basedOn w:val="Base"/>
    <w:qFormat/>
    <w:rsid w:val="001F4DCA"/>
    <w:pPr>
      <w:jc w:val="center"/>
    </w:pPr>
    <w:rPr>
      <w:b/>
      <w:bCs/>
    </w:rPr>
  </w:style>
  <w:style w:type="paragraph" w:customStyle="1" w:styleId="TableNumeric">
    <w:name w:val="TableNumeric"/>
    <w:basedOn w:val="Base"/>
    <w:qFormat/>
    <w:rsid w:val="001F4DCA"/>
    <w:pPr>
      <w:numPr>
        <w:numId w:val="31"/>
      </w:numPr>
      <w:spacing w:before="60" w:line="240" w:lineRule="exact"/>
      <w:jc w:val="left"/>
    </w:pPr>
  </w:style>
  <w:style w:type="paragraph" w:customStyle="1" w:styleId="TableOutline">
    <w:name w:val="TableOutline"/>
    <w:basedOn w:val="Base"/>
    <w:semiHidden/>
    <w:rsid w:val="001F4DCA"/>
    <w:pPr>
      <w:numPr>
        <w:numId w:val="32"/>
      </w:numPr>
      <w:spacing w:before="60" w:line="240" w:lineRule="exact"/>
      <w:jc w:val="left"/>
    </w:pPr>
  </w:style>
  <w:style w:type="paragraph" w:customStyle="1" w:styleId="TableText">
    <w:name w:val="TableText"/>
    <w:basedOn w:val="Base"/>
    <w:qFormat/>
    <w:rsid w:val="001F4DCA"/>
    <w:pPr>
      <w:spacing w:before="60" w:line="240" w:lineRule="exact"/>
      <w:jc w:val="left"/>
    </w:pPr>
  </w:style>
  <w:style w:type="paragraph" w:customStyle="1" w:styleId="TableTitle">
    <w:name w:val="TableTitle"/>
    <w:basedOn w:val="Base"/>
    <w:semiHidden/>
    <w:qFormat/>
    <w:rsid w:val="001F4DCA"/>
    <w:pPr>
      <w:spacing w:before="60" w:line="240" w:lineRule="exact"/>
      <w:jc w:val="left"/>
    </w:pPr>
    <w:rPr>
      <w:b/>
      <w:bCs/>
    </w:rPr>
  </w:style>
  <w:style w:type="paragraph" w:customStyle="1" w:styleId="af2">
    <w:name w:val="פסקת פתיחה"/>
    <w:basedOn w:val="a"/>
    <w:next w:val="a"/>
    <w:link w:val="af3"/>
    <w:qFormat/>
    <w:rsid w:val="001F4DCA"/>
    <w:pPr>
      <w:overflowPunct w:val="0"/>
      <w:autoSpaceDE w:val="0"/>
      <w:autoSpaceDN w:val="0"/>
      <w:adjustRightInd w:val="0"/>
      <w:spacing w:after="120" w:line="276" w:lineRule="auto"/>
      <w:jc w:val="both"/>
      <w:textAlignment w:val="baseline"/>
    </w:pPr>
    <w:rPr>
      <w:rFonts w:cs="FrankRuehl"/>
      <w:kern w:val="28"/>
      <w:szCs w:val="26"/>
    </w:rPr>
  </w:style>
  <w:style w:type="character" w:customStyle="1" w:styleId="af3">
    <w:name w:val="פסקת פתיחה תו"/>
    <w:link w:val="af2"/>
    <w:rsid w:val="001F4DCA"/>
    <w:rPr>
      <w:rFonts w:cs="FrankRuehl"/>
      <w:kern w:val="28"/>
      <w:sz w:val="22"/>
      <w:szCs w:val="26"/>
    </w:rPr>
  </w:style>
  <w:style w:type="character" w:styleId="af4">
    <w:name w:val="Placeholder Text"/>
    <w:uiPriority w:val="99"/>
    <w:semiHidden/>
    <w:rsid w:val="001F4DCA"/>
    <w:rPr>
      <w:color w:val="808080"/>
    </w:rPr>
  </w:style>
  <w:style w:type="table" w:styleId="af5">
    <w:name w:val="Table Grid"/>
    <w:basedOn w:val="a1"/>
    <w:uiPriority w:val="59"/>
    <w:rsid w:val="001F4DCA"/>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B7647A"/>
    <w:rPr>
      <w:rFonts w:cs="Narkisim"/>
      <w:lang w:eastAsia="he-IL"/>
    </w:rPr>
  </w:style>
  <w:style w:type="character" w:customStyle="1" w:styleId="a7">
    <w:name w:val="כותרת עליונה תו"/>
    <w:link w:val="a6"/>
    <w:rsid w:val="00B7647A"/>
    <w:rPr>
      <w:rFonts w:cs="Narkisim"/>
      <w:sz w:val="22"/>
      <w:szCs w:val="22"/>
      <w:lang w:eastAsia="he-IL"/>
    </w:rPr>
  </w:style>
  <w:style w:type="character" w:customStyle="1" w:styleId="a9">
    <w:name w:val="כותרת תחתונה תו"/>
    <w:link w:val="a8"/>
    <w:rsid w:val="00B7647A"/>
    <w:rPr>
      <w:rFonts w:cs="Narkisim"/>
      <w:sz w:val="22"/>
      <w:szCs w:val="22"/>
      <w:lang w:eastAsia="he-IL"/>
    </w:rPr>
  </w:style>
  <w:style w:type="character" w:styleId="Hyperlink">
    <w:name w:val="Hyperlink"/>
    <w:rsid w:val="00B7647A"/>
    <w:rPr>
      <w:color w:val="0000FF"/>
      <w:u w:val="single"/>
    </w:rPr>
  </w:style>
  <w:style w:type="character" w:customStyle="1" w:styleId="af">
    <w:name w:val="טקסט בלונים תו"/>
    <w:link w:val="ae"/>
    <w:uiPriority w:val="99"/>
    <w:semiHidden/>
    <w:rsid w:val="00B7647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1</Pages>
  <Words>242</Words>
  <Characters>1214</Characters>
  <Application>Microsoft Office Word</Application>
  <DocSecurity>4</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פרקי תהילים ליום הזכרון</vt:lpstr>
      <vt:lpstr>פרקי תהילים ליום הזכרון</vt:lpstr>
    </vt:vector>
  </TitlesOfParts>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פרקי תהילים ליום הזכרון</dc:title>
  <dc:subject/>
  <dc:creator>אשר יובל, מתודה</dc:creator>
  <cp:keywords/>
  <cp:lastModifiedBy>שמעון אפק</cp:lastModifiedBy>
  <cp:revision>2</cp:revision>
  <cp:lastPrinted>2016-05-13T14:56:00Z</cp:lastPrinted>
  <dcterms:created xsi:type="dcterms:W3CDTF">2016-05-22T05:12:00Z</dcterms:created>
  <dcterms:modified xsi:type="dcterms:W3CDTF">2016-05-22T05:12:00Z</dcterms:modified>
</cp:coreProperties>
</file>