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336" w:rsidRDefault="00C1066B">
      <w:pPr>
        <w:pStyle w:val="a7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13336">
        <w:rPr>
          <w:rtl/>
        </w:rPr>
        <w:t>חידון שעשועון מחלקי המים לקטנים ולגדולים</w:t>
      </w:r>
      <w:r>
        <w:rPr>
          <w:rtl/>
        </w:rPr>
        <w:fldChar w:fldCharType="end"/>
      </w:r>
    </w:p>
    <w:p w:rsidR="003738A9" w:rsidRDefault="00413336" w:rsidP="003738A9">
      <w:pPr>
        <w:pStyle w:val="a7"/>
        <w:rPr>
          <w:rFonts w:hint="cs"/>
          <w:rtl/>
        </w:rPr>
      </w:pPr>
      <w:r>
        <w:rPr>
          <w:rFonts w:hint="cs"/>
          <w:rtl/>
        </w:rPr>
        <w:t>חידון</w:t>
      </w:r>
      <w:r w:rsidR="00705306">
        <w:rPr>
          <w:rFonts w:hint="cs"/>
          <w:rtl/>
        </w:rPr>
        <w:t xml:space="preserve"> מס'</w:t>
      </w:r>
      <w:r>
        <w:rPr>
          <w:rFonts w:hint="cs"/>
          <w:rtl/>
        </w:rPr>
        <w:t xml:space="preserve"> </w:t>
      </w:r>
      <w:r w:rsidR="003738A9">
        <w:rPr>
          <w:rFonts w:hint="cs"/>
          <w:rtl/>
        </w:rPr>
        <w:t>8</w:t>
      </w:r>
    </w:p>
    <w:p w:rsidR="00093CF1" w:rsidRDefault="003738A9" w:rsidP="00FA710E">
      <w:pPr>
        <w:pStyle w:val="a7"/>
        <w:rPr>
          <w:rFonts w:hint="cs"/>
          <w:rtl/>
        </w:rPr>
      </w:pPr>
      <w:r>
        <w:rPr>
          <w:rFonts w:hint="cs"/>
          <w:rtl/>
        </w:rPr>
        <w:t>מ</w:t>
      </w:r>
      <w:r w:rsidR="00FA710E">
        <w:rPr>
          <w:rFonts w:hint="cs"/>
          <w:rtl/>
        </w:rPr>
        <w:t>ת</w:t>
      </w:r>
      <w:r>
        <w:rPr>
          <w:rFonts w:hint="cs"/>
          <w:rtl/>
        </w:rPr>
        <w:t>חבאים ומסתתרים בהגדה</w:t>
      </w:r>
    </w:p>
    <w:p w:rsidR="000E1420" w:rsidRDefault="000E1420" w:rsidP="000E1420">
      <w:pPr>
        <w:pStyle w:val="a9"/>
        <w:rPr>
          <w:rFonts w:hint="cs"/>
          <w:rtl/>
        </w:rPr>
      </w:pPr>
    </w:p>
    <w:p w:rsidR="00665E8C" w:rsidRDefault="003738A9" w:rsidP="00FA710E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הפעם אנחנו משחקים במחבואים ומחפשים את כל המקומות, האנשים, האירועים ועוד כל מיני דברים שמתחבאים בהגדה או בפריטים שעל שולחן ליל הסדר </w:t>
      </w:r>
      <w:r w:rsidR="00FA710E">
        <w:rPr>
          <w:rFonts w:hint="cs"/>
          <w:rtl/>
        </w:rPr>
        <w:t xml:space="preserve">וחושבים שלא נמצא אותם. </w:t>
      </w:r>
      <w:r>
        <w:rPr>
          <w:rFonts w:hint="cs"/>
          <w:rtl/>
        </w:rPr>
        <w:t>אתם צריכים למצוא אותם. על מנת להקל עליכם, סדרנו אותם לפי מהלך ההגדה.</w:t>
      </w:r>
    </w:p>
    <w:p w:rsidR="005E2571" w:rsidRDefault="00D479A2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5E2571">
        <w:rPr>
          <w:rFonts w:hint="cs"/>
          <w:rtl/>
        </w:rPr>
        <w:t>קערת הסדר</w:t>
      </w:r>
    </w:p>
    <w:p w:rsidR="00151CDA" w:rsidRDefault="003738A9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כוח</w:t>
      </w:r>
    </w:p>
    <w:p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מחלת ילדים</w:t>
      </w:r>
    </w:p>
    <w:p w:rsidR="003738A9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טיט</w:t>
      </w:r>
      <w:r w:rsidR="005941FB">
        <w:rPr>
          <w:rFonts w:hint="cs"/>
          <w:rtl/>
        </w:rPr>
        <w:t xml:space="preserve"> </w:t>
      </w:r>
    </w:p>
    <w:p w:rsidR="00CB6321" w:rsidRDefault="0050362E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תפוח</w:t>
      </w:r>
    </w:p>
    <w:p w:rsidR="00151CDA" w:rsidRDefault="00151CDA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מסכת במשנה</w:t>
      </w:r>
      <w:r w:rsidR="0050362E">
        <w:rPr>
          <w:rFonts w:hint="cs"/>
          <w:rtl/>
        </w:rPr>
        <w:t>. מה הקשר שלה לחג שלנו?</w:t>
      </w:r>
    </w:p>
    <w:p w:rsidR="00151CDA" w:rsidRDefault="0050362E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אחד מבניו של לוי</w:t>
      </w:r>
    </w:p>
    <w:p w:rsidR="00A863B0" w:rsidRDefault="0050362E" w:rsidP="003738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מסתתר </w:t>
      </w:r>
      <w:r w:rsidR="003738A9">
        <w:rPr>
          <w:rFonts w:hint="cs"/>
          <w:rtl/>
        </w:rPr>
        <w:t>שהגיע מ</w:t>
      </w:r>
      <w:r w:rsidR="00A863B0">
        <w:rPr>
          <w:rFonts w:hint="cs"/>
          <w:rtl/>
        </w:rPr>
        <w:t>מגילת אסתר</w:t>
      </w:r>
    </w:p>
    <w:p w:rsidR="00A863B0" w:rsidRDefault="005941FB" w:rsidP="003738A9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>שלושה ה</w:t>
      </w:r>
      <w:r w:rsidR="00A863B0">
        <w:rPr>
          <w:rFonts w:hint="cs"/>
          <w:rtl/>
        </w:rPr>
        <w:t xml:space="preserve">עולים לתורה  </w:t>
      </w:r>
    </w:p>
    <w:p w:rsidR="00A41C87" w:rsidRDefault="00D479A2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מתחבאים </w:t>
      </w:r>
      <w:r w:rsidR="003738A9">
        <w:rPr>
          <w:rFonts w:hint="cs"/>
          <w:rtl/>
        </w:rPr>
        <w:t>ב</w:t>
      </w:r>
      <w:r w:rsidR="00842DF5">
        <w:rPr>
          <w:rFonts w:hint="cs"/>
          <w:rtl/>
        </w:rPr>
        <w:t>סימני הסדר</w:t>
      </w:r>
      <w:r w:rsidR="00A51099">
        <w:rPr>
          <w:rFonts w:hint="cs"/>
          <w:rtl/>
        </w:rPr>
        <w:t xml:space="preserve"> ובקידוש</w:t>
      </w:r>
    </w:p>
    <w:p w:rsidR="00594A19" w:rsidRDefault="003738A9" w:rsidP="007A18CE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המספר חמישה עשר</w:t>
      </w:r>
      <w:r w:rsidR="00FA710E">
        <w:rPr>
          <w:rFonts w:hint="cs"/>
          <w:rtl/>
        </w:rPr>
        <w:t xml:space="preserve"> (למטיבי לכת: מופיע עוד פעמיים בהגדה).</w:t>
      </w:r>
    </w:p>
    <w:p w:rsidR="00594A19" w:rsidRDefault="005A4F1A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ספר הלכה חשוב (בשינוי לשון קל)</w:t>
      </w:r>
      <w:r w:rsidR="00594A19">
        <w:rPr>
          <w:rFonts w:hint="cs"/>
          <w:rtl/>
        </w:rPr>
        <w:t xml:space="preserve">. </w:t>
      </w:r>
    </w:p>
    <w:p w:rsidR="005A4F1A" w:rsidRDefault="00594A19" w:rsidP="005E257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כתב אותו ומתי בערך?</w:t>
      </w:r>
    </w:p>
    <w:p w:rsidR="00397A4F" w:rsidRDefault="00397A4F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שני מקומות בארץ מסתתרים בסימנים.</w:t>
      </w:r>
    </w:p>
    <w:p w:rsidR="00397A4F" w:rsidRDefault="00397A4F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דרשן וממשל משלים </w:t>
      </w:r>
    </w:p>
    <w:p w:rsidR="00397A4F" w:rsidRDefault="00397A4F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והיא </w:t>
      </w:r>
      <w:r w:rsidR="00BF3F5D">
        <w:rPr>
          <w:rFonts w:hint="cs"/>
          <w:rtl/>
        </w:rPr>
        <w:t xml:space="preserve">מסתתרים </w:t>
      </w:r>
      <w:r>
        <w:rPr>
          <w:rFonts w:hint="cs"/>
          <w:rtl/>
        </w:rPr>
        <w:t>בסימנים</w:t>
      </w:r>
    </w:p>
    <w:p w:rsidR="00A51099" w:rsidRDefault="00A51099" w:rsidP="00397A4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בחג אני אוהבת, ובשבת עוד יותר.</w:t>
      </w:r>
    </w:p>
    <w:p w:rsidR="006D6D22" w:rsidRDefault="00D479A2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מתחבאים במגיד: </w:t>
      </w:r>
      <w:r w:rsidR="002C13E4">
        <w:rPr>
          <w:rFonts w:hint="cs"/>
          <w:rtl/>
        </w:rPr>
        <w:t xml:space="preserve">הא לחמא עניא, </w:t>
      </w:r>
      <w:r>
        <w:rPr>
          <w:rFonts w:hint="cs"/>
          <w:rtl/>
        </w:rPr>
        <w:t>מה נשתנה, עבדים היינו</w:t>
      </w:r>
      <w:r w:rsidR="0024436F">
        <w:rPr>
          <w:rFonts w:hint="cs"/>
          <w:rtl/>
        </w:rPr>
        <w:t>, הסבת החכמים בבני ברק וארבעה הבנים</w:t>
      </w:r>
    </w:p>
    <w:p w:rsidR="00D479A2" w:rsidRDefault="00D479A2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</w:t>
      </w:r>
      <w:r w:rsidR="002C13E4">
        <w:rPr>
          <w:rFonts w:hint="cs"/>
          <w:rtl/>
        </w:rPr>
        <w:t>ו</w:t>
      </w:r>
      <w:r>
        <w:rPr>
          <w:rFonts w:hint="cs"/>
          <w:rtl/>
        </w:rPr>
        <w:t xml:space="preserve">א בעצם </w:t>
      </w:r>
      <w:r w:rsidR="007A3708">
        <w:rPr>
          <w:rFonts w:hint="cs"/>
          <w:rtl/>
        </w:rPr>
        <w:t xml:space="preserve">בכלל </w:t>
      </w:r>
      <w:r>
        <w:rPr>
          <w:rFonts w:hint="cs"/>
          <w:rtl/>
        </w:rPr>
        <w:t>לא מתחבא, למרות שאסור לאכול אותו בפסח.</w:t>
      </w:r>
    </w:p>
    <w:p w:rsidR="006D6D22" w:rsidRDefault="00D479A2" w:rsidP="00D479A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הוא מופיע בסך הכל </w:t>
      </w:r>
      <w:r w:rsidR="00B20010">
        <w:rPr>
          <w:rFonts w:hint="cs"/>
          <w:rtl/>
        </w:rPr>
        <w:t>ארבע</w:t>
      </w:r>
      <w:r>
        <w:rPr>
          <w:rFonts w:hint="cs"/>
          <w:rtl/>
        </w:rPr>
        <w:t xml:space="preserve"> פעמים </w:t>
      </w:r>
      <w:r w:rsidR="006D6D22">
        <w:rPr>
          <w:rFonts w:hint="cs"/>
          <w:rtl/>
        </w:rPr>
        <w:t xml:space="preserve">בהגדה ובליל הסדר </w:t>
      </w:r>
      <w:r w:rsidR="006D6D22" w:rsidRPr="003C2B12">
        <w:rPr>
          <w:rtl/>
        </w:rPr>
        <w:t>–</w:t>
      </w:r>
      <w:r w:rsidR="000D6CF2">
        <w:rPr>
          <w:rFonts w:hint="cs"/>
          <w:rtl/>
        </w:rPr>
        <w:t xml:space="preserve"> מ</w:t>
      </w:r>
      <w:r>
        <w:rPr>
          <w:rFonts w:hint="cs"/>
          <w:rtl/>
        </w:rPr>
        <w:t>י זה?</w:t>
      </w:r>
    </w:p>
    <w:p w:rsidR="000D6CF2" w:rsidRDefault="002C13E4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נטילת ידיים</w:t>
      </w:r>
    </w:p>
    <w:p w:rsidR="002C13E4" w:rsidRDefault="00FA60F8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צומת כבישים מרכזית בארץ </w:t>
      </w:r>
    </w:p>
    <w:p w:rsidR="00FA60F8" w:rsidRDefault="007A3708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הצומת הזו </w:t>
      </w:r>
      <w:r w:rsidR="002C13E4">
        <w:rPr>
          <w:rFonts w:hint="cs"/>
          <w:rtl/>
        </w:rPr>
        <w:t xml:space="preserve">גם </w:t>
      </w:r>
      <w:r w:rsidR="00B20010">
        <w:rPr>
          <w:rFonts w:hint="cs"/>
          <w:rtl/>
        </w:rPr>
        <w:t>חוזרת בהמשך ההגדה (למטיבי לכת)?</w:t>
      </w:r>
    </w:p>
    <w:p w:rsidR="00C44ECF" w:rsidRDefault="00C44ECF" w:rsidP="006E7F0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ישוב בצפון ארץ מסתתר כאן, מצא אותו</w:t>
      </w:r>
    </w:p>
    <w:p w:rsidR="00FA60F8" w:rsidRDefault="00647C38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ספר הלכה חשוב </w:t>
      </w:r>
      <w:r w:rsidR="00662F8A">
        <w:rPr>
          <w:rFonts w:hint="cs"/>
          <w:rtl/>
        </w:rPr>
        <w:t xml:space="preserve">מסתתר </w:t>
      </w:r>
      <w:r>
        <w:rPr>
          <w:rFonts w:hint="cs"/>
          <w:rtl/>
        </w:rPr>
        <w:t>בקטע הזה</w:t>
      </w:r>
      <w:r w:rsidR="007A3708">
        <w:rPr>
          <w:rFonts w:hint="cs"/>
          <w:rtl/>
        </w:rPr>
        <w:t xml:space="preserve"> (חוץ מספר ההלכה שכבר ראינו בסימנים)</w:t>
      </w:r>
    </w:p>
    <w:p w:rsidR="00647C38" w:rsidRDefault="00647C38" w:rsidP="00FA60F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היה הרבי שאירח את כל החכמים? מי גר ב</w:t>
      </w: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rtl/>
          </w:rPr>
          <w:t>בני ברק</w:t>
        </w:r>
      </w:smartTag>
      <w:r>
        <w:rPr>
          <w:rFonts w:hint="cs"/>
          <w:rtl/>
        </w:rPr>
        <w:t>?</w:t>
      </w:r>
    </w:p>
    <w:p w:rsidR="0024436F" w:rsidRDefault="0024436F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בשמות כל החכמים, חוץ מאחד, מסתתרים שמות של ישובים בארץ, מצא אותם.</w:t>
      </w:r>
    </w:p>
    <w:p w:rsidR="00FA60F8" w:rsidRDefault="007A3708" w:rsidP="007A370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שני שמות מתקופת החכמים מתחבאים כאן: לוד ופקיעין, כיצד?</w:t>
      </w:r>
    </w:p>
    <w:p w:rsidR="006D6D22" w:rsidRDefault="006D6D22" w:rsidP="005F151A">
      <w:pPr>
        <w:pStyle w:val="3"/>
        <w:rPr>
          <w:rFonts w:hint="cs"/>
          <w:rtl/>
        </w:rPr>
      </w:pPr>
      <w:r>
        <w:rPr>
          <w:rFonts w:hint="cs"/>
          <w:rtl/>
        </w:rPr>
        <w:t>מתחילה עובדי עבודה זרה היו אבותינו</w:t>
      </w:r>
      <w:r w:rsidR="0024436F">
        <w:rPr>
          <w:rFonts w:hint="cs"/>
          <w:rtl/>
        </w:rPr>
        <w:t>, והיא שעמדה, צא ולמד</w:t>
      </w:r>
    </w:p>
    <w:p w:rsidR="001603DA" w:rsidRDefault="000D6CF2" w:rsidP="000D6CF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זוג </w:t>
      </w:r>
      <w:r w:rsidR="001603DA">
        <w:rPr>
          <w:rFonts w:hint="cs"/>
          <w:rtl/>
        </w:rPr>
        <w:t>תאומים מסתתר כאן, מי הם?</w:t>
      </w:r>
    </w:p>
    <w:p w:rsidR="009000E7" w:rsidRDefault="009000E7" w:rsidP="009000E7">
      <w:pPr>
        <w:pStyle w:val="a9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lastRenderedPageBreak/>
        <w:t>מי היה הסבא של יצחק אבינו?</w:t>
      </w:r>
      <w:r w:rsidR="006D4B8A">
        <w:rPr>
          <w:rFonts w:hint="cs"/>
          <w:rtl/>
        </w:rPr>
        <w:t xml:space="preserve"> ומי היה הדוד שלו?</w:t>
      </w:r>
    </w:p>
    <w:p w:rsidR="001603DA" w:rsidRDefault="001603DA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המספר 400 </w:t>
      </w:r>
      <w:r w:rsidR="005667C6">
        <w:rPr>
          <w:rFonts w:hint="cs"/>
          <w:rtl/>
        </w:rPr>
        <w:t xml:space="preserve">שמוזכר כאן </w:t>
      </w:r>
      <w:r w:rsidR="000D6CF2">
        <w:rPr>
          <w:rFonts w:hint="cs"/>
          <w:rtl/>
        </w:rPr>
        <w:t>קשור בעוד 400 שקשור באברהם</w:t>
      </w:r>
      <w:r w:rsidR="005667C6">
        <w:rPr>
          <w:rFonts w:hint="cs"/>
          <w:rtl/>
        </w:rPr>
        <w:t xml:space="preserve"> (לא בהגדה)</w:t>
      </w:r>
      <w:r w:rsidR="000D6CF2">
        <w:rPr>
          <w:rFonts w:hint="cs"/>
          <w:rtl/>
        </w:rPr>
        <w:t>.</w:t>
      </w:r>
    </w:p>
    <w:p w:rsidR="006D4B8A" w:rsidRDefault="00234AA6" w:rsidP="0024436F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איזו </w:t>
      </w:r>
      <w:r w:rsidR="006D4B8A">
        <w:rPr>
          <w:rFonts w:hint="cs"/>
          <w:rtl/>
        </w:rPr>
        <w:t xml:space="preserve">חברת אוטובוסים </w:t>
      </w:r>
      <w:r w:rsidR="0024436F">
        <w:rPr>
          <w:rFonts w:hint="cs"/>
          <w:rtl/>
        </w:rPr>
        <w:t>מסתתרת כאן</w:t>
      </w:r>
    </w:p>
    <w:p w:rsidR="001603DA" w:rsidRDefault="001603DA" w:rsidP="00662F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ללבן היו הרבה נכדים. מנה לפחות </w:t>
      </w:r>
      <w:r w:rsidR="00662F8A">
        <w:rPr>
          <w:rFonts w:hint="cs"/>
          <w:rtl/>
        </w:rPr>
        <w:t>שמונה</w:t>
      </w:r>
      <w:r>
        <w:rPr>
          <w:rFonts w:hint="cs"/>
          <w:rtl/>
        </w:rPr>
        <w:t>.</w:t>
      </w:r>
    </w:p>
    <w:p w:rsidR="001603DA" w:rsidRDefault="0024436F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קיבל </w:t>
      </w:r>
      <w:r w:rsidR="00234AA6">
        <w:rPr>
          <w:rFonts w:hint="cs"/>
          <w:rtl/>
        </w:rPr>
        <w:t>ציון מצוין בהגדה?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מסתתרות ה</w:t>
      </w:r>
      <w:r w:rsidR="00853172">
        <w:rPr>
          <w:rFonts w:hint="cs"/>
          <w:rtl/>
        </w:rPr>
        <w:t xml:space="preserve">מסכנות? 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המספר 10,000?</w:t>
      </w:r>
    </w:p>
    <w:p w:rsidR="001829D6" w:rsidRDefault="00234AA6" w:rsidP="001603D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מתחבא </w:t>
      </w:r>
      <w:r w:rsidR="001829D6">
        <w:rPr>
          <w:rFonts w:hint="cs"/>
          <w:rtl/>
        </w:rPr>
        <w:t>שם של פרעה.</w:t>
      </w:r>
    </w:p>
    <w:p w:rsidR="00234AA6" w:rsidRDefault="00234AA6" w:rsidP="001603D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ואיפה </w:t>
      </w:r>
      <w:r w:rsidR="00E86628">
        <w:rPr>
          <w:rFonts w:hint="cs"/>
          <w:rtl/>
        </w:rPr>
        <w:t xml:space="preserve">מתחבא </w:t>
      </w:r>
      <w:r>
        <w:rPr>
          <w:rFonts w:hint="cs"/>
          <w:rtl/>
        </w:rPr>
        <w:t>שר האוצר?</w:t>
      </w:r>
    </w:p>
    <w:p w:rsidR="00773685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למטיבי לכת: איפה מסתתרת ונרמזת </w:t>
      </w:r>
      <w:r w:rsidR="00773685">
        <w:rPr>
          <w:rFonts w:hint="cs"/>
          <w:rtl/>
        </w:rPr>
        <w:t>נקבת הגמל</w:t>
      </w:r>
    </w:p>
    <w:p w:rsidR="00E86628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בקטע של צא ולמד מסתתר חג אחר, לא חג הפסח. </w:t>
      </w:r>
    </w:p>
    <w:p w:rsidR="00853172" w:rsidRDefault="00234AA6" w:rsidP="00E866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רמז: כל </w:t>
      </w:r>
      <w:r w:rsidR="00853172">
        <w:rPr>
          <w:rFonts w:hint="cs"/>
          <w:rtl/>
        </w:rPr>
        <w:t xml:space="preserve">הקטע מהתורה שנמצא (נדרש) בחלק הזה של ההגדה שייך בעצם לחג אחר. מהו החג ומאיפה נלקח החלק הזה מהתורה? </w:t>
      </w:r>
    </w:p>
    <w:p w:rsidR="00232428" w:rsidRDefault="00232428" w:rsidP="005F151A">
      <w:pPr>
        <w:pStyle w:val="3"/>
        <w:rPr>
          <w:rFonts w:hint="cs"/>
          <w:rtl/>
        </w:rPr>
      </w:pPr>
      <w:r>
        <w:rPr>
          <w:rFonts w:hint="cs"/>
          <w:rtl/>
        </w:rPr>
        <w:t>ויוציאנו ה' ממצרים</w:t>
      </w:r>
    </w:p>
    <w:p w:rsidR="001829D6" w:rsidRDefault="001829D6" w:rsidP="001829D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אומרים שאין עשן בלי אש </w:t>
      </w:r>
      <w:r>
        <w:rPr>
          <w:rtl/>
        </w:rPr>
        <w:t>–</w:t>
      </w:r>
      <w:r>
        <w:rPr>
          <w:rFonts w:hint="cs"/>
          <w:rtl/>
        </w:rPr>
        <w:t xml:space="preserve"> תוכיח מהקטע שלנו.</w:t>
      </w:r>
    </w:p>
    <w:p w:rsidR="00232428" w:rsidRDefault="00232428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כלל בהלכה: "מצווה בו יותר מבשלוחו". הסבר כלל זה ומצא איפה הוא נמצא בקטע שלנו?</w:t>
      </w:r>
      <w:r w:rsidRPr="00232428">
        <w:rPr>
          <w:rFonts w:hint="cs"/>
          <w:rtl/>
        </w:rPr>
        <w:t xml:space="preserve"> </w:t>
      </w:r>
    </w:p>
    <w:p w:rsidR="00234AA6" w:rsidRDefault="00234AA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המפקדה של החטיבה, גם היא מסתתרת כאן.</w:t>
      </w:r>
    </w:p>
    <w:p w:rsidR="00C348AA" w:rsidRDefault="00C348AA" w:rsidP="005F151A">
      <w:pPr>
        <w:pStyle w:val="3"/>
        <w:rPr>
          <w:rFonts w:hint="cs"/>
          <w:rtl/>
        </w:rPr>
      </w:pPr>
      <w:r>
        <w:rPr>
          <w:rFonts w:hint="cs"/>
          <w:rtl/>
        </w:rPr>
        <w:t>עשר המכות</w:t>
      </w:r>
    </w:p>
    <w:p w:rsidR="00B90D1E" w:rsidRDefault="00B90D1E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רמזים </w:t>
      </w:r>
      <w:r w:rsidR="009F32F0">
        <w:rPr>
          <w:rFonts w:hint="cs"/>
          <w:rtl/>
        </w:rPr>
        <w:t>ומחבואים ב</w:t>
      </w:r>
      <w:r>
        <w:rPr>
          <w:rFonts w:hint="cs"/>
          <w:rtl/>
        </w:rPr>
        <w:t>מכות (לא לפי הסדר</w:t>
      </w:r>
      <w:r w:rsidR="009F32F0">
        <w:rPr>
          <w:rFonts w:hint="cs"/>
          <w:rtl/>
        </w:rPr>
        <w:t>, אפשר גם לעשות מימיקה והצגה</w:t>
      </w:r>
      <w:r w:rsidR="0056029B">
        <w:rPr>
          <w:rFonts w:hint="cs"/>
          <w:rtl/>
        </w:rPr>
        <w:t>)</w:t>
      </w:r>
      <w:r>
        <w:rPr>
          <w:rFonts w:hint="cs"/>
          <w:rtl/>
        </w:rPr>
        <w:t>: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אוי, נורא מגרד לי (שתי מכות)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רואה שום דבר</w:t>
      </w:r>
    </w:p>
    <w:p w:rsidR="00232428" w:rsidRDefault="00232428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וואי, איזה חיות מפחידות.</w:t>
      </w:r>
    </w:p>
    <w:p w:rsidR="009F32F0" w:rsidRDefault="009F32F0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בכלל לא נחמדה ולא עריבה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תגיד, יש לך קצת מים בשבילי?</w:t>
      </w:r>
    </w:p>
    <w:p w:rsidR="00B90D1E" w:rsidRDefault="00B90D1E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הרעש והקרקורים האלה מסביב?</w:t>
      </w:r>
    </w:p>
    <w:p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מה זה הענן המזמזם הזה שמכסה את השמים?</w:t>
      </w:r>
    </w:p>
    <w:p w:rsidR="003B2E5A" w:rsidRDefault="003B2E5A" w:rsidP="00B90D1E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>אני לא סובל את אחי הגדול, הוא מרביץ לי וממש לא נחמד אלי.</w:t>
      </w:r>
    </w:p>
    <w:p w:rsidR="00232428" w:rsidRDefault="00232428" w:rsidP="007B547B">
      <w:pPr>
        <w:pStyle w:val="a9"/>
        <w:numPr>
          <w:ilvl w:val="0"/>
          <w:numId w:val="18"/>
        </w:numPr>
        <w:rPr>
          <w:rFonts w:hint="cs"/>
        </w:rPr>
      </w:pPr>
      <w:r>
        <w:rPr>
          <w:rFonts w:hint="cs"/>
          <w:rtl/>
        </w:rPr>
        <w:t xml:space="preserve">תראה </w:t>
      </w:r>
      <w:r w:rsidR="007B547B">
        <w:rPr>
          <w:rFonts w:hint="cs"/>
          <w:rtl/>
        </w:rPr>
        <w:t>חרנפר</w:t>
      </w:r>
      <w:r w:rsidR="009F32F0">
        <w:rPr>
          <w:rFonts w:hint="cs"/>
          <w:rtl/>
        </w:rPr>
        <w:t xml:space="preserve"> בעלי היקר</w:t>
      </w:r>
      <w:r>
        <w:rPr>
          <w:rFonts w:hint="cs"/>
          <w:rtl/>
        </w:rPr>
        <w:t>, כל הפרות והתרנגולות שלנו חולות, אני חושבת שהן הולכות למות.</w:t>
      </w:r>
    </w:p>
    <w:p w:rsidR="00CF565C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מחבואים בחשבון</w:t>
      </w:r>
      <w:r w:rsidR="0039528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F565C">
        <w:rPr>
          <w:rFonts w:hint="cs"/>
          <w:rtl/>
        </w:rPr>
        <w:t>10 = 250, הכיצד? תסביר את החשבון</w:t>
      </w:r>
      <w:r w:rsidR="007F3301">
        <w:rPr>
          <w:rFonts w:hint="cs"/>
          <w:rtl/>
        </w:rPr>
        <w:t>.</w:t>
      </w:r>
    </w:p>
    <w:p w:rsidR="00B90D1E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במספר 3 הם התייאשו</w:t>
      </w:r>
    </w:p>
    <w:p w:rsidR="00B90D1E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במספר </w:t>
      </w:r>
      <w:r>
        <w:rPr>
          <w:rFonts w:hint="cs"/>
        </w:rPr>
        <w:t>X</w:t>
      </w:r>
      <w:r>
        <w:rPr>
          <w:rFonts w:hint="cs"/>
          <w:rtl/>
        </w:rPr>
        <w:t xml:space="preserve"> לא רק הם התייאשו אלא גם </w:t>
      </w:r>
      <w:r w:rsidR="00B90D1E">
        <w:rPr>
          <w:rFonts w:hint="cs"/>
          <w:rtl/>
        </w:rPr>
        <w:t xml:space="preserve">כל עבדי פרעה </w:t>
      </w:r>
      <w:r w:rsidR="007B547B">
        <w:rPr>
          <w:rFonts w:hint="cs"/>
          <w:rtl/>
        </w:rPr>
        <w:t xml:space="preserve">ובקשו מפרעה שישלח את </w:t>
      </w:r>
      <w:smartTag w:uri="urn:schemas-microsoft-com:office:smarttags" w:element="PersonName">
        <w:smartTagPr>
          <w:attr w:name="ProductID" w:val="בני ישראל"/>
        </w:smartTagPr>
        <w:r w:rsidR="007B547B">
          <w:rPr>
            <w:rFonts w:hint="cs"/>
            <w:rtl/>
          </w:rPr>
          <w:t>בני ישראל</w:t>
        </w:r>
      </w:smartTag>
      <w:r w:rsidR="007B547B">
        <w:rPr>
          <w:rFonts w:hint="cs"/>
          <w:rtl/>
        </w:rPr>
        <w:t>?</w:t>
      </w:r>
    </w:p>
    <w:p w:rsidR="009F32F0" w:rsidRDefault="009F32F0" w:rsidP="00CF565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אותי אהרון עשה ולא משה, וגם אותי.</w:t>
      </w:r>
    </w:p>
    <w:p w:rsidR="009F32F0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ואותי </w:t>
      </w:r>
      <w:r w:rsidR="007F3301">
        <w:rPr>
          <w:rFonts w:hint="cs"/>
          <w:rtl/>
        </w:rPr>
        <w:t>הקב"ה בעצמו</w:t>
      </w:r>
      <w:r>
        <w:rPr>
          <w:rFonts w:hint="cs"/>
          <w:rtl/>
        </w:rPr>
        <w:t xml:space="preserve"> עשה ולא משה ולא אהרון.</w:t>
      </w:r>
    </w:p>
    <w:p w:rsidR="009F32F0" w:rsidRDefault="009F32F0" w:rsidP="003C2B1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ועלי </w:t>
      </w:r>
      <w:r w:rsidR="007F3301">
        <w:rPr>
          <w:rFonts w:hint="cs"/>
          <w:rtl/>
        </w:rPr>
        <w:t xml:space="preserve">לא כתוב </w:t>
      </w:r>
      <w:r w:rsidR="007B547B">
        <w:rPr>
          <w:rFonts w:hint="cs"/>
          <w:rtl/>
        </w:rPr>
        <w:t xml:space="preserve">בה </w:t>
      </w:r>
      <w:r w:rsidR="007F3301">
        <w:rPr>
          <w:rFonts w:hint="cs"/>
          <w:rtl/>
        </w:rPr>
        <w:t xml:space="preserve">בתורה שה' הבדיל בין </w:t>
      </w:r>
      <w:smartTag w:uri="urn:schemas-microsoft-com:office:smarttags" w:element="PersonName">
        <w:smartTagPr>
          <w:attr w:name="ProductID" w:val="בני ישראל"/>
        </w:smartTagPr>
        <w:r w:rsidR="007F3301">
          <w:rPr>
            <w:rFonts w:hint="cs"/>
            <w:rtl/>
          </w:rPr>
          <w:t>בני ישראל</w:t>
        </w:r>
      </w:smartTag>
      <w:r w:rsidR="007F3301">
        <w:rPr>
          <w:rFonts w:hint="cs"/>
          <w:rtl/>
        </w:rPr>
        <w:t xml:space="preserve"> ובין המצרים (ספר שמות פרק ח) וגם לא כתוב ש</w:t>
      </w:r>
      <w:r w:rsidR="003C2B12">
        <w:rPr>
          <w:rFonts w:hint="cs"/>
          <w:rtl/>
        </w:rPr>
        <w:t>הפסקתי.</w:t>
      </w:r>
    </w:p>
    <w:p w:rsidR="007F3301" w:rsidRDefault="009F32F0" w:rsidP="003C2B12">
      <w:pPr>
        <w:pStyle w:val="a9"/>
        <w:ind w:left="720"/>
        <w:rPr>
          <w:rFonts w:hint="cs"/>
          <w:rtl/>
        </w:rPr>
      </w:pPr>
      <w:r>
        <w:rPr>
          <w:rFonts w:hint="cs"/>
          <w:rtl/>
        </w:rPr>
        <w:t xml:space="preserve">רמז: </w:t>
      </w:r>
      <w:r w:rsidR="007F3301">
        <w:rPr>
          <w:rFonts w:hint="cs"/>
          <w:rtl/>
        </w:rPr>
        <w:t>הרבה ילדים סובלים ממנ</w:t>
      </w:r>
      <w:r>
        <w:rPr>
          <w:rFonts w:hint="cs"/>
          <w:rtl/>
        </w:rPr>
        <w:t xml:space="preserve">י </w:t>
      </w:r>
      <w:r w:rsidR="007B547B">
        <w:rPr>
          <w:rFonts w:hint="cs"/>
          <w:rtl/>
        </w:rPr>
        <w:t>עד היום</w:t>
      </w:r>
      <w:r>
        <w:rPr>
          <w:rFonts w:hint="cs"/>
          <w:rtl/>
        </w:rPr>
        <w:t>.</w:t>
      </w:r>
    </w:p>
    <w:p w:rsidR="00CF565C" w:rsidRDefault="00CF565C" w:rsidP="005F151A">
      <w:pPr>
        <w:pStyle w:val="3"/>
        <w:rPr>
          <w:rFonts w:hint="cs"/>
          <w:rtl/>
        </w:rPr>
      </w:pPr>
      <w:r>
        <w:rPr>
          <w:rFonts w:hint="cs"/>
          <w:rtl/>
        </w:rPr>
        <w:t>דיינו</w:t>
      </w:r>
    </w:p>
    <w:p w:rsidR="001829D6" w:rsidRDefault="009F32F0" w:rsidP="009F32F0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שוב מסתתר כאן (לא כל כך מסתתר בעצם) המספר 15. </w:t>
      </w:r>
      <w:r w:rsidR="001829D6" w:rsidRPr="005E2571">
        <w:rPr>
          <w:rFonts w:hint="cs"/>
          <w:rtl/>
        </w:rPr>
        <w:t xml:space="preserve"> </w:t>
      </w:r>
    </w:p>
    <w:p w:rsidR="00CF565C" w:rsidRDefault="00CF565C" w:rsidP="009F32F0">
      <w:pPr>
        <w:pStyle w:val="a9"/>
        <w:numPr>
          <w:ilvl w:val="0"/>
          <w:numId w:val="20"/>
        </w:numPr>
        <w:rPr>
          <w:rFonts w:hint="cs"/>
        </w:rPr>
      </w:pPr>
      <w:r w:rsidRPr="00CF565C">
        <w:rPr>
          <w:rFonts w:hint="cs"/>
          <w:rtl/>
        </w:rPr>
        <w:t>אילו עוד "מעלות" אתה מכיר</w:t>
      </w:r>
      <w:r w:rsidR="009F32F0">
        <w:rPr>
          <w:rFonts w:hint="cs"/>
          <w:rtl/>
        </w:rPr>
        <w:t>, גם 15</w:t>
      </w:r>
    </w:p>
    <w:p w:rsidR="0039528A" w:rsidRDefault="0039528A" w:rsidP="0039528A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ויש מעלות בחג אחר, דומה קצת לפסח. מהו החג ומה הן המעלות?</w:t>
      </w:r>
    </w:p>
    <w:p w:rsidR="00232428" w:rsidRDefault="004449D1" w:rsidP="004449D1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lastRenderedPageBreak/>
        <w:t xml:space="preserve">אכלנו אותו ארבעים שנה ובכל זאת </w:t>
      </w:r>
      <w:r w:rsidR="009F32F0">
        <w:rPr>
          <w:rFonts w:hint="cs"/>
          <w:rtl/>
        </w:rPr>
        <w:t xml:space="preserve">הוא </w:t>
      </w:r>
      <w:r w:rsidR="00232428">
        <w:rPr>
          <w:rFonts w:hint="cs"/>
          <w:rtl/>
        </w:rPr>
        <w:t xml:space="preserve">עשה לנו צרות בפורים, </w:t>
      </w:r>
      <w:r>
        <w:rPr>
          <w:rFonts w:hint="cs"/>
          <w:rtl/>
        </w:rPr>
        <w:t>מי זה</w:t>
      </w:r>
      <w:r w:rsidR="0033141C">
        <w:rPr>
          <w:rFonts w:hint="cs"/>
          <w:rtl/>
        </w:rPr>
        <w:t xml:space="preserve"> המסתתר</w:t>
      </w:r>
      <w:r>
        <w:rPr>
          <w:rFonts w:hint="cs"/>
          <w:rtl/>
        </w:rPr>
        <w:t>?</w:t>
      </w:r>
    </w:p>
    <w:p w:rsidR="001829D6" w:rsidRDefault="001829D6" w:rsidP="00232428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ה' עשה שלושה ניסים בים, אילו הם?</w:t>
      </w:r>
    </w:p>
    <w:p w:rsidR="00CF565C" w:rsidRDefault="00CF565C" w:rsidP="005F151A">
      <w:pPr>
        <w:pStyle w:val="3"/>
        <w:rPr>
          <w:rFonts w:hint="cs"/>
          <w:rtl/>
        </w:rPr>
      </w:pPr>
      <w:r>
        <w:rPr>
          <w:rFonts w:hint="cs"/>
          <w:rtl/>
        </w:rPr>
        <w:t>פסח, מצה ומרור</w:t>
      </w:r>
    </w:p>
    <w:p w:rsidR="00B82FE6" w:rsidRDefault="00B82FE6" w:rsidP="002217E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ה</w:t>
      </w:r>
      <w:r w:rsidR="001829D6">
        <w:rPr>
          <w:rFonts w:hint="cs"/>
          <w:rtl/>
        </w:rPr>
        <w:t xml:space="preserve">"פסח" </w:t>
      </w:r>
      <w:r>
        <w:rPr>
          <w:rFonts w:hint="cs"/>
          <w:rtl/>
        </w:rPr>
        <w:t>שאכלו בזמן בית המקדש ועכשיו לא?</w:t>
      </w:r>
    </w:p>
    <w:p w:rsidR="001829D6" w:rsidRDefault="0033141C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14 או 15, היכן הם מסתתרים כאן?</w:t>
      </w:r>
    </w:p>
    <w:p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השתחווה ומי לפני שלושים יום לא הסכים להשתחוות. מי הוא זה?</w:t>
      </w:r>
    </w:p>
    <w:p w:rsidR="00B82FE6" w:rsidRDefault="00B82FE6" w:rsidP="00B82FE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למה אוכלים מצות בפסח? כאן יש סיבה אחת, אבל בהתחלת ההגדה אמרנו סיבה אחרת? מה היא?</w:t>
      </w:r>
    </w:p>
    <w:p w:rsidR="00B82FE6" w:rsidRDefault="0033141C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היכן מסתתרת המילה "במהירות"? </w:t>
      </w:r>
      <w:r w:rsidR="00B82FE6">
        <w:rPr>
          <w:rFonts w:hint="cs"/>
          <w:rtl/>
        </w:rPr>
        <w:t>בלשון ההגדה ואיך זה כתוב בתורה?</w:t>
      </w:r>
    </w:p>
    <w:p w:rsidR="0033141C" w:rsidRDefault="0033141C" w:rsidP="002217E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מסתתרת דמות ואמירה מאד מפורסמת סביב המהפכה הצרפתית בהגדה? מי הדמותב ומה האמירה?</w:t>
      </w:r>
    </w:p>
    <w:p w:rsidR="002217E9" w:rsidRDefault="0033141C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למטיבי לכת: האם מסתתרת כאן "מצה עשירה"</w:t>
      </w:r>
      <w:r w:rsidR="002217E9">
        <w:rPr>
          <w:rFonts w:hint="cs"/>
          <w:rtl/>
        </w:rPr>
        <w:t>?</w:t>
      </w:r>
    </w:p>
    <w:p w:rsidR="002217E9" w:rsidRDefault="0033141C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בכל דור ודור אנחנו חייבים - </w:t>
      </w:r>
      <w:r w:rsidR="002217E9">
        <w:rPr>
          <w:rFonts w:hint="cs"/>
          <w:rtl/>
        </w:rPr>
        <w:t xml:space="preserve">גאולה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שירה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הללויה </w:t>
      </w:r>
      <w:r w:rsidR="002217E9">
        <w:rPr>
          <w:rFonts w:cs="David"/>
          <w:rtl/>
        </w:rPr>
        <w:t>–</w:t>
      </w:r>
      <w:r w:rsidR="002217E9">
        <w:rPr>
          <w:rFonts w:hint="cs"/>
          <w:rtl/>
        </w:rPr>
        <w:t xml:space="preserve"> סוף מגיד</w:t>
      </w:r>
    </w:p>
    <w:p w:rsidR="005C358B" w:rsidRDefault="005C358B" w:rsidP="0033141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בכל דור ודור וכו' </w:t>
      </w:r>
      <w:r>
        <w:rPr>
          <w:rtl/>
        </w:rPr>
        <w:t>–</w:t>
      </w:r>
      <w:r>
        <w:rPr>
          <w:rFonts w:hint="cs"/>
          <w:rtl/>
        </w:rPr>
        <w:t xml:space="preserve"> בקטע זה </w:t>
      </w:r>
      <w:r w:rsidR="0033141C">
        <w:rPr>
          <w:rFonts w:hint="cs"/>
          <w:rtl/>
        </w:rPr>
        <w:t>מסתתר</w:t>
      </w:r>
      <w:r>
        <w:rPr>
          <w:rFonts w:hint="cs"/>
          <w:rtl/>
        </w:rPr>
        <w:t>ים שניים מארבעת הבנים. מי הם?</w:t>
      </w:r>
    </w:p>
    <w:p w:rsidR="005C358B" w:rsidRDefault="005C358B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לפיכך אנחנו חייבים וכו' </w:t>
      </w:r>
      <w:r>
        <w:rPr>
          <w:rtl/>
        </w:rPr>
        <w:t>–</w:t>
      </w:r>
      <w:r>
        <w:rPr>
          <w:rFonts w:hint="cs"/>
          <w:rtl/>
        </w:rPr>
        <w:t xml:space="preserve"> בקטע זה יש שוב </w:t>
      </w:r>
      <w:r w:rsidR="00926E67">
        <w:rPr>
          <w:rFonts w:hint="cs"/>
          <w:rtl/>
        </w:rPr>
        <w:t xml:space="preserve">מסתתר </w:t>
      </w:r>
      <w:r>
        <w:rPr>
          <w:rFonts w:hint="cs"/>
          <w:rtl/>
        </w:rPr>
        <w:t xml:space="preserve">חג </w:t>
      </w:r>
      <w:r w:rsidR="00926E67">
        <w:rPr>
          <w:rFonts w:hint="cs"/>
          <w:rtl/>
        </w:rPr>
        <w:t xml:space="preserve">אחר ומה </w:t>
      </w:r>
      <w:r>
        <w:rPr>
          <w:rFonts w:hint="cs"/>
          <w:rtl/>
        </w:rPr>
        <w:t xml:space="preserve">שקוראים בו. מהו חג זה? מה הקטע? </w:t>
      </w:r>
    </w:p>
    <w:p w:rsidR="00C96B46" w:rsidRDefault="0033141C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היכן מסתתר כאן כיוון מערב בכ</w:t>
      </w:r>
      <w:r w:rsidR="00926E67">
        <w:rPr>
          <w:rFonts w:hint="cs"/>
          <w:rtl/>
        </w:rPr>
        <w:t>י</w:t>
      </w:r>
      <w:r>
        <w:rPr>
          <w:rFonts w:hint="cs"/>
          <w:rtl/>
        </w:rPr>
        <w:t>ווני הרוחות</w:t>
      </w:r>
      <w:r w:rsidR="00C96B46">
        <w:rPr>
          <w:rFonts w:hint="cs"/>
          <w:rtl/>
        </w:rPr>
        <w:t>?</w:t>
      </w:r>
    </w:p>
    <w:p w:rsidR="006C2242" w:rsidRDefault="006C2242" w:rsidP="00C96B4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מי זה רוקד כאן?</w:t>
      </w:r>
      <w:r w:rsidR="00C96B46">
        <w:rPr>
          <w:rFonts w:hint="cs"/>
          <w:rtl/>
        </w:rPr>
        <w:t xml:space="preserve"> שניים!</w:t>
      </w:r>
    </w:p>
    <w:p w:rsidR="006C2242" w:rsidRDefault="006C2242" w:rsidP="001B49A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זבחים ומה זה פסחים?</w:t>
      </w:r>
    </w:p>
    <w:p w:rsidR="005C358B" w:rsidRDefault="00C96B46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בברכת הגאולה נעלם אחד מקודקודי המשולש של רבן גמליאל. מי הוא ולמה נעלם?</w:t>
      </w:r>
      <w:r w:rsidR="005C358B" w:rsidRPr="005C358B">
        <w:rPr>
          <w:rFonts w:hint="cs"/>
          <w:rtl/>
        </w:rPr>
        <w:t xml:space="preserve"> </w:t>
      </w:r>
    </w:p>
    <w:p w:rsidR="005C358B" w:rsidRDefault="005C358B" w:rsidP="005C358B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יש בלילה זה ארבע כוסות: הכוס הראשון הוא על .... , השני הוא על ..... , השלישי הוא על .... והרביעי הוא על .... והחמישי?</w:t>
      </w: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רחצה </w:t>
      </w:r>
      <w:r>
        <w:rPr>
          <w:rtl/>
        </w:rPr>
        <w:t>–</w:t>
      </w:r>
      <w:r>
        <w:rPr>
          <w:rFonts w:hint="cs"/>
          <w:rtl/>
        </w:rPr>
        <w:t xml:space="preserve"> מוציא מצה </w:t>
      </w:r>
      <w:r>
        <w:rPr>
          <w:rtl/>
        </w:rPr>
        <w:t>–</w:t>
      </w:r>
      <w:r>
        <w:rPr>
          <w:rFonts w:hint="cs"/>
          <w:rtl/>
        </w:rPr>
        <w:t xml:space="preserve"> מרור </w:t>
      </w:r>
      <w:r>
        <w:rPr>
          <w:rtl/>
        </w:rPr>
        <w:t>–</w:t>
      </w:r>
      <w:r>
        <w:rPr>
          <w:rFonts w:hint="cs"/>
          <w:rtl/>
        </w:rPr>
        <w:t xml:space="preserve"> כורך</w:t>
      </w:r>
    </w:p>
    <w:p w:rsidR="00773685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מצה, מרור, חסה, חרוסת, ואיפה מסתתר כאן הזית</w:t>
      </w:r>
      <w:r w:rsidR="00F934AA">
        <w:rPr>
          <w:rFonts w:hint="cs"/>
          <w:rtl/>
        </w:rPr>
        <w:t>?</w:t>
      </w:r>
    </w:p>
    <w:p w:rsidR="00926E67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"פסח שני"? מה זה פסח שני?</w:t>
      </w:r>
    </w:p>
    <w:p w:rsidR="00F934AA" w:rsidRDefault="00F934AA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מי היה הלל? </w:t>
      </w:r>
      <w:r w:rsidR="006C2242">
        <w:rPr>
          <w:rFonts w:hint="cs"/>
          <w:rtl/>
        </w:rPr>
        <w:t xml:space="preserve">איפה נולד? </w:t>
      </w:r>
      <w:r>
        <w:rPr>
          <w:rFonts w:hint="cs"/>
          <w:rtl/>
        </w:rPr>
        <w:t xml:space="preserve">איזה סיפור אתה יודע עליו? מי היה </w:t>
      </w:r>
      <w:r w:rsidR="006C2242">
        <w:rPr>
          <w:rFonts w:hint="cs"/>
          <w:rtl/>
        </w:rPr>
        <w:t>בן הזוג שלו ללימוד תורה?</w:t>
      </w: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t>שולחן עורך</w:t>
      </w:r>
    </w:p>
    <w:p w:rsidR="002217E9" w:rsidRPr="00F934AA" w:rsidRDefault="002217E9" w:rsidP="002217E9">
      <w:pPr>
        <w:pStyle w:val="a9"/>
        <w:ind w:left="720"/>
        <w:rPr>
          <w:rFonts w:hint="cs"/>
          <w:b/>
          <w:bCs/>
          <w:rtl/>
        </w:rPr>
      </w:pPr>
      <w:r w:rsidRPr="00F934AA">
        <w:rPr>
          <w:rFonts w:hint="cs"/>
          <w:b/>
          <w:bCs/>
          <w:rtl/>
        </w:rPr>
        <w:t>כאן אפשר להשלים את כל השאלות שלא הספקנו מקודם וגם חידונים נוספים והעיקר, לא לשכוח לאכול טוב!</w:t>
      </w: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t xml:space="preserve">צפון </w:t>
      </w:r>
      <w:r>
        <w:rPr>
          <w:rtl/>
        </w:rPr>
        <w:t>–</w:t>
      </w:r>
      <w:r w:rsidR="00B20010">
        <w:rPr>
          <w:rFonts w:hint="cs"/>
          <w:rtl/>
        </w:rPr>
        <w:t xml:space="preserve"> </w:t>
      </w:r>
      <w:r>
        <w:rPr>
          <w:rFonts w:hint="cs"/>
          <w:rtl/>
        </w:rPr>
        <w:t>ברך</w:t>
      </w:r>
      <w:r w:rsidR="00B200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20010">
        <w:rPr>
          <w:rFonts w:hint="cs"/>
          <w:rtl/>
        </w:rPr>
        <w:t>שיר המעלות ו</w:t>
      </w:r>
      <w:r>
        <w:rPr>
          <w:rFonts w:hint="cs"/>
          <w:rtl/>
        </w:rPr>
        <w:t>ברכת המזון</w:t>
      </w:r>
    </w:p>
    <w:p w:rsidR="00F934AA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אחד הבנים? מי הוא?</w:t>
      </w:r>
    </w:p>
    <w:p w:rsidR="00B20010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</w:t>
      </w:r>
      <w:r w:rsidR="003C2B12">
        <w:rPr>
          <w:rFonts w:hint="cs"/>
          <w:rtl/>
        </w:rPr>
        <w:t>י</w:t>
      </w:r>
      <w:r>
        <w:rPr>
          <w:rFonts w:hint="cs"/>
          <w:rtl/>
        </w:rPr>
        <w:t xml:space="preserve">טפונות בדרום </w:t>
      </w:r>
      <w:r>
        <w:rPr>
          <w:rtl/>
        </w:rPr>
        <w:t>–</w:t>
      </w:r>
      <w:r>
        <w:rPr>
          <w:rFonts w:hint="cs"/>
          <w:rtl/>
        </w:rPr>
        <w:t xml:space="preserve"> איפה הם מסתתרים?</w:t>
      </w:r>
    </w:p>
    <w:p w:rsidR="00926E67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שבת חשובה בשנה, איפה היא מסתתרת?</w:t>
      </w:r>
    </w:p>
    <w:p w:rsidR="00B20010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שם של קיבוץ. </w:t>
      </w:r>
    </w:p>
    <w:p w:rsidR="00926E67" w:rsidRDefault="00926E67" w:rsidP="00926E67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חלום יוסף </w:t>
      </w:r>
      <w:r>
        <w:rPr>
          <w:rtl/>
        </w:rPr>
        <w:t>–</w:t>
      </w:r>
      <w:r>
        <w:rPr>
          <w:rFonts w:hint="cs"/>
          <w:rtl/>
        </w:rPr>
        <w:t xml:space="preserve"> איפה נרמז?</w:t>
      </w:r>
    </w:p>
    <w:p w:rsidR="00B20010" w:rsidRDefault="00B2001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שם של מושב בארץ בברכת המזון.</w:t>
      </w:r>
    </w:p>
    <w:p w:rsidR="00B20010" w:rsidRDefault="00926E67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איפה מסתתרים </w:t>
      </w:r>
      <w:r w:rsidR="00B20010">
        <w:rPr>
          <w:rFonts w:hint="cs"/>
          <w:rtl/>
        </w:rPr>
        <w:t>אריות בברכת המזון.</w:t>
      </w: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lastRenderedPageBreak/>
        <w:t xml:space="preserve">שפוך חמתך </w:t>
      </w:r>
      <w:r>
        <w:rPr>
          <w:rtl/>
        </w:rPr>
        <w:t>–</w:t>
      </w:r>
      <w:r>
        <w:rPr>
          <w:rFonts w:hint="cs"/>
          <w:rtl/>
        </w:rPr>
        <w:t xml:space="preserve"> כוסו של אליהו</w:t>
      </w:r>
    </w:p>
    <w:p w:rsidR="00A863B0" w:rsidRDefault="00A863B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 xml:space="preserve">כאן שופכים. ואיפה פותחים (פעמיים לפחות, יש שלושה), ואיפה כורכים, ואיפה מוזגים, ואיפה מטפטפים ואיפה גומרים </w:t>
      </w:r>
      <w:r>
        <w:rPr>
          <w:rtl/>
        </w:rPr>
        <w:t>–</w:t>
      </w:r>
      <w:r>
        <w:rPr>
          <w:rFonts w:hint="cs"/>
          <w:rtl/>
        </w:rPr>
        <w:t xml:space="preserve"> כולם בליל הסדר.</w:t>
      </w:r>
    </w:p>
    <w:p w:rsidR="005941FB" w:rsidRDefault="005941FB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בקטע זה מסתתר שמה של שכונה בירושלים. מי זו?</w:t>
      </w:r>
    </w:p>
    <w:p w:rsidR="00A863B0" w:rsidRDefault="00A863B0" w:rsidP="006C224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מה זה תיק"ו ואיך זה קשור לכוסו של אליהו?</w:t>
      </w:r>
    </w:p>
    <w:p w:rsidR="005941FB" w:rsidRDefault="005941FB" w:rsidP="005941FB">
      <w:pPr>
        <w:pStyle w:val="a9"/>
        <w:ind w:left="720"/>
        <w:rPr>
          <w:rFonts w:hint="cs"/>
          <w:b/>
          <w:bCs/>
          <w:rtl/>
        </w:rPr>
      </w:pP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t>המשך הלל</w:t>
      </w:r>
      <w:r w:rsidR="009B7D7C">
        <w:rPr>
          <w:rFonts w:hint="cs"/>
          <w:rtl/>
        </w:rPr>
        <w:t xml:space="preserve"> ונשמת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בחצי השני של הלל סיפור יפה על אברהם אבינו כשהיה ילד קטן?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אי בים הת</w:t>
      </w:r>
      <w:r w:rsidR="00345FE2">
        <w:rPr>
          <w:rFonts w:hint="cs"/>
          <w:rtl/>
        </w:rPr>
        <w:t>י</w:t>
      </w:r>
      <w:r>
        <w:rPr>
          <w:rFonts w:hint="cs"/>
          <w:rtl/>
        </w:rPr>
        <w:t>כון?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מסתתרת הבדלה של מוצאי שבת?</w:t>
      </w:r>
      <w:r w:rsidR="00345FE2">
        <w:rPr>
          <w:rFonts w:hint="cs"/>
          <w:rtl/>
        </w:rPr>
        <w:t xml:space="preserve"> (לפי הספרדים, פעמיים)</w:t>
      </w:r>
    </w:p>
    <w:p w:rsidR="003C2B12" w:rsidRDefault="003C2B1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ואיפה מסתתר האו"ם?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קיבוץ בעמק יזרעאל, איפה מסתתר?</w:t>
      </w:r>
    </w:p>
    <w:p w:rsidR="00345FE2" w:rsidRDefault="00345FE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וחוף יפה בארץ?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כאן בית חולים?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ואיפה הכוורת?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ומושבה בגליל?</w:t>
      </w:r>
    </w:p>
    <w:p w:rsidR="009B7D7C" w:rsidRDefault="009B7D7C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חושבים כבר על היום שאחרי הפסח?</w:t>
      </w:r>
    </w:p>
    <w:p w:rsidR="003C2B12" w:rsidRDefault="003C2B12" w:rsidP="009B7D7C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הענק הזה מסתתר כאן?</w:t>
      </w:r>
    </w:p>
    <w:p w:rsidR="003C2B12" w:rsidRDefault="003C2B12" w:rsidP="003C2B12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איפה מסתתר המספר 40 מיליון?</w:t>
      </w:r>
    </w:p>
    <w:p w:rsidR="003C2B12" w:rsidRDefault="003C2B12" w:rsidP="003C2B12">
      <w:pPr>
        <w:pStyle w:val="a9"/>
        <w:ind w:left="720"/>
        <w:jc w:val="center"/>
        <w:rPr>
          <w:rFonts w:hint="cs"/>
          <w:b/>
          <w:bCs/>
          <w:sz w:val="28"/>
          <w:szCs w:val="28"/>
          <w:rtl/>
        </w:rPr>
      </w:pPr>
    </w:p>
    <w:p w:rsidR="003C2B12" w:rsidRPr="005941FB" w:rsidRDefault="003C2B12" w:rsidP="003C2B12">
      <w:pPr>
        <w:pStyle w:val="a9"/>
        <w:ind w:left="720"/>
        <w:jc w:val="center"/>
        <w:rPr>
          <w:rFonts w:hint="cs"/>
          <w:b/>
          <w:bCs/>
          <w:sz w:val="28"/>
          <w:szCs w:val="28"/>
          <w:rtl/>
        </w:rPr>
      </w:pPr>
      <w:r w:rsidRPr="005941FB">
        <w:rPr>
          <w:rFonts w:hint="cs"/>
          <w:b/>
          <w:bCs/>
          <w:sz w:val="28"/>
          <w:szCs w:val="28"/>
          <w:rtl/>
        </w:rPr>
        <w:t>עד כאן לפעם זו. נשלים בעזרת השם בשנה הבאה!</w:t>
      </w:r>
    </w:p>
    <w:p w:rsidR="002217E9" w:rsidRDefault="002217E9" w:rsidP="005F151A">
      <w:pPr>
        <w:pStyle w:val="3"/>
        <w:rPr>
          <w:rFonts w:hint="cs"/>
          <w:rtl/>
        </w:rPr>
      </w:pPr>
      <w:r>
        <w:rPr>
          <w:rFonts w:hint="cs"/>
          <w:rtl/>
        </w:rPr>
        <w:t>נרצה</w:t>
      </w:r>
      <w:r w:rsidR="003C2B12">
        <w:rPr>
          <w:rFonts w:hint="cs"/>
          <w:rtl/>
        </w:rPr>
        <w:t xml:space="preserve"> - </w:t>
      </w:r>
      <w:r>
        <w:rPr>
          <w:rFonts w:hint="cs"/>
          <w:rtl/>
        </w:rPr>
        <w:t>פיוטים ופזמונים</w:t>
      </w:r>
    </w:p>
    <w:p w:rsidR="00234AA6" w:rsidRDefault="00234AA6" w:rsidP="005F151A">
      <w:pPr>
        <w:pStyle w:val="3"/>
        <w:rPr>
          <w:rFonts w:hint="cs"/>
          <w:rtl/>
        </w:rPr>
      </w:pPr>
      <w:r>
        <w:rPr>
          <w:rFonts w:hint="cs"/>
          <w:rtl/>
        </w:rPr>
        <w:t>מסתתרים כלליים או שמא לא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ירושלים בירת מדינת ישראל נמצאת בהגדה או לא?</w:t>
      </w:r>
      <w:r w:rsidR="00A51099">
        <w:rPr>
          <w:rFonts w:hint="cs"/>
          <w:rtl/>
        </w:rPr>
        <w:t xml:space="preserve"> אם כן, היכן.</w:t>
      </w:r>
    </w:p>
    <w:p w:rsidR="00234AA6" w:rsidRDefault="00234AA6" w:rsidP="00234AA6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משה נמצא בהגדה או לא?</w:t>
      </w:r>
      <w:r w:rsidR="00A51099">
        <w:rPr>
          <w:rFonts w:hint="cs"/>
          <w:rtl/>
        </w:rPr>
        <w:t xml:space="preserve">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אהרון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דוד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שלמה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האבות נזכרים בהגדה, כן או לא. כולם או רק חלק?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משיח נזכר בהגדה, כן או לא. אם כן, היכן.</w:t>
      </w:r>
    </w:p>
    <w:p w:rsidR="00A51099" w:rsidRDefault="00A51099" w:rsidP="00A51099">
      <w:pPr>
        <w:pStyle w:val="a9"/>
        <w:numPr>
          <w:ilvl w:val="0"/>
          <w:numId w:val="20"/>
        </w:numPr>
        <w:rPr>
          <w:rFonts w:hint="cs"/>
        </w:rPr>
      </w:pPr>
      <w:r>
        <w:rPr>
          <w:rFonts w:hint="cs"/>
          <w:rtl/>
        </w:rPr>
        <w:t>האם אליהו נזכר בהגדה, כן או לא. אם כן, היכן.</w:t>
      </w:r>
    </w:p>
    <w:p w:rsidR="00234AA6" w:rsidRPr="00A51099" w:rsidRDefault="00234AA6" w:rsidP="005F151A">
      <w:pPr>
        <w:pStyle w:val="3"/>
        <w:rPr>
          <w:rFonts w:hint="cs"/>
          <w:rtl/>
        </w:rPr>
      </w:pPr>
    </w:p>
    <w:p w:rsidR="005941FB" w:rsidRDefault="005941FB" w:rsidP="007F4C1F">
      <w:pPr>
        <w:pStyle w:val="aa"/>
        <w:rPr>
          <w:rFonts w:hint="cs"/>
          <w:rtl/>
        </w:rPr>
      </w:pPr>
    </w:p>
    <w:p w:rsidR="007F4C1F" w:rsidRDefault="007F4C1F" w:rsidP="007F4C1F">
      <w:pPr>
        <w:pStyle w:val="aa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7F4C1F" w:rsidRDefault="007F4C1F" w:rsidP="007F4C1F">
      <w:pPr>
        <w:pStyle w:val="aa"/>
        <w:rPr>
          <w:rtl/>
        </w:rPr>
      </w:pPr>
      <w:r>
        <w:rPr>
          <w:rtl/>
        </w:rPr>
        <w:t>מחלקי המים</w:t>
      </w:r>
    </w:p>
    <w:sectPr w:rsidR="007F4C1F" w:rsidSect="004A2791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361" w:bottom="1304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88" w:rsidRDefault="003F1988">
      <w:r>
        <w:separator/>
      </w:r>
    </w:p>
  </w:endnote>
  <w:endnote w:type="continuationSeparator" w:id="0">
    <w:p w:rsidR="003F1988" w:rsidRDefault="003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0E" w:rsidRPr="00F8747C" w:rsidRDefault="00FA710E" w:rsidP="004A2791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5F151A">
      <w:rPr>
        <w:rStyle w:val="ad"/>
        <w:noProof/>
        <w:rtl/>
      </w:rPr>
      <w:t>1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5F151A">
      <w:rPr>
        <w:rStyle w:val="ad"/>
        <w:noProof/>
        <w:rtl/>
      </w:rPr>
      <w:t>4</w:t>
    </w:r>
    <w:r w:rsidRPr="00F8747C">
      <w:rPr>
        <w:rStyle w:val="ad"/>
      </w:rPr>
      <w:fldChar w:fldCharType="end"/>
    </w:r>
  </w:p>
  <w:p w:rsidR="00FA710E" w:rsidRPr="004A2791" w:rsidRDefault="00FA710E" w:rsidP="004A2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88" w:rsidRDefault="003F1988">
      <w:r>
        <w:rPr>
          <w:rtl/>
        </w:rPr>
        <w:separator/>
      </w:r>
    </w:p>
  </w:footnote>
  <w:footnote w:type="continuationSeparator" w:id="0">
    <w:p w:rsidR="003F1988" w:rsidRDefault="003F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0E" w:rsidRDefault="00FA710E" w:rsidP="003738A9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 xml:space="preserve">, מס' 8 </w:t>
    </w:r>
    <w:r>
      <w:rPr>
        <w:rtl/>
      </w:rPr>
      <w:t>–</w:t>
    </w:r>
    <w:r>
      <w:rPr>
        <w:rFonts w:hint="cs"/>
        <w:rtl/>
      </w:rPr>
      <w:t xml:space="preserve"> מתחבאים ומסתתרים גלו אותם</w:t>
    </w:r>
    <w:r>
      <w:rPr>
        <w:rFonts w:hint="cs"/>
        <w:rtl/>
      </w:rPr>
      <w:tab/>
      <w:t>מחלקי המים</w:t>
    </w:r>
  </w:p>
  <w:p w:rsidR="00FA710E" w:rsidRPr="004A2791" w:rsidRDefault="00FA710E" w:rsidP="004A2791">
    <w:pPr>
      <w:pStyle w:val="a5"/>
      <w:tabs>
        <w:tab w:val="clear" w:pos="8306"/>
        <w:tab w:val="right" w:pos="94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0E" w:rsidRDefault="00FA710E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חידון לליל הסדר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A9120C3"/>
    <w:multiLevelType w:val="hybridMultilevel"/>
    <w:tmpl w:val="2E409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D196F"/>
    <w:multiLevelType w:val="hybridMultilevel"/>
    <w:tmpl w:val="D902A922"/>
    <w:lvl w:ilvl="0" w:tplc="036A3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9E2544"/>
    <w:multiLevelType w:val="hybridMultilevel"/>
    <w:tmpl w:val="A274AF4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B658E"/>
    <w:multiLevelType w:val="hybridMultilevel"/>
    <w:tmpl w:val="82C0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44A"/>
    <w:multiLevelType w:val="hybridMultilevel"/>
    <w:tmpl w:val="B32AEB16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D4C"/>
    <w:multiLevelType w:val="hybridMultilevel"/>
    <w:tmpl w:val="BD66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501627FA"/>
    <w:multiLevelType w:val="hybridMultilevel"/>
    <w:tmpl w:val="9384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57A7751A"/>
    <w:multiLevelType w:val="hybridMultilevel"/>
    <w:tmpl w:val="698EC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1479"/>
    <w:multiLevelType w:val="hybridMultilevel"/>
    <w:tmpl w:val="42589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7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66077640"/>
    <w:multiLevelType w:val="hybridMultilevel"/>
    <w:tmpl w:val="68ECA3AC"/>
    <w:lvl w:ilvl="0" w:tplc="036A3E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72A32FCA"/>
    <w:multiLevelType w:val="hybridMultilevel"/>
    <w:tmpl w:val="1ADAA158"/>
    <w:lvl w:ilvl="0" w:tplc="036A3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2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2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699B"/>
    <w:rsid w:val="00047974"/>
    <w:rsid w:val="00055AA2"/>
    <w:rsid w:val="000735F6"/>
    <w:rsid w:val="0008134A"/>
    <w:rsid w:val="000829B2"/>
    <w:rsid w:val="00093CF1"/>
    <w:rsid w:val="000A3ACD"/>
    <w:rsid w:val="000A3F82"/>
    <w:rsid w:val="000D6CF2"/>
    <w:rsid w:val="000E1420"/>
    <w:rsid w:val="000E1EAD"/>
    <w:rsid w:val="00113120"/>
    <w:rsid w:val="0012070D"/>
    <w:rsid w:val="00120845"/>
    <w:rsid w:val="00131DBA"/>
    <w:rsid w:val="001337CA"/>
    <w:rsid w:val="001346CA"/>
    <w:rsid w:val="0013773E"/>
    <w:rsid w:val="00151CDA"/>
    <w:rsid w:val="001603DA"/>
    <w:rsid w:val="001658B7"/>
    <w:rsid w:val="001724C1"/>
    <w:rsid w:val="001829D6"/>
    <w:rsid w:val="001966EC"/>
    <w:rsid w:val="001B49A9"/>
    <w:rsid w:val="001B7A5F"/>
    <w:rsid w:val="001D32F3"/>
    <w:rsid w:val="002217E9"/>
    <w:rsid w:val="00226674"/>
    <w:rsid w:val="00232428"/>
    <w:rsid w:val="00234AA6"/>
    <w:rsid w:val="00237636"/>
    <w:rsid w:val="0024436F"/>
    <w:rsid w:val="00273DFF"/>
    <w:rsid w:val="002853F5"/>
    <w:rsid w:val="00292D66"/>
    <w:rsid w:val="002A3253"/>
    <w:rsid w:val="002B34A9"/>
    <w:rsid w:val="002B4FE0"/>
    <w:rsid w:val="002C13E4"/>
    <w:rsid w:val="002C1F1A"/>
    <w:rsid w:val="002C5912"/>
    <w:rsid w:val="002E19AB"/>
    <w:rsid w:val="002F4CB4"/>
    <w:rsid w:val="00307019"/>
    <w:rsid w:val="00325B5C"/>
    <w:rsid w:val="0033141C"/>
    <w:rsid w:val="00336519"/>
    <w:rsid w:val="003415DD"/>
    <w:rsid w:val="00344813"/>
    <w:rsid w:val="00345FE2"/>
    <w:rsid w:val="0035173F"/>
    <w:rsid w:val="00353B65"/>
    <w:rsid w:val="00353EC5"/>
    <w:rsid w:val="003548D9"/>
    <w:rsid w:val="003559B9"/>
    <w:rsid w:val="003738A9"/>
    <w:rsid w:val="00384B55"/>
    <w:rsid w:val="00394B26"/>
    <w:rsid w:val="0039528A"/>
    <w:rsid w:val="00395C30"/>
    <w:rsid w:val="00397A4F"/>
    <w:rsid w:val="003A1910"/>
    <w:rsid w:val="003B2E5A"/>
    <w:rsid w:val="003C2B12"/>
    <w:rsid w:val="003D69A7"/>
    <w:rsid w:val="003D6BB5"/>
    <w:rsid w:val="003D7392"/>
    <w:rsid w:val="003F1988"/>
    <w:rsid w:val="003F45C9"/>
    <w:rsid w:val="00401996"/>
    <w:rsid w:val="00413336"/>
    <w:rsid w:val="00443A6E"/>
    <w:rsid w:val="00444033"/>
    <w:rsid w:val="004449D1"/>
    <w:rsid w:val="00450566"/>
    <w:rsid w:val="0045687C"/>
    <w:rsid w:val="00496169"/>
    <w:rsid w:val="004A2791"/>
    <w:rsid w:val="004B281A"/>
    <w:rsid w:val="004C407C"/>
    <w:rsid w:val="00502B62"/>
    <w:rsid w:val="005030E7"/>
    <w:rsid w:val="005033F3"/>
    <w:rsid w:val="0050362E"/>
    <w:rsid w:val="005528FA"/>
    <w:rsid w:val="0056029B"/>
    <w:rsid w:val="005667C6"/>
    <w:rsid w:val="0057209F"/>
    <w:rsid w:val="005941FB"/>
    <w:rsid w:val="00594A19"/>
    <w:rsid w:val="00596D15"/>
    <w:rsid w:val="005A4F1A"/>
    <w:rsid w:val="005C358B"/>
    <w:rsid w:val="005E2571"/>
    <w:rsid w:val="005F151A"/>
    <w:rsid w:val="005F609F"/>
    <w:rsid w:val="00614E5A"/>
    <w:rsid w:val="006173FD"/>
    <w:rsid w:val="00632D39"/>
    <w:rsid w:val="00647C38"/>
    <w:rsid w:val="00657391"/>
    <w:rsid w:val="00662F8A"/>
    <w:rsid w:val="00665E8C"/>
    <w:rsid w:val="006C2242"/>
    <w:rsid w:val="006C75F1"/>
    <w:rsid w:val="006D1A76"/>
    <w:rsid w:val="006D4B8A"/>
    <w:rsid w:val="006D6D22"/>
    <w:rsid w:val="006E7B06"/>
    <w:rsid w:val="006E7F0A"/>
    <w:rsid w:val="006F3854"/>
    <w:rsid w:val="006F6B62"/>
    <w:rsid w:val="00705306"/>
    <w:rsid w:val="00705B98"/>
    <w:rsid w:val="00736F04"/>
    <w:rsid w:val="0074589A"/>
    <w:rsid w:val="00747B6F"/>
    <w:rsid w:val="0075291E"/>
    <w:rsid w:val="00755006"/>
    <w:rsid w:val="00773685"/>
    <w:rsid w:val="00791E51"/>
    <w:rsid w:val="007A18CE"/>
    <w:rsid w:val="007A3708"/>
    <w:rsid w:val="007B547B"/>
    <w:rsid w:val="007D5BBA"/>
    <w:rsid w:val="007E5377"/>
    <w:rsid w:val="007E77B4"/>
    <w:rsid w:val="007F3301"/>
    <w:rsid w:val="007F4C1F"/>
    <w:rsid w:val="008077D7"/>
    <w:rsid w:val="008138A3"/>
    <w:rsid w:val="00842DF5"/>
    <w:rsid w:val="00853172"/>
    <w:rsid w:val="00874A40"/>
    <w:rsid w:val="00893A00"/>
    <w:rsid w:val="008962CF"/>
    <w:rsid w:val="008A0CF4"/>
    <w:rsid w:val="008A38CA"/>
    <w:rsid w:val="008A4CF1"/>
    <w:rsid w:val="008A565B"/>
    <w:rsid w:val="008B708C"/>
    <w:rsid w:val="008D5880"/>
    <w:rsid w:val="008F0514"/>
    <w:rsid w:val="009000E7"/>
    <w:rsid w:val="009023C5"/>
    <w:rsid w:val="0091099D"/>
    <w:rsid w:val="00926E67"/>
    <w:rsid w:val="00934297"/>
    <w:rsid w:val="00945014"/>
    <w:rsid w:val="00964918"/>
    <w:rsid w:val="00975BD3"/>
    <w:rsid w:val="00981DD3"/>
    <w:rsid w:val="009B7D7C"/>
    <w:rsid w:val="009C22DF"/>
    <w:rsid w:val="009F32F0"/>
    <w:rsid w:val="00A12A55"/>
    <w:rsid w:val="00A4107D"/>
    <w:rsid w:val="00A41C87"/>
    <w:rsid w:val="00A4527B"/>
    <w:rsid w:val="00A47AC2"/>
    <w:rsid w:val="00A51099"/>
    <w:rsid w:val="00A536A0"/>
    <w:rsid w:val="00A677AA"/>
    <w:rsid w:val="00A75FFD"/>
    <w:rsid w:val="00A863B0"/>
    <w:rsid w:val="00A93482"/>
    <w:rsid w:val="00AA68BD"/>
    <w:rsid w:val="00AB068E"/>
    <w:rsid w:val="00AB6908"/>
    <w:rsid w:val="00AB7DAA"/>
    <w:rsid w:val="00AC0F7D"/>
    <w:rsid w:val="00AC60E0"/>
    <w:rsid w:val="00B0008A"/>
    <w:rsid w:val="00B20010"/>
    <w:rsid w:val="00B256E2"/>
    <w:rsid w:val="00B432DE"/>
    <w:rsid w:val="00B57732"/>
    <w:rsid w:val="00B82FE6"/>
    <w:rsid w:val="00B90D1E"/>
    <w:rsid w:val="00B9161D"/>
    <w:rsid w:val="00B95BB1"/>
    <w:rsid w:val="00BB2BFF"/>
    <w:rsid w:val="00BE30FF"/>
    <w:rsid w:val="00BF3F5D"/>
    <w:rsid w:val="00C06CCA"/>
    <w:rsid w:val="00C1066B"/>
    <w:rsid w:val="00C10F08"/>
    <w:rsid w:val="00C26C8F"/>
    <w:rsid w:val="00C332C2"/>
    <w:rsid w:val="00C348AA"/>
    <w:rsid w:val="00C4192B"/>
    <w:rsid w:val="00C44ECF"/>
    <w:rsid w:val="00C6390E"/>
    <w:rsid w:val="00C96B46"/>
    <w:rsid w:val="00CB6321"/>
    <w:rsid w:val="00CF565C"/>
    <w:rsid w:val="00D04638"/>
    <w:rsid w:val="00D479A2"/>
    <w:rsid w:val="00D503FE"/>
    <w:rsid w:val="00D6239A"/>
    <w:rsid w:val="00D73859"/>
    <w:rsid w:val="00DB12A9"/>
    <w:rsid w:val="00DD4265"/>
    <w:rsid w:val="00DD7873"/>
    <w:rsid w:val="00E06C46"/>
    <w:rsid w:val="00E41E26"/>
    <w:rsid w:val="00E62980"/>
    <w:rsid w:val="00E86628"/>
    <w:rsid w:val="00EA111B"/>
    <w:rsid w:val="00EA7C06"/>
    <w:rsid w:val="00EB44F0"/>
    <w:rsid w:val="00EC0E2A"/>
    <w:rsid w:val="00EF7E09"/>
    <w:rsid w:val="00F16A0A"/>
    <w:rsid w:val="00F60A41"/>
    <w:rsid w:val="00F754EF"/>
    <w:rsid w:val="00F934AA"/>
    <w:rsid w:val="00FA60F8"/>
    <w:rsid w:val="00FA710E"/>
    <w:rsid w:val="00FC2516"/>
    <w:rsid w:val="00FD2186"/>
    <w:rsid w:val="00FD527D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BA8F96-9908-4987-A400-6B14A2B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8A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662F8A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662F8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62F8A"/>
  </w:style>
  <w:style w:type="paragraph" w:styleId="a3">
    <w:name w:val="footnote text"/>
    <w:basedOn w:val="a"/>
    <w:autoRedefine/>
    <w:rsid w:val="00662F8A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basedOn w:val="a0"/>
    <w:semiHidden/>
    <w:rsid w:val="00662F8A"/>
    <w:rPr>
      <w:vertAlign w:val="superscript"/>
    </w:rPr>
  </w:style>
  <w:style w:type="paragraph" w:styleId="a5">
    <w:name w:val="header"/>
    <w:basedOn w:val="a"/>
    <w:rsid w:val="00662F8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62F8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662F8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662F8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662F8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662F8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614E5A"/>
    <w:rPr>
      <w:color w:val="0000FF"/>
      <w:u w:val="single"/>
    </w:rPr>
  </w:style>
  <w:style w:type="character" w:styleId="ad">
    <w:name w:val="page number"/>
    <w:basedOn w:val="a0"/>
    <w:rsid w:val="004A2791"/>
  </w:style>
  <w:style w:type="character" w:styleId="FollowedHyperlink">
    <w:name w:val="FollowedHyperlink"/>
    <w:basedOn w:val="a0"/>
    <w:rsid w:val="00665E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0</TotalTime>
  <Pages>4</Pages>
  <Words>932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מחלקי המים לקטנים ולגדולים</vt:lpstr>
    </vt:vector>
  </TitlesOfParts>
  <Company> 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לקטנים ולגדולים</dc:title>
  <dc:subject>חידון לליל הסדר</dc:subject>
  <dc:creator>Asher Yuval</dc:creator>
  <cp:keywords/>
  <cp:lastModifiedBy>שמעון אפק</cp:lastModifiedBy>
  <cp:revision>2</cp:revision>
  <cp:lastPrinted>2009-04-07T22:03:00Z</cp:lastPrinted>
  <dcterms:created xsi:type="dcterms:W3CDTF">2016-03-23T10:02:00Z</dcterms:created>
  <dcterms:modified xsi:type="dcterms:W3CDTF">2016-03-23T10:02:00Z</dcterms:modified>
</cp:coreProperties>
</file>