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336" w:rsidRDefault="00C1066B">
      <w:pPr>
        <w:pStyle w:val="a7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>חידון שעשועון מחלקי המים לקטנים ולגדולים</w:t>
      </w:r>
      <w:r>
        <w:rPr>
          <w:rtl/>
        </w:rPr>
        <w:fldChar w:fldCharType="end"/>
      </w:r>
    </w:p>
    <w:p w:rsidR="00093CF1" w:rsidRDefault="00413336" w:rsidP="0088240B">
      <w:pPr>
        <w:pStyle w:val="a7"/>
        <w:rPr>
          <w:rFonts w:hint="cs"/>
          <w:rtl/>
        </w:rPr>
      </w:pPr>
      <w:r>
        <w:rPr>
          <w:rFonts w:hint="cs"/>
          <w:rtl/>
        </w:rPr>
        <w:t>חידון</w:t>
      </w:r>
      <w:r w:rsidR="00705306">
        <w:rPr>
          <w:rFonts w:hint="cs"/>
          <w:rtl/>
        </w:rPr>
        <w:t xml:space="preserve"> מס'</w:t>
      </w:r>
      <w:r>
        <w:rPr>
          <w:rFonts w:hint="cs"/>
          <w:rtl/>
        </w:rPr>
        <w:t xml:space="preserve"> </w:t>
      </w:r>
      <w:r w:rsidR="0088240B">
        <w:rPr>
          <w:rFonts w:hint="cs"/>
          <w:rtl/>
        </w:rPr>
        <w:t>7</w:t>
      </w:r>
    </w:p>
    <w:p w:rsidR="000E1420" w:rsidRDefault="000E1420" w:rsidP="000E1420">
      <w:pPr>
        <w:pStyle w:val="a9"/>
        <w:rPr>
          <w:rFonts w:hint="cs"/>
          <w:rtl/>
        </w:rPr>
      </w:pPr>
    </w:p>
    <w:p w:rsidR="008C463E" w:rsidRPr="008C463E" w:rsidRDefault="00A5246A" w:rsidP="00A5246A">
      <w:pPr>
        <w:pStyle w:val="a8"/>
        <w:rPr>
          <w:rFonts w:hint="cs"/>
          <w:sz w:val="32"/>
          <w:szCs w:val="32"/>
          <w:rtl/>
        </w:rPr>
      </w:pPr>
      <w:r w:rsidRPr="008C463E">
        <w:rPr>
          <w:rFonts w:hint="cs"/>
          <w:sz w:val="32"/>
          <w:szCs w:val="32"/>
          <w:rtl/>
        </w:rPr>
        <w:t>על סימני הסדר</w:t>
      </w:r>
      <w:r w:rsidR="004F50E9">
        <w:rPr>
          <w:rFonts w:hint="cs"/>
          <w:sz w:val="32"/>
          <w:szCs w:val="32"/>
          <w:rtl/>
        </w:rPr>
        <w:t xml:space="preserve"> </w:t>
      </w:r>
      <w:r w:rsidR="004F50E9">
        <w:rPr>
          <w:sz w:val="32"/>
          <w:szCs w:val="32"/>
          <w:rtl/>
        </w:rPr>
        <w:t>–</w:t>
      </w:r>
      <w:r w:rsidR="004F50E9">
        <w:rPr>
          <w:rFonts w:hint="cs"/>
          <w:sz w:val="32"/>
          <w:szCs w:val="32"/>
          <w:rtl/>
        </w:rPr>
        <w:t xml:space="preserve"> 15 סימנים לסימנים</w:t>
      </w:r>
    </w:p>
    <w:p w:rsidR="008C463E" w:rsidRDefault="008C463E" w:rsidP="008C463E">
      <w:pPr>
        <w:pStyle w:val="a8"/>
        <w:spacing w:before="120"/>
        <w:rPr>
          <w:rFonts w:hint="cs"/>
          <w:rtl/>
        </w:rPr>
      </w:pPr>
      <w:r>
        <w:rPr>
          <w:rFonts w:hint="cs"/>
          <w:rtl/>
        </w:rPr>
        <w:t>מצא את הסימן לפי הרמז שלהלן, לעתים בשינויי ניקוד קלים</w:t>
      </w:r>
    </w:p>
    <w:p w:rsidR="005E2571" w:rsidRDefault="008C463E" w:rsidP="008C463E">
      <w:pPr>
        <w:pStyle w:val="a8"/>
        <w:spacing w:before="120"/>
        <w:rPr>
          <w:rFonts w:hint="cs"/>
          <w:rtl/>
        </w:rPr>
      </w:pPr>
      <w:r>
        <w:rPr>
          <w:rFonts w:hint="cs"/>
          <w:rtl/>
        </w:rPr>
        <w:t>מהקל אל הקשה</w:t>
      </w:r>
    </w:p>
    <w:p w:rsidR="008C463E" w:rsidRPr="008C463E" w:rsidRDefault="008C463E" w:rsidP="008C463E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 w:rsidRPr="008C463E">
        <w:rPr>
          <w:rFonts w:hint="cs"/>
          <w:b w:val="0"/>
          <w:bCs w:val="0"/>
          <w:rtl/>
        </w:rPr>
        <w:t>תפסיק להיות מלוכלך</w:t>
      </w:r>
    </w:p>
    <w:p w:rsidR="00E8370A" w:rsidRDefault="00E8370A" w:rsidP="00E8370A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 w:rsidRPr="008C463E">
        <w:rPr>
          <w:rFonts w:hint="cs"/>
          <w:b w:val="0"/>
          <w:bCs w:val="0"/>
          <w:rtl/>
        </w:rPr>
        <w:t>מתקן ספרים משומשים</w:t>
      </w:r>
    </w:p>
    <w:p w:rsidR="002C7EDC" w:rsidRPr="008C463E" w:rsidRDefault="002C7EDC" w:rsidP="002C7EDC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 w:rsidRPr="008C463E">
        <w:rPr>
          <w:rFonts w:hint="cs"/>
          <w:b w:val="0"/>
          <w:bCs w:val="0"/>
          <w:rtl/>
        </w:rPr>
        <w:t xml:space="preserve">מסכת במשנה </w:t>
      </w:r>
      <w:r w:rsidRPr="008C463E">
        <w:rPr>
          <w:b w:val="0"/>
          <w:bCs w:val="0"/>
          <w:rtl/>
        </w:rPr>
        <w:t>–</w:t>
      </w:r>
      <w:r w:rsidRPr="008C463E">
        <w:rPr>
          <w:rFonts w:hint="cs"/>
          <w:b w:val="0"/>
          <w:bCs w:val="0"/>
          <w:rtl/>
        </w:rPr>
        <w:t xml:space="preserve"> בתלמוד</w:t>
      </w:r>
    </w:p>
    <w:p w:rsidR="008C463E" w:rsidRDefault="008C463E" w:rsidP="008C463E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 w:rsidRPr="008C463E">
        <w:rPr>
          <w:rFonts w:hint="cs"/>
          <w:b w:val="0"/>
          <w:bCs w:val="0"/>
          <w:rtl/>
        </w:rPr>
        <w:t>מתפייס</w:t>
      </w:r>
    </w:p>
    <w:p w:rsidR="00E8370A" w:rsidRPr="008C463E" w:rsidRDefault="00E8370A" w:rsidP="00E8370A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>
        <w:rPr>
          <w:rFonts w:hint="cs"/>
          <w:b w:val="0"/>
          <w:bCs w:val="0"/>
          <w:rtl/>
        </w:rPr>
        <w:t>הוא כל הזמן מסתתר הסימן הזה! ויש לו עוד שם, מהו?</w:t>
      </w:r>
    </w:p>
    <w:p w:rsidR="00FA6DF0" w:rsidRDefault="00FA6DF0" w:rsidP="00FA6DF0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>
        <w:rPr>
          <w:rFonts w:hint="cs"/>
          <w:b w:val="0"/>
          <w:bCs w:val="0"/>
          <w:rtl/>
        </w:rPr>
        <w:t>עם נפתלי, מקום בארץ</w:t>
      </w:r>
    </w:p>
    <w:p w:rsidR="00FA6DF0" w:rsidRDefault="00FA6DF0" w:rsidP="00FA6DF0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 w:rsidRPr="008C463E">
        <w:rPr>
          <w:rFonts w:hint="cs"/>
          <w:b w:val="0"/>
          <w:bCs w:val="0"/>
          <w:rtl/>
        </w:rPr>
        <w:t>חכם מחכמי ישראל</w:t>
      </w:r>
    </w:p>
    <w:p w:rsidR="008C463E" w:rsidRPr="008C463E" w:rsidRDefault="008C463E" w:rsidP="008C463E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>
        <w:rPr>
          <w:rFonts w:hint="cs"/>
          <w:b w:val="0"/>
          <w:bCs w:val="0"/>
          <w:rtl/>
        </w:rPr>
        <w:t xml:space="preserve">בים. </w:t>
      </w:r>
      <w:r w:rsidR="00476D12">
        <w:rPr>
          <w:rFonts w:hint="cs"/>
          <w:b w:val="0"/>
          <w:bCs w:val="0"/>
          <w:rtl/>
        </w:rPr>
        <w:t xml:space="preserve">יש </w:t>
      </w:r>
      <w:r>
        <w:rPr>
          <w:rFonts w:hint="cs"/>
          <w:b w:val="0"/>
          <w:bCs w:val="0"/>
          <w:rtl/>
        </w:rPr>
        <w:t>מעורבת ו</w:t>
      </w:r>
      <w:r w:rsidR="00476D12">
        <w:rPr>
          <w:rFonts w:hint="cs"/>
          <w:b w:val="0"/>
          <w:bCs w:val="0"/>
          <w:rtl/>
        </w:rPr>
        <w:t xml:space="preserve">יש </w:t>
      </w:r>
      <w:r>
        <w:rPr>
          <w:rFonts w:hint="cs"/>
          <w:b w:val="0"/>
          <w:bCs w:val="0"/>
          <w:rtl/>
        </w:rPr>
        <w:t>לא מעורבת.</w:t>
      </w:r>
    </w:p>
    <w:p w:rsidR="002C7EDC" w:rsidRPr="008C463E" w:rsidRDefault="002C7EDC" w:rsidP="008C463E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>
        <w:rPr>
          <w:rFonts w:hint="cs"/>
          <w:b w:val="0"/>
          <w:bCs w:val="0"/>
          <w:rtl/>
        </w:rPr>
        <w:t xml:space="preserve">עם מילה נוספת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מקום בו שהו בני ישראל במדבר זמן רב.</w:t>
      </w:r>
    </w:p>
    <w:p w:rsidR="008C463E" w:rsidRPr="008C463E" w:rsidRDefault="008C463E" w:rsidP="008C463E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 w:rsidRPr="008C463E">
        <w:rPr>
          <w:rFonts w:hint="cs"/>
          <w:b w:val="0"/>
          <w:bCs w:val="0"/>
          <w:rtl/>
        </w:rPr>
        <w:t>היה גם בפורים</w:t>
      </w:r>
    </w:p>
    <w:p w:rsidR="00A15639" w:rsidRPr="008C463E" w:rsidRDefault="00E8370A" w:rsidP="00A5246A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>
        <w:rPr>
          <w:rFonts w:hint="cs"/>
          <w:b w:val="0"/>
          <w:bCs w:val="0"/>
          <w:rtl/>
        </w:rPr>
        <w:t xml:space="preserve"> </w:t>
      </w:r>
      <w:r w:rsidR="00A15639" w:rsidRPr="008C463E">
        <w:rPr>
          <w:rFonts w:hint="cs"/>
          <w:b w:val="0"/>
          <w:bCs w:val="0"/>
          <w:rtl/>
        </w:rPr>
        <w:t>ר' יוסף קארו</w:t>
      </w:r>
    </w:p>
    <w:p w:rsidR="00A15639" w:rsidRPr="008C463E" w:rsidRDefault="00A15639" w:rsidP="00A15639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 w:rsidRPr="008C463E">
        <w:rPr>
          <w:rFonts w:hint="cs"/>
          <w:b w:val="0"/>
          <w:bCs w:val="0"/>
          <w:rtl/>
        </w:rPr>
        <w:t>משותף ללשון, כסף וילד שלא מתנהג יפה בכיתה</w:t>
      </w:r>
    </w:p>
    <w:p w:rsidR="00A5246A" w:rsidRDefault="00A5246A" w:rsidP="00A5246A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 w:rsidRPr="008C463E">
        <w:rPr>
          <w:rFonts w:hint="cs"/>
          <w:b w:val="0"/>
          <w:bCs w:val="0"/>
          <w:rtl/>
        </w:rPr>
        <w:t xml:space="preserve">יעקב עשה את הפעולה הזו </w:t>
      </w:r>
      <w:r w:rsidRPr="008C463E">
        <w:rPr>
          <w:b w:val="0"/>
          <w:bCs w:val="0"/>
          <w:rtl/>
        </w:rPr>
        <w:t>–</w:t>
      </w:r>
      <w:r w:rsidRPr="008C463E">
        <w:rPr>
          <w:rFonts w:hint="cs"/>
          <w:b w:val="0"/>
          <w:bCs w:val="0"/>
          <w:rtl/>
        </w:rPr>
        <w:t xml:space="preserve"> איפה?</w:t>
      </w:r>
    </w:p>
    <w:p w:rsidR="00FA6DF0" w:rsidRPr="008C463E" w:rsidRDefault="00FA6DF0" w:rsidP="00FA6DF0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>
        <w:rPr>
          <w:rFonts w:hint="cs"/>
          <w:b w:val="0"/>
          <w:bCs w:val="0"/>
          <w:rtl/>
        </w:rPr>
        <w:t xml:space="preserve">בת פרעה עשתה את זה, הכהן הגדול ביום הכיפורים, נעמן שר צבא ארם, </w:t>
      </w:r>
    </w:p>
    <w:p w:rsidR="008C463E" w:rsidRDefault="008C463E" w:rsidP="00A5246A">
      <w:pPr>
        <w:pStyle w:val="a8"/>
        <w:numPr>
          <w:ilvl w:val="0"/>
          <w:numId w:val="24"/>
        </w:numPr>
        <w:rPr>
          <w:rFonts w:hint="cs"/>
          <w:b w:val="0"/>
          <w:bCs w:val="0"/>
        </w:rPr>
      </w:pPr>
      <w:r>
        <w:rPr>
          <w:rFonts w:hint="cs"/>
          <w:b w:val="0"/>
          <w:bCs w:val="0"/>
          <w:rtl/>
        </w:rPr>
        <w:t>גר בעיר דובנא</w:t>
      </w:r>
    </w:p>
    <w:p w:rsidR="007B4EF4" w:rsidRDefault="007B4EF4" w:rsidP="00A5246A">
      <w:pPr>
        <w:pStyle w:val="a8"/>
        <w:rPr>
          <w:rFonts w:hint="cs"/>
          <w:sz w:val="32"/>
          <w:szCs w:val="32"/>
          <w:rtl/>
        </w:rPr>
      </w:pPr>
    </w:p>
    <w:p w:rsidR="00A5246A" w:rsidRDefault="00A5246A" w:rsidP="00A5246A">
      <w:pPr>
        <w:pStyle w:val="a8"/>
        <w:rPr>
          <w:rFonts w:hint="cs"/>
          <w:sz w:val="32"/>
          <w:szCs w:val="32"/>
          <w:rtl/>
        </w:rPr>
      </w:pPr>
      <w:r w:rsidRPr="008C463E">
        <w:rPr>
          <w:rFonts w:hint="cs"/>
          <w:sz w:val="32"/>
          <w:szCs w:val="32"/>
          <w:rtl/>
        </w:rPr>
        <w:t>על אחד מי יודע</w:t>
      </w:r>
      <w:r w:rsidR="008C463E">
        <w:rPr>
          <w:rFonts w:hint="cs"/>
          <w:sz w:val="32"/>
          <w:szCs w:val="32"/>
          <w:rtl/>
        </w:rPr>
        <w:t xml:space="preserve"> </w:t>
      </w:r>
      <w:r w:rsidR="008C463E">
        <w:rPr>
          <w:sz w:val="32"/>
          <w:szCs w:val="32"/>
          <w:rtl/>
        </w:rPr>
        <w:t>–</w:t>
      </w:r>
      <w:r w:rsidR="008C463E">
        <w:rPr>
          <w:rFonts w:hint="cs"/>
          <w:sz w:val="32"/>
          <w:szCs w:val="32"/>
          <w:rtl/>
        </w:rPr>
        <w:t xml:space="preserve"> </w:t>
      </w:r>
      <w:r w:rsidR="00746B9D">
        <w:rPr>
          <w:rFonts w:hint="cs"/>
          <w:sz w:val="32"/>
          <w:szCs w:val="32"/>
          <w:rtl/>
        </w:rPr>
        <w:t xml:space="preserve">13 </w:t>
      </w:r>
      <w:r w:rsidR="008C463E">
        <w:rPr>
          <w:rFonts w:hint="cs"/>
          <w:sz w:val="32"/>
          <w:szCs w:val="32"/>
          <w:rtl/>
        </w:rPr>
        <w:t>נוסחאות וחישובים</w:t>
      </w:r>
    </w:p>
    <w:p w:rsidR="008C463E" w:rsidRDefault="008C463E" w:rsidP="008C463E">
      <w:pPr>
        <w:pStyle w:val="a8"/>
        <w:spacing w:before="120"/>
        <w:rPr>
          <w:rFonts w:hint="cs"/>
          <w:rtl/>
        </w:rPr>
      </w:pPr>
      <w:r>
        <w:rPr>
          <w:rFonts w:hint="cs"/>
          <w:rtl/>
        </w:rPr>
        <w:t>אם התוצאה היא בתוך "אחד מי יודע", יש להגיד את הדבר עצמו ולא סתם מספר</w:t>
      </w:r>
      <w:r w:rsidR="00354118">
        <w:rPr>
          <w:rFonts w:hint="cs"/>
          <w:rtl/>
        </w:rPr>
        <w:t>. החישוב הוא ברצף פשוט בלי סוגריים של נוסחאות מתמטיות.</w:t>
      </w:r>
    </w:p>
    <w:p w:rsidR="008C463E" w:rsidRDefault="008C463E" w:rsidP="0038497D">
      <w:pPr>
        <w:pStyle w:val="a8"/>
        <w:spacing w:before="120"/>
        <w:rPr>
          <w:rFonts w:hint="cs"/>
          <w:rtl/>
        </w:rPr>
      </w:pPr>
      <w:r>
        <w:rPr>
          <w:rFonts w:hint="cs"/>
          <w:rtl/>
        </w:rPr>
        <w:t>דוגמא:</w:t>
      </w:r>
      <w:r w:rsidR="0038497D">
        <w:rPr>
          <w:rFonts w:hint="cs"/>
          <w:rtl/>
        </w:rPr>
        <w:t xml:space="preserve"> אבות ועוד אמהות = ימי השבוע</w:t>
      </w:r>
      <w:r w:rsidR="00354118">
        <w:rPr>
          <w:rFonts w:hint="cs"/>
          <w:rtl/>
        </w:rPr>
        <w:t xml:space="preserve">, </w:t>
      </w:r>
      <w:r w:rsidR="0038497D">
        <w:rPr>
          <w:rFonts w:hint="cs"/>
          <w:rtl/>
        </w:rPr>
        <w:t>לא להגיד את המספר 7, אלא ימי שבתא.</w:t>
      </w:r>
    </w:p>
    <w:p w:rsidR="008C463E" w:rsidRDefault="00E8370A" w:rsidP="008C463E">
      <w:pPr>
        <w:pStyle w:val="a8"/>
        <w:spacing w:before="120"/>
        <w:rPr>
          <w:rFonts w:hint="cs"/>
          <w:rtl/>
        </w:rPr>
      </w:pPr>
      <w:r>
        <w:rPr>
          <w:rFonts w:hint="cs"/>
          <w:rtl/>
        </w:rPr>
        <w:t xml:space="preserve">השאלות להלן, </w:t>
      </w:r>
      <w:r w:rsidR="008C463E">
        <w:rPr>
          <w:rFonts w:hint="cs"/>
          <w:rtl/>
        </w:rPr>
        <w:t>מהקל אל הקשה</w:t>
      </w:r>
    </w:p>
    <w:p w:rsidR="006754F2" w:rsidRDefault="0038497D" w:rsidP="0038497D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lastRenderedPageBreak/>
        <w:t>אבות</w:t>
      </w:r>
      <w:r w:rsidR="006754F2">
        <w:rPr>
          <w:rFonts w:hint="cs"/>
          <w:rtl/>
        </w:rPr>
        <w:t xml:space="preserve"> + </w:t>
      </w:r>
      <w:r>
        <w:rPr>
          <w:rFonts w:hint="cs"/>
          <w:rtl/>
        </w:rPr>
        <w:t>ימי השבוע הם</w:t>
      </w:r>
      <w:r w:rsidR="006754F2">
        <w:rPr>
          <w:rFonts w:hint="cs"/>
          <w:rtl/>
        </w:rPr>
        <w:t xml:space="preserve"> ...</w:t>
      </w:r>
    </w:p>
    <w:p w:rsidR="006754F2" w:rsidRDefault="006754F2" w:rsidP="0038497D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 xml:space="preserve">מדות פחות לוחות </w:t>
      </w:r>
      <w:r w:rsidR="007827F6">
        <w:rPr>
          <w:rFonts w:hint="cs"/>
          <w:rtl/>
        </w:rPr>
        <w:t xml:space="preserve">הם </w:t>
      </w:r>
      <w:r>
        <w:rPr>
          <w:rFonts w:hint="cs"/>
          <w:rtl/>
        </w:rPr>
        <w:t>....</w:t>
      </w:r>
    </w:p>
    <w:p w:rsidR="0038497D" w:rsidRDefault="0038497D" w:rsidP="0038497D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 xml:space="preserve">אמהות כפול אבות = </w:t>
      </w:r>
    </w:p>
    <w:p w:rsidR="0038497D" w:rsidRDefault="0038497D" w:rsidP="0038497D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>איך מסדרים וחומשים תגיע לכוכבים?</w:t>
      </w:r>
    </w:p>
    <w:p w:rsidR="006754F2" w:rsidRDefault="006754F2" w:rsidP="00A5246A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>דבריא לחלק ללוחות שווה ...</w:t>
      </w:r>
    </w:p>
    <w:p w:rsidR="00354118" w:rsidRDefault="00354118" w:rsidP="00A5246A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>לוחות כפול סדרים פחות אמהות</w:t>
      </w:r>
    </w:p>
    <w:p w:rsidR="006754F2" w:rsidRDefault="006754F2" w:rsidP="00A5246A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>ימי השבוע פחות חומשים, ועוד אבות כפול 2 שווה ...</w:t>
      </w:r>
    </w:p>
    <w:p w:rsidR="00A15639" w:rsidRDefault="00A15639" w:rsidP="00354118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>דבריא לחלק ללוחות ועוד אבות לחלק לאמהות יוצא ...</w:t>
      </w:r>
      <w:r w:rsidR="00A5246A">
        <w:rPr>
          <w:rFonts w:hint="cs"/>
          <w:rtl/>
        </w:rPr>
        <w:t xml:space="preserve"> </w:t>
      </w:r>
    </w:p>
    <w:p w:rsidR="007B4EF4" w:rsidRDefault="007B4EF4" w:rsidP="00354118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>לוחות כפול אמהות ועוד חומשים פחות ימי שבתא לחלק לאבות כפול אלהינו</w:t>
      </w:r>
    </w:p>
    <w:p w:rsidR="00A5246A" w:rsidRDefault="007B4EF4" w:rsidP="00A5246A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 xml:space="preserve"> </w:t>
      </w:r>
      <w:r w:rsidR="00A5246A">
        <w:rPr>
          <w:rFonts w:hint="cs"/>
          <w:rtl/>
        </w:rPr>
        <w:t xml:space="preserve">המשך את הסדרה ואמור מה היא: אלהינו, לוחות, אבות, חומשי תורה, ימי שבתא, </w:t>
      </w:r>
    </w:p>
    <w:p w:rsidR="006754F2" w:rsidRDefault="00746B9D" w:rsidP="00746B9D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 xml:space="preserve"> </w:t>
      </w:r>
      <w:r w:rsidR="006754F2">
        <w:rPr>
          <w:rFonts w:hint="cs"/>
          <w:rtl/>
        </w:rPr>
        <w:t>איזו נוסחא תיתן לנו מאבות ולוחות</w:t>
      </w:r>
      <w:r>
        <w:rPr>
          <w:rFonts w:hint="cs"/>
          <w:rtl/>
        </w:rPr>
        <w:t>: א. ירחי לידה, ב. ימי מילה</w:t>
      </w:r>
      <w:r w:rsidR="006754F2">
        <w:rPr>
          <w:rFonts w:hint="cs"/>
          <w:rtl/>
        </w:rPr>
        <w:t>?</w:t>
      </w:r>
    </w:p>
    <w:p w:rsidR="006754F2" w:rsidRDefault="00746B9D" w:rsidP="006754F2">
      <w:pPr>
        <w:pStyle w:val="a8"/>
        <w:numPr>
          <w:ilvl w:val="0"/>
          <w:numId w:val="25"/>
        </w:numPr>
        <w:rPr>
          <w:rFonts w:hint="cs"/>
          <w:rtl/>
        </w:rPr>
      </w:pPr>
      <w:r>
        <w:rPr>
          <w:rFonts w:hint="cs"/>
          <w:rtl/>
        </w:rPr>
        <w:t xml:space="preserve"> </w:t>
      </w:r>
      <w:r w:rsidR="006754F2">
        <w:rPr>
          <w:rFonts w:hint="cs"/>
          <w:rtl/>
        </w:rPr>
        <w:t>איך מאמהות וירחי לידה נקבל בסוף שישה סדרי משנה</w:t>
      </w:r>
      <w:r>
        <w:rPr>
          <w:rFonts w:hint="cs"/>
          <w:rtl/>
        </w:rPr>
        <w:t>?</w:t>
      </w:r>
    </w:p>
    <w:p w:rsidR="006754F2" w:rsidRDefault="00746B9D" w:rsidP="00A5246A">
      <w:pPr>
        <w:pStyle w:val="a8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 xml:space="preserve"> </w:t>
      </w:r>
      <w:r w:rsidR="006754F2">
        <w:rPr>
          <w:rFonts w:hint="cs"/>
          <w:rtl/>
        </w:rPr>
        <w:t xml:space="preserve">אלהינו + לוחות + אבות + אמהות + חומשים + סדרים +... + שבטים + מידות </w:t>
      </w:r>
      <w:r w:rsidR="006754F2">
        <w:rPr>
          <w:rtl/>
        </w:rPr>
        <w:t>–</w:t>
      </w:r>
      <w:r w:rsidR="006754F2">
        <w:rPr>
          <w:rFonts w:hint="cs"/>
          <w:rtl/>
        </w:rPr>
        <w:t xml:space="preserve"> בקיצור כמה זה כל ה"אחד מי יודע" כולם ביחד? איך ח</w:t>
      </w:r>
      <w:r>
        <w:rPr>
          <w:rFonts w:hint="cs"/>
          <w:rtl/>
        </w:rPr>
        <w:t>י</w:t>
      </w:r>
      <w:r w:rsidR="006754F2">
        <w:rPr>
          <w:rFonts w:hint="cs"/>
          <w:rtl/>
        </w:rPr>
        <w:t>שבת את זה?</w:t>
      </w:r>
    </w:p>
    <w:p w:rsidR="00A5246A" w:rsidRPr="00A51099" w:rsidRDefault="00A5246A" w:rsidP="00A5246A">
      <w:pPr>
        <w:pStyle w:val="a8"/>
        <w:rPr>
          <w:rFonts w:hint="cs"/>
          <w:rtl/>
        </w:rPr>
      </w:pPr>
    </w:p>
    <w:p w:rsidR="005941FB" w:rsidRDefault="005941FB" w:rsidP="007F4C1F">
      <w:pPr>
        <w:pStyle w:val="aa"/>
        <w:rPr>
          <w:rFonts w:hint="cs"/>
          <w:rtl/>
        </w:rPr>
      </w:pP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:rsidR="007F4C1F" w:rsidRDefault="007F4C1F" w:rsidP="007F4C1F">
      <w:pPr>
        <w:pStyle w:val="aa"/>
        <w:rPr>
          <w:rtl/>
        </w:rPr>
      </w:pPr>
      <w:r>
        <w:rPr>
          <w:rtl/>
        </w:rPr>
        <w:t>מחלקי המים</w:t>
      </w:r>
    </w:p>
    <w:sectPr w:rsidR="007F4C1F" w:rsidSect="004A2791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361" w:bottom="1304" w:left="1134" w:header="720" w:footer="39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66" w:rsidRDefault="007A6466">
      <w:r>
        <w:separator/>
      </w:r>
    </w:p>
  </w:endnote>
  <w:endnote w:type="continuationSeparator" w:id="0">
    <w:p w:rsidR="007A6466" w:rsidRDefault="007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DE" w:rsidRPr="00F8747C" w:rsidRDefault="00D326DE" w:rsidP="004A2791">
    <w:pPr>
      <w:pStyle w:val="a6"/>
      <w:jc w:val="right"/>
      <w:rPr>
        <w:rFonts w:hint="cs"/>
      </w:rPr>
    </w:pPr>
    <w:r w:rsidRPr="00F8747C">
      <w:rPr>
        <w:rStyle w:val="ad"/>
        <w:rFonts w:hint="cs"/>
        <w:rtl/>
      </w:rPr>
      <w:t xml:space="preserve">עמ'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PAGE </w:instrText>
    </w:r>
    <w:r w:rsidRPr="00F8747C">
      <w:rPr>
        <w:rStyle w:val="ad"/>
      </w:rPr>
      <w:fldChar w:fldCharType="separate"/>
    </w:r>
    <w:r w:rsidR="0098335C">
      <w:rPr>
        <w:rStyle w:val="ad"/>
        <w:noProof/>
        <w:rtl/>
      </w:rPr>
      <w:t>1</w:t>
    </w:r>
    <w:r w:rsidRPr="00F8747C">
      <w:rPr>
        <w:rStyle w:val="ad"/>
      </w:rPr>
      <w:fldChar w:fldCharType="end"/>
    </w:r>
    <w:r w:rsidRPr="00F8747C">
      <w:rPr>
        <w:rStyle w:val="ad"/>
        <w:rFonts w:hint="cs"/>
        <w:rtl/>
      </w:rPr>
      <w:t xml:space="preserve"> מתוך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NUMPAGES </w:instrText>
    </w:r>
    <w:r w:rsidRPr="00F8747C">
      <w:rPr>
        <w:rStyle w:val="ad"/>
      </w:rPr>
      <w:fldChar w:fldCharType="separate"/>
    </w:r>
    <w:r w:rsidR="0098335C">
      <w:rPr>
        <w:rStyle w:val="ad"/>
        <w:noProof/>
        <w:rtl/>
      </w:rPr>
      <w:t>2</w:t>
    </w:r>
    <w:r w:rsidRPr="00F8747C">
      <w:rPr>
        <w:rStyle w:val="ad"/>
      </w:rPr>
      <w:fldChar w:fldCharType="end"/>
    </w:r>
  </w:p>
  <w:p w:rsidR="00D326DE" w:rsidRPr="004A2791" w:rsidRDefault="00D326DE" w:rsidP="004A27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66" w:rsidRDefault="007A6466">
      <w:r>
        <w:rPr>
          <w:rtl/>
        </w:rPr>
        <w:separator/>
      </w:r>
    </w:p>
  </w:footnote>
  <w:footnote w:type="continuationSeparator" w:id="0">
    <w:p w:rsidR="007A6466" w:rsidRDefault="007A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DE" w:rsidRDefault="00D326DE" w:rsidP="00A5246A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76D12">
      <w:rPr>
        <w:rtl/>
      </w:rPr>
      <w:t>חידון לליל הסדר</w:t>
    </w:r>
    <w:r>
      <w:rPr>
        <w:rtl/>
      </w:rPr>
      <w:fldChar w:fldCharType="end"/>
    </w:r>
    <w:r>
      <w:rPr>
        <w:rFonts w:hint="cs"/>
        <w:rtl/>
      </w:rPr>
      <w:tab/>
    </w:r>
    <w:r w:rsidR="00A5246A">
      <w:rPr>
        <w:rFonts w:hint="cs"/>
        <w:rtl/>
      </w:rPr>
      <w:t>פסח תשע"ב</w:t>
    </w:r>
  </w:p>
  <w:p w:rsidR="00D326DE" w:rsidRPr="004A2791" w:rsidRDefault="00D326DE" w:rsidP="004A2791">
    <w:pPr>
      <w:pStyle w:val="a5"/>
      <w:tabs>
        <w:tab w:val="clear" w:pos="8306"/>
        <w:tab w:val="right" w:pos="94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DE" w:rsidRDefault="00D326DE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76D12">
      <w:rPr>
        <w:rtl/>
      </w:rPr>
      <w:t>חידון לליל הסדר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A9120C3"/>
    <w:multiLevelType w:val="hybridMultilevel"/>
    <w:tmpl w:val="2E40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D196F"/>
    <w:multiLevelType w:val="hybridMultilevel"/>
    <w:tmpl w:val="D902A922"/>
    <w:lvl w:ilvl="0" w:tplc="036A3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9E2544"/>
    <w:multiLevelType w:val="hybridMultilevel"/>
    <w:tmpl w:val="A274AF4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B658E"/>
    <w:multiLevelType w:val="hybridMultilevel"/>
    <w:tmpl w:val="82C06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44A"/>
    <w:multiLevelType w:val="hybridMultilevel"/>
    <w:tmpl w:val="B32AEB16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27CD"/>
    <w:multiLevelType w:val="hybridMultilevel"/>
    <w:tmpl w:val="D376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0D4C"/>
    <w:multiLevelType w:val="hybridMultilevel"/>
    <w:tmpl w:val="BD668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501627FA"/>
    <w:multiLevelType w:val="hybridMultilevel"/>
    <w:tmpl w:val="9384C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57A7751A"/>
    <w:multiLevelType w:val="hybridMultilevel"/>
    <w:tmpl w:val="698EC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31479"/>
    <w:multiLevelType w:val="hybridMultilevel"/>
    <w:tmpl w:val="4258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8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66077640"/>
    <w:multiLevelType w:val="hybridMultilevel"/>
    <w:tmpl w:val="68ECA3AC"/>
    <w:lvl w:ilvl="0" w:tplc="036A3E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 w15:restartNumberingAfterBreak="0">
    <w:nsid w:val="72A32FCA"/>
    <w:multiLevelType w:val="hybridMultilevel"/>
    <w:tmpl w:val="1ADAA158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76877B8C"/>
    <w:multiLevelType w:val="hybridMultilevel"/>
    <w:tmpl w:val="89C2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3"/>
  </w:num>
  <w:num w:numId="5">
    <w:abstractNumId w:val="18"/>
  </w:num>
  <w:num w:numId="6">
    <w:abstractNumId w:val="5"/>
  </w:num>
  <w:num w:numId="7">
    <w:abstractNumId w:val="20"/>
  </w:num>
  <w:num w:numId="8">
    <w:abstractNumId w:val="22"/>
  </w:num>
  <w:num w:numId="9">
    <w:abstractNumId w:val="16"/>
  </w:num>
  <w:num w:numId="10">
    <w:abstractNumId w:val="24"/>
  </w:num>
  <w:num w:numId="11">
    <w:abstractNumId w:val="0"/>
  </w:num>
  <w:num w:numId="12">
    <w:abstractNumId w:val="10"/>
  </w:num>
  <w:num w:numId="13">
    <w:abstractNumId w:val="7"/>
  </w:num>
  <w:num w:numId="14">
    <w:abstractNumId w:val="21"/>
  </w:num>
  <w:num w:numId="15">
    <w:abstractNumId w:val="9"/>
  </w:num>
  <w:num w:numId="16">
    <w:abstractNumId w:val="6"/>
  </w:num>
  <w:num w:numId="17">
    <w:abstractNumId w:val="4"/>
  </w:num>
  <w:num w:numId="18">
    <w:abstractNumId w:val="19"/>
  </w:num>
  <w:num w:numId="19">
    <w:abstractNumId w:val="3"/>
  </w:num>
  <w:num w:numId="20">
    <w:abstractNumId w:val="2"/>
  </w:num>
  <w:num w:numId="21">
    <w:abstractNumId w:val="14"/>
  </w:num>
  <w:num w:numId="22">
    <w:abstractNumId w:val="12"/>
  </w:num>
  <w:num w:numId="23">
    <w:abstractNumId w:val="15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4FA3"/>
    <w:rsid w:val="0002699B"/>
    <w:rsid w:val="000458B7"/>
    <w:rsid w:val="00047974"/>
    <w:rsid w:val="00055AA2"/>
    <w:rsid w:val="000735F6"/>
    <w:rsid w:val="0008134A"/>
    <w:rsid w:val="000829B2"/>
    <w:rsid w:val="00093CF1"/>
    <w:rsid w:val="000A3ACD"/>
    <w:rsid w:val="000A3F82"/>
    <w:rsid w:val="000D6CF2"/>
    <w:rsid w:val="000E1420"/>
    <w:rsid w:val="000E1EAD"/>
    <w:rsid w:val="00113120"/>
    <w:rsid w:val="0012070D"/>
    <w:rsid w:val="00120845"/>
    <w:rsid w:val="00131DBA"/>
    <w:rsid w:val="001337CA"/>
    <w:rsid w:val="001346CA"/>
    <w:rsid w:val="0013773E"/>
    <w:rsid w:val="00151CDA"/>
    <w:rsid w:val="001603DA"/>
    <w:rsid w:val="001658B7"/>
    <w:rsid w:val="001724C1"/>
    <w:rsid w:val="001829D6"/>
    <w:rsid w:val="001966EC"/>
    <w:rsid w:val="001B49A9"/>
    <w:rsid w:val="001B7A5F"/>
    <w:rsid w:val="001C5478"/>
    <w:rsid w:val="001D32F3"/>
    <w:rsid w:val="002217E9"/>
    <w:rsid w:val="00226674"/>
    <w:rsid w:val="00232428"/>
    <w:rsid w:val="00234AA6"/>
    <w:rsid w:val="00237636"/>
    <w:rsid w:val="0024436F"/>
    <w:rsid w:val="00273DFF"/>
    <w:rsid w:val="002853F5"/>
    <w:rsid w:val="00292D66"/>
    <w:rsid w:val="002A3253"/>
    <w:rsid w:val="002B34A9"/>
    <w:rsid w:val="002B4FE0"/>
    <w:rsid w:val="002C13E4"/>
    <w:rsid w:val="002C1F1A"/>
    <w:rsid w:val="002C5912"/>
    <w:rsid w:val="002C7EDC"/>
    <w:rsid w:val="002E19AB"/>
    <w:rsid w:val="002F4CB4"/>
    <w:rsid w:val="00307019"/>
    <w:rsid w:val="00325B5C"/>
    <w:rsid w:val="0033141C"/>
    <w:rsid w:val="00336519"/>
    <w:rsid w:val="003415DD"/>
    <w:rsid w:val="00344813"/>
    <w:rsid w:val="00345FE2"/>
    <w:rsid w:val="0035173F"/>
    <w:rsid w:val="00353B65"/>
    <w:rsid w:val="00353EC5"/>
    <w:rsid w:val="00354118"/>
    <w:rsid w:val="003548D9"/>
    <w:rsid w:val="003559B9"/>
    <w:rsid w:val="003738A9"/>
    <w:rsid w:val="0038497D"/>
    <w:rsid w:val="00384B55"/>
    <w:rsid w:val="00394B26"/>
    <w:rsid w:val="0039528A"/>
    <w:rsid w:val="00395C30"/>
    <w:rsid w:val="00397A4F"/>
    <w:rsid w:val="003A1910"/>
    <w:rsid w:val="003B2E5A"/>
    <w:rsid w:val="003C2B12"/>
    <w:rsid w:val="003D69A7"/>
    <w:rsid w:val="003D6BB5"/>
    <w:rsid w:val="003D7392"/>
    <w:rsid w:val="003F1988"/>
    <w:rsid w:val="003F45C9"/>
    <w:rsid w:val="00401996"/>
    <w:rsid w:val="00413336"/>
    <w:rsid w:val="00443A6E"/>
    <w:rsid w:val="00444033"/>
    <w:rsid w:val="004449D1"/>
    <w:rsid w:val="00450566"/>
    <w:rsid w:val="0045687C"/>
    <w:rsid w:val="00476D12"/>
    <w:rsid w:val="00496169"/>
    <w:rsid w:val="004A2791"/>
    <w:rsid w:val="004B281A"/>
    <w:rsid w:val="004C407C"/>
    <w:rsid w:val="004F50E9"/>
    <w:rsid w:val="00502B62"/>
    <w:rsid w:val="005030E7"/>
    <w:rsid w:val="005033F3"/>
    <w:rsid w:val="0050362E"/>
    <w:rsid w:val="005528FA"/>
    <w:rsid w:val="0056029B"/>
    <w:rsid w:val="005667C6"/>
    <w:rsid w:val="0057209F"/>
    <w:rsid w:val="00585CD8"/>
    <w:rsid w:val="005941FB"/>
    <w:rsid w:val="00594A19"/>
    <w:rsid w:val="00596D15"/>
    <w:rsid w:val="005A4F1A"/>
    <w:rsid w:val="005C358B"/>
    <w:rsid w:val="005E2571"/>
    <w:rsid w:val="005F609F"/>
    <w:rsid w:val="00614E5A"/>
    <w:rsid w:val="006173FD"/>
    <w:rsid w:val="00632D39"/>
    <w:rsid w:val="00647C38"/>
    <w:rsid w:val="00657391"/>
    <w:rsid w:val="00662F8A"/>
    <w:rsid w:val="00665E8C"/>
    <w:rsid w:val="006754F2"/>
    <w:rsid w:val="006C2242"/>
    <w:rsid w:val="006C75F1"/>
    <w:rsid w:val="006D1A76"/>
    <w:rsid w:val="006D29D9"/>
    <w:rsid w:val="006D4B8A"/>
    <w:rsid w:val="006D6D22"/>
    <w:rsid w:val="006E63D3"/>
    <w:rsid w:val="006E7B06"/>
    <w:rsid w:val="006E7F0A"/>
    <w:rsid w:val="006F0426"/>
    <w:rsid w:val="006F3854"/>
    <w:rsid w:val="006F6B62"/>
    <w:rsid w:val="00705306"/>
    <w:rsid w:val="00705B98"/>
    <w:rsid w:val="00736F04"/>
    <w:rsid w:val="0074589A"/>
    <w:rsid w:val="00746B9D"/>
    <w:rsid w:val="00747B6F"/>
    <w:rsid w:val="0075291E"/>
    <w:rsid w:val="00755006"/>
    <w:rsid w:val="00773685"/>
    <w:rsid w:val="007827F6"/>
    <w:rsid w:val="00791E51"/>
    <w:rsid w:val="007A18CE"/>
    <w:rsid w:val="007A3708"/>
    <w:rsid w:val="007A6466"/>
    <w:rsid w:val="007B4EF4"/>
    <w:rsid w:val="007B547B"/>
    <w:rsid w:val="007D5BBA"/>
    <w:rsid w:val="007E5377"/>
    <w:rsid w:val="007E77B4"/>
    <w:rsid w:val="007F3301"/>
    <w:rsid w:val="007F4C1F"/>
    <w:rsid w:val="008077D7"/>
    <w:rsid w:val="008138A3"/>
    <w:rsid w:val="00842DF5"/>
    <w:rsid w:val="00853172"/>
    <w:rsid w:val="00874A40"/>
    <w:rsid w:val="0088240B"/>
    <w:rsid w:val="00893A00"/>
    <w:rsid w:val="008962CF"/>
    <w:rsid w:val="008A0CF4"/>
    <w:rsid w:val="008A38CA"/>
    <w:rsid w:val="008A4CF1"/>
    <w:rsid w:val="008A565B"/>
    <w:rsid w:val="008B708C"/>
    <w:rsid w:val="008C463E"/>
    <w:rsid w:val="008D5880"/>
    <w:rsid w:val="008F0514"/>
    <w:rsid w:val="008F7483"/>
    <w:rsid w:val="009000E7"/>
    <w:rsid w:val="009023C5"/>
    <w:rsid w:val="0091099D"/>
    <w:rsid w:val="00924783"/>
    <w:rsid w:val="00926E67"/>
    <w:rsid w:val="00934297"/>
    <w:rsid w:val="00945014"/>
    <w:rsid w:val="00964918"/>
    <w:rsid w:val="00975BD3"/>
    <w:rsid w:val="00981DD3"/>
    <w:rsid w:val="0098335C"/>
    <w:rsid w:val="009B7D7C"/>
    <w:rsid w:val="009C22DF"/>
    <w:rsid w:val="009C2467"/>
    <w:rsid w:val="009F32F0"/>
    <w:rsid w:val="00A12A55"/>
    <w:rsid w:val="00A15639"/>
    <w:rsid w:val="00A4107D"/>
    <w:rsid w:val="00A41C87"/>
    <w:rsid w:val="00A4527B"/>
    <w:rsid w:val="00A47AC2"/>
    <w:rsid w:val="00A51099"/>
    <w:rsid w:val="00A5246A"/>
    <w:rsid w:val="00A536A0"/>
    <w:rsid w:val="00A677AA"/>
    <w:rsid w:val="00A75FFD"/>
    <w:rsid w:val="00A863B0"/>
    <w:rsid w:val="00A93482"/>
    <w:rsid w:val="00AA68BD"/>
    <w:rsid w:val="00AB068E"/>
    <w:rsid w:val="00AB6908"/>
    <w:rsid w:val="00AB7DAA"/>
    <w:rsid w:val="00AC0F7D"/>
    <w:rsid w:val="00AC60E0"/>
    <w:rsid w:val="00AE6AA5"/>
    <w:rsid w:val="00B0008A"/>
    <w:rsid w:val="00B20010"/>
    <w:rsid w:val="00B256E2"/>
    <w:rsid w:val="00B432DE"/>
    <w:rsid w:val="00B57732"/>
    <w:rsid w:val="00B82FE6"/>
    <w:rsid w:val="00B90D1E"/>
    <w:rsid w:val="00B9161D"/>
    <w:rsid w:val="00B95BB1"/>
    <w:rsid w:val="00BB2BFF"/>
    <w:rsid w:val="00BE06B3"/>
    <w:rsid w:val="00BE30FF"/>
    <w:rsid w:val="00BF3F5D"/>
    <w:rsid w:val="00C06CCA"/>
    <w:rsid w:val="00C1066B"/>
    <w:rsid w:val="00C10F08"/>
    <w:rsid w:val="00C26C8F"/>
    <w:rsid w:val="00C332C2"/>
    <w:rsid w:val="00C348AA"/>
    <w:rsid w:val="00C4192B"/>
    <w:rsid w:val="00C44ECF"/>
    <w:rsid w:val="00C6390E"/>
    <w:rsid w:val="00C96B46"/>
    <w:rsid w:val="00CB6321"/>
    <w:rsid w:val="00CF565C"/>
    <w:rsid w:val="00CF5C02"/>
    <w:rsid w:val="00D04638"/>
    <w:rsid w:val="00D326DE"/>
    <w:rsid w:val="00D479A2"/>
    <w:rsid w:val="00D503FE"/>
    <w:rsid w:val="00D6239A"/>
    <w:rsid w:val="00D6762D"/>
    <w:rsid w:val="00D73859"/>
    <w:rsid w:val="00DB12A9"/>
    <w:rsid w:val="00DD4265"/>
    <w:rsid w:val="00DD7873"/>
    <w:rsid w:val="00E06C46"/>
    <w:rsid w:val="00E40566"/>
    <w:rsid w:val="00E41E26"/>
    <w:rsid w:val="00E61D45"/>
    <w:rsid w:val="00E62980"/>
    <w:rsid w:val="00E8370A"/>
    <w:rsid w:val="00E86628"/>
    <w:rsid w:val="00EA111B"/>
    <w:rsid w:val="00EA7C06"/>
    <w:rsid w:val="00EB44F0"/>
    <w:rsid w:val="00EC0E2A"/>
    <w:rsid w:val="00EF7E09"/>
    <w:rsid w:val="00F07440"/>
    <w:rsid w:val="00F16A0A"/>
    <w:rsid w:val="00F524BF"/>
    <w:rsid w:val="00F60A41"/>
    <w:rsid w:val="00F754EF"/>
    <w:rsid w:val="00F934AA"/>
    <w:rsid w:val="00FA60F8"/>
    <w:rsid w:val="00FA6DF0"/>
    <w:rsid w:val="00FA710E"/>
    <w:rsid w:val="00FC2516"/>
    <w:rsid w:val="00FC3ADF"/>
    <w:rsid w:val="00FD2186"/>
    <w:rsid w:val="00FD527D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26772A-4F62-42E1-902C-51B99FCA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A5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qFormat/>
    <w:rsid w:val="00AE6AA5"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rsid w:val="00AE6AA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E6AA5"/>
  </w:style>
  <w:style w:type="paragraph" w:styleId="a3">
    <w:name w:val="footnote text"/>
    <w:basedOn w:val="a"/>
    <w:autoRedefine/>
    <w:rsid w:val="00AE6AA5"/>
    <w:pPr>
      <w:ind w:left="113" w:hanging="113"/>
      <w:jc w:val="both"/>
    </w:pPr>
    <w:rPr>
      <w:sz w:val="20"/>
      <w:szCs w:val="20"/>
    </w:rPr>
  </w:style>
  <w:style w:type="character" w:styleId="a4">
    <w:name w:val="footnote reference"/>
    <w:semiHidden/>
    <w:rsid w:val="00AE6AA5"/>
    <w:rPr>
      <w:vertAlign w:val="superscript"/>
    </w:rPr>
  </w:style>
  <w:style w:type="paragraph" w:styleId="a5">
    <w:name w:val="header"/>
    <w:basedOn w:val="a"/>
    <w:rsid w:val="00AE6AA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E6AA5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rsid w:val="00AE6AA5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rsid w:val="00AE6AA5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rsid w:val="00AE6AA5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rsid w:val="00AE6AA5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character" w:styleId="Hyperlink">
    <w:name w:val="Hyperlink"/>
    <w:rsid w:val="00614E5A"/>
    <w:rPr>
      <w:color w:val="0000FF"/>
      <w:u w:val="single"/>
    </w:rPr>
  </w:style>
  <w:style w:type="character" w:styleId="ad">
    <w:name w:val="page number"/>
    <w:basedOn w:val="a0"/>
    <w:rsid w:val="004A2791"/>
  </w:style>
  <w:style w:type="character" w:styleId="FollowedHyperlink">
    <w:name w:val="FollowedHyperlink"/>
    <w:rsid w:val="00665E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0</TotalTime>
  <Pages>2</Pages>
  <Words>253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חידון לליל הסדר</dc:subject>
  <dc:creator>Asher Yuval</dc:creator>
  <cp:keywords/>
  <cp:lastModifiedBy>שמעון אפק</cp:lastModifiedBy>
  <cp:revision>2</cp:revision>
  <cp:lastPrinted>2014-04-14T14:46:00Z</cp:lastPrinted>
  <dcterms:created xsi:type="dcterms:W3CDTF">2016-03-23T09:59:00Z</dcterms:created>
  <dcterms:modified xsi:type="dcterms:W3CDTF">2016-03-23T09:59:00Z</dcterms:modified>
</cp:coreProperties>
</file>