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093CF1" w:rsidRDefault="00413336" w:rsidP="003C1518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3C1518">
        <w:rPr>
          <w:rFonts w:hint="cs"/>
          <w:rtl/>
        </w:rPr>
        <w:t>5</w:t>
      </w:r>
      <w:r>
        <w:rPr>
          <w:rFonts w:hint="cs"/>
          <w:rtl/>
        </w:rPr>
        <w:t xml:space="preserve">: </w:t>
      </w:r>
      <w:r w:rsidR="000E1420">
        <w:rPr>
          <w:rFonts w:hint="cs"/>
          <w:rtl/>
        </w:rPr>
        <w:t>אחד מי יודע לספורט</w:t>
      </w:r>
    </w:p>
    <w:p w:rsidR="000E1420" w:rsidRDefault="000E1420" w:rsidP="000E1420">
      <w:pPr>
        <w:pStyle w:val="a9"/>
        <w:rPr>
          <w:rFonts w:hint="cs"/>
          <w:rtl/>
        </w:rPr>
      </w:pP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1. אחד מי יודע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2. שניים מי יודע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3. שלושה מי יודע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4. ארבעה מי יודע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5. </w:t>
      </w:r>
      <w:r w:rsidR="00F60A41">
        <w:rPr>
          <w:rFonts w:hint="cs"/>
          <w:rtl/>
        </w:rPr>
        <w:t xml:space="preserve">חמישה </w:t>
      </w:r>
      <w:r>
        <w:rPr>
          <w:rFonts w:hint="cs"/>
          <w:rtl/>
        </w:rPr>
        <w:t xml:space="preserve">מי יודע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6. </w:t>
      </w:r>
      <w:r w:rsidR="00F60A41">
        <w:rPr>
          <w:rFonts w:hint="cs"/>
          <w:rtl/>
        </w:rPr>
        <w:t xml:space="preserve">שישה מי יודע </w:t>
      </w:r>
    </w:p>
    <w:p w:rsidR="00F60A41" w:rsidRDefault="00F60A41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7. שבעה מי יודע </w:t>
      </w:r>
    </w:p>
    <w:p w:rsidR="00F60A41" w:rsidRDefault="00F60A41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8. שמונה מי יודע </w:t>
      </w:r>
    </w:p>
    <w:p w:rsidR="00F60A41" w:rsidRDefault="00F60A41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9. </w:t>
      </w:r>
      <w:r w:rsidR="001C7FB6">
        <w:rPr>
          <w:rFonts w:hint="cs"/>
          <w:rtl/>
        </w:rPr>
        <w:t xml:space="preserve">תשעה </w:t>
      </w:r>
      <w:r>
        <w:rPr>
          <w:rFonts w:hint="cs"/>
          <w:rtl/>
        </w:rPr>
        <w:t xml:space="preserve">מי יודע </w:t>
      </w:r>
    </w:p>
    <w:p w:rsidR="00F60A41" w:rsidRDefault="00F60A41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10. עשרה מי יודע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>11. אחד עשר מי יודע</w:t>
      </w:r>
      <w:r w:rsidR="00F60A41">
        <w:rPr>
          <w:rFonts w:hint="cs"/>
          <w:rtl/>
        </w:rPr>
        <w:t xml:space="preserve"> </w:t>
      </w:r>
    </w:p>
    <w:p w:rsidR="00F16A0A" w:rsidRDefault="00F16A0A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12. שנים עשר מי יודע </w:t>
      </w:r>
    </w:p>
    <w:p w:rsidR="00F60A41" w:rsidRDefault="00F60A41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24. </w:t>
      </w:r>
      <w:r w:rsidR="001C7FB6">
        <w:rPr>
          <w:rFonts w:hint="cs"/>
          <w:rtl/>
        </w:rPr>
        <w:t xml:space="preserve">עשרים וארבעה </w:t>
      </w:r>
      <w:r>
        <w:rPr>
          <w:rFonts w:hint="cs"/>
          <w:rtl/>
        </w:rPr>
        <w:t xml:space="preserve">מי יודע? </w:t>
      </w:r>
    </w:p>
    <w:p w:rsidR="000E1420" w:rsidRDefault="000E1420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45. ארבעים וחמישה מי יודע </w:t>
      </w:r>
    </w:p>
    <w:p w:rsidR="00F16A0A" w:rsidRDefault="00F16A0A" w:rsidP="004440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82. </w:t>
      </w:r>
      <w:r w:rsidR="001C7FB6">
        <w:rPr>
          <w:rFonts w:hint="cs"/>
          <w:rtl/>
        </w:rPr>
        <w:t xml:space="preserve">שמונים ושניים </w:t>
      </w:r>
      <w:r>
        <w:rPr>
          <w:rFonts w:hint="cs"/>
          <w:rtl/>
        </w:rPr>
        <w:t xml:space="preserve">מי יודע? </w:t>
      </w:r>
    </w:p>
    <w:p w:rsidR="00A41C87" w:rsidRPr="004B281A" w:rsidRDefault="00A41C87" w:rsidP="00A41C87">
      <w:pPr>
        <w:pStyle w:val="a9"/>
        <w:rPr>
          <w:rFonts w:hint="cs"/>
          <w:rtl/>
        </w:rPr>
      </w:pP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9023C5">
      <w:headerReference w:type="first" r:id="rId7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AD" w:rsidRDefault="00D51BAD">
      <w:r>
        <w:separator/>
      </w:r>
    </w:p>
  </w:endnote>
  <w:endnote w:type="continuationSeparator" w:id="0">
    <w:p w:rsidR="00D51BAD" w:rsidRDefault="00D5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AD" w:rsidRDefault="00D51BAD">
      <w:r>
        <w:rPr>
          <w:rtl/>
        </w:rPr>
        <w:separator/>
      </w:r>
    </w:p>
  </w:footnote>
  <w:footnote w:type="continuationSeparator" w:id="0">
    <w:p w:rsidR="00D51BAD" w:rsidRDefault="00D5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06" w:rsidRDefault="00EA7C06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C1518">
      <w:rPr>
        <w:rtl/>
      </w:rPr>
      <w:t>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8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22500"/>
    <w:rsid w:val="00047974"/>
    <w:rsid w:val="0008134A"/>
    <w:rsid w:val="000829B2"/>
    <w:rsid w:val="00093CF1"/>
    <w:rsid w:val="000E1420"/>
    <w:rsid w:val="000E1EAD"/>
    <w:rsid w:val="00113120"/>
    <w:rsid w:val="00131DBA"/>
    <w:rsid w:val="001346CA"/>
    <w:rsid w:val="0013773E"/>
    <w:rsid w:val="001724C1"/>
    <w:rsid w:val="001966EC"/>
    <w:rsid w:val="001B7A5F"/>
    <w:rsid w:val="001C7FB6"/>
    <w:rsid w:val="001D32F3"/>
    <w:rsid w:val="00226674"/>
    <w:rsid w:val="00237636"/>
    <w:rsid w:val="002853F5"/>
    <w:rsid w:val="00292D66"/>
    <w:rsid w:val="002B4FE0"/>
    <w:rsid w:val="002C1F1A"/>
    <w:rsid w:val="002E19AB"/>
    <w:rsid w:val="00307019"/>
    <w:rsid w:val="00325B5C"/>
    <w:rsid w:val="00336519"/>
    <w:rsid w:val="003415DD"/>
    <w:rsid w:val="0035173F"/>
    <w:rsid w:val="003548D9"/>
    <w:rsid w:val="003559B9"/>
    <w:rsid w:val="00384B55"/>
    <w:rsid w:val="00395C30"/>
    <w:rsid w:val="003A1910"/>
    <w:rsid w:val="003C1518"/>
    <w:rsid w:val="003D69A7"/>
    <w:rsid w:val="003D6BB5"/>
    <w:rsid w:val="003D7392"/>
    <w:rsid w:val="003F45C9"/>
    <w:rsid w:val="00401996"/>
    <w:rsid w:val="00413336"/>
    <w:rsid w:val="00443A6E"/>
    <w:rsid w:val="00444033"/>
    <w:rsid w:val="00450566"/>
    <w:rsid w:val="0045687C"/>
    <w:rsid w:val="00496169"/>
    <w:rsid w:val="004B281A"/>
    <w:rsid w:val="004C407C"/>
    <w:rsid w:val="00502B62"/>
    <w:rsid w:val="005030E7"/>
    <w:rsid w:val="005033F3"/>
    <w:rsid w:val="0057209F"/>
    <w:rsid w:val="00596D15"/>
    <w:rsid w:val="006173FD"/>
    <w:rsid w:val="00632D39"/>
    <w:rsid w:val="00657391"/>
    <w:rsid w:val="006D1A76"/>
    <w:rsid w:val="006F3854"/>
    <w:rsid w:val="00705306"/>
    <w:rsid w:val="0075291E"/>
    <w:rsid w:val="007D5BBA"/>
    <w:rsid w:val="007E77B4"/>
    <w:rsid w:val="007F4C1F"/>
    <w:rsid w:val="008077D7"/>
    <w:rsid w:val="008138A3"/>
    <w:rsid w:val="00874A40"/>
    <w:rsid w:val="008962CF"/>
    <w:rsid w:val="008A0CF4"/>
    <w:rsid w:val="008A38CA"/>
    <w:rsid w:val="008A565B"/>
    <w:rsid w:val="008B708C"/>
    <w:rsid w:val="008D5880"/>
    <w:rsid w:val="008F0514"/>
    <w:rsid w:val="009023C5"/>
    <w:rsid w:val="00934297"/>
    <w:rsid w:val="00945014"/>
    <w:rsid w:val="00964918"/>
    <w:rsid w:val="00975BD3"/>
    <w:rsid w:val="00981DD3"/>
    <w:rsid w:val="009F581E"/>
    <w:rsid w:val="00A4107D"/>
    <w:rsid w:val="00A41C87"/>
    <w:rsid w:val="00A47AC2"/>
    <w:rsid w:val="00A536A0"/>
    <w:rsid w:val="00A93482"/>
    <w:rsid w:val="00AB068E"/>
    <w:rsid w:val="00AB6908"/>
    <w:rsid w:val="00AB7DAA"/>
    <w:rsid w:val="00AC0F7D"/>
    <w:rsid w:val="00B0008A"/>
    <w:rsid w:val="00B256E2"/>
    <w:rsid w:val="00B432DE"/>
    <w:rsid w:val="00B57732"/>
    <w:rsid w:val="00B9161D"/>
    <w:rsid w:val="00B95BB1"/>
    <w:rsid w:val="00C06CCA"/>
    <w:rsid w:val="00C1066B"/>
    <w:rsid w:val="00C10F08"/>
    <w:rsid w:val="00C332C2"/>
    <w:rsid w:val="00D04638"/>
    <w:rsid w:val="00D503FE"/>
    <w:rsid w:val="00D51BAD"/>
    <w:rsid w:val="00D6239A"/>
    <w:rsid w:val="00D73859"/>
    <w:rsid w:val="00DB12A9"/>
    <w:rsid w:val="00DD4265"/>
    <w:rsid w:val="00E06C46"/>
    <w:rsid w:val="00E41E26"/>
    <w:rsid w:val="00E62980"/>
    <w:rsid w:val="00EA111B"/>
    <w:rsid w:val="00EA7C06"/>
    <w:rsid w:val="00F16A0A"/>
    <w:rsid w:val="00F60A41"/>
    <w:rsid w:val="00F754EF"/>
    <w:rsid w:val="00FC251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D0C149-0A85-4A4D-89DA-B3ED982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2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מחלקי המים לקטנים ולגדולים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ליל הסדר</dc:subject>
  <dc:creator>Asher Yuval</dc:creator>
  <cp:keywords/>
  <cp:lastModifiedBy>שמעון אפק</cp:lastModifiedBy>
  <cp:revision>2</cp:revision>
  <cp:lastPrinted>2009-04-08T14:48:00Z</cp:lastPrinted>
  <dcterms:created xsi:type="dcterms:W3CDTF">2016-03-23T09:40:00Z</dcterms:created>
  <dcterms:modified xsi:type="dcterms:W3CDTF">2016-03-23T09:40:00Z</dcterms:modified>
</cp:coreProperties>
</file>