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336" w:rsidRDefault="00C1066B">
      <w:pPr>
        <w:pStyle w:val="a7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13336">
        <w:rPr>
          <w:rtl/>
        </w:rPr>
        <w:t>חידון שעשועון מחלקי המים לקטנים ולגדולים</w:t>
      </w:r>
      <w:r>
        <w:rPr>
          <w:rtl/>
        </w:rPr>
        <w:fldChar w:fldCharType="end"/>
      </w:r>
    </w:p>
    <w:p w:rsidR="00093CF1" w:rsidRDefault="00413336" w:rsidP="004D6C22">
      <w:pPr>
        <w:pStyle w:val="a7"/>
        <w:rPr>
          <w:rFonts w:hint="cs"/>
          <w:rtl/>
        </w:rPr>
      </w:pPr>
      <w:r>
        <w:rPr>
          <w:rFonts w:hint="cs"/>
          <w:rtl/>
        </w:rPr>
        <w:t>חידון</w:t>
      </w:r>
      <w:r w:rsidR="00705306">
        <w:rPr>
          <w:rFonts w:hint="cs"/>
          <w:rtl/>
        </w:rPr>
        <w:t xml:space="preserve"> מס'</w:t>
      </w:r>
      <w:r>
        <w:rPr>
          <w:rFonts w:hint="cs"/>
          <w:rtl/>
        </w:rPr>
        <w:t xml:space="preserve"> </w:t>
      </w:r>
      <w:r w:rsidR="004D6C22">
        <w:rPr>
          <w:rFonts w:hint="cs"/>
          <w:rtl/>
        </w:rPr>
        <w:t>5</w:t>
      </w:r>
      <w:r>
        <w:rPr>
          <w:rFonts w:hint="cs"/>
          <w:rtl/>
        </w:rPr>
        <w:t xml:space="preserve">: </w:t>
      </w:r>
      <w:r w:rsidR="000E1420">
        <w:rPr>
          <w:rFonts w:hint="cs"/>
          <w:rtl/>
        </w:rPr>
        <w:t>אחד מי יודע לספורט</w:t>
      </w:r>
    </w:p>
    <w:p w:rsidR="00A13942" w:rsidRDefault="00A13942" w:rsidP="000E1420">
      <w:pPr>
        <w:pStyle w:val="a7"/>
        <w:rPr>
          <w:rFonts w:hint="cs"/>
          <w:rtl/>
        </w:rPr>
      </w:pPr>
      <w:r>
        <w:rPr>
          <w:rFonts w:hint="cs"/>
          <w:rtl/>
        </w:rPr>
        <w:t>התשובות</w:t>
      </w:r>
    </w:p>
    <w:p w:rsidR="000E1420" w:rsidRDefault="000E1420" w:rsidP="000E1420">
      <w:pPr>
        <w:pStyle w:val="a9"/>
        <w:rPr>
          <w:rFonts w:hint="cs"/>
          <w:rtl/>
        </w:rPr>
      </w:pPr>
    </w:p>
    <w:p w:rsidR="000E1420" w:rsidRDefault="000E1420" w:rsidP="00032DBF">
      <w:pPr>
        <w:pStyle w:val="a9"/>
        <w:rPr>
          <w:rFonts w:hint="cs"/>
          <w:rtl/>
        </w:rPr>
      </w:pPr>
      <w:r>
        <w:rPr>
          <w:rFonts w:hint="cs"/>
          <w:rtl/>
        </w:rPr>
        <w:t>1. שוער</w:t>
      </w:r>
      <w:r w:rsidR="00F60A41" w:rsidRPr="00F60A41">
        <w:rPr>
          <w:rFonts w:hint="cs"/>
          <w:rtl/>
        </w:rPr>
        <w:t xml:space="preserve"> </w:t>
      </w:r>
      <w:r w:rsidR="00F60A41">
        <w:rPr>
          <w:rFonts w:hint="cs"/>
          <w:rtl/>
        </w:rPr>
        <w:t>בכדורגל</w:t>
      </w:r>
      <w:r w:rsidR="008077D7">
        <w:rPr>
          <w:rFonts w:hint="cs"/>
          <w:rtl/>
        </w:rPr>
        <w:t xml:space="preserve">, </w:t>
      </w:r>
      <w:r w:rsidR="00032DBF">
        <w:rPr>
          <w:rFonts w:hint="cs"/>
          <w:rtl/>
        </w:rPr>
        <w:t>הראשון ש</w:t>
      </w:r>
      <w:r w:rsidR="008077D7">
        <w:rPr>
          <w:rFonts w:hint="cs"/>
          <w:rtl/>
        </w:rPr>
        <w:t>זוכה בתחרות</w:t>
      </w:r>
    </w:p>
    <w:p w:rsidR="000E1420" w:rsidRDefault="000E1420" w:rsidP="00A13942">
      <w:pPr>
        <w:pStyle w:val="a9"/>
        <w:rPr>
          <w:rFonts w:hint="cs"/>
          <w:rtl/>
        </w:rPr>
      </w:pPr>
      <w:r>
        <w:rPr>
          <w:rFonts w:hint="cs"/>
          <w:rtl/>
        </w:rPr>
        <w:t>2. שני מגינים</w:t>
      </w:r>
      <w:r w:rsidR="00F60A41">
        <w:rPr>
          <w:rFonts w:hint="cs"/>
          <w:rtl/>
        </w:rPr>
        <w:t>, שני קשרים, שתי קבוצות, שתי נקודות בקליעה, שתי מחציות</w:t>
      </w:r>
      <w:r w:rsidR="00705306">
        <w:rPr>
          <w:rFonts w:hint="cs"/>
          <w:rtl/>
        </w:rPr>
        <w:t>, בכדורגל</w:t>
      </w:r>
      <w:r w:rsidR="00F60A41" w:rsidRPr="00F60A41">
        <w:rPr>
          <w:rFonts w:hint="cs"/>
          <w:rtl/>
        </w:rPr>
        <w:t xml:space="preserve"> </w:t>
      </w:r>
      <w:r w:rsidR="00F60A41">
        <w:rPr>
          <w:rFonts w:hint="cs"/>
          <w:rtl/>
        </w:rPr>
        <w:t>שתי נקודות של ניצחון בכד</w:t>
      </w:r>
      <w:r w:rsidR="008077D7">
        <w:rPr>
          <w:rFonts w:hint="cs"/>
          <w:rtl/>
        </w:rPr>
        <w:t>ו</w:t>
      </w:r>
      <w:r w:rsidR="00F60A41">
        <w:rPr>
          <w:rFonts w:hint="cs"/>
          <w:rtl/>
        </w:rPr>
        <w:t>רסל</w:t>
      </w:r>
    </w:p>
    <w:p w:rsidR="000E1420" w:rsidRDefault="000E1420" w:rsidP="00A13942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3. </w:t>
      </w:r>
      <w:r w:rsidR="00F60A41">
        <w:rPr>
          <w:rFonts w:hint="cs"/>
          <w:rtl/>
        </w:rPr>
        <w:t xml:space="preserve">מס' </w:t>
      </w:r>
      <w:r>
        <w:rPr>
          <w:rFonts w:hint="cs"/>
          <w:rtl/>
        </w:rPr>
        <w:t>שופטים</w:t>
      </w:r>
      <w:r w:rsidR="00F60A4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F60A41">
        <w:rPr>
          <w:rFonts w:hint="cs"/>
          <w:rtl/>
        </w:rPr>
        <w:t>זריקה לשלוש, החוק הרוסי בכל רגע נתון 3 שחקנים ישראלים</w:t>
      </w:r>
      <w:r w:rsidR="008077D7">
        <w:rPr>
          <w:rFonts w:hint="cs"/>
          <w:rtl/>
        </w:rPr>
        <w:t xml:space="preserve"> על המגרש</w:t>
      </w:r>
      <w:r w:rsidR="00F60A41">
        <w:rPr>
          <w:rFonts w:hint="cs"/>
          <w:rtl/>
        </w:rPr>
        <w:t xml:space="preserve">, שלוש שניות </w:t>
      </w:r>
      <w:r>
        <w:rPr>
          <w:rFonts w:hint="cs"/>
          <w:rtl/>
        </w:rPr>
        <w:t>בכדור</w:t>
      </w:r>
      <w:r w:rsidR="00F60A41">
        <w:rPr>
          <w:rFonts w:hint="cs"/>
          <w:rtl/>
        </w:rPr>
        <w:t>סל, נקודות בניצחון בכדורגל</w:t>
      </w:r>
    </w:p>
    <w:p w:rsidR="000E1420" w:rsidRDefault="000E1420" w:rsidP="00A13942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4. </w:t>
      </w:r>
      <w:r w:rsidR="00F60A41">
        <w:rPr>
          <w:rFonts w:hint="cs"/>
          <w:rtl/>
        </w:rPr>
        <w:t xml:space="preserve">שופטים בכדורגל, </w:t>
      </w:r>
      <w:r>
        <w:rPr>
          <w:rFonts w:hint="cs"/>
          <w:rtl/>
        </w:rPr>
        <w:t>רבעי משחק</w:t>
      </w:r>
      <w:r w:rsidR="00F60A41">
        <w:rPr>
          <w:rFonts w:hint="cs"/>
          <w:rtl/>
        </w:rPr>
        <w:t>, ארבעה פסקי זמן</w:t>
      </w:r>
      <w:r w:rsidR="008077D7">
        <w:rPr>
          <w:rFonts w:hint="cs"/>
          <w:rtl/>
        </w:rPr>
        <w:t>, מס' זרים בקבוצה</w:t>
      </w:r>
      <w:r>
        <w:rPr>
          <w:rFonts w:hint="cs"/>
          <w:rtl/>
        </w:rPr>
        <w:t xml:space="preserve"> בכדורסל</w:t>
      </w:r>
      <w:r w:rsidR="00F60A41">
        <w:rPr>
          <w:rFonts w:hint="cs"/>
          <w:rtl/>
        </w:rPr>
        <w:t>, כל 4 שנים מונדיאל אולימפיאדה</w:t>
      </w:r>
    </w:p>
    <w:p w:rsidR="000E1420" w:rsidRDefault="000E1420" w:rsidP="00A13942">
      <w:pPr>
        <w:pStyle w:val="a9"/>
        <w:rPr>
          <w:rFonts w:hint="cs"/>
          <w:rtl/>
        </w:rPr>
      </w:pPr>
      <w:r>
        <w:rPr>
          <w:rFonts w:hint="cs"/>
          <w:rtl/>
        </w:rPr>
        <w:t>5. חמישייה בכדורסל</w:t>
      </w:r>
      <w:r w:rsidR="00F60A41">
        <w:rPr>
          <w:rFonts w:hint="cs"/>
          <w:rtl/>
        </w:rPr>
        <w:t xml:space="preserve">, </w:t>
      </w:r>
      <w:r w:rsidR="008077D7">
        <w:rPr>
          <w:rFonts w:hint="cs"/>
          <w:rtl/>
        </w:rPr>
        <w:t xml:space="preserve">מס' </w:t>
      </w:r>
      <w:r w:rsidR="00F60A41">
        <w:rPr>
          <w:rFonts w:hint="cs"/>
          <w:rtl/>
        </w:rPr>
        <w:t>שחקנים בקטרגל</w:t>
      </w:r>
    </w:p>
    <w:p w:rsidR="000E1420" w:rsidRDefault="000E1420" w:rsidP="00A13942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6. </w:t>
      </w:r>
      <w:r w:rsidR="00A13942">
        <w:rPr>
          <w:rFonts w:hint="cs"/>
          <w:rtl/>
        </w:rPr>
        <w:t>מס' שחקנים בכדורעף</w:t>
      </w:r>
    </w:p>
    <w:p w:rsidR="00F60A41" w:rsidRDefault="00F60A41" w:rsidP="00A13942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7. מס' שחקנים בכדוריד, מס' </w:t>
      </w:r>
      <w:r w:rsidR="008077D7">
        <w:rPr>
          <w:rFonts w:hint="cs"/>
          <w:rtl/>
        </w:rPr>
        <w:t>ה</w:t>
      </w:r>
      <w:r w:rsidR="00A13942">
        <w:rPr>
          <w:rFonts w:hint="cs"/>
          <w:rtl/>
        </w:rPr>
        <w:t>גופיה של וולצ'יץ</w:t>
      </w:r>
    </w:p>
    <w:p w:rsidR="00F60A41" w:rsidRDefault="00F60A41" w:rsidP="00A13942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8. </w:t>
      </w:r>
      <w:r w:rsidR="00A13942">
        <w:rPr>
          <w:rFonts w:hint="cs"/>
          <w:rtl/>
        </w:rPr>
        <w:t>מס' הגופיה של פרקר</w:t>
      </w:r>
    </w:p>
    <w:p w:rsidR="00F60A41" w:rsidRDefault="00F60A41" w:rsidP="00A13942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9. </w:t>
      </w:r>
      <w:r w:rsidR="00A13942">
        <w:rPr>
          <w:rFonts w:hint="cs"/>
          <w:rtl/>
        </w:rPr>
        <w:t>מס' הגופיה של מיקי ברקוביץ</w:t>
      </w:r>
    </w:p>
    <w:p w:rsidR="00F60A41" w:rsidRDefault="00F60A41" w:rsidP="00A13942">
      <w:pPr>
        <w:pStyle w:val="a9"/>
        <w:rPr>
          <w:rFonts w:hint="cs"/>
          <w:rtl/>
        </w:rPr>
      </w:pPr>
      <w:r>
        <w:rPr>
          <w:rFonts w:hint="cs"/>
          <w:rtl/>
        </w:rPr>
        <w:t>10. עשרה שחקנים בכל רגע נתון</w:t>
      </w:r>
      <w:r w:rsidR="008077D7">
        <w:rPr>
          <w:rFonts w:hint="cs"/>
          <w:rtl/>
        </w:rPr>
        <w:t xml:space="preserve"> על המגרש</w:t>
      </w:r>
      <w:r w:rsidR="00A13942">
        <w:rPr>
          <w:rFonts w:hint="cs"/>
          <w:rtl/>
        </w:rPr>
        <w:t>, מס' דקות ברבע כדורסל</w:t>
      </w:r>
    </w:p>
    <w:p w:rsidR="000E1420" w:rsidRDefault="000E1420" w:rsidP="00A13942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11. </w:t>
      </w:r>
      <w:r w:rsidR="00F60A41">
        <w:rPr>
          <w:rFonts w:hint="cs"/>
          <w:rtl/>
        </w:rPr>
        <w:t>מס' שחקנים</w:t>
      </w:r>
      <w:r w:rsidR="008077D7">
        <w:rPr>
          <w:rFonts w:hint="cs"/>
          <w:rtl/>
        </w:rPr>
        <w:t>, בעיטת 11</w:t>
      </w:r>
      <w:r w:rsidR="00A13942">
        <w:rPr>
          <w:rFonts w:hint="cs"/>
          <w:rtl/>
        </w:rPr>
        <w:t xml:space="preserve"> בכדורגל</w:t>
      </w:r>
    </w:p>
    <w:p w:rsidR="00F16A0A" w:rsidRPr="00A13942" w:rsidRDefault="00F16A0A" w:rsidP="00A13942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12. כל </w:t>
      </w:r>
      <w:r w:rsidR="008077D7">
        <w:rPr>
          <w:rFonts w:hint="cs"/>
          <w:rtl/>
        </w:rPr>
        <w:t xml:space="preserve">דקות </w:t>
      </w:r>
      <w:r>
        <w:rPr>
          <w:rFonts w:hint="cs"/>
          <w:rtl/>
        </w:rPr>
        <w:t xml:space="preserve">רבע ב- </w:t>
      </w:r>
      <w:r>
        <w:rPr>
          <w:rFonts w:hint="cs"/>
        </w:rPr>
        <w:t>NBA</w:t>
      </w:r>
    </w:p>
    <w:p w:rsidR="00F60A41" w:rsidRDefault="00F60A41" w:rsidP="00A13942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24. </w:t>
      </w:r>
      <w:r w:rsidR="00A13942">
        <w:rPr>
          <w:rFonts w:hint="cs"/>
          <w:rtl/>
        </w:rPr>
        <w:t>24 שניות להתקפה בכדורסל</w:t>
      </w:r>
    </w:p>
    <w:p w:rsidR="000E1420" w:rsidRDefault="000E1420" w:rsidP="00A13942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45. </w:t>
      </w:r>
      <w:r w:rsidR="00032DBF">
        <w:rPr>
          <w:rFonts w:hint="cs"/>
          <w:rtl/>
        </w:rPr>
        <w:t xml:space="preserve">דקות, </w:t>
      </w:r>
      <w:r w:rsidR="00A13942">
        <w:rPr>
          <w:rFonts w:hint="cs"/>
          <w:rtl/>
        </w:rPr>
        <w:t>מחצית בכדורגל</w:t>
      </w:r>
    </w:p>
    <w:p w:rsidR="00F16A0A" w:rsidRDefault="00F16A0A" w:rsidP="00A13942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82. מס' המשחקים של כל קבוצה ב- </w:t>
      </w:r>
      <w:r>
        <w:rPr>
          <w:rFonts w:hint="cs"/>
        </w:rPr>
        <w:t>NBA</w:t>
      </w:r>
    </w:p>
    <w:p w:rsidR="00A41C87" w:rsidRPr="004B281A" w:rsidRDefault="00A41C87" w:rsidP="00A41C87">
      <w:pPr>
        <w:pStyle w:val="a9"/>
        <w:rPr>
          <w:rFonts w:hint="cs"/>
          <w:rtl/>
        </w:rPr>
      </w:pPr>
    </w:p>
    <w:p w:rsidR="007F4C1F" w:rsidRDefault="007F4C1F" w:rsidP="007F4C1F">
      <w:pPr>
        <w:pStyle w:val="aa"/>
        <w:rPr>
          <w:rFonts w:hint="cs"/>
          <w:rtl/>
        </w:rPr>
      </w:pPr>
      <w:r>
        <w:rPr>
          <w:rFonts w:hint="cs"/>
          <w:rtl/>
        </w:rPr>
        <w:t>חג שמח וליל סדר מהנה</w:t>
      </w:r>
    </w:p>
    <w:p w:rsidR="007F4C1F" w:rsidRDefault="007F4C1F" w:rsidP="007F4C1F">
      <w:pPr>
        <w:pStyle w:val="aa"/>
        <w:rPr>
          <w:rtl/>
        </w:rPr>
      </w:pPr>
      <w:r>
        <w:rPr>
          <w:rtl/>
        </w:rPr>
        <w:t>מחלקי המים</w:t>
      </w:r>
    </w:p>
    <w:sectPr w:rsidR="007F4C1F" w:rsidSect="009023C5">
      <w:headerReference w:type="first" r:id="rId7"/>
      <w:endnotePr>
        <w:numFmt w:val="lowerLetter"/>
      </w:endnotePr>
      <w:pgSz w:w="11907" w:h="16840" w:code="9"/>
      <w:pgMar w:top="1418" w:right="1361" w:bottom="1304" w:left="1134" w:header="720" w:footer="39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88" w:rsidRDefault="00A17D88">
      <w:r>
        <w:separator/>
      </w:r>
    </w:p>
  </w:endnote>
  <w:endnote w:type="continuationSeparator" w:id="0">
    <w:p w:rsidR="00A17D88" w:rsidRDefault="00A1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88" w:rsidRDefault="00A17D88">
      <w:r>
        <w:rPr>
          <w:rtl/>
        </w:rPr>
        <w:separator/>
      </w:r>
    </w:p>
  </w:footnote>
  <w:footnote w:type="continuationSeparator" w:id="0">
    <w:p w:rsidR="00A17D88" w:rsidRDefault="00A1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942" w:rsidRDefault="00A13942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32DBF">
      <w:rPr>
        <w:rtl/>
      </w:rPr>
      <w:t>ליל הסדר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8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F"/>
    <w:rsid w:val="00004FA3"/>
    <w:rsid w:val="00032DBF"/>
    <w:rsid w:val="00047974"/>
    <w:rsid w:val="0008134A"/>
    <w:rsid w:val="000829B2"/>
    <w:rsid w:val="00093CF1"/>
    <w:rsid w:val="000E1420"/>
    <w:rsid w:val="000E1EAD"/>
    <w:rsid w:val="00113120"/>
    <w:rsid w:val="00131DBA"/>
    <w:rsid w:val="001346CA"/>
    <w:rsid w:val="0013773E"/>
    <w:rsid w:val="001724C1"/>
    <w:rsid w:val="001966EC"/>
    <w:rsid w:val="001B7A5F"/>
    <w:rsid w:val="001D32F3"/>
    <w:rsid w:val="00226674"/>
    <w:rsid w:val="00237636"/>
    <w:rsid w:val="002853F5"/>
    <w:rsid w:val="00292D66"/>
    <w:rsid w:val="002B4FE0"/>
    <w:rsid w:val="002C1F1A"/>
    <w:rsid w:val="002E19AB"/>
    <w:rsid w:val="00307019"/>
    <w:rsid w:val="00325B5C"/>
    <w:rsid w:val="00336519"/>
    <w:rsid w:val="003415DD"/>
    <w:rsid w:val="0035173F"/>
    <w:rsid w:val="003548D9"/>
    <w:rsid w:val="003559B9"/>
    <w:rsid w:val="00384B55"/>
    <w:rsid w:val="00395C30"/>
    <w:rsid w:val="003A1910"/>
    <w:rsid w:val="003D69A7"/>
    <w:rsid w:val="003D6BB5"/>
    <w:rsid w:val="003D7392"/>
    <w:rsid w:val="003F45C9"/>
    <w:rsid w:val="00401996"/>
    <w:rsid w:val="00413336"/>
    <w:rsid w:val="00443A6E"/>
    <w:rsid w:val="0045687C"/>
    <w:rsid w:val="00496169"/>
    <w:rsid w:val="004B281A"/>
    <w:rsid w:val="004C407C"/>
    <w:rsid w:val="004D6C22"/>
    <w:rsid w:val="00502B62"/>
    <w:rsid w:val="005030E7"/>
    <w:rsid w:val="005033F3"/>
    <w:rsid w:val="0057209F"/>
    <w:rsid w:val="00596D15"/>
    <w:rsid w:val="006173FD"/>
    <w:rsid w:val="00632D39"/>
    <w:rsid w:val="00657391"/>
    <w:rsid w:val="006D1A76"/>
    <w:rsid w:val="006F3854"/>
    <w:rsid w:val="00705306"/>
    <w:rsid w:val="0075291E"/>
    <w:rsid w:val="00771C47"/>
    <w:rsid w:val="007D5BBA"/>
    <w:rsid w:val="007E77B4"/>
    <w:rsid w:val="007F4C1F"/>
    <w:rsid w:val="008077D7"/>
    <w:rsid w:val="008138A3"/>
    <w:rsid w:val="00874A40"/>
    <w:rsid w:val="008962CF"/>
    <w:rsid w:val="008A0CF4"/>
    <w:rsid w:val="008A38CA"/>
    <w:rsid w:val="008A565B"/>
    <w:rsid w:val="008B708C"/>
    <w:rsid w:val="008D5880"/>
    <w:rsid w:val="008F0514"/>
    <w:rsid w:val="009023C5"/>
    <w:rsid w:val="00934297"/>
    <w:rsid w:val="00945014"/>
    <w:rsid w:val="00964918"/>
    <w:rsid w:val="00975BD3"/>
    <w:rsid w:val="00981DD3"/>
    <w:rsid w:val="00A13942"/>
    <w:rsid w:val="00A17D88"/>
    <w:rsid w:val="00A4107D"/>
    <w:rsid w:val="00A41C87"/>
    <w:rsid w:val="00A47AC2"/>
    <w:rsid w:val="00A536A0"/>
    <w:rsid w:val="00A93482"/>
    <w:rsid w:val="00A96BA4"/>
    <w:rsid w:val="00AB068E"/>
    <w:rsid w:val="00AB6908"/>
    <w:rsid w:val="00AB7DAA"/>
    <w:rsid w:val="00AC0F7D"/>
    <w:rsid w:val="00B0008A"/>
    <w:rsid w:val="00B256E2"/>
    <w:rsid w:val="00B432DE"/>
    <w:rsid w:val="00B57732"/>
    <w:rsid w:val="00B9161D"/>
    <w:rsid w:val="00B95BB1"/>
    <w:rsid w:val="00BC1701"/>
    <w:rsid w:val="00C06CCA"/>
    <w:rsid w:val="00C1066B"/>
    <w:rsid w:val="00C10F08"/>
    <w:rsid w:val="00C332C2"/>
    <w:rsid w:val="00D04638"/>
    <w:rsid w:val="00D503FE"/>
    <w:rsid w:val="00D6239A"/>
    <w:rsid w:val="00D73859"/>
    <w:rsid w:val="00DB12A9"/>
    <w:rsid w:val="00DD4265"/>
    <w:rsid w:val="00E06C46"/>
    <w:rsid w:val="00E41E26"/>
    <w:rsid w:val="00E4433C"/>
    <w:rsid w:val="00E62980"/>
    <w:rsid w:val="00EA111B"/>
    <w:rsid w:val="00EA7C06"/>
    <w:rsid w:val="00F16A0A"/>
    <w:rsid w:val="00F60A41"/>
    <w:rsid w:val="00F754EF"/>
    <w:rsid w:val="00FC2516"/>
    <w:rsid w:val="00FD527D"/>
    <w:rsid w:val="00FE2A2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F2105B-FA14-4754-8567-FA94406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napToGrid w:val="0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rFonts w:cs="Narkisim"/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0</TotalTime>
  <Pages>1</Pages>
  <Words>144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שעשועון מחלקי המים לקטנים ולגדולים</vt:lpstr>
      <vt:lpstr>חידון שעשועון מחלקי המים לקטנים ולגדולים</vt:lpstr>
    </vt:vector>
  </TitlesOfParts>
  <Company> 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ליל הסדר</dc:subject>
  <dc:creator>Asher Yuval</dc:creator>
  <cp:keywords/>
  <cp:lastModifiedBy>שמעון אפק</cp:lastModifiedBy>
  <cp:revision>2</cp:revision>
  <cp:lastPrinted>2014-04-14T14:34:00Z</cp:lastPrinted>
  <dcterms:created xsi:type="dcterms:W3CDTF">2016-03-23T09:42:00Z</dcterms:created>
  <dcterms:modified xsi:type="dcterms:W3CDTF">2016-03-23T09:42:00Z</dcterms:modified>
</cp:coreProperties>
</file>