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51" w:rsidRDefault="00E13A8F" w:rsidP="00DE6451">
      <w:pPr>
        <w:pStyle w:val="a7"/>
        <w:rPr>
          <w:rFonts w:hint="cs"/>
          <w:rtl/>
        </w:rPr>
      </w:pPr>
      <w:bookmarkStart w:id="0" w:name="_GoBack"/>
      <w:bookmarkEnd w:id="0"/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1332230" cy="51498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5149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97" w:rsidRDefault="00840697" w:rsidP="00F95525">
                            <w:pPr>
                              <w:bidi w:val="0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840697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1..2..3..4</w:t>
                            </w:r>
                            <w:r w:rsidR="00F95525"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… 13</w:t>
                            </w:r>
                          </w:p>
                          <w:p w:rsidR="00F95525" w:rsidRDefault="00F95525" w:rsidP="00F95525">
                            <w:pPr>
                              <w:bidi w:val="0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14, 15, 16 … 33</w:t>
                            </w:r>
                          </w:p>
                          <w:p w:rsidR="00F95525" w:rsidRDefault="00F95525">
                            <w:pPr>
                              <w:rPr>
                                <w:rFonts w:ascii="Comic Sans MS" w:hAnsi="Comic Sans MS" w:hint="cs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95525" w:rsidRPr="00840697" w:rsidRDefault="00F95525">
                            <w:pPr>
                              <w:rPr>
                                <w:rFonts w:ascii="Comic Sans MS" w:hAnsi="Comic Sans MS" w:hint="cs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.05pt;margin-top:15.6pt;width:104.9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" fillcolor="#9cf" stroked="f">
                <v:textbox inset=".5mm,0,.5mm,0">
                  <w:txbxContent>
                    <w:p w:rsidR="00840697" w:rsidRDefault="00840697" w:rsidP="00F95525">
                      <w:pPr>
                        <w:bidi w:val="0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 w:rsidRPr="00840697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4"/>
                          <w:szCs w:val="24"/>
                        </w:rPr>
                        <w:t>1..2..3..4</w:t>
                      </w:r>
                      <w:r w:rsidR="00F95525"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… 13</w:t>
                      </w:r>
                    </w:p>
                    <w:p w:rsidR="00F95525" w:rsidRDefault="00F95525" w:rsidP="00F95525">
                      <w:pPr>
                        <w:bidi w:val="0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24"/>
                          <w:szCs w:val="24"/>
                        </w:rPr>
                        <w:t>14, 15, 16 … 33</w:t>
                      </w:r>
                    </w:p>
                    <w:p w:rsidR="00F95525" w:rsidRDefault="00F95525">
                      <w:pPr>
                        <w:rPr>
                          <w:rFonts w:ascii="Comic Sans MS" w:hAnsi="Comic Sans MS" w:hint="cs"/>
                          <w:b/>
                          <w:bCs/>
                          <w:color w:val="000080"/>
                          <w:sz w:val="24"/>
                          <w:szCs w:val="24"/>
                          <w:rtl/>
                        </w:rPr>
                      </w:pPr>
                    </w:p>
                    <w:p w:rsidR="00F95525" w:rsidRPr="00840697" w:rsidRDefault="00F95525">
                      <w:pPr>
                        <w:rPr>
                          <w:rFonts w:ascii="Comic Sans MS" w:hAnsi="Comic Sans MS" w:hint="cs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10795</wp:posOffset>
                </wp:positionV>
                <wp:extent cx="1677035" cy="696595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696595"/>
                        </a:xfrm>
                        <a:prstGeom prst="cloudCallout">
                          <a:avLst>
                            <a:gd name="adj1" fmla="val 84306"/>
                            <a:gd name="adj2" fmla="val 37421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697" w:rsidRDefault="00840697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7" type="#_x0000_t106" style="position:absolute;left:0;text-align:left;margin-left:-13.05pt;margin-top:.85pt;width:132.05pt;height:5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" adj="29010,18883" fillcolor="#9cf" strokecolor="#339">
                <v:textbox>
                  <w:txbxContent>
                    <w:p w:rsidR="00840697" w:rsidRDefault="00840697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451">
        <w:rPr>
          <w:rFonts w:hint="cs"/>
          <w:rtl/>
        </w:rPr>
        <w:t>חידון מס' 4</w:t>
      </w:r>
    </w:p>
    <w:p w:rsidR="00413336" w:rsidRDefault="00C1066B">
      <w:pPr>
        <w:pStyle w:val="a7"/>
        <w:rPr>
          <w:rFonts w:hint="cs"/>
          <w:rtl/>
        </w:rPr>
      </w:pPr>
      <w:fldSimple w:instr=" TITLE  \* MERGEFORMAT ">
        <w:r w:rsidR="00407FC3">
          <w:rPr>
            <w:rtl/>
          </w:rPr>
          <w:t>המשך לאחד מי יודע</w:t>
        </w:r>
      </w:fldSimple>
    </w:p>
    <w:p w:rsidR="00131DBA" w:rsidRDefault="00131DBA">
      <w:pPr>
        <w:pStyle w:val="aa"/>
        <w:rPr>
          <w:rFonts w:hint="cs"/>
          <w:rtl/>
        </w:rPr>
      </w:pPr>
    </w:p>
    <w:p w:rsidR="00407FC3" w:rsidRDefault="00407FC3">
      <w:pPr>
        <w:pStyle w:val="aa"/>
        <w:rPr>
          <w:rFonts w:hint="cs"/>
          <w:rtl/>
        </w:rPr>
      </w:pPr>
      <w:r>
        <w:rPr>
          <w:rFonts w:hint="cs"/>
          <w:rtl/>
        </w:rPr>
        <w:t>הפזמון אחד מי יודע מסתיים, כידוע במספר שלושה עשר. אנחנו מבקשים להמשיך, ככל שניתן.</w:t>
      </w:r>
    </w:p>
    <w:p w:rsidR="00826C36" w:rsidRDefault="00407FC3" w:rsidP="00387F14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עדיפות למספרים הקשורים לליל הסדר, ההגדה וחג הפסח. לאחר מכן, לתנ"ך, יהדות וידע כללי </w:t>
      </w:r>
      <w:r>
        <w:rPr>
          <w:rtl/>
        </w:rPr>
        <w:t>–</w:t>
      </w:r>
      <w:r>
        <w:rPr>
          <w:rFonts w:hint="cs"/>
          <w:rtl/>
        </w:rPr>
        <w:t xml:space="preserve"> הכל הולך.</w:t>
      </w:r>
      <w:r w:rsidR="00CB04EE">
        <w:rPr>
          <w:rFonts w:hint="cs"/>
          <w:rtl/>
        </w:rPr>
        <w:t xml:space="preserve"> בשל הקושי הצפוי, נרשמו רמזים ליד כל שאלה</w:t>
      </w:r>
      <w:r w:rsidR="00826C36">
        <w:rPr>
          <w:rFonts w:hint="cs"/>
          <w:rtl/>
        </w:rPr>
        <w:t xml:space="preserve"> (השתדלנו </w:t>
      </w:r>
      <w:r w:rsidR="00DF4924">
        <w:rPr>
          <w:rFonts w:hint="cs"/>
          <w:rtl/>
        </w:rPr>
        <w:t xml:space="preserve">גם </w:t>
      </w:r>
      <w:r w:rsidR="00DE6451">
        <w:rPr>
          <w:rFonts w:hint="cs"/>
          <w:rtl/>
        </w:rPr>
        <w:t xml:space="preserve">לסדר אותם </w:t>
      </w:r>
      <w:r w:rsidR="00826C36">
        <w:rPr>
          <w:rFonts w:hint="cs"/>
          <w:rtl/>
        </w:rPr>
        <w:t>מהקל את הכבד)</w:t>
      </w:r>
      <w:r w:rsidR="00C1580F">
        <w:rPr>
          <w:rFonts w:hint="cs"/>
          <w:rtl/>
        </w:rPr>
        <w:t>.</w:t>
      </w:r>
    </w:p>
    <w:p w:rsidR="00407FC3" w:rsidRDefault="00CB04EE" w:rsidP="00387F14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מטיבי לכת </w:t>
      </w:r>
      <w:r w:rsidR="00387F14">
        <w:rPr>
          <w:rFonts w:hint="cs"/>
          <w:rtl/>
        </w:rPr>
        <w:t xml:space="preserve">מוזמנים לנסות </w:t>
      </w:r>
      <w:r>
        <w:rPr>
          <w:rFonts w:hint="cs"/>
          <w:rtl/>
        </w:rPr>
        <w:t>בלי הרמזים</w:t>
      </w:r>
      <w:r w:rsidR="00387F14">
        <w:rPr>
          <w:rFonts w:hint="cs"/>
          <w:rtl/>
        </w:rPr>
        <w:t>.</w:t>
      </w:r>
    </w:p>
    <w:p w:rsidR="00C1580F" w:rsidRDefault="00C1580F" w:rsidP="001B749B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שכחנו אגב לציין </w:t>
      </w:r>
      <w:r>
        <w:rPr>
          <w:rtl/>
        </w:rPr>
        <w:t>–</w:t>
      </w:r>
      <w:r>
        <w:rPr>
          <w:rFonts w:hint="cs"/>
          <w:rtl/>
        </w:rPr>
        <w:t xml:space="preserve"> החידון הוא עם ספרים פתוחים</w:t>
      </w:r>
      <w:r w:rsidR="001B749B">
        <w:rPr>
          <w:rFonts w:hint="cs"/>
          <w:rtl/>
        </w:rPr>
        <w:t xml:space="preserve"> ועבודת צוות (כמו במצרים).</w:t>
      </w:r>
    </w:p>
    <w:p w:rsidR="00387F14" w:rsidRDefault="00407FC3" w:rsidP="00826C36">
      <w:pPr>
        <w:pStyle w:val="a8"/>
        <w:rPr>
          <w:rFonts w:hint="cs"/>
          <w:rtl/>
        </w:rPr>
      </w:pPr>
      <w:r>
        <w:rPr>
          <w:rFonts w:hint="cs"/>
          <w:rtl/>
        </w:rPr>
        <w:t>14 מי יודע</w:t>
      </w:r>
      <w:r w:rsidR="00DF4924">
        <w:rPr>
          <w:rFonts w:hint="cs"/>
          <w:rtl/>
        </w:rPr>
        <w:t>?</w:t>
      </w:r>
    </w:p>
    <w:p w:rsidR="00407FC3" w:rsidRDefault="00387F14" w:rsidP="004205D2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</w:t>
      </w:r>
      <w:r w:rsidR="004205D2">
        <w:rPr>
          <w:rFonts w:hint="cs"/>
          <w:rtl/>
        </w:rPr>
        <w:t>קשור ב</w:t>
      </w:r>
      <w:r w:rsidR="00826C36">
        <w:rPr>
          <w:rFonts w:hint="cs"/>
          <w:rtl/>
        </w:rPr>
        <w:t xml:space="preserve">חג שלנו, </w:t>
      </w:r>
      <w:r w:rsidR="00D53111">
        <w:rPr>
          <w:rFonts w:hint="cs"/>
          <w:rtl/>
        </w:rPr>
        <w:t xml:space="preserve">ספר של </w:t>
      </w:r>
      <w:r w:rsidR="00826C36">
        <w:rPr>
          <w:rFonts w:hint="cs"/>
          <w:rtl/>
        </w:rPr>
        <w:t>ה</w:t>
      </w:r>
      <w:r w:rsidR="00407FC3">
        <w:rPr>
          <w:rFonts w:hint="cs"/>
          <w:rtl/>
        </w:rPr>
        <w:t xml:space="preserve">רמב"ם, </w:t>
      </w:r>
      <w:r w:rsidR="00826C36">
        <w:rPr>
          <w:rFonts w:hint="cs"/>
          <w:rtl/>
        </w:rPr>
        <w:t xml:space="preserve">אהבת יעקב, חג מיוחד שנחוג באופן חד-פעמי, מס' </w:t>
      </w:r>
      <w:r w:rsidR="00407FC3">
        <w:rPr>
          <w:rFonts w:hint="cs"/>
          <w:rtl/>
        </w:rPr>
        <w:t>סעודות</w:t>
      </w:r>
      <w:r w:rsidR="00826C36">
        <w:rPr>
          <w:rFonts w:hint="cs"/>
          <w:rtl/>
        </w:rPr>
        <w:t xml:space="preserve"> (של חג אחר)</w:t>
      </w:r>
      <w:r w:rsidR="00B13CF2">
        <w:rPr>
          <w:rFonts w:hint="cs"/>
          <w:rtl/>
        </w:rPr>
        <w:t xml:space="preserve">, </w:t>
      </w:r>
      <w:r w:rsidR="00D53111">
        <w:rPr>
          <w:rFonts w:hint="cs"/>
          <w:rtl/>
        </w:rPr>
        <w:t xml:space="preserve">מס' </w:t>
      </w:r>
      <w:r w:rsidR="00B13CF2">
        <w:rPr>
          <w:rFonts w:hint="cs"/>
          <w:rtl/>
        </w:rPr>
        <w:t>כבשים, שבלים ופרות,</w:t>
      </w:r>
      <w:r w:rsidR="00AE1622">
        <w:rPr>
          <w:rFonts w:hint="cs"/>
          <w:rtl/>
        </w:rPr>
        <w:t xml:space="preserve"> די מספיק עם ה- 14 הזה</w:t>
      </w:r>
      <w:r w:rsidR="004205D2">
        <w:rPr>
          <w:rFonts w:hint="cs"/>
          <w:rtl/>
        </w:rPr>
        <w:t xml:space="preserve"> (בהגדה)</w:t>
      </w:r>
      <w:r w:rsidR="00AE1622">
        <w:rPr>
          <w:rFonts w:hint="cs"/>
          <w:rtl/>
        </w:rPr>
        <w:t xml:space="preserve">, </w:t>
      </w:r>
      <w:r w:rsidR="00B13CF2">
        <w:rPr>
          <w:rFonts w:hint="cs"/>
          <w:rtl/>
        </w:rPr>
        <w:t xml:space="preserve">    </w:t>
      </w:r>
    </w:p>
    <w:p w:rsidR="00387F14" w:rsidRDefault="00407FC3" w:rsidP="00826C36">
      <w:pPr>
        <w:pStyle w:val="a8"/>
        <w:rPr>
          <w:rFonts w:hint="cs"/>
          <w:rtl/>
        </w:rPr>
      </w:pPr>
      <w:r>
        <w:rPr>
          <w:rFonts w:hint="cs"/>
          <w:rtl/>
        </w:rPr>
        <w:t>15 מי יודע</w:t>
      </w:r>
      <w:r w:rsidR="00DF4924">
        <w:rPr>
          <w:rFonts w:hint="cs"/>
          <w:rtl/>
        </w:rPr>
        <w:t>?</w:t>
      </w:r>
    </w:p>
    <w:p w:rsidR="00407FC3" w:rsidRDefault="00407FC3" w:rsidP="001A5C80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826C36" w:rsidRPr="00826C36">
        <w:rPr>
          <w:rFonts w:hint="cs"/>
          <w:u w:val="single"/>
          <w:rtl/>
        </w:rPr>
        <w:t>רמזים</w:t>
      </w:r>
      <w:r w:rsidR="00C1580F">
        <w:rPr>
          <w:rFonts w:hint="cs"/>
          <w:rtl/>
        </w:rPr>
        <w:t>:</w:t>
      </w:r>
      <w:r w:rsidR="00826C36">
        <w:rPr>
          <w:rFonts w:hint="cs"/>
          <w:rtl/>
        </w:rPr>
        <w:t xml:space="preserve"> </w:t>
      </w:r>
      <w:r w:rsidR="00A424A0">
        <w:rPr>
          <w:rFonts w:hint="cs"/>
          <w:rtl/>
        </w:rPr>
        <w:t xml:space="preserve">סימנים, </w:t>
      </w:r>
      <w:r w:rsidR="00826C36">
        <w:rPr>
          <w:rFonts w:hint="cs"/>
          <w:rtl/>
        </w:rPr>
        <w:t xml:space="preserve">חגים, אהבה, </w:t>
      </w:r>
      <w:r w:rsidR="0066085B">
        <w:rPr>
          <w:rFonts w:hint="cs"/>
          <w:rtl/>
        </w:rPr>
        <w:t>בית השואבה (</w:t>
      </w:r>
      <w:r w:rsidR="00826C36">
        <w:rPr>
          <w:rFonts w:hint="cs"/>
          <w:rtl/>
        </w:rPr>
        <w:t xml:space="preserve">פעמיים), </w:t>
      </w:r>
      <w:r w:rsidR="00B13CF2">
        <w:rPr>
          <w:rFonts w:hint="cs"/>
          <w:rtl/>
        </w:rPr>
        <w:t xml:space="preserve">צרות, </w:t>
      </w:r>
    </w:p>
    <w:p w:rsidR="00826C36" w:rsidRDefault="00826C36" w:rsidP="00826C36">
      <w:pPr>
        <w:pStyle w:val="a8"/>
        <w:rPr>
          <w:rFonts w:hint="cs"/>
          <w:rtl/>
        </w:rPr>
      </w:pPr>
      <w:r>
        <w:rPr>
          <w:rFonts w:hint="cs"/>
          <w:rtl/>
        </w:rPr>
        <w:t>16 מי יודע</w:t>
      </w:r>
      <w:r w:rsidR="00DF4924">
        <w:rPr>
          <w:rFonts w:hint="cs"/>
          <w:rtl/>
        </w:rPr>
        <w:t>?</w:t>
      </w:r>
    </w:p>
    <w:p w:rsidR="00C1580F" w:rsidRDefault="00C1580F" w:rsidP="004205D2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חדש (או </w:t>
      </w:r>
      <w:r w:rsidR="004205D2">
        <w:rPr>
          <w:rFonts w:hint="cs"/>
          <w:rtl/>
        </w:rPr>
        <w:t xml:space="preserve">מותר לאכול, או </w:t>
      </w:r>
      <w:r>
        <w:rPr>
          <w:rFonts w:hint="cs"/>
          <w:rtl/>
        </w:rPr>
        <w:t xml:space="preserve">שם ישוב ליד באר שבע), </w:t>
      </w:r>
      <w:r w:rsidR="004205D2">
        <w:rPr>
          <w:rFonts w:hint="cs"/>
          <w:rtl/>
        </w:rPr>
        <w:t xml:space="preserve">שייך לכולם (לא פרטי), </w:t>
      </w:r>
      <w:r w:rsidR="0098178D">
        <w:rPr>
          <w:rFonts w:hint="cs"/>
          <w:rtl/>
        </w:rPr>
        <w:t xml:space="preserve">משפחת </w:t>
      </w:r>
      <w:r w:rsidR="004205D2">
        <w:rPr>
          <w:rFonts w:hint="cs"/>
          <w:rtl/>
        </w:rPr>
        <w:t>זלפה, אדנים, הומלך בגיל זה,</w:t>
      </w:r>
      <w:r w:rsidR="004205D2" w:rsidRPr="004205D2">
        <w:rPr>
          <w:rFonts w:hint="cs"/>
          <w:rtl/>
        </w:rPr>
        <w:t xml:space="preserve"> </w:t>
      </w:r>
      <w:r w:rsidR="004205D2">
        <w:rPr>
          <w:rFonts w:hint="cs"/>
          <w:rtl/>
        </w:rPr>
        <w:t>יחידות במטבעות,</w:t>
      </w:r>
    </w:p>
    <w:p w:rsidR="00826C36" w:rsidRDefault="00826C36" w:rsidP="00826C36">
      <w:pPr>
        <w:pStyle w:val="a8"/>
        <w:rPr>
          <w:rFonts w:hint="cs"/>
          <w:rtl/>
        </w:rPr>
      </w:pPr>
      <w:r>
        <w:rPr>
          <w:rFonts w:hint="cs"/>
          <w:rtl/>
        </w:rPr>
        <w:t>17 מי יודע</w:t>
      </w:r>
      <w:r w:rsidR="00DF4924">
        <w:rPr>
          <w:rFonts w:hint="cs"/>
          <w:rtl/>
        </w:rPr>
        <w:t>?</w:t>
      </w:r>
    </w:p>
    <w:p w:rsidR="00C1580F" w:rsidRDefault="00C1580F" w:rsidP="006A0529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יוסף, מבול תחילה וסוף, יעקב במצרים, עגל ולוחות, </w:t>
      </w:r>
      <w:r w:rsidR="000D052A">
        <w:rPr>
          <w:rFonts w:hint="cs"/>
          <w:rtl/>
        </w:rPr>
        <w:t>מתחילים להתענות,</w:t>
      </w:r>
      <w:r w:rsidR="00623ECF">
        <w:rPr>
          <w:rFonts w:hint="cs"/>
          <w:rtl/>
        </w:rPr>
        <w:t xml:space="preserve"> </w:t>
      </w:r>
      <w:r w:rsidR="006A0529">
        <w:rPr>
          <w:rFonts w:hint="cs"/>
          <w:rtl/>
        </w:rPr>
        <w:t xml:space="preserve">באותיות </w:t>
      </w:r>
      <w:r w:rsidR="006A0529">
        <w:rPr>
          <w:rtl/>
        </w:rPr>
        <w:t>–</w:t>
      </w:r>
      <w:r w:rsidR="006A0529">
        <w:rPr>
          <w:rFonts w:hint="cs"/>
          <w:rtl/>
        </w:rPr>
        <w:t xml:space="preserve"> לא רע,</w:t>
      </w:r>
    </w:p>
    <w:p w:rsidR="00826C36" w:rsidRDefault="00826C36" w:rsidP="00826C36">
      <w:pPr>
        <w:pStyle w:val="a8"/>
        <w:rPr>
          <w:rFonts w:hint="cs"/>
          <w:rtl/>
        </w:rPr>
      </w:pPr>
      <w:r>
        <w:rPr>
          <w:rFonts w:hint="cs"/>
          <w:rtl/>
        </w:rPr>
        <w:t>18 מי יודע</w:t>
      </w:r>
      <w:r w:rsidR="00DF4924">
        <w:rPr>
          <w:rFonts w:hint="cs"/>
          <w:rtl/>
        </w:rPr>
        <w:t>?</w:t>
      </w:r>
    </w:p>
    <w:p w:rsidR="00C1580F" w:rsidRDefault="00C1580F" w:rsidP="00EB1857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</w:t>
      </w:r>
      <w:r w:rsidR="00C07335">
        <w:rPr>
          <w:rFonts w:hint="cs"/>
          <w:rtl/>
        </w:rPr>
        <w:t xml:space="preserve">את התשובה לשאלה הזו ודאי לא תרצו להחמיץ, </w:t>
      </w:r>
      <w:r>
        <w:rPr>
          <w:rFonts w:hint="cs"/>
          <w:rtl/>
        </w:rPr>
        <w:t>תפילה,</w:t>
      </w:r>
      <w:r w:rsidR="00B96DD3">
        <w:rPr>
          <w:rFonts w:hint="cs"/>
          <w:rtl/>
        </w:rPr>
        <w:t xml:space="preserve"> חתונה, גזירות</w:t>
      </w:r>
      <w:r w:rsidR="00480C19">
        <w:rPr>
          <w:rFonts w:hint="cs"/>
          <w:rtl/>
        </w:rPr>
        <w:t>\תקנות</w:t>
      </w:r>
      <w:r w:rsidR="00B96DD3">
        <w:rPr>
          <w:rFonts w:hint="cs"/>
          <w:rtl/>
        </w:rPr>
        <w:t xml:space="preserve"> חכמים, כשמלאו לו כמספר הזה שנות מלכות עשו פסח (דברי הימים ב), </w:t>
      </w:r>
      <w:r w:rsidR="00EB1857">
        <w:rPr>
          <w:rFonts w:hint="cs"/>
          <w:rtl/>
        </w:rPr>
        <w:t xml:space="preserve">הלל, כהנים גדולים, </w:t>
      </w:r>
      <w:r w:rsidR="00480C19">
        <w:rPr>
          <w:rFonts w:hint="cs"/>
          <w:rtl/>
        </w:rPr>
        <w:t>ב</w:t>
      </w:r>
      <w:smartTag w:uri="urn:schemas-microsoft-com:office:smarttags" w:element="PersonName">
        <w:smartTagPr>
          <w:attr w:name="ProductID" w:val="גדי כהן"/>
        </w:smartTagPr>
        <w:r w:rsidR="00480C19">
          <w:rPr>
            <w:rFonts w:hint="cs"/>
            <w:rtl/>
          </w:rPr>
          <w:t>גדי כהן</w:t>
        </w:r>
      </w:smartTag>
      <w:r w:rsidR="00480C19">
        <w:rPr>
          <w:rFonts w:hint="cs"/>
          <w:rtl/>
        </w:rPr>
        <w:t xml:space="preserve"> גדול (יומא), דוד (כהנה וכהנה), </w:t>
      </w:r>
    </w:p>
    <w:p w:rsidR="00826C36" w:rsidRDefault="00826C36" w:rsidP="00826C36">
      <w:pPr>
        <w:pStyle w:val="a8"/>
        <w:rPr>
          <w:rFonts w:hint="cs"/>
          <w:rtl/>
        </w:rPr>
      </w:pPr>
      <w:r>
        <w:rPr>
          <w:rFonts w:hint="cs"/>
          <w:rtl/>
        </w:rPr>
        <w:t>19 מי יודע</w:t>
      </w:r>
      <w:r w:rsidR="00DF4924">
        <w:rPr>
          <w:rFonts w:hint="cs"/>
          <w:rtl/>
        </w:rPr>
        <w:t>?</w:t>
      </w:r>
    </w:p>
    <w:p w:rsidR="00C1580F" w:rsidRDefault="00C1580F" w:rsidP="00C1580F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>: תפילה,</w:t>
      </w:r>
      <w:r w:rsidR="00ED3CE5">
        <w:rPr>
          <w:rFonts w:hint="cs"/>
          <w:rtl/>
        </w:rPr>
        <w:t xml:space="preserve"> </w:t>
      </w:r>
      <w:r w:rsidR="0098178D">
        <w:rPr>
          <w:rFonts w:hint="cs"/>
          <w:rtl/>
        </w:rPr>
        <w:t>ב</w:t>
      </w:r>
      <w:r w:rsidR="00ED3CE5">
        <w:rPr>
          <w:rFonts w:hint="cs"/>
          <w:rtl/>
        </w:rPr>
        <w:t>לוח העברי, חב"ד,</w:t>
      </w:r>
      <w:r w:rsidR="00A424A0">
        <w:rPr>
          <w:rFonts w:hint="cs"/>
          <w:rtl/>
        </w:rPr>
        <w:t xml:space="preserve"> בו בעומר שחרור, </w:t>
      </w:r>
      <w:r w:rsidR="00ED3CE5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:rsidR="00826C36" w:rsidRPr="001A5C80" w:rsidRDefault="00826C36" w:rsidP="001A5C80">
      <w:pPr>
        <w:pStyle w:val="a8"/>
        <w:rPr>
          <w:rFonts w:hint="cs"/>
          <w:rtl/>
        </w:rPr>
      </w:pPr>
      <w:r>
        <w:rPr>
          <w:rFonts w:hint="cs"/>
          <w:rtl/>
        </w:rPr>
        <w:t>20 מי יודע</w:t>
      </w:r>
      <w:r w:rsidR="00DF4924">
        <w:rPr>
          <w:rFonts w:hint="cs"/>
          <w:rtl/>
        </w:rPr>
        <w:t>?</w:t>
      </w:r>
      <w:r w:rsidR="001A5C80" w:rsidRPr="001A5C80">
        <w:rPr>
          <w:rStyle w:val="a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580F" w:rsidRDefault="00C1580F" w:rsidP="008177C7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</w:t>
      </w:r>
      <w:r w:rsidR="008177C7">
        <w:rPr>
          <w:rFonts w:hint="cs"/>
          <w:rtl/>
        </w:rPr>
        <w:t xml:space="preserve">יותר מזה </w:t>
      </w:r>
      <w:r w:rsidR="008177C7">
        <w:rPr>
          <w:rtl/>
        </w:rPr>
        <w:t>–</w:t>
      </w:r>
      <w:r w:rsidR="008177C7">
        <w:rPr>
          <w:rFonts w:hint="cs"/>
          <w:rtl/>
        </w:rPr>
        <w:t xml:space="preserve"> פסול, צבא בתורה, </w:t>
      </w:r>
      <w:r w:rsidR="000D052A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תפילה, עבודת יעקב, שקל, </w:t>
      </w:r>
      <w:r w:rsidR="007859FB">
        <w:rPr>
          <w:rFonts w:hint="cs"/>
          <w:rtl/>
        </w:rPr>
        <w:t>לרדוף</w:t>
      </w:r>
      <w:r w:rsidR="008177C7">
        <w:rPr>
          <w:rFonts w:hint="cs"/>
          <w:rtl/>
        </w:rPr>
        <w:t xml:space="preserve">, </w:t>
      </w:r>
    </w:p>
    <w:p w:rsidR="00C1580F" w:rsidRDefault="00C1580F" w:rsidP="00C1580F">
      <w:pPr>
        <w:pStyle w:val="a8"/>
        <w:rPr>
          <w:rFonts w:hint="cs"/>
          <w:rtl/>
        </w:rPr>
      </w:pPr>
      <w:r>
        <w:rPr>
          <w:rFonts w:hint="cs"/>
          <w:rtl/>
        </w:rPr>
        <w:t>21 מי יודע</w:t>
      </w:r>
      <w:r w:rsidR="00DF4924">
        <w:rPr>
          <w:rFonts w:hint="cs"/>
          <w:rtl/>
        </w:rPr>
        <w:t>?</w:t>
      </w:r>
    </w:p>
    <w:p w:rsidR="00C1580F" w:rsidRDefault="00C1580F" w:rsidP="0024761C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</w:t>
      </w:r>
      <w:r w:rsidR="0024761C">
        <w:rPr>
          <w:rFonts w:hint="cs"/>
          <w:rtl/>
        </w:rPr>
        <w:t>משחק חידות</w:t>
      </w:r>
      <w:r>
        <w:rPr>
          <w:rFonts w:hint="cs"/>
          <w:rtl/>
        </w:rPr>
        <w:t xml:space="preserve">, </w:t>
      </w:r>
      <w:r w:rsidR="000D052A">
        <w:rPr>
          <w:rFonts w:hint="cs"/>
          <w:rtl/>
        </w:rPr>
        <w:t xml:space="preserve">סוף המצות, תקיעות (מסכת סוכה), הפטרה (רמז: 7 </w:t>
      </w:r>
      <w:r w:rsidR="000D052A">
        <w:rPr>
          <w:rFonts w:hint="cs"/>
        </w:rPr>
        <w:t>X</w:t>
      </w:r>
      <w:r w:rsidR="000D052A">
        <w:rPr>
          <w:rFonts w:hint="cs"/>
          <w:rtl/>
        </w:rPr>
        <w:t xml:space="preserve"> 3</w:t>
      </w:r>
      <w:r w:rsidR="0098178D">
        <w:rPr>
          <w:rFonts w:hint="cs"/>
          <w:rtl/>
        </w:rPr>
        <w:t>, עוד רמז: כמות</w:t>
      </w:r>
      <w:r w:rsidR="000D052A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</w:p>
    <w:p w:rsidR="00B423C8" w:rsidRDefault="00B423C8" w:rsidP="00B423C8">
      <w:pPr>
        <w:pStyle w:val="a8"/>
        <w:rPr>
          <w:rFonts w:hint="cs"/>
          <w:rtl/>
        </w:rPr>
      </w:pPr>
      <w:r>
        <w:rPr>
          <w:rFonts w:hint="cs"/>
          <w:rtl/>
        </w:rPr>
        <w:t>22 מי יודע</w:t>
      </w:r>
      <w:r w:rsidR="00DF4924">
        <w:rPr>
          <w:rFonts w:hint="cs"/>
          <w:rtl/>
        </w:rPr>
        <w:t>?</w:t>
      </w:r>
    </w:p>
    <w:p w:rsidR="00A44776" w:rsidRDefault="00B423C8" w:rsidP="0098178D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</w:t>
      </w:r>
      <w:r w:rsidR="00A44776">
        <w:rPr>
          <w:rFonts w:hint="cs"/>
          <w:rtl/>
        </w:rPr>
        <w:t xml:space="preserve">עברית, </w:t>
      </w:r>
      <w:r w:rsidR="0098178D">
        <w:rPr>
          <w:rFonts w:hint="cs"/>
          <w:rtl/>
        </w:rPr>
        <w:t xml:space="preserve">מותר חמץ, </w:t>
      </w:r>
      <w:r w:rsidR="00B13CF2">
        <w:rPr>
          <w:rFonts w:hint="cs"/>
          <w:rtl/>
        </w:rPr>
        <w:t xml:space="preserve">ברכות הקב"ה - קללות משה, </w:t>
      </w:r>
      <w:r w:rsidR="00ED3CE5">
        <w:rPr>
          <w:rFonts w:hint="cs"/>
          <w:rtl/>
        </w:rPr>
        <w:t xml:space="preserve">גביעים, </w:t>
      </w:r>
      <w:r w:rsidR="00A44776">
        <w:rPr>
          <w:rFonts w:hint="cs"/>
          <w:rtl/>
        </w:rPr>
        <w:t xml:space="preserve"> </w:t>
      </w:r>
    </w:p>
    <w:p w:rsidR="00A44776" w:rsidRDefault="00A44776" w:rsidP="00A44776">
      <w:pPr>
        <w:pStyle w:val="a8"/>
        <w:rPr>
          <w:rFonts w:hint="cs"/>
          <w:rtl/>
        </w:rPr>
      </w:pPr>
      <w:r>
        <w:rPr>
          <w:rFonts w:hint="cs"/>
          <w:rtl/>
        </w:rPr>
        <w:t>23 מי יודע</w:t>
      </w:r>
      <w:r w:rsidR="00DF4924">
        <w:rPr>
          <w:rFonts w:hint="cs"/>
          <w:rtl/>
        </w:rPr>
        <w:t>?</w:t>
      </w:r>
    </w:p>
    <w:p w:rsidR="00A44776" w:rsidRDefault="00A44776" w:rsidP="00AE1622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בית דין, </w:t>
      </w:r>
      <w:r w:rsidR="00B96DD3">
        <w:rPr>
          <w:rFonts w:hint="cs"/>
          <w:rtl/>
        </w:rPr>
        <w:t>פ</w:t>
      </w:r>
      <w:r w:rsidR="00B96DD3">
        <w:rPr>
          <w:rFonts w:hint="eastAsia"/>
          <w:rtl/>
        </w:rPr>
        <w:t>ּ</w:t>
      </w:r>
      <w:r w:rsidR="00B96DD3">
        <w:rPr>
          <w:rFonts w:hint="cs"/>
          <w:rtl/>
        </w:rPr>
        <w:t>ו</w:t>
      </w:r>
      <w:r w:rsidR="00B96DD3">
        <w:rPr>
          <w:rFonts w:hint="eastAsia"/>
          <w:rtl/>
        </w:rPr>
        <w:t>ּ</w:t>
      </w:r>
      <w:r w:rsidR="00B96DD3">
        <w:rPr>
          <w:rFonts w:hint="cs"/>
          <w:rtl/>
        </w:rPr>
        <w:t>ר</w:t>
      </w:r>
      <w:r w:rsidR="00AE1622">
        <w:rPr>
          <w:rFonts w:hint="cs"/>
          <w:rtl/>
        </w:rPr>
        <w:t xml:space="preserve"> (נרמז בהגדה, איפה?), </w:t>
      </w:r>
      <w:r w:rsidR="006A0529">
        <w:rPr>
          <w:rFonts w:hint="cs"/>
          <w:rtl/>
        </w:rPr>
        <w:t xml:space="preserve">באותיות </w:t>
      </w:r>
      <w:r w:rsidR="006A0529">
        <w:rPr>
          <w:rtl/>
        </w:rPr>
        <w:t>–</w:t>
      </w:r>
      <w:r w:rsidR="006A0529">
        <w:rPr>
          <w:rFonts w:hint="cs"/>
          <w:rtl/>
        </w:rPr>
        <w:t xml:space="preserve"> איש חשוב</w:t>
      </w:r>
      <w:r w:rsidR="00EB1857">
        <w:rPr>
          <w:rFonts w:hint="cs"/>
          <w:rtl/>
        </w:rPr>
        <w:t>,</w:t>
      </w:r>
    </w:p>
    <w:p w:rsidR="00B96DD3" w:rsidRDefault="00B96DD3" w:rsidP="00B96DD3">
      <w:pPr>
        <w:pStyle w:val="a8"/>
        <w:rPr>
          <w:rFonts w:hint="cs"/>
          <w:rtl/>
        </w:rPr>
      </w:pPr>
      <w:r>
        <w:rPr>
          <w:rFonts w:hint="cs"/>
          <w:rtl/>
        </w:rPr>
        <w:lastRenderedPageBreak/>
        <w:t>24 מי יודע</w:t>
      </w:r>
      <w:r w:rsidR="00DF4924">
        <w:rPr>
          <w:rFonts w:hint="cs"/>
          <w:rtl/>
        </w:rPr>
        <w:t>?</w:t>
      </w:r>
    </w:p>
    <w:p w:rsidR="00B96DD3" w:rsidRDefault="00B96DD3" w:rsidP="008177C7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משמרות, ספרים, </w:t>
      </w:r>
      <w:r w:rsidR="00EB1857">
        <w:rPr>
          <w:rFonts w:hint="cs"/>
          <w:rtl/>
        </w:rPr>
        <w:t xml:space="preserve">גם תפילה (רמז, תענית), </w:t>
      </w:r>
      <w:r w:rsidR="008177C7">
        <w:rPr>
          <w:rFonts w:hint="cs"/>
          <w:rtl/>
        </w:rPr>
        <w:t xml:space="preserve">תלמידים עקיבא, תמיד בשבוע, </w:t>
      </w:r>
      <w:r>
        <w:rPr>
          <w:rFonts w:hint="cs"/>
          <w:rtl/>
        </w:rPr>
        <w:t xml:space="preserve">  </w:t>
      </w:r>
    </w:p>
    <w:p w:rsidR="00B96DD3" w:rsidRDefault="00B96DD3" w:rsidP="00B96DD3">
      <w:pPr>
        <w:pStyle w:val="a8"/>
        <w:rPr>
          <w:rFonts w:hint="cs"/>
          <w:rtl/>
        </w:rPr>
      </w:pPr>
      <w:r>
        <w:rPr>
          <w:rFonts w:hint="cs"/>
          <w:rtl/>
        </w:rPr>
        <w:t>25 מי יודע</w:t>
      </w:r>
      <w:r w:rsidR="00DF4924">
        <w:rPr>
          <w:rFonts w:hint="cs"/>
          <w:rtl/>
        </w:rPr>
        <w:t>?</w:t>
      </w:r>
    </w:p>
    <w:p w:rsidR="00B96DD3" w:rsidRDefault="00B96DD3" w:rsidP="006A0529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חנוכה, </w:t>
      </w:r>
      <w:r w:rsidR="0024761C">
        <w:rPr>
          <w:rFonts w:hint="cs"/>
          <w:rtl/>
        </w:rPr>
        <w:t xml:space="preserve">לויים, חצי ... , </w:t>
      </w:r>
      <w:r w:rsidR="00646F39">
        <w:rPr>
          <w:rFonts w:hint="cs"/>
          <w:rtl/>
        </w:rPr>
        <w:t xml:space="preserve">בדיקת </w:t>
      </w:r>
      <w:r w:rsidR="0024761C">
        <w:rPr>
          <w:rFonts w:hint="cs"/>
          <w:rtl/>
        </w:rPr>
        <w:t xml:space="preserve">מזוזה, חושן, </w:t>
      </w:r>
    </w:p>
    <w:p w:rsidR="00D00078" w:rsidRDefault="00D00078" w:rsidP="00D00078">
      <w:pPr>
        <w:pStyle w:val="a8"/>
        <w:rPr>
          <w:rFonts w:hint="cs"/>
          <w:rtl/>
        </w:rPr>
      </w:pPr>
      <w:r>
        <w:rPr>
          <w:rFonts w:hint="cs"/>
          <w:rtl/>
        </w:rPr>
        <w:t>26 מי יודע</w:t>
      </w:r>
      <w:r w:rsidR="00DF4924">
        <w:rPr>
          <w:rFonts w:hint="cs"/>
          <w:rtl/>
        </w:rPr>
        <w:t>?</w:t>
      </w:r>
    </w:p>
    <w:p w:rsidR="00D00078" w:rsidRDefault="00D00078" w:rsidP="00D00078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 w:rsidR="003B5095">
        <w:rPr>
          <w:rFonts w:hint="cs"/>
          <w:rtl/>
        </w:rPr>
        <w:t xml:space="preserve">: הלל הגדול, </w:t>
      </w:r>
      <w:r w:rsidR="00435F79">
        <w:rPr>
          <w:rFonts w:hint="cs"/>
          <w:rtl/>
        </w:rPr>
        <w:t xml:space="preserve">פעמיים מצוות, </w:t>
      </w:r>
      <w:r w:rsidR="003B5095">
        <w:rPr>
          <w:rFonts w:hint="cs"/>
          <w:rtl/>
        </w:rPr>
        <w:t xml:space="preserve">דרך ארץ ותורה, בני שם (בראשית פרק י), </w:t>
      </w:r>
    </w:p>
    <w:p w:rsidR="003B5095" w:rsidRDefault="003B5095" w:rsidP="003B5095">
      <w:pPr>
        <w:pStyle w:val="a8"/>
        <w:rPr>
          <w:rFonts w:hint="cs"/>
          <w:rtl/>
        </w:rPr>
      </w:pPr>
      <w:r>
        <w:rPr>
          <w:rFonts w:hint="cs"/>
          <w:rtl/>
        </w:rPr>
        <w:t>27 מי יודע</w:t>
      </w:r>
      <w:r w:rsidR="00DF4924">
        <w:rPr>
          <w:rFonts w:hint="cs"/>
          <w:rtl/>
        </w:rPr>
        <w:t>?</w:t>
      </w:r>
    </w:p>
    <w:p w:rsidR="003B5095" w:rsidRDefault="003B5095" w:rsidP="0098178D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</w:t>
      </w:r>
      <w:r w:rsidR="000F6B8A">
        <w:rPr>
          <w:rFonts w:hint="cs"/>
          <w:rtl/>
        </w:rPr>
        <w:t>הארץ התייבשה</w:t>
      </w:r>
      <w:r>
        <w:rPr>
          <w:rFonts w:hint="cs"/>
          <w:rtl/>
        </w:rPr>
        <w:t xml:space="preserve">, </w:t>
      </w:r>
      <w:r w:rsidR="009B0586">
        <w:rPr>
          <w:rFonts w:hint="cs"/>
          <w:rtl/>
        </w:rPr>
        <w:t xml:space="preserve">עם מנצפ"ך, </w:t>
      </w:r>
      <w:r w:rsidR="000F6B8A">
        <w:rPr>
          <w:rFonts w:hint="cs"/>
          <w:rtl/>
        </w:rPr>
        <w:t xml:space="preserve">בספר ויקרא, </w:t>
      </w:r>
    </w:p>
    <w:p w:rsidR="009031BE" w:rsidRDefault="009031BE" w:rsidP="009031BE">
      <w:pPr>
        <w:pStyle w:val="a8"/>
        <w:rPr>
          <w:rFonts w:hint="cs"/>
          <w:rtl/>
        </w:rPr>
      </w:pPr>
      <w:r>
        <w:rPr>
          <w:rFonts w:hint="cs"/>
          <w:rtl/>
        </w:rPr>
        <w:t>28 מי יודע</w:t>
      </w:r>
      <w:r w:rsidR="00DF4924">
        <w:rPr>
          <w:rFonts w:hint="cs"/>
          <w:rtl/>
        </w:rPr>
        <w:t>?</w:t>
      </w:r>
    </w:p>
    <w:p w:rsidR="009031BE" w:rsidRDefault="009031BE" w:rsidP="008177C7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>: יום עיר הבירה, אורך יריעה, בלוח</w:t>
      </w:r>
      <w:r w:rsidR="008177C7">
        <w:rPr>
          <w:rFonts w:hint="cs"/>
          <w:rtl/>
        </w:rPr>
        <w:t xml:space="preserve"> העברי</w:t>
      </w:r>
      <w:r>
        <w:rPr>
          <w:rFonts w:hint="cs"/>
          <w:rtl/>
        </w:rPr>
        <w:t>,</w:t>
      </w:r>
      <w:r w:rsidR="00B13CF2">
        <w:rPr>
          <w:rFonts w:hint="cs"/>
          <w:rtl/>
        </w:rPr>
        <w:t xml:space="preserve"> </w:t>
      </w:r>
      <w:r w:rsidR="008177C7">
        <w:rPr>
          <w:rFonts w:hint="cs"/>
          <w:rtl/>
        </w:rPr>
        <w:t xml:space="preserve">בלוח הכללי, </w:t>
      </w:r>
      <w:r w:rsidR="00B13CF2">
        <w:rPr>
          <w:rFonts w:hint="cs"/>
          <w:rtl/>
        </w:rPr>
        <w:t xml:space="preserve">ר' אליעזר בן הורקנוס, שבלים ופרות,  </w:t>
      </w:r>
      <w:r>
        <w:rPr>
          <w:rFonts w:hint="cs"/>
          <w:rtl/>
        </w:rPr>
        <w:t xml:space="preserve">  </w:t>
      </w:r>
    </w:p>
    <w:p w:rsidR="00B13CF2" w:rsidRDefault="00B13CF2" w:rsidP="00B13CF2">
      <w:pPr>
        <w:pStyle w:val="a8"/>
        <w:rPr>
          <w:rFonts w:hint="cs"/>
          <w:rtl/>
        </w:rPr>
      </w:pPr>
      <w:r>
        <w:rPr>
          <w:rFonts w:hint="cs"/>
          <w:rtl/>
        </w:rPr>
        <w:t>29 מי יודע</w:t>
      </w:r>
      <w:r w:rsidR="00DF4924">
        <w:rPr>
          <w:rFonts w:hint="cs"/>
          <w:rtl/>
        </w:rPr>
        <w:t>?</w:t>
      </w:r>
    </w:p>
    <w:p w:rsidR="00B13CF2" w:rsidRDefault="00B13CF2" w:rsidP="00B13CF2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הוא חסר, לעולם סוף שנה, </w:t>
      </w:r>
      <w:r w:rsidR="00273D0E">
        <w:rPr>
          <w:rFonts w:hint="cs"/>
          <w:rtl/>
        </w:rPr>
        <w:t xml:space="preserve">קשור במרגלים, </w:t>
      </w:r>
      <w:r>
        <w:rPr>
          <w:rFonts w:hint="cs"/>
          <w:rtl/>
        </w:rPr>
        <w:t>תרומת הלשכה,</w:t>
      </w:r>
    </w:p>
    <w:p w:rsidR="00273D0E" w:rsidRDefault="00273D0E" w:rsidP="00273D0E">
      <w:pPr>
        <w:pStyle w:val="a8"/>
        <w:rPr>
          <w:rFonts w:hint="cs"/>
          <w:rtl/>
        </w:rPr>
      </w:pPr>
      <w:r>
        <w:rPr>
          <w:rFonts w:hint="cs"/>
          <w:rtl/>
        </w:rPr>
        <w:t>30 מי יודע</w:t>
      </w:r>
      <w:r w:rsidR="00DF4924">
        <w:rPr>
          <w:rFonts w:hint="cs"/>
          <w:rtl/>
        </w:rPr>
        <w:t>?</w:t>
      </w:r>
    </w:p>
    <w:p w:rsidR="00273D0E" w:rsidRDefault="00273D0E" w:rsidP="00646F39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הוא מלא, </w:t>
      </w:r>
      <w:r w:rsidR="00646F39">
        <w:rPr>
          <w:rFonts w:hint="cs"/>
          <w:rtl/>
        </w:rPr>
        <w:t xml:space="preserve">עצוב, </w:t>
      </w:r>
      <w:r>
        <w:rPr>
          <w:rFonts w:hint="cs"/>
          <w:rtl/>
        </w:rPr>
        <w:t xml:space="preserve">שוב יוסף, הלכות החג, </w:t>
      </w:r>
      <w:r w:rsidR="00493A7A">
        <w:rPr>
          <w:rFonts w:hint="cs"/>
          <w:rtl/>
        </w:rPr>
        <w:t xml:space="preserve">שחיטת הפסח, </w:t>
      </w:r>
      <w:r w:rsidR="00DE6451">
        <w:rPr>
          <w:rFonts w:hint="cs"/>
          <w:rtl/>
        </w:rPr>
        <w:t xml:space="preserve">מקדש שלמה, </w:t>
      </w:r>
      <w:r>
        <w:rPr>
          <w:rFonts w:hint="cs"/>
          <w:rtl/>
        </w:rPr>
        <w:t xml:space="preserve">סוכה </w:t>
      </w:r>
      <w:r w:rsidR="00DE6451">
        <w:rPr>
          <w:rFonts w:hint="cs"/>
          <w:rtl/>
        </w:rPr>
        <w:t>שאולי פסולה</w:t>
      </w:r>
      <w:r>
        <w:rPr>
          <w:rFonts w:hint="cs"/>
          <w:rtl/>
        </w:rPr>
        <w:t>, נזיר, כוח, עדות,</w:t>
      </w:r>
      <w:r w:rsidR="00493A7A">
        <w:rPr>
          <w:rFonts w:hint="cs"/>
          <w:rtl/>
        </w:rPr>
        <w:t xml:space="preserve"> גיבורים, </w:t>
      </w:r>
      <w:r>
        <w:rPr>
          <w:rFonts w:hint="cs"/>
          <w:rtl/>
        </w:rPr>
        <w:t xml:space="preserve">     </w:t>
      </w:r>
    </w:p>
    <w:p w:rsidR="007C1AA4" w:rsidRDefault="007C1AA4" w:rsidP="007C1AA4">
      <w:pPr>
        <w:pStyle w:val="a8"/>
        <w:rPr>
          <w:rFonts w:hint="cs"/>
          <w:rtl/>
        </w:rPr>
      </w:pPr>
      <w:r>
        <w:rPr>
          <w:rFonts w:hint="cs"/>
          <w:rtl/>
        </w:rPr>
        <w:t>31 מי יודע?</w:t>
      </w:r>
    </w:p>
    <w:p w:rsidR="007C1AA4" w:rsidRDefault="007C1AA4" w:rsidP="007C1AA4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>: יהושע, עיבור, מותר לו אז להסתפר, שני קיסרים אחד אחרי השני</w:t>
      </w:r>
      <w:r w:rsidR="00646F39">
        <w:rPr>
          <w:rFonts w:hint="cs"/>
          <w:rtl/>
        </w:rPr>
        <w:t xml:space="preserve"> (בלוח הכללי)</w:t>
      </w:r>
      <w:r>
        <w:rPr>
          <w:rFonts w:hint="cs"/>
          <w:rtl/>
        </w:rPr>
        <w:t xml:space="preserve">, </w:t>
      </w:r>
    </w:p>
    <w:p w:rsidR="007C1AA4" w:rsidRDefault="007C1AA4" w:rsidP="007C1AA4">
      <w:pPr>
        <w:pStyle w:val="a8"/>
        <w:rPr>
          <w:rFonts w:hint="cs"/>
          <w:rtl/>
        </w:rPr>
      </w:pPr>
      <w:r>
        <w:rPr>
          <w:rFonts w:hint="cs"/>
          <w:rtl/>
        </w:rPr>
        <w:t>32 מי יודע?</w:t>
      </w:r>
    </w:p>
    <w:p w:rsidR="007C1AA4" w:rsidRDefault="007C1AA4" w:rsidP="007C1AA4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 xml:space="preserve">: חוטים, שרביט, עזרו לבן הדד. </w:t>
      </w:r>
      <w:r w:rsidR="00493A7A">
        <w:rPr>
          <w:rFonts w:hint="cs"/>
          <w:rtl/>
        </w:rPr>
        <w:t xml:space="preserve">באותיות חלק </w:t>
      </w:r>
      <w:r w:rsidR="00646F39">
        <w:rPr>
          <w:rFonts w:hint="cs"/>
          <w:rtl/>
        </w:rPr>
        <w:t xml:space="preserve">חשוב </w:t>
      </w:r>
      <w:r w:rsidR="00493A7A">
        <w:rPr>
          <w:rFonts w:hint="cs"/>
          <w:rtl/>
        </w:rPr>
        <w:t xml:space="preserve">בגוף, </w:t>
      </w:r>
      <w:r>
        <w:rPr>
          <w:rFonts w:hint="cs"/>
          <w:rtl/>
        </w:rPr>
        <w:t xml:space="preserve">ויש גם במשכן. והמוצא עוד יבורך. </w:t>
      </w:r>
    </w:p>
    <w:p w:rsidR="007C1AA4" w:rsidRDefault="007C1AA4" w:rsidP="007C1AA4">
      <w:pPr>
        <w:pStyle w:val="a8"/>
        <w:rPr>
          <w:rFonts w:hint="cs"/>
          <w:rtl/>
        </w:rPr>
      </w:pPr>
      <w:r>
        <w:rPr>
          <w:rFonts w:hint="cs"/>
          <w:rtl/>
        </w:rPr>
        <w:t>33 מי יודע?</w:t>
      </w:r>
    </w:p>
    <w:p w:rsidR="007C1AA4" w:rsidRDefault="007C1AA4" w:rsidP="007C1AA4">
      <w:pPr>
        <w:pStyle w:val="a9"/>
        <w:rPr>
          <w:rFonts w:hint="cs"/>
          <w:rtl/>
        </w:rPr>
      </w:pPr>
      <w:r w:rsidRPr="00826C36">
        <w:rPr>
          <w:rFonts w:hint="cs"/>
          <w:u w:val="single"/>
          <w:rtl/>
        </w:rPr>
        <w:t>רמזים</w:t>
      </w:r>
      <w:r>
        <w:rPr>
          <w:rFonts w:hint="cs"/>
          <w:rtl/>
        </w:rPr>
        <w:t>: חג עממי,</w:t>
      </w:r>
      <w:r w:rsidR="00493A7A">
        <w:rPr>
          <w:rFonts w:hint="cs"/>
          <w:rtl/>
        </w:rPr>
        <w:t xml:space="preserve"> המלך הראשון בירושלים, לאה, גיבורים</w:t>
      </w:r>
      <w:r w:rsidR="007859FB">
        <w:rPr>
          <w:rFonts w:hint="cs"/>
          <w:rtl/>
        </w:rPr>
        <w:t xml:space="preserve">, </w:t>
      </w:r>
      <w:r w:rsidR="00493A7A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:rsidR="00B423C8" w:rsidRDefault="00B423C8" w:rsidP="00B423C8">
      <w:pPr>
        <w:pStyle w:val="a9"/>
        <w:rPr>
          <w:rFonts w:hint="cs"/>
          <w:rtl/>
        </w:rPr>
      </w:pPr>
    </w:p>
    <w:p w:rsidR="00DA0E4F" w:rsidRDefault="00DA0E4F" w:rsidP="00DA0E4F">
      <w:pPr>
        <w:pStyle w:val="a8"/>
        <w:rPr>
          <w:rFonts w:hint="cs"/>
          <w:rtl/>
        </w:rPr>
      </w:pPr>
      <w:r>
        <w:rPr>
          <w:rFonts w:hint="cs"/>
          <w:rtl/>
        </w:rPr>
        <w:t>אחד מי יודע?</w:t>
      </w:r>
    </w:p>
    <w:p w:rsidR="00DA0E4F" w:rsidRDefault="00DA0E4F" w:rsidP="00DA0E4F">
      <w:pPr>
        <w:pStyle w:val="a9"/>
        <w:rPr>
          <w:rFonts w:hint="cs"/>
          <w:rtl/>
        </w:rPr>
      </w:pPr>
      <w:r>
        <w:rPr>
          <w:rFonts w:hint="cs"/>
          <w:rtl/>
        </w:rPr>
        <w:t>נחזור לפיוט אחד מי יודע המונה מאחד ועד 13 ונמצא דברים נוספים שלא נמנו בפיוט, בפרט למספרים הבאים: 3, 4, 6, 7, 8, 10, 12, 13. דברים פשוטים וקלים, כאן צריך לתת תשובות מהירות.</w:t>
      </w:r>
    </w:p>
    <w:p w:rsidR="00B423C8" w:rsidRDefault="00B423C8" w:rsidP="00C1580F">
      <w:pPr>
        <w:pStyle w:val="a9"/>
        <w:rPr>
          <w:rFonts w:hint="cs"/>
          <w:rtl/>
        </w:rPr>
      </w:pPr>
    </w:p>
    <w:p w:rsidR="00826C36" w:rsidRDefault="00DF4924" w:rsidP="00DF4924">
      <w:pPr>
        <w:pStyle w:val="a8"/>
        <w:rPr>
          <w:rFonts w:hint="cs"/>
          <w:rtl/>
        </w:rPr>
      </w:pPr>
      <w:r>
        <w:rPr>
          <w:rFonts w:hint="cs"/>
          <w:rtl/>
        </w:rPr>
        <w:t>שאלה מסכמת</w:t>
      </w:r>
    </w:p>
    <w:p w:rsidR="00DF4924" w:rsidRDefault="00FE68C6" w:rsidP="00DF4924">
      <w:pPr>
        <w:pStyle w:val="a9"/>
        <w:rPr>
          <w:rFonts w:hint="cs"/>
          <w:rtl/>
        </w:rPr>
      </w:pPr>
      <w:r>
        <w:rPr>
          <w:rFonts w:hint="cs"/>
          <w:rtl/>
        </w:rPr>
        <w:t>"</w:t>
      </w:r>
      <w:r w:rsidR="00DF4924">
        <w:rPr>
          <w:rFonts w:hint="cs"/>
          <w:rtl/>
        </w:rPr>
        <w:t>אחד מי יודע</w:t>
      </w:r>
      <w:r>
        <w:rPr>
          <w:rFonts w:hint="cs"/>
          <w:rtl/>
        </w:rPr>
        <w:t>"</w:t>
      </w:r>
      <w:r w:rsidR="00DF4924">
        <w:rPr>
          <w:rFonts w:hint="cs"/>
          <w:rtl/>
        </w:rPr>
        <w:t xml:space="preserve"> על ההגדה עצמה. אילו מספרים </w:t>
      </w:r>
      <w:r w:rsidR="0071698E">
        <w:rPr>
          <w:rFonts w:hint="cs"/>
          <w:rtl/>
        </w:rPr>
        <w:t xml:space="preserve">נוספים </w:t>
      </w:r>
      <w:r w:rsidR="00DF4924">
        <w:rPr>
          <w:rFonts w:hint="cs"/>
          <w:rtl/>
        </w:rPr>
        <w:t>מסתתרים בהגדה?</w:t>
      </w:r>
    </w:p>
    <w:p w:rsidR="00DF4924" w:rsidRDefault="00DF4924" w:rsidP="00DF4924">
      <w:pPr>
        <w:pStyle w:val="a9"/>
        <w:spacing w:before="240"/>
        <w:rPr>
          <w:rFonts w:hint="cs"/>
          <w:rtl/>
        </w:rPr>
      </w:pPr>
      <w:r w:rsidRPr="00DF4924">
        <w:rPr>
          <w:rFonts w:hint="cs"/>
          <w:b/>
          <w:bCs/>
          <w:u w:val="single"/>
          <w:rtl/>
        </w:rPr>
        <w:t>אפשרות 1</w:t>
      </w:r>
      <w:r>
        <w:rPr>
          <w:rFonts w:hint="cs"/>
          <w:rtl/>
        </w:rPr>
        <w:t>: מצא בעצמך את המספרים ואמור היכן הם ומה הם.</w:t>
      </w:r>
    </w:p>
    <w:p w:rsidR="00DF4924" w:rsidRDefault="00DF4924" w:rsidP="006A0529">
      <w:pPr>
        <w:pStyle w:val="a9"/>
        <w:spacing w:before="240"/>
        <w:rPr>
          <w:rFonts w:hint="cs"/>
          <w:rtl/>
        </w:rPr>
      </w:pPr>
      <w:r w:rsidRPr="00DF4924">
        <w:rPr>
          <w:rFonts w:hint="cs"/>
          <w:b/>
          <w:bCs/>
          <w:u w:val="single"/>
          <w:rtl/>
        </w:rPr>
        <w:t xml:space="preserve">אפשרות </w:t>
      </w:r>
      <w:r>
        <w:rPr>
          <w:rFonts w:hint="cs"/>
          <w:rtl/>
        </w:rPr>
        <w:t>2: הנה המספרים, אמור היכן הם</w:t>
      </w:r>
      <w:r w:rsidR="0030171A">
        <w:rPr>
          <w:rFonts w:hint="cs"/>
          <w:rtl/>
        </w:rPr>
        <w:t xml:space="preserve"> בהגדה</w:t>
      </w:r>
      <w:r>
        <w:rPr>
          <w:rFonts w:hint="cs"/>
          <w:rtl/>
        </w:rPr>
        <w:t xml:space="preserve"> ומה הם: 3, 4 (כמה</w:t>
      </w:r>
      <w:r w:rsidR="006A0529">
        <w:rPr>
          <w:rFonts w:hint="cs"/>
          <w:rtl/>
        </w:rPr>
        <w:t>?</w:t>
      </w:r>
      <w:r>
        <w:rPr>
          <w:rFonts w:hint="cs"/>
          <w:rtl/>
        </w:rPr>
        <w:t xml:space="preserve">), 5, 6, </w:t>
      </w:r>
      <w:r w:rsidR="00AE1622">
        <w:rPr>
          <w:rFonts w:hint="cs"/>
          <w:rtl/>
        </w:rPr>
        <w:t xml:space="preserve">10, </w:t>
      </w:r>
      <w:r>
        <w:rPr>
          <w:rFonts w:hint="cs"/>
          <w:rtl/>
        </w:rPr>
        <w:t xml:space="preserve">15, </w:t>
      </w:r>
      <w:r w:rsidR="00AE1622">
        <w:rPr>
          <w:rFonts w:hint="cs"/>
          <w:rtl/>
        </w:rPr>
        <w:t xml:space="preserve">40, 50 (שניים), </w:t>
      </w:r>
      <w:r>
        <w:rPr>
          <w:rFonts w:hint="cs"/>
          <w:rtl/>
        </w:rPr>
        <w:t>70</w:t>
      </w:r>
      <w:r w:rsidR="006A0529">
        <w:rPr>
          <w:rFonts w:hint="cs"/>
          <w:rtl/>
        </w:rPr>
        <w:t xml:space="preserve"> (שניים)</w:t>
      </w:r>
      <w:r>
        <w:rPr>
          <w:rFonts w:hint="cs"/>
          <w:rtl/>
        </w:rPr>
        <w:t xml:space="preserve">, </w:t>
      </w:r>
      <w:r w:rsidR="00AE1622">
        <w:rPr>
          <w:rFonts w:hint="cs"/>
          <w:rtl/>
        </w:rPr>
        <w:t xml:space="preserve">200, 250, </w:t>
      </w:r>
      <w:r>
        <w:rPr>
          <w:rFonts w:hint="cs"/>
          <w:rtl/>
        </w:rPr>
        <w:t>400,</w:t>
      </w:r>
      <w:r w:rsidR="00AE1622">
        <w:rPr>
          <w:rFonts w:hint="cs"/>
          <w:rtl/>
        </w:rPr>
        <w:t xml:space="preserve"> 1000, 10,000, מאה מיליון, מיליאר</w:t>
      </w:r>
      <w:r w:rsidR="00AE1622">
        <w:rPr>
          <w:rFonts w:hint="eastAsia"/>
          <w:rtl/>
        </w:rPr>
        <w:t>ד</w:t>
      </w:r>
      <w:r w:rsidR="00AE1622">
        <w:rPr>
          <w:rFonts w:hint="cs"/>
          <w:rtl/>
        </w:rPr>
        <w:t xml:space="preserve">, </w:t>
      </w:r>
    </w:p>
    <w:p w:rsidR="00DF4924" w:rsidRDefault="00DF4924" w:rsidP="00826C36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 </w:t>
      </w:r>
    </w:p>
    <w:sectPr w:rsidR="00DF4924" w:rsidSect="00C07335">
      <w:headerReference w:type="default" r:id="rId7"/>
      <w:footerReference w:type="even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531" w:right="1361" w:bottom="1531" w:left="1134" w:header="720" w:footer="39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D0" w:rsidRDefault="002C44D0">
      <w:r>
        <w:separator/>
      </w:r>
    </w:p>
  </w:endnote>
  <w:endnote w:type="continuationSeparator" w:id="0">
    <w:p w:rsidR="002C44D0" w:rsidRDefault="002C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C6" w:rsidRDefault="00FE68C6" w:rsidP="00C900C4">
    <w:pPr>
      <w:pStyle w:val="a6"/>
      <w:framePr w:wrap="around" w:vAnchor="text" w:hAnchor="margin" w:xAlign="center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end"/>
    </w:r>
  </w:p>
  <w:p w:rsidR="00FE68C6" w:rsidRDefault="00FE68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C6" w:rsidRDefault="00FE68C6" w:rsidP="00C900C4">
    <w:pPr>
      <w:pStyle w:val="a6"/>
      <w:framePr w:wrap="around" w:vAnchor="text" w:hAnchor="margin" w:xAlign="center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separate"/>
    </w:r>
    <w:r w:rsidR="00E13A8F">
      <w:rPr>
        <w:rStyle w:val="ad"/>
        <w:noProof/>
        <w:rtl/>
      </w:rPr>
      <w:t>1</w:t>
    </w:r>
    <w:r>
      <w:rPr>
        <w:rStyle w:val="ad"/>
        <w:rtl/>
      </w:rPr>
      <w:fldChar w:fldCharType="end"/>
    </w:r>
  </w:p>
  <w:p w:rsidR="00FE68C6" w:rsidRDefault="00E13A8F">
    <w:pPr>
      <w:pStyle w:val="a6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-1353820</wp:posOffset>
          </wp:positionV>
          <wp:extent cx="1130300" cy="1440815"/>
          <wp:effectExtent l="0" t="0" r="0" b="6985"/>
          <wp:wrapThrough wrapText="bothSides">
            <wp:wrapPolygon edited="0">
              <wp:start x="20387" y="0"/>
              <wp:lineTo x="2548" y="857"/>
              <wp:lineTo x="364" y="1714"/>
              <wp:lineTo x="1820" y="4855"/>
              <wp:lineTo x="0" y="7425"/>
              <wp:lineTo x="0" y="11424"/>
              <wp:lineTo x="1092" y="14279"/>
              <wp:lineTo x="8373" y="18563"/>
              <wp:lineTo x="0" y="21419"/>
              <wp:lineTo x="728" y="21419"/>
              <wp:lineTo x="20387" y="21134"/>
              <wp:lineTo x="21115" y="19706"/>
              <wp:lineTo x="19658" y="18563"/>
              <wp:lineTo x="19294" y="14851"/>
              <wp:lineTo x="20751" y="13994"/>
              <wp:lineTo x="20751" y="13137"/>
              <wp:lineTo x="19658" y="9424"/>
              <wp:lineTo x="21115" y="4855"/>
              <wp:lineTo x="21115" y="0"/>
              <wp:lineTo x="20387" y="0"/>
            </wp:wrapPolygon>
          </wp:wrapThrough>
          <wp:docPr id="2" name="תמונה 2" descr="http://ramat-aviv-gimel.tlv.k12.il/students/passover/pesac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amat-aviv-gimel.tlv.k12.il/students/passover/pesach2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D0" w:rsidRDefault="002C44D0">
      <w:r>
        <w:rPr>
          <w:rtl/>
        </w:rPr>
        <w:separator/>
      </w:r>
    </w:p>
  </w:footnote>
  <w:footnote w:type="continuationSeparator" w:id="0">
    <w:p w:rsidR="002C44D0" w:rsidRDefault="002C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C6" w:rsidRDefault="00E13A8F" w:rsidP="00E1293B">
    <w:pPr>
      <w:pStyle w:val="1"/>
      <w:tabs>
        <w:tab w:val="right" w:pos="9412"/>
      </w:tabs>
      <w:rPr>
        <w:rFonts w:hint="cs"/>
        <w:rtl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2273935</wp:posOffset>
          </wp:positionH>
          <wp:positionV relativeFrom="paragraph">
            <wp:posOffset>-20320</wp:posOffset>
          </wp:positionV>
          <wp:extent cx="985520" cy="737235"/>
          <wp:effectExtent l="0" t="0" r="5080" b="5715"/>
          <wp:wrapThrough wrapText="bothSides">
            <wp:wrapPolygon edited="0">
              <wp:start x="7098" y="0"/>
              <wp:lineTo x="0" y="5581"/>
              <wp:lineTo x="0" y="13953"/>
              <wp:lineTo x="2923" y="17860"/>
              <wp:lineTo x="6680" y="21209"/>
              <wp:lineTo x="7098" y="21209"/>
              <wp:lineTo x="14196" y="21209"/>
              <wp:lineTo x="15031" y="21209"/>
              <wp:lineTo x="21294" y="14512"/>
              <wp:lineTo x="21294" y="4465"/>
              <wp:lineTo x="14196" y="0"/>
              <wp:lineTo x="7098" y="0"/>
            </wp:wrapPolygon>
          </wp:wrapThrough>
          <wp:docPr id="1" name="תמונה 1" descr="http://www.mchp.gov.il/NR/rdonlyres/325D59FA-3026-410D-9B5C-AA353D8A5AA0/0/pesac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chp.gov.il/NR/rdonlyres/325D59FA-3026-410D-9B5C-AA353D8A5AA0/0/pesach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SUBJECT  \* MERGEFORMAT ">
      <w:r w:rsidR="0071698E">
        <w:rPr>
          <w:rtl/>
        </w:rPr>
        <w:t>ליל הסדר, חידון מס' 4</w:t>
      </w:r>
    </w:fldSimple>
    <w:r w:rsidR="00FE68C6">
      <w:rPr>
        <w:rFonts w:hint="cs"/>
        <w:rtl/>
      </w:rPr>
      <w:tab/>
      <w:t>מחלקי המים</w:t>
    </w:r>
  </w:p>
  <w:p w:rsidR="001A5C80" w:rsidRDefault="001A5C80" w:rsidP="00E1293B">
    <w:pPr>
      <w:pStyle w:val="a5"/>
      <w:rPr>
        <w:rFonts w:hint="cs"/>
        <w:rtl/>
      </w:rPr>
    </w:pPr>
  </w:p>
  <w:p w:rsidR="001A5C80" w:rsidRDefault="001A5C80" w:rsidP="00E1293B">
    <w:pPr>
      <w:pStyle w:val="a5"/>
      <w:rPr>
        <w:rFonts w:hint="cs"/>
        <w:rtl/>
      </w:rPr>
    </w:pPr>
  </w:p>
  <w:p w:rsidR="001A5C80" w:rsidRDefault="001A5C80" w:rsidP="00E1293B">
    <w:pPr>
      <w:pStyle w:val="a5"/>
      <w:rPr>
        <w:rFonts w:hint="cs"/>
        <w:rtl/>
      </w:rPr>
    </w:pPr>
  </w:p>
  <w:p w:rsidR="001A5C80" w:rsidRPr="00E1293B" w:rsidRDefault="001A5C80" w:rsidP="00E1293B">
    <w:pPr>
      <w:pStyle w:val="a5"/>
      <w:rPr>
        <w:rFonts w:hint="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C6" w:rsidRDefault="00FE68C6" w:rsidP="003D69A7">
    <w:pPr>
      <w:pStyle w:val="1"/>
      <w:tabs>
        <w:tab w:val="right" w:pos="9412"/>
      </w:tabs>
      <w:rPr>
        <w:rFonts w:hint="cs"/>
        <w:rtl/>
      </w:rPr>
    </w:pPr>
    <w:fldSimple w:instr=" SUBJECT  \* MERGEFORMAT ">
      <w:r w:rsidR="0071698E">
        <w:rPr>
          <w:rtl/>
        </w:rPr>
        <w:t>ליל הסדר, חידון מס' 4</w:t>
      </w:r>
    </w:fldSimple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8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4FA3"/>
    <w:rsid w:val="00026DEE"/>
    <w:rsid w:val="00047974"/>
    <w:rsid w:val="0008134A"/>
    <w:rsid w:val="000829B2"/>
    <w:rsid w:val="00093CF1"/>
    <w:rsid w:val="000C2ABA"/>
    <w:rsid w:val="000D052A"/>
    <w:rsid w:val="000E1EAD"/>
    <w:rsid w:val="000F2E7E"/>
    <w:rsid w:val="000F5A00"/>
    <w:rsid w:val="000F6B8A"/>
    <w:rsid w:val="00107229"/>
    <w:rsid w:val="00131DBA"/>
    <w:rsid w:val="0013773E"/>
    <w:rsid w:val="001966EC"/>
    <w:rsid w:val="001A5C80"/>
    <w:rsid w:val="001B749B"/>
    <w:rsid w:val="001B7A5F"/>
    <w:rsid w:val="001D32F3"/>
    <w:rsid w:val="0024761C"/>
    <w:rsid w:val="00252192"/>
    <w:rsid w:val="00273D0E"/>
    <w:rsid w:val="002853F5"/>
    <w:rsid w:val="002A19C0"/>
    <w:rsid w:val="002B4FE0"/>
    <w:rsid w:val="002C1F1A"/>
    <w:rsid w:val="002C44D0"/>
    <w:rsid w:val="002E19AB"/>
    <w:rsid w:val="0030171A"/>
    <w:rsid w:val="00307019"/>
    <w:rsid w:val="00325B5C"/>
    <w:rsid w:val="00336519"/>
    <w:rsid w:val="0035173F"/>
    <w:rsid w:val="003548D9"/>
    <w:rsid w:val="00384B55"/>
    <w:rsid w:val="00387F14"/>
    <w:rsid w:val="00395C30"/>
    <w:rsid w:val="00396805"/>
    <w:rsid w:val="003A1910"/>
    <w:rsid w:val="003B5095"/>
    <w:rsid w:val="003D69A7"/>
    <w:rsid w:val="003D6BB5"/>
    <w:rsid w:val="003D70DD"/>
    <w:rsid w:val="003D7392"/>
    <w:rsid w:val="003F45C9"/>
    <w:rsid w:val="003F54BB"/>
    <w:rsid w:val="00407FC3"/>
    <w:rsid w:val="00413336"/>
    <w:rsid w:val="004205D2"/>
    <w:rsid w:val="00435F79"/>
    <w:rsid w:val="00443A6E"/>
    <w:rsid w:val="0045687C"/>
    <w:rsid w:val="00480C19"/>
    <w:rsid w:val="00493A7A"/>
    <w:rsid w:val="00496169"/>
    <w:rsid w:val="004C407C"/>
    <w:rsid w:val="005027D0"/>
    <w:rsid w:val="00502B62"/>
    <w:rsid w:val="005030E7"/>
    <w:rsid w:val="005033F3"/>
    <w:rsid w:val="005211CF"/>
    <w:rsid w:val="0054792C"/>
    <w:rsid w:val="0057209F"/>
    <w:rsid w:val="00581C27"/>
    <w:rsid w:val="00596D15"/>
    <w:rsid w:val="006173FD"/>
    <w:rsid w:val="00623ECF"/>
    <w:rsid w:val="00632D39"/>
    <w:rsid w:val="00646F39"/>
    <w:rsid w:val="0066085B"/>
    <w:rsid w:val="00662B41"/>
    <w:rsid w:val="006A0529"/>
    <w:rsid w:val="006D1A76"/>
    <w:rsid w:val="006D512E"/>
    <w:rsid w:val="006F3854"/>
    <w:rsid w:val="0071698E"/>
    <w:rsid w:val="00717CF4"/>
    <w:rsid w:val="0075291E"/>
    <w:rsid w:val="007859FB"/>
    <w:rsid w:val="007C1AA4"/>
    <w:rsid w:val="007D5BBA"/>
    <w:rsid w:val="008008A0"/>
    <w:rsid w:val="00810849"/>
    <w:rsid w:val="008108BB"/>
    <w:rsid w:val="008138A3"/>
    <w:rsid w:val="008177C7"/>
    <w:rsid w:val="00826C36"/>
    <w:rsid w:val="00831D46"/>
    <w:rsid w:val="00840697"/>
    <w:rsid w:val="00874A40"/>
    <w:rsid w:val="008962CF"/>
    <w:rsid w:val="008A38CA"/>
    <w:rsid w:val="008A565B"/>
    <w:rsid w:val="008B708C"/>
    <w:rsid w:val="008D5880"/>
    <w:rsid w:val="008D620F"/>
    <w:rsid w:val="008F0514"/>
    <w:rsid w:val="008F3E07"/>
    <w:rsid w:val="009031BE"/>
    <w:rsid w:val="009064A0"/>
    <w:rsid w:val="00914C7A"/>
    <w:rsid w:val="00945014"/>
    <w:rsid w:val="00975BD3"/>
    <w:rsid w:val="0098178D"/>
    <w:rsid w:val="00981DD3"/>
    <w:rsid w:val="009B0586"/>
    <w:rsid w:val="00A3382D"/>
    <w:rsid w:val="00A424A0"/>
    <w:rsid w:val="00A44776"/>
    <w:rsid w:val="00A536A0"/>
    <w:rsid w:val="00AA4C38"/>
    <w:rsid w:val="00AB068E"/>
    <w:rsid w:val="00AB6908"/>
    <w:rsid w:val="00AC0F7D"/>
    <w:rsid w:val="00AE1622"/>
    <w:rsid w:val="00B13CF2"/>
    <w:rsid w:val="00B256E2"/>
    <w:rsid w:val="00B423C8"/>
    <w:rsid w:val="00B432DE"/>
    <w:rsid w:val="00B52962"/>
    <w:rsid w:val="00B57732"/>
    <w:rsid w:val="00B9161D"/>
    <w:rsid w:val="00B96DD3"/>
    <w:rsid w:val="00C06CCA"/>
    <w:rsid w:val="00C07335"/>
    <w:rsid w:val="00C1066B"/>
    <w:rsid w:val="00C1580F"/>
    <w:rsid w:val="00C332C2"/>
    <w:rsid w:val="00C5029C"/>
    <w:rsid w:val="00C900C4"/>
    <w:rsid w:val="00CB04EE"/>
    <w:rsid w:val="00CD23D7"/>
    <w:rsid w:val="00D00078"/>
    <w:rsid w:val="00D302E6"/>
    <w:rsid w:val="00D503FE"/>
    <w:rsid w:val="00D53111"/>
    <w:rsid w:val="00D6239A"/>
    <w:rsid w:val="00D73859"/>
    <w:rsid w:val="00DA0E4F"/>
    <w:rsid w:val="00DB12A9"/>
    <w:rsid w:val="00DC5B07"/>
    <w:rsid w:val="00DD4265"/>
    <w:rsid w:val="00DD7688"/>
    <w:rsid w:val="00DE6451"/>
    <w:rsid w:val="00DF4924"/>
    <w:rsid w:val="00E1293B"/>
    <w:rsid w:val="00E13A8F"/>
    <w:rsid w:val="00E41E26"/>
    <w:rsid w:val="00E62980"/>
    <w:rsid w:val="00EB1857"/>
    <w:rsid w:val="00ED3CE5"/>
    <w:rsid w:val="00F95525"/>
    <w:rsid w:val="00FE2A2B"/>
    <w:rsid w:val="00FE42AB"/>
    <w:rsid w:val="00FE68C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3" type="callout" idref="#_x0000_s1034"/>
      </o:rules>
    </o:shapelayout>
  </w:shapeDefaults>
  <w:decimalSymbol w:val="."/>
  <w:listSeparator w:val=","/>
  <w15:chartTrackingRefBased/>
  <w15:docId w15:val="{CA5A4DB1-B4C4-428C-ADA2-CA7CC8B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8E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71698E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rsid w:val="0071698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1698E"/>
  </w:style>
  <w:style w:type="paragraph" w:styleId="a3">
    <w:name w:val="footnote text"/>
    <w:basedOn w:val="a"/>
    <w:autoRedefine/>
    <w:rsid w:val="0071698E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basedOn w:val="a0"/>
    <w:semiHidden/>
    <w:rsid w:val="0071698E"/>
    <w:rPr>
      <w:vertAlign w:val="superscript"/>
    </w:rPr>
  </w:style>
  <w:style w:type="paragraph" w:styleId="a5">
    <w:name w:val="header"/>
    <w:basedOn w:val="a"/>
    <w:rsid w:val="0071698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1698E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71698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rsid w:val="0071698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rsid w:val="0071698E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rsid w:val="0071698E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1B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ramat-aviv-gimel.tlv.k12.il/students/passover/pesach2.gi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chp.gov.il/NR/rdonlyres/325D59FA-3026-410D-9B5C-AA353D8A5AA0/0/pesach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2</TotalTime>
  <Pages>2</Pages>
  <Words>471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המשך לאחד מי יודע</vt:lpstr>
    </vt:vector>
  </TitlesOfParts>
  <Company> </Company>
  <LinksUpToDate>false</LinksUpToDate>
  <CharactersWithSpaces>2826</CharactersWithSpaces>
  <SharedDoc>false</SharedDoc>
  <HLinks>
    <vt:vector size="12" baseType="variant">
      <vt:variant>
        <vt:i4>1310790</vt:i4>
      </vt:variant>
      <vt:variant>
        <vt:i4>-1</vt:i4>
      </vt:variant>
      <vt:variant>
        <vt:i4>2049</vt:i4>
      </vt:variant>
      <vt:variant>
        <vt:i4>1</vt:i4>
      </vt:variant>
      <vt:variant>
        <vt:lpwstr>http://www.mchp.gov.il/NR/rdonlyres/325D59FA-3026-410D-9B5C-AA353D8A5AA0/0/pesach.gif</vt:lpwstr>
      </vt:variant>
      <vt:variant>
        <vt:lpwstr/>
      </vt:variant>
      <vt:variant>
        <vt:i4>720991</vt:i4>
      </vt:variant>
      <vt:variant>
        <vt:i4>-1</vt:i4>
      </vt:variant>
      <vt:variant>
        <vt:i4>2050</vt:i4>
      </vt:variant>
      <vt:variant>
        <vt:i4>1</vt:i4>
      </vt:variant>
      <vt:variant>
        <vt:lpwstr>http://ramat-aviv-gimel.tlv.k12.il/students/passover/pesach2.gif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המשך לאחד מי יודע</dc:title>
  <dc:subject>ליל הסדר, חידון מס' 4</dc:subject>
  <dc:creator>Asher Yuval</dc:creator>
  <cp:keywords/>
  <cp:lastModifiedBy>שמעון אפק</cp:lastModifiedBy>
  <cp:revision>2</cp:revision>
  <cp:lastPrinted>2009-04-08T14:43:00Z</cp:lastPrinted>
  <dcterms:created xsi:type="dcterms:W3CDTF">2016-03-23T09:13:00Z</dcterms:created>
  <dcterms:modified xsi:type="dcterms:W3CDTF">2016-03-23T09:13:00Z</dcterms:modified>
</cp:coreProperties>
</file>