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336" w:rsidRDefault="00C1066B">
      <w:pPr>
        <w:pStyle w:val="a7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>חידון שעשועון מחלקי המים לקטנים ולגדולים</w:t>
      </w:r>
      <w:r>
        <w:rPr>
          <w:rtl/>
        </w:rPr>
        <w:fldChar w:fldCharType="end"/>
      </w:r>
    </w:p>
    <w:p w:rsidR="00093CF1" w:rsidRDefault="00413336" w:rsidP="00A41C87">
      <w:pPr>
        <w:pStyle w:val="a7"/>
        <w:rPr>
          <w:rFonts w:hint="cs"/>
          <w:rtl/>
        </w:rPr>
      </w:pPr>
      <w:r>
        <w:rPr>
          <w:rFonts w:hint="cs"/>
          <w:rtl/>
        </w:rPr>
        <w:t xml:space="preserve">חידון </w:t>
      </w:r>
      <w:r w:rsidR="00A41C87">
        <w:rPr>
          <w:rFonts w:hint="cs"/>
          <w:rtl/>
        </w:rPr>
        <w:t>3</w:t>
      </w:r>
      <w:r>
        <w:rPr>
          <w:rFonts w:hint="cs"/>
          <w:rtl/>
        </w:rPr>
        <w:t xml:space="preserve">: </w:t>
      </w:r>
      <w:r w:rsidR="00A41C87">
        <w:rPr>
          <w:rFonts w:hint="cs"/>
          <w:rtl/>
        </w:rPr>
        <w:t>משחקי מילים ואותיות</w:t>
      </w:r>
    </w:p>
    <w:p w:rsidR="00881676" w:rsidRDefault="00881676" w:rsidP="00A41C87">
      <w:pPr>
        <w:pStyle w:val="a7"/>
        <w:rPr>
          <w:rFonts w:hint="cs"/>
          <w:rtl/>
        </w:rPr>
      </w:pPr>
      <w:r>
        <w:rPr>
          <w:rFonts w:hint="cs"/>
          <w:rtl/>
        </w:rPr>
        <w:t>התשובות</w:t>
      </w:r>
    </w:p>
    <w:p w:rsidR="00596D15" w:rsidRPr="00F754EF" w:rsidRDefault="00F754EF" w:rsidP="006D1A76">
      <w:pPr>
        <w:pStyle w:val="a9"/>
        <w:spacing w:before="240"/>
        <w:ind w:left="-74" w:right="357"/>
        <w:rPr>
          <w:rFonts w:hint="cs"/>
          <w:b/>
          <w:bCs/>
          <w:sz w:val="28"/>
          <w:szCs w:val="28"/>
          <w:rtl/>
        </w:rPr>
      </w:pPr>
      <w:r w:rsidRPr="00F754EF">
        <w:rPr>
          <w:rFonts w:hint="cs"/>
          <w:b/>
          <w:bCs/>
          <w:sz w:val="28"/>
          <w:szCs w:val="28"/>
          <w:rtl/>
        </w:rPr>
        <w:t>ב</w:t>
      </w:r>
      <w:r>
        <w:rPr>
          <w:rFonts w:hint="eastAsia"/>
          <w:b/>
          <w:bCs/>
          <w:sz w:val="28"/>
          <w:szCs w:val="28"/>
          <w:rtl/>
        </w:rPr>
        <w:t>ְּ</w:t>
      </w:r>
      <w:r w:rsidRPr="00F754EF">
        <w:rPr>
          <w:rFonts w:hint="cs"/>
          <w:b/>
          <w:bCs/>
          <w:sz w:val="28"/>
          <w:szCs w:val="28"/>
          <w:rtl/>
        </w:rPr>
        <w:t>ל</w:t>
      </w:r>
      <w:r>
        <w:rPr>
          <w:rFonts w:hint="eastAsia"/>
          <w:b/>
          <w:bCs/>
          <w:sz w:val="28"/>
          <w:szCs w:val="28"/>
          <w:rtl/>
        </w:rPr>
        <w:t>ִ</w:t>
      </w:r>
      <w:r w:rsidRPr="00F754EF">
        <w:rPr>
          <w:rFonts w:hint="cs"/>
          <w:b/>
          <w:bCs/>
          <w:sz w:val="28"/>
          <w:szCs w:val="28"/>
          <w:rtl/>
        </w:rPr>
        <w:t xml:space="preserve">יל הסדר - </w:t>
      </w:r>
      <w:r w:rsidR="006D1A76" w:rsidRPr="00F754EF">
        <w:rPr>
          <w:rFonts w:hint="cs"/>
          <w:b/>
          <w:bCs/>
          <w:sz w:val="28"/>
          <w:szCs w:val="28"/>
          <w:rtl/>
        </w:rPr>
        <w:t>בלבלו את אותיותי</w:t>
      </w:r>
      <w:r w:rsidR="00657391" w:rsidRPr="00F754EF">
        <w:rPr>
          <w:rFonts w:hint="cs"/>
          <w:b/>
          <w:bCs/>
          <w:sz w:val="28"/>
          <w:szCs w:val="28"/>
          <w:rtl/>
        </w:rPr>
        <w:t>, אנא עשו בי סדר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בדיקת חמץ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שולחן עורך (או ערוך)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אפיקומן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אביב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כשר לפסח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חושך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בכורות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חרוסת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ליל הסדר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יציאת מצרים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משה רבנו</w:t>
      </w:r>
    </w:p>
    <w:p w:rsidR="00A12BF4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מים שלנו</w:t>
      </w:r>
    </w:p>
    <w:p w:rsidR="006D1A76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עבודת פרך</w:t>
      </w:r>
    </w:p>
    <w:p w:rsidR="006D1A76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ארבה</w:t>
      </w:r>
    </w:p>
    <w:p w:rsidR="006D1A76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חזרת</w:t>
      </w:r>
    </w:p>
    <w:p w:rsidR="006D1A76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חרות</w:t>
      </w:r>
    </w:p>
    <w:p w:rsidR="004B281A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המטה</w:t>
      </w:r>
    </w:p>
    <w:p w:rsidR="004B281A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צפרדע</w:t>
      </w:r>
    </w:p>
    <w:p w:rsidR="004B281A" w:rsidRDefault="00A12BF4" w:rsidP="004B281A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רעמסס</w:t>
      </w:r>
      <w:r w:rsidR="004B281A">
        <w:rPr>
          <w:rFonts w:hint="cs"/>
          <w:rtl/>
        </w:rPr>
        <w:t xml:space="preserve"> </w:t>
      </w:r>
    </w:p>
    <w:p w:rsidR="004B281A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פיתום</w:t>
      </w:r>
    </w:p>
    <w:p w:rsidR="00C10F08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מרור</w:t>
      </w:r>
    </w:p>
    <w:p w:rsidR="00C10F08" w:rsidRDefault="00A12BF4" w:rsidP="006D1A7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זרוע</w:t>
      </w:r>
    </w:p>
    <w:p w:rsidR="009023C5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 xml:space="preserve">ירדן, נרדי </w:t>
      </w:r>
    </w:p>
    <w:p w:rsidR="006D1A76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נרצה</w:t>
      </w:r>
    </w:p>
    <w:p w:rsidR="006D1A76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שחין</w:t>
      </w:r>
    </w:p>
    <w:p w:rsidR="006D1A76" w:rsidRDefault="00A12BF4" w:rsidP="00A12BF4">
      <w:pPr>
        <w:pStyle w:val="a9"/>
        <w:numPr>
          <w:ilvl w:val="0"/>
          <w:numId w:val="5"/>
        </w:numPr>
        <w:ind w:right="360"/>
        <w:rPr>
          <w:rtl/>
        </w:rPr>
      </w:pPr>
      <w:r>
        <w:rPr>
          <w:rFonts w:hint="cs"/>
          <w:rtl/>
        </w:rPr>
        <w:t>רבי עקיבא</w:t>
      </w:r>
    </w:p>
    <w:p w:rsidR="006D1A76" w:rsidRDefault="00A12BF4" w:rsidP="00A12B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מצה שמורה</w:t>
      </w:r>
    </w:p>
    <w:p w:rsidR="00596D15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ערב פסח</w:t>
      </w:r>
    </w:p>
    <w:p w:rsidR="00093CF1" w:rsidRDefault="00093CF1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מו</w:t>
      </w:r>
      <w:r w:rsidR="008B5F56">
        <w:rPr>
          <w:rFonts w:hint="cs"/>
          <w:rtl/>
        </w:rPr>
        <w:t>עדי</w:t>
      </w:r>
      <w:r>
        <w:rPr>
          <w:rFonts w:hint="cs"/>
          <w:rtl/>
        </w:rPr>
        <w:t>ם</w:t>
      </w:r>
    </w:p>
    <w:p w:rsidR="00093CF1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אחד מי יודע</w:t>
      </w:r>
    </w:p>
    <w:p w:rsidR="00093CF1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חד גדיא</w:t>
      </w:r>
    </w:p>
    <w:p w:rsidR="002B4FE0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ספירת העומר</w:t>
      </w:r>
    </w:p>
    <w:p w:rsidR="002B4FE0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שיר השירים</w:t>
      </w:r>
    </w:p>
    <w:p w:rsidR="007D5BBA" w:rsidRDefault="008B5F56" w:rsidP="008B5F56">
      <w:pPr>
        <w:pStyle w:val="a9"/>
        <w:numPr>
          <w:ilvl w:val="0"/>
          <w:numId w:val="5"/>
        </w:numPr>
        <w:ind w:right="360"/>
        <w:rPr>
          <w:rtl/>
        </w:rPr>
      </w:pPr>
      <w:r>
        <w:rPr>
          <w:rFonts w:hint="cs"/>
          <w:rtl/>
        </w:rPr>
        <w:t>חסל סדור פסח</w:t>
      </w:r>
    </w:p>
    <w:p w:rsidR="00A41C87" w:rsidRPr="00934297" w:rsidRDefault="00A41C87" w:rsidP="007E77B4">
      <w:pPr>
        <w:pStyle w:val="a9"/>
        <w:spacing w:before="240"/>
        <w:ind w:left="-74" w:right="357"/>
        <w:rPr>
          <w:rFonts w:hint="cs"/>
          <w:b/>
          <w:bCs/>
          <w:sz w:val="28"/>
          <w:szCs w:val="28"/>
          <w:rtl/>
        </w:rPr>
      </w:pPr>
      <w:r w:rsidRPr="00934297">
        <w:rPr>
          <w:rFonts w:hint="cs"/>
          <w:b/>
          <w:bCs/>
          <w:sz w:val="28"/>
          <w:szCs w:val="28"/>
          <w:rtl/>
        </w:rPr>
        <w:t xml:space="preserve">הפכו אותי </w:t>
      </w:r>
      <w:r w:rsidR="007E77B4" w:rsidRPr="00934297">
        <w:rPr>
          <w:b/>
          <w:bCs/>
          <w:sz w:val="28"/>
          <w:szCs w:val="28"/>
          <w:rtl/>
        </w:rPr>
        <w:t>–</w:t>
      </w:r>
      <w:r w:rsidRPr="00934297">
        <w:rPr>
          <w:rFonts w:hint="cs"/>
          <w:b/>
          <w:bCs/>
          <w:sz w:val="28"/>
          <w:szCs w:val="28"/>
          <w:rtl/>
        </w:rPr>
        <w:t xml:space="preserve"> </w:t>
      </w:r>
      <w:r w:rsidR="007E77B4" w:rsidRPr="00934297">
        <w:rPr>
          <w:rFonts w:hint="cs"/>
          <w:b/>
          <w:bCs/>
          <w:sz w:val="28"/>
          <w:szCs w:val="28"/>
          <w:rtl/>
        </w:rPr>
        <w:t xml:space="preserve">ויצאתי בסדר אבל משהו אחר. </w:t>
      </w:r>
      <w:r w:rsidRPr="00934297">
        <w:rPr>
          <w:rFonts w:hint="cs"/>
          <w:b/>
          <w:bCs/>
          <w:sz w:val="28"/>
          <w:szCs w:val="28"/>
          <w:rtl/>
        </w:rPr>
        <w:t xml:space="preserve">מצאו אותי </w:t>
      </w:r>
      <w:r w:rsidR="007E77B4" w:rsidRPr="00934297">
        <w:rPr>
          <w:rFonts w:hint="cs"/>
          <w:b/>
          <w:bCs/>
          <w:sz w:val="28"/>
          <w:szCs w:val="28"/>
          <w:rtl/>
        </w:rPr>
        <w:t>משני צדדי</w:t>
      </w:r>
    </w:p>
    <w:p w:rsidR="00A41C87" w:rsidRPr="00596D15" w:rsidRDefault="00A41C87" w:rsidP="00A41C87">
      <w:pPr>
        <w:pStyle w:val="a9"/>
        <w:ind w:left="-74" w:right="357"/>
        <w:rPr>
          <w:rFonts w:hint="cs"/>
          <w:szCs w:val="22"/>
          <w:rtl/>
        </w:rPr>
      </w:pPr>
    </w:p>
    <w:p w:rsidR="00A41C8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lastRenderedPageBreak/>
        <w:t>הדגה - הגדה</w:t>
      </w:r>
    </w:p>
    <w:p w:rsidR="00A93482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סוס - סוס</w:t>
      </w:r>
    </w:p>
    <w:p w:rsidR="00F754EF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רשע - עשר</w:t>
      </w:r>
    </w:p>
    <w:p w:rsidR="00A41C8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דם - מד</w:t>
      </w:r>
    </w:p>
    <w:p w:rsidR="00292D66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כרוב - בורך</w:t>
      </w:r>
    </w:p>
    <w:p w:rsidR="00A41C8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בכור - רוכב</w:t>
      </w:r>
    </w:p>
    <w:p w:rsidR="00A41C8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חמץ - צמח</w:t>
      </w:r>
    </w:p>
    <w:p w:rsidR="00A41C8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נבל - לבן</w:t>
      </w:r>
    </w:p>
    <w:p w:rsidR="00A41C8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נמה - המן</w:t>
      </w:r>
    </w:p>
    <w:p w:rsidR="00A93482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דוד - דוד</w:t>
      </w:r>
    </w:p>
    <w:p w:rsidR="00A41C8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הצם - מצה</w:t>
      </w:r>
    </w:p>
    <w:p w:rsidR="00A41C8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משה - השם</w:t>
      </w:r>
    </w:p>
    <w:p w:rsidR="00292D66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שרף - פרש</w:t>
      </w:r>
    </w:p>
    <w:p w:rsidR="00A41C8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הכוס - סוכה</w:t>
      </w:r>
    </w:p>
    <w:p w:rsidR="00F754EF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תשבי - יבשת</w:t>
      </w:r>
    </w:p>
    <w:p w:rsidR="00F754EF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הלילה - הלילה</w:t>
      </w:r>
    </w:p>
    <w:p w:rsidR="00934297" w:rsidRPr="00934297" w:rsidRDefault="00934297" w:rsidP="00934297">
      <w:pPr>
        <w:pStyle w:val="a9"/>
        <w:spacing w:before="240"/>
        <w:ind w:left="-74" w:right="357"/>
        <w:rPr>
          <w:rFonts w:hint="cs"/>
          <w:b/>
          <w:bCs/>
          <w:sz w:val="24"/>
        </w:rPr>
      </w:pPr>
      <w:r w:rsidRPr="00934297">
        <w:rPr>
          <w:rFonts w:hint="cs"/>
          <w:b/>
          <w:bCs/>
          <w:sz w:val="24"/>
          <w:rtl/>
        </w:rPr>
        <w:t>בדגש לשיר השירים (שבת חול המועד)</w:t>
      </w:r>
    </w:p>
    <w:p w:rsidR="0093429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שמש - שמש</w:t>
      </w:r>
    </w:p>
    <w:p w:rsidR="0093429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חותם - מתוח</w:t>
      </w:r>
    </w:p>
    <w:p w:rsidR="00934297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שמן - נמש</w:t>
      </w:r>
    </w:p>
    <w:p w:rsidR="007F4C1F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 xml:space="preserve">יונים </w:t>
      </w:r>
      <w:r>
        <w:rPr>
          <w:rtl/>
        </w:rPr>
        <w:t>–</w:t>
      </w:r>
      <w:r>
        <w:rPr>
          <w:rFonts w:hint="cs"/>
          <w:rtl/>
        </w:rPr>
        <w:t xml:space="preserve"> מינוי </w:t>
      </w:r>
    </w:p>
    <w:p w:rsidR="007F4C1F" w:rsidRDefault="008B5F56" w:rsidP="00FA45D8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שש</w:t>
      </w:r>
      <w:r w:rsidR="00FA45D8">
        <w:rPr>
          <w:rFonts w:hint="cs"/>
          <w:rtl/>
        </w:rPr>
        <w:t>י</w:t>
      </w:r>
      <w:r>
        <w:rPr>
          <w:rFonts w:hint="cs"/>
          <w:rtl/>
        </w:rPr>
        <w:t>ם - מישש</w:t>
      </w:r>
    </w:p>
    <w:p w:rsidR="007F4C1F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מחק - קמח</w:t>
      </w:r>
    </w:p>
    <w:p w:rsidR="004B281A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ברח - חרב</w:t>
      </w:r>
    </w:p>
    <w:p w:rsidR="007F4C1F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בושם - משוב</w:t>
      </w:r>
    </w:p>
    <w:p w:rsidR="007F4C1F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לבונה - הנובל</w:t>
      </w:r>
    </w:p>
    <w:p w:rsidR="004B281A" w:rsidRDefault="008B5F56" w:rsidP="008B5F56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מים - מים</w:t>
      </w:r>
    </w:p>
    <w:p w:rsidR="00A41C87" w:rsidRPr="004B281A" w:rsidRDefault="00A41C87" w:rsidP="00A41C87">
      <w:pPr>
        <w:pStyle w:val="a9"/>
        <w:rPr>
          <w:rFonts w:hint="cs"/>
          <w:rtl/>
        </w:rPr>
      </w:pP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:rsidR="007F4C1F" w:rsidRDefault="007F4C1F" w:rsidP="007F4C1F">
      <w:pPr>
        <w:pStyle w:val="aa"/>
        <w:rPr>
          <w:rtl/>
        </w:rPr>
      </w:pPr>
      <w:r>
        <w:rPr>
          <w:rtl/>
        </w:rPr>
        <w:t>מחלקי המים</w:t>
      </w:r>
    </w:p>
    <w:p w:rsidR="007F4C1F" w:rsidRDefault="007F4C1F" w:rsidP="007F4C1F">
      <w:pPr>
        <w:pStyle w:val="aa"/>
        <w:rPr>
          <w:rFonts w:hint="cs"/>
          <w:rtl/>
        </w:rPr>
      </w:pPr>
      <w:r>
        <w:rPr>
          <w:rtl/>
        </w:rPr>
        <w:t>מים שלנו</w:t>
      </w:r>
      <w:r>
        <w:rPr>
          <w:rFonts w:hint="cs"/>
          <w:rtl/>
        </w:rPr>
        <w:t xml:space="preserve"> ושל אחרים</w:t>
      </w:r>
    </w:p>
    <w:p w:rsidR="007F4C1F" w:rsidRDefault="007F4C1F" w:rsidP="007F4C1F">
      <w:pPr>
        <w:pStyle w:val="aa"/>
        <w:rPr>
          <w:rFonts w:hint="cs"/>
          <w:rtl/>
        </w:rPr>
      </w:pPr>
      <w:r>
        <w:rPr>
          <w:rtl/>
        </w:rPr>
        <w:t>כשרים לפסח ולכל השנה</w:t>
      </w: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שאבנום מבורות מים רבים</w:t>
      </w:r>
    </w:p>
    <w:p w:rsidR="007F4C1F" w:rsidRDefault="007F4C1F" w:rsidP="009023C5">
      <w:pPr>
        <w:pStyle w:val="aa"/>
        <w:rPr>
          <w:rFonts w:hint="cs"/>
          <w:rtl/>
        </w:rPr>
      </w:pPr>
      <w:r>
        <w:rPr>
          <w:rFonts w:hint="cs"/>
          <w:rtl/>
        </w:rPr>
        <w:t>והוספנו מ</w:t>
      </w:r>
      <w:r w:rsidR="009023C5">
        <w:rPr>
          <w:rFonts w:hint="cs"/>
          <w:rtl/>
        </w:rPr>
        <w:t xml:space="preserve">בארנו </w:t>
      </w:r>
      <w:r>
        <w:rPr>
          <w:rFonts w:hint="cs"/>
          <w:rtl/>
        </w:rPr>
        <w:t>הדלה</w:t>
      </w:r>
      <w:r>
        <w:rPr>
          <w:rtl/>
        </w:rPr>
        <w:t xml:space="preserve"> </w:t>
      </w: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ואם הפרנו זכויות יוצרים</w:t>
      </w: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עם כולם הסליחה והמחילה</w:t>
      </w: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שהרי כל ישראל חברים</w:t>
      </w: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וכולם ערבים בתורה והגדה</w:t>
      </w:r>
    </w:p>
    <w:sectPr w:rsidR="007F4C1F" w:rsidSect="009023C5">
      <w:headerReference w:type="first" r:id="rId7"/>
      <w:endnotePr>
        <w:numFmt w:val="lowerLetter"/>
      </w:endnotePr>
      <w:pgSz w:w="11907" w:h="16840" w:code="9"/>
      <w:pgMar w:top="1418" w:right="1361" w:bottom="1304" w:left="1134" w:header="720" w:footer="39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E2" w:rsidRDefault="003400E2">
      <w:r>
        <w:separator/>
      </w:r>
    </w:p>
  </w:endnote>
  <w:endnote w:type="continuationSeparator" w:id="0">
    <w:p w:rsidR="003400E2" w:rsidRDefault="0034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E2" w:rsidRDefault="003400E2">
      <w:r>
        <w:rPr>
          <w:rtl/>
        </w:rPr>
        <w:separator/>
      </w:r>
    </w:p>
  </w:footnote>
  <w:footnote w:type="continuationSeparator" w:id="0">
    <w:p w:rsidR="003400E2" w:rsidRDefault="0034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29" w:rsidRDefault="00493829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ליל הסדר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8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4FA3"/>
    <w:rsid w:val="00047974"/>
    <w:rsid w:val="0008134A"/>
    <w:rsid w:val="000829B2"/>
    <w:rsid w:val="00093CF1"/>
    <w:rsid w:val="000E1EAD"/>
    <w:rsid w:val="00121821"/>
    <w:rsid w:val="00131DBA"/>
    <w:rsid w:val="001346CA"/>
    <w:rsid w:val="0013773E"/>
    <w:rsid w:val="001966EC"/>
    <w:rsid w:val="001B7A5F"/>
    <w:rsid w:val="001D32F3"/>
    <w:rsid w:val="001F5816"/>
    <w:rsid w:val="002853F5"/>
    <w:rsid w:val="00292D66"/>
    <w:rsid w:val="002B4FE0"/>
    <w:rsid w:val="002C1F1A"/>
    <w:rsid w:val="002E19AB"/>
    <w:rsid w:val="00307019"/>
    <w:rsid w:val="00325B5C"/>
    <w:rsid w:val="00336519"/>
    <w:rsid w:val="003400E2"/>
    <w:rsid w:val="0035173F"/>
    <w:rsid w:val="003548D9"/>
    <w:rsid w:val="003559B9"/>
    <w:rsid w:val="00384B55"/>
    <w:rsid w:val="00395C30"/>
    <w:rsid w:val="003A1910"/>
    <w:rsid w:val="003D69A7"/>
    <w:rsid w:val="003D6BB5"/>
    <w:rsid w:val="003D7392"/>
    <w:rsid w:val="003F45C9"/>
    <w:rsid w:val="00401996"/>
    <w:rsid w:val="00413336"/>
    <w:rsid w:val="00424BFB"/>
    <w:rsid w:val="00443A6E"/>
    <w:rsid w:val="0045687C"/>
    <w:rsid w:val="00493829"/>
    <w:rsid w:val="00496169"/>
    <w:rsid w:val="004B281A"/>
    <w:rsid w:val="004C407C"/>
    <w:rsid w:val="00502B62"/>
    <w:rsid w:val="005030E7"/>
    <w:rsid w:val="005033F3"/>
    <w:rsid w:val="0057209F"/>
    <w:rsid w:val="00596D15"/>
    <w:rsid w:val="006173FD"/>
    <w:rsid w:val="00632D39"/>
    <w:rsid w:val="00657391"/>
    <w:rsid w:val="006D1A76"/>
    <w:rsid w:val="006F3854"/>
    <w:rsid w:val="0075291E"/>
    <w:rsid w:val="007D53D0"/>
    <w:rsid w:val="007D5BBA"/>
    <w:rsid w:val="007E77B4"/>
    <w:rsid w:val="007F4C1F"/>
    <w:rsid w:val="008138A3"/>
    <w:rsid w:val="00835EEA"/>
    <w:rsid w:val="00840AF9"/>
    <w:rsid w:val="00874A40"/>
    <w:rsid w:val="00881676"/>
    <w:rsid w:val="008962CF"/>
    <w:rsid w:val="008A38CA"/>
    <w:rsid w:val="008A565B"/>
    <w:rsid w:val="008B5F56"/>
    <w:rsid w:val="008B708C"/>
    <w:rsid w:val="008D5880"/>
    <w:rsid w:val="008F0514"/>
    <w:rsid w:val="009023C5"/>
    <w:rsid w:val="00934297"/>
    <w:rsid w:val="00945014"/>
    <w:rsid w:val="00964918"/>
    <w:rsid w:val="00975BD3"/>
    <w:rsid w:val="00981DD3"/>
    <w:rsid w:val="00A12BF4"/>
    <w:rsid w:val="00A4107D"/>
    <w:rsid w:val="00A41C87"/>
    <w:rsid w:val="00A536A0"/>
    <w:rsid w:val="00A93482"/>
    <w:rsid w:val="00AB068E"/>
    <w:rsid w:val="00AB6908"/>
    <w:rsid w:val="00AB7DAA"/>
    <w:rsid w:val="00AC0F7D"/>
    <w:rsid w:val="00B256E2"/>
    <w:rsid w:val="00B432DE"/>
    <w:rsid w:val="00B57732"/>
    <w:rsid w:val="00B9161D"/>
    <w:rsid w:val="00B95BB1"/>
    <w:rsid w:val="00C06CCA"/>
    <w:rsid w:val="00C1066B"/>
    <w:rsid w:val="00C10F08"/>
    <w:rsid w:val="00C332C2"/>
    <w:rsid w:val="00D04638"/>
    <w:rsid w:val="00D503FE"/>
    <w:rsid w:val="00D6239A"/>
    <w:rsid w:val="00D73859"/>
    <w:rsid w:val="00DB12A9"/>
    <w:rsid w:val="00DD4265"/>
    <w:rsid w:val="00E41E26"/>
    <w:rsid w:val="00E62980"/>
    <w:rsid w:val="00EA111B"/>
    <w:rsid w:val="00F754EF"/>
    <w:rsid w:val="00FA45D8"/>
    <w:rsid w:val="00FC2516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6EA284-074C-4D29-917A-87714E8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0</TotalTime>
  <Pages>2</Pages>
  <Words>170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חידון שעשועון מחלקי המים לקטנים ולגדולים</vt:lpstr>
    </vt:vector>
  </TitlesOfParts>
  <Company> 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ליל הסדר</dc:subject>
  <dc:creator>Asher Yuval</dc:creator>
  <cp:keywords/>
  <cp:lastModifiedBy>שמעון אפק</cp:lastModifiedBy>
  <cp:revision>2</cp:revision>
  <cp:lastPrinted>2005-04-22T08:42:00Z</cp:lastPrinted>
  <dcterms:created xsi:type="dcterms:W3CDTF">2016-03-23T09:04:00Z</dcterms:created>
  <dcterms:modified xsi:type="dcterms:W3CDTF">2016-03-23T09:04:00Z</dcterms:modified>
</cp:coreProperties>
</file>