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521B" w:rsidRDefault="00C1066B">
      <w:pPr>
        <w:pStyle w:val="a8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8962CF">
        <w:rPr>
          <w:rtl/>
        </w:rPr>
        <w:t>חידון שעשועון לקטנים ולגדולים - לליל הסדר</w:t>
      </w:r>
      <w:r>
        <w:rPr>
          <w:rtl/>
        </w:rPr>
        <w:fldChar w:fldCharType="end"/>
      </w:r>
      <w:r w:rsidR="004F6A5E">
        <w:rPr>
          <w:rFonts w:hint="cs"/>
          <w:rtl/>
        </w:rPr>
        <w:t xml:space="preserve"> </w:t>
      </w:r>
    </w:p>
    <w:p w:rsidR="00C1066B" w:rsidRDefault="003A521B" w:rsidP="003A521B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חידון מס' 2: </w:t>
      </w:r>
      <w:r w:rsidR="004F6A5E">
        <w:rPr>
          <w:rFonts w:hint="cs"/>
          <w:rtl/>
        </w:rPr>
        <w:t xml:space="preserve">אל"ף בי"ת </w:t>
      </w:r>
      <w:r w:rsidR="004F6A5E">
        <w:rPr>
          <w:rtl/>
        </w:rPr>
        <w:t>–</w:t>
      </w:r>
      <w:r w:rsidR="004F6A5E">
        <w:rPr>
          <w:rFonts w:hint="cs"/>
          <w:rtl/>
        </w:rPr>
        <w:t xml:space="preserve"> מי יודע</w:t>
      </w:r>
    </w:p>
    <w:p w:rsidR="00E74B35" w:rsidRDefault="00E74B35" w:rsidP="003A521B">
      <w:pPr>
        <w:pStyle w:val="a8"/>
        <w:rPr>
          <w:rFonts w:hint="cs"/>
          <w:rtl/>
        </w:rPr>
      </w:pPr>
      <w:r>
        <w:rPr>
          <w:rFonts w:hint="cs"/>
          <w:rtl/>
        </w:rPr>
        <w:t>התשובות</w:t>
      </w:r>
    </w:p>
    <w:p w:rsidR="004C5338" w:rsidRDefault="004C5338" w:rsidP="004C5338">
      <w:pPr>
        <w:pStyle w:val="ab"/>
        <w:rPr>
          <w:rFonts w:hint="cs"/>
          <w:rtl/>
        </w:rPr>
      </w:pPr>
    </w:p>
    <w:p w:rsidR="004F6A5E" w:rsidRDefault="004F6A5E" w:rsidP="004F6A5E">
      <w:pPr>
        <w:pStyle w:val="a9"/>
        <w:rPr>
          <w:rFonts w:hint="cs"/>
          <w:rtl/>
        </w:rPr>
      </w:pPr>
      <w:r>
        <w:rPr>
          <w:rFonts w:hint="cs"/>
          <w:rtl/>
        </w:rPr>
        <w:t>אל"ף מי יודע</w:t>
      </w:r>
    </w:p>
    <w:p w:rsidR="00A737DA" w:rsidRPr="00B93E37" w:rsidRDefault="00E74B35" w:rsidP="00E74B3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אליהו, סיבה 1: מסמל את הגאולה, 2. תיק"ו, יכריע בהלכה של ספק כוס חמישית</w:t>
      </w:r>
    </w:p>
    <w:p w:rsidR="00A737DA" w:rsidRDefault="00420683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אפיקומן, צפון</w:t>
      </w:r>
    </w:p>
    <w:p w:rsidR="00A737DA" w:rsidRDefault="00420683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ארבה</w:t>
      </w:r>
    </w:p>
    <w:p w:rsidR="00351A18" w:rsidRDefault="00420683" w:rsidP="00351A1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חודש האביב</w:t>
      </w:r>
    </w:p>
    <w:p w:rsidR="004F6A5E" w:rsidRDefault="00420683" w:rsidP="00EF497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אברהם אבינו</w:t>
      </w:r>
      <w:r w:rsidR="009C45B1">
        <w:rPr>
          <w:rFonts w:hint="cs"/>
          <w:sz w:val="24"/>
          <w:szCs w:val="24"/>
          <w:rtl/>
        </w:rPr>
        <w:t xml:space="preserve"> (מכונה גם ארמי לדעה אחת)</w:t>
      </w:r>
    </w:p>
    <w:p w:rsidR="00BC2904" w:rsidRPr="00B93E37" w:rsidRDefault="00420683" w:rsidP="00EF497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אור</w:t>
      </w:r>
    </w:p>
    <w:p w:rsidR="004F6A5E" w:rsidRDefault="009C45B1" w:rsidP="0042068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ארמי אבד אבי</w:t>
      </w:r>
    </w:p>
    <w:p w:rsidR="007E34C7" w:rsidRDefault="00420683" w:rsidP="0052432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אהבתי כי ישמע ה'</w:t>
      </w:r>
    </w:p>
    <w:p w:rsidR="00413BBF" w:rsidRPr="00B93E37" w:rsidRDefault="00420683" w:rsidP="00413BB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אות</w:t>
      </w:r>
    </w:p>
    <w:p w:rsidR="004F6A5E" w:rsidRDefault="004F6A5E" w:rsidP="004F6A5E">
      <w:pPr>
        <w:pStyle w:val="a9"/>
        <w:rPr>
          <w:rFonts w:hint="cs"/>
          <w:rtl/>
        </w:rPr>
      </w:pPr>
      <w:r>
        <w:rPr>
          <w:rFonts w:hint="cs"/>
          <w:rtl/>
        </w:rPr>
        <w:t>בי"ת מי יודע</w:t>
      </w:r>
    </w:p>
    <w:p w:rsidR="00A737DA" w:rsidRDefault="009C45B1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ברד</w:t>
      </w:r>
    </w:p>
    <w:p w:rsidR="00A737DA" w:rsidRDefault="00420683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בכורות.</w:t>
      </w:r>
    </w:p>
    <w:p w:rsidR="007C6FBC" w:rsidRPr="00B93E37" w:rsidRDefault="009C45B1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smartTag w:uri="urn:schemas-microsoft-com:office:smarttags" w:element="PersonName">
        <w:smartTagPr>
          <w:attr w:name="ProductID" w:val="בני ברק"/>
        </w:smartTagPr>
        <w:r>
          <w:rPr>
            <w:rFonts w:hint="cs"/>
            <w:sz w:val="24"/>
            <w:szCs w:val="24"/>
            <w:rtl/>
          </w:rPr>
          <w:t>בני ברק</w:t>
        </w:r>
      </w:smartTag>
    </w:p>
    <w:p w:rsidR="004F6A5E" w:rsidRPr="00B93E37" w:rsidRDefault="00420683" w:rsidP="00B93E3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בתיה, בת פרעה</w:t>
      </w:r>
    </w:p>
    <w:p w:rsidR="00B93E37" w:rsidRPr="00B93E37" w:rsidRDefault="00420683" w:rsidP="00B93E3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ברך</w:t>
      </w:r>
    </w:p>
    <w:p w:rsidR="00B93E37" w:rsidRDefault="00420683" w:rsidP="00B93E3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ביצה</w:t>
      </w:r>
    </w:p>
    <w:p w:rsidR="00966D41" w:rsidRDefault="00420683" w:rsidP="00B93E3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ברית בין הבתרים</w:t>
      </w:r>
    </w:p>
    <w:p w:rsidR="00351A18" w:rsidRDefault="00420683" w:rsidP="007E34C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בדיקת חמץ, ביעור חמץ.</w:t>
      </w:r>
    </w:p>
    <w:p w:rsidR="007E34C7" w:rsidRDefault="009C45B1" w:rsidP="00410DE9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בצאת ישראל ממצרים</w:t>
      </w:r>
    </w:p>
    <w:p w:rsidR="00410DE9" w:rsidRPr="00B93E37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בן זומא</w:t>
      </w:r>
      <w:r w:rsidR="00410DE9">
        <w:rPr>
          <w:rFonts w:hint="cs"/>
          <w:sz w:val="24"/>
          <w:szCs w:val="24"/>
          <w:rtl/>
        </w:rPr>
        <w:t xml:space="preserve"> </w:t>
      </w:r>
    </w:p>
    <w:p w:rsidR="004F6A5E" w:rsidRDefault="004F6A5E" w:rsidP="004F6A5E">
      <w:pPr>
        <w:pStyle w:val="a9"/>
        <w:rPr>
          <w:rFonts w:hint="cs"/>
          <w:rtl/>
        </w:rPr>
      </w:pPr>
      <w:r>
        <w:rPr>
          <w:rFonts w:hint="cs"/>
          <w:rtl/>
        </w:rPr>
        <w:t>גימ"ל מי יודע</w:t>
      </w:r>
    </w:p>
    <w:p w:rsidR="008B2AC7" w:rsidRDefault="00F55154" w:rsidP="008B2AC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</w:t>
      </w:r>
      <w:r w:rsidR="009C45B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שן</w:t>
      </w:r>
    </w:p>
    <w:p w:rsidR="00EF4971" w:rsidRDefault="00F55154" w:rsidP="00EF497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גרשום</w:t>
      </w:r>
    </w:p>
    <w:p w:rsidR="00145AE3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גדי</w:t>
      </w:r>
    </w:p>
    <w:p w:rsidR="008B2AC7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גנות</w:t>
      </w:r>
      <w:r w:rsidR="008B2AC7">
        <w:rPr>
          <w:rFonts w:hint="cs"/>
          <w:sz w:val="24"/>
          <w:szCs w:val="24"/>
          <w:rtl/>
        </w:rPr>
        <w:t>"</w:t>
      </w:r>
    </w:p>
    <w:p w:rsidR="00717BA8" w:rsidRDefault="00F55154" w:rsidP="00717BA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גדי, "חד גדיא"</w:t>
      </w:r>
    </w:p>
    <w:p w:rsidR="008B2AC7" w:rsidRDefault="00F55154" w:rsidP="008B2AC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רבן גמליאל, לא יצא אדם ידי חובתו בפסח אם לא אכל פסח, מצה ומרור.</w:t>
      </w:r>
    </w:p>
    <w:p w:rsidR="008B2AC7" w:rsidRPr="00B93E37" w:rsidRDefault="00EA0DD5" w:rsidP="008B2AC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גלגל</w:t>
      </w:r>
    </w:p>
    <w:p w:rsidR="004F6A5E" w:rsidRDefault="004F6A5E" w:rsidP="004F6A5E">
      <w:pPr>
        <w:pStyle w:val="a9"/>
        <w:rPr>
          <w:rFonts w:hint="cs"/>
          <w:rtl/>
        </w:rPr>
      </w:pPr>
      <w:r>
        <w:rPr>
          <w:rFonts w:hint="cs"/>
          <w:rtl/>
        </w:rPr>
        <w:t>דל"ת מי יודע</w:t>
      </w:r>
    </w:p>
    <w:p w:rsidR="00A737DA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דבר</w:t>
      </w:r>
    </w:p>
    <w:p w:rsidR="00D060A8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דם</w:t>
      </w:r>
    </w:p>
    <w:p w:rsidR="006E5B54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דיינו</w:t>
      </w:r>
    </w:p>
    <w:p w:rsidR="00E97881" w:rsidRDefault="00F55154" w:rsidP="00D060A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דבריא</w:t>
      </w:r>
    </w:p>
    <w:p w:rsidR="00EC5A4F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דבורים</w:t>
      </w:r>
    </w:p>
    <w:p w:rsidR="00A737DA" w:rsidRDefault="00F55154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6 פעמים מופיע המספר 4</w:t>
      </w:r>
      <w:r w:rsidR="009C45B1">
        <w:rPr>
          <w:rFonts w:hint="cs"/>
          <w:sz w:val="24"/>
          <w:szCs w:val="24"/>
          <w:rtl/>
        </w:rPr>
        <w:t xml:space="preserve"> ואלו הם: בנים, קושיות, כוסות, אמהות, </w:t>
      </w:r>
      <w:r w:rsidR="00001C28">
        <w:rPr>
          <w:rFonts w:hint="cs"/>
          <w:sz w:val="24"/>
          <w:szCs w:val="24"/>
          <w:rtl/>
        </w:rPr>
        <w:t xml:space="preserve">לשונות של גאולה, </w:t>
      </w:r>
      <w:r>
        <w:rPr>
          <w:rFonts w:hint="cs"/>
          <w:sz w:val="24"/>
          <w:szCs w:val="24"/>
          <w:rtl/>
        </w:rPr>
        <w:t xml:space="preserve"> </w:t>
      </w:r>
    </w:p>
    <w:p w:rsidR="001A790E" w:rsidRPr="00B93E37" w:rsidRDefault="000959AE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דגל</w:t>
      </w:r>
    </w:p>
    <w:p w:rsidR="004F6A5E" w:rsidRDefault="004F6A5E" w:rsidP="004F6A5E">
      <w:pPr>
        <w:pStyle w:val="a9"/>
        <w:rPr>
          <w:rFonts w:hint="cs"/>
          <w:rtl/>
        </w:rPr>
      </w:pPr>
      <w:r>
        <w:rPr>
          <w:rFonts w:hint="cs"/>
          <w:rtl/>
        </w:rPr>
        <w:t>ה"א מי יודע</w:t>
      </w:r>
    </w:p>
    <w:p w:rsidR="007C6FBC" w:rsidRPr="00B93E37" w:rsidRDefault="00F55154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הלל</w:t>
      </w:r>
    </w:p>
    <w:p w:rsidR="004F6A5E" w:rsidRDefault="00F55154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הא</w:t>
      </w:r>
    </w:p>
    <w:p w:rsidR="00A737DA" w:rsidRDefault="00F55154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5 חכמים שעשו סדר בבני ברק.</w:t>
      </w:r>
    </w:p>
    <w:p w:rsidR="00825409" w:rsidRDefault="00F55154" w:rsidP="00717BA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הלל</w:t>
      </w:r>
    </w:p>
    <w:p w:rsidR="00825409" w:rsidRPr="00B93E37" w:rsidRDefault="00F55154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הלל.</w:t>
      </w:r>
    </w:p>
    <w:p w:rsidR="004F6A5E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וא"ו מי יודע</w:t>
      </w:r>
    </w:p>
    <w:p w:rsidR="00A737DA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ורחץ</w:t>
      </w:r>
    </w:p>
    <w:p w:rsidR="004B4661" w:rsidRDefault="009C45B1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והיא שעמדה לאבותינו ולנו</w:t>
      </w:r>
    </w:p>
    <w:p w:rsidR="00EF4971" w:rsidRPr="00B93E37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והוצאתי והצלתי וגאלתי ולקחתי וגם והבאתי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זיי"ן מי יודע</w:t>
      </w:r>
    </w:p>
    <w:p w:rsidR="00B93E37" w:rsidRDefault="00F55154" w:rsidP="00B93E37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זרוע</w:t>
      </w:r>
    </w:p>
    <w:p w:rsidR="004B4661" w:rsidRDefault="001128EC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זכר </w:t>
      </w:r>
      <w:r w:rsidR="00001C28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מקדש</w:t>
      </w:r>
    </w:p>
    <w:p w:rsidR="001A790E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זימון</w:t>
      </w:r>
    </w:p>
    <w:p w:rsidR="00BC2904" w:rsidRPr="00B93E37" w:rsidRDefault="000959AE" w:rsidP="00BC2904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זמיר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חי"ת מי יודע</w:t>
      </w:r>
    </w:p>
    <w:p w:rsidR="00B106A3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חמץ</w:t>
      </w:r>
    </w:p>
    <w:p w:rsidR="00B106A3" w:rsidRDefault="00F55154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חרות</w:t>
      </w:r>
    </w:p>
    <w:p w:rsidR="00B106A3" w:rsidRDefault="003F0A9C" w:rsidP="00B106A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חכם</w:t>
      </w:r>
    </w:p>
    <w:p w:rsidR="00A737DA" w:rsidRPr="00B93E37" w:rsidRDefault="000959AE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</w:t>
      </w:r>
      <w:r w:rsidR="009C45B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שך</w:t>
      </w:r>
    </w:p>
    <w:p w:rsidR="00A737DA" w:rsidRDefault="003F0A9C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חרוסת </w:t>
      </w:r>
      <w:r w:rsidR="000959AE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חזרת</w:t>
      </w:r>
    </w:p>
    <w:p w:rsidR="00E97881" w:rsidRDefault="000959AE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</w:t>
      </w:r>
      <w:r w:rsidR="009C45B1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>משי תורה</w:t>
      </w:r>
    </w:p>
    <w:p w:rsidR="006B46C1" w:rsidRDefault="000959AE" w:rsidP="000C582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חיפזון</w:t>
      </w:r>
    </w:p>
    <w:p w:rsidR="00335431" w:rsidRDefault="000959AE" w:rsidP="000959A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חגיגה, בקערת הסדר. </w:t>
      </w:r>
    </w:p>
    <w:p w:rsidR="00717BA8" w:rsidRDefault="00BB6480" w:rsidP="00717BA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חתול, בחד גדיא</w:t>
      </w:r>
    </w:p>
    <w:p w:rsidR="00335431" w:rsidRDefault="00946FDB" w:rsidP="000C582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חרטום</w:t>
      </w:r>
    </w:p>
    <w:p w:rsidR="00335431" w:rsidRPr="00B93E37" w:rsidRDefault="00946FDB" w:rsidP="000C582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חבורה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טי"ת מי יודע</w:t>
      </w:r>
    </w:p>
    <w:p w:rsidR="004B4661" w:rsidRDefault="001128EC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טרפון, רבי טרפון</w:t>
      </w:r>
    </w:p>
    <w:p w:rsidR="000C582E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טל</w:t>
      </w:r>
    </w:p>
    <w:p w:rsidR="00374D46" w:rsidRPr="00B93E37" w:rsidRDefault="009C45B1" w:rsidP="009C45B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טלה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יו"ד מי יודע</w:t>
      </w:r>
    </w:p>
    <w:p w:rsidR="00B93E37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יחץ</w:t>
      </w:r>
    </w:p>
    <w:p w:rsidR="00825409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ים סוף, פי חמש כמו היחס בין אצבע ליד.</w:t>
      </w:r>
    </w:p>
    <w:p w:rsidR="004B4661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יהושע</w:t>
      </w:r>
    </w:p>
    <w:p w:rsidR="00EF4971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יוכבד</w:t>
      </w:r>
    </w:p>
    <w:p w:rsidR="00EC5A4F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יתרו</w:t>
      </w:r>
    </w:p>
    <w:p w:rsidR="00145AE3" w:rsidRPr="00B93E37" w:rsidRDefault="009726D5" w:rsidP="009726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יד חזקה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כ"ף מי יודע</w:t>
      </w:r>
    </w:p>
    <w:p w:rsidR="00A737DA" w:rsidRPr="00B93E37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כינים</w:t>
      </w:r>
    </w:p>
    <w:p w:rsidR="004C5338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כרפס</w:t>
      </w:r>
    </w:p>
    <w:p w:rsidR="004F01D5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כסא של אליהו</w:t>
      </w:r>
    </w:p>
    <w:p w:rsidR="004A4A9C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כל דכפין</w:t>
      </w:r>
    </w:p>
    <w:p w:rsidR="00E97881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כורך</w:t>
      </w:r>
    </w:p>
    <w:p w:rsidR="003E45A2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כוכביא</w:t>
      </w:r>
    </w:p>
    <w:p w:rsidR="006B46C1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כוס. </w:t>
      </w:r>
      <w:r w:rsidR="006B46C1">
        <w:rPr>
          <w:rFonts w:hint="cs"/>
          <w:sz w:val="24"/>
          <w:szCs w:val="24"/>
          <w:rtl/>
        </w:rPr>
        <w:t>על השלישי</w:t>
      </w:r>
      <w:r>
        <w:rPr>
          <w:rFonts w:hint="cs"/>
          <w:sz w:val="24"/>
          <w:szCs w:val="24"/>
          <w:rtl/>
        </w:rPr>
        <w:t xml:space="preserve"> מברכים</w:t>
      </w:r>
      <w:r w:rsidR="006B46C1">
        <w:rPr>
          <w:rFonts w:hint="cs"/>
          <w:sz w:val="24"/>
          <w:szCs w:val="24"/>
          <w:rtl/>
        </w:rPr>
        <w:t xml:space="preserve"> </w:t>
      </w:r>
      <w:r w:rsidR="00001C28">
        <w:rPr>
          <w:rFonts w:hint="cs"/>
          <w:sz w:val="24"/>
          <w:szCs w:val="24"/>
          <w:rtl/>
        </w:rPr>
        <w:t xml:space="preserve">ברכת המזון </w:t>
      </w:r>
      <w:r w:rsidR="006B46C1">
        <w:rPr>
          <w:rFonts w:hint="cs"/>
          <w:sz w:val="24"/>
          <w:szCs w:val="24"/>
          <w:rtl/>
        </w:rPr>
        <w:t>ועל הרביעי</w:t>
      </w:r>
      <w:r>
        <w:rPr>
          <w:rFonts w:hint="cs"/>
          <w:sz w:val="24"/>
          <w:szCs w:val="24"/>
          <w:rtl/>
        </w:rPr>
        <w:t xml:space="preserve"> משלימים את ההלל</w:t>
      </w:r>
      <w:r w:rsidR="00EF4971">
        <w:rPr>
          <w:rFonts w:hint="cs"/>
          <w:sz w:val="24"/>
          <w:szCs w:val="24"/>
          <w:rtl/>
        </w:rPr>
        <w:t>.</w:t>
      </w:r>
    </w:p>
    <w:p w:rsidR="00717BA8" w:rsidRDefault="006B76CE" w:rsidP="006B76C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כינים, כלב</w:t>
      </w:r>
    </w:p>
    <w:p w:rsidR="00EF4971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כלב</w:t>
      </w:r>
    </w:p>
    <w:p w:rsidR="00335431" w:rsidRPr="00B93E37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כבד פה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למ"ד מי יודע</w:t>
      </w:r>
    </w:p>
    <w:p w:rsidR="00E97881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לוחות הברית</w:t>
      </w:r>
    </w:p>
    <w:p w:rsidR="00717BA8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לוי</w:t>
      </w:r>
    </w:p>
    <w:p w:rsidR="00BC2904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לשונם, לבושם</w:t>
      </w:r>
    </w:p>
    <w:p w:rsidR="007E34C7" w:rsidRPr="00B93E37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 לנו ה' 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מ"ם מי יוד</w:t>
      </w:r>
      <w:r w:rsidR="004C5338">
        <w:rPr>
          <w:rFonts w:hint="cs"/>
          <w:rtl/>
        </w:rPr>
        <w:t>ע</w:t>
      </w:r>
    </w:p>
    <w:p w:rsidR="004F01D5" w:rsidRPr="00B93E37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מצה, מרור, </w:t>
      </w:r>
      <w:r w:rsidR="004F01D5">
        <w:rPr>
          <w:rFonts w:hint="cs"/>
          <w:sz w:val="24"/>
          <w:szCs w:val="24"/>
          <w:rtl/>
        </w:rPr>
        <w:t>ואולי אפילו שלושה!)</w:t>
      </w:r>
    </w:p>
    <w:p w:rsidR="004002A2" w:rsidRDefault="003E45A2" w:rsidP="004002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מכות</w:t>
      </w:r>
    </w:p>
    <w:p w:rsidR="00351A18" w:rsidRDefault="003E45A2" w:rsidP="003E45A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מה נשתנה</w:t>
      </w:r>
    </w:p>
    <w:p w:rsidR="004C5338" w:rsidRDefault="004C5338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 w:rsidRPr="00B93E37">
        <w:rPr>
          <w:rFonts w:hint="cs"/>
          <w:sz w:val="24"/>
          <w:szCs w:val="24"/>
          <w:rtl/>
        </w:rPr>
        <w:t>מ</w:t>
      </w:r>
      <w:r w:rsidR="00001C28">
        <w:rPr>
          <w:rFonts w:hint="cs"/>
          <w:sz w:val="24"/>
          <w:szCs w:val="24"/>
          <w:rtl/>
        </w:rPr>
        <w:t>רור</w:t>
      </w:r>
    </w:p>
    <w:p w:rsidR="00EF4971" w:rsidRDefault="00001C28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מרים</w:t>
      </w:r>
    </w:p>
    <w:p w:rsidR="004B4661" w:rsidRDefault="00001C28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מסובים</w:t>
      </w:r>
    </w:p>
    <w:p w:rsidR="004C5338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מתחילה עובדי עבודה זרה היו אבותינו</w:t>
      </w:r>
    </w:p>
    <w:p w:rsidR="00410DE9" w:rsidRDefault="00001C28" w:rsidP="00001C2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מנויים</w:t>
      </w:r>
    </w:p>
    <w:p w:rsidR="00410DE9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מלכות עגלה</w:t>
      </w:r>
    </w:p>
    <w:p w:rsidR="006B46C1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משה, "ויאמינו בה' ובמשה עבדו" </w:t>
      </w:r>
    </w:p>
    <w:p w:rsidR="00966D41" w:rsidRPr="00B93E37" w:rsidRDefault="001128EC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</w:t>
      </w:r>
      <w:r w:rsidR="00664432">
        <w:rPr>
          <w:rFonts w:hint="cs"/>
          <w:sz w:val="24"/>
          <w:szCs w:val="24"/>
          <w:rtl/>
        </w:rPr>
        <w:t>טה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נו"ן מי יודע</w:t>
      </w:r>
    </w:p>
    <w:p w:rsidR="00642FA6" w:rsidRDefault="001128EC" w:rsidP="00351A1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ניסן</w:t>
      </w:r>
    </w:p>
    <w:p w:rsidR="00E97881" w:rsidRDefault="001128EC" w:rsidP="00351A1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נורא</w:t>
      </w:r>
    </w:p>
    <w:p w:rsidR="007C6FBC" w:rsidRDefault="001128EC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נרצה</w:t>
      </w:r>
    </w:p>
    <w:p w:rsidR="00145AE3" w:rsidRDefault="00BB6480" w:rsidP="00145AE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נחש, וזה היה נס.</w:t>
      </w:r>
    </w:p>
    <w:p w:rsidR="00351A18" w:rsidRDefault="00BB6480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נפלאות</w:t>
      </w:r>
    </w:p>
    <w:p w:rsidR="001A790E" w:rsidRPr="00B93E37" w:rsidRDefault="00BB6480" w:rsidP="001A790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ניצנים</w:t>
      </w:r>
    </w:p>
    <w:p w:rsidR="00B93E37" w:rsidRDefault="00B93E37" w:rsidP="00B93E37">
      <w:pPr>
        <w:pStyle w:val="a9"/>
        <w:rPr>
          <w:rFonts w:hint="cs"/>
          <w:rtl/>
        </w:rPr>
      </w:pPr>
      <w:r>
        <w:rPr>
          <w:rFonts w:hint="cs"/>
          <w:rtl/>
        </w:rPr>
        <w:lastRenderedPageBreak/>
        <w:t>סמ"ך מי יודע</w:t>
      </w:r>
    </w:p>
    <w:p w:rsidR="001B652F" w:rsidRDefault="00BB6480" w:rsidP="001B652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סנה</w:t>
      </w:r>
    </w:p>
    <w:p w:rsidR="00E97881" w:rsidRDefault="00BB6480" w:rsidP="001B652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סדרי משנה</w:t>
      </w:r>
    </w:p>
    <w:p w:rsidR="00717BA8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סוסים </w:t>
      </w:r>
    </w:p>
    <w:p w:rsidR="00040BD2" w:rsidRDefault="00BB6480" w:rsidP="00825409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סוכות</w:t>
      </w:r>
    </w:p>
    <w:p w:rsidR="00040BD2" w:rsidRPr="004C5338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סראייבו</w:t>
      </w:r>
      <w:r w:rsidR="00040BD2">
        <w:rPr>
          <w:rFonts w:hint="cs"/>
          <w:sz w:val="24"/>
          <w:szCs w:val="24"/>
          <w:rtl/>
        </w:rPr>
        <w:t xml:space="preserve"> 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עי"ן מי יודע</w:t>
      </w:r>
    </w:p>
    <w:p w:rsidR="00A737DA" w:rsidRDefault="00BB6480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ערוב</w:t>
      </w:r>
    </w:p>
    <w:p w:rsidR="006B46C1" w:rsidRDefault="00BB6480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רבי עקיבא</w:t>
      </w:r>
    </w:p>
    <w:p w:rsidR="007E34C7" w:rsidRDefault="00BB6480" w:rsidP="00BB6480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עמרם</w:t>
      </w:r>
    </w:p>
    <w:p w:rsidR="00351A18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עבדים היינו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פ"א מי יודע</w:t>
      </w:r>
    </w:p>
    <w:p w:rsidR="00825409" w:rsidRDefault="00BB6480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פרך</w:t>
      </w:r>
    </w:p>
    <w:p w:rsidR="00825409" w:rsidRDefault="00BB6480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פיתום</w:t>
      </w:r>
    </w:p>
    <w:p w:rsidR="004C5338" w:rsidRDefault="00BB6480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פרעה (ספר שמות)</w:t>
      </w:r>
    </w:p>
    <w:p w:rsidR="00D25E13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פקוד פקדתי (או פקד יפקוד)</w:t>
      </w:r>
    </w:p>
    <w:p w:rsidR="00335431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פדיון הבן, פטר בכור</w:t>
      </w:r>
    </w:p>
    <w:p w:rsidR="00040BD2" w:rsidRDefault="00664432" w:rsidP="004C533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פראג, צ'כיה</w:t>
      </w:r>
    </w:p>
    <w:p w:rsidR="00EA6613" w:rsidRPr="004C5338" w:rsidRDefault="00664432" w:rsidP="00664432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פתרוס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צדי"ק מי יודע</w:t>
      </w:r>
    </w:p>
    <w:p w:rsidR="00A737DA" w:rsidRDefault="00BB6480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צפרדע</w:t>
      </w:r>
    </w:p>
    <w:p w:rsidR="007C6FBC" w:rsidRDefault="00BB6480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צפון</w:t>
      </w:r>
    </w:p>
    <w:p w:rsidR="00351A18" w:rsidRDefault="00BB6480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צא ולמד</w:t>
      </w:r>
    </w:p>
    <w:p w:rsidR="00717BA8" w:rsidRDefault="00BB6480" w:rsidP="00717BA8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צפרדע (עשרת המכות).</w:t>
      </w:r>
    </w:p>
    <w:p w:rsidR="007C6FBC" w:rsidRDefault="00BB6480" w:rsidP="008C237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צפון</w:t>
      </w:r>
    </w:p>
    <w:p w:rsidR="008C2371" w:rsidRPr="00B93E37" w:rsidRDefault="00BB6480" w:rsidP="008C237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ציפורה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קו"ף מי יוד</w:t>
      </w:r>
      <w:r w:rsidR="00201488">
        <w:rPr>
          <w:rFonts w:hint="cs"/>
          <w:rtl/>
        </w:rPr>
        <w:t>ע</w:t>
      </w:r>
    </w:p>
    <w:p w:rsidR="004F01D5" w:rsidRDefault="00946FDB" w:rsidP="004F01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קדש</w:t>
      </w:r>
    </w:p>
    <w:p w:rsidR="004B4661" w:rsidRDefault="00946FDB" w:rsidP="00413BB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קושיות</w:t>
      </w:r>
    </w:p>
    <w:p w:rsidR="00410DE9" w:rsidRDefault="00946FDB" w:rsidP="00413BB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קריאת שמע</w:t>
      </w:r>
    </w:p>
    <w:p w:rsidR="00410DE9" w:rsidRDefault="00946FDB" w:rsidP="00413BBF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קריעת הים</w:t>
      </w:r>
    </w:p>
    <w:p w:rsidR="00EF4971" w:rsidRPr="00B93E37" w:rsidRDefault="00BB6480" w:rsidP="004B466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קהת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רי"ש מי יודע</w:t>
      </w:r>
    </w:p>
    <w:p w:rsidR="00B106A3" w:rsidRDefault="00946FDB" w:rsidP="004F01D5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רשע</w:t>
      </w:r>
    </w:p>
    <w:p w:rsidR="00825409" w:rsidRDefault="00946FDB" w:rsidP="00825409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רחצה</w:t>
      </w:r>
    </w:p>
    <w:p w:rsidR="00825409" w:rsidRDefault="00946FDB" w:rsidP="00825409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רעמסס</w:t>
      </w:r>
    </w:p>
    <w:p w:rsidR="00335431" w:rsidRDefault="00946FDB" w:rsidP="00825409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רמה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שי"ן מי יודע</w:t>
      </w:r>
    </w:p>
    <w:p w:rsidR="00A737DA" w:rsidRDefault="00946FDB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שחין</w:t>
      </w:r>
    </w:p>
    <w:p w:rsidR="007C6FBC" w:rsidRDefault="00946FDB" w:rsidP="0052432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24321">
        <w:rPr>
          <w:rFonts w:hint="cs"/>
          <w:sz w:val="24"/>
          <w:szCs w:val="24"/>
          <w:rtl/>
        </w:rPr>
        <w:t>ולחן עורך</w:t>
      </w:r>
    </w:p>
    <w:p w:rsidR="00E97881" w:rsidRDefault="00946FDB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שונרא</w:t>
      </w:r>
    </w:p>
    <w:p w:rsidR="00335431" w:rsidRDefault="00524321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שלח את עמי</w:t>
      </w:r>
    </w:p>
    <w:p w:rsidR="00413BBF" w:rsidRDefault="00946FDB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שירת הים</w:t>
      </w:r>
    </w:p>
    <w:p w:rsidR="00966D41" w:rsidRDefault="00946FDB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שימורים</w:t>
      </w:r>
    </w:p>
    <w:p w:rsidR="00145AE3" w:rsidRDefault="00946FDB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שמונים</w:t>
      </w:r>
    </w:p>
    <w:p w:rsidR="00145AE3" w:rsidRDefault="00946FDB" w:rsidP="007C6FBC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שבעים</w:t>
      </w:r>
    </w:p>
    <w:p w:rsidR="007E34C7" w:rsidRPr="00B93E37" w:rsidRDefault="00524321" w:rsidP="0052432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שיר השירים</w:t>
      </w:r>
    </w:p>
    <w:p w:rsidR="007C6FBC" w:rsidRPr="00B93E37" w:rsidRDefault="00946FDB" w:rsidP="00A737DA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שפטים</w:t>
      </w:r>
    </w:p>
    <w:p w:rsidR="004C5338" w:rsidRDefault="004C5338" w:rsidP="00B93E37">
      <w:pPr>
        <w:pStyle w:val="a9"/>
        <w:rPr>
          <w:rFonts w:hint="cs"/>
          <w:rtl/>
        </w:rPr>
      </w:pPr>
      <w:r>
        <w:rPr>
          <w:rFonts w:hint="cs"/>
          <w:rtl/>
        </w:rPr>
        <w:t>ת"ו מי יודע</w:t>
      </w:r>
    </w:p>
    <w:p w:rsidR="00B106A3" w:rsidRDefault="00946FDB" w:rsidP="00B106A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תם</w:t>
      </w:r>
    </w:p>
    <w:p w:rsidR="00410DE9" w:rsidRDefault="00946FDB" w:rsidP="00B106A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תיבה</w:t>
      </w:r>
    </w:p>
    <w:p w:rsidR="00E97881" w:rsidRDefault="00946FDB" w:rsidP="00B106A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תורא</w:t>
      </w:r>
    </w:p>
    <w:p w:rsidR="00EF4971" w:rsidRDefault="00946FDB" w:rsidP="00B106A3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תנין</w:t>
      </w:r>
    </w:p>
    <w:p w:rsidR="001A790E" w:rsidRPr="00B93E37" w:rsidRDefault="00946FDB" w:rsidP="001A790E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תור</w:t>
      </w:r>
    </w:p>
    <w:p w:rsidR="005A076C" w:rsidRDefault="00524321" w:rsidP="00524321">
      <w:pPr>
        <w:pStyle w:val="BulletList"/>
        <w:numPr>
          <w:ilvl w:val="0"/>
          <w:numId w:val="16"/>
        </w:numPr>
        <w:spacing w:line="320" w:lineRule="atLeast"/>
        <w:ind w:left="714" w:hanging="357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תשבי, כינוי ל</w:t>
      </w:r>
      <w:r w:rsidR="00946FDB">
        <w:rPr>
          <w:rFonts w:hint="cs"/>
          <w:sz w:val="24"/>
          <w:szCs w:val="24"/>
          <w:rtl/>
        </w:rPr>
        <w:t>אליהו</w:t>
      </w:r>
      <w:r>
        <w:rPr>
          <w:rFonts w:hint="cs"/>
          <w:sz w:val="24"/>
          <w:szCs w:val="24"/>
          <w:rtl/>
        </w:rPr>
        <w:t xml:space="preserve">. תיק|ו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תשבי יתרץ קושיות ובעיות. הכוס החמישית שלא הוכרעה.</w:t>
      </w:r>
    </w:p>
    <w:p w:rsidR="004F6A5E" w:rsidRDefault="004F6A5E" w:rsidP="004F6A5E">
      <w:pPr>
        <w:pStyle w:val="BulletList"/>
        <w:numPr>
          <w:ilvl w:val="0"/>
          <w:numId w:val="0"/>
        </w:numPr>
        <w:ind w:left="397" w:hanging="397"/>
        <w:rPr>
          <w:rFonts w:hint="cs"/>
          <w:rtl/>
        </w:rPr>
      </w:pPr>
    </w:p>
    <w:p w:rsidR="004F6A5E" w:rsidRDefault="004F6A5E" w:rsidP="004F6A5E">
      <w:pPr>
        <w:pStyle w:val="BulletList"/>
        <w:numPr>
          <w:ilvl w:val="0"/>
          <w:numId w:val="0"/>
        </w:numPr>
        <w:ind w:left="397" w:hanging="397"/>
        <w:rPr>
          <w:rFonts w:hint="cs"/>
          <w:rtl/>
        </w:rPr>
      </w:pPr>
    </w:p>
    <w:p w:rsidR="001966EC" w:rsidRDefault="001966EC" w:rsidP="00443A6E">
      <w:pPr>
        <w:pStyle w:val="ab"/>
        <w:rPr>
          <w:rFonts w:hint="cs"/>
          <w:rtl/>
        </w:rPr>
      </w:pPr>
      <w:r>
        <w:rPr>
          <w:rFonts w:hint="cs"/>
          <w:rtl/>
        </w:rPr>
        <w:t>חג שמח וליל סדר מהנה</w:t>
      </w:r>
    </w:p>
    <w:p w:rsidR="00443A6E" w:rsidRDefault="00443A6E" w:rsidP="00443A6E">
      <w:pPr>
        <w:pStyle w:val="ab"/>
        <w:rPr>
          <w:rtl/>
        </w:rPr>
      </w:pPr>
      <w:r>
        <w:rPr>
          <w:rtl/>
        </w:rPr>
        <w:t>מחלקי המים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tl/>
        </w:rPr>
        <w:t>מים שלנו</w:t>
      </w:r>
      <w:r>
        <w:rPr>
          <w:rFonts w:hint="cs"/>
          <w:rtl/>
        </w:rPr>
        <w:t xml:space="preserve"> ושל אחרים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tl/>
        </w:rPr>
        <w:t>כשרים לפסח ולכל השנה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>שאבנום מבורות מים רבים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>והוספנו מבארנו הדלה</w:t>
      </w:r>
      <w:r>
        <w:rPr>
          <w:rtl/>
        </w:rPr>
        <w:t xml:space="preserve"> 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>ואם הפרנו זכויות יוצרים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 xml:space="preserve">עם כולם הסליחה 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>שהרי כל ישראל חברים</w:t>
      </w:r>
    </w:p>
    <w:p w:rsidR="000F2439" w:rsidRDefault="000F2439" w:rsidP="000F2439">
      <w:pPr>
        <w:pStyle w:val="ab"/>
        <w:rPr>
          <w:rFonts w:hint="cs"/>
          <w:rtl/>
        </w:rPr>
      </w:pPr>
      <w:r>
        <w:rPr>
          <w:rFonts w:hint="cs"/>
          <w:rtl/>
        </w:rPr>
        <w:t>ולכולם חלק בתורה והגדה</w:t>
      </w:r>
    </w:p>
    <w:p w:rsidR="00FF7B2A" w:rsidRDefault="00FF7B2A">
      <w:pPr>
        <w:pStyle w:val="ab"/>
        <w:rPr>
          <w:rFonts w:hint="cs"/>
          <w:rtl/>
        </w:rPr>
      </w:pPr>
    </w:p>
    <w:sectPr w:rsidR="00FF7B2A">
      <w:headerReference w:type="first" r:id="rId7"/>
      <w:endnotePr>
        <w:numFmt w:val="lowerLetter"/>
      </w:endnotePr>
      <w:pgSz w:w="11907" w:h="16840" w:code="9"/>
      <w:pgMar w:top="1588" w:right="1361" w:bottom="1588" w:left="1134" w:header="720" w:footer="397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F4" w:rsidRDefault="002160F4">
      <w:r>
        <w:separator/>
      </w:r>
    </w:p>
  </w:endnote>
  <w:endnote w:type="continuationSeparator" w:id="0">
    <w:p w:rsidR="002160F4" w:rsidRDefault="0021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F4" w:rsidRDefault="002160F4">
      <w:r>
        <w:rPr>
          <w:rtl/>
        </w:rPr>
        <w:separator/>
      </w:r>
    </w:p>
  </w:footnote>
  <w:footnote w:type="continuationSeparator" w:id="0">
    <w:p w:rsidR="002160F4" w:rsidRDefault="00216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5E" w:rsidRDefault="004F6A5E" w:rsidP="0041655A">
    <w:pPr>
      <w:pStyle w:val="1"/>
      <w:tabs>
        <w:tab w:val="right" w:pos="9412"/>
      </w:tabs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E159E">
      <w:rPr>
        <w:rtl/>
      </w:rPr>
      <w:t>ליל הסדר</w:t>
    </w:r>
    <w:r>
      <w:rPr>
        <w:rtl/>
      </w:rPr>
      <w:fldChar w:fldCharType="end"/>
    </w:r>
    <w:r>
      <w:rPr>
        <w:rFonts w:hint="cs"/>
        <w:rtl/>
      </w:rPr>
      <w:tab/>
    </w:r>
    <w:r w:rsidR="0041655A">
      <w:rPr>
        <w:rFonts w:hint="cs"/>
        <w:rtl/>
      </w:rPr>
      <w:t>מחלקי המים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7C"/>
      </v:shape>
    </w:pict>
  </w:numPicBullet>
  <w:abstractNum w:abstractNumId="0" w15:restartNumberingAfterBreak="0">
    <w:nsid w:val="044B6126"/>
    <w:multiLevelType w:val="hybridMultilevel"/>
    <w:tmpl w:val="680868DA"/>
    <w:lvl w:ilvl="0" w:tplc="E144776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5080A"/>
    <w:multiLevelType w:val="hybridMultilevel"/>
    <w:tmpl w:val="1FB6E6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8563D7"/>
    <w:multiLevelType w:val="hybridMultilevel"/>
    <w:tmpl w:val="D6E491C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39720117"/>
    <w:multiLevelType w:val="hybridMultilevel"/>
    <w:tmpl w:val="EFE6EE02"/>
    <w:lvl w:ilvl="0" w:tplc="38AA628C">
      <w:start w:val="1"/>
      <w:numFmt w:val="none"/>
      <w:pStyle w:val="BulletList"/>
      <w:lvlText w:val=""/>
      <w:lvlJc w:val="center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2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4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F"/>
    <w:rsid w:val="00001C28"/>
    <w:rsid w:val="00004FA3"/>
    <w:rsid w:val="00040BD2"/>
    <w:rsid w:val="00047974"/>
    <w:rsid w:val="0008134A"/>
    <w:rsid w:val="000959AE"/>
    <w:rsid w:val="000C582E"/>
    <w:rsid w:val="000E1EAD"/>
    <w:rsid w:val="000F2439"/>
    <w:rsid w:val="001128EC"/>
    <w:rsid w:val="00131DBA"/>
    <w:rsid w:val="0013773E"/>
    <w:rsid w:val="00145AE3"/>
    <w:rsid w:val="0014603C"/>
    <w:rsid w:val="00177052"/>
    <w:rsid w:val="00194611"/>
    <w:rsid w:val="001966EC"/>
    <w:rsid w:val="001A790E"/>
    <w:rsid w:val="001B652F"/>
    <w:rsid w:val="00201488"/>
    <w:rsid w:val="002160F4"/>
    <w:rsid w:val="002853F5"/>
    <w:rsid w:val="002C1F1A"/>
    <w:rsid w:val="002E19AB"/>
    <w:rsid w:val="002F4C99"/>
    <w:rsid w:val="0030403F"/>
    <w:rsid w:val="00335431"/>
    <w:rsid w:val="00336519"/>
    <w:rsid w:val="003435F3"/>
    <w:rsid w:val="0035173F"/>
    <w:rsid w:val="00351A18"/>
    <w:rsid w:val="003548D9"/>
    <w:rsid w:val="00374D46"/>
    <w:rsid w:val="00384B55"/>
    <w:rsid w:val="00395C30"/>
    <w:rsid w:val="003A521B"/>
    <w:rsid w:val="003D6BB5"/>
    <w:rsid w:val="003E45A2"/>
    <w:rsid w:val="003F0A9C"/>
    <w:rsid w:val="003F45C9"/>
    <w:rsid w:val="004002A2"/>
    <w:rsid w:val="00410DE9"/>
    <w:rsid w:val="00413BBF"/>
    <w:rsid w:val="0041655A"/>
    <w:rsid w:val="00420683"/>
    <w:rsid w:val="00430ED1"/>
    <w:rsid w:val="00443A6E"/>
    <w:rsid w:val="00496169"/>
    <w:rsid w:val="00496259"/>
    <w:rsid w:val="004A4A9C"/>
    <w:rsid w:val="004B4661"/>
    <w:rsid w:val="004C0A2D"/>
    <w:rsid w:val="004C407C"/>
    <w:rsid w:val="004C5338"/>
    <w:rsid w:val="004F01D5"/>
    <w:rsid w:val="004F6A5E"/>
    <w:rsid w:val="00502B62"/>
    <w:rsid w:val="005030E7"/>
    <w:rsid w:val="005033F3"/>
    <w:rsid w:val="00524321"/>
    <w:rsid w:val="00551279"/>
    <w:rsid w:val="0055231A"/>
    <w:rsid w:val="00564986"/>
    <w:rsid w:val="0057209F"/>
    <w:rsid w:val="005743BE"/>
    <w:rsid w:val="005A076C"/>
    <w:rsid w:val="005A5D40"/>
    <w:rsid w:val="005F4C20"/>
    <w:rsid w:val="006173FD"/>
    <w:rsid w:val="006427D6"/>
    <w:rsid w:val="00642FA6"/>
    <w:rsid w:val="00664432"/>
    <w:rsid w:val="00681DC1"/>
    <w:rsid w:val="00692D34"/>
    <w:rsid w:val="006B46C1"/>
    <w:rsid w:val="006B76CE"/>
    <w:rsid w:val="006E5B54"/>
    <w:rsid w:val="006F3854"/>
    <w:rsid w:val="0070319A"/>
    <w:rsid w:val="00717BA8"/>
    <w:rsid w:val="0073355E"/>
    <w:rsid w:val="0075291E"/>
    <w:rsid w:val="00775ECB"/>
    <w:rsid w:val="007949DA"/>
    <w:rsid w:val="007C4152"/>
    <w:rsid w:val="007C6FBC"/>
    <w:rsid w:val="007E34C7"/>
    <w:rsid w:val="00806863"/>
    <w:rsid w:val="008138A3"/>
    <w:rsid w:val="00825409"/>
    <w:rsid w:val="00874A40"/>
    <w:rsid w:val="008962CF"/>
    <w:rsid w:val="008A565B"/>
    <w:rsid w:val="008A6C2B"/>
    <w:rsid w:val="008B2AC7"/>
    <w:rsid w:val="008B708C"/>
    <w:rsid w:val="008C2371"/>
    <w:rsid w:val="008F0514"/>
    <w:rsid w:val="00945014"/>
    <w:rsid w:val="00946FDB"/>
    <w:rsid w:val="00966D41"/>
    <w:rsid w:val="009726D5"/>
    <w:rsid w:val="00975BD3"/>
    <w:rsid w:val="00981DD3"/>
    <w:rsid w:val="009B5742"/>
    <w:rsid w:val="009C45B1"/>
    <w:rsid w:val="00A40D79"/>
    <w:rsid w:val="00A418A7"/>
    <w:rsid w:val="00A536A0"/>
    <w:rsid w:val="00A737DA"/>
    <w:rsid w:val="00AB6908"/>
    <w:rsid w:val="00AC0F7D"/>
    <w:rsid w:val="00B106A3"/>
    <w:rsid w:val="00B256E2"/>
    <w:rsid w:val="00B432DE"/>
    <w:rsid w:val="00B57732"/>
    <w:rsid w:val="00B644BC"/>
    <w:rsid w:val="00B81CBB"/>
    <w:rsid w:val="00B9161D"/>
    <w:rsid w:val="00B93E37"/>
    <w:rsid w:val="00BB6480"/>
    <w:rsid w:val="00BC2904"/>
    <w:rsid w:val="00C04906"/>
    <w:rsid w:val="00C1066B"/>
    <w:rsid w:val="00C332C2"/>
    <w:rsid w:val="00CD67D0"/>
    <w:rsid w:val="00D060A8"/>
    <w:rsid w:val="00D25E13"/>
    <w:rsid w:val="00D503FE"/>
    <w:rsid w:val="00D6239A"/>
    <w:rsid w:val="00D715B7"/>
    <w:rsid w:val="00D82655"/>
    <w:rsid w:val="00DB12A9"/>
    <w:rsid w:val="00DD4265"/>
    <w:rsid w:val="00DE27C7"/>
    <w:rsid w:val="00DF40F4"/>
    <w:rsid w:val="00E17CD4"/>
    <w:rsid w:val="00E41E26"/>
    <w:rsid w:val="00E74B35"/>
    <w:rsid w:val="00E83D12"/>
    <w:rsid w:val="00E97881"/>
    <w:rsid w:val="00EA0DD5"/>
    <w:rsid w:val="00EA6613"/>
    <w:rsid w:val="00EB6F8A"/>
    <w:rsid w:val="00EC5A4F"/>
    <w:rsid w:val="00EF4971"/>
    <w:rsid w:val="00F55154"/>
    <w:rsid w:val="00F57117"/>
    <w:rsid w:val="00FE159E"/>
    <w:rsid w:val="00FE2A2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6970E0-CEEA-4634-B777-9BA947B8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C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rsid w:val="006B76CE"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תו תו Char Char"/>
    <w:link w:val="a1"/>
    <w:semiHidden/>
    <w:rsid w:val="006B76CE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6B76CE"/>
  </w:style>
  <w:style w:type="paragraph" w:styleId="a4">
    <w:name w:val="footnote text"/>
    <w:basedOn w:val="a"/>
    <w:autoRedefine/>
    <w:rsid w:val="006B76CE"/>
    <w:pPr>
      <w:ind w:left="113" w:hanging="113"/>
      <w:jc w:val="both"/>
    </w:pPr>
    <w:rPr>
      <w:sz w:val="20"/>
      <w:szCs w:val="20"/>
    </w:rPr>
  </w:style>
  <w:style w:type="character" w:styleId="a5">
    <w:name w:val="footnote reference"/>
    <w:basedOn w:val="a0"/>
    <w:semiHidden/>
    <w:rsid w:val="006B76CE"/>
    <w:rPr>
      <w:vertAlign w:val="superscript"/>
    </w:rPr>
  </w:style>
  <w:style w:type="paragraph" w:styleId="a6">
    <w:name w:val="header"/>
    <w:basedOn w:val="a"/>
    <w:rsid w:val="006B76C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B76CE"/>
    <w:pPr>
      <w:tabs>
        <w:tab w:val="center" w:pos="4153"/>
        <w:tab w:val="right" w:pos="8306"/>
      </w:tabs>
    </w:pPr>
  </w:style>
  <w:style w:type="paragraph" w:customStyle="1" w:styleId="a8">
    <w:name w:val="כותרת"/>
    <w:basedOn w:val="a"/>
    <w:rsid w:val="006B76C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9">
    <w:name w:val="כותרת קטע"/>
    <w:basedOn w:val="a"/>
    <w:rsid w:val="006B76C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a">
    <w:name w:val="מקור"/>
    <w:basedOn w:val="a"/>
    <w:rsid w:val="006B76CE"/>
    <w:pPr>
      <w:spacing w:line="320" w:lineRule="atLeast"/>
      <w:jc w:val="both"/>
    </w:pPr>
    <w:rPr>
      <w:rFonts w:cs="David"/>
      <w:szCs w:val="24"/>
    </w:rPr>
  </w:style>
  <w:style w:type="paragraph" w:customStyle="1" w:styleId="ab">
    <w:name w:val="מחלקי המים"/>
    <w:basedOn w:val="a"/>
    <w:rsid w:val="006B76CE"/>
    <w:pPr>
      <w:spacing w:line="320" w:lineRule="atLeast"/>
      <w:jc w:val="both"/>
    </w:pPr>
    <w:rPr>
      <w:b/>
      <w:bCs/>
      <w:szCs w:val="24"/>
    </w:rPr>
  </w:style>
  <w:style w:type="paragraph" w:styleId="ac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d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a"/>
    <w:rsid w:val="004F6A5E"/>
    <w:pPr>
      <w:numPr>
        <w:numId w:val="15"/>
      </w:numPr>
    </w:pPr>
  </w:style>
  <w:style w:type="paragraph" w:customStyle="1" w:styleId="a1">
    <w:name w:val=" תו תו"/>
    <w:basedOn w:val="a"/>
    <w:link w:val="a0"/>
    <w:rsid w:val="005A5D40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3</TotalTime>
  <Pages>5</Pages>
  <Words>371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חידון שעשועון לקטנים ולגדולים - לליל הסדר</vt:lpstr>
    </vt:vector>
  </TitlesOfParts>
  <Company> 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שעשועון לקטנים ולגדולים - לליל הסדר</dc:title>
  <dc:subject>ליל הסדר</dc:subject>
  <dc:creator>Asher Yuval</dc:creator>
  <cp:keywords/>
  <cp:lastModifiedBy>שמעון אפק</cp:lastModifiedBy>
  <cp:revision>2</cp:revision>
  <cp:lastPrinted>2006-04-12T06:06:00Z</cp:lastPrinted>
  <dcterms:created xsi:type="dcterms:W3CDTF">2016-03-23T08:50:00Z</dcterms:created>
  <dcterms:modified xsi:type="dcterms:W3CDTF">2016-03-23T08:50:00Z</dcterms:modified>
</cp:coreProperties>
</file>