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D5" w:rsidRPr="00AA1078" w:rsidRDefault="00F10E6E" w:rsidP="00A501CC">
      <w:pPr>
        <w:pStyle w:val="aa"/>
        <w:spacing w:before="120"/>
        <w:outlineLvl w:val="0"/>
        <w:rPr>
          <w:rtl/>
        </w:rPr>
      </w:pPr>
      <w:bookmarkStart w:id="0" w:name="_GoBack"/>
      <w:bookmarkEnd w:id="0"/>
      <w:r>
        <w:rPr>
          <w:rFonts w:hint="cs"/>
          <w:rtl/>
        </w:rPr>
        <w:t xml:space="preserve">סולם </w:t>
      </w:r>
      <w:r>
        <w:rPr>
          <w:rtl/>
        </w:rPr>
        <w:t>–</w:t>
      </w:r>
      <w:r>
        <w:rPr>
          <w:rFonts w:hint="cs"/>
          <w:rtl/>
        </w:rPr>
        <w:t xml:space="preserve"> סמל יעקב</w:t>
      </w:r>
    </w:p>
    <w:p w:rsidR="002E14C1" w:rsidRDefault="00F10E6E" w:rsidP="00F10E6E">
      <w:pPr>
        <w:pStyle w:val="ac"/>
        <w:spacing w:before="240" w:line="280" w:lineRule="atLeast"/>
        <w:rPr>
          <w:b/>
          <w:bCs/>
          <w:rtl/>
        </w:rPr>
      </w:pPr>
      <w:r w:rsidRPr="00F10E6E">
        <w:rPr>
          <w:b/>
          <w:bCs/>
          <w:rtl/>
        </w:rPr>
        <w:t>וַיַּחֲלֹם וְהִנֵּה סֻלָּם מֻצָּב אַרְצָה וְרֹאשׁוֹ מַגִּיעַ הַשָּׁמָיְמָה וְהִנֵּה מַלְאֲכֵי אֱלֹהִים עֹלִים וְיֹרְדִים בּוֹ:</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sidR="00EE5463">
        <w:rPr>
          <w:rFonts w:cs="Narkisim" w:hint="cs"/>
          <w:szCs w:val="22"/>
          <w:rtl/>
        </w:rPr>
        <w:t>י</w:t>
      </w:r>
      <w:r>
        <w:rPr>
          <w:rFonts w:cs="Narkisim" w:hint="cs"/>
          <w:szCs w:val="22"/>
          <w:rtl/>
        </w:rPr>
        <w:t>ב</w:t>
      </w:r>
      <w:r w:rsidR="006109A6" w:rsidRPr="006109A6">
        <w:rPr>
          <w:rFonts w:cs="Narkisim" w:hint="cs"/>
          <w:szCs w:val="22"/>
          <w:rtl/>
        </w:rPr>
        <w:t>)</w:t>
      </w:r>
      <w:r w:rsidR="006109A6" w:rsidRPr="006109A6">
        <w:rPr>
          <w:rFonts w:cs="Narkisim" w:hint="cs"/>
          <w:b/>
          <w:bCs/>
          <w:szCs w:val="22"/>
          <w:rtl/>
        </w:rPr>
        <w:t>.</w:t>
      </w:r>
      <w:r>
        <w:rPr>
          <w:rStyle w:val="a5"/>
          <w:b/>
          <w:bCs/>
          <w:rtl/>
        </w:rPr>
        <w:footnoteReference w:id="1"/>
      </w:r>
    </w:p>
    <w:p w:rsidR="00F10E6E" w:rsidRDefault="00F10E6E" w:rsidP="00523D4D">
      <w:pPr>
        <w:pStyle w:val="ab"/>
        <w:rPr>
          <w:rtl/>
        </w:rPr>
      </w:pPr>
      <w:r>
        <w:rPr>
          <w:rtl/>
        </w:rPr>
        <w:t>ויקרא רבה פרשה כט ב</w:t>
      </w:r>
    </w:p>
    <w:p w:rsidR="00F10E6E" w:rsidRDefault="00F10E6E" w:rsidP="0049798B">
      <w:pPr>
        <w:spacing w:line="320" w:lineRule="atLeast"/>
        <w:jc w:val="both"/>
        <w:rPr>
          <w:rFonts w:cs="David"/>
          <w:szCs w:val="24"/>
          <w:rtl/>
        </w:rPr>
      </w:pPr>
      <w:r>
        <w:rPr>
          <w:rFonts w:cs="David"/>
          <w:szCs w:val="24"/>
          <w:rtl/>
        </w:rPr>
        <w:t>"ויחלום והנה סולם מוצב ארצה ... והנה מלאכי אלהים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 אמר לו הקב"ה: יעקב, אילו האמנתה ועליתה שוב לא היית יורד. עכשיו שלא האמנתה ולא עלית, הרי בניך נאחזים באומות ומסתבכים במלכ</w:t>
      </w:r>
      <w:r w:rsidR="00523D4D">
        <w:rPr>
          <w:rFonts w:cs="David" w:hint="cs"/>
          <w:szCs w:val="24"/>
          <w:rtl/>
        </w:rPr>
        <w:t>ו</w:t>
      </w:r>
      <w:r>
        <w:rPr>
          <w:rFonts w:cs="David"/>
          <w:szCs w:val="24"/>
          <w:rtl/>
        </w:rPr>
        <w:t>יות. ממלכות למלכות, מבבל למדי וממדי ליוון ומיוון לאדום. אמר לפניו: ריבון העולמים, לעולם? אמר לו הקב"ה: "אל תירא עבדי יעקב ואל תחת ישראל כי הנני מושיעך מרחוק ... ושב יעקב ושאנן ואין מחריד" (ירמיה ל י).</w:t>
      </w:r>
      <w:r w:rsidR="0049798B">
        <w:rPr>
          <w:rStyle w:val="a5"/>
          <w:rFonts w:cs="David"/>
          <w:szCs w:val="24"/>
          <w:rtl/>
        </w:rPr>
        <w:footnoteReference w:id="2"/>
      </w:r>
    </w:p>
    <w:p w:rsidR="00F10E6E" w:rsidRDefault="00F10E6E" w:rsidP="00F10E6E">
      <w:pPr>
        <w:spacing w:before="240" w:line="300" w:lineRule="atLeast"/>
        <w:rPr>
          <w:rFonts w:cs="Arial"/>
          <w:b/>
          <w:bCs/>
          <w:szCs w:val="24"/>
          <w:rtl/>
        </w:rPr>
      </w:pPr>
      <w:r>
        <w:rPr>
          <w:rFonts w:cs="Arial"/>
          <w:b/>
          <w:bCs/>
          <w:szCs w:val="24"/>
          <w:rtl/>
        </w:rPr>
        <w:t>בראשית רבה פרשה סח יב</w:t>
      </w:r>
    </w:p>
    <w:p w:rsidR="00F10E6E" w:rsidRDefault="00F10E6E" w:rsidP="00EA3B4C">
      <w:pPr>
        <w:spacing w:line="320" w:lineRule="atLeast"/>
        <w:jc w:val="both"/>
        <w:rPr>
          <w:rFonts w:cs="David"/>
          <w:szCs w:val="24"/>
          <w:rtl/>
        </w:rPr>
      </w:pPr>
      <w:r>
        <w:rPr>
          <w:rFonts w:cs="David"/>
          <w:szCs w:val="24"/>
          <w:rtl/>
        </w:rPr>
        <w:t>ר' חייא רבא ור' ינאי. אחד אמר "עולים ויורדים" בסולם, ואחד אמר: "עולים ויורדים" ביעקב. מאן דאמר עולים ויורדים בסולם - ניחא. מאן דאמר עולים ויורדים ביעקב - מעלים בו מורידים בו. אופזים בו, קופזים בו סונטים בו.</w:t>
      </w:r>
      <w:r w:rsidR="005977E4">
        <w:rPr>
          <w:rStyle w:val="a5"/>
          <w:rFonts w:cs="David"/>
          <w:szCs w:val="24"/>
          <w:rtl/>
        </w:rPr>
        <w:footnoteReference w:id="3"/>
      </w:r>
      <w:r>
        <w:rPr>
          <w:rFonts w:cs="David"/>
          <w:szCs w:val="24"/>
          <w:rtl/>
        </w:rPr>
        <w:t xml:space="preserve"> שנאמר: "ישראל אשר בך אתפאר" (ישעיה מט ג) - אתה הוא שאיקונין שלך חקוקה למעלן? עולים למעלה ורואים איקונין שלו, יורדים למטה ורואים אותו ישן. משל למלך שהיה יושב ודן ב</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w:t>
      </w:r>
      <w:r w:rsidR="00EA3B4C">
        <w:rPr>
          <w:rStyle w:val="a5"/>
          <w:rFonts w:cs="David"/>
          <w:szCs w:val="24"/>
          <w:rtl/>
        </w:rPr>
        <w:footnoteReference w:id="4"/>
      </w:r>
      <w:r>
        <w:rPr>
          <w:rFonts w:cs="David"/>
          <w:szCs w:val="24"/>
          <w:rtl/>
        </w:rPr>
        <w:t xml:space="preserve"> עולים ל</w:t>
      </w:r>
      <w:r w:rsidR="006C45FF">
        <w:rPr>
          <w:rFonts w:cs="David"/>
          <w:szCs w:val="24"/>
          <w:rtl/>
        </w:rPr>
        <w:t>ַ</w:t>
      </w:r>
      <w:r>
        <w:rPr>
          <w:rFonts w:cs="David"/>
          <w:szCs w:val="24"/>
          <w:rtl/>
        </w:rPr>
        <w:t>ב</w:t>
      </w:r>
      <w:r w:rsidR="006C45FF">
        <w:rPr>
          <w:rFonts w:cs="David"/>
          <w:szCs w:val="24"/>
          <w:rtl/>
        </w:rPr>
        <w:t>ָּ</w:t>
      </w:r>
      <w:r>
        <w:rPr>
          <w:rFonts w:cs="David"/>
          <w:szCs w:val="24"/>
          <w:rtl/>
        </w:rPr>
        <w:t>ס</w:t>
      </w:r>
      <w:r w:rsidR="006C45FF">
        <w:rPr>
          <w:rFonts w:cs="David"/>
          <w:szCs w:val="24"/>
          <w:rtl/>
        </w:rPr>
        <w:t>ִ</w:t>
      </w:r>
      <w:r>
        <w:rPr>
          <w:rFonts w:cs="David"/>
          <w:szCs w:val="24"/>
          <w:rtl/>
        </w:rPr>
        <w:t>יל</w:t>
      </w:r>
      <w:r w:rsidR="006C45FF">
        <w:rPr>
          <w:rFonts w:cs="David"/>
          <w:szCs w:val="24"/>
          <w:rtl/>
        </w:rPr>
        <w:t>ְ</w:t>
      </w:r>
      <w:r>
        <w:rPr>
          <w:rFonts w:cs="David"/>
          <w:szCs w:val="24"/>
          <w:rtl/>
        </w:rPr>
        <w:t>ק</w:t>
      </w:r>
      <w:r w:rsidR="006C45FF">
        <w:rPr>
          <w:rFonts w:cs="David"/>
          <w:szCs w:val="24"/>
          <w:rtl/>
        </w:rPr>
        <w:t>ֵ</w:t>
      </w:r>
      <w:r>
        <w:rPr>
          <w:rFonts w:cs="David"/>
          <w:szCs w:val="24"/>
          <w:rtl/>
        </w:rPr>
        <w:t>י (אולם המשפט) ומוצאים אותו ישן, יורדים ל</w:t>
      </w:r>
      <w:r w:rsidR="00EA3B4C">
        <w:rPr>
          <w:rFonts w:cs="David"/>
          <w:szCs w:val="24"/>
          <w:rtl/>
        </w:rPr>
        <w:t>ַ</w:t>
      </w:r>
      <w:r>
        <w:rPr>
          <w:rFonts w:cs="David"/>
          <w:szCs w:val="24"/>
          <w:rtl/>
        </w:rPr>
        <w:t>פ</w:t>
      </w:r>
      <w:r w:rsidR="00EA3B4C">
        <w:rPr>
          <w:rFonts w:cs="David"/>
          <w:szCs w:val="24"/>
          <w:rtl/>
        </w:rPr>
        <w:t>ַּ</w:t>
      </w:r>
      <w:r>
        <w:rPr>
          <w:rFonts w:cs="David"/>
          <w:szCs w:val="24"/>
          <w:rtl/>
        </w:rPr>
        <w:t>ר</w:t>
      </w:r>
      <w:r w:rsidR="00EA3B4C">
        <w:rPr>
          <w:rFonts w:cs="David"/>
          <w:szCs w:val="24"/>
          <w:rtl/>
        </w:rPr>
        <w:t>ְ</w:t>
      </w:r>
      <w:r>
        <w:rPr>
          <w:rFonts w:cs="David"/>
          <w:szCs w:val="24"/>
          <w:rtl/>
        </w:rPr>
        <w:t>ו</w:t>
      </w:r>
      <w:r w:rsidR="00EA3B4C">
        <w:rPr>
          <w:rFonts w:cs="David"/>
          <w:szCs w:val="24"/>
          <w:rtl/>
        </w:rPr>
        <w:t>ָ</w:t>
      </w:r>
      <w:r>
        <w:rPr>
          <w:rFonts w:cs="David"/>
          <w:szCs w:val="24"/>
          <w:rtl/>
        </w:rPr>
        <w:t>ר ומוצאים אותו יושב ודן.</w:t>
      </w:r>
      <w:r w:rsidR="0049798B">
        <w:rPr>
          <w:rStyle w:val="a5"/>
          <w:rFonts w:cs="David"/>
          <w:szCs w:val="24"/>
          <w:rtl/>
        </w:rPr>
        <w:footnoteReference w:id="5"/>
      </w:r>
      <w:r>
        <w:rPr>
          <w:rFonts w:cs="David"/>
          <w:szCs w:val="24"/>
          <w:rtl/>
        </w:rPr>
        <w:t xml:space="preserve"> </w:t>
      </w:r>
    </w:p>
    <w:p w:rsidR="00F10E6E" w:rsidRDefault="00F10E6E" w:rsidP="00523D4D">
      <w:pPr>
        <w:spacing w:before="120" w:line="320" w:lineRule="atLeast"/>
        <w:rPr>
          <w:rFonts w:cs="Arial"/>
          <w:b/>
          <w:bCs/>
          <w:szCs w:val="24"/>
          <w:rtl/>
        </w:rPr>
      </w:pPr>
      <w:r>
        <w:rPr>
          <w:rFonts w:cs="Arial"/>
          <w:b/>
          <w:bCs/>
          <w:szCs w:val="24"/>
          <w:rtl/>
        </w:rPr>
        <w:t>בראשית רבה פרשה סט סימן ב</w:t>
      </w:r>
    </w:p>
    <w:p w:rsidR="00F10E6E" w:rsidRDefault="00F10E6E" w:rsidP="005977E4">
      <w:pPr>
        <w:spacing w:line="320" w:lineRule="atLeast"/>
        <w:jc w:val="both"/>
        <w:rPr>
          <w:rFonts w:cs="David"/>
          <w:szCs w:val="24"/>
          <w:rtl/>
        </w:rPr>
      </w:pPr>
      <w:r>
        <w:rPr>
          <w:rFonts w:cs="David"/>
          <w:szCs w:val="24"/>
          <w:rtl/>
        </w:rPr>
        <w:t>"והנה ה' נצב עליו" - ר' חייא רבה ור' ינאי. אחד אמר: "עליו" - על סולם. ואחד אמר: "עליו" - על יעקב. מי שאומר: "עליו - על הסולם" - ניחא.</w:t>
      </w:r>
      <w:r w:rsidR="005977E4">
        <w:rPr>
          <w:rStyle w:val="a5"/>
          <w:rFonts w:cs="David"/>
          <w:szCs w:val="24"/>
          <w:rtl/>
        </w:rPr>
        <w:footnoteReference w:id="6"/>
      </w:r>
      <w:r>
        <w:rPr>
          <w:rFonts w:cs="David"/>
          <w:szCs w:val="24"/>
          <w:rtl/>
        </w:rPr>
        <w:t xml:space="preserve"> אלא למי שאומר: "עליו - על יעקב" - מתקיים עליו</w:t>
      </w:r>
      <w:r w:rsidR="005977E4">
        <w:rPr>
          <w:rFonts w:cs="David" w:hint="cs"/>
          <w:szCs w:val="24"/>
          <w:rtl/>
        </w:rPr>
        <w:t>.</w:t>
      </w:r>
      <w:r w:rsidR="005977E4">
        <w:rPr>
          <w:rStyle w:val="a5"/>
          <w:rFonts w:cs="David"/>
          <w:szCs w:val="24"/>
          <w:rtl/>
        </w:rPr>
        <w:footnoteReference w:id="7"/>
      </w:r>
      <w:r>
        <w:rPr>
          <w:rFonts w:cs="David"/>
          <w:szCs w:val="24"/>
          <w:rtl/>
        </w:rPr>
        <w:t xml:space="preserve"> אמר ר' יוחנן: הרשעים מתקיימים על אל</w:t>
      </w:r>
      <w:r w:rsidR="005977E4">
        <w:rPr>
          <w:rFonts w:cs="David" w:hint="cs"/>
          <w:szCs w:val="24"/>
          <w:rtl/>
        </w:rPr>
        <w:t>ו</w:t>
      </w:r>
      <w:r>
        <w:rPr>
          <w:rFonts w:cs="David"/>
          <w:szCs w:val="24"/>
          <w:rtl/>
        </w:rPr>
        <w:t>היהם</w:t>
      </w:r>
      <w:r w:rsidR="005977E4">
        <w:rPr>
          <w:rFonts w:cs="David" w:hint="cs"/>
          <w:szCs w:val="24"/>
          <w:rtl/>
        </w:rPr>
        <w:t>:</w:t>
      </w:r>
      <w:r>
        <w:rPr>
          <w:rFonts w:cs="David"/>
          <w:szCs w:val="24"/>
          <w:rtl/>
        </w:rPr>
        <w:t xml:space="preserve"> </w:t>
      </w:r>
      <w:r w:rsidR="005977E4">
        <w:rPr>
          <w:rFonts w:cs="David" w:hint="cs"/>
          <w:szCs w:val="24"/>
          <w:rtl/>
        </w:rPr>
        <w:t>"</w:t>
      </w:r>
      <w:r>
        <w:rPr>
          <w:rFonts w:cs="David"/>
          <w:szCs w:val="24"/>
          <w:rtl/>
        </w:rPr>
        <w:t>ופרעה חולם והנה עומד על היאור</w:t>
      </w:r>
      <w:r w:rsidR="005977E4">
        <w:rPr>
          <w:rFonts w:cs="David" w:hint="cs"/>
          <w:szCs w:val="24"/>
          <w:rtl/>
        </w:rPr>
        <w:t xml:space="preserve">" </w:t>
      </w:r>
      <w:r w:rsidR="005977E4">
        <w:rPr>
          <w:rFonts w:cs="David"/>
          <w:szCs w:val="24"/>
          <w:rtl/>
        </w:rPr>
        <w:t>(בראשית מא)</w:t>
      </w:r>
      <w:r>
        <w:rPr>
          <w:rFonts w:cs="David"/>
          <w:szCs w:val="24"/>
          <w:rtl/>
        </w:rPr>
        <w:t>,</w:t>
      </w:r>
      <w:r w:rsidR="005977E4">
        <w:rPr>
          <w:rStyle w:val="a5"/>
          <w:rFonts w:cs="David"/>
          <w:szCs w:val="24"/>
          <w:rtl/>
        </w:rPr>
        <w:footnoteReference w:id="8"/>
      </w:r>
      <w:r>
        <w:rPr>
          <w:rFonts w:cs="David"/>
          <w:szCs w:val="24"/>
          <w:rtl/>
        </w:rPr>
        <w:t xml:space="preserve"> אבל הצדיקים אלוהיהם מתקיים עליהם</w:t>
      </w:r>
      <w:r w:rsidR="00523D4D">
        <w:rPr>
          <w:rFonts w:cs="David" w:hint="cs"/>
          <w:szCs w:val="24"/>
          <w:rtl/>
        </w:rPr>
        <w:t>,</w:t>
      </w:r>
      <w:r>
        <w:rPr>
          <w:rFonts w:cs="David"/>
          <w:szCs w:val="24"/>
          <w:rtl/>
        </w:rPr>
        <w:t xml:space="preserve"> שנאמר</w:t>
      </w:r>
      <w:r w:rsidR="00523D4D">
        <w:rPr>
          <w:rFonts w:cs="David" w:hint="cs"/>
          <w:szCs w:val="24"/>
          <w:rtl/>
        </w:rPr>
        <w:t>:</w:t>
      </w:r>
      <w:r>
        <w:rPr>
          <w:rFonts w:cs="David"/>
          <w:szCs w:val="24"/>
          <w:rtl/>
        </w:rPr>
        <w:t xml:space="preserve"> </w:t>
      </w:r>
      <w:r w:rsidR="00523D4D">
        <w:rPr>
          <w:rFonts w:cs="David" w:hint="cs"/>
          <w:szCs w:val="24"/>
          <w:rtl/>
        </w:rPr>
        <w:t>"</w:t>
      </w:r>
      <w:r>
        <w:rPr>
          <w:rFonts w:cs="David"/>
          <w:szCs w:val="24"/>
          <w:rtl/>
        </w:rPr>
        <w:t>והנה ה' נצב עליו</w:t>
      </w:r>
      <w:r w:rsidR="00523D4D">
        <w:rPr>
          <w:rFonts w:cs="David" w:hint="cs"/>
          <w:szCs w:val="24"/>
          <w:rtl/>
        </w:rPr>
        <w:t>"</w:t>
      </w:r>
      <w:r>
        <w:rPr>
          <w:rFonts w:cs="David"/>
          <w:szCs w:val="24"/>
          <w:rtl/>
        </w:rPr>
        <w:t>.</w:t>
      </w:r>
      <w:r w:rsidR="0049798B">
        <w:rPr>
          <w:rStyle w:val="a5"/>
          <w:rFonts w:cs="David"/>
          <w:szCs w:val="24"/>
          <w:rtl/>
        </w:rPr>
        <w:footnoteReference w:id="9"/>
      </w:r>
    </w:p>
    <w:p w:rsidR="00F10E6E" w:rsidRDefault="00F10E6E" w:rsidP="00F10E6E">
      <w:pPr>
        <w:spacing w:before="240" w:line="300" w:lineRule="atLeast"/>
        <w:rPr>
          <w:rFonts w:cs="Arial"/>
          <w:b/>
          <w:bCs/>
          <w:szCs w:val="24"/>
          <w:rtl/>
        </w:rPr>
      </w:pPr>
      <w:r>
        <w:rPr>
          <w:rFonts w:cs="Arial"/>
          <w:b/>
          <w:bCs/>
          <w:szCs w:val="24"/>
          <w:rtl/>
        </w:rPr>
        <w:lastRenderedPageBreak/>
        <w:t xml:space="preserve">שיר השירים רבה פרשה ה א </w:t>
      </w:r>
      <w:r w:rsidR="00523D4D">
        <w:rPr>
          <w:rFonts w:cs="Arial" w:hint="cs"/>
          <w:b/>
          <w:bCs/>
          <w:szCs w:val="24"/>
          <w:rtl/>
        </w:rPr>
        <w:t xml:space="preserve">- </w:t>
      </w:r>
      <w:r>
        <w:rPr>
          <w:rFonts w:cs="Arial"/>
          <w:b/>
          <w:bCs/>
          <w:szCs w:val="24"/>
          <w:rtl/>
        </w:rPr>
        <w:t>"באתי לגני"</w:t>
      </w:r>
    </w:p>
    <w:p w:rsidR="00F10E6E" w:rsidRDefault="00F10E6E" w:rsidP="00EA3B4C">
      <w:pPr>
        <w:spacing w:line="320" w:lineRule="atLeast"/>
        <w:jc w:val="both"/>
        <w:rPr>
          <w:rFonts w:cs="David"/>
          <w:szCs w:val="24"/>
          <w:rtl/>
        </w:rPr>
      </w:pPr>
      <w:r>
        <w:rPr>
          <w:rFonts w:cs="David"/>
          <w:szCs w:val="24"/>
          <w:rtl/>
        </w:rPr>
        <w:t>"באתי לגני אחותי כלה" - אמר ר' מנחם חתניה דר' אלעזר בר אבונה בשם ר' שמעון בר' יוסנה: "באתי לגן" אין כתיב כאן, אלא "לגני" - לגנוני, למקום שהיה עיקרי מתח</w:t>
      </w:r>
      <w:r w:rsidR="00B9156C">
        <w:rPr>
          <w:rFonts w:cs="David" w:hint="cs"/>
          <w:szCs w:val="24"/>
          <w:rtl/>
        </w:rPr>
        <w:t>י</w:t>
      </w:r>
      <w:r>
        <w:rPr>
          <w:rFonts w:cs="David"/>
          <w:szCs w:val="24"/>
          <w:rtl/>
        </w:rPr>
        <w:t>לה. ועיקר שכינה לא בתחתונים הייתה? זהו שכתוב: "וישמעו את קול ה' אלהים מתהלך בגן" (בראשית ג ה). אמר ר' אבא: "מהלך" אין כתיב כאן, אלא "מתהלך" - מקפץ וסליק מקפץ וסליק.</w:t>
      </w:r>
      <w:r w:rsidR="00EA3B4C">
        <w:rPr>
          <w:rStyle w:val="a5"/>
          <w:rFonts w:cs="David"/>
          <w:szCs w:val="24"/>
          <w:rtl/>
        </w:rPr>
        <w:footnoteReference w:id="10"/>
      </w:r>
      <w:r>
        <w:rPr>
          <w:rFonts w:cs="David"/>
          <w:szCs w:val="24"/>
          <w:rtl/>
        </w:rPr>
        <w:t xml:space="preserve"> חטא אדם הראשון ונסתלקה השכינה לרקיע הראשון. חטא קין נסתלקה לרקיע השני. חטא אנוש נסתלקה לרקיע השלישי. חטא דור המבול נסתלקה לרקיע הרביעי. חטא דור המגדל נסתלקה לרקיע החמישי. חטאו אנשי סדום נסתלקה לרקיע הש</w:t>
      </w:r>
      <w:r w:rsidR="00523D4D">
        <w:rPr>
          <w:rFonts w:cs="David" w:hint="cs"/>
          <w:szCs w:val="24"/>
          <w:rtl/>
        </w:rPr>
        <w:t>י</w:t>
      </w:r>
      <w:r>
        <w:rPr>
          <w:rFonts w:cs="David"/>
          <w:szCs w:val="24"/>
          <w:rtl/>
        </w:rPr>
        <w:t>שי. חטאו המצריים בימי אברהם נסתלקה לרקיע השביעי. כנגדן עמדו שבעה צדיקים והורידוה לארץ. זכה אברהם הורידה משביעי לשישי. עמד יצחק והורידה מש</w:t>
      </w:r>
      <w:r w:rsidR="00523D4D">
        <w:rPr>
          <w:rFonts w:cs="David" w:hint="cs"/>
          <w:szCs w:val="24"/>
          <w:rtl/>
        </w:rPr>
        <w:t>י</w:t>
      </w:r>
      <w:r>
        <w:rPr>
          <w:rFonts w:cs="David"/>
          <w:szCs w:val="24"/>
          <w:rtl/>
        </w:rPr>
        <w:t>שי לחמישי. עמד יעקב והורידה מחמישי לרביעי. עמד לוי והורידה מרביעי לשלישי. עמד קהת והורידה משלישי לשני. עמד עמרם והורידה משני לאחד שהוא ראשון. עמד משה והורידה לארץ.</w:t>
      </w:r>
      <w:r>
        <w:rPr>
          <w:rStyle w:val="a5"/>
          <w:rFonts w:cs="David"/>
          <w:szCs w:val="24"/>
          <w:rtl/>
        </w:rPr>
        <w:footnoteReference w:id="11"/>
      </w:r>
    </w:p>
    <w:p w:rsidR="00F10E6E" w:rsidRPr="00327140" w:rsidRDefault="00F10E6E" w:rsidP="00F10E6E">
      <w:pPr>
        <w:pStyle w:val="ab"/>
        <w:rPr>
          <w:rtl/>
        </w:rPr>
      </w:pPr>
      <w:r w:rsidRPr="00327140">
        <w:rPr>
          <w:rtl/>
        </w:rPr>
        <w:t xml:space="preserve">ספרי במדבר פרשת קרח פיסקא קיט </w:t>
      </w:r>
    </w:p>
    <w:p w:rsidR="00F10E6E" w:rsidRDefault="00F10E6E" w:rsidP="002B2850">
      <w:pPr>
        <w:spacing w:line="320" w:lineRule="atLeast"/>
        <w:jc w:val="both"/>
        <w:rPr>
          <w:rFonts w:cs="David"/>
          <w:szCs w:val="24"/>
          <w:rtl/>
        </w:rPr>
      </w:pPr>
      <w:r w:rsidRPr="00327140">
        <w:rPr>
          <w:rFonts w:cs="David"/>
          <w:szCs w:val="24"/>
          <w:rtl/>
        </w:rPr>
        <w:t>ר' אלעזר הקפר אומר</w:t>
      </w:r>
      <w:r>
        <w:rPr>
          <w:rFonts w:cs="David" w:hint="cs"/>
          <w:szCs w:val="24"/>
          <w:rtl/>
        </w:rPr>
        <w:t>:</w:t>
      </w:r>
      <w:r w:rsidRPr="00327140">
        <w:rPr>
          <w:rFonts w:cs="David"/>
          <w:szCs w:val="24"/>
          <w:rtl/>
        </w:rPr>
        <w:t xml:space="preserve"> מנין אתה אומר שהראה </w:t>
      </w:r>
      <w:r>
        <w:rPr>
          <w:rFonts w:cs="David"/>
          <w:szCs w:val="24"/>
          <w:rtl/>
        </w:rPr>
        <w:t>הקב"ה</w:t>
      </w:r>
      <w:r w:rsidRPr="00327140">
        <w:rPr>
          <w:rFonts w:cs="David"/>
          <w:szCs w:val="24"/>
          <w:rtl/>
        </w:rPr>
        <w:t xml:space="preserve"> ליעקב אבינו בית המקדש בנוי וקרבנות מוקרבים וכהנים משרתים ושכינה מסתלקת</w:t>
      </w:r>
      <w:r w:rsidR="000B3465">
        <w:rPr>
          <w:rFonts w:cs="David" w:hint="cs"/>
          <w:szCs w:val="24"/>
          <w:rtl/>
        </w:rPr>
        <w:t>?</w:t>
      </w:r>
      <w:r w:rsidRPr="00327140">
        <w:rPr>
          <w:rFonts w:cs="David"/>
          <w:szCs w:val="24"/>
          <w:rtl/>
        </w:rPr>
        <w:t xml:space="preserve"> שנאמר</w:t>
      </w:r>
      <w:r w:rsidR="000B3465">
        <w:rPr>
          <w:rFonts w:cs="David" w:hint="cs"/>
          <w:szCs w:val="24"/>
          <w:rtl/>
        </w:rPr>
        <w:t>:</w:t>
      </w:r>
      <w:r w:rsidRPr="00327140">
        <w:rPr>
          <w:rFonts w:cs="David"/>
          <w:szCs w:val="24"/>
          <w:rtl/>
        </w:rPr>
        <w:t xml:space="preserve"> </w:t>
      </w:r>
      <w:r w:rsidR="000B3465">
        <w:rPr>
          <w:rFonts w:cs="David" w:hint="cs"/>
          <w:szCs w:val="24"/>
          <w:rtl/>
        </w:rPr>
        <w:t>"</w:t>
      </w:r>
      <w:r w:rsidRPr="00327140">
        <w:rPr>
          <w:rFonts w:cs="David"/>
          <w:szCs w:val="24"/>
          <w:rtl/>
        </w:rPr>
        <w:t>ויחלום והנה סולם מוצב ארצה וראשו מגיע השמימה והנה מלאכי אלהים עולים ויורדים בו</w:t>
      </w:r>
      <w:r w:rsidR="000B3465">
        <w:rPr>
          <w:rFonts w:cs="David" w:hint="cs"/>
          <w:szCs w:val="24"/>
          <w:rtl/>
        </w:rPr>
        <w:t>"</w:t>
      </w:r>
      <w:r w:rsidRPr="00327140">
        <w:rPr>
          <w:rFonts w:cs="David"/>
          <w:szCs w:val="24"/>
          <w:rtl/>
        </w:rPr>
        <w:t xml:space="preserve"> (בראשית כח יב) </w:t>
      </w:r>
      <w:r w:rsidR="000B3465">
        <w:rPr>
          <w:rFonts w:cs="David" w:hint="cs"/>
          <w:szCs w:val="24"/>
          <w:rtl/>
        </w:rPr>
        <w:t xml:space="preserve">- </w:t>
      </w:r>
      <w:r w:rsidRPr="00327140">
        <w:rPr>
          <w:rFonts w:cs="David"/>
          <w:szCs w:val="24"/>
          <w:rtl/>
        </w:rPr>
        <w:t>אין חלום אלא שיש לו פתרון.</w:t>
      </w:r>
      <w:r w:rsidR="000B3465">
        <w:rPr>
          <w:rStyle w:val="a5"/>
          <w:rFonts w:cs="David"/>
          <w:szCs w:val="24"/>
          <w:rtl/>
        </w:rPr>
        <w:footnoteReference w:id="12"/>
      </w:r>
      <w:r w:rsidRPr="00327140">
        <w:rPr>
          <w:rFonts w:cs="David"/>
          <w:szCs w:val="24"/>
          <w:rtl/>
        </w:rPr>
        <w:t xml:space="preserve"> </w:t>
      </w:r>
      <w:r w:rsidR="002B2850">
        <w:rPr>
          <w:rFonts w:cs="David" w:hint="cs"/>
          <w:szCs w:val="24"/>
          <w:rtl/>
        </w:rPr>
        <w:t>"</w:t>
      </w:r>
      <w:r w:rsidRPr="00327140">
        <w:rPr>
          <w:rFonts w:cs="David"/>
          <w:szCs w:val="24"/>
          <w:rtl/>
        </w:rPr>
        <w:t>ויחלום והנה סולם מוצב ארצה</w:t>
      </w:r>
      <w:r w:rsidR="002B2850">
        <w:rPr>
          <w:rFonts w:cs="David" w:hint="cs"/>
          <w:szCs w:val="24"/>
          <w:rtl/>
        </w:rPr>
        <w:t>" -</w:t>
      </w:r>
      <w:r w:rsidRPr="00327140">
        <w:rPr>
          <w:rFonts w:cs="David"/>
          <w:szCs w:val="24"/>
          <w:rtl/>
        </w:rPr>
        <w:t xml:space="preserve"> זה בית המקדש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וראשו מגיע השמימה</w:t>
      </w:r>
      <w:r w:rsidR="002B2850">
        <w:rPr>
          <w:rFonts w:cs="David" w:hint="cs"/>
          <w:szCs w:val="24"/>
          <w:rtl/>
        </w:rPr>
        <w:t>" -</w:t>
      </w:r>
      <w:r w:rsidRPr="00327140">
        <w:rPr>
          <w:rFonts w:cs="David"/>
          <w:szCs w:val="24"/>
          <w:rtl/>
        </w:rPr>
        <w:t xml:space="preserve"> אלו הקרבנות קריבים שריחם עולה לשמים</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מלאכי אלהים עולים ויורדים בו</w:t>
      </w:r>
      <w:r w:rsidR="002B2850">
        <w:rPr>
          <w:rFonts w:cs="David" w:hint="cs"/>
          <w:szCs w:val="24"/>
          <w:rtl/>
        </w:rPr>
        <w:t>" -</w:t>
      </w:r>
      <w:r w:rsidRPr="00327140">
        <w:rPr>
          <w:rFonts w:cs="David"/>
          <w:szCs w:val="24"/>
          <w:rtl/>
        </w:rPr>
        <w:t xml:space="preserve"> אלו כ</w:t>
      </w:r>
      <w:r w:rsidR="002B2850">
        <w:rPr>
          <w:rFonts w:cs="David" w:hint="cs"/>
          <w:szCs w:val="24"/>
          <w:rtl/>
        </w:rPr>
        <w:t>ו</w:t>
      </w:r>
      <w:r w:rsidRPr="00327140">
        <w:rPr>
          <w:rFonts w:cs="David"/>
          <w:szCs w:val="24"/>
          <w:rtl/>
        </w:rPr>
        <w:t>הנים המשרתים שעולים ויורדים בכבש</w:t>
      </w:r>
      <w:r w:rsidR="002B2850">
        <w:rPr>
          <w:rFonts w:cs="David" w:hint="cs"/>
          <w:szCs w:val="24"/>
          <w:rtl/>
        </w:rPr>
        <w:t>,</w:t>
      </w:r>
      <w:r w:rsidRPr="00327140">
        <w:rPr>
          <w:rFonts w:cs="David"/>
          <w:szCs w:val="24"/>
          <w:rtl/>
        </w:rPr>
        <w:t xml:space="preserve"> </w:t>
      </w:r>
      <w:r w:rsidR="002B2850">
        <w:rPr>
          <w:rFonts w:cs="David" w:hint="cs"/>
          <w:szCs w:val="24"/>
          <w:rtl/>
        </w:rPr>
        <w:t>"</w:t>
      </w:r>
      <w:r w:rsidRPr="00327140">
        <w:rPr>
          <w:rFonts w:cs="David"/>
          <w:szCs w:val="24"/>
          <w:rtl/>
        </w:rPr>
        <w:t>והנה ה' נצב עליו</w:t>
      </w:r>
      <w:r w:rsidR="002B2850">
        <w:rPr>
          <w:rFonts w:cs="David" w:hint="cs"/>
          <w:szCs w:val="24"/>
          <w:rtl/>
        </w:rPr>
        <w:t>" - "</w:t>
      </w:r>
      <w:r w:rsidRPr="00327140">
        <w:rPr>
          <w:rFonts w:cs="David"/>
          <w:szCs w:val="24"/>
          <w:rtl/>
        </w:rPr>
        <w:t>ראיתי את ה' נצב על המזבח</w:t>
      </w:r>
      <w:r w:rsidR="002B2850">
        <w:rPr>
          <w:rFonts w:cs="David" w:hint="cs"/>
          <w:szCs w:val="24"/>
          <w:rtl/>
        </w:rPr>
        <w:t>"</w:t>
      </w:r>
      <w:r w:rsidRPr="00327140">
        <w:rPr>
          <w:rFonts w:cs="David"/>
          <w:szCs w:val="24"/>
          <w:rtl/>
        </w:rPr>
        <w:t xml:space="preserve"> (עמוס ט א).</w:t>
      </w:r>
      <w:r w:rsidR="00735207">
        <w:rPr>
          <w:rStyle w:val="a5"/>
          <w:rFonts w:cs="David"/>
          <w:szCs w:val="24"/>
          <w:rtl/>
        </w:rPr>
        <w:footnoteReference w:id="13"/>
      </w:r>
    </w:p>
    <w:p w:rsidR="00F10E6E" w:rsidRDefault="00F10E6E" w:rsidP="00F10E6E">
      <w:pPr>
        <w:spacing w:before="240" w:line="300" w:lineRule="atLeast"/>
        <w:rPr>
          <w:rFonts w:cs="Arial"/>
          <w:b/>
          <w:bCs/>
          <w:szCs w:val="24"/>
          <w:rtl/>
        </w:rPr>
      </w:pPr>
      <w:r>
        <w:rPr>
          <w:rFonts w:cs="Arial"/>
          <w:b/>
          <w:bCs/>
          <w:szCs w:val="24"/>
          <w:rtl/>
        </w:rPr>
        <w:t>עליות וירידות בספר בראשית ושמות</w:t>
      </w:r>
    </w:p>
    <w:p w:rsidR="00F10E6E" w:rsidRDefault="00F10E6E" w:rsidP="00F10E6E">
      <w:pPr>
        <w:spacing w:line="320" w:lineRule="atLeast"/>
        <w:rPr>
          <w:rFonts w:cs="David"/>
          <w:szCs w:val="24"/>
          <w:rtl/>
        </w:rPr>
      </w:pPr>
      <w:r>
        <w:rPr>
          <w:rFonts w:cs="David"/>
          <w:szCs w:val="24"/>
          <w:u w:val="single"/>
          <w:rtl/>
        </w:rPr>
        <w:t>אברהם</w:t>
      </w:r>
      <w:r>
        <w:rPr>
          <w:rFonts w:cs="David"/>
          <w:szCs w:val="24"/>
          <w:rtl/>
        </w:rPr>
        <w:t>: וירד אברם מצרימה  - ויעל אברם ממצרים</w:t>
      </w:r>
    </w:p>
    <w:p w:rsidR="00F10E6E" w:rsidRDefault="00F10E6E" w:rsidP="00F10E6E">
      <w:pPr>
        <w:spacing w:line="320" w:lineRule="atLeast"/>
        <w:rPr>
          <w:rFonts w:cs="David"/>
          <w:szCs w:val="24"/>
          <w:rtl/>
        </w:rPr>
      </w:pPr>
      <w:r>
        <w:rPr>
          <w:rFonts w:cs="David"/>
          <w:szCs w:val="24"/>
          <w:u w:val="single"/>
          <w:rtl/>
        </w:rPr>
        <w:t>יהודה</w:t>
      </w:r>
      <w:r>
        <w:rPr>
          <w:rFonts w:cs="David"/>
          <w:szCs w:val="24"/>
          <w:rtl/>
        </w:rPr>
        <w:t>: וירד יהודה מאת אחיו  - מטרף בני עלית</w:t>
      </w:r>
    </w:p>
    <w:p w:rsidR="00F10E6E" w:rsidRDefault="00F10E6E" w:rsidP="00F10E6E">
      <w:pPr>
        <w:spacing w:line="320" w:lineRule="atLeast"/>
        <w:rPr>
          <w:rFonts w:cs="David"/>
          <w:szCs w:val="24"/>
          <w:rtl/>
        </w:rPr>
      </w:pPr>
      <w:r>
        <w:rPr>
          <w:rFonts w:cs="David"/>
          <w:szCs w:val="24"/>
          <w:u w:val="single"/>
          <w:rtl/>
        </w:rPr>
        <w:t>יוסף ובנימין</w:t>
      </w:r>
      <w:r>
        <w:rPr>
          <w:rFonts w:cs="David"/>
          <w:szCs w:val="24"/>
          <w:rtl/>
        </w:rPr>
        <w:t xml:space="preserve">: ויוסף הורד מצרימה .. וירדו אחיו ... ירד ירדנו בתחילה ... והנער יעל עם אחיו.  </w:t>
      </w:r>
    </w:p>
    <w:p w:rsidR="00F10E6E" w:rsidRDefault="00F10E6E" w:rsidP="00F10E6E">
      <w:pPr>
        <w:spacing w:line="320" w:lineRule="atLeast"/>
        <w:rPr>
          <w:rFonts w:cs="David"/>
          <w:szCs w:val="24"/>
          <w:rtl/>
        </w:rPr>
      </w:pPr>
      <w:r>
        <w:rPr>
          <w:rFonts w:cs="David"/>
          <w:szCs w:val="24"/>
          <w:u w:val="single"/>
          <w:rtl/>
        </w:rPr>
        <w:t>ה' ליעקב</w:t>
      </w:r>
      <w:r>
        <w:rPr>
          <w:rFonts w:cs="David"/>
          <w:szCs w:val="24"/>
          <w:rtl/>
        </w:rPr>
        <w:t>: אנכי ארד עמך מצרימה ואנכי אעלך גם עלה (בראשית מו ד)</w:t>
      </w:r>
    </w:p>
    <w:p w:rsidR="00F10E6E" w:rsidRDefault="00F10E6E" w:rsidP="00EA3B4C">
      <w:pPr>
        <w:spacing w:line="320" w:lineRule="atLeast"/>
        <w:rPr>
          <w:rFonts w:cs="David"/>
          <w:szCs w:val="24"/>
          <w:rtl/>
        </w:rPr>
      </w:pPr>
      <w:r>
        <w:rPr>
          <w:rFonts w:cs="David"/>
          <w:szCs w:val="24"/>
          <w:u w:val="single"/>
          <w:rtl/>
        </w:rPr>
        <w:t>מתן תורה</w:t>
      </w:r>
      <w:r>
        <w:rPr>
          <w:rFonts w:cs="David"/>
          <w:szCs w:val="24"/>
          <w:rtl/>
        </w:rPr>
        <w:t>: וירד ה' על הר סיני אל ראש ההר ויקרא ה' למשה אל ראש ההר ויעל משה (שמות יט כ)</w:t>
      </w:r>
      <w:r w:rsidR="008B5FD8">
        <w:rPr>
          <w:rFonts w:cs="David" w:hint="cs"/>
          <w:szCs w:val="24"/>
          <w:rtl/>
        </w:rPr>
        <w:t>.</w:t>
      </w:r>
      <w:r w:rsidR="00EA3B4C">
        <w:rPr>
          <w:rStyle w:val="a5"/>
          <w:rFonts w:cs="David"/>
          <w:szCs w:val="24"/>
          <w:rtl/>
        </w:rPr>
        <w:footnoteReference w:id="14"/>
      </w:r>
    </w:p>
    <w:p w:rsidR="00F10E6E" w:rsidRDefault="00F10E6E" w:rsidP="00F10E6E">
      <w:pPr>
        <w:spacing w:before="240" w:line="300" w:lineRule="atLeast"/>
        <w:rPr>
          <w:rFonts w:cs="Arial"/>
          <w:b/>
          <w:bCs/>
          <w:szCs w:val="24"/>
          <w:rtl/>
        </w:rPr>
      </w:pPr>
      <w:r>
        <w:rPr>
          <w:rFonts w:cs="Arial"/>
          <w:b/>
          <w:bCs/>
          <w:szCs w:val="24"/>
          <w:rtl/>
        </w:rPr>
        <w:lastRenderedPageBreak/>
        <w:t>תנחומא (בובר) פרשת שמיני סימן ג</w:t>
      </w:r>
    </w:p>
    <w:p w:rsidR="00F10E6E" w:rsidRDefault="00F10E6E" w:rsidP="0049798B">
      <w:pPr>
        <w:spacing w:line="320" w:lineRule="atLeast"/>
        <w:jc w:val="both"/>
        <w:rPr>
          <w:rFonts w:cs="David"/>
          <w:szCs w:val="24"/>
          <w:rtl/>
        </w:rPr>
      </w:pPr>
      <w:r>
        <w:rPr>
          <w:rFonts w:cs="David"/>
          <w:szCs w:val="24"/>
          <w:rtl/>
        </w:rPr>
        <w:t>יעקב בכורו של הקב"ה,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בני בכורי ישראל</w:t>
      </w:r>
      <w:r w:rsidR="0049798B">
        <w:rPr>
          <w:rFonts w:cs="David" w:hint="cs"/>
          <w:szCs w:val="24"/>
          <w:rtl/>
        </w:rPr>
        <w:t>"</w:t>
      </w:r>
      <w:r>
        <w:rPr>
          <w:rFonts w:cs="David"/>
          <w:szCs w:val="24"/>
          <w:rtl/>
        </w:rPr>
        <w:t xml:space="preserve"> (שמות ד כב), כמה שמח, וראה סולם, ומלאכי אלהים עולים ויורדים ומביטים בו, והקב"ה עומד למעלה ממנו, שנאמר</w:t>
      </w:r>
      <w:r w:rsidR="0049798B">
        <w:rPr>
          <w:rFonts w:cs="David" w:hint="cs"/>
          <w:szCs w:val="24"/>
          <w:rtl/>
        </w:rPr>
        <w:t>:</w:t>
      </w:r>
      <w:r>
        <w:rPr>
          <w:rFonts w:cs="David"/>
          <w:szCs w:val="24"/>
          <w:rtl/>
        </w:rPr>
        <w:t xml:space="preserve"> </w:t>
      </w:r>
      <w:r w:rsidR="0049798B">
        <w:rPr>
          <w:rFonts w:cs="David" w:hint="cs"/>
          <w:szCs w:val="24"/>
          <w:rtl/>
        </w:rPr>
        <w:t>"</w:t>
      </w:r>
      <w:r>
        <w:rPr>
          <w:rFonts w:cs="David"/>
          <w:szCs w:val="24"/>
          <w:rtl/>
        </w:rPr>
        <w:t>והנה ה' נצב עליו וגו'</w:t>
      </w:r>
      <w:r w:rsidR="0049798B">
        <w:rPr>
          <w:rFonts w:cs="David" w:hint="cs"/>
          <w:szCs w:val="24"/>
          <w:rtl/>
        </w:rPr>
        <w:t xml:space="preserve"> "</w:t>
      </w:r>
      <w:r>
        <w:rPr>
          <w:rFonts w:cs="David"/>
          <w:szCs w:val="24"/>
          <w:rtl/>
        </w:rPr>
        <w:t xml:space="preserve"> - והלך אצל לבן וברח מפני עשו, ונעשה עבד ללבן עשרים שנה</w:t>
      </w:r>
      <w:r>
        <w:rPr>
          <w:rFonts w:cs="David" w:hint="cs"/>
          <w:szCs w:val="24"/>
          <w:rtl/>
        </w:rPr>
        <w:t>.</w:t>
      </w:r>
      <w:r w:rsidR="0049798B">
        <w:rPr>
          <w:rStyle w:val="a5"/>
          <w:rFonts w:cs="David"/>
          <w:szCs w:val="24"/>
          <w:rtl/>
        </w:rPr>
        <w:footnoteReference w:id="15"/>
      </w:r>
    </w:p>
    <w:p w:rsidR="00F10E6E" w:rsidRDefault="00F10E6E" w:rsidP="00F10E6E">
      <w:pPr>
        <w:spacing w:line="320" w:lineRule="atLeast"/>
        <w:jc w:val="both"/>
        <w:rPr>
          <w:rFonts w:cs="David"/>
          <w:szCs w:val="24"/>
          <w:rtl/>
        </w:rPr>
      </w:pPr>
    </w:p>
    <w:p w:rsidR="005C02D5" w:rsidRPr="00AA1078" w:rsidRDefault="005C02D5" w:rsidP="00C4728F">
      <w:pPr>
        <w:pStyle w:val="ad"/>
        <w:rPr>
          <w:rtl/>
        </w:rPr>
      </w:pPr>
      <w:r w:rsidRPr="00AA1078">
        <w:rPr>
          <w:rFonts w:hint="cs"/>
          <w:rtl/>
        </w:rPr>
        <w:t>שבת שלום</w:t>
      </w:r>
      <w:r w:rsidR="003559E7">
        <w:rPr>
          <w:rFonts w:hint="cs"/>
          <w:rtl/>
        </w:rPr>
        <w:t xml:space="preserve"> ושלווה</w:t>
      </w:r>
      <w:r w:rsidRPr="00AA1078">
        <w:rPr>
          <w:rFonts w:hint="cs"/>
          <w:rtl/>
        </w:rPr>
        <w:t xml:space="preserve"> </w:t>
      </w:r>
    </w:p>
    <w:p w:rsidR="000454D0" w:rsidRDefault="005C02D5" w:rsidP="001359C4">
      <w:pPr>
        <w:pStyle w:val="ad"/>
        <w:outlineLvl w:val="0"/>
        <w:rPr>
          <w:rtl/>
        </w:rPr>
      </w:pPr>
      <w:r w:rsidRPr="00AA1078">
        <w:rPr>
          <w:rtl/>
        </w:rPr>
        <w:t>מחלקי המים</w:t>
      </w:r>
    </w:p>
    <w:sectPr w:rsidR="000454D0" w:rsidSect="00735207">
      <w:headerReference w:type="default" r:id="rId8"/>
      <w:footerReference w:type="default" r:id="rId9"/>
      <w:headerReference w:type="first" r:id="rId10"/>
      <w:endnotePr>
        <w:numFmt w:val="lowerLetter"/>
      </w:endnotePr>
      <w:pgSz w:w="11907" w:h="16840" w:code="9"/>
      <w:pgMar w:top="1418" w:right="1361" w:bottom="1361" w:left="1361" w:header="709"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FA" w:rsidRDefault="009252FA">
      <w:r>
        <w:separator/>
      </w:r>
    </w:p>
  </w:endnote>
  <w:endnote w:type="continuationSeparator" w:id="0">
    <w:p w:rsidR="009252FA" w:rsidRDefault="0092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5795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57959">
      <w:rPr>
        <w:rStyle w:val="af"/>
        <w:noProof/>
        <w:rtl/>
      </w:rPr>
      <w:t>3</w:t>
    </w:r>
    <w:r w:rsidRPr="00F8747C">
      <w:rPr>
        <w:rStyle w:val="af"/>
      </w:rPr>
      <w:fldChar w:fldCharType="end"/>
    </w:r>
  </w:p>
  <w:p w:rsidR="00CE4F7A" w:rsidRDefault="00CE4F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FA" w:rsidRDefault="009252FA">
      <w:r>
        <w:separator/>
      </w:r>
    </w:p>
  </w:footnote>
  <w:footnote w:type="continuationSeparator" w:id="0">
    <w:p w:rsidR="009252FA" w:rsidRDefault="009252FA">
      <w:r>
        <w:continuationSeparator/>
      </w:r>
    </w:p>
  </w:footnote>
  <w:footnote w:id="1">
    <w:p w:rsidR="00F10E6E" w:rsidRDefault="00F10E6E">
      <w:pPr>
        <w:pStyle w:val="a3"/>
        <w:rPr>
          <w:rtl/>
        </w:rPr>
      </w:pPr>
      <w:r>
        <w:rPr>
          <w:rStyle w:val="a5"/>
        </w:rPr>
        <w:footnoteRef/>
      </w:r>
      <w:r>
        <w:rPr>
          <w:rtl/>
        </w:rPr>
        <w:t xml:space="preserve"> הרעיון של סולם כחילוף אותיות של סמל, מקורו בבראשית רבה בפרשתנו (סח יג): "הוא סלם הוא סמל, אותיות של זה כאותיות של זה". ננסה להבין את הסמל שבסולם.</w:t>
      </w:r>
    </w:p>
  </w:footnote>
  <w:footnote w:id="2">
    <w:p w:rsidR="0049798B" w:rsidRDefault="0049798B" w:rsidP="0049798B">
      <w:pPr>
        <w:pStyle w:val="a3"/>
        <w:rPr>
          <w:rtl/>
        </w:rPr>
      </w:pPr>
      <w:r>
        <w:rPr>
          <w:rStyle w:val="a5"/>
        </w:rPr>
        <w:footnoteRef/>
      </w:r>
      <w:r>
        <w:rPr>
          <w:rtl/>
        </w:rPr>
        <w:t xml:space="preserve"> ראה מדרש זה גם בתנחומא בתחילת פרשתנו, בפסיקתא דרב כהנא כג ועוד. מכיוון אחד, מדרש זה מזכיר את המדרשים על ברית בין הבתרים שבעקבות ה"במה אדע כי אירשנה" שאמר אברהם ניתנה לו הבחירה בין </w:t>
      </w:r>
      <w:r>
        <w:rPr>
          <w:rFonts w:hint="cs"/>
          <w:rtl/>
        </w:rPr>
        <w:t>גיהינו</w:t>
      </w:r>
      <w:r>
        <w:rPr>
          <w:rFonts w:hint="eastAsia"/>
          <w:rtl/>
        </w:rPr>
        <w:t>ם</w:t>
      </w:r>
      <w:r>
        <w:rPr>
          <w:rtl/>
        </w:rPr>
        <w:t xml:space="preserve"> ומלכויות ו"אברהם ברר לו המלכויות" (בראשית רבה מד כא) או "הקב"ה ברר לו המלכויות" (שמות רבה נא, פסיקתא דרב כהנא ה). חוסר אמונה של האבות הוא שגרם לכל הגלויות! מכיוון אחר, מזכיר מדרש זה את ההחמצה של עם ישראל ברגע ההתעלות של מתן תורה: "בשעה שאמר הקב"ה לישראל: מי יתן והיה לבבם זה להם, היה להם לומר: תן אתה" (עבודה זרה דף ה ע"א). או אפילו את חטא העגל: "ר' מאיר אומר: אפילו בשעה שהיו אומרים כל אשר דבר ה' נעשה ונשמע היו אומרים בפיהם אחד ובלבם אחד" (במדבר רבה ז ד) </w:t>
      </w:r>
      <w:r>
        <w:rPr>
          <w:rFonts w:hint="cs"/>
          <w:rtl/>
        </w:rPr>
        <w:t>-</w:t>
      </w:r>
      <w:r>
        <w:rPr>
          <w:rtl/>
        </w:rPr>
        <w:t xml:space="preserve"> אותו ר מאיר שדורש גם כאן. רגע האפשרות להתעלות הוחמץ</w:t>
      </w:r>
      <w:r>
        <w:rPr>
          <w:rFonts w:hint="cs"/>
          <w:rtl/>
        </w:rPr>
        <w:t xml:space="preserve"> ועל כך הרחבנו בדברינו </w:t>
      </w:r>
      <w:hyperlink r:id="rId1" w:history="1">
        <w:r w:rsidRPr="0049798B">
          <w:rPr>
            <w:rStyle w:val="Hyperlink"/>
            <w:rFonts w:hint="cs"/>
            <w:rtl/>
          </w:rPr>
          <w:t>השעה שהוחמצה?</w:t>
        </w:r>
      </w:hyperlink>
      <w:r>
        <w:rPr>
          <w:rFonts w:hint="cs"/>
          <w:rtl/>
        </w:rPr>
        <w:t xml:space="preserve"> בפרשת כי תבא</w:t>
      </w:r>
      <w:r>
        <w:rPr>
          <w:rtl/>
        </w:rPr>
        <w:t>. האם באמת פחד יעקב לעלות על הסולם או שלא היה יכול וידע שאין זה מעשי</w:t>
      </w:r>
      <w:r>
        <w:rPr>
          <w:rFonts w:hint="cs"/>
          <w:rtl/>
        </w:rPr>
        <w:t>?</w:t>
      </w:r>
      <w:r>
        <w:rPr>
          <w:rtl/>
        </w:rPr>
        <w:t xml:space="preserve"> שהחיים שלנו כבני אנוש הם ברגלי הסולם, מורכבים מעליות וירידות. אפילו המלאכים עולים ויורדים.</w:t>
      </w:r>
    </w:p>
  </w:footnote>
  <w:footnote w:id="3">
    <w:p w:rsidR="005977E4" w:rsidRDefault="005977E4">
      <w:pPr>
        <w:pStyle w:val="a3"/>
        <w:rPr>
          <w:rtl/>
        </w:rPr>
      </w:pPr>
      <w:r>
        <w:rPr>
          <w:rStyle w:val="a5"/>
        </w:rPr>
        <w:footnoteRef/>
      </w:r>
      <w:r>
        <w:rPr>
          <w:rtl/>
        </w:rPr>
        <w:t xml:space="preserve"> כולם לשונות של בוז והקנטה. המלאכים מקניטים את יעקב שהוא ישן בזמן שה' מתגלה עליו.</w:t>
      </w:r>
    </w:p>
  </w:footnote>
  <w:footnote w:id="4">
    <w:p w:rsidR="00EA3B4C" w:rsidRDefault="00EA3B4C">
      <w:pPr>
        <w:pStyle w:val="a3"/>
        <w:rPr>
          <w:rtl/>
        </w:rPr>
      </w:pPr>
      <w:r>
        <w:rPr>
          <w:rStyle w:val="a5"/>
        </w:rPr>
        <w:footnoteRef/>
      </w:r>
      <w:r>
        <w:rPr>
          <w:rtl/>
        </w:rPr>
        <w:t xml:space="preserve"> </w:t>
      </w:r>
      <w:r>
        <w:rPr>
          <w:rFonts w:hint="cs"/>
          <w:rtl/>
        </w:rPr>
        <w:t>חצר המלכות.</w:t>
      </w:r>
    </w:p>
  </w:footnote>
  <w:footnote w:id="5">
    <w:p w:rsidR="0049798B" w:rsidRDefault="0049798B">
      <w:pPr>
        <w:pStyle w:val="a3"/>
        <w:rPr>
          <w:rtl/>
        </w:rPr>
      </w:pPr>
      <w:r>
        <w:rPr>
          <w:rStyle w:val="a5"/>
        </w:rPr>
        <w:footnoteRef/>
      </w:r>
      <w:r>
        <w:rPr>
          <w:rtl/>
        </w:rPr>
        <w:t xml:space="preserve"> המלאכים הם שמתנגדים לתת לאדם את התורה (שבת פח) והם שמתנגדים בכלל לבריאת האדם (בר</w:t>
      </w:r>
      <w:r>
        <w:rPr>
          <w:rFonts w:hint="cs"/>
          <w:rtl/>
        </w:rPr>
        <w:t xml:space="preserve">אשית רבה </w:t>
      </w:r>
      <w:r>
        <w:rPr>
          <w:rtl/>
        </w:rPr>
        <w:t>ח ו), וכאן הם "עולים ויורדים" ביעקב ומקניטים אותו: איך ייתכן שמי שדמותו חקוקה למעלה בכסא הכבוד ("האבות הן הן המרכבה" בר</w:t>
      </w:r>
      <w:r>
        <w:rPr>
          <w:rFonts w:hint="cs"/>
          <w:rtl/>
        </w:rPr>
        <w:t xml:space="preserve">אשית רבה </w:t>
      </w:r>
      <w:r>
        <w:rPr>
          <w:rtl/>
        </w:rPr>
        <w:t xml:space="preserve">מז ו) יכול להמשיך לישון (ולעשות שאר מעשה בני אנוש) על הארץ? </w:t>
      </w:r>
      <w:r w:rsidR="006C45FF">
        <w:rPr>
          <w:rFonts w:hint="cs"/>
          <w:rtl/>
        </w:rPr>
        <w:t xml:space="preserve">(במשל הפוך על מלך שישן באולם כס המשפט ודן במקום הפחות, בחצר בית המלוכה). </w:t>
      </w:r>
      <w:r>
        <w:rPr>
          <w:rtl/>
        </w:rPr>
        <w:t xml:space="preserve">אך דא עקא, שמהקנטה זו מתחילה להצטייר תשובה לשאלה מדוע יעקב לא עלה. אולי באמת הוא צריך לישון? </w:t>
      </w:r>
      <w:r>
        <w:rPr>
          <w:rFonts w:hint="cs"/>
          <w:rtl/>
        </w:rPr>
        <w:t xml:space="preserve">הוא הרי בן אדם ולא מלאך. </w:t>
      </w:r>
      <w:r>
        <w:rPr>
          <w:rtl/>
        </w:rPr>
        <w:t>אגב, שים לב שבמשל יעקב הוא המלך.</w:t>
      </w:r>
    </w:p>
  </w:footnote>
  <w:footnote w:id="6">
    <w:p w:rsidR="005977E4" w:rsidRDefault="005977E4">
      <w:pPr>
        <w:pStyle w:val="a3"/>
      </w:pPr>
      <w:r>
        <w:rPr>
          <w:rStyle w:val="a5"/>
        </w:rPr>
        <w:footnoteRef/>
      </w:r>
      <w:r>
        <w:rPr>
          <w:rtl/>
        </w:rPr>
        <w:t xml:space="preserve"> </w:t>
      </w:r>
      <w:r>
        <w:rPr>
          <w:rFonts w:hint="cs"/>
          <w:rtl/>
        </w:rPr>
        <w:t xml:space="preserve">יש לו </w:t>
      </w:r>
      <w:r>
        <w:rPr>
          <w:rtl/>
        </w:rPr>
        <w:t xml:space="preserve">הסבר נוח ופשוט: ניצב כפשוטו - עומד. המלאכים עולים ויורדים על הסולם וה' עומד מעליהם, על ראש הסולם.  </w:t>
      </w:r>
    </w:p>
  </w:footnote>
  <w:footnote w:id="7">
    <w:p w:rsidR="005977E4" w:rsidRDefault="005977E4">
      <w:pPr>
        <w:pStyle w:val="a3"/>
      </w:pPr>
      <w:r>
        <w:rPr>
          <w:rStyle w:val="a5"/>
        </w:rPr>
        <w:footnoteRef/>
      </w:r>
      <w:r>
        <w:rPr>
          <w:rtl/>
        </w:rPr>
        <w:t xml:space="preserve"> לפני שנסחפים לפירושים מרחיקי לכת</w:t>
      </w:r>
      <w:r>
        <w:rPr>
          <w:rFonts w:hint="cs"/>
          <w:rtl/>
        </w:rPr>
        <w:t xml:space="preserve"> כגון שהקב"ה "מתקיים על הצדיקים" וכפי שאכן מובא להלן בדרשתו של ר' יוחנן </w:t>
      </w:r>
      <w:r>
        <w:rPr>
          <w:rtl/>
        </w:rPr>
        <w:t xml:space="preserve">, כדאי לזכור ש"מתקיים" כפשוטו הוא מגן ושומר. כך </w:t>
      </w:r>
      <w:r>
        <w:rPr>
          <w:rFonts w:hint="cs"/>
          <w:rtl/>
        </w:rPr>
        <w:t xml:space="preserve">גם </w:t>
      </w:r>
      <w:r>
        <w:rPr>
          <w:rtl/>
        </w:rPr>
        <w:t>במקומות רבים אחרים במדרש.</w:t>
      </w:r>
    </w:p>
  </w:footnote>
  <w:footnote w:id="8">
    <w:p w:rsidR="005977E4" w:rsidRDefault="005977E4" w:rsidP="005977E4">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w:t>
      </w:r>
      <w:r>
        <w:rPr>
          <w:rtl/>
        </w:rPr>
        <w:t xml:space="preserve"> </w:t>
      </w:r>
    </w:p>
  </w:footnote>
  <w:footnote w:id="9">
    <w:p w:rsidR="0049798B" w:rsidRDefault="0049798B" w:rsidP="005977E4">
      <w:pPr>
        <w:pStyle w:val="a3"/>
        <w:rPr>
          <w:rtl/>
        </w:rPr>
      </w:pPr>
      <w:r>
        <w:rPr>
          <w:rStyle w:val="a5"/>
        </w:rPr>
        <w:footnoteRef/>
      </w:r>
      <w:r>
        <w:rPr>
          <w:rtl/>
        </w:rPr>
        <w:t xml:space="preserve"> אצל אברהם כתוב "התהלך לפני" (ראה בראשית רבה ל י) ואילו אצל יעקב יש עליית מדרגה: "ה' ניצב עליו". ובאותו הסימן בבראשית רבה:</w:t>
      </w:r>
      <w:r>
        <w:rPr>
          <w:rFonts w:hint="cs"/>
          <w:rtl/>
        </w:rPr>
        <w:t xml:space="preserve"> </w:t>
      </w:r>
      <w:r>
        <w:rPr>
          <w:rtl/>
        </w:rPr>
        <w:t xml:space="preserve">"תרונוס (תרכוסא, כסא) של שלוש רגליים הראה לו ... אמר לו: אתה הוא רגל שלישית" (אותו כסא של שלוש רגליים שמשה מזכיר לקב"ה בחטא העגל, ראה ברכות לב ע"א). ובמסכת חולין צא ע"ב: "והנה ה' נצב עליו - אמר ר' שמעון בן לקיש: אלמלא מקרא כתוב אי אפשר לאומרו - כאדם שמניף על בנו" (מנופף מעליו לגרש את הזבובים, ראה בראשית רבה סט ג שהמלאכים נקראו זבובים). ושוב בבראשית רבה בפרשתנו סט ב: "רבי חמא בר חנינא פתח: ברזל בברזל יחד ואיש יחד פני רעהו (משלי כז) - אמר רבי חמא בן חנינא: אין סכין מתחדדת אלא בירך של חבירתה, כך אין תלמיד חכם מתחדד אלא בחבירו ... "ואיש יחד פני רעהו" - איש זה יעקב, כיון שעמד אבינו יעקב. "איש יחד פני רעהו" - שנתייחדה עליו השכינה: "והנה ה' נצב עליו". כללו של דבר, האבות אמנם חקוקים במרכבה ואיקונין שלהם טבוע בכסא הכבוד, אבל הם שהורידו את השכינה לארץ - ראה המדרש הסמוך - הם הסולם שאמנם ראשו מגיע </w:t>
      </w:r>
      <w:r>
        <w:rPr>
          <w:rFonts w:hint="cs"/>
          <w:rtl/>
        </w:rPr>
        <w:t>השמימה</w:t>
      </w:r>
      <w:r>
        <w:rPr>
          <w:rtl/>
        </w:rPr>
        <w:t>, אבל רגליו נצבות בארץ. אין הם יכולים לעלות ולהפוך למלאכי השרת. מקומם ותפקידם כאן בארץ - לקדש שם שמים ולקיים את אל</w:t>
      </w:r>
      <w:r>
        <w:rPr>
          <w:rFonts w:hint="cs"/>
          <w:rtl/>
        </w:rPr>
        <w:t>ו</w:t>
      </w:r>
      <w:r>
        <w:rPr>
          <w:rtl/>
        </w:rPr>
        <w:t>היהם. ואליהו שכעס על עם ישראל ואמר: "את בריתך עברו" אכן נלקח למעלה (פסיקתא רבתי יא, ש</w:t>
      </w:r>
      <w:r>
        <w:rPr>
          <w:rFonts w:hint="cs"/>
          <w:rtl/>
        </w:rPr>
        <w:t xml:space="preserve">יר השירים רבה </w:t>
      </w:r>
      <w:r>
        <w:rPr>
          <w:rtl/>
        </w:rPr>
        <w:t>א א "אל תראוני שאני שחרחורת").</w:t>
      </w:r>
    </w:p>
  </w:footnote>
  <w:footnote w:id="10">
    <w:p w:rsidR="00EA3B4C" w:rsidRDefault="00EA3B4C">
      <w:pPr>
        <w:pStyle w:val="a3"/>
        <w:rPr>
          <w:rtl/>
        </w:rPr>
      </w:pPr>
      <w:r>
        <w:rPr>
          <w:rStyle w:val="a5"/>
        </w:rPr>
        <w:footnoteRef/>
      </w:r>
      <w:r>
        <w:rPr>
          <w:rtl/>
        </w:rPr>
        <w:t xml:space="preserve"> מקפץ ועולה (סליק) - עולים ויורדים?</w:t>
      </w:r>
    </w:p>
  </w:footnote>
  <w:footnote w:id="11">
    <w:p w:rsidR="00F10E6E" w:rsidRDefault="00F10E6E" w:rsidP="001D0AD9">
      <w:pPr>
        <w:pStyle w:val="a3"/>
        <w:rPr>
          <w:rtl/>
        </w:rPr>
      </w:pPr>
      <w:r>
        <w:rPr>
          <w:rStyle w:val="a5"/>
          <w:rtl/>
        </w:rPr>
        <w:footnoteRef/>
      </w:r>
      <w:r>
        <w:rPr>
          <w:rtl/>
        </w:rPr>
        <w:t xml:space="preserve"> ראה מקבילות למדרש זה בבמדבר רבה יג פרשת הנשיאים ("גני זה אוהל מועד</w:t>
      </w:r>
      <w:r w:rsidR="00B9156C">
        <w:rPr>
          <w:rFonts w:hint="cs"/>
          <w:rtl/>
        </w:rPr>
        <w:t>"</w:t>
      </w:r>
      <w:r>
        <w:rPr>
          <w:rtl/>
        </w:rPr>
        <w:t xml:space="preserve">), פסיקתא רבתי ה, תנחומא נשא כד (ויהי ביום כלות משה להקים את המשכן). משה הוא זה שהוריד את השכינה חזרה לארץ. </w:t>
      </w:r>
      <w:r w:rsidR="001D0AD9">
        <w:rPr>
          <w:rFonts w:hint="cs"/>
          <w:rtl/>
        </w:rPr>
        <w:t>עלייה להר סיני לצורך הורדת התורה לארץ. ויעקב הוא שהוריד את השכינה לאמצע הדרך, לשלב הרביעי שהוא האמצע בין העולים ליורדים. האם בכך תמו כל העליות והירידות? לאו דווקא. מצינו פעמים רבות שהשכינה ירדה (שרתה) כמו במעשה המשכן, שהשכינה נסתלקה כשחטאו ישראל, מצאנו גם שכינה חוזרת ומחזרת ועוד. ראה "</w:t>
      </w:r>
      <w:r w:rsidR="001D0AD9">
        <w:rPr>
          <w:rtl/>
        </w:rPr>
        <w:t>עשר ירידות ירדה שכינה</w:t>
      </w:r>
      <w:r w:rsidR="001D0AD9">
        <w:rPr>
          <w:rFonts w:hint="cs"/>
          <w:rtl/>
        </w:rPr>
        <w:t>" בא</w:t>
      </w:r>
      <w:r w:rsidR="001D0AD9">
        <w:rPr>
          <w:rtl/>
        </w:rPr>
        <w:t>בות דרבי נתן נוסח א פרק לד</w:t>
      </w:r>
      <w:r w:rsidR="001D0AD9">
        <w:rPr>
          <w:rFonts w:hint="cs"/>
          <w:rtl/>
        </w:rPr>
        <w:t xml:space="preserve">, וכנגדן "עשר </w:t>
      </w:r>
      <w:r w:rsidR="001D0AD9">
        <w:rPr>
          <w:rtl/>
        </w:rPr>
        <w:t>מעלות נסתלקה שכינה ממקום למקום</w:t>
      </w:r>
      <w:r w:rsidR="001D0AD9">
        <w:rPr>
          <w:rFonts w:hint="cs"/>
          <w:rtl/>
        </w:rPr>
        <w:t xml:space="preserve">" שם. נראה שחיזיון הסולם הוא סמל לעליות ומורדות לאורך הדורות. לעומת כל אלה, </w:t>
      </w:r>
      <w:r w:rsidR="000B3465">
        <w:rPr>
          <w:rFonts w:hint="cs"/>
          <w:rtl/>
        </w:rPr>
        <w:t xml:space="preserve">ראה </w:t>
      </w:r>
      <w:r w:rsidR="00B9156C">
        <w:rPr>
          <w:rtl/>
        </w:rPr>
        <w:t>מסכת סוכה דף ה עמוד א</w:t>
      </w:r>
      <w:r w:rsidR="00B9156C">
        <w:rPr>
          <w:rFonts w:hint="cs"/>
          <w:rtl/>
        </w:rPr>
        <w:t xml:space="preserve">: </w:t>
      </w:r>
      <w:r w:rsidR="001D0AD9">
        <w:rPr>
          <w:rFonts w:hint="cs"/>
          <w:rtl/>
        </w:rPr>
        <w:t>"</w:t>
      </w:r>
      <w:r w:rsidR="00B9156C">
        <w:rPr>
          <w:rtl/>
        </w:rPr>
        <w:t>רבי יוסי אומר: מעולם לא ירדה שכינה למטה, ולא עלו משה ואליהו למרום, שנאמר השמים שמים לה' והארץ נתן לבני אדם</w:t>
      </w:r>
      <w:r w:rsidR="000B3465">
        <w:rPr>
          <w:rFonts w:hint="cs"/>
          <w:rtl/>
        </w:rPr>
        <w:t>"</w:t>
      </w:r>
      <w:r w:rsidR="00B9156C">
        <w:rPr>
          <w:rtl/>
        </w:rPr>
        <w:t>.</w:t>
      </w:r>
    </w:p>
  </w:footnote>
  <w:footnote w:id="12">
    <w:p w:rsidR="000B3465" w:rsidRDefault="000B3465" w:rsidP="000B3465">
      <w:pPr>
        <w:pStyle w:val="a3"/>
      </w:pPr>
      <w:r>
        <w:rPr>
          <w:rStyle w:val="a5"/>
        </w:rPr>
        <w:footnoteRef/>
      </w:r>
      <w:r>
        <w:rPr>
          <w:rtl/>
        </w:rPr>
        <w:t xml:space="preserve"> </w:t>
      </w:r>
      <w:r>
        <w:rPr>
          <w:rFonts w:hint="cs"/>
          <w:rtl/>
        </w:rPr>
        <w:t>שהעיקר הוא פתרון החלום, לא החלום עצמו. וכמאמר ר' יוחנן ב</w:t>
      </w:r>
      <w:r>
        <w:rPr>
          <w:rtl/>
        </w:rPr>
        <w:t>בראשית רבה מקץ פט</w:t>
      </w:r>
      <w:r>
        <w:rPr>
          <w:rFonts w:hint="cs"/>
          <w:rtl/>
        </w:rPr>
        <w:t xml:space="preserve"> ח: "</w:t>
      </w:r>
      <w:r>
        <w:rPr>
          <w:rtl/>
        </w:rPr>
        <w:t>הכל הולך אחר הפתרון</w:t>
      </w:r>
      <w:r>
        <w:rPr>
          <w:rFonts w:hint="cs"/>
          <w:rtl/>
        </w:rPr>
        <w:t xml:space="preserve">". </w:t>
      </w:r>
    </w:p>
  </w:footnote>
  <w:footnote w:id="13">
    <w:p w:rsidR="00735207" w:rsidRDefault="00735207">
      <w:pPr>
        <w:pStyle w:val="a3"/>
        <w:rPr>
          <w:rtl/>
        </w:rPr>
      </w:pPr>
      <w:r>
        <w:rPr>
          <w:rStyle w:val="a5"/>
        </w:rPr>
        <w:footnoteRef/>
      </w:r>
      <w:r>
        <w:rPr>
          <w:rtl/>
        </w:rPr>
        <w:t xml:space="preserve"> </w:t>
      </w:r>
      <w:r>
        <w:rPr>
          <w:rFonts w:hint="cs"/>
          <w:rtl/>
        </w:rPr>
        <w:t xml:space="preserve">דרשה דומה נמצאת בבראשית רבה סח יב בשם </w:t>
      </w:r>
      <w:r>
        <w:rPr>
          <w:rtl/>
        </w:rPr>
        <w:t>ר' יוסי בר חלפתא מן קפד</w:t>
      </w:r>
      <w:r>
        <w:rPr>
          <w:rFonts w:hint="cs"/>
          <w:rtl/>
        </w:rPr>
        <w:t>ו</w:t>
      </w:r>
      <w:r>
        <w:rPr>
          <w:rtl/>
        </w:rPr>
        <w:t>קיא</w:t>
      </w:r>
      <w:r>
        <w:rPr>
          <w:rFonts w:hint="cs"/>
          <w:rtl/>
        </w:rPr>
        <w:t>. יעקב רואה את בית המקדש בבניינו ובעבודתו, אבל גם רואה את ה' נצב עליו ואומר: "</w:t>
      </w:r>
      <w:r>
        <w:rPr>
          <w:rtl/>
        </w:rPr>
        <w:t>הַךְ הַכַּפְתּוֹר וְיִרְעֲשׁוּ הַסִּפִּים וּבְצַעַם בְּרֹאשׁ כֻּלָּם וְאַחֲרִיתָם בַּחֶרֶב אֶהֱרֹג לֹא־יָנוּס לָהֶם נָס וְלֹא־יִמָּלֵט לָהֶם פָּלִיט</w:t>
      </w:r>
      <w:r>
        <w:rPr>
          <w:rFonts w:hint="cs"/>
          <w:rtl/>
        </w:rPr>
        <w:t>". זה אותו ה' ששני פרקים קודם, פרק ז פסוק ז, רואה אותו עמוס</w:t>
      </w:r>
      <w:r>
        <w:rPr>
          <w:rtl/>
        </w:rPr>
        <w:t>:</w:t>
      </w:r>
      <w:r w:rsidRPr="00735207">
        <w:rPr>
          <w:rtl/>
        </w:rPr>
        <w:t xml:space="preserve"> </w:t>
      </w:r>
      <w:r>
        <w:rPr>
          <w:rFonts w:hint="cs"/>
          <w:rtl/>
        </w:rPr>
        <w:t>"</w:t>
      </w:r>
      <w:r>
        <w:rPr>
          <w:rtl/>
        </w:rPr>
        <w:t>נִצָּב עַל־חוֹמַת אֲנָךְ וּבְיָדוֹ אֲנָךְ</w:t>
      </w:r>
      <w:r>
        <w:rPr>
          <w:rFonts w:hint="cs"/>
          <w:rtl/>
        </w:rPr>
        <w:t xml:space="preserve">". ובשניהם זו נבואה להרס המקדש. ראה הפסוקים שם בפרק ז וחזרה לפסוק שלנו בפרק ט, ראה דרשת </w:t>
      </w:r>
      <w:r>
        <w:rPr>
          <w:rtl/>
        </w:rPr>
        <w:t xml:space="preserve">ויקרא רבה פרשת בהר פרשה לג </w:t>
      </w:r>
      <w:r>
        <w:rPr>
          <w:rFonts w:hint="cs"/>
          <w:rtl/>
        </w:rPr>
        <w:t>סימן ג: "</w:t>
      </w:r>
      <w:r>
        <w:rPr>
          <w:rtl/>
        </w:rPr>
        <w:t xml:space="preserve">ראיתי את ה' נצב על המזבח </w:t>
      </w:r>
      <w:r>
        <w:rPr>
          <w:rFonts w:hint="cs"/>
          <w:rtl/>
        </w:rPr>
        <w:t xml:space="preserve">- </w:t>
      </w:r>
      <w:r>
        <w:rPr>
          <w:rtl/>
        </w:rPr>
        <w:t>עומד על הדור לזבחו</w:t>
      </w:r>
      <w:r>
        <w:rPr>
          <w:rFonts w:hint="cs"/>
          <w:rtl/>
        </w:rPr>
        <w:t xml:space="preserve"> ... </w:t>
      </w:r>
      <w:r>
        <w:rPr>
          <w:rtl/>
        </w:rPr>
        <w:t>הך הכפתור וירעשו הספים הך הכפתור זה יאשיה וירעשו הסיפים אלו סנקליטין שלו</w:t>
      </w:r>
      <w:r>
        <w:rPr>
          <w:rFonts w:hint="cs"/>
          <w:rtl/>
        </w:rPr>
        <w:t>". ובסימן ב באותו מדרש גם נבואה קשה על האנך: "כבעל חוב שעומד ושטרו בידו". אם את כל אלה ראה יעקב, אין פלא שלא עלה ופחד מה' הנצב שם למעלה בראש הסולם.</w:t>
      </w:r>
    </w:p>
  </w:footnote>
  <w:footnote w:id="14">
    <w:p w:rsidR="00EA3B4C" w:rsidRDefault="00EA3B4C">
      <w:pPr>
        <w:pStyle w:val="a3"/>
        <w:rPr>
          <w:rtl/>
        </w:rPr>
      </w:pPr>
      <w:r>
        <w:rPr>
          <w:rStyle w:val="a5"/>
        </w:rPr>
        <w:footnoteRef/>
      </w:r>
      <w:r>
        <w:rPr>
          <w:rtl/>
        </w:rPr>
        <w:t xml:space="preserve"> והמדרשים מוסיפים עוד הרבה עליות וירידות בקורות העתים של עם ישראל שרמוזים בסולם יעקב: מתן תורה, חנניה מישאל ועזריה, עבודת בית המקדש וכמובן כל הגלויות. ראה בראשית רבה סח.</w:t>
      </w:r>
    </w:p>
  </w:footnote>
  <w:footnote w:id="15">
    <w:p w:rsidR="0049798B" w:rsidRDefault="0049798B" w:rsidP="007B78B5">
      <w:pPr>
        <w:pStyle w:val="a3"/>
        <w:rPr>
          <w:rtl/>
        </w:rPr>
      </w:pPr>
      <w:r>
        <w:rPr>
          <w:rStyle w:val="a5"/>
        </w:rPr>
        <w:footnoteRef/>
      </w:r>
      <w:r>
        <w:rPr>
          <w:rtl/>
        </w:rPr>
        <w:t xml:space="preserve"> המדרש ממשיך למנות עליות וירידות נוספות בחיי יעקב, ראה שם. מדרש זה נמצא בפרשת שמיני והוא דן בנפילה הגדולה של אהרון ואלישבע אישתו ביום חנוכת המשכן, במות בניהם נדב ואביהו. הוא מביא אנלוגיה מיעקב. אחרי החלום באה הנפילה של חזרה למציאות החיים האפורה והקשה ולסדרו של עולם: עולים ויורדים. ולכן יש גם צורך בנדר ובתפילה למחרת החיזיון הגדול ואחרי כל ההבטחות: "אם יהיה אלהים עמדי ושמרני בדרך הזה אשר אנכי הולך ונתן לי לחם לאכול ובגד ללבוש ...". ועל נדר זה של יעקב</w:t>
      </w:r>
      <w:r>
        <w:rPr>
          <w:rFonts w:hint="cs"/>
          <w:rtl/>
        </w:rPr>
        <w:t xml:space="preserve"> כבר הרחבנו בדברינו </w:t>
      </w:r>
      <w:hyperlink r:id="rId2" w:history="1">
        <w:r w:rsidRPr="0049798B">
          <w:rPr>
            <w:rStyle w:val="Hyperlink"/>
            <w:rFonts w:hint="cs"/>
            <w:rtl/>
          </w:rPr>
          <w:t>ועל הפרנסה לא השיבו</w:t>
        </w:r>
      </w:hyperlink>
      <w:r>
        <w:rPr>
          <w:rFonts w:hint="cs"/>
          <w:rtl/>
        </w:rPr>
        <w:t xml:space="preserve"> וכן </w:t>
      </w:r>
      <w:hyperlink r:id="rId3" w:history="1">
        <w:r w:rsidR="007B78B5" w:rsidRPr="007B78B5">
          <w:rPr>
            <w:rStyle w:val="Hyperlink"/>
            <w:rFonts w:hint="cs"/>
            <w:rtl/>
          </w:rPr>
          <w:t>אין הבטחה לצדיק בעולם הזה</w:t>
        </w:r>
      </w:hyperlink>
      <w:r w:rsidR="007B78B5">
        <w:rPr>
          <w:rFonts w:hint="cs"/>
          <w:rtl/>
        </w:rPr>
        <w:t xml:space="preserve"> בפרשה זו.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7A" w:rsidRDefault="00CE4F7A" w:rsidP="00735207">
    <w:pPr>
      <w:pStyle w:val="1"/>
      <w:tabs>
        <w:tab w:val="clear" w:pos="9469"/>
        <w:tab w:val="right" w:pos="9185"/>
      </w:tabs>
      <w:rPr>
        <w:rtl/>
      </w:rPr>
    </w:pPr>
    <w:r>
      <w:rPr>
        <w:rtl/>
      </w:rPr>
      <w:t xml:space="preserve">פרשת </w:t>
    </w:r>
    <w:r w:rsidR="00157959">
      <w:fldChar w:fldCharType="begin"/>
    </w:r>
    <w:r w:rsidR="00157959">
      <w:instrText xml:space="preserve"> SUBJECT  \* MERGEFORMAT </w:instrText>
    </w:r>
    <w:r w:rsidR="00157959">
      <w:fldChar w:fldCharType="separate"/>
    </w:r>
    <w:r w:rsidR="00314F28">
      <w:rPr>
        <w:rtl/>
      </w:rPr>
      <w:t>ויצא</w:t>
    </w:r>
    <w:r w:rsidR="00157959">
      <w:fldChar w:fldCharType="end"/>
    </w:r>
    <w:r>
      <w:rPr>
        <w:rtl/>
      </w:rPr>
      <w:tab/>
      <w:t>תש</w:t>
    </w:r>
    <w:r>
      <w:rPr>
        <w:rFonts w:hint="cs"/>
        <w:rtl/>
      </w:rPr>
      <w:t>"</w:t>
    </w:r>
    <w:r w:rsidR="00F10E6E">
      <w:rPr>
        <w:rFonts w:hint="cs"/>
        <w:rtl/>
      </w:rPr>
      <w:t>ס</w:t>
    </w:r>
  </w:p>
  <w:p w:rsidR="00CE4F7A" w:rsidRPr="00F035A6" w:rsidRDefault="00CE4F7A" w:rsidP="00F035A6">
    <w:pPr>
      <w:pStyle w:val="a6"/>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7A" w:rsidRDefault="00CE4F7A">
    <w:pPr>
      <w:pStyle w:val="1"/>
      <w:rPr>
        <w:szCs w:val="24"/>
        <w:rtl/>
      </w:rPr>
    </w:pPr>
    <w:r>
      <w:rPr>
        <w:szCs w:val="24"/>
        <w:rtl/>
      </w:rPr>
      <w:t xml:space="preserve">פרשת </w:t>
    </w:r>
    <w:r w:rsidR="00157959">
      <w:fldChar w:fldCharType="begin"/>
    </w:r>
    <w:r w:rsidR="00157959">
      <w:instrText xml:space="preserve"> SUBJECT  \* MERGEFORMAT </w:instrText>
    </w:r>
    <w:r w:rsidR="00157959">
      <w:fldChar w:fldCharType="separate"/>
    </w:r>
    <w:r w:rsidR="00314F28" w:rsidRPr="00314F28">
      <w:rPr>
        <w:szCs w:val="24"/>
        <w:rtl/>
      </w:rPr>
      <w:t>ויצא</w:t>
    </w:r>
    <w:r w:rsidR="00157959">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57959">
      <w:rPr>
        <w:noProof/>
        <w:szCs w:val="24"/>
        <w:rtl/>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1C10"/>
    <w:rsid w:val="00083749"/>
    <w:rsid w:val="000851A2"/>
    <w:rsid w:val="00091E4C"/>
    <w:rsid w:val="000B1B16"/>
    <w:rsid w:val="000B2010"/>
    <w:rsid w:val="000B28A8"/>
    <w:rsid w:val="000B3465"/>
    <w:rsid w:val="000B513A"/>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121E"/>
    <w:rsid w:val="00144C05"/>
    <w:rsid w:val="0014511A"/>
    <w:rsid w:val="00145DA7"/>
    <w:rsid w:val="001510ED"/>
    <w:rsid w:val="0015145A"/>
    <w:rsid w:val="00157959"/>
    <w:rsid w:val="001614E6"/>
    <w:rsid w:val="00164EA2"/>
    <w:rsid w:val="001658F3"/>
    <w:rsid w:val="001661BA"/>
    <w:rsid w:val="001662CD"/>
    <w:rsid w:val="0017195B"/>
    <w:rsid w:val="00172ADD"/>
    <w:rsid w:val="00173154"/>
    <w:rsid w:val="00173807"/>
    <w:rsid w:val="0018279E"/>
    <w:rsid w:val="0018717C"/>
    <w:rsid w:val="00191230"/>
    <w:rsid w:val="00196191"/>
    <w:rsid w:val="001A5FD4"/>
    <w:rsid w:val="001B6DE1"/>
    <w:rsid w:val="001C2E1D"/>
    <w:rsid w:val="001C514A"/>
    <w:rsid w:val="001C5762"/>
    <w:rsid w:val="001D0AD9"/>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674DF"/>
    <w:rsid w:val="00274878"/>
    <w:rsid w:val="00280A8E"/>
    <w:rsid w:val="00284418"/>
    <w:rsid w:val="0028742C"/>
    <w:rsid w:val="00294CD3"/>
    <w:rsid w:val="002A337C"/>
    <w:rsid w:val="002A60DC"/>
    <w:rsid w:val="002B131B"/>
    <w:rsid w:val="002B238C"/>
    <w:rsid w:val="002B2850"/>
    <w:rsid w:val="002B30ED"/>
    <w:rsid w:val="002B3716"/>
    <w:rsid w:val="002B476A"/>
    <w:rsid w:val="002B6B90"/>
    <w:rsid w:val="002C0123"/>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562F"/>
    <w:rsid w:val="003D4017"/>
    <w:rsid w:val="003D793C"/>
    <w:rsid w:val="003D7A2A"/>
    <w:rsid w:val="003E0D72"/>
    <w:rsid w:val="003E2308"/>
    <w:rsid w:val="003E5803"/>
    <w:rsid w:val="003F0AD2"/>
    <w:rsid w:val="003F39C6"/>
    <w:rsid w:val="003F5DE8"/>
    <w:rsid w:val="003F6B95"/>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553"/>
    <w:rsid w:val="00495F2D"/>
    <w:rsid w:val="004963EA"/>
    <w:rsid w:val="0049798B"/>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23D4D"/>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7E4"/>
    <w:rsid w:val="00597854"/>
    <w:rsid w:val="00597D76"/>
    <w:rsid w:val="005A28F2"/>
    <w:rsid w:val="005A43C5"/>
    <w:rsid w:val="005A6B63"/>
    <w:rsid w:val="005B00BE"/>
    <w:rsid w:val="005B0844"/>
    <w:rsid w:val="005B3480"/>
    <w:rsid w:val="005B4007"/>
    <w:rsid w:val="005C02D5"/>
    <w:rsid w:val="005C147A"/>
    <w:rsid w:val="005C464D"/>
    <w:rsid w:val="005C4C79"/>
    <w:rsid w:val="005C72C5"/>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3D5E"/>
    <w:rsid w:val="0066632F"/>
    <w:rsid w:val="006664D8"/>
    <w:rsid w:val="00666912"/>
    <w:rsid w:val="006742B3"/>
    <w:rsid w:val="006747C2"/>
    <w:rsid w:val="00674BC9"/>
    <w:rsid w:val="00677B71"/>
    <w:rsid w:val="006806C7"/>
    <w:rsid w:val="006827C2"/>
    <w:rsid w:val="0068302C"/>
    <w:rsid w:val="0068339E"/>
    <w:rsid w:val="00683695"/>
    <w:rsid w:val="00687B4A"/>
    <w:rsid w:val="00690C90"/>
    <w:rsid w:val="00697CF0"/>
    <w:rsid w:val="006A0855"/>
    <w:rsid w:val="006A2968"/>
    <w:rsid w:val="006A2D1A"/>
    <w:rsid w:val="006A49BF"/>
    <w:rsid w:val="006A5564"/>
    <w:rsid w:val="006A62AA"/>
    <w:rsid w:val="006B2B0F"/>
    <w:rsid w:val="006C231A"/>
    <w:rsid w:val="006C45FF"/>
    <w:rsid w:val="006C5332"/>
    <w:rsid w:val="006D1580"/>
    <w:rsid w:val="006D7D03"/>
    <w:rsid w:val="006E6936"/>
    <w:rsid w:val="006E6D92"/>
    <w:rsid w:val="006F59D1"/>
    <w:rsid w:val="006F6FF0"/>
    <w:rsid w:val="006F78E6"/>
    <w:rsid w:val="006F7C6F"/>
    <w:rsid w:val="00700B6D"/>
    <w:rsid w:val="00701646"/>
    <w:rsid w:val="007051AC"/>
    <w:rsid w:val="007061D0"/>
    <w:rsid w:val="00712A9A"/>
    <w:rsid w:val="007165E4"/>
    <w:rsid w:val="007205D3"/>
    <w:rsid w:val="00724925"/>
    <w:rsid w:val="00724E0E"/>
    <w:rsid w:val="00726919"/>
    <w:rsid w:val="00735207"/>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8B5"/>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5FD8"/>
    <w:rsid w:val="008B694E"/>
    <w:rsid w:val="008B7233"/>
    <w:rsid w:val="008C3FAD"/>
    <w:rsid w:val="008C45BB"/>
    <w:rsid w:val="008C628D"/>
    <w:rsid w:val="008D2ADD"/>
    <w:rsid w:val="008D71D6"/>
    <w:rsid w:val="008D7FDB"/>
    <w:rsid w:val="008E5B99"/>
    <w:rsid w:val="008F489C"/>
    <w:rsid w:val="008F6AC0"/>
    <w:rsid w:val="00902548"/>
    <w:rsid w:val="00902686"/>
    <w:rsid w:val="00921C37"/>
    <w:rsid w:val="00924E7B"/>
    <w:rsid w:val="009252FA"/>
    <w:rsid w:val="009259B4"/>
    <w:rsid w:val="00932CE4"/>
    <w:rsid w:val="009362E9"/>
    <w:rsid w:val="00942CFC"/>
    <w:rsid w:val="009430E6"/>
    <w:rsid w:val="00950856"/>
    <w:rsid w:val="0095430F"/>
    <w:rsid w:val="00954B35"/>
    <w:rsid w:val="009647AB"/>
    <w:rsid w:val="009661DD"/>
    <w:rsid w:val="00972972"/>
    <w:rsid w:val="00973956"/>
    <w:rsid w:val="0097741F"/>
    <w:rsid w:val="00985AA4"/>
    <w:rsid w:val="009924DC"/>
    <w:rsid w:val="00996BFE"/>
    <w:rsid w:val="009A0371"/>
    <w:rsid w:val="009A4EE7"/>
    <w:rsid w:val="009A7F39"/>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2B13"/>
    <w:rsid w:val="00A24A5E"/>
    <w:rsid w:val="00A24B38"/>
    <w:rsid w:val="00A32D46"/>
    <w:rsid w:val="00A35FAB"/>
    <w:rsid w:val="00A360B0"/>
    <w:rsid w:val="00A36D29"/>
    <w:rsid w:val="00A45C25"/>
    <w:rsid w:val="00A501CC"/>
    <w:rsid w:val="00A54C24"/>
    <w:rsid w:val="00A635FF"/>
    <w:rsid w:val="00A667E3"/>
    <w:rsid w:val="00A743FF"/>
    <w:rsid w:val="00A75793"/>
    <w:rsid w:val="00A77E08"/>
    <w:rsid w:val="00A80FB6"/>
    <w:rsid w:val="00A8386C"/>
    <w:rsid w:val="00A86755"/>
    <w:rsid w:val="00A92C52"/>
    <w:rsid w:val="00A954D9"/>
    <w:rsid w:val="00A95E5F"/>
    <w:rsid w:val="00AA1078"/>
    <w:rsid w:val="00AA44CB"/>
    <w:rsid w:val="00AB0FFD"/>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61AE"/>
    <w:rsid w:val="00B261D0"/>
    <w:rsid w:val="00B314D1"/>
    <w:rsid w:val="00B41C75"/>
    <w:rsid w:val="00B47145"/>
    <w:rsid w:val="00B471A0"/>
    <w:rsid w:val="00B53413"/>
    <w:rsid w:val="00B56B47"/>
    <w:rsid w:val="00B56C99"/>
    <w:rsid w:val="00B61F45"/>
    <w:rsid w:val="00B6474E"/>
    <w:rsid w:val="00B64EF2"/>
    <w:rsid w:val="00B65C9A"/>
    <w:rsid w:val="00B67AE7"/>
    <w:rsid w:val="00B70C9E"/>
    <w:rsid w:val="00B77BAA"/>
    <w:rsid w:val="00B8438B"/>
    <w:rsid w:val="00B85930"/>
    <w:rsid w:val="00B87111"/>
    <w:rsid w:val="00B9156C"/>
    <w:rsid w:val="00B9770D"/>
    <w:rsid w:val="00BA267B"/>
    <w:rsid w:val="00BA2FFC"/>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3F7A"/>
    <w:rsid w:val="00C74500"/>
    <w:rsid w:val="00C76633"/>
    <w:rsid w:val="00C773A7"/>
    <w:rsid w:val="00CA278E"/>
    <w:rsid w:val="00CA4405"/>
    <w:rsid w:val="00CA5866"/>
    <w:rsid w:val="00CB22FC"/>
    <w:rsid w:val="00CB47FF"/>
    <w:rsid w:val="00CB4E6D"/>
    <w:rsid w:val="00CC0347"/>
    <w:rsid w:val="00CD201A"/>
    <w:rsid w:val="00CD595D"/>
    <w:rsid w:val="00CE0D51"/>
    <w:rsid w:val="00CE2A5A"/>
    <w:rsid w:val="00CE4F7A"/>
    <w:rsid w:val="00CE54F5"/>
    <w:rsid w:val="00CF6543"/>
    <w:rsid w:val="00CF7250"/>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A102A"/>
    <w:rsid w:val="00EA1D35"/>
    <w:rsid w:val="00EA3B4C"/>
    <w:rsid w:val="00EA7D76"/>
    <w:rsid w:val="00EB216D"/>
    <w:rsid w:val="00EB3F92"/>
    <w:rsid w:val="00EB52DE"/>
    <w:rsid w:val="00EC241E"/>
    <w:rsid w:val="00ED185C"/>
    <w:rsid w:val="00ED25C0"/>
    <w:rsid w:val="00ED2CF3"/>
    <w:rsid w:val="00ED416C"/>
    <w:rsid w:val="00EE05F4"/>
    <w:rsid w:val="00EE06C9"/>
    <w:rsid w:val="00EE5463"/>
    <w:rsid w:val="00EF0626"/>
    <w:rsid w:val="00F035A6"/>
    <w:rsid w:val="00F0634D"/>
    <w:rsid w:val="00F10E6E"/>
    <w:rsid w:val="00F16112"/>
    <w:rsid w:val="00F16B2C"/>
    <w:rsid w:val="00F25267"/>
    <w:rsid w:val="00F25C93"/>
    <w:rsid w:val="00F266E2"/>
    <w:rsid w:val="00F2746C"/>
    <w:rsid w:val="00F279EB"/>
    <w:rsid w:val="00F4138F"/>
    <w:rsid w:val="00F46D1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41060-59EE-4184-A24B-9200BACD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59"/>
    <w:pPr>
      <w:bidi/>
    </w:pPr>
    <w:rPr>
      <w:rFonts w:cs="Narkisim"/>
      <w:sz w:val="22"/>
      <w:szCs w:val="22"/>
      <w:lang w:eastAsia="he-IL"/>
    </w:rPr>
  </w:style>
  <w:style w:type="paragraph" w:styleId="1">
    <w:name w:val="heading 1"/>
    <w:basedOn w:val="a"/>
    <w:next w:val="a"/>
    <w:link w:val="10"/>
    <w:qFormat/>
    <w:rsid w:val="00157959"/>
    <w:pPr>
      <w:keepNext/>
      <w:tabs>
        <w:tab w:val="right" w:pos="9469"/>
      </w:tabs>
      <w:jc w:val="both"/>
      <w:outlineLvl w:val="0"/>
    </w:pPr>
    <w:rPr>
      <w:rFonts w:cs="David"/>
      <w:b/>
      <w:bCs/>
      <w:szCs w:val="28"/>
    </w:rPr>
  </w:style>
  <w:style w:type="character" w:default="1" w:styleId="a0">
    <w:name w:val="Default Paragraph Font"/>
    <w:uiPriority w:val="1"/>
    <w:semiHidden/>
    <w:unhideWhenUsed/>
    <w:rsid w:val="001579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57959"/>
  </w:style>
  <w:style w:type="paragraph" w:styleId="a3">
    <w:name w:val="footnote text"/>
    <w:basedOn w:val="a"/>
    <w:link w:val="a4"/>
    <w:semiHidden/>
    <w:rsid w:val="00157959"/>
    <w:pPr>
      <w:ind w:left="170" w:hanging="170"/>
      <w:jc w:val="both"/>
    </w:pPr>
    <w:rPr>
      <w:sz w:val="20"/>
      <w:szCs w:val="20"/>
    </w:rPr>
  </w:style>
  <w:style w:type="character" w:styleId="a5">
    <w:name w:val="footnote reference"/>
    <w:basedOn w:val="a0"/>
    <w:semiHidden/>
    <w:rsid w:val="00157959"/>
    <w:rPr>
      <w:vertAlign w:val="superscript"/>
    </w:rPr>
  </w:style>
  <w:style w:type="paragraph" w:styleId="a6">
    <w:name w:val="header"/>
    <w:basedOn w:val="a"/>
    <w:link w:val="a7"/>
    <w:rsid w:val="00157959"/>
    <w:pPr>
      <w:tabs>
        <w:tab w:val="center" w:pos="4153"/>
        <w:tab w:val="right" w:pos="8306"/>
      </w:tabs>
    </w:pPr>
  </w:style>
  <w:style w:type="paragraph" w:styleId="a8">
    <w:name w:val="footer"/>
    <w:basedOn w:val="a"/>
    <w:link w:val="a9"/>
    <w:rsid w:val="00157959"/>
    <w:pPr>
      <w:tabs>
        <w:tab w:val="center" w:pos="4153"/>
        <w:tab w:val="right" w:pos="8306"/>
      </w:tabs>
    </w:pPr>
  </w:style>
  <w:style w:type="paragraph" w:customStyle="1" w:styleId="aa">
    <w:name w:val="כותרת"/>
    <w:basedOn w:val="a"/>
    <w:rsid w:val="00157959"/>
    <w:pPr>
      <w:spacing w:before="240" w:line="320" w:lineRule="atLeast"/>
      <w:jc w:val="center"/>
    </w:pPr>
    <w:rPr>
      <w:rFonts w:cs="David"/>
      <w:b/>
      <w:bCs/>
      <w:spacing w:val="20"/>
      <w:szCs w:val="32"/>
    </w:rPr>
  </w:style>
  <w:style w:type="paragraph" w:customStyle="1" w:styleId="ab">
    <w:name w:val="כותרת קטע"/>
    <w:basedOn w:val="a"/>
    <w:rsid w:val="00157959"/>
    <w:pPr>
      <w:spacing w:before="240" w:line="300" w:lineRule="atLeast"/>
    </w:pPr>
    <w:rPr>
      <w:rFonts w:cs="Arial"/>
      <w:b/>
      <w:bCs/>
      <w:szCs w:val="24"/>
    </w:rPr>
  </w:style>
  <w:style w:type="paragraph" w:customStyle="1" w:styleId="ac">
    <w:name w:val="מקור"/>
    <w:basedOn w:val="a"/>
    <w:rsid w:val="00157959"/>
    <w:pPr>
      <w:spacing w:line="320" w:lineRule="atLeast"/>
      <w:jc w:val="both"/>
    </w:pPr>
    <w:rPr>
      <w:rFonts w:cs="David"/>
      <w:szCs w:val="24"/>
    </w:rPr>
  </w:style>
  <w:style w:type="paragraph" w:customStyle="1" w:styleId="ad">
    <w:name w:val="מחלקי המים"/>
    <w:basedOn w:val="a"/>
    <w:rsid w:val="00157959"/>
    <w:pPr>
      <w:spacing w:line="320" w:lineRule="atLeast"/>
      <w:jc w:val="both"/>
    </w:pPr>
    <w:rPr>
      <w:b/>
      <w:bCs/>
      <w:szCs w:val="24"/>
    </w:rPr>
  </w:style>
  <w:style w:type="character" w:styleId="Hyperlink">
    <w:name w:val="Hyperlink"/>
    <w:basedOn w:val="a0"/>
    <w:rsid w:val="00157959"/>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157959"/>
    <w:rPr>
      <w:rFonts w:ascii="Tahoma" w:hAnsi="Tahoma" w:cs="Tahoma"/>
      <w:sz w:val="16"/>
      <w:szCs w:val="16"/>
    </w:rPr>
  </w:style>
  <w:style w:type="character" w:customStyle="1" w:styleId="a4">
    <w:name w:val="טקסט הערת שוליים תו"/>
    <w:basedOn w:val="a0"/>
    <w:link w:val="a3"/>
    <w:semiHidden/>
    <w:rsid w:val="00157959"/>
    <w:rPr>
      <w:rFonts w:cs="Narkisim"/>
      <w:lang w:eastAsia="he-IL"/>
    </w:rPr>
  </w:style>
  <w:style w:type="character" w:customStyle="1" w:styleId="10">
    <w:name w:val="כותרת 1 תו"/>
    <w:basedOn w:val="a0"/>
    <w:link w:val="1"/>
    <w:rsid w:val="00157959"/>
    <w:rPr>
      <w:rFonts w:cs="David"/>
      <w:b/>
      <w:bCs/>
      <w:sz w:val="22"/>
      <w:szCs w:val="28"/>
      <w:lang w:eastAsia="he-IL"/>
    </w:rPr>
  </w:style>
  <w:style w:type="character" w:customStyle="1" w:styleId="a7">
    <w:name w:val="כותרת עליונה תו"/>
    <w:basedOn w:val="a0"/>
    <w:link w:val="a6"/>
    <w:rsid w:val="00157959"/>
    <w:rPr>
      <w:rFonts w:cs="Narkisim"/>
      <w:sz w:val="22"/>
      <w:szCs w:val="22"/>
      <w:lang w:eastAsia="he-IL"/>
    </w:rPr>
  </w:style>
  <w:style w:type="character" w:customStyle="1" w:styleId="a9">
    <w:name w:val="כותרת תחתונה תו"/>
    <w:basedOn w:val="a0"/>
    <w:link w:val="a8"/>
    <w:rsid w:val="00157959"/>
    <w:rPr>
      <w:rFonts w:cs="Narkisim"/>
      <w:sz w:val="22"/>
      <w:szCs w:val="22"/>
      <w:lang w:eastAsia="he-IL"/>
    </w:rPr>
  </w:style>
  <w:style w:type="character" w:customStyle="1" w:styleId="af1">
    <w:name w:val="טקסט בלונים תו"/>
    <w:basedOn w:val="a0"/>
    <w:link w:val="af0"/>
    <w:uiPriority w:val="99"/>
    <w:semiHidden/>
    <w:rsid w:val="0015795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95%d7%a2%d7%9c-%d7%94%d7%a4%d7%a8%d7%a0%d7%a1%d7%94-%d7%9c%d7%90-%d7%94%d7%a9%d7%99%d7%91%d7%95" TargetMode="External"/><Relationship Id="rId1" Type="http://schemas.openxmlformats.org/officeDocument/2006/relationships/hyperlink" Target="http://www.mayim.org.il/?parasha=%D7%94%D7%A9%D7%A2%D7%94-%D7%A9%D7%94%D7%95%D7%97%D7%9E%D7%A6%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5F12-5BC0-4372-A24D-25D33975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3</Pages>
  <Words>643</Words>
  <Characters>3218</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3854</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2013-11-09T21:34:00Z</cp:lastPrinted>
  <dcterms:created xsi:type="dcterms:W3CDTF">2015-11-15T06:32:00Z</dcterms:created>
  <dcterms:modified xsi:type="dcterms:W3CDTF">2015-11-15T06:32:00Z</dcterms:modified>
</cp:coreProperties>
</file>